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E566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E566A" w:rsidP="002E566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PCT/MIA/24/</w:t>
            </w:r>
            <w:bookmarkStart w:id="0" w:name="Code"/>
            <w:bookmarkEnd w:id="0"/>
            <w:r w:rsidR="00B47B4A">
              <w:rPr>
                <w:rFonts w:ascii="Arial Black" w:hAnsi="Arial Black"/>
                <w:caps/>
                <w:sz w:val="15"/>
              </w:rPr>
              <w:t>1 Rev.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BE4ABF">
              <w:rPr>
                <w:rFonts w:ascii="Arial Black" w:hAnsi="Arial Black"/>
                <w:caps/>
                <w:sz w:val="15"/>
              </w:rPr>
              <w:t>English Only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BE4ABF">
              <w:rPr>
                <w:rFonts w:ascii="Arial Black" w:hAnsi="Arial Black"/>
                <w:caps/>
                <w:sz w:val="15"/>
              </w:rPr>
              <w:t>February 2,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3845C1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2E566A">
        <w:rPr>
          <w:b/>
          <w:sz w:val="28"/>
          <w:szCs w:val="28"/>
        </w:rPr>
        <w:t>of International Authorities</w:t>
      </w:r>
    </w:p>
    <w:p w:rsidR="002E566A" w:rsidRPr="003845C1" w:rsidRDefault="002E566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 the Patent Cooperation Treaty (PCT)</w:t>
      </w:r>
    </w:p>
    <w:p w:rsidR="003845C1" w:rsidRDefault="003845C1" w:rsidP="003845C1"/>
    <w:p w:rsidR="003845C1" w:rsidRDefault="003845C1" w:rsidP="003845C1"/>
    <w:p w:rsidR="008B2CC1" w:rsidRPr="003845C1" w:rsidRDefault="002E566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Twenty-Fourth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2E566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Reykjavík, February 8 to 10,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E4AB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Revised Draft Agenda</w:t>
      </w:r>
    </w:p>
    <w:p w:rsidR="008B2CC1" w:rsidRPr="008B2CC1" w:rsidRDefault="008B2CC1" w:rsidP="008B2CC1"/>
    <w:p w:rsidR="008B2CC1" w:rsidRPr="008B2CC1" w:rsidRDefault="00BE4ABF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8B7691" w:rsidRDefault="008B7691" w:rsidP="008B7691"/>
    <w:p w:rsidR="008B7691" w:rsidRDefault="008B7691" w:rsidP="008B7691">
      <w:pPr>
        <w:numPr>
          <w:ilvl w:val="0"/>
          <w:numId w:val="7"/>
        </w:numPr>
        <w:tabs>
          <w:tab w:val="num" w:pos="550"/>
        </w:tabs>
        <w:ind w:left="567" w:hanging="567"/>
      </w:pPr>
      <w:r>
        <w:t>Opening of the session</w:t>
      </w:r>
    </w:p>
    <w:p w:rsidR="008B7691" w:rsidRDefault="008B7691" w:rsidP="008B7691"/>
    <w:p w:rsidR="008B7691" w:rsidRDefault="008B7691" w:rsidP="008B7691">
      <w:pPr>
        <w:numPr>
          <w:ilvl w:val="0"/>
          <w:numId w:val="7"/>
        </w:numPr>
        <w:tabs>
          <w:tab w:val="num" w:pos="550"/>
        </w:tabs>
        <w:ind w:left="567" w:hanging="567"/>
      </w:pPr>
      <w:r>
        <w:t>Election of a Chair</w:t>
      </w:r>
    </w:p>
    <w:p w:rsidR="008B7691" w:rsidRDefault="008B7691" w:rsidP="008B7691"/>
    <w:p w:rsidR="008B7691" w:rsidRDefault="008B7691" w:rsidP="008B7691">
      <w:pPr>
        <w:numPr>
          <w:ilvl w:val="0"/>
          <w:numId w:val="7"/>
        </w:numPr>
        <w:tabs>
          <w:tab w:val="num" w:pos="550"/>
        </w:tabs>
        <w:ind w:left="567" w:hanging="567"/>
      </w:pPr>
      <w:r>
        <w:t>Adoption of the agend</w:t>
      </w:r>
      <w:r w:rsidR="002A575C">
        <w:t>a</w:t>
      </w:r>
      <w:r w:rsidR="002A575C">
        <w:br/>
        <w:t>(document PCT/MIA/24/1 Rev.</w:t>
      </w:r>
      <w:bookmarkStart w:id="5" w:name="_GoBack"/>
      <w:bookmarkEnd w:id="5"/>
      <w:r>
        <w:t>)</w:t>
      </w:r>
    </w:p>
    <w:p w:rsidR="008B7691" w:rsidRDefault="008B7691" w:rsidP="008B7691"/>
    <w:p w:rsidR="008B7691" w:rsidRDefault="008B7691" w:rsidP="008B7691">
      <w:pPr>
        <w:numPr>
          <w:ilvl w:val="0"/>
          <w:numId w:val="7"/>
        </w:numPr>
        <w:tabs>
          <w:tab w:val="num" w:pos="550"/>
        </w:tabs>
        <w:ind w:left="0" w:firstLine="0"/>
      </w:pPr>
      <w:r>
        <w:t>PCT Statistics</w:t>
      </w:r>
    </w:p>
    <w:p w:rsidR="008B7691" w:rsidRDefault="008B7691" w:rsidP="008B7691"/>
    <w:p w:rsidR="008B7691" w:rsidRDefault="008B7691" w:rsidP="008B7691">
      <w:pPr>
        <w:numPr>
          <w:ilvl w:val="0"/>
          <w:numId w:val="7"/>
        </w:numPr>
        <w:tabs>
          <w:tab w:val="num" w:pos="550"/>
        </w:tabs>
        <w:ind w:left="0" w:firstLine="0"/>
      </w:pPr>
      <w:r>
        <w:t>Matters arising from the Quality Subgroup</w:t>
      </w:r>
    </w:p>
    <w:p w:rsidR="008B7691" w:rsidRDefault="008B7691" w:rsidP="008B7691"/>
    <w:p w:rsidR="008B7691" w:rsidRDefault="008B7691" w:rsidP="008B7691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Quality</w:t>
      </w:r>
    </w:p>
    <w:p w:rsidR="008B7691" w:rsidRDefault="008B7691" w:rsidP="008B7691">
      <w:pPr>
        <w:tabs>
          <w:tab w:val="num" w:pos="1210"/>
          <w:tab w:val="num" w:pos="1650"/>
        </w:tabs>
        <w:ind w:left="1134"/>
      </w:pPr>
    </w:p>
    <w:p w:rsidR="008B7691" w:rsidRDefault="008B7691" w:rsidP="008B7691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Appointment of International Authorities</w:t>
      </w:r>
    </w:p>
    <w:p w:rsidR="008B7691" w:rsidRDefault="008B7691" w:rsidP="008B7691">
      <w:pPr>
        <w:tabs>
          <w:tab w:val="num" w:pos="1210"/>
        </w:tabs>
        <w:ind w:left="567"/>
      </w:pPr>
    </w:p>
    <w:p w:rsidR="008B7691" w:rsidRDefault="008B7691" w:rsidP="008B7691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Other matters</w:t>
      </w:r>
    </w:p>
    <w:p w:rsidR="008B7691" w:rsidRDefault="008B7691" w:rsidP="008B7691">
      <w:pPr>
        <w:tabs>
          <w:tab w:val="num" w:pos="1210"/>
        </w:tabs>
        <w:ind w:left="567"/>
      </w:pPr>
    </w:p>
    <w:p w:rsidR="008B7691" w:rsidRDefault="008B7691" w:rsidP="008B7691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Endorsement of the Report of the Quality Subgroup and Recommendations for Further Work</w:t>
      </w:r>
    </w:p>
    <w:p w:rsidR="008B7691" w:rsidRDefault="008B7691" w:rsidP="008B7691"/>
    <w:p w:rsidR="008B7691" w:rsidRDefault="008B7691" w:rsidP="001211F8">
      <w:pPr>
        <w:numPr>
          <w:ilvl w:val="0"/>
          <w:numId w:val="7"/>
        </w:numPr>
        <w:tabs>
          <w:tab w:val="num" w:pos="550"/>
        </w:tabs>
        <w:ind w:left="567" w:hanging="567"/>
        <w:rPr>
          <w:szCs w:val="22"/>
          <w:lang w:val="fr-FR"/>
        </w:rPr>
      </w:pPr>
      <w:r w:rsidRPr="008B7691">
        <w:rPr>
          <w:szCs w:val="22"/>
          <w:lang w:val="fr-FR"/>
        </w:rPr>
        <w:t>PCT Online Services</w:t>
      </w:r>
      <w:r>
        <w:rPr>
          <w:szCs w:val="22"/>
          <w:lang w:val="fr-FR"/>
        </w:rPr>
        <w:br/>
      </w:r>
      <w:r w:rsidRPr="008B7691">
        <w:rPr>
          <w:szCs w:val="22"/>
          <w:lang w:val="fr-FR"/>
        </w:rPr>
        <w:t>(document PCT/MIA</w:t>
      </w:r>
      <w:r>
        <w:rPr>
          <w:szCs w:val="22"/>
          <w:lang w:val="fr-FR"/>
        </w:rPr>
        <w:t>/24/9)</w:t>
      </w:r>
    </w:p>
    <w:p w:rsidR="001211F8" w:rsidRDefault="001211F8" w:rsidP="001211F8">
      <w:pPr>
        <w:ind w:left="567"/>
        <w:rPr>
          <w:szCs w:val="22"/>
          <w:lang w:val="fr-FR"/>
        </w:rPr>
      </w:pPr>
    </w:p>
    <w:p w:rsidR="001211F8" w:rsidRDefault="001211F8" w:rsidP="001211F8">
      <w:pPr>
        <w:keepNext/>
        <w:numPr>
          <w:ilvl w:val="0"/>
          <w:numId w:val="7"/>
        </w:numPr>
        <w:tabs>
          <w:tab w:val="num" w:pos="550"/>
        </w:tabs>
        <w:ind w:left="0" w:firstLine="0"/>
      </w:pPr>
      <w:r>
        <w:rPr>
          <w:szCs w:val="22"/>
          <w:lang w:val="fr-FR"/>
        </w:rPr>
        <w:lastRenderedPageBreak/>
        <w:t>eSearchCopy</w:t>
      </w:r>
    </w:p>
    <w:p w:rsidR="001211F8" w:rsidRDefault="001211F8" w:rsidP="001211F8">
      <w:pPr>
        <w:keepNext/>
      </w:pPr>
    </w:p>
    <w:p w:rsidR="001211F8" w:rsidRDefault="001211F8" w:rsidP="001211F8">
      <w:pPr>
        <w:keepNext/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Report from the International Bureau</w:t>
      </w:r>
      <w:r>
        <w:br/>
        <w:t>(document PCT/MIA/24/10)</w:t>
      </w:r>
    </w:p>
    <w:p w:rsidR="001211F8" w:rsidRDefault="001211F8" w:rsidP="001211F8">
      <w:pPr>
        <w:tabs>
          <w:tab w:val="num" w:pos="1210"/>
          <w:tab w:val="num" w:pos="1650"/>
        </w:tabs>
        <w:ind w:left="1134"/>
      </w:pPr>
    </w:p>
    <w:p w:rsidR="001211F8" w:rsidRPr="001211F8" w:rsidRDefault="001211F8" w:rsidP="001211F8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Status Report at the European Patent Office</w:t>
      </w:r>
      <w:r>
        <w:br/>
        <w:t>(document PCT/MIA/24/7)</w:t>
      </w:r>
    </w:p>
    <w:p w:rsidR="008B7691" w:rsidRPr="001211F8" w:rsidRDefault="008B7691" w:rsidP="008B7691"/>
    <w:p w:rsidR="008B7691" w:rsidRDefault="008B7691" w:rsidP="008B7691">
      <w:pPr>
        <w:numPr>
          <w:ilvl w:val="0"/>
          <w:numId w:val="7"/>
        </w:numPr>
        <w:tabs>
          <w:tab w:val="num" w:pos="550"/>
        </w:tabs>
        <w:ind w:left="567" w:hanging="567"/>
      </w:pPr>
      <w:r>
        <w:t>Extension of Appointment of International Authorities</w:t>
      </w:r>
      <w:r>
        <w:br/>
        <w:t>(document PCT/MIA/24/2)</w:t>
      </w:r>
    </w:p>
    <w:p w:rsidR="008B7691" w:rsidRDefault="008B7691" w:rsidP="008B7691"/>
    <w:p w:rsidR="008B7691" w:rsidRDefault="008B7691" w:rsidP="001211F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Promoting Linkage between the International Phase and the National Phase</w:t>
      </w:r>
      <w:r w:rsidR="004571D3">
        <w:br/>
        <w:t>(document PCT/MIA/24/11)</w:t>
      </w:r>
    </w:p>
    <w:p w:rsidR="000C0A03" w:rsidRDefault="000C0A03" w:rsidP="000C0A03">
      <w:pPr>
        <w:ind w:left="567"/>
      </w:pPr>
    </w:p>
    <w:p w:rsidR="000C0A03" w:rsidRDefault="000C0A03" w:rsidP="001211F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Transmittal of the Copies of Documents Cited in International Search Reports or International Preliminary Examination Reports</w:t>
      </w:r>
      <w:r>
        <w:br/>
        <w:t>(documents PCT/MIA/24/8 and 8 Add.)</w:t>
      </w:r>
    </w:p>
    <w:p w:rsidR="008B7691" w:rsidRDefault="008B7691" w:rsidP="001211F8">
      <w:pPr>
        <w:ind w:left="567" w:hanging="567"/>
      </w:pPr>
    </w:p>
    <w:p w:rsidR="008B7691" w:rsidRDefault="008B7691" w:rsidP="001211F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Number of Words in Abstracts and Front Page Drawings</w:t>
      </w:r>
      <w:r w:rsidR="004571D3">
        <w:br/>
        <w:t>(document PCT/MIA/24/13)</w:t>
      </w:r>
    </w:p>
    <w:p w:rsidR="008B7691" w:rsidRDefault="008B7691" w:rsidP="001211F8">
      <w:pPr>
        <w:ind w:left="567" w:hanging="567"/>
      </w:pPr>
    </w:p>
    <w:p w:rsidR="008B7691" w:rsidRDefault="004571D3" w:rsidP="001211F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Use of</w:t>
      </w:r>
      <w:r w:rsidR="008B7691">
        <w:t xml:space="preserve"> National Classification </w:t>
      </w:r>
      <w:r>
        <w:t xml:space="preserve">Symbols in </w:t>
      </w:r>
      <w:r w:rsidR="008B7691">
        <w:t>International Applications</w:t>
      </w:r>
      <w:r>
        <w:br/>
        <w:t>(document PCT/MIA/24/12)</w:t>
      </w:r>
    </w:p>
    <w:p w:rsidR="008B7691" w:rsidRDefault="008B7691" w:rsidP="001211F8">
      <w:pPr>
        <w:ind w:left="567" w:hanging="567"/>
      </w:pPr>
    </w:p>
    <w:p w:rsidR="008B7691" w:rsidRDefault="008B7691" w:rsidP="001211F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PCT Collaborative Search and Examination</w:t>
      </w:r>
      <w:r w:rsidR="004571D3">
        <w:t xml:space="preserve"> Third Pilot</w:t>
      </w:r>
      <w:r w:rsidR="004571D3">
        <w:br/>
        <w:t>(document PCT/MIA/24/3)</w:t>
      </w:r>
    </w:p>
    <w:p w:rsidR="008B7691" w:rsidRDefault="008B7691" w:rsidP="008B7691"/>
    <w:p w:rsidR="008B7691" w:rsidRDefault="008B7691" w:rsidP="008B7691">
      <w:pPr>
        <w:numPr>
          <w:ilvl w:val="0"/>
          <w:numId w:val="7"/>
        </w:numPr>
        <w:tabs>
          <w:tab w:val="num" w:pos="550"/>
        </w:tabs>
        <w:ind w:left="0" w:firstLine="0"/>
      </w:pPr>
      <w:r>
        <w:t>PCT Sequence Listing Standard</w:t>
      </w:r>
    </w:p>
    <w:p w:rsidR="008B7691" w:rsidRDefault="008B7691" w:rsidP="008B7691"/>
    <w:p w:rsidR="008B7691" w:rsidRPr="001211F8" w:rsidRDefault="004571D3" w:rsidP="008B7691">
      <w:pPr>
        <w:numPr>
          <w:ilvl w:val="1"/>
          <w:numId w:val="7"/>
        </w:numPr>
        <w:ind w:left="1134" w:hanging="567"/>
      </w:pPr>
      <w:r w:rsidRPr="001211F8">
        <w:t xml:space="preserve">Report </w:t>
      </w:r>
      <w:r w:rsidR="001211F8" w:rsidRPr="001211F8">
        <w:t>of the Task Force</w:t>
      </w:r>
      <w:r w:rsidRPr="001211F8">
        <w:br/>
        <w:t>(document PCT/MIA/24/</w:t>
      </w:r>
      <w:r w:rsidR="001211F8" w:rsidRPr="001211F8">
        <w:t>6)</w:t>
      </w:r>
    </w:p>
    <w:p w:rsidR="008B7691" w:rsidRPr="001211F8" w:rsidRDefault="008B7691" w:rsidP="008B7691">
      <w:pPr>
        <w:ind w:left="1134"/>
      </w:pPr>
    </w:p>
    <w:p w:rsidR="008B7691" w:rsidRDefault="008B7691" w:rsidP="008B7691">
      <w:pPr>
        <w:numPr>
          <w:ilvl w:val="1"/>
          <w:numId w:val="7"/>
        </w:numPr>
        <w:ind w:left="1134" w:hanging="567"/>
      </w:pPr>
      <w:r>
        <w:t xml:space="preserve">Transition from WIPO Standard ST.25 to </w:t>
      </w:r>
      <w:r w:rsidR="001211F8">
        <w:t xml:space="preserve">WIPO Standard </w:t>
      </w:r>
      <w:r>
        <w:t>ST.26</w:t>
      </w:r>
      <w:r w:rsidR="001211F8">
        <w:br/>
        <w:t>(document PCT/MIA/24/14)</w:t>
      </w:r>
    </w:p>
    <w:p w:rsidR="008B7691" w:rsidRDefault="008B7691" w:rsidP="008B7691"/>
    <w:p w:rsidR="008B7691" w:rsidRDefault="008B7691" w:rsidP="001211F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PCT Minimum Documentation</w:t>
      </w:r>
      <w:r w:rsidR="001211F8">
        <w:t xml:space="preserve"> Task Force:  Status Report</w:t>
      </w:r>
      <w:r w:rsidR="001211F8">
        <w:br/>
        <w:t>(document PCT/MIA/24/4)</w:t>
      </w:r>
    </w:p>
    <w:p w:rsidR="008B7691" w:rsidRDefault="008B7691" w:rsidP="008B7691"/>
    <w:p w:rsidR="008B7691" w:rsidRDefault="008B7691" w:rsidP="001211F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Authority File</w:t>
      </w:r>
      <w:r w:rsidR="001211F8">
        <w:br/>
        <w:t>(document PCT/MIA/24/5)</w:t>
      </w:r>
    </w:p>
    <w:p w:rsidR="008B7691" w:rsidRDefault="008B7691" w:rsidP="008B7691"/>
    <w:p w:rsidR="008B7691" w:rsidRDefault="008B7691" w:rsidP="008B7691">
      <w:pPr>
        <w:numPr>
          <w:ilvl w:val="0"/>
          <w:numId w:val="7"/>
        </w:numPr>
        <w:tabs>
          <w:tab w:val="num" w:pos="550"/>
        </w:tabs>
        <w:ind w:left="0" w:firstLine="0"/>
      </w:pPr>
      <w:r>
        <w:t>Future work</w:t>
      </w:r>
    </w:p>
    <w:p w:rsidR="008B7691" w:rsidRDefault="008B7691" w:rsidP="008B7691"/>
    <w:p w:rsidR="008B7691" w:rsidRDefault="008B7691" w:rsidP="008B7691">
      <w:pPr>
        <w:numPr>
          <w:ilvl w:val="0"/>
          <w:numId w:val="7"/>
        </w:numPr>
        <w:tabs>
          <w:tab w:val="num" w:pos="550"/>
        </w:tabs>
        <w:ind w:left="0" w:firstLine="0"/>
      </w:pPr>
      <w:r>
        <w:t>Summary by the Chair</w:t>
      </w:r>
    </w:p>
    <w:p w:rsidR="008B7691" w:rsidRDefault="008B7691" w:rsidP="008B7691"/>
    <w:p w:rsidR="008B7691" w:rsidRDefault="008B7691" w:rsidP="008B7691">
      <w:pPr>
        <w:numPr>
          <w:ilvl w:val="0"/>
          <w:numId w:val="7"/>
        </w:numPr>
        <w:tabs>
          <w:tab w:val="num" w:pos="550"/>
        </w:tabs>
        <w:ind w:left="0" w:firstLine="0"/>
      </w:pPr>
      <w:r>
        <w:t>Closing of the session</w:t>
      </w:r>
    </w:p>
    <w:p w:rsidR="008B7691" w:rsidRDefault="008B7691" w:rsidP="008B7691"/>
    <w:p w:rsidR="008B7691" w:rsidRDefault="008B7691" w:rsidP="008B7691"/>
    <w:p w:rsidR="008B7691" w:rsidRPr="004C3831" w:rsidRDefault="008B7691" w:rsidP="008B7691">
      <w:pPr>
        <w:pStyle w:val="Endofdocument"/>
        <w:rPr>
          <w:sz w:val="22"/>
          <w:szCs w:val="22"/>
        </w:rPr>
      </w:pPr>
      <w:r>
        <w:rPr>
          <w:sz w:val="22"/>
          <w:szCs w:val="22"/>
        </w:rPr>
        <w:t>[End of document]</w:t>
      </w:r>
    </w:p>
    <w:p w:rsidR="002928D3" w:rsidRDefault="002928D3"/>
    <w:sectPr w:rsidR="002928D3" w:rsidSect="00BE4AB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BF" w:rsidRDefault="00BE4ABF">
      <w:r>
        <w:separator/>
      </w:r>
    </w:p>
  </w:endnote>
  <w:endnote w:type="continuationSeparator" w:id="0">
    <w:p w:rsidR="00BE4ABF" w:rsidRDefault="00BE4ABF" w:rsidP="003B38C1">
      <w:r>
        <w:separator/>
      </w:r>
    </w:p>
    <w:p w:rsidR="00BE4ABF" w:rsidRPr="003B38C1" w:rsidRDefault="00BE4A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4ABF" w:rsidRPr="003B38C1" w:rsidRDefault="00BE4A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BF" w:rsidRDefault="00BE4ABF">
      <w:r>
        <w:separator/>
      </w:r>
    </w:p>
  </w:footnote>
  <w:footnote w:type="continuationSeparator" w:id="0">
    <w:p w:rsidR="00BE4ABF" w:rsidRDefault="00BE4ABF" w:rsidP="008B60B2">
      <w:r>
        <w:separator/>
      </w:r>
    </w:p>
    <w:p w:rsidR="00BE4ABF" w:rsidRPr="00ED77FB" w:rsidRDefault="00BE4A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4ABF" w:rsidRPr="00ED77FB" w:rsidRDefault="00BE4A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E4ABF" w:rsidP="00477D6B">
    <w:pPr>
      <w:jc w:val="right"/>
    </w:pPr>
    <w:bookmarkStart w:id="6" w:name="Code2"/>
    <w:bookmarkEnd w:id="6"/>
    <w:r>
      <w:t>PCT/MIA/24/1 Prov. 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A575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44C62"/>
    <w:multiLevelType w:val="hybridMultilevel"/>
    <w:tmpl w:val="A8D687DA"/>
    <w:lvl w:ilvl="0" w:tplc="09B817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4AB8D74E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BF"/>
    <w:rsid w:val="00043CAA"/>
    <w:rsid w:val="00075432"/>
    <w:rsid w:val="000968ED"/>
    <w:rsid w:val="000C0A03"/>
    <w:rsid w:val="000F5E56"/>
    <w:rsid w:val="001211F8"/>
    <w:rsid w:val="001362EE"/>
    <w:rsid w:val="001466D8"/>
    <w:rsid w:val="001832A6"/>
    <w:rsid w:val="002634C4"/>
    <w:rsid w:val="002928D3"/>
    <w:rsid w:val="002A575C"/>
    <w:rsid w:val="002E566A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571D3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8B2CC1"/>
    <w:rsid w:val="008B60B2"/>
    <w:rsid w:val="008B7691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47B4A"/>
    <w:rsid w:val="00B9734B"/>
    <w:rsid w:val="00BA30E2"/>
    <w:rsid w:val="00BE4ABF"/>
    <w:rsid w:val="00C11BFE"/>
    <w:rsid w:val="00C51BB1"/>
    <w:rsid w:val="00CD04F1"/>
    <w:rsid w:val="00D45252"/>
    <w:rsid w:val="00D5057A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E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AB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8B7691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E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AB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8B7691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MIA%202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MIA 24 (E)</Template>
  <TotalTime>16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PCT/MIA/24/</vt:lpstr>
    </vt:vector>
  </TitlesOfParts>
  <Company>WIPO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PCT/MIA/24/</dc:title>
  <dc:subject>Revised Draft Agenda</dc:subject>
  <dc:creator>MARLOW Thomas</dc:creator>
  <cp:lastModifiedBy>MARLOW Thomas</cp:lastModifiedBy>
  <cp:revision>5</cp:revision>
  <cp:lastPrinted>2017-02-02T14:45:00Z</cp:lastPrinted>
  <dcterms:created xsi:type="dcterms:W3CDTF">2017-02-01T16:45:00Z</dcterms:created>
  <dcterms:modified xsi:type="dcterms:W3CDTF">2017-02-02T15:11:00Z</dcterms:modified>
</cp:coreProperties>
</file>