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53035" w:rsidP="00B03EA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PCT/MIA/26</w:t>
            </w:r>
            <w:r w:rsidR="004F65E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B579FB">
              <w:rPr>
                <w:rFonts w:ascii="Arial Black" w:hAnsi="Arial Black"/>
                <w:caps/>
                <w:sz w:val="15"/>
              </w:rPr>
              <w:t>1 Prov.</w:t>
            </w:r>
            <w:r w:rsidR="00B97E09">
              <w:rPr>
                <w:rFonts w:ascii="Arial Black" w:hAnsi="Arial Black"/>
                <w:caps/>
                <w:sz w:val="15"/>
              </w:rPr>
              <w:t xml:space="preserve"> </w:t>
            </w:r>
            <w:r w:rsidR="00B03EAF">
              <w:rPr>
                <w:rFonts w:ascii="Arial Black" w:hAnsi="Arial Black"/>
                <w:caps/>
                <w:sz w:val="15"/>
              </w:rPr>
              <w:t>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B579FB">
              <w:rPr>
                <w:rFonts w:ascii="Arial Black" w:hAnsi="Arial Black"/>
                <w:caps/>
                <w:sz w:val="15"/>
              </w:rPr>
              <w:t>English Only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906552">
              <w:rPr>
                <w:rFonts w:ascii="Arial Black" w:hAnsi="Arial Black"/>
                <w:caps/>
                <w:sz w:val="15"/>
              </w:rPr>
              <w:t>February 8</w:t>
            </w:r>
            <w:bookmarkStart w:id="3" w:name="_GoBack"/>
            <w:bookmarkEnd w:id="3"/>
            <w:r w:rsidR="00B97E09">
              <w:rPr>
                <w:rFonts w:ascii="Arial Black" w:hAnsi="Arial Black"/>
                <w:caps/>
                <w:sz w:val="15"/>
              </w:rPr>
              <w:t>,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F65E0" w:rsidRPr="004F65E0" w:rsidRDefault="004F65E0" w:rsidP="004F65E0">
      <w:pPr>
        <w:rPr>
          <w:b/>
          <w:sz w:val="28"/>
          <w:szCs w:val="28"/>
        </w:rPr>
      </w:pPr>
      <w:r w:rsidRPr="004F65E0">
        <w:rPr>
          <w:b/>
          <w:sz w:val="28"/>
          <w:szCs w:val="28"/>
        </w:rPr>
        <w:t xml:space="preserve">Meeting of International Authorities </w:t>
      </w:r>
    </w:p>
    <w:p w:rsidR="008B2CC1" w:rsidRPr="003845C1" w:rsidRDefault="004F65E0" w:rsidP="004F65E0">
      <w:pPr>
        <w:rPr>
          <w:b/>
          <w:sz w:val="28"/>
          <w:szCs w:val="28"/>
        </w:rPr>
      </w:pPr>
      <w:r w:rsidRPr="004F65E0">
        <w:rPr>
          <w:b/>
          <w:sz w:val="28"/>
          <w:szCs w:val="28"/>
        </w:rPr>
        <w:t>under the Patent Cooperation Treaty (PCT)</w:t>
      </w:r>
    </w:p>
    <w:p w:rsidR="003845C1" w:rsidRDefault="003845C1" w:rsidP="003845C1"/>
    <w:p w:rsidR="003845C1" w:rsidRDefault="003845C1" w:rsidP="003845C1"/>
    <w:p w:rsidR="008B2CC1" w:rsidRPr="003845C1" w:rsidRDefault="00753035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Twenty-Sixth</w:t>
      </w:r>
      <w:r w:rsidR="004F65E0" w:rsidRPr="004F65E0">
        <w:rPr>
          <w:b/>
          <w:sz w:val="24"/>
          <w:szCs w:val="24"/>
        </w:rPr>
        <w:t xml:space="preserve"> Session</w:t>
      </w:r>
    </w:p>
    <w:p w:rsidR="008B2CC1" w:rsidRPr="003845C1" w:rsidRDefault="00753035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Cairo, February 13 to 14, 2019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137BE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REvised </w:t>
      </w:r>
      <w:r w:rsidR="00B579FB"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B579FB" w:rsidP="008B2CC1">
      <w:pPr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AC205C" w:rsidRDefault="00AC205C"/>
    <w:p w:rsidR="00B579FB" w:rsidRDefault="00B579FB"/>
    <w:p w:rsidR="000F5E56" w:rsidRDefault="000F5E56"/>
    <w:p w:rsidR="002928D3" w:rsidRDefault="002928D3"/>
    <w:p w:rsidR="00B579FB" w:rsidRDefault="00B579FB" w:rsidP="0053057A"/>
    <w:p w:rsidR="00B579FB" w:rsidRDefault="00B579FB" w:rsidP="001137BE">
      <w:pPr>
        <w:pStyle w:val="ONUME"/>
      </w:pPr>
      <w:r>
        <w:t>Opening of the session</w:t>
      </w:r>
    </w:p>
    <w:p w:rsidR="00B579FB" w:rsidRDefault="00B579FB" w:rsidP="001137BE">
      <w:pPr>
        <w:pStyle w:val="ONUME"/>
      </w:pPr>
      <w:r>
        <w:t>Election of a Chair</w:t>
      </w:r>
    </w:p>
    <w:p w:rsidR="00B579FB" w:rsidRDefault="00B579FB" w:rsidP="001137BE">
      <w:pPr>
        <w:pStyle w:val="ONUME"/>
        <w:ind w:left="567" w:hanging="567"/>
      </w:pPr>
      <w:r>
        <w:t>Adoption of the agenda</w:t>
      </w:r>
      <w:r w:rsidR="00500EA7">
        <w:br/>
        <w:t>(document PCT/MIA/26/1 Prov. 3</w:t>
      </w:r>
      <w:r w:rsidR="001137BE">
        <w:t>)</w:t>
      </w:r>
    </w:p>
    <w:p w:rsidR="00B579FB" w:rsidRDefault="00B579FB" w:rsidP="001137BE">
      <w:pPr>
        <w:pStyle w:val="ONUME"/>
      </w:pPr>
      <w:r>
        <w:t>PCT Statistics</w:t>
      </w:r>
    </w:p>
    <w:p w:rsidR="001137BE" w:rsidRDefault="00B579FB" w:rsidP="001137BE">
      <w:pPr>
        <w:pStyle w:val="ONUME"/>
      </w:pPr>
      <w:r>
        <w:t>Matters arising from the Quality Subgroup</w:t>
      </w:r>
    </w:p>
    <w:p w:rsidR="001137BE" w:rsidRDefault="001137BE" w:rsidP="001137BE">
      <w:pPr>
        <w:pStyle w:val="ONUME"/>
        <w:numPr>
          <w:ilvl w:val="1"/>
          <w:numId w:val="5"/>
        </w:numPr>
      </w:pPr>
      <w:r>
        <w:t>Quality</w:t>
      </w:r>
    </w:p>
    <w:p w:rsidR="001137BE" w:rsidRDefault="001137BE" w:rsidP="001137BE">
      <w:pPr>
        <w:pStyle w:val="ONUME"/>
        <w:numPr>
          <w:ilvl w:val="1"/>
          <w:numId w:val="5"/>
        </w:numPr>
      </w:pPr>
      <w:r>
        <w:t>Other matters</w:t>
      </w:r>
    </w:p>
    <w:p w:rsidR="00B579FB" w:rsidRDefault="001137BE" w:rsidP="001137BE">
      <w:pPr>
        <w:pStyle w:val="ONUME"/>
        <w:numPr>
          <w:ilvl w:val="1"/>
          <w:numId w:val="5"/>
        </w:numPr>
        <w:ind w:left="1134" w:hanging="567"/>
      </w:pPr>
      <w:r>
        <w:t>Endorsement of the Report of the Quality Subgroup and Recommendations for Further Work</w:t>
      </w:r>
    </w:p>
    <w:p w:rsidR="00B579FB" w:rsidRPr="001137BE" w:rsidRDefault="00B579FB" w:rsidP="001137BE">
      <w:pPr>
        <w:pStyle w:val="ONUME"/>
        <w:ind w:left="567" w:hanging="567"/>
        <w:rPr>
          <w:szCs w:val="22"/>
          <w:lang w:val="fr-FR"/>
        </w:rPr>
      </w:pPr>
      <w:r w:rsidRPr="001137BE">
        <w:rPr>
          <w:szCs w:val="22"/>
          <w:lang w:val="fr-FR"/>
        </w:rPr>
        <w:t>PCT Online Services</w:t>
      </w:r>
      <w:r w:rsidR="001137BE" w:rsidRPr="001137BE">
        <w:rPr>
          <w:szCs w:val="22"/>
          <w:lang w:val="fr-FR"/>
        </w:rPr>
        <w:br/>
        <w:t>(document PCT/MIA/26/9)</w:t>
      </w:r>
    </w:p>
    <w:p w:rsidR="00C06D9A" w:rsidRDefault="00C06D9A" w:rsidP="001137BE">
      <w:pPr>
        <w:pStyle w:val="ONUME"/>
        <w:ind w:left="567" w:hanging="567"/>
        <w:rPr>
          <w:szCs w:val="22"/>
        </w:rPr>
      </w:pPr>
      <w:r>
        <w:rPr>
          <w:szCs w:val="22"/>
        </w:rPr>
        <w:t>Safeguards in Case of Outages affecting Offices</w:t>
      </w:r>
      <w:r>
        <w:rPr>
          <w:szCs w:val="22"/>
        </w:rPr>
        <w:br/>
        <w:t>(document PCT/MIA/26/5)</w:t>
      </w:r>
    </w:p>
    <w:p w:rsidR="00C06D9A" w:rsidRDefault="00C06D9A" w:rsidP="001137BE">
      <w:pPr>
        <w:pStyle w:val="ONUME"/>
        <w:ind w:left="567" w:hanging="567"/>
        <w:rPr>
          <w:szCs w:val="22"/>
        </w:rPr>
      </w:pPr>
      <w:r>
        <w:rPr>
          <w:szCs w:val="22"/>
        </w:rPr>
        <w:lastRenderedPageBreak/>
        <w:t>Proposal to Provide for Correction or Addition of Indications under Rule 4.11</w:t>
      </w:r>
      <w:r>
        <w:rPr>
          <w:szCs w:val="22"/>
        </w:rPr>
        <w:br/>
        <w:t>(document PCT/MIA/26/7)</w:t>
      </w:r>
    </w:p>
    <w:p w:rsidR="00B579FB" w:rsidRDefault="00B579FB" w:rsidP="001137BE">
      <w:pPr>
        <w:pStyle w:val="ONUME"/>
        <w:ind w:left="567" w:hanging="567"/>
        <w:rPr>
          <w:szCs w:val="22"/>
        </w:rPr>
      </w:pPr>
      <w:r>
        <w:rPr>
          <w:szCs w:val="22"/>
        </w:rPr>
        <w:t>Promoting Linkage between the International Phase and the National Phase</w:t>
      </w:r>
      <w:r w:rsidR="001137BE">
        <w:rPr>
          <w:szCs w:val="22"/>
        </w:rPr>
        <w:br/>
        <w:t>(document PCT/MIA/26/6)</w:t>
      </w:r>
    </w:p>
    <w:p w:rsidR="00C06D9A" w:rsidRDefault="00C06D9A" w:rsidP="001137BE">
      <w:pPr>
        <w:pStyle w:val="ONUME"/>
        <w:ind w:left="567" w:hanging="567"/>
        <w:rPr>
          <w:szCs w:val="22"/>
        </w:rPr>
      </w:pPr>
      <w:r>
        <w:rPr>
          <w:szCs w:val="22"/>
        </w:rPr>
        <w:t>Proposal to Promote the Improvement of the International Search Report and Written Opinion</w:t>
      </w:r>
      <w:r>
        <w:rPr>
          <w:szCs w:val="22"/>
        </w:rPr>
        <w:br/>
        <w:t>(document PCT/MIA/26/11)</w:t>
      </w:r>
    </w:p>
    <w:p w:rsidR="00827D61" w:rsidRPr="001137BE" w:rsidRDefault="00827D61" w:rsidP="001137BE">
      <w:pPr>
        <w:pStyle w:val="ONUME"/>
        <w:ind w:left="567" w:hanging="567"/>
        <w:rPr>
          <w:szCs w:val="22"/>
        </w:rPr>
      </w:pPr>
      <w:r>
        <w:rPr>
          <w:szCs w:val="22"/>
        </w:rPr>
        <w:t xml:space="preserve">Appointment </w:t>
      </w:r>
      <w:r w:rsidR="00B03EAF">
        <w:rPr>
          <w:szCs w:val="22"/>
        </w:rPr>
        <w:t>as an International Searching and Preliminary Examining  Authority (ISA/IPEA) and Declaration by Receiving Offices as Competent ISA/IPEA</w:t>
      </w:r>
      <w:r w:rsidR="00B03EAF">
        <w:rPr>
          <w:szCs w:val="22"/>
        </w:rPr>
        <w:br/>
        <w:t>(document PCT/MIA/26/12)</w:t>
      </w:r>
    </w:p>
    <w:p w:rsidR="00B579FB" w:rsidRPr="001137BE" w:rsidRDefault="00B579FB" w:rsidP="001137BE">
      <w:pPr>
        <w:pStyle w:val="ONUME"/>
        <w:ind w:left="567" w:hanging="567"/>
        <w:rPr>
          <w:szCs w:val="22"/>
        </w:rPr>
      </w:pPr>
      <w:r>
        <w:rPr>
          <w:szCs w:val="22"/>
        </w:rPr>
        <w:t>Pilot on Netting of PCT Fees</w:t>
      </w:r>
      <w:r w:rsidR="001137BE">
        <w:rPr>
          <w:szCs w:val="22"/>
        </w:rPr>
        <w:br/>
        <w:t>(document PCT/MIA/26/3)</w:t>
      </w:r>
    </w:p>
    <w:p w:rsidR="00B579FB" w:rsidRDefault="00B579FB" w:rsidP="001137BE">
      <w:pPr>
        <w:pStyle w:val="ONUME"/>
        <w:ind w:left="567" w:hanging="567"/>
      </w:pPr>
      <w:r>
        <w:t>Use of National Classification Symbols in International Applications</w:t>
      </w:r>
      <w:r w:rsidR="001137BE">
        <w:br/>
      </w:r>
      <w:r w:rsidR="00C06D9A">
        <w:t>(document PCT/MIA/26/10</w:t>
      </w:r>
      <w:r w:rsidR="001137BE">
        <w:t>)</w:t>
      </w:r>
    </w:p>
    <w:p w:rsidR="00B579FB" w:rsidRDefault="00B579FB" w:rsidP="001137BE">
      <w:pPr>
        <w:pStyle w:val="ONUME"/>
        <w:ind w:left="567" w:hanging="567"/>
      </w:pPr>
      <w:r>
        <w:t>PCT Collaborative Search and Examination</w:t>
      </w:r>
      <w:r w:rsidR="001137BE">
        <w:t xml:space="preserve"> Pilot</w:t>
      </w:r>
      <w:r w:rsidR="001137BE">
        <w:br/>
        <w:t>(document PCT/MIA/26/4)</w:t>
      </w:r>
    </w:p>
    <w:p w:rsidR="00C06D9A" w:rsidRPr="00C06D9A" w:rsidRDefault="00C06D9A" w:rsidP="00C06D9A">
      <w:pPr>
        <w:pStyle w:val="ONUME"/>
        <w:ind w:left="567" w:hanging="567"/>
        <w:rPr>
          <w:lang w:val="fr-FR"/>
        </w:rPr>
      </w:pPr>
      <w:r w:rsidRPr="001137BE">
        <w:rPr>
          <w:lang w:val="fr-FR"/>
        </w:rPr>
        <w:t>PCT Minimum Documentation</w:t>
      </w:r>
      <w:r>
        <w:rPr>
          <w:lang w:val="fr-FR"/>
        </w:rPr>
        <w:t xml:space="preserve"> </w:t>
      </w:r>
      <w:r w:rsidR="00692C01" w:rsidRPr="000E20A5">
        <w:rPr>
          <w:lang w:val="fr-FR"/>
        </w:rPr>
        <w:t>Task Force</w:t>
      </w:r>
      <w:r w:rsidRPr="001137BE">
        <w:rPr>
          <w:lang w:val="fr-FR"/>
        </w:rPr>
        <w:br/>
        <w:t>(document PCT/MIA/26/8)</w:t>
      </w:r>
    </w:p>
    <w:p w:rsidR="00B579FB" w:rsidRDefault="00B579FB" w:rsidP="001137BE">
      <w:pPr>
        <w:pStyle w:val="ONUME"/>
        <w:ind w:left="567" w:hanging="567"/>
      </w:pPr>
      <w:r>
        <w:t>PCT Sequence Listing Standard</w:t>
      </w:r>
      <w:r w:rsidR="001137BE">
        <w:br/>
        <w:t>(document PCT/MIA/26/2)</w:t>
      </w:r>
    </w:p>
    <w:p w:rsidR="00B579FB" w:rsidRDefault="00B579FB" w:rsidP="00C06D9A">
      <w:pPr>
        <w:pStyle w:val="ONUME"/>
      </w:pPr>
      <w:r>
        <w:t>Future work</w:t>
      </w:r>
    </w:p>
    <w:p w:rsidR="00B579FB" w:rsidRDefault="00B579FB" w:rsidP="00C06D9A">
      <w:pPr>
        <w:pStyle w:val="ONUME"/>
      </w:pPr>
      <w:r>
        <w:t>Summary by the Chair</w:t>
      </w:r>
    </w:p>
    <w:p w:rsidR="00B579FB" w:rsidRDefault="00B579FB" w:rsidP="001137BE">
      <w:pPr>
        <w:pStyle w:val="ONUME"/>
      </w:pPr>
      <w:r>
        <w:t>Closing of the session</w:t>
      </w:r>
    </w:p>
    <w:p w:rsidR="00B579FB" w:rsidRDefault="00B579FB" w:rsidP="00B579FB"/>
    <w:p w:rsidR="00B579FB" w:rsidRDefault="00B579FB" w:rsidP="00B579FB"/>
    <w:p w:rsidR="002928D3" w:rsidRPr="00B579FB" w:rsidRDefault="00B579FB" w:rsidP="00B579FB">
      <w:pPr>
        <w:pStyle w:val="Endofdocument"/>
        <w:rPr>
          <w:sz w:val="22"/>
          <w:szCs w:val="22"/>
        </w:rPr>
      </w:pPr>
      <w:r>
        <w:rPr>
          <w:sz w:val="22"/>
          <w:szCs w:val="22"/>
        </w:rPr>
        <w:t>[End of document]</w:t>
      </w:r>
    </w:p>
    <w:sectPr w:rsidR="002928D3" w:rsidRPr="00B579FB" w:rsidSect="00B579FB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FB" w:rsidRDefault="00B579FB">
      <w:r>
        <w:separator/>
      </w:r>
    </w:p>
  </w:endnote>
  <w:endnote w:type="continuationSeparator" w:id="0">
    <w:p w:rsidR="00B579FB" w:rsidRDefault="00B579FB" w:rsidP="003B38C1">
      <w:r>
        <w:separator/>
      </w:r>
    </w:p>
    <w:p w:rsidR="00B579FB" w:rsidRPr="003B38C1" w:rsidRDefault="00B579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579FB" w:rsidRPr="003B38C1" w:rsidRDefault="00B579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FB" w:rsidRDefault="00B579FB">
      <w:r>
        <w:separator/>
      </w:r>
    </w:p>
  </w:footnote>
  <w:footnote w:type="continuationSeparator" w:id="0">
    <w:p w:rsidR="00B579FB" w:rsidRDefault="00B579FB" w:rsidP="008B60B2">
      <w:r>
        <w:separator/>
      </w:r>
    </w:p>
    <w:p w:rsidR="00B579FB" w:rsidRPr="00ED77FB" w:rsidRDefault="00B579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579FB" w:rsidRPr="00ED77FB" w:rsidRDefault="00B579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B579FB" w:rsidP="00477D6B">
    <w:pPr>
      <w:jc w:val="right"/>
    </w:pPr>
    <w:bookmarkStart w:id="6" w:name="Code2"/>
    <w:bookmarkEnd w:id="6"/>
    <w:r>
      <w:t>PCT/MIA/26/1 Prov.</w:t>
    </w:r>
    <w:r w:rsidR="000E20A5">
      <w:t xml:space="preserve"> </w:t>
    </w:r>
    <w:r w:rsidR="00B03EAF">
      <w:t>3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00EA7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D44C62"/>
    <w:multiLevelType w:val="hybridMultilevel"/>
    <w:tmpl w:val="A8D687DA"/>
    <w:lvl w:ilvl="0" w:tplc="09B817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4AB8D74E">
      <w:start w:val="1"/>
      <w:numFmt w:val="lowerLetter"/>
      <w:lvlText w:val="(%2)"/>
      <w:lvlJc w:val="left"/>
      <w:pPr>
        <w:tabs>
          <w:tab w:val="num" w:pos="1650"/>
        </w:tabs>
        <w:ind w:left="1650" w:hanging="57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FB"/>
    <w:rsid w:val="00043CAA"/>
    <w:rsid w:val="00075432"/>
    <w:rsid w:val="000968ED"/>
    <w:rsid w:val="000E20A5"/>
    <w:rsid w:val="000F5E56"/>
    <w:rsid w:val="001137BE"/>
    <w:rsid w:val="001362EE"/>
    <w:rsid w:val="001647D5"/>
    <w:rsid w:val="001832A6"/>
    <w:rsid w:val="0021217E"/>
    <w:rsid w:val="002634C4"/>
    <w:rsid w:val="00273292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F65E0"/>
    <w:rsid w:val="00500EA7"/>
    <w:rsid w:val="005019FF"/>
    <w:rsid w:val="0053057A"/>
    <w:rsid w:val="00560A29"/>
    <w:rsid w:val="005C6649"/>
    <w:rsid w:val="00605827"/>
    <w:rsid w:val="00646050"/>
    <w:rsid w:val="006713CA"/>
    <w:rsid w:val="00676C5C"/>
    <w:rsid w:val="00692C01"/>
    <w:rsid w:val="00753035"/>
    <w:rsid w:val="007D1613"/>
    <w:rsid w:val="007E4C0E"/>
    <w:rsid w:val="00827D61"/>
    <w:rsid w:val="008A134B"/>
    <w:rsid w:val="008B2CC1"/>
    <w:rsid w:val="008B60B2"/>
    <w:rsid w:val="0090655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3EAF"/>
    <w:rsid w:val="00B05A69"/>
    <w:rsid w:val="00B579FB"/>
    <w:rsid w:val="00B9734B"/>
    <w:rsid w:val="00B97E09"/>
    <w:rsid w:val="00BA30E2"/>
    <w:rsid w:val="00C04511"/>
    <w:rsid w:val="00C06D9A"/>
    <w:rsid w:val="00C11BFE"/>
    <w:rsid w:val="00C5068F"/>
    <w:rsid w:val="00C86D74"/>
    <w:rsid w:val="00CD04F1"/>
    <w:rsid w:val="00D45252"/>
    <w:rsid w:val="00D71B4D"/>
    <w:rsid w:val="00D93D55"/>
    <w:rsid w:val="00E15015"/>
    <w:rsid w:val="00E335FE"/>
    <w:rsid w:val="00EA665A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2C4C3F"/>
  <w15:docId w15:val="{6C51D968-DAC0-43E9-8378-328AFF64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6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E0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Endofdocument">
    <w:name w:val="End of document"/>
    <w:basedOn w:val="Normal"/>
    <w:rsid w:val="00B579FB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B579FB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MIA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MIA 26 (E)</Template>
  <TotalTime>6</TotalTime>
  <Pages>2</Pages>
  <Words>212</Words>
  <Characters>1344</Characters>
  <Application>Microsoft Office Word</Application>
  <DocSecurity>0</DocSecurity>
  <Lines>268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PCT/MIA/26/1 Prov. 3</vt:lpstr>
    </vt:vector>
  </TitlesOfParts>
  <Company>WIPO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PCT/MIA/26/1 Prov. 3</dc:title>
  <dc:subject>Appointment as an International Searching and Preliminary Examining Authority (ISA/IPEA) and Declaration by Receving Offices as Competent ISA/IPEA</dc:subject>
  <dc:creator>MARLOW Thomas</dc:creator>
  <cp:lastModifiedBy>MARLOW Thomas</cp:lastModifiedBy>
  <cp:revision>6</cp:revision>
  <cp:lastPrinted>2019-02-08T12:42:00Z</cp:lastPrinted>
  <dcterms:created xsi:type="dcterms:W3CDTF">2019-02-08T12:40:00Z</dcterms:created>
  <dcterms:modified xsi:type="dcterms:W3CDTF">2019-02-08T12:45:00Z</dcterms:modified>
</cp:coreProperties>
</file>