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BD6263" w:rsidRPr="00BD6263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BD6263" w:rsidRDefault="009A32A8" w:rsidP="00A179E6">
            <w:pPr>
              <w:jc w:val="right"/>
              <w:rPr>
                <w:b/>
                <w:sz w:val="40"/>
                <w:szCs w:val="40"/>
                <w:lang w:val="es-ES"/>
              </w:rPr>
            </w:pPr>
            <w:bookmarkStart w:id="0" w:name="_GoBack"/>
            <w:bookmarkEnd w:id="0"/>
            <w:r w:rsidRPr="00BD6263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BD6263" w:rsidRPr="00BD6263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BD6263" w:rsidRDefault="002634C4" w:rsidP="00A179E6">
            <w:pPr>
              <w:rPr>
                <w:lang w:val="es-ES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BD6263" w:rsidRDefault="009A32A8" w:rsidP="00A179E6">
            <w:pPr>
              <w:rPr>
                <w:lang w:val="es-ES"/>
              </w:rPr>
            </w:pPr>
            <w:r w:rsidRPr="00BD6263">
              <w:rPr>
                <w:noProof/>
                <w:lang w:eastAsia="en-US"/>
              </w:rPr>
              <w:drawing>
                <wp:inline distT="0" distB="0" distL="0" distR="0" wp14:anchorId="64B87BE3" wp14:editId="147592DA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263" w:rsidRPr="00BD6263" w:rsidTr="00026990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BD6263" w:rsidRDefault="009A32A8" w:rsidP="00A179E6">
            <w:pPr>
              <w:rPr>
                <w:b/>
                <w:caps/>
                <w:sz w:val="24"/>
                <w:lang w:val="es-ES"/>
              </w:rPr>
            </w:pPr>
            <w:r w:rsidRPr="00BD6263">
              <w:rPr>
                <w:b/>
                <w:caps/>
                <w:sz w:val="24"/>
                <w:lang w:val="es-ES"/>
              </w:rPr>
              <w:t>Taller</w:t>
            </w:r>
          </w:p>
        </w:tc>
      </w:tr>
      <w:tr w:rsidR="00BD6263" w:rsidRPr="00BD6263" w:rsidTr="00026990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D6263" w:rsidRDefault="00171762" w:rsidP="00963583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D6263">
              <w:rPr>
                <w:rFonts w:ascii="Arial Black" w:hAnsi="Arial Black"/>
                <w:caps/>
                <w:sz w:val="15"/>
                <w:lang w:val="es-ES"/>
              </w:rPr>
              <w:t>WIPO/PCT/PARTS</w:t>
            </w:r>
            <w:r w:rsidR="00974647" w:rsidRPr="00BD6263">
              <w:rPr>
                <w:rFonts w:ascii="Arial Black" w:hAnsi="Arial Black"/>
                <w:caps/>
                <w:sz w:val="15"/>
                <w:lang w:val="es-ES"/>
              </w:rPr>
              <w:t>/GE</w:t>
            </w:r>
            <w:r w:rsidRPr="00BD6263">
              <w:rPr>
                <w:rFonts w:ascii="Arial Black" w:hAnsi="Arial Black"/>
                <w:caps/>
                <w:sz w:val="15"/>
                <w:lang w:val="es-ES"/>
              </w:rPr>
              <w:t>/2</w:t>
            </w:r>
            <w:r w:rsidR="00974647" w:rsidRPr="00BD6263">
              <w:rPr>
                <w:rFonts w:ascii="Arial Black" w:hAnsi="Arial Black"/>
                <w:caps/>
                <w:sz w:val="15"/>
                <w:lang w:val="es-ES"/>
              </w:rPr>
              <w:t>/18/</w:t>
            </w:r>
            <w:bookmarkStart w:id="1" w:name="Code"/>
            <w:bookmarkEnd w:id="1"/>
            <w:r w:rsidR="00903387" w:rsidRPr="00BD6263">
              <w:rPr>
                <w:rFonts w:ascii="Arial Black" w:hAnsi="Arial Black"/>
                <w:caps/>
                <w:sz w:val="15"/>
                <w:lang w:val="es-ES"/>
              </w:rPr>
              <w:t>INF/1 Prov.</w:t>
            </w:r>
            <w:r w:rsidR="008B2CC1" w:rsidRPr="00BD6263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  <w:tr w:rsidR="00BD6263" w:rsidRPr="00BD6263" w:rsidTr="00026990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BD6263" w:rsidRDefault="008B2CC1" w:rsidP="009A32A8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D6263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2" w:name="Original"/>
            <w:bookmarkEnd w:id="2"/>
            <w:r w:rsidR="009A32A8" w:rsidRPr="00BD6263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BD6263" w:rsidTr="00026990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BD6263" w:rsidRDefault="009A32A8" w:rsidP="009A32A8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D6263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BD6263">
              <w:rPr>
                <w:rFonts w:ascii="Arial Black" w:hAnsi="Arial Black"/>
                <w:caps/>
                <w:sz w:val="15"/>
                <w:lang w:val="es-ES"/>
              </w:rPr>
              <w:t xml:space="preserve">: </w:t>
            </w:r>
            <w:bookmarkStart w:id="3" w:name="Date"/>
            <w:bookmarkEnd w:id="3"/>
            <w:r w:rsidR="001B68E9" w:rsidRPr="00BD6263">
              <w:rPr>
                <w:rFonts w:ascii="Arial Black" w:hAnsi="Arial Black"/>
                <w:caps/>
                <w:sz w:val="15"/>
                <w:lang w:val="es-ES"/>
              </w:rPr>
              <w:t>8</w:t>
            </w:r>
            <w:r w:rsidRPr="00BD6263">
              <w:rPr>
                <w:rFonts w:ascii="Arial Black" w:hAnsi="Arial Black"/>
                <w:caps/>
                <w:sz w:val="15"/>
                <w:lang w:val="es-ES"/>
              </w:rPr>
              <w:t xml:space="preserve"> DE JUNIO DE</w:t>
            </w:r>
            <w:r w:rsidR="00903387" w:rsidRPr="00BD6263">
              <w:rPr>
                <w:rFonts w:ascii="Arial Black" w:hAnsi="Arial Black"/>
                <w:caps/>
                <w:sz w:val="15"/>
                <w:lang w:val="es-ES"/>
              </w:rPr>
              <w:t xml:space="preserve"> 2018</w:t>
            </w:r>
          </w:p>
        </w:tc>
      </w:tr>
    </w:tbl>
    <w:p w:rsidR="009A32A8" w:rsidRPr="00BD6263" w:rsidRDefault="009A32A8" w:rsidP="001D7119">
      <w:pPr>
        <w:rPr>
          <w:lang w:val="es-ES"/>
        </w:rPr>
      </w:pPr>
    </w:p>
    <w:p w:rsidR="009A32A8" w:rsidRPr="00BD6263" w:rsidRDefault="009A32A8" w:rsidP="001D7119">
      <w:pPr>
        <w:rPr>
          <w:lang w:val="es-ES"/>
        </w:rPr>
      </w:pPr>
    </w:p>
    <w:p w:rsidR="009A32A8" w:rsidRPr="00BD6263" w:rsidRDefault="009A32A8" w:rsidP="001D7119">
      <w:pPr>
        <w:rPr>
          <w:lang w:val="es-ES"/>
        </w:rPr>
      </w:pPr>
    </w:p>
    <w:p w:rsidR="009A32A8" w:rsidRPr="00BD6263" w:rsidRDefault="009A32A8" w:rsidP="001D7119">
      <w:pPr>
        <w:rPr>
          <w:lang w:val="es-ES"/>
        </w:rPr>
      </w:pPr>
    </w:p>
    <w:p w:rsidR="009A32A8" w:rsidRPr="00BD6263" w:rsidRDefault="009A32A8" w:rsidP="00171762">
      <w:pPr>
        <w:rPr>
          <w:b/>
          <w:sz w:val="28"/>
          <w:szCs w:val="28"/>
          <w:lang w:val="es-ES"/>
        </w:rPr>
      </w:pPr>
      <w:r w:rsidRPr="00BD6263">
        <w:rPr>
          <w:b/>
          <w:sz w:val="28"/>
          <w:szCs w:val="28"/>
          <w:lang w:val="es-ES"/>
        </w:rPr>
        <w:t>Taller sobre elementos y partes presentados por error</w:t>
      </w:r>
    </w:p>
    <w:p w:rsidR="009A32A8" w:rsidRPr="00BD6263" w:rsidRDefault="009A32A8" w:rsidP="003845C1">
      <w:pPr>
        <w:rPr>
          <w:lang w:val="es-ES"/>
        </w:rPr>
      </w:pPr>
    </w:p>
    <w:p w:rsidR="009A32A8" w:rsidRPr="00BD6263" w:rsidRDefault="009A32A8" w:rsidP="003845C1">
      <w:pPr>
        <w:rPr>
          <w:lang w:val="es-ES"/>
        </w:rPr>
      </w:pPr>
    </w:p>
    <w:p w:rsidR="009A32A8" w:rsidRPr="00BD6263" w:rsidRDefault="00BD6263" w:rsidP="00974647">
      <w:pPr>
        <w:rPr>
          <w:lang w:val="es-ES"/>
        </w:rPr>
      </w:pPr>
      <w:r w:rsidRPr="00BD6263">
        <w:rPr>
          <w:lang w:val="es-ES"/>
        </w:rPr>
        <w:t>organizado</w:t>
      </w:r>
      <w:r w:rsidR="00974647" w:rsidRPr="00BD6263">
        <w:rPr>
          <w:lang w:val="es-ES"/>
        </w:rPr>
        <w:t xml:space="preserve"> </w:t>
      </w:r>
      <w:r w:rsidR="009A32A8" w:rsidRPr="00BD6263">
        <w:rPr>
          <w:lang w:val="es-ES"/>
        </w:rPr>
        <w:t>por la Organización Mundial de la Propiedad Intelectual</w:t>
      </w:r>
    </w:p>
    <w:p w:rsidR="009A32A8" w:rsidRPr="00BD6263" w:rsidRDefault="009A32A8" w:rsidP="004F4D9B">
      <w:pPr>
        <w:rPr>
          <w:lang w:val="es-ES"/>
        </w:rPr>
      </w:pPr>
    </w:p>
    <w:p w:rsidR="009A32A8" w:rsidRPr="00BD6263" w:rsidRDefault="009A32A8" w:rsidP="008B2CC1">
      <w:pPr>
        <w:rPr>
          <w:b/>
          <w:sz w:val="24"/>
          <w:szCs w:val="24"/>
          <w:lang w:val="es-ES"/>
        </w:rPr>
      </w:pPr>
      <w:r w:rsidRPr="00BD6263">
        <w:rPr>
          <w:b/>
          <w:sz w:val="24"/>
          <w:szCs w:val="24"/>
          <w:lang w:val="es-ES"/>
        </w:rPr>
        <w:t>Ginebra</w:t>
      </w:r>
      <w:r w:rsidR="00963583" w:rsidRPr="00BD6263">
        <w:rPr>
          <w:b/>
          <w:sz w:val="24"/>
          <w:szCs w:val="24"/>
          <w:lang w:val="es-ES"/>
        </w:rPr>
        <w:t xml:space="preserve">, </w:t>
      </w:r>
      <w:r w:rsidR="00171762" w:rsidRPr="00BD6263">
        <w:rPr>
          <w:b/>
          <w:sz w:val="24"/>
          <w:szCs w:val="24"/>
          <w:lang w:val="es-ES"/>
        </w:rPr>
        <w:t>19</w:t>
      </w:r>
      <w:r w:rsidRPr="00BD6263">
        <w:rPr>
          <w:b/>
          <w:sz w:val="24"/>
          <w:szCs w:val="24"/>
          <w:lang w:val="es-ES"/>
        </w:rPr>
        <w:t xml:space="preserve"> de junio de</w:t>
      </w:r>
      <w:r w:rsidR="00963583" w:rsidRPr="00BD6263">
        <w:rPr>
          <w:b/>
          <w:sz w:val="24"/>
          <w:szCs w:val="24"/>
          <w:lang w:val="es-ES"/>
        </w:rPr>
        <w:t xml:space="preserve"> 2018</w:t>
      </w:r>
    </w:p>
    <w:p w:rsidR="009A32A8" w:rsidRPr="00BD6263" w:rsidRDefault="009A32A8" w:rsidP="001D7119">
      <w:pPr>
        <w:rPr>
          <w:lang w:val="es-ES"/>
        </w:rPr>
      </w:pPr>
    </w:p>
    <w:p w:rsidR="009A32A8" w:rsidRPr="00BD6263" w:rsidRDefault="009A32A8" w:rsidP="001D7119">
      <w:pPr>
        <w:rPr>
          <w:lang w:val="es-ES"/>
        </w:rPr>
      </w:pPr>
    </w:p>
    <w:p w:rsidR="009A32A8" w:rsidRPr="00BD6263" w:rsidRDefault="009A32A8" w:rsidP="001D7119">
      <w:pPr>
        <w:rPr>
          <w:lang w:val="es-ES"/>
        </w:rPr>
      </w:pPr>
    </w:p>
    <w:p w:rsidR="009A32A8" w:rsidRPr="00BD6263" w:rsidRDefault="00BD6263" w:rsidP="008B2CC1">
      <w:pPr>
        <w:rPr>
          <w:caps/>
          <w:sz w:val="24"/>
          <w:lang w:val="es-ES"/>
        </w:rPr>
      </w:pPr>
      <w:bookmarkStart w:id="4" w:name="TitleOfDoc"/>
      <w:bookmarkEnd w:id="4"/>
      <w:r w:rsidRPr="00BD6263">
        <w:rPr>
          <w:caps/>
          <w:sz w:val="24"/>
          <w:lang w:val="es-ES"/>
        </w:rPr>
        <w:t>PROGRAMA</w:t>
      </w:r>
      <w:r w:rsidR="009A32A8" w:rsidRPr="00BD6263">
        <w:rPr>
          <w:caps/>
          <w:sz w:val="24"/>
          <w:lang w:val="es-ES"/>
        </w:rPr>
        <w:t xml:space="preserve"> Provisional</w:t>
      </w:r>
    </w:p>
    <w:p w:rsidR="009A32A8" w:rsidRPr="00BD6263" w:rsidRDefault="009A32A8" w:rsidP="008B2CC1">
      <w:pPr>
        <w:rPr>
          <w:lang w:val="es-ES"/>
        </w:rPr>
      </w:pPr>
    </w:p>
    <w:p w:rsidR="009A32A8" w:rsidRPr="00BD6263" w:rsidRDefault="00BD6263" w:rsidP="008B2CC1">
      <w:pPr>
        <w:rPr>
          <w:i/>
          <w:lang w:val="es-ES"/>
        </w:rPr>
      </w:pPr>
      <w:bookmarkStart w:id="5" w:name="Prepared"/>
      <w:bookmarkEnd w:id="5"/>
      <w:r w:rsidRPr="00BD6263">
        <w:rPr>
          <w:i/>
          <w:lang w:val="es-ES"/>
        </w:rPr>
        <w:t>preparado</w:t>
      </w:r>
      <w:r w:rsidR="009A32A8" w:rsidRPr="00BD6263">
        <w:rPr>
          <w:i/>
          <w:lang w:val="es-ES"/>
        </w:rPr>
        <w:t xml:space="preserve"> por la Oficina Internacional de la OMPI</w:t>
      </w:r>
    </w:p>
    <w:p w:rsidR="009A32A8" w:rsidRPr="00BD6263" w:rsidRDefault="009A32A8">
      <w:pPr>
        <w:rPr>
          <w:lang w:val="es-ES"/>
        </w:rPr>
      </w:pPr>
    </w:p>
    <w:p w:rsidR="009A32A8" w:rsidRPr="00BD6263" w:rsidRDefault="009A32A8">
      <w:pPr>
        <w:rPr>
          <w:lang w:val="es-ES"/>
        </w:rPr>
      </w:pPr>
    </w:p>
    <w:p w:rsidR="009A32A8" w:rsidRPr="00BD6263" w:rsidRDefault="009A32A8">
      <w:pPr>
        <w:rPr>
          <w:lang w:val="es-ES"/>
        </w:rPr>
      </w:pPr>
    </w:p>
    <w:p w:rsidR="009A32A8" w:rsidRPr="00BD6263" w:rsidRDefault="009A32A8">
      <w:pPr>
        <w:rPr>
          <w:lang w:val="es-ES"/>
        </w:rPr>
      </w:pPr>
    </w:p>
    <w:p w:rsidR="009A32A8" w:rsidRPr="00BD6263" w:rsidRDefault="00A76B1F" w:rsidP="009A32A8">
      <w:pPr>
        <w:rPr>
          <w:lang w:val="es-ES"/>
        </w:rPr>
      </w:pPr>
      <w:r w:rsidRPr="00BD6263">
        <w:rPr>
          <w:lang w:val="es-ES"/>
        </w:rPr>
        <w:t>10.00 – 10.</w:t>
      </w:r>
      <w:r w:rsidR="004E53D3" w:rsidRPr="00BD6263">
        <w:rPr>
          <w:lang w:val="es-ES"/>
        </w:rPr>
        <w:t>05</w:t>
      </w:r>
      <w:r w:rsidR="004E53D3" w:rsidRPr="00BD6263">
        <w:rPr>
          <w:lang w:val="es-ES"/>
        </w:rPr>
        <w:tab/>
      </w:r>
      <w:r w:rsidR="009A32A8" w:rsidRPr="00BD6263">
        <w:rPr>
          <w:b/>
          <w:lang w:val="es-ES"/>
        </w:rPr>
        <w:t xml:space="preserve">Apertura del </w:t>
      </w:r>
      <w:r w:rsidR="00EC197D" w:rsidRPr="00BD6263">
        <w:rPr>
          <w:b/>
          <w:lang w:val="es-ES"/>
        </w:rPr>
        <w:t>Taller</w:t>
      </w:r>
    </w:p>
    <w:p w:rsidR="009A32A8" w:rsidRPr="00BD6263" w:rsidRDefault="009A32A8">
      <w:pPr>
        <w:rPr>
          <w:lang w:val="es-ES"/>
        </w:rPr>
      </w:pPr>
    </w:p>
    <w:p w:rsidR="009A32A8" w:rsidRPr="00BD6263" w:rsidRDefault="009A32A8" w:rsidP="00F13C1E">
      <w:pPr>
        <w:ind w:left="1701"/>
        <w:rPr>
          <w:lang w:val="es-ES"/>
        </w:rPr>
      </w:pPr>
      <w:r w:rsidRPr="00BD6263">
        <w:rPr>
          <w:lang w:val="es-ES"/>
        </w:rPr>
        <w:t>Presidente</w:t>
      </w:r>
      <w:r w:rsidR="00BD6263" w:rsidRPr="00BD6263">
        <w:rPr>
          <w:lang w:val="es-ES"/>
        </w:rPr>
        <w:t>: Sr</w:t>
      </w:r>
      <w:r w:rsidR="00F13C1E" w:rsidRPr="00BD6263">
        <w:rPr>
          <w:lang w:val="es-ES"/>
        </w:rPr>
        <w:t xml:space="preserve">. Paul Harrison, </w:t>
      </w:r>
      <w:r w:rsidR="00493902" w:rsidRPr="00BD6263">
        <w:rPr>
          <w:lang w:val="es-ES"/>
        </w:rPr>
        <w:t>copresidente</w:t>
      </w:r>
      <w:r w:rsidR="00F13C1E" w:rsidRPr="00BD6263">
        <w:rPr>
          <w:lang w:val="es-ES"/>
        </w:rPr>
        <w:t xml:space="preserve">, </w:t>
      </w:r>
      <w:r w:rsidR="00EC197D">
        <w:rPr>
          <w:lang w:val="es-ES"/>
        </w:rPr>
        <w:t>Comisión</w:t>
      </w:r>
      <w:r w:rsidR="00493902" w:rsidRPr="00BD6263">
        <w:rPr>
          <w:lang w:val="es-ES"/>
        </w:rPr>
        <w:t xml:space="preserve"> de </w:t>
      </w:r>
      <w:r w:rsidR="00BD6263" w:rsidRPr="00BD6263">
        <w:rPr>
          <w:lang w:val="es-ES"/>
        </w:rPr>
        <w:t>Patentes</w:t>
      </w:r>
      <w:r w:rsidR="00F13C1E" w:rsidRPr="00BD6263">
        <w:rPr>
          <w:lang w:val="es-ES"/>
        </w:rPr>
        <w:t xml:space="preserve">, </w:t>
      </w:r>
      <w:r w:rsidR="00493902" w:rsidRPr="00BD6263">
        <w:rPr>
          <w:lang w:val="es-ES"/>
        </w:rPr>
        <w:t>Asociación Asiática de Expertos Jurídicos en Patentes</w:t>
      </w:r>
      <w:r w:rsidR="00493902" w:rsidRPr="00BD6263">
        <w:rPr>
          <w:i/>
          <w:lang w:val="es-ES"/>
        </w:rPr>
        <w:t xml:space="preserve"> </w:t>
      </w:r>
      <w:r w:rsidR="00F13C1E" w:rsidRPr="00BD6263">
        <w:rPr>
          <w:lang w:val="es-ES"/>
        </w:rPr>
        <w:t>(APAA)</w:t>
      </w:r>
      <w:r w:rsidR="00B60E84" w:rsidRPr="00BD6263">
        <w:rPr>
          <w:lang w:val="es-ES"/>
        </w:rPr>
        <w:t xml:space="preserve">, </w:t>
      </w:r>
      <w:r w:rsidR="00BD6263" w:rsidRPr="00BD6263">
        <w:rPr>
          <w:lang w:val="es-ES"/>
        </w:rPr>
        <w:t>Sídney</w:t>
      </w:r>
      <w:r w:rsidR="00B60E84" w:rsidRPr="00BD6263">
        <w:rPr>
          <w:lang w:val="es-ES"/>
        </w:rPr>
        <w:t xml:space="preserve"> </w:t>
      </w:r>
      <w:r w:rsidR="00493902" w:rsidRPr="00BD6263">
        <w:rPr>
          <w:lang w:val="es-ES"/>
        </w:rPr>
        <w:t>(</w:t>
      </w:r>
      <w:r w:rsidR="00B60E84" w:rsidRPr="00BD6263">
        <w:rPr>
          <w:lang w:val="es-ES"/>
        </w:rPr>
        <w:t>Australia</w:t>
      </w:r>
      <w:r w:rsidR="00493902" w:rsidRPr="00BD6263">
        <w:rPr>
          <w:lang w:val="es-ES"/>
        </w:rPr>
        <w:t>)</w:t>
      </w:r>
    </w:p>
    <w:p w:rsidR="009A32A8" w:rsidRPr="00BD6263" w:rsidRDefault="009A32A8" w:rsidP="00EC197D">
      <w:pPr>
        <w:rPr>
          <w:lang w:val="es-ES"/>
        </w:rPr>
      </w:pPr>
    </w:p>
    <w:p w:rsidR="009A32A8" w:rsidRPr="00BD6263" w:rsidRDefault="00A76B1F">
      <w:pPr>
        <w:rPr>
          <w:lang w:val="es-ES"/>
        </w:rPr>
      </w:pPr>
      <w:r w:rsidRPr="00BD6263">
        <w:rPr>
          <w:lang w:val="es-ES"/>
        </w:rPr>
        <w:t>10.05 – 10.</w:t>
      </w:r>
      <w:r w:rsidR="00F13C1E" w:rsidRPr="00BD6263">
        <w:rPr>
          <w:lang w:val="es-ES"/>
        </w:rPr>
        <w:t>20</w:t>
      </w:r>
      <w:r w:rsidR="00F13C1E" w:rsidRPr="00BD6263">
        <w:rPr>
          <w:lang w:val="es-ES"/>
        </w:rPr>
        <w:tab/>
      </w:r>
      <w:r w:rsidR="00F13C1E" w:rsidRPr="00BD6263">
        <w:rPr>
          <w:b/>
          <w:lang w:val="es-ES"/>
        </w:rPr>
        <w:t>Introduc</w:t>
      </w:r>
      <w:r w:rsidR="00493902" w:rsidRPr="00BD6263">
        <w:rPr>
          <w:b/>
          <w:lang w:val="es-ES"/>
        </w:rPr>
        <w:t>ció</w:t>
      </w:r>
      <w:r w:rsidR="00F13C1E" w:rsidRPr="00BD6263">
        <w:rPr>
          <w:b/>
          <w:lang w:val="es-ES"/>
        </w:rPr>
        <w:t>n</w:t>
      </w:r>
    </w:p>
    <w:p w:rsidR="009A32A8" w:rsidRPr="00BD6263" w:rsidRDefault="009A32A8">
      <w:pPr>
        <w:rPr>
          <w:lang w:val="es-ES"/>
        </w:rPr>
      </w:pPr>
    </w:p>
    <w:p w:rsidR="009A32A8" w:rsidRPr="00BD6263" w:rsidRDefault="00493902" w:rsidP="00F13C1E">
      <w:pPr>
        <w:ind w:left="1701"/>
        <w:rPr>
          <w:lang w:val="es-ES"/>
        </w:rPr>
      </w:pPr>
      <w:r w:rsidRPr="00BD6263">
        <w:rPr>
          <w:lang w:val="es-ES"/>
        </w:rPr>
        <w:t>Orador</w:t>
      </w:r>
      <w:r w:rsidR="00BD6263" w:rsidRPr="00BD6263">
        <w:rPr>
          <w:lang w:val="es-ES"/>
        </w:rPr>
        <w:t>: Sr</w:t>
      </w:r>
      <w:r w:rsidR="00F13C1E" w:rsidRPr="00BD6263">
        <w:rPr>
          <w:lang w:val="es-ES"/>
        </w:rPr>
        <w:t xml:space="preserve">. Claus Matthes, </w:t>
      </w:r>
      <w:r w:rsidR="00C25684" w:rsidRPr="00BD6263">
        <w:rPr>
          <w:lang w:val="es-ES"/>
        </w:rPr>
        <w:t>director principal del Departamento de Asuntos Jurídicos e Internacionales del PCT</w:t>
      </w:r>
      <w:r w:rsidR="00F13C1E" w:rsidRPr="00BD6263">
        <w:rPr>
          <w:lang w:val="es-ES"/>
        </w:rPr>
        <w:t xml:space="preserve">, </w:t>
      </w:r>
      <w:r w:rsidR="00C25684" w:rsidRPr="00BD6263">
        <w:rPr>
          <w:lang w:val="es-ES"/>
        </w:rPr>
        <w:t>Sector de Patentes y Tecnología</w:t>
      </w:r>
      <w:r w:rsidR="00EC197D">
        <w:rPr>
          <w:lang w:val="es-ES"/>
        </w:rPr>
        <w:t>,</w:t>
      </w:r>
      <w:r w:rsidR="00C25684" w:rsidRPr="00BD6263">
        <w:rPr>
          <w:lang w:val="es-ES"/>
        </w:rPr>
        <w:t xml:space="preserve"> Organización Mundial de la Propiedad Intelectual (OMPI)</w:t>
      </w:r>
    </w:p>
    <w:p w:rsidR="009A32A8" w:rsidRPr="00BD6263" w:rsidRDefault="009A32A8" w:rsidP="00EC197D">
      <w:pPr>
        <w:rPr>
          <w:lang w:val="es-ES"/>
        </w:rPr>
      </w:pPr>
    </w:p>
    <w:p w:rsidR="009A32A8" w:rsidRPr="00BD6263" w:rsidRDefault="00C25684" w:rsidP="00EF64E5">
      <w:pPr>
        <w:ind w:left="1701"/>
        <w:rPr>
          <w:b/>
          <w:lang w:val="es-ES"/>
        </w:rPr>
      </w:pPr>
      <w:r w:rsidRPr="00BD6263">
        <w:rPr>
          <w:b/>
          <w:lang w:val="es-ES"/>
        </w:rPr>
        <w:t>Perspectiva</w:t>
      </w:r>
      <w:r w:rsidR="00F13C1E" w:rsidRPr="00BD6263">
        <w:rPr>
          <w:b/>
          <w:lang w:val="es-ES"/>
        </w:rPr>
        <w:t xml:space="preserve">s </w:t>
      </w:r>
      <w:r w:rsidRPr="00BD6263">
        <w:rPr>
          <w:b/>
          <w:lang w:val="es-ES"/>
        </w:rPr>
        <w:t>de los usuarios</w:t>
      </w:r>
      <w:r w:rsidR="0040041A" w:rsidRPr="00BD6263">
        <w:rPr>
          <w:b/>
          <w:lang w:val="es-ES"/>
        </w:rPr>
        <w:t>*</w:t>
      </w:r>
    </w:p>
    <w:p w:rsidR="009A32A8" w:rsidRPr="00BD6263" w:rsidRDefault="009A32A8">
      <w:pPr>
        <w:rPr>
          <w:lang w:val="es-ES"/>
        </w:rPr>
      </w:pPr>
    </w:p>
    <w:p w:rsidR="009A32A8" w:rsidRPr="00BD6263" w:rsidRDefault="00A76B1F" w:rsidP="00EF64E5">
      <w:pPr>
        <w:ind w:left="1701" w:hanging="1701"/>
        <w:rPr>
          <w:lang w:val="es-ES"/>
        </w:rPr>
      </w:pPr>
      <w:r w:rsidRPr="00BD6263">
        <w:rPr>
          <w:lang w:val="es-ES"/>
        </w:rPr>
        <w:t>10.</w:t>
      </w:r>
      <w:r w:rsidR="00F13C1E" w:rsidRPr="00BD6263">
        <w:rPr>
          <w:lang w:val="es-ES"/>
        </w:rPr>
        <w:t>20 – 10.40</w:t>
      </w:r>
      <w:r w:rsidR="00F13C1E" w:rsidRPr="00BD6263">
        <w:rPr>
          <w:lang w:val="es-ES"/>
        </w:rPr>
        <w:tab/>
      </w:r>
      <w:r w:rsidR="00493902" w:rsidRPr="00BD6263">
        <w:rPr>
          <w:lang w:val="es-ES"/>
        </w:rPr>
        <w:t>Orador</w:t>
      </w:r>
      <w:r w:rsidR="00BD6263" w:rsidRPr="00BD6263">
        <w:rPr>
          <w:lang w:val="es-ES"/>
        </w:rPr>
        <w:t>: Sr</w:t>
      </w:r>
      <w:r w:rsidR="00C25684" w:rsidRPr="00BD6263">
        <w:rPr>
          <w:lang w:val="es-ES"/>
        </w:rPr>
        <w:t>.</w:t>
      </w:r>
      <w:r w:rsidR="00EF64E5" w:rsidRPr="00BD6263">
        <w:rPr>
          <w:lang w:val="es-ES"/>
        </w:rPr>
        <w:t xml:space="preserve"> Manolis Samuelides, </w:t>
      </w:r>
      <w:r w:rsidR="00C25684" w:rsidRPr="00BD6263">
        <w:rPr>
          <w:lang w:val="es-ES"/>
        </w:rPr>
        <w:t>miembro</w:t>
      </w:r>
      <w:r w:rsidR="00EF64E5" w:rsidRPr="00BD6263">
        <w:rPr>
          <w:lang w:val="es-ES"/>
        </w:rPr>
        <w:t xml:space="preserve">, </w:t>
      </w:r>
      <w:r w:rsidR="00EF64E5" w:rsidRPr="00BD6263">
        <w:rPr>
          <w:i/>
          <w:lang w:val="es-ES"/>
        </w:rPr>
        <w:t xml:space="preserve">European Patent Practice </w:t>
      </w:r>
      <w:r w:rsidR="00EC197D">
        <w:rPr>
          <w:i/>
          <w:lang w:val="es-ES"/>
        </w:rPr>
        <w:t>Comittee</w:t>
      </w:r>
      <w:r w:rsidR="00EF64E5" w:rsidRPr="00BD6263">
        <w:rPr>
          <w:lang w:val="es-ES"/>
        </w:rPr>
        <w:t xml:space="preserve">, </w:t>
      </w:r>
      <w:r w:rsidR="00C25684" w:rsidRPr="00BD6263">
        <w:rPr>
          <w:lang w:val="es-ES"/>
        </w:rPr>
        <w:t>Instituto de Agentes Auto</w:t>
      </w:r>
      <w:r w:rsidR="003B762F" w:rsidRPr="00BD6263">
        <w:rPr>
          <w:lang w:val="es-ES"/>
        </w:rPr>
        <w:t>rizados ante la Oficina Europea</w:t>
      </w:r>
      <w:r w:rsidR="00C25684" w:rsidRPr="00BD6263">
        <w:rPr>
          <w:lang w:val="es-ES"/>
        </w:rPr>
        <w:t xml:space="preserve"> de Patentes</w:t>
      </w:r>
      <w:r w:rsidR="00C25684" w:rsidRPr="00BD6263">
        <w:rPr>
          <w:i/>
          <w:lang w:val="es-ES"/>
        </w:rPr>
        <w:t xml:space="preserve"> </w:t>
      </w:r>
      <w:r w:rsidR="00EF64E5" w:rsidRPr="00BD6263">
        <w:rPr>
          <w:lang w:val="es-ES"/>
        </w:rPr>
        <w:t>(EPI)</w:t>
      </w:r>
      <w:r w:rsidR="00B60E84" w:rsidRPr="00BD6263">
        <w:rPr>
          <w:lang w:val="es-ES"/>
        </w:rPr>
        <w:t xml:space="preserve">, </w:t>
      </w:r>
      <w:r w:rsidR="00C25684" w:rsidRPr="00BD6263">
        <w:rPr>
          <w:lang w:val="es-ES"/>
        </w:rPr>
        <w:t>At</w:t>
      </w:r>
      <w:r w:rsidR="00B60E84" w:rsidRPr="00BD6263">
        <w:rPr>
          <w:lang w:val="es-ES"/>
        </w:rPr>
        <w:t>en</w:t>
      </w:r>
      <w:r w:rsidR="00C25684" w:rsidRPr="00BD6263">
        <w:rPr>
          <w:lang w:val="es-ES"/>
        </w:rPr>
        <w:t>a</w:t>
      </w:r>
      <w:r w:rsidR="00B60E84" w:rsidRPr="00BD6263">
        <w:rPr>
          <w:lang w:val="es-ES"/>
        </w:rPr>
        <w:t xml:space="preserve">s </w:t>
      </w:r>
      <w:r w:rsidR="00C25684" w:rsidRPr="00BD6263">
        <w:rPr>
          <w:lang w:val="es-ES"/>
        </w:rPr>
        <w:t>(</w:t>
      </w:r>
      <w:r w:rsidR="00B60E84" w:rsidRPr="00BD6263">
        <w:rPr>
          <w:lang w:val="es-ES"/>
        </w:rPr>
        <w:t>Grec</w:t>
      </w:r>
      <w:r w:rsidR="00C25684" w:rsidRPr="00BD6263">
        <w:rPr>
          <w:lang w:val="es-ES"/>
        </w:rPr>
        <w:t>ia)</w:t>
      </w:r>
    </w:p>
    <w:p w:rsidR="009A32A8" w:rsidRPr="00BD6263" w:rsidRDefault="009A32A8">
      <w:pPr>
        <w:rPr>
          <w:lang w:val="es-ES"/>
        </w:rPr>
      </w:pPr>
    </w:p>
    <w:p w:rsidR="009A32A8" w:rsidRPr="00BD6263" w:rsidRDefault="00A76B1F" w:rsidP="0040041A">
      <w:pPr>
        <w:keepNext/>
        <w:keepLines/>
        <w:ind w:left="1701" w:hanging="1701"/>
        <w:rPr>
          <w:lang w:val="es-ES"/>
        </w:rPr>
      </w:pPr>
      <w:r w:rsidRPr="00BD6263">
        <w:rPr>
          <w:lang w:val="es-ES"/>
        </w:rPr>
        <w:lastRenderedPageBreak/>
        <w:t>10.40 – 11.</w:t>
      </w:r>
      <w:r w:rsidR="00EF64E5" w:rsidRPr="00BD6263">
        <w:rPr>
          <w:lang w:val="es-ES"/>
        </w:rPr>
        <w:t>00</w:t>
      </w:r>
      <w:r w:rsidR="00EF64E5" w:rsidRPr="00BD6263">
        <w:rPr>
          <w:lang w:val="es-ES"/>
        </w:rPr>
        <w:tab/>
      </w:r>
      <w:r w:rsidR="00493902" w:rsidRPr="00BD6263">
        <w:rPr>
          <w:lang w:val="es-ES"/>
        </w:rPr>
        <w:t>Orador</w:t>
      </w:r>
      <w:r w:rsidR="00BD6263" w:rsidRPr="00BD6263">
        <w:rPr>
          <w:lang w:val="es-ES"/>
        </w:rPr>
        <w:t>: Sr</w:t>
      </w:r>
      <w:r w:rsidR="00C25684" w:rsidRPr="00BD6263">
        <w:rPr>
          <w:lang w:val="es-ES"/>
        </w:rPr>
        <w:t>.</w:t>
      </w:r>
      <w:r w:rsidR="00EF64E5" w:rsidRPr="00BD6263">
        <w:rPr>
          <w:lang w:val="es-ES"/>
        </w:rPr>
        <w:t xml:space="preserve"> </w:t>
      </w:r>
      <w:r w:rsidR="00B42B36" w:rsidRPr="00BD6263">
        <w:rPr>
          <w:lang w:val="es-ES"/>
        </w:rPr>
        <w:t>Paul Rosenich</w:t>
      </w:r>
      <w:r w:rsidR="00EF64E5" w:rsidRPr="00BD6263">
        <w:rPr>
          <w:lang w:val="es-ES"/>
        </w:rPr>
        <w:t xml:space="preserve">, </w:t>
      </w:r>
      <w:r w:rsidR="003B762F" w:rsidRPr="00BD6263">
        <w:rPr>
          <w:lang w:val="es-ES"/>
        </w:rPr>
        <w:t>miembro</w:t>
      </w:r>
      <w:r w:rsidR="00B42B36" w:rsidRPr="00BD6263">
        <w:rPr>
          <w:lang w:val="es-ES"/>
        </w:rPr>
        <w:t xml:space="preserve">, </w:t>
      </w:r>
      <w:r w:rsidR="00B42B36" w:rsidRPr="00BD6263">
        <w:rPr>
          <w:i/>
          <w:lang w:val="es-ES"/>
        </w:rPr>
        <w:t>International Institute for Intellectual Property Management</w:t>
      </w:r>
      <w:r w:rsidR="00B42B36" w:rsidRPr="00BD6263">
        <w:rPr>
          <w:lang w:val="es-ES"/>
        </w:rPr>
        <w:t xml:space="preserve"> (I3PM)</w:t>
      </w:r>
      <w:r w:rsidR="004A0415" w:rsidRPr="00BD6263">
        <w:rPr>
          <w:lang w:val="es-ES"/>
        </w:rPr>
        <w:t>; delegado de</w:t>
      </w:r>
      <w:r w:rsidR="00B60E84" w:rsidRPr="00BD6263">
        <w:rPr>
          <w:lang w:val="es-ES"/>
        </w:rPr>
        <w:t xml:space="preserve"> Liechtenstein </w:t>
      </w:r>
      <w:r w:rsidR="004A0415" w:rsidRPr="00BD6263">
        <w:rPr>
          <w:lang w:val="es-ES"/>
        </w:rPr>
        <w:t xml:space="preserve">ante el Comité Ejecutivo de la </w:t>
      </w:r>
      <w:r w:rsidR="00B60E84" w:rsidRPr="00BD6263">
        <w:rPr>
          <w:i/>
          <w:lang w:val="es-ES"/>
        </w:rPr>
        <w:t>UNION of European Practitioners in Intellectual Property</w:t>
      </w:r>
      <w:r w:rsidR="00B60E84" w:rsidRPr="00BD6263">
        <w:rPr>
          <w:lang w:val="es-ES"/>
        </w:rPr>
        <w:t xml:space="preserve"> (UNION-ip), Triesenberg </w:t>
      </w:r>
      <w:r w:rsidR="004A0415" w:rsidRPr="00BD6263">
        <w:rPr>
          <w:lang w:val="es-ES"/>
        </w:rPr>
        <w:t>(</w:t>
      </w:r>
      <w:r w:rsidR="00B60E84" w:rsidRPr="00BD6263">
        <w:rPr>
          <w:lang w:val="es-ES"/>
        </w:rPr>
        <w:t>Liechtenstein</w:t>
      </w:r>
      <w:r w:rsidR="004A0415" w:rsidRPr="00BD6263">
        <w:rPr>
          <w:lang w:val="es-ES"/>
        </w:rPr>
        <w:t>)</w:t>
      </w:r>
    </w:p>
    <w:p w:rsidR="009A32A8" w:rsidRPr="00BD6263" w:rsidRDefault="009A32A8">
      <w:pPr>
        <w:rPr>
          <w:lang w:val="es-ES"/>
        </w:rPr>
      </w:pPr>
    </w:p>
    <w:p w:rsidR="009A32A8" w:rsidRPr="00BD6263" w:rsidRDefault="00A76B1F" w:rsidP="00B60E84">
      <w:pPr>
        <w:ind w:left="1701" w:hanging="1701"/>
        <w:rPr>
          <w:lang w:val="es-ES"/>
        </w:rPr>
      </w:pPr>
      <w:r w:rsidRPr="00BD6263">
        <w:rPr>
          <w:lang w:val="es-ES"/>
        </w:rPr>
        <w:t>11.00 – 11.</w:t>
      </w:r>
      <w:r w:rsidR="00B60E84" w:rsidRPr="00BD6263">
        <w:rPr>
          <w:lang w:val="es-ES"/>
        </w:rPr>
        <w:t>20</w:t>
      </w:r>
      <w:r w:rsidR="00B60E84" w:rsidRPr="00BD6263">
        <w:rPr>
          <w:lang w:val="es-ES"/>
        </w:rPr>
        <w:tab/>
      </w:r>
      <w:r w:rsidR="00493902" w:rsidRPr="00BD6263">
        <w:rPr>
          <w:lang w:val="es-ES"/>
        </w:rPr>
        <w:t>Orador</w:t>
      </w:r>
      <w:r w:rsidR="00BD6263" w:rsidRPr="00BD6263">
        <w:rPr>
          <w:lang w:val="es-ES"/>
        </w:rPr>
        <w:t>: Sr</w:t>
      </w:r>
      <w:r w:rsidR="00C25684" w:rsidRPr="00BD6263">
        <w:rPr>
          <w:lang w:val="es-ES" w:eastAsia="en-US"/>
        </w:rPr>
        <w:t>.</w:t>
      </w:r>
      <w:r w:rsidR="00226809" w:rsidRPr="00BD6263">
        <w:rPr>
          <w:lang w:val="es-ES" w:eastAsia="en-US"/>
        </w:rPr>
        <w:t xml:space="preserve"> Mincheol Kim, </w:t>
      </w:r>
      <w:r w:rsidR="004A0415" w:rsidRPr="00BD6263">
        <w:rPr>
          <w:lang w:val="es-ES" w:eastAsia="en-US"/>
        </w:rPr>
        <w:t>miembro</w:t>
      </w:r>
      <w:r w:rsidR="004B6B80" w:rsidRPr="00BD6263">
        <w:rPr>
          <w:lang w:val="es-ES" w:eastAsia="en-US"/>
        </w:rPr>
        <w:t xml:space="preserve">, </w:t>
      </w:r>
      <w:r w:rsidR="00EC197D">
        <w:rPr>
          <w:lang w:val="es-ES" w:eastAsia="en-US"/>
        </w:rPr>
        <w:t>Comisión</w:t>
      </w:r>
      <w:r w:rsidR="004A0415" w:rsidRPr="00BD6263">
        <w:rPr>
          <w:lang w:val="es-ES" w:eastAsia="en-US"/>
        </w:rPr>
        <w:t xml:space="preserve"> de </w:t>
      </w:r>
      <w:r w:rsidR="00BD6263" w:rsidRPr="00BD6263">
        <w:rPr>
          <w:lang w:val="es-ES" w:eastAsia="en-US"/>
        </w:rPr>
        <w:t>Patentes</w:t>
      </w:r>
      <w:r w:rsidR="00226809" w:rsidRPr="00BD6263">
        <w:rPr>
          <w:lang w:val="es-ES" w:eastAsia="en-US"/>
        </w:rPr>
        <w:t xml:space="preserve">, </w:t>
      </w:r>
      <w:r w:rsidR="004A0415" w:rsidRPr="00BD6263">
        <w:rPr>
          <w:lang w:val="es-ES"/>
        </w:rPr>
        <w:t>Asociación Asiática de Expertos Jurídicos en Patentes</w:t>
      </w:r>
      <w:r w:rsidR="00226809" w:rsidRPr="00BD6263">
        <w:rPr>
          <w:lang w:val="es-ES"/>
        </w:rPr>
        <w:t xml:space="preserve"> (APAA), Se</w:t>
      </w:r>
      <w:r w:rsidR="004A0415" w:rsidRPr="00BD6263">
        <w:rPr>
          <w:lang w:val="es-ES"/>
        </w:rPr>
        <w:t>úl</w:t>
      </w:r>
      <w:r w:rsidR="00226809" w:rsidRPr="00BD6263">
        <w:rPr>
          <w:lang w:val="es-ES"/>
        </w:rPr>
        <w:t xml:space="preserve"> </w:t>
      </w:r>
      <w:r w:rsidR="004A0415" w:rsidRPr="00BD6263">
        <w:rPr>
          <w:lang w:val="es-ES"/>
        </w:rPr>
        <w:t>(</w:t>
      </w:r>
      <w:r w:rsidR="00BD6263" w:rsidRPr="00BD6263">
        <w:rPr>
          <w:lang w:val="es-ES"/>
        </w:rPr>
        <w:t>República</w:t>
      </w:r>
      <w:r w:rsidR="00226809" w:rsidRPr="00BD6263">
        <w:rPr>
          <w:lang w:val="es-ES"/>
        </w:rPr>
        <w:t xml:space="preserve"> </w:t>
      </w:r>
      <w:r w:rsidR="004A0415" w:rsidRPr="00BD6263">
        <w:rPr>
          <w:lang w:val="es-ES"/>
        </w:rPr>
        <w:t xml:space="preserve">de </w:t>
      </w:r>
      <w:r w:rsidR="00BD6263" w:rsidRPr="00BD6263">
        <w:rPr>
          <w:lang w:val="es-ES"/>
        </w:rPr>
        <w:t>Corea</w:t>
      </w:r>
      <w:r w:rsidR="004A0415" w:rsidRPr="00BD6263">
        <w:rPr>
          <w:lang w:val="es-ES"/>
        </w:rPr>
        <w:t>)</w:t>
      </w:r>
    </w:p>
    <w:p w:rsidR="009A32A8" w:rsidRPr="00BD6263" w:rsidRDefault="009A32A8" w:rsidP="004A0415">
      <w:pPr>
        <w:tabs>
          <w:tab w:val="left" w:pos="6042"/>
        </w:tabs>
        <w:rPr>
          <w:lang w:val="es-ES"/>
        </w:rPr>
      </w:pPr>
    </w:p>
    <w:p w:rsidR="009A32A8" w:rsidRPr="00BD6263" w:rsidRDefault="00A76B1F" w:rsidP="00B60E84">
      <w:pPr>
        <w:ind w:left="1701" w:hanging="1701"/>
        <w:rPr>
          <w:lang w:val="es-ES"/>
        </w:rPr>
      </w:pPr>
      <w:r w:rsidRPr="00BD6263">
        <w:rPr>
          <w:lang w:val="es-ES"/>
        </w:rPr>
        <w:t>11.20 – 11.</w:t>
      </w:r>
      <w:r w:rsidR="00B60E84" w:rsidRPr="00BD6263">
        <w:rPr>
          <w:lang w:val="es-ES"/>
        </w:rPr>
        <w:t>40</w:t>
      </w:r>
      <w:r w:rsidR="00B60E84" w:rsidRPr="00BD6263">
        <w:rPr>
          <w:lang w:val="es-ES"/>
        </w:rPr>
        <w:tab/>
      </w:r>
      <w:r w:rsidR="00493902" w:rsidRPr="00BD6263">
        <w:rPr>
          <w:lang w:val="es-ES"/>
        </w:rPr>
        <w:t>Orador</w:t>
      </w:r>
      <w:r w:rsidR="00B60E84" w:rsidRPr="00BD6263">
        <w:rPr>
          <w:lang w:val="es-ES"/>
        </w:rPr>
        <w:t>:</w:t>
      </w:r>
      <w:r w:rsidR="00EC197D">
        <w:rPr>
          <w:lang w:val="es-ES"/>
        </w:rPr>
        <w:t xml:space="preserve"> </w:t>
      </w:r>
      <w:r w:rsidR="00C25684" w:rsidRPr="00BD6263">
        <w:rPr>
          <w:lang w:val="es-ES"/>
        </w:rPr>
        <w:t>Sr.</w:t>
      </w:r>
      <w:r w:rsidR="00B60E84" w:rsidRPr="00BD6263">
        <w:rPr>
          <w:lang w:val="es-ES"/>
        </w:rPr>
        <w:t xml:space="preserve"> Vladimir Rybakov, </w:t>
      </w:r>
      <w:r w:rsidR="004A0415" w:rsidRPr="00BD6263">
        <w:rPr>
          <w:lang w:val="es-ES"/>
        </w:rPr>
        <w:t>miembro</w:t>
      </w:r>
      <w:r w:rsidR="007848E1" w:rsidRPr="00BD6263">
        <w:rPr>
          <w:lang w:val="es-ES"/>
        </w:rPr>
        <w:t xml:space="preserve">, </w:t>
      </w:r>
      <w:r w:rsidR="004A0415" w:rsidRPr="00BD6263">
        <w:rPr>
          <w:lang w:val="es-ES"/>
        </w:rPr>
        <w:t>Comisión de Trabajo y Estudio, Grupo</w:t>
      </w:r>
      <w:r w:rsidR="007848E1" w:rsidRPr="00BD6263">
        <w:rPr>
          <w:lang w:val="es-ES"/>
        </w:rPr>
        <w:t xml:space="preserve"> 3 </w:t>
      </w:r>
      <w:r w:rsidR="00BD6263" w:rsidRPr="00BD6263">
        <w:rPr>
          <w:lang w:val="es-ES"/>
        </w:rPr>
        <w:t>–Solicitudes Internacionales de Patente</w:t>
      </w:r>
      <w:r w:rsidR="00B60E84" w:rsidRPr="00BD6263">
        <w:rPr>
          <w:lang w:val="es-ES"/>
        </w:rPr>
        <w:t xml:space="preserve"> </w:t>
      </w:r>
      <w:r w:rsidR="007848E1" w:rsidRPr="00BD6263">
        <w:rPr>
          <w:lang w:val="es-ES"/>
        </w:rPr>
        <w:t>(</w:t>
      </w:r>
      <w:r w:rsidR="00B60E84" w:rsidRPr="00BD6263">
        <w:rPr>
          <w:lang w:val="es-ES"/>
        </w:rPr>
        <w:t>CET</w:t>
      </w:r>
      <w:r w:rsidR="007848E1" w:rsidRPr="00BD6263">
        <w:rPr>
          <w:lang w:val="es-ES"/>
        </w:rPr>
        <w:t xml:space="preserve"> 3), </w:t>
      </w:r>
      <w:r w:rsidR="00BD6263" w:rsidRPr="00BD6263">
        <w:rPr>
          <w:lang w:val="es-ES"/>
        </w:rPr>
        <w:t>Federación Internacional de Abogados de Propiedad Intelectual</w:t>
      </w:r>
      <w:r w:rsidR="007848E1" w:rsidRPr="00BD6263">
        <w:rPr>
          <w:lang w:val="es-ES"/>
        </w:rPr>
        <w:t xml:space="preserve"> (FICPI), S</w:t>
      </w:r>
      <w:r w:rsidR="00BD6263" w:rsidRPr="00BD6263">
        <w:rPr>
          <w:lang w:val="es-ES"/>
        </w:rPr>
        <w:t>an</w:t>
      </w:r>
      <w:r w:rsidR="007848E1" w:rsidRPr="00BD6263">
        <w:rPr>
          <w:lang w:val="es-ES"/>
        </w:rPr>
        <w:t xml:space="preserve"> Petersburg</w:t>
      </w:r>
      <w:r w:rsidR="00BD6263" w:rsidRPr="00BD6263">
        <w:rPr>
          <w:lang w:val="es-ES"/>
        </w:rPr>
        <w:t>o</w:t>
      </w:r>
      <w:r w:rsidR="007848E1" w:rsidRPr="00BD6263">
        <w:rPr>
          <w:lang w:val="es-ES"/>
        </w:rPr>
        <w:t xml:space="preserve"> </w:t>
      </w:r>
      <w:r w:rsidR="00BD6263" w:rsidRPr="00BD6263">
        <w:rPr>
          <w:lang w:val="es-ES"/>
        </w:rPr>
        <w:t>(Federación de Rusia)</w:t>
      </w:r>
    </w:p>
    <w:p w:rsidR="009A32A8" w:rsidRPr="00BD6263" w:rsidRDefault="009A32A8">
      <w:pPr>
        <w:rPr>
          <w:lang w:val="es-ES"/>
        </w:rPr>
      </w:pPr>
    </w:p>
    <w:p w:rsidR="009A32A8" w:rsidRPr="00BD6263" w:rsidRDefault="00A76B1F" w:rsidP="007848E1">
      <w:pPr>
        <w:ind w:left="1701" w:hanging="1701"/>
        <w:rPr>
          <w:lang w:val="es-ES"/>
        </w:rPr>
      </w:pPr>
      <w:r w:rsidRPr="00BD6263">
        <w:rPr>
          <w:lang w:val="es-ES"/>
        </w:rPr>
        <w:t>11.40 – 12.</w:t>
      </w:r>
      <w:r w:rsidR="007848E1" w:rsidRPr="00BD6263">
        <w:rPr>
          <w:lang w:val="es-ES"/>
        </w:rPr>
        <w:t>00</w:t>
      </w:r>
      <w:r w:rsidR="007848E1" w:rsidRPr="00BD6263">
        <w:rPr>
          <w:lang w:val="es-ES"/>
        </w:rPr>
        <w:tab/>
      </w:r>
      <w:r w:rsidR="00493902" w:rsidRPr="00BD6263">
        <w:rPr>
          <w:lang w:val="es-ES"/>
        </w:rPr>
        <w:t>Orador</w:t>
      </w:r>
      <w:r w:rsidR="00BD6263" w:rsidRPr="00BD6263">
        <w:rPr>
          <w:lang w:val="es-ES"/>
        </w:rPr>
        <w:t>: Sr</w:t>
      </w:r>
      <w:r w:rsidR="00C25684" w:rsidRPr="00BD6263">
        <w:rPr>
          <w:lang w:val="es-ES"/>
        </w:rPr>
        <w:t>.</w:t>
      </w:r>
      <w:r w:rsidR="007848E1" w:rsidRPr="00BD6263">
        <w:rPr>
          <w:lang w:val="es-ES"/>
        </w:rPr>
        <w:t xml:space="preserve"> Jonathan P</w:t>
      </w:r>
      <w:r w:rsidR="00BD6263">
        <w:rPr>
          <w:lang w:val="es-ES"/>
        </w:rPr>
        <w:t>.</w:t>
      </w:r>
      <w:r w:rsidR="007848E1" w:rsidRPr="00BD6263">
        <w:rPr>
          <w:lang w:val="es-ES"/>
        </w:rPr>
        <w:t xml:space="preserve"> Osha, </w:t>
      </w:r>
      <w:r w:rsidR="00BD6263" w:rsidRPr="00BD6263">
        <w:rPr>
          <w:lang w:val="es-ES"/>
        </w:rPr>
        <w:t>r</w:t>
      </w:r>
      <w:r w:rsidR="00BD6263">
        <w:rPr>
          <w:lang w:val="es-ES"/>
        </w:rPr>
        <w:t>e</w:t>
      </w:r>
      <w:r w:rsidR="00BD6263" w:rsidRPr="00BD6263">
        <w:rPr>
          <w:lang w:val="es-ES"/>
        </w:rPr>
        <w:t>lator</w:t>
      </w:r>
      <w:r w:rsidR="000C5E8E" w:rsidRPr="00BD6263">
        <w:rPr>
          <w:lang w:val="es-ES"/>
        </w:rPr>
        <w:t xml:space="preserve"> </w:t>
      </w:r>
      <w:r w:rsidR="00BD6263" w:rsidRPr="00BD6263">
        <w:rPr>
          <w:lang w:val="es-ES"/>
        </w:rPr>
        <w:t>general</w:t>
      </w:r>
      <w:r w:rsidR="00BD6263">
        <w:rPr>
          <w:lang w:val="es-ES"/>
        </w:rPr>
        <w:t xml:space="preserve"> adjunto</w:t>
      </w:r>
      <w:r w:rsidR="000C5E8E" w:rsidRPr="00BD6263">
        <w:rPr>
          <w:lang w:val="es-ES"/>
        </w:rPr>
        <w:t xml:space="preserve">, </w:t>
      </w:r>
      <w:r w:rsidR="00BD6263" w:rsidRPr="00BD6263">
        <w:rPr>
          <w:lang w:val="es-ES"/>
        </w:rPr>
        <w:t>Oficina</w:t>
      </w:r>
      <w:r w:rsidR="007848E1" w:rsidRPr="00BD6263">
        <w:rPr>
          <w:lang w:val="es-ES"/>
        </w:rPr>
        <w:t xml:space="preserve">, </w:t>
      </w:r>
      <w:r w:rsidR="00BD6263" w:rsidRPr="00BD6263">
        <w:rPr>
          <w:lang w:val="es-ES"/>
        </w:rPr>
        <w:t xml:space="preserve">Asociación Internacional para la Protección de la Propiedad Intelectual </w:t>
      </w:r>
      <w:r w:rsidR="000C5E8E" w:rsidRPr="00BD6263">
        <w:rPr>
          <w:lang w:val="es-ES"/>
        </w:rPr>
        <w:t>(AIPPI</w:t>
      </w:r>
      <w:r w:rsidR="007848E1" w:rsidRPr="00BD6263">
        <w:rPr>
          <w:lang w:val="es-ES"/>
        </w:rPr>
        <w:t xml:space="preserve">), </w:t>
      </w:r>
      <w:r w:rsidR="00BD6263" w:rsidRPr="00BD6263">
        <w:rPr>
          <w:lang w:val="es-ES"/>
        </w:rPr>
        <w:t>Zúrich</w:t>
      </w:r>
      <w:r w:rsidR="000C5E8E" w:rsidRPr="00BD6263">
        <w:rPr>
          <w:lang w:val="es-ES"/>
        </w:rPr>
        <w:t xml:space="preserve"> </w:t>
      </w:r>
      <w:r w:rsidR="00BD6263" w:rsidRPr="00BD6263">
        <w:rPr>
          <w:lang w:val="es-ES"/>
        </w:rPr>
        <w:t>(</w:t>
      </w:r>
      <w:r w:rsidR="000C5E8E" w:rsidRPr="00BD6263">
        <w:rPr>
          <w:lang w:val="es-ES"/>
        </w:rPr>
        <w:t>S</w:t>
      </w:r>
      <w:r w:rsidR="00BD6263" w:rsidRPr="00BD6263">
        <w:rPr>
          <w:lang w:val="es-ES"/>
        </w:rPr>
        <w:t>uiza)</w:t>
      </w:r>
    </w:p>
    <w:p w:rsidR="009A32A8" w:rsidRPr="00BD6263" w:rsidRDefault="009A32A8" w:rsidP="007848E1">
      <w:pPr>
        <w:ind w:left="1701" w:hanging="1701"/>
        <w:rPr>
          <w:lang w:val="es-ES"/>
        </w:rPr>
      </w:pPr>
    </w:p>
    <w:p w:rsidR="009A32A8" w:rsidRPr="00BD6263" w:rsidRDefault="000C5E8E" w:rsidP="007848E1">
      <w:pPr>
        <w:ind w:left="1701" w:hanging="1701"/>
        <w:rPr>
          <w:lang w:val="es-ES"/>
        </w:rPr>
      </w:pPr>
      <w:r w:rsidRPr="00BD6263">
        <w:rPr>
          <w:lang w:val="es-ES"/>
        </w:rPr>
        <w:t>12</w:t>
      </w:r>
      <w:r w:rsidR="00A76B1F" w:rsidRPr="00BD6263">
        <w:rPr>
          <w:lang w:val="es-ES"/>
        </w:rPr>
        <w:t>.00 – 12.</w:t>
      </w:r>
      <w:r w:rsidRPr="00BD6263">
        <w:rPr>
          <w:lang w:val="es-ES"/>
        </w:rPr>
        <w:t>20</w:t>
      </w:r>
      <w:r w:rsidRPr="00BD6263">
        <w:rPr>
          <w:lang w:val="es-ES"/>
        </w:rPr>
        <w:tab/>
      </w:r>
      <w:r w:rsidR="00493902" w:rsidRPr="00BD6263">
        <w:rPr>
          <w:lang w:val="es-ES"/>
        </w:rPr>
        <w:t>Oradores</w:t>
      </w:r>
      <w:r w:rsidR="00EC197D" w:rsidRPr="00BD6263">
        <w:rPr>
          <w:lang w:val="es-ES"/>
        </w:rPr>
        <w:t>: Sr</w:t>
      </w:r>
      <w:r w:rsidR="00C25684" w:rsidRPr="00BD6263">
        <w:rPr>
          <w:lang w:val="es-ES"/>
        </w:rPr>
        <w:t>.</w:t>
      </w:r>
      <w:r w:rsidRPr="00BD6263">
        <w:rPr>
          <w:lang w:val="es-ES"/>
        </w:rPr>
        <w:t xml:space="preserve"> Shuichiro Imai, </w:t>
      </w:r>
      <w:r w:rsidR="00BD6263" w:rsidRPr="00BD6263">
        <w:rPr>
          <w:lang w:val="es-ES"/>
        </w:rPr>
        <w:t>presidente</w:t>
      </w:r>
      <w:r w:rsidR="0040041A" w:rsidRPr="00BD6263">
        <w:rPr>
          <w:lang w:val="es-ES"/>
        </w:rPr>
        <w:t xml:space="preserve">, </w:t>
      </w:r>
      <w:r w:rsidR="00BD6263" w:rsidRPr="00BD6263">
        <w:rPr>
          <w:lang w:val="es-ES"/>
        </w:rPr>
        <w:t>Comisión Internacional de Patentes</w:t>
      </w:r>
      <w:r w:rsidR="0040041A" w:rsidRPr="00BD6263">
        <w:rPr>
          <w:lang w:val="es-ES"/>
        </w:rPr>
        <w:t xml:space="preserve">, </w:t>
      </w:r>
      <w:r w:rsidR="0040041A" w:rsidRPr="00BD6263">
        <w:rPr>
          <w:i/>
          <w:lang w:val="es-ES"/>
        </w:rPr>
        <w:t>Japan Intellectual Property Association</w:t>
      </w:r>
      <w:r w:rsidR="0040041A" w:rsidRPr="00BD6263">
        <w:rPr>
          <w:lang w:val="es-ES"/>
        </w:rPr>
        <w:t xml:space="preserve"> (JIPA), </w:t>
      </w:r>
      <w:r w:rsidR="00BD6263" w:rsidRPr="00BD6263">
        <w:rPr>
          <w:lang w:val="es-ES"/>
        </w:rPr>
        <w:t xml:space="preserve">Tokio </w:t>
      </w:r>
      <w:r w:rsidR="00EC197D">
        <w:rPr>
          <w:lang w:val="es-ES"/>
        </w:rPr>
        <w:t>(</w:t>
      </w:r>
      <w:r w:rsidR="00BD6263" w:rsidRPr="00BD6263">
        <w:rPr>
          <w:lang w:val="es-ES"/>
        </w:rPr>
        <w:t>Japó</w:t>
      </w:r>
      <w:r w:rsidR="0040041A" w:rsidRPr="00BD6263">
        <w:rPr>
          <w:lang w:val="es-ES"/>
        </w:rPr>
        <w:t>n</w:t>
      </w:r>
      <w:r w:rsidR="00EC197D">
        <w:rPr>
          <w:lang w:val="es-ES"/>
        </w:rPr>
        <w:t>)</w:t>
      </w:r>
      <w:r w:rsidR="00462772" w:rsidRPr="00BD6263">
        <w:rPr>
          <w:lang w:val="es-ES"/>
        </w:rPr>
        <w:t xml:space="preserve">; </w:t>
      </w:r>
      <w:r w:rsidR="00BD6263" w:rsidRPr="00BD6263">
        <w:rPr>
          <w:lang w:val="es-ES"/>
        </w:rPr>
        <w:t>y</w:t>
      </w:r>
      <w:r w:rsidR="00462772" w:rsidRPr="00BD6263">
        <w:rPr>
          <w:lang w:val="es-ES"/>
        </w:rPr>
        <w:t xml:space="preserve"> </w:t>
      </w:r>
      <w:r w:rsidR="00C25684" w:rsidRPr="00BD6263">
        <w:rPr>
          <w:lang w:val="es-ES"/>
        </w:rPr>
        <w:t>Sr.</w:t>
      </w:r>
      <w:r w:rsidR="00462772" w:rsidRPr="00BD6263">
        <w:rPr>
          <w:lang w:val="es-ES"/>
        </w:rPr>
        <w:t> </w:t>
      </w:r>
      <w:r w:rsidR="00BD6263" w:rsidRPr="00BD6263">
        <w:rPr>
          <w:lang w:val="es-ES"/>
        </w:rPr>
        <w:t>Akitsugu </w:t>
      </w:r>
      <w:r w:rsidR="00462772" w:rsidRPr="00BD6263">
        <w:rPr>
          <w:lang w:val="es-ES"/>
        </w:rPr>
        <w:t xml:space="preserve">Sasaki, </w:t>
      </w:r>
      <w:r w:rsidR="00BD6263" w:rsidRPr="00BD6263">
        <w:rPr>
          <w:lang w:val="es-ES"/>
        </w:rPr>
        <w:t>miembro</w:t>
      </w:r>
      <w:r w:rsidR="008C0BB3" w:rsidRPr="00BD6263">
        <w:rPr>
          <w:szCs w:val="22"/>
          <w:lang w:val="es-ES"/>
        </w:rPr>
        <w:t xml:space="preserve">, </w:t>
      </w:r>
      <w:r w:rsidR="00BD6263" w:rsidRPr="00BD6263">
        <w:rPr>
          <w:lang w:val="es-ES"/>
        </w:rPr>
        <w:t>Comisión Internacional de Patentes</w:t>
      </w:r>
      <w:r w:rsidR="008C0BB3" w:rsidRPr="00BD6263">
        <w:rPr>
          <w:szCs w:val="22"/>
          <w:lang w:val="es-ES"/>
        </w:rPr>
        <w:t xml:space="preserve">, </w:t>
      </w:r>
      <w:r w:rsidR="00462772" w:rsidRPr="00BD6263">
        <w:rPr>
          <w:i/>
          <w:lang w:val="es-ES"/>
        </w:rPr>
        <w:t>Japan Intellectual Property Association</w:t>
      </w:r>
      <w:r w:rsidR="00462772" w:rsidRPr="00BD6263">
        <w:rPr>
          <w:lang w:val="es-ES"/>
        </w:rPr>
        <w:t xml:space="preserve"> (JIPA)</w:t>
      </w:r>
      <w:r w:rsidR="008C0BB3" w:rsidRPr="00BD6263">
        <w:rPr>
          <w:lang w:val="es-ES"/>
        </w:rPr>
        <w:t>, Tok</w:t>
      </w:r>
      <w:r w:rsidR="00BD6263" w:rsidRPr="00BD6263">
        <w:rPr>
          <w:lang w:val="es-ES"/>
        </w:rPr>
        <w:t>i</w:t>
      </w:r>
      <w:r w:rsidR="008C0BB3" w:rsidRPr="00BD6263">
        <w:rPr>
          <w:lang w:val="es-ES"/>
        </w:rPr>
        <w:t xml:space="preserve">o </w:t>
      </w:r>
      <w:r w:rsidR="00EC197D">
        <w:rPr>
          <w:lang w:val="es-ES"/>
        </w:rPr>
        <w:t>(</w:t>
      </w:r>
      <w:r w:rsidR="008C0BB3" w:rsidRPr="00BD6263">
        <w:rPr>
          <w:lang w:val="es-ES"/>
        </w:rPr>
        <w:t>Jap</w:t>
      </w:r>
      <w:r w:rsidR="00BD6263" w:rsidRPr="00BD6263">
        <w:rPr>
          <w:lang w:val="es-ES"/>
        </w:rPr>
        <w:t>ó</w:t>
      </w:r>
      <w:r w:rsidR="008C0BB3" w:rsidRPr="00BD6263">
        <w:rPr>
          <w:lang w:val="es-ES"/>
        </w:rPr>
        <w:t>n</w:t>
      </w:r>
      <w:r w:rsidR="00EC197D">
        <w:rPr>
          <w:lang w:val="es-ES"/>
        </w:rPr>
        <w:t>)</w:t>
      </w:r>
    </w:p>
    <w:p w:rsidR="009A32A8" w:rsidRPr="00BD6263" w:rsidRDefault="009A32A8">
      <w:pPr>
        <w:rPr>
          <w:lang w:val="es-ES"/>
        </w:rPr>
      </w:pPr>
    </w:p>
    <w:p w:rsidR="009A32A8" w:rsidRPr="00BD6263" w:rsidRDefault="009A32A8" w:rsidP="009A32A8">
      <w:pPr>
        <w:ind w:left="1701" w:hanging="1701"/>
        <w:rPr>
          <w:lang w:val="es-ES"/>
        </w:rPr>
      </w:pPr>
      <w:r w:rsidRPr="00BD6263">
        <w:rPr>
          <w:lang w:val="es-ES"/>
        </w:rPr>
        <w:t xml:space="preserve">12.20 – 12.40 </w:t>
      </w:r>
      <w:r w:rsidRPr="00BD6263">
        <w:rPr>
          <w:lang w:val="es-ES"/>
        </w:rPr>
        <w:tab/>
      </w:r>
      <w:r w:rsidRPr="00BD6263">
        <w:rPr>
          <w:b/>
          <w:lang w:val="es-ES"/>
        </w:rPr>
        <w:t>Mesa redonda</w:t>
      </w:r>
    </w:p>
    <w:p w:rsidR="009A32A8" w:rsidRPr="00BD6263" w:rsidRDefault="009A32A8" w:rsidP="0040041A">
      <w:pPr>
        <w:ind w:left="1701" w:hanging="1701"/>
        <w:rPr>
          <w:lang w:val="es-ES"/>
        </w:rPr>
      </w:pPr>
    </w:p>
    <w:p w:rsidR="009A32A8" w:rsidRPr="00BD6263" w:rsidRDefault="00BD6263" w:rsidP="0040041A">
      <w:pPr>
        <w:ind w:left="3402" w:hanging="1701"/>
        <w:rPr>
          <w:lang w:val="es-ES"/>
        </w:rPr>
      </w:pPr>
      <w:r w:rsidRPr="00BD6263">
        <w:rPr>
          <w:lang w:val="es-ES"/>
        </w:rPr>
        <w:t>Moderador: Sr</w:t>
      </w:r>
      <w:r w:rsidR="00C25684" w:rsidRPr="00BD6263">
        <w:rPr>
          <w:lang w:val="es-ES"/>
        </w:rPr>
        <w:t>.</w:t>
      </w:r>
      <w:r w:rsidR="0040041A" w:rsidRPr="00BD6263">
        <w:rPr>
          <w:lang w:val="es-ES"/>
        </w:rPr>
        <w:t xml:space="preserve"> Paul Harrison</w:t>
      </w:r>
    </w:p>
    <w:p w:rsidR="009A32A8" w:rsidRPr="00BD6263" w:rsidRDefault="009A32A8" w:rsidP="00EC197D">
      <w:pPr>
        <w:rPr>
          <w:lang w:val="es-ES"/>
        </w:rPr>
      </w:pPr>
    </w:p>
    <w:p w:rsidR="009A32A8" w:rsidRPr="00BD6263" w:rsidRDefault="009A32A8" w:rsidP="009A32A8">
      <w:pPr>
        <w:ind w:left="3402" w:hanging="1701"/>
        <w:rPr>
          <w:lang w:val="es-ES"/>
        </w:rPr>
      </w:pPr>
      <w:r w:rsidRPr="00BD6263">
        <w:rPr>
          <w:lang w:val="es-ES"/>
        </w:rPr>
        <w:t>Oradores: todos los oradores invitados</w:t>
      </w:r>
    </w:p>
    <w:p w:rsidR="009A32A8" w:rsidRPr="00BD6263" w:rsidRDefault="009A32A8" w:rsidP="0040041A">
      <w:pPr>
        <w:ind w:left="1701" w:hanging="1701"/>
        <w:rPr>
          <w:lang w:val="es-ES"/>
        </w:rPr>
      </w:pPr>
    </w:p>
    <w:p w:rsidR="009A32A8" w:rsidRPr="00BD6263" w:rsidRDefault="009A32A8" w:rsidP="009A32A8">
      <w:pPr>
        <w:ind w:left="1701" w:hanging="1701"/>
        <w:rPr>
          <w:lang w:val="es-ES"/>
        </w:rPr>
      </w:pPr>
      <w:r w:rsidRPr="00BD6263">
        <w:rPr>
          <w:lang w:val="es-ES"/>
        </w:rPr>
        <w:t xml:space="preserve">12.40 – 13.00 </w:t>
      </w:r>
      <w:r w:rsidRPr="00BD6263">
        <w:rPr>
          <w:lang w:val="es-ES"/>
        </w:rPr>
        <w:tab/>
      </w:r>
      <w:r w:rsidRPr="00BD6263">
        <w:rPr>
          <w:b/>
          <w:lang w:val="es-ES"/>
        </w:rPr>
        <w:t>Sesión general de preguntas y respuestas</w:t>
      </w:r>
    </w:p>
    <w:p w:rsidR="009A32A8" w:rsidRPr="00BD6263" w:rsidRDefault="009A32A8" w:rsidP="0040041A">
      <w:pPr>
        <w:ind w:left="1701" w:hanging="1701"/>
        <w:rPr>
          <w:lang w:val="es-ES"/>
        </w:rPr>
      </w:pPr>
    </w:p>
    <w:p w:rsidR="009A32A8" w:rsidRPr="00BD6263" w:rsidRDefault="009A32A8" w:rsidP="009A32A8">
      <w:pPr>
        <w:ind w:left="3402" w:hanging="1701"/>
        <w:rPr>
          <w:b/>
          <w:lang w:val="es-ES"/>
        </w:rPr>
      </w:pPr>
      <w:r w:rsidRPr="00BD6263">
        <w:rPr>
          <w:b/>
          <w:lang w:val="es-ES"/>
        </w:rPr>
        <w:t xml:space="preserve">Clausura del </w:t>
      </w:r>
      <w:r w:rsidR="00BD6263" w:rsidRPr="00BD6263">
        <w:rPr>
          <w:b/>
          <w:lang w:val="es-ES"/>
        </w:rPr>
        <w:t>Taller</w:t>
      </w:r>
    </w:p>
    <w:p w:rsidR="009A32A8" w:rsidRPr="00BD6263" w:rsidRDefault="009A32A8" w:rsidP="0040041A">
      <w:pPr>
        <w:ind w:left="1701" w:hanging="1701"/>
        <w:rPr>
          <w:lang w:val="es-ES"/>
        </w:rPr>
      </w:pPr>
    </w:p>
    <w:p w:rsidR="009A32A8" w:rsidRPr="00BD6263" w:rsidRDefault="009A32A8">
      <w:pPr>
        <w:rPr>
          <w:lang w:val="es-ES"/>
        </w:rPr>
      </w:pPr>
    </w:p>
    <w:p w:rsidR="009A32A8" w:rsidRPr="00BD6263" w:rsidRDefault="009A32A8" w:rsidP="009A32A8">
      <w:pPr>
        <w:pStyle w:val="Endofdocument-Annex"/>
        <w:rPr>
          <w:lang w:val="es-ES"/>
        </w:rPr>
      </w:pPr>
      <w:r w:rsidRPr="00BD6263">
        <w:rPr>
          <w:lang w:val="es-ES"/>
        </w:rPr>
        <w:t>[Fin del documento]</w:t>
      </w:r>
    </w:p>
    <w:p w:rsidR="0040041A" w:rsidRPr="00BD6263" w:rsidRDefault="0040041A" w:rsidP="00EC197D">
      <w:pPr>
        <w:pStyle w:val="Endofdocument-Annex"/>
        <w:ind w:left="0"/>
        <w:rPr>
          <w:lang w:val="es-ES"/>
        </w:rPr>
      </w:pPr>
    </w:p>
    <w:sectPr w:rsidR="0040041A" w:rsidRPr="00BD6263" w:rsidSect="00903387">
      <w:headerReference w:type="default" r:id="rId9"/>
      <w:footerReference w:type="firs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87" w:rsidRDefault="00903387">
      <w:r>
        <w:separator/>
      </w:r>
    </w:p>
  </w:endnote>
  <w:endnote w:type="continuationSeparator" w:id="0">
    <w:p w:rsidR="00903387" w:rsidRDefault="00903387" w:rsidP="000C7343">
      <w:r>
        <w:separator/>
      </w:r>
    </w:p>
    <w:p w:rsidR="00903387" w:rsidRPr="000C7343" w:rsidRDefault="00903387" w:rsidP="000C7343">
      <w:r>
        <w:rPr>
          <w:sz w:val="17"/>
        </w:rPr>
        <w:t>[Endnote continued from previous page]</w:t>
      </w:r>
    </w:p>
  </w:endnote>
  <w:endnote w:type="continuationNotice" w:id="1">
    <w:p w:rsidR="00903387" w:rsidRPr="000C7343" w:rsidRDefault="00903387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1A" w:rsidRPr="00C25684" w:rsidRDefault="004A0415">
    <w:pPr>
      <w:pStyle w:val="Footer"/>
      <w:rPr>
        <w:lang w:val="es-ES"/>
      </w:rPr>
    </w:pPr>
    <w:r>
      <w:rPr>
        <w:lang w:val="es-ES"/>
      </w:rPr>
      <w:t xml:space="preserve">* </w:t>
    </w:r>
    <w:r w:rsidR="00C25684" w:rsidRPr="00C25684">
      <w:rPr>
        <w:sz w:val="18"/>
        <w:szCs w:val="18"/>
        <w:lang w:val="es-ES"/>
      </w:rPr>
      <w:t>Los oradores invitados podrán expresar sus opinion</w:t>
    </w:r>
    <w:r w:rsidR="00C25684">
      <w:rPr>
        <w:sz w:val="18"/>
        <w:szCs w:val="18"/>
        <w:lang w:val="es-ES"/>
      </w:rPr>
      <w:t>e</w:t>
    </w:r>
    <w:r>
      <w:rPr>
        <w:sz w:val="18"/>
        <w:szCs w:val="18"/>
        <w:lang w:val="es-ES"/>
      </w:rPr>
      <w:t xml:space="preserve">s a título personal; </w:t>
    </w:r>
    <w:r w:rsidR="00C25684" w:rsidRPr="00C25684">
      <w:rPr>
        <w:sz w:val="18"/>
        <w:szCs w:val="18"/>
        <w:lang w:val="es-ES"/>
      </w:rPr>
      <w:t>dichas opinion</w:t>
    </w:r>
    <w:r w:rsidR="003B762F">
      <w:rPr>
        <w:sz w:val="18"/>
        <w:szCs w:val="18"/>
        <w:lang w:val="es-ES"/>
      </w:rPr>
      <w:t>e</w:t>
    </w:r>
    <w:r w:rsidR="00C25684" w:rsidRPr="00C25684">
      <w:rPr>
        <w:sz w:val="18"/>
        <w:szCs w:val="18"/>
        <w:lang w:val="es-ES"/>
      </w:rPr>
      <w:t xml:space="preserve">s no representan </w:t>
    </w:r>
    <w:r>
      <w:rPr>
        <w:sz w:val="18"/>
        <w:szCs w:val="18"/>
        <w:lang w:val="es-ES"/>
      </w:rPr>
      <w:t>necesariamente l</w:t>
    </w:r>
    <w:r w:rsidR="00C25684" w:rsidRPr="00C25684">
      <w:rPr>
        <w:sz w:val="18"/>
        <w:szCs w:val="18"/>
        <w:lang w:val="es-ES"/>
      </w:rPr>
      <w:t>a postura de la organización no gubernamental a la que pertenecen</w:t>
    </w:r>
    <w:r w:rsidR="0040041A" w:rsidRPr="00C25684">
      <w:rPr>
        <w:sz w:val="18"/>
        <w:szCs w:val="18"/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87" w:rsidRDefault="00903387">
      <w:r>
        <w:separator/>
      </w:r>
    </w:p>
  </w:footnote>
  <w:footnote w:type="continuationSeparator" w:id="0">
    <w:p w:rsidR="00903387" w:rsidRDefault="00903387" w:rsidP="000C7343">
      <w:r>
        <w:separator/>
      </w:r>
    </w:p>
    <w:p w:rsidR="00903387" w:rsidRPr="000C7343" w:rsidRDefault="00903387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903387" w:rsidRPr="000C7343" w:rsidRDefault="00903387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9B" w:rsidRPr="00903387" w:rsidRDefault="00903387" w:rsidP="00477D6B">
    <w:pPr>
      <w:jc w:val="right"/>
      <w:rPr>
        <w:lang w:val="fr-FR"/>
      </w:rPr>
    </w:pPr>
    <w:bookmarkStart w:id="6" w:name="Code2"/>
    <w:bookmarkEnd w:id="6"/>
    <w:r w:rsidRPr="00903387">
      <w:rPr>
        <w:lang w:val="fr-FR"/>
      </w:rPr>
      <w:t>WIPO/PCT/PARTS/</w:t>
    </w:r>
    <w:r w:rsidR="00E42C1F">
      <w:rPr>
        <w:lang w:val="fr-FR"/>
      </w:rPr>
      <w:t>GE/</w:t>
    </w:r>
    <w:r w:rsidRPr="00903387">
      <w:rPr>
        <w:lang w:val="fr-FR"/>
      </w:rPr>
      <w:t>2/18/INF/1 Prov.</w:t>
    </w:r>
  </w:p>
  <w:p w:rsidR="004F4D9B" w:rsidRPr="00903387" w:rsidRDefault="004A0415" w:rsidP="00477D6B">
    <w:pPr>
      <w:jc w:val="right"/>
      <w:rPr>
        <w:lang w:val="fr-FR"/>
      </w:rPr>
    </w:pPr>
    <w:r>
      <w:rPr>
        <w:lang w:val="fr-FR"/>
      </w:rPr>
      <w:t>página</w:t>
    </w:r>
    <w:r w:rsidR="004F4D9B" w:rsidRPr="00903387">
      <w:rPr>
        <w:lang w:val="fr-FR"/>
      </w:rPr>
      <w:t xml:space="preserve"> </w:t>
    </w:r>
    <w:r w:rsidR="004F4D9B">
      <w:fldChar w:fldCharType="begin"/>
    </w:r>
    <w:r w:rsidR="004F4D9B" w:rsidRPr="00903387">
      <w:rPr>
        <w:lang w:val="fr-FR"/>
      </w:rPr>
      <w:instrText xml:space="preserve"> PAGE  \* MERGEFORMAT </w:instrText>
    </w:r>
    <w:r w:rsidR="004F4D9B">
      <w:fldChar w:fldCharType="separate"/>
    </w:r>
    <w:r w:rsidR="00A0158E">
      <w:rPr>
        <w:noProof/>
        <w:lang w:val="fr-FR"/>
      </w:rPr>
      <w:t>2</w:t>
    </w:r>
    <w:r w:rsidR="004F4D9B">
      <w:fldChar w:fldCharType="end"/>
    </w:r>
  </w:p>
  <w:p w:rsidR="004F4D9B" w:rsidRPr="00903387" w:rsidRDefault="004F4D9B" w:rsidP="00477D6B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|Fechas|Sesiones|Términos útiles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903387"/>
    <w:rsid w:val="00026990"/>
    <w:rsid w:val="000A46A9"/>
    <w:rsid w:val="000C5E8E"/>
    <w:rsid w:val="000C7343"/>
    <w:rsid w:val="000E7585"/>
    <w:rsid w:val="000F5E56"/>
    <w:rsid w:val="001362EE"/>
    <w:rsid w:val="001665A8"/>
    <w:rsid w:val="00171762"/>
    <w:rsid w:val="0018058A"/>
    <w:rsid w:val="001832A6"/>
    <w:rsid w:val="001B3C6A"/>
    <w:rsid w:val="001B68E9"/>
    <w:rsid w:val="001D7119"/>
    <w:rsid w:val="00226809"/>
    <w:rsid w:val="002456E6"/>
    <w:rsid w:val="002634C4"/>
    <w:rsid w:val="0028381B"/>
    <w:rsid w:val="002A4762"/>
    <w:rsid w:val="002F4E68"/>
    <w:rsid w:val="003845C1"/>
    <w:rsid w:val="003B762F"/>
    <w:rsid w:val="003F1476"/>
    <w:rsid w:val="0040041A"/>
    <w:rsid w:val="00423E3E"/>
    <w:rsid w:val="00427AF4"/>
    <w:rsid w:val="00462772"/>
    <w:rsid w:val="004647DA"/>
    <w:rsid w:val="00470C1C"/>
    <w:rsid w:val="00477D6B"/>
    <w:rsid w:val="00493902"/>
    <w:rsid w:val="004A0415"/>
    <w:rsid w:val="004B6B80"/>
    <w:rsid w:val="004D0A88"/>
    <w:rsid w:val="004E53D3"/>
    <w:rsid w:val="004F4D9B"/>
    <w:rsid w:val="0058077D"/>
    <w:rsid w:val="005847A6"/>
    <w:rsid w:val="005914B5"/>
    <w:rsid w:val="005F652F"/>
    <w:rsid w:val="00605827"/>
    <w:rsid w:val="006364DA"/>
    <w:rsid w:val="00715A6B"/>
    <w:rsid w:val="007848E1"/>
    <w:rsid w:val="007B63B3"/>
    <w:rsid w:val="007D7A25"/>
    <w:rsid w:val="0089487E"/>
    <w:rsid w:val="008A3809"/>
    <w:rsid w:val="008B2CC1"/>
    <w:rsid w:val="008C0BB3"/>
    <w:rsid w:val="00903387"/>
    <w:rsid w:val="0090731E"/>
    <w:rsid w:val="00963583"/>
    <w:rsid w:val="00966A22"/>
    <w:rsid w:val="00974647"/>
    <w:rsid w:val="009A32A8"/>
    <w:rsid w:val="009C40F8"/>
    <w:rsid w:val="009E63E4"/>
    <w:rsid w:val="00A0158E"/>
    <w:rsid w:val="00A179E6"/>
    <w:rsid w:val="00A76B1F"/>
    <w:rsid w:val="00A94F2C"/>
    <w:rsid w:val="00AB4644"/>
    <w:rsid w:val="00B42B36"/>
    <w:rsid w:val="00B60E84"/>
    <w:rsid w:val="00B630FA"/>
    <w:rsid w:val="00BD6263"/>
    <w:rsid w:val="00C071DF"/>
    <w:rsid w:val="00C17225"/>
    <w:rsid w:val="00C20D8D"/>
    <w:rsid w:val="00C25684"/>
    <w:rsid w:val="00CA0B1D"/>
    <w:rsid w:val="00CE00C0"/>
    <w:rsid w:val="00D32913"/>
    <w:rsid w:val="00D70D78"/>
    <w:rsid w:val="00D71B4D"/>
    <w:rsid w:val="00D93D55"/>
    <w:rsid w:val="00DE6DF2"/>
    <w:rsid w:val="00DF0A0F"/>
    <w:rsid w:val="00E42C1F"/>
    <w:rsid w:val="00EC197D"/>
    <w:rsid w:val="00EF64E5"/>
    <w:rsid w:val="00F06445"/>
    <w:rsid w:val="00F13C1E"/>
    <w:rsid w:val="00F17EFC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link w:val="FooterChar"/>
    <w:uiPriority w:val="99"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90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3387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0041A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link w:val="FooterChar"/>
    <w:uiPriority w:val="99"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90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3387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0041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PARTS%20GE%202%201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PARTS GE 2 18 (E)</Template>
  <TotalTime>0</TotalTime>
  <Pages>2</Pages>
  <Words>298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WIPO/PCT/PARTS/GE/2/18/INF/1 Prov.</vt:lpstr>
    </vt:vector>
  </TitlesOfParts>
  <Company>WIPO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WIPO/PCT/PARTS/GE/2/18/INF/1 Prov.</dc:title>
  <dc:subject>Provisional Program</dc:subject>
  <dc:creator>Marlow</dc:creator>
  <cp:lastModifiedBy>Marlow</cp:lastModifiedBy>
  <cp:revision>2</cp:revision>
  <cp:lastPrinted>2018-06-08T09:31:00Z</cp:lastPrinted>
  <dcterms:created xsi:type="dcterms:W3CDTF">2018-06-11T08:38:00Z</dcterms:created>
  <dcterms:modified xsi:type="dcterms:W3CDTF">2018-06-11T08:38:00Z</dcterms:modified>
</cp:coreProperties>
</file>