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77E83" w:rsidP="00916EE2">
            <w:r w:rsidRPr="00157063">
              <w:rPr>
                <w:noProof/>
                <w:lang w:eastAsia="en-US"/>
              </w:rPr>
              <w:drawing>
                <wp:inline distT="0" distB="0" distL="0" distR="0" wp14:anchorId="6464E362" wp14:editId="0D741845">
                  <wp:extent cx="1737995" cy="1293495"/>
                  <wp:effectExtent l="0" t="0" r="0" b="1905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95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77E83" w:rsidRDefault="00A51A8F" w:rsidP="00A51A8F">
            <w:pPr>
              <w:jc w:val="right"/>
              <w:rPr>
                <w:sz w:val="40"/>
                <w:szCs w:val="40"/>
              </w:rPr>
            </w:pPr>
            <w:r w:rsidRPr="00F77E83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51A8F" w:rsidP="00A51A8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51A8F">
              <w:rPr>
                <w:rFonts w:ascii="Arial Black" w:hAnsi="Arial Black"/>
                <w:caps/>
                <w:sz w:val="15"/>
                <w:lang w:val="ru-RU"/>
              </w:rPr>
              <w:t>PCT/WG/11/23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A51A8F" w:rsidP="00A51A8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51A8F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A51A8F" w:rsidP="00823E6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51A8F">
              <w:rPr>
                <w:rFonts w:ascii="Arial Black" w:hAnsi="Arial Black"/>
                <w:caps/>
                <w:sz w:val="15"/>
                <w:lang w:val="ru-RU"/>
              </w:rPr>
              <w:t>дата: 15 мая 2018</w:t>
            </w:r>
            <w:r w:rsidR="00823E68">
              <w:rPr>
                <w:rFonts w:ascii="Arial Black" w:hAnsi="Arial Black"/>
                <w:caps/>
                <w:sz w:val="15"/>
                <w:lang w:val="ru-RU"/>
              </w:rPr>
              <w:t> </w:t>
            </w:r>
            <w:r w:rsidRPr="00A51A8F">
              <w:rPr>
                <w:rFonts w:ascii="Arial Black" w:hAnsi="Arial Black"/>
                <w:caps/>
                <w:sz w:val="15"/>
                <w:lang w:val="ru-RU"/>
              </w:rPr>
              <w:t>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A51A8F" w:rsidRDefault="00A51A8F" w:rsidP="008B2CC1"/>
    <w:p w:rsidR="00A51A8F" w:rsidRDefault="00A51A8F" w:rsidP="008B2CC1"/>
    <w:p w:rsidR="00A51A8F" w:rsidRDefault="00A51A8F" w:rsidP="008B2CC1"/>
    <w:p w:rsidR="00A51A8F" w:rsidRDefault="00A51A8F" w:rsidP="008B2CC1"/>
    <w:p w:rsidR="00A51A8F" w:rsidRDefault="00A51A8F" w:rsidP="008B2CC1"/>
    <w:p w:rsidR="00A51A8F" w:rsidRPr="00A51A8F" w:rsidRDefault="00F77E83" w:rsidP="00A51A8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группа по</w:t>
      </w:r>
    </w:p>
    <w:p w:rsidR="00A51A8F" w:rsidRPr="00AE7912" w:rsidRDefault="00F77E83" w:rsidP="00A51A8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Договору о патентной кооперации</w:t>
      </w:r>
      <w:r w:rsidR="00AE7912" w:rsidRPr="00AE7912">
        <w:rPr>
          <w:b/>
          <w:sz w:val="28"/>
          <w:szCs w:val="28"/>
          <w:lang w:val="ru-RU"/>
        </w:rPr>
        <w:t xml:space="preserve"> (</w:t>
      </w:r>
      <w:r w:rsidR="00AE7912">
        <w:rPr>
          <w:b/>
          <w:sz w:val="28"/>
          <w:szCs w:val="28"/>
          <w:lang w:val="ru-RU"/>
        </w:rPr>
        <w:t>РСТ</w:t>
      </w:r>
      <w:r w:rsidR="00AE7912" w:rsidRPr="00AE7912">
        <w:rPr>
          <w:b/>
          <w:sz w:val="28"/>
          <w:szCs w:val="28"/>
          <w:lang w:val="ru-RU"/>
        </w:rPr>
        <w:t>)</w:t>
      </w:r>
    </w:p>
    <w:p w:rsidR="00A51A8F" w:rsidRPr="00A51A8F" w:rsidRDefault="00A51A8F" w:rsidP="003845C1">
      <w:pPr>
        <w:rPr>
          <w:lang w:val="ru-RU"/>
        </w:rPr>
      </w:pPr>
    </w:p>
    <w:p w:rsidR="00A51A8F" w:rsidRPr="00A51A8F" w:rsidRDefault="00A51A8F" w:rsidP="003845C1">
      <w:pPr>
        <w:rPr>
          <w:lang w:val="ru-RU"/>
        </w:rPr>
      </w:pPr>
    </w:p>
    <w:p w:rsidR="00A51A8F" w:rsidRPr="00A51A8F" w:rsidRDefault="00A51A8F" w:rsidP="00A51A8F">
      <w:pPr>
        <w:rPr>
          <w:b/>
          <w:sz w:val="24"/>
          <w:szCs w:val="24"/>
          <w:lang w:val="ru-RU"/>
        </w:rPr>
      </w:pPr>
      <w:r w:rsidRPr="00A51A8F">
        <w:rPr>
          <w:b/>
          <w:sz w:val="24"/>
          <w:szCs w:val="24"/>
          <w:lang w:val="ru-RU"/>
        </w:rPr>
        <w:t>Одиннадцатая сессия</w:t>
      </w:r>
    </w:p>
    <w:p w:rsidR="00A51A8F" w:rsidRPr="00A51A8F" w:rsidRDefault="00A51A8F" w:rsidP="00A51A8F">
      <w:pPr>
        <w:rPr>
          <w:b/>
          <w:sz w:val="24"/>
          <w:szCs w:val="24"/>
          <w:lang w:val="ru-RU"/>
        </w:rPr>
      </w:pPr>
      <w:r w:rsidRPr="00A51A8F">
        <w:rPr>
          <w:b/>
          <w:sz w:val="24"/>
          <w:szCs w:val="24"/>
          <w:lang w:val="ru-RU"/>
        </w:rPr>
        <w:t>Женева, 18–22 июня 2018</w:t>
      </w:r>
      <w:r w:rsidR="00AE7912">
        <w:rPr>
          <w:b/>
          <w:sz w:val="24"/>
          <w:szCs w:val="24"/>
          <w:lang w:val="ru-RU"/>
        </w:rPr>
        <w:t> </w:t>
      </w:r>
      <w:r w:rsidRPr="00A51A8F">
        <w:rPr>
          <w:b/>
          <w:sz w:val="24"/>
          <w:szCs w:val="24"/>
          <w:lang w:val="ru-RU"/>
        </w:rPr>
        <w:t>г.</w:t>
      </w:r>
    </w:p>
    <w:p w:rsidR="00A51A8F" w:rsidRPr="00A51A8F" w:rsidRDefault="00A51A8F" w:rsidP="008B2CC1">
      <w:pPr>
        <w:rPr>
          <w:lang w:val="ru-RU"/>
        </w:rPr>
      </w:pPr>
    </w:p>
    <w:p w:rsidR="00A51A8F" w:rsidRPr="00A51A8F" w:rsidRDefault="00A51A8F" w:rsidP="008B2CC1">
      <w:pPr>
        <w:rPr>
          <w:lang w:val="ru-RU"/>
        </w:rPr>
      </w:pPr>
    </w:p>
    <w:p w:rsidR="00A51A8F" w:rsidRPr="00A51A8F" w:rsidRDefault="00A51A8F" w:rsidP="008B2CC1">
      <w:pPr>
        <w:rPr>
          <w:lang w:val="ru-RU"/>
        </w:rPr>
      </w:pPr>
    </w:p>
    <w:p w:rsidR="00A51A8F" w:rsidRPr="00A51A8F" w:rsidRDefault="00A51A8F" w:rsidP="00A51A8F">
      <w:pPr>
        <w:rPr>
          <w:caps/>
          <w:sz w:val="24"/>
          <w:lang w:val="ru-RU"/>
        </w:rPr>
      </w:pPr>
      <w:bookmarkStart w:id="1" w:name="TitleOfDoc"/>
      <w:bookmarkEnd w:id="1"/>
      <w:r w:rsidRPr="00A51A8F">
        <w:rPr>
          <w:caps/>
          <w:sz w:val="24"/>
          <w:lang w:val="ru-RU"/>
        </w:rPr>
        <w:t>Обновленный отчет о ходе реализации мер по снижению пошлин</w:t>
      </w:r>
    </w:p>
    <w:p w:rsidR="00A51A8F" w:rsidRPr="00A51A8F" w:rsidRDefault="00A51A8F" w:rsidP="008B2CC1">
      <w:pPr>
        <w:rPr>
          <w:lang w:val="ru-RU"/>
        </w:rPr>
      </w:pPr>
    </w:p>
    <w:p w:rsidR="00A51A8F" w:rsidRDefault="00A51A8F" w:rsidP="00A51A8F">
      <w:pPr>
        <w:rPr>
          <w:i/>
        </w:rPr>
      </w:pPr>
      <w:bookmarkStart w:id="2" w:name="Prepared"/>
      <w:bookmarkEnd w:id="2"/>
      <w:r w:rsidRPr="00A51A8F">
        <w:rPr>
          <w:i/>
          <w:lang w:val="ru-RU"/>
        </w:rPr>
        <w:t>Документ подготовлен Международным бюро</w:t>
      </w:r>
    </w:p>
    <w:p w:rsidR="00A51A8F" w:rsidRDefault="00A51A8F"/>
    <w:p w:rsidR="00A51A8F" w:rsidRDefault="00A51A8F"/>
    <w:p w:rsidR="00A51A8F" w:rsidRDefault="00A51A8F"/>
    <w:p w:rsidR="00A51A8F" w:rsidRDefault="00A51A8F" w:rsidP="0053057A"/>
    <w:p w:rsidR="00A51A8F" w:rsidRDefault="00A51A8F" w:rsidP="00A51A8F">
      <w:pPr>
        <w:pStyle w:val="Heading1"/>
      </w:pPr>
      <w:r w:rsidRPr="00A51A8F">
        <w:rPr>
          <w:lang w:val="ru-RU"/>
        </w:rPr>
        <w:t>РЕЗЮМЕ</w:t>
      </w:r>
    </w:p>
    <w:p w:rsidR="00A51A8F" w:rsidRPr="005264C7" w:rsidRDefault="00AE7912" w:rsidP="0034580F">
      <w:pPr>
        <w:pStyle w:val="ONUME"/>
        <w:rPr>
          <w:lang w:val="ru-RU"/>
        </w:rPr>
      </w:pPr>
      <w:r>
        <w:rPr>
          <w:lang w:val="ru-RU"/>
        </w:rPr>
        <w:t>В</w:t>
      </w:r>
      <w:r w:rsidRPr="005264C7">
        <w:rPr>
          <w:lang w:val="ru-RU"/>
        </w:rPr>
        <w:t xml:space="preserve"> </w:t>
      </w:r>
      <w:r>
        <w:rPr>
          <w:lang w:val="ru-RU"/>
        </w:rPr>
        <w:t>настоящем</w:t>
      </w:r>
      <w:r w:rsidRPr="005264C7">
        <w:rPr>
          <w:lang w:val="ru-RU"/>
        </w:rPr>
        <w:t xml:space="preserve"> </w:t>
      </w:r>
      <w:r>
        <w:rPr>
          <w:lang w:val="ru-RU"/>
        </w:rPr>
        <w:t>документе</w:t>
      </w:r>
      <w:r w:rsidRPr="005264C7">
        <w:rPr>
          <w:lang w:val="ru-RU"/>
        </w:rPr>
        <w:t xml:space="preserve"> </w:t>
      </w:r>
      <w:r w:rsidR="007A2533">
        <w:rPr>
          <w:lang w:val="ru-RU"/>
        </w:rPr>
        <w:t xml:space="preserve">содержится </w:t>
      </w:r>
      <w:r>
        <w:rPr>
          <w:lang w:val="ru-RU"/>
        </w:rPr>
        <w:t>обновленны</w:t>
      </w:r>
      <w:r w:rsidR="007A2533">
        <w:rPr>
          <w:lang w:val="ru-RU"/>
        </w:rPr>
        <w:t>й</w:t>
      </w:r>
      <w:r w:rsidRPr="005264C7">
        <w:rPr>
          <w:lang w:val="ru-RU"/>
        </w:rPr>
        <w:t xml:space="preserve"> </w:t>
      </w:r>
      <w:r>
        <w:rPr>
          <w:lang w:val="ru-RU"/>
        </w:rPr>
        <w:t>отчет</w:t>
      </w:r>
      <w:r w:rsidRPr="005264C7">
        <w:rPr>
          <w:lang w:val="ru-RU"/>
        </w:rPr>
        <w:t xml:space="preserve"> </w:t>
      </w:r>
      <w:r>
        <w:rPr>
          <w:lang w:val="ru-RU"/>
        </w:rPr>
        <w:t>о</w:t>
      </w:r>
      <w:r w:rsidRPr="005264C7">
        <w:rPr>
          <w:lang w:val="ru-RU"/>
        </w:rPr>
        <w:t xml:space="preserve"> </w:t>
      </w:r>
      <w:r w:rsidR="007A2533">
        <w:rPr>
          <w:lang w:val="ru-RU"/>
        </w:rPr>
        <w:t xml:space="preserve">применении </w:t>
      </w:r>
      <w:r>
        <w:rPr>
          <w:lang w:val="ru-RU"/>
        </w:rPr>
        <w:t>новых</w:t>
      </w:r>
      <w:r w:rsidRPr="005264C7">
        <w:rPr>
          <w:lang w:val="ru-RU"/>
        </w:rPr>
        <w:t xml:space="preserve"> </w:t>
      </w:r>
      <w:r>
        <w:rPr>
          <w:lang w:val="ru-RU"/>
        </w:rPr>
        <w:t>критериев</w:t>
      </w:r>
      <w:r w:rsidR="00C20A7C">
        <w:rPr>
          <w:lang w:val="ru-RU"/>
        </w:rPr>
        <w:t>, дающих</w:t>
      </w:r>
      <w:r w:rsidRPr="005264C7">
        <w:rPr>
          <w:lang w:val="ru-RU"/>
        </w:rPr>
        <w:t xml:space="preserve"> </w:t>
      </w:r>
      <w:r w:rsidR="003E54AA">
        <w:rPr>
          <w:lang w:val="ru-RU"/>
        </w:rPr>
        <w:t>право</w:t>
      </w:r>
      <w:r w:rsidR="00C20A7C">
        <w:rPr>
          <w:lang w:val="ru-RU"/>
        </w:rPr>
        <w:t xml:space="preserve"> на</w:t>
      </w:r>
      <w:r w:rsidR="003E54AA" w:rsidRPr="005264C7">
        <w:rPr>
          <w:lang w:val="ru-RU"/>
        </w:rPr>
        <w:t xml:space="preserve"> </w:t>
      </w:r>
      <w:r>
        <w:rPr>
          <w:lang w:val="ru-RU"/>
        </w:rPr>
        <w:t>снижени</w:t>
      </w:r>
      <w:r w:rsidR="00C20A7C">
        <w:rPr>
          <w:lang w:val="ru-RU"/>
        </w:rPr>
        <w:t>е</w:t>
      </w:r>
      <w:r w:rsidRPr="005264C7">
        <w:rPr>
          <w:lang w:val="ru-RU"/>
        </w:rPr>
        <w:t xml:space="preserve"> </w:t>
      </w:r>
      <w:r w:rsidR="00C20A7C">
        <w:rPr>
          <w:lang w:val="ru-RU"/>
        </w:rPr>
        <w:t xml:space="preserve">размера некоторых </w:t>
      </w:r>
      <w:r>
        <w:rPr>
          <w:lang w:val="ru-RU"/>
        </w:rPr>
        <w:t>пошлин</w:t>
      </w:r>
      <w:r w:rsidRPr="005264C7">
        <w:rPr>
          <w:lang w:val="ru-RU"/>
        </w:rPr>
        <w:t xml:space="preserve">, </w:t>
      </w:r>
      <w:r w:rsidR="00C20A7C">
        <w:rPr>
          <w:lang w:val="ru-RU"/>
        </w:rPr>
        <w:t xml:space="preserve">уплачиваемых </w:t>
      </w:r>
      <w:r>
        <w:rPr>
          <w:lang w:val="ru-RU"/>
        </w:rPr>
        <w:t>Международн</w:t>
      </w:r>
      <w:r w:rsidR="00C20A7C">
        <w:rPr>
          <w:lang w:val="ru-RU"/>
        </w:rPr>
        <w:t>о</w:t>
      </w:r>
      <w:r>
        <w:rPr>
          <w:lang w:val="ru-RU"/>
        </w:rPr>
        <w:t>м</w:t>
      </w:r>
      <w:r w:rsidR="00C20A7C">
        <w:rPr>
          <w:lang w:val="ru-RU"/>
        </w:rPr>
        <w:t>у</w:t>
      </w:r>
      <w:r w:rsidRPr="005264C7">
        <w:rPr>
          <w:lang w:val="ru-RU"/>
        </w:rPr>
        <w:t xml:space="preserve"> </w:t>
      </w:r>
      <w:r>
        <w:rPr>
          <w:lang w:val="ru-RU"/>
        </w:rPr>
        <w:t>бюро</w:t>
      </w:r>
      <w:r w:rsidR="00C20A7C">
        <w:rPr>
          <w:lang w:val="ru-RU"/>
        </w:rPr>
        <w:t>,</w:t>
      </w:r>
      <w:r w:rsidR="007A2533">
        <w:rPr>
          <w:lang w:val="ru-RU"/>
        </w:rPr>
        <w:t xml:space="preserve"> дополн</w:t>
      </w:r>
      <w:r w:rsidR="00823E68">
        <w:rPr>
          <w:lang w:val="ru-RU"/>
        </w:rPr>
        <w:t xml:space="preserve">яющий </w:t>
      </w:r>
      <w:r w:rsidR="00250171">
        <w:rPr>
          <w:lang w:val="ru-RU"/>
        </w:rPr>
        <w:t>материал</w:t>
      </w:r>
      <w:r w:rsidR="005264C7">
        <w:rPr>
          <w:lang w:val="ru-RU"/>
        </w:rPr>
        <w:t xml:space="preserve">, </w:t>
      </w:r>
      <w:r w:rsidR="00823E68">
        <w:rPr>
          <w:lang w:val="ru-RU"/>
        </w:rPr>
        <w:t xml:space="preserve">который был </w:t>
      </w:r>
      <w:r w:rsidR="005264C7">
        <w:rPr>
          <w:lang w:val="ru-RU"/>
        </w:rPr>
        <w:t>представлен на десятой сессии Рабочей группы</w:t>
      </w:r>
      <w:r w:rsidR="0034580F" w:rsidRPr="005264C7">
        <w:rPr>
          <w:lang w:val="ru-RU"/>
        </w:rPr>
        <w:t>.</w:t>
      </w:r>
    </w:p>
    <w:p w:rsidR="00A51A8F" w:rsidRDefault="00A51A8F" w:rsidP="00A51A8F">
      <w:pPr>
        <w:pStyle w:val="Heading1"/>
      </w:pPr>
      <w:r w:rsidRPr="00A51A8F">
        <w:rPr>
          <w:lang w:val="ru-RU"/>
        </w:rPr>
        <w:t>ИСТОРИЯ</w:t>
      </w:r>
      <w:r w:rsidRPr="00AE7912">
        <w:t xml:space="preserve"> </w:t>
      </w:r>
      <w:r w:rsidRPr="00A51A8F">
        <w:rPr>
          <w:lang w:val="ru-RU"/>
        </w:rPr>
        <w:t>ВОПРОСА</w:t>
      </w:r>
    </w:p>
    <w:p w:rsidR="00A51A8F" w:rsidRPr="00F77E83" w:rsidRDefault="00A51A8F" w:rsidP="00A51A8F">
      <w:pPr>
        <w:pStyle w:val="ONUME"/>
        <w:rPr>
          <w:lang w:val="ru-RU"/>
        </w:rPr>
      </w:pPr>
      <w:r w:rsidRPr="00F77E83">
        <w:rPr>
          <w:lang w:val="ru-RU"/>
        </w:rPr>
        <w:t>На</w:t>
      </w:r>
      <w:r w:rsidRPr="003E54AA">
        <w:rPr>
          <w:lang w:val="ru-RU"/>
        </w:rPr>
        <w:t xml:space="preserve"> </w:t>
      </w:r>
      <w:r w:rsidRPr="00F77E83">
        <w:rPr>
          <w:lang w:val="ru-RU"/>
        </w:rPr>
        <w:t>своей</w:t>
      </w:r>
      <w:r w:rsidRPr="003E54AA">
        <w:rPr>
          <w:lang w:val="ru-RU"/>
        </w:rPr>
        <w:t xml:space="preserve"> </w:t>
      </w:r>
      <w:r w:rsidRPr="00F77E83">
        <w:rPr>
          <w:lang w:val="ru-RU"/>
        </w:rPr>
        <w:t>седьмой</w:t>
      </w:r>
      <w:r w:rsidRPr="003E54AA">
        <w:rPr>
          <w:lang w:val="ru-RU"/>
        </w:rPr>
        <w:t xml:space="preserve"> </w:t>
      </w:r>
      <w:r w:rsidRPr="00F77E83">
        <w:rPr>
          <w:lang w:val="ru-RU"/>
        </w:rPr>
        <w:t>сессии</w:t>
      </w:r>
      <w:r w:rsidRPr="003E54AA">
        <w:rPr>
          <w:lang w:val="ru-RU"/>
        </w:rPr>
        <w:t xml:space="preserve">, </w:t>
      </w:r>
      <w:r w:rsidRPr="00F77E83">
        <w:rPr>
          <w:lang w:val="ru-RU"/>
        </w:rPr>
        <w:t>состоявшейся</w:t>
      </w:r>
      <w:r w:rsidRPr="003E54AA">
        <w:rPr>
          <w:lang w:val="ru-RU"/>
        </w:rPr>
        <w:t xml:space="preserve"> </w:t>
      </w:r>
      <w:r w:rsidRPr="00F77E83">
        <w:rPr>
          <w:lang w:val="ru-RU"/>
        </w:rPr>
        <w:t>в</w:t>
      </w:r>
      <w:r w:rsidRPr="003E54AA">
        <w:rPr>
          <w:lang w:val="ru-RU"/>
        </w:rPr>
        <w:t xml:space="preserve"> </w:t>
      </w:r>
      <w:r w:rsidRPr="00F77E83">
        <w:rPr>
          <w:lang w:val="ru-RU"/>
        </w:rPr>
        <w:t>июне</w:t>
      </w:r>
      <w:r w:rsidRPr="003E54AA">
        <w:rPr>
          <w:lang w:val="ru-RU"/>
        </w:rPr>
        <w:t xml:space="preserve"> 2014</w:t>
      </w:r>
      <w:r w:rsidR="00A07F2B">
        <w:rPr>
          <w:lang w:val="ru-RU"/>
        </w:rPr>
        <w:t> </w:t>
      </w:r>
      <w:r w:rsidRPr="00F77E83">
        <w:rPr>
          <w:lang w:val="ru-RU"/>
        </w:rPr>
        <w:t>г</w:t>
      </w:r>
      <w:r w:rsidRPr="003E54AA">
        <w:rPr>
          <w:lang w:val="ru-RU"/>
        </w:rPr>
        <w:t xml:space="preserve">., </w:t>
      </w:r>
      <w:r w:rsidRPr="00F77E83">
        <w:rPr>
          <w:lang w:val="ru-RU"/>
        </w:rPr>
        <w:t>Рабочая</w:t>
      </w:r>
      <w:r w:rsidRPr="003E54AA">
        <w:rPr>
          <w:lang w:val="ru-RU"/>
        </w:rPr>
        <w:t xml:space="preserve"> </w:t>
      </w:r>
      <w:r w:rsidRPr="00F77E83">
        <w:rPr>
          <w:lang w:val="ru-RU"/>
        </w:rPr>
        <w:t>группа согласилась с предложенными поправками к Перечню пошлин PCT, а также с предложенными директивами об обновлении списков государств</w:t>
      </w:r>
      <w:r w:rsidR="00A07F2B">
        <w:rPr>
          <w:lang w:val="ru-RU"/>
        </w:rPr>
        <w:t>-членов</w:t>
      </w:r>
      <w:r w:rsidRPr="00F77E83">
        <w:rPr>
          <w:lang w:val="ru-RU"/>
        </w:rPr>
        <w:t xml:space="preserve">, отвечающих критериям для снижения некоторых пошлин РСТ, для их представления на рассмотрение Ассамблеи </w:t>
      </w:r>
      <w:r w:rsidR="00A07F2B">
        <w:rPr>
          <w:lang w:val="ru-RU"/>
        </w:rPr>
        <w:t xml:space="preserve">РСТ </w:t>
      </w:r>
      <w:r w:rsidRPr="00F77E83">
        <w:rPr>
          <w:lang w:val="ru-RU"/>
        </w:rPr>
        <w:t xml:space="preserve">на </w:t>
      </w:r>
      <w:r w:rsidR="00250171">
        <w:rPr>
          <w:lang w:val="ru-RU"/>
        </w:rPr>
        <w:t xml:space="preserve">ее </w:t>
      </w:r>
      <w:r w:rsidRPr="00F77E83">
        <w:rPr>
          <w:lang w:val="ru-RU"/>
        </w:rPr>
        <w:t>сессии в сентябре 2014</w:t>
      </w:r>
      <w:r w:rsidR="00A07F2B">
        <w:rPr>
          <w:lang w:val="ru-RU"/>
        </w:rPr>
        <w:t> </w:t>
      </w:r>
      <w:r w:rsidRPr="00F77E83">
        <w:rPr>
          <w:lang w:val="ru-RU"/>
        </w:rPr>
        <w:t>г.</w:t>
      </w:r>
      <w:r w:rsidR="0034580F" w:rsidRPr="00F77E83">
        <w:rPr>
          <w:lang w:val="ru-RU"/>
        </w:rPr>
        <w:t xml:space="preserve">  </w:t>
      </w:r>
      <w:r w:rsidR="00F77E83" w:rsidRPr="00F77E83">
        <w:rPr>
          <w:lang w:val="ru-RU"/>
        </w:rPr>
        <w:t xml:space="preserve">Кроме того, Рабочая группа рекомендовала, чтобы через два года после внесения поправок был подготовлен отчет о ходе </w:t>
      </w:r>
      <w:r w:rsidR="007A2533">
        <w:rPr>
          <w:lang w:val="ru-RU"/>
        </w:rPr>
        <w:t xml:space="preserve">их </w:t>
      </w:r>
      <w:r w:rsidR="00A07F2B">
        <w:rPr>
          <w:lang w:val="ru-RU"/>
        </w:rPr>
        <w:t>внедрения в Перечень пошлин РСТ</w:t>
      </w:r>
      <w:r w:rsidR="0034580F" w:rsidRPr="00F77E83">
        <w:rPr>
          <w:lang w:val="ru-RU"/>
        </w:rPr>
        <w:t xml:space="preserve"> (</w:t>
      </w:r>
      <w:r w:rsidR="00F77E83" w:rsidRPr="00F77E83">
        <w:rPr>
          <w:lang w:val="ru-RU"/>
        </w:rPr>
        <w:t xml:space="preserve">см. документ </w:t>
      </w:r>
      <w:r w:rsidR="0034580F" w:rsidRPr="00F77E83">
        <w:t>PCT</w:t>
      </w:r>
      <w:r w:rsidR="0034580F" w:rsidRPr="00F77E83">
        <w:rPr>
          <w:lang w:val="ru-RU"/>
        </w:rPr>
        <w:t>/</w:t>
      </w:r>
      <w:r w:rsidR="0034580F" w:rsidRPr="00F77E83">
        <w:t>WG</w:t>
      </w:r>
      <w:r w:rsidR="0034580F" w:rsidRPr="00F77E83">
        <w:rPr>
          <w:lang w:val="ru-RU"/>
        </w:rPr>
        <w:t xml:space="preserve">/7/30, </w:t>
      </w:r>
      <w:r w:rsidR="00F77E83" w:rsidRPr="00F77E83">
        <w:rPr>
          <w:lang w:val="ru-RU"/>
        </w:rPr>
        <w:t>пункты</w:t>
      </w:r>
      <w:r w:rsidR="0034580F" w:rsidRPr="00F77E83">
        <w:t> </w:t>
      </w:r>
      <w:r w:rsidR="0034580F" w:rsidRPr="00F77E83">
        <w:rPr>
          <w:lang w:val="ru-RU"/>
        </w:rPr>
        <w:t>98</w:t>
      </w:r>
      <w:r w:rsidR="00F77E83" w:rsidRPr="00F77E83">
        <w:rPr>
          <w:lang w:val="ru-RU"/>
        </w:rPr>
        <w:t>–</w:t>
      </w:r>
      <w:r w:rsidR="0034580F" w:rsidRPr="00F77E83">
        <w:rPr>
          <w:lang w:val="ru-RU"/>
        </w:rPr>
        <w:t>100).</w:t>
      </w:r>
    </w:p>
    <w:p w:rsidR="00A51A8F" w:rsidRPr="008B740A" w:rsidRDefault="007913CE" w:rsidP="0034580F">
      <w:pPr>
        <w:pStyle w:val="ONUME"/>
        <w:rPr>
          <w:lang w:val="ru-RU"/>
        </w:rPr>
      </w:pPr>
      <w:r>
        <w:rPr>
          <w:lang w:val="ru-RU"/>
        </w:rPr>
        <w:t>Указанный</w:t>
      </w:r>
      <w:r w:rsidR="007A2533" w:rsidRPr="007200BC">
        <w:rPr>
          <w:lang w:val="ru-RU"/>
        </w:rPr>
        <w:t xml:space="preserve"> отчет был представлен на десятой </w:t>
      </w:r>
      <w:r w:rsidR="007200BC" w:rsidRPr="007200BC">
        <w:rPr>
          <w:lang w:val="ru-RU"/>
        </w:rPr>
        <w:t xml:space="preserve">сессии Рабочей группы в мае </w:t>
      </w:r>
      <w:r w:rsidR="00727B35" w:rsidRPr="007200BC">
        <w:rPr>
          <w:lang w:val="ru-RU"/>
        </w:rPr>
        <w:t>2017</w:t>
      </w:r>
      <w:r w:rsidR="007200BC" w:rsidRPr="007200BC">
        <w:rPr>
          <w:lang w:val="ru-RU"/>
        </w:rPr>
        <w:t> г.</w:t>
      </w:r>
      <w:r w:rsidR="00727B35" w:rsidRPr="007200BC">
        <w:rPr>
          <w:lang w:val="ru-RU"/>
        </w:rPr>
        <w:t xml:space="preserve"> (</w:t>
      </w:r>
      <w:r w:rsidR="007200BC" w:rsidRPr="007200BC">
        <w:rPr>
          <w:lang w:val="ru-RU"/>
        </w:rPr>
        <w:t>документ</w:t>
      </w:r>
      <w:r w:rsidR="0034580F" w:rsidRPr="007200BC">
        <w:rPr>
          <w:lang w:val="ru-RU"/>
        </w:rPr>
        <w:t xml:space="preserve"> </w:t>
      </w:r>
      <w:r w:rsidR="0034580F" w:rsidRPr="007200BC">
        <w:t>PCT</w:t>
      </w:r>
      <w:r w:rsidR="0034580F" w:rsidRPr="007200BC">
        <w:rPr>
          <w:lang w:val="ru-RU"/>
        </w:rPr>
        <w:t>/</w:t>
      </w:r>
      <w:r w:rsidR="0034580F" w:rsidRPr="007200BC">
        <w:t>WG</w:t>
      </w:r>
      <w:r w:rsidR="0034580F" w:rsidRPr="007200BC">
        <w:rPr>
          <w:lang w:val="ru-RU"/>
        </w:rPr>
        <w:t>/10/20</w:t>
      </w:r>
      <w:r w:rsidR="00727B35" w:rsidRPr="007200BC">
        <w:rPr>
          <w:lang w:val="ru-RU"/>
        </w:rPr>
        <w:t>)</w:t>
      </w:r>
      <w:r w:rsidR="00BA5B1C" w:rsidRPr="007200BC">
        <w:rPr>
          <w:lang w:val="ru-RU"/>
        </w:rPr>
        <w:t xml:space="preserve">.  </w:t>
      </w:r>
      <w:r w:rsidR="005D5283">
        <w:rPr>
          <w:lang w:val="ru-RU"/>
        </w:rPr>
        <w:t>В</w:t>
      </w:r>
      <w:r w:rsidR="005D5283" w:rsidRPr="00C20A7C">
        <w:rPr>
          <w:lang w:val="ru-RU"/>
        </w:rPr>
        <w:t xml:space="preserve"> </w:t>
      </w:r>
      <w:r w:rsidR="005D5283">
        <w:rPr>
          <w:lang w:val="ru-RU"/>
        </w:rPr>
        <w:t>нем</w:t>
      </w:r>
      <w:r w:rsidR="005D5283" w:rsidRPr="00C20A7C">
        <w:rPr>
          <w:lang w:val="ru-RU"/>
        </w:rPr>
        <w:t xml:space="preserve"> </w:t>
      </w:r>
      <w:r w:rsidR="005D5283">
        <w:rPr>
          <w:lang w:val="ru-RU"/>
        </w:rPr>
        <w:t>был</w:t>
      </w:r>
      <w:r w:rsidR="00DF5A18">
        <w:rPr>
          <w:lang w:val="ru-RU"/>
        </w:rPr>
        <w:t>и</w:t>
      </w:r>
      <w:r w:rsidR="005D5283" w:rsidRPr="00C20A7C">
        <w:rPr>
          <w:lang w:val="ru-RU"/>
        </w:rPr>
        <w:t xml:space="preserve"> </w:t>
      </w:r>
      <w:r w:rsidR="005D5283">
        <w:rPr>
          <w:lang w:val="ru-RU"/>
        </w:rPr>
        <w:t>проиллюстрирован</w:t>
      </w:r>
      <w:r w:rsidR="00DF5A18">
        <w:rPr>
          <w:lang w:val="ru-RU"/>
        </w:rPr>
        <w:t>ы результаты</w:t>
      </w:r>
      <w:r w:rsidR="005D5283" w:rsidRPr="00C20A7C">
        <w:rPr>
          <w:lang w:val="ru-RU"/>
        </w:rPr>
        <w:t xml:space="preserve"> </w:t>
      </w:r>
      <w:r w:rsidR="00DF5A18">
        <w:rPr>
          <w:lang w:val="ru-RU"/>
        </w:rPr>
        <w:t>применения мер по</w:t>
      </w:r>
      <w:r w:rsidR="005D5283" w:rsidRPr="00C20A7C">
        <w:rPr>
          <w:lang w:val="ru-RU"/>
        </w:rPr>
        <w:t xml:space="preserve"> </w:t>
      </w:r>
      <w:r w:rsidR="005D5283">
        <w:rPr>
          <w:lang w:val="ru-RU"/>
        </w:rPr>
        <w:t>снижению</w:t>
      </w:r>
      <w:r w:rsidR="005D5283" w:rsidRPr="00C20A7C">
        <w:rPr>
          <w:lang w:val="ru-RU"/>
        </w:rPr>
        <w:t xml:space="preserve"> </w:t>
      </w:r>
      <w:r w:rsidR="005D5283">
        <w:rPr>
          <w:lang w:val="ru-RU"/>
        </w:rPr>
        <w:t>пошлин</w:t>
      </w:r>
      <w:r w:rsidR="005D5283" w:rsidRPr="00C20A7C">
        <w:rPr>
          <w:lang w:val="ru-RU"/>
        </w:rPr>
        <w:t xml:space="preserve"> </w:t>
      </w:r>
      <w:r w:rsidR="005D5283">
        <w:rPr>
          <w:lang w:val="ru-RU"/>
        </w:rPr>
        <w:t>в</w:t>
      </w:r>
      <w:r w:rsidR="005D5283" w:rsidRPr="00C20A7C">
        <w:rPr>
          <w:lang w:val="ru-RU"/>
        </w:rPr>
        <w:t xml:space="preserve"> </w:t>
      </w:r>
      <w:r w:rsidR="005D5283">
        <w:rPr>
          <w:lang w:val="ru-RU"/>
        </w:rPr>
        <w:t>течение</w:t>
      </w:r>
      <w:r w:rsidR="005D5283" w:rsidRPr="00C20A7C">
        <w:rPr>
          <w:lang w:val="ru-RU"/>
        </w:rPr>
        <w:t xml:space="preserve"> 18</w:t>
      </w:r>
      <w:r w:rsidR="00DF5A18">
        <w:rPr>
          <w:lang w:val="ru-RU"/>
        </w:rPr>
        <w:t> </w:t>
      </w:r>
      <w:r w:rsidR="005D5283">
        <w:rPr>
          <w:lang w:val="ru-RU"/>
        </w:rPr>
        <w:t>месяцев</w:t>
      </w:r>
      <w:r w:rsidR="005D5283" w:rsidRPr="00C20A7C">
        <w:rPr>
          <w:lang w:val="ru-RU"/>
        </w:rPr>
        <w:t xml:space="preserve"> </w:t>
      </w:r>
      <w:r w:rsidR="005D5283">
        <w:rPr>
          <w:lang w:val="ru-RU"/>
        </w:rPr>
        <w:t>до</w:t>
      </w:r>
      <w:r w:rsidR="00C20A7C">
        <w:rPr>
          <w:lang w:val="ru-RU"/>
        </w:rPr>
        <w:t xml:space="preserve"> </w:t>
      </w:r>
      <w:r w:rsidR="00DF5A18">
        <w:rPr>
          <w:lang w:val="ru-RU"/>
        </w:rPr>
        <w:t xml:space="preserve">и после </w:t>
      </w:r>
      <w:r w:rsidR="005D5283">
        <w:rPr>
          <w:lang w:val="ru-RU"/>
        </w:rPr>
        <w:t>изменени</w:t>
      </w:r>
      <w:r w:rsidR="00DF5A18">
        <w:rPr>
          <w:lang w:val="ru-RU"/>
        </w:rPr>
        <w:t>я критериев</w:t>
      </w:r>
      <w:r w:rsidR="00C20A7C">
        <w:rPr>
          <w:lang w:val="ru-RU"/>
        </w:rPr>
        <w:t>, а также представлена информация об общем числе заявок, поданных резидентами разных стран, а также заявок, в которых в качестве заявителей указаны только физические лица</w:t>
      </w:r>
      <w:r w:rsidR="0034580F" w:rsidRPr="00C20A7C">
        <w:rPr>
          <w:lang w:val="ru-RU"/>
        </w:rPr>
        <w:t xml:space="preserve">.  </w:t>
      </w:r>
      <w:r w:rsidR="008B740A">
        <w:rPr>
          <w:lang w:val="ru-RU"/>
        </w:rPr>
        <w:t>Международному бюро было предложено представить на текущей сессии Рабочей группы обновленный вариант документа с актуализированными статистическими данными</w:t>
      </w:r>
      <w:r w:rsidR="00E67BB0" w:rsidRPr="008B740A">
        <w:rPr>
          <w:lang w:val="ru-RU"/>
        </w:rPr>
        <w:t xml:space="preserve"> </w:t>
      </w:r>
      <w:r w:rsidR="0034580F" w:rsidRPr="008B740A">
        <w:rPr>
          <w:lang w:val="ru-RU"/>
        </w:rPr>
        <w:t>(</w:t>
      </w:r>
      <w:r w:rsidR="008B740A">
        <w:rPr>
          <w:lang w:val="ru-RU"/>
        </w:rPr>
        <w:t>см. пункты</w:t>
      </w:r>
      <w:r w:rsidR="00941B03" w:rsidRPr="00C20A7C">
        <w:t> </w:t>
      </w:r>
      <w:r w:rsidR="0034580F" w:rsidRPr="008B740A">
        <w:rPr>
          <w:lang w:val="ru-RU"/>
        </w:rPr>
        <w:t>115</w:t>
      </w:r>
      <w:r w:rsidR="008B740A">
        <w:rPr>
          <w:lang w:val="ru-RU"/>
        </w:rPr>
        <w:t>–</w:t>
      </w:r>
      <w:r w:rsidR="0034580F" w:rsidRPr="008B740A">
        <w:rPr>
          <w:lang w:val="ru-RU"/>
        </w:rPr>
        <w:t xml:space="preserve">119 </w:t>
      </w:r>
      <w:r w:rsidR="008B740A">
        <w:rPr>
          <w:lang w:val="ru-RU"/>
        </w:rPr>
        <w:t>документа</w:t>
      </w:r>
      <w:r w:rsidR="0034580F" w:rsidRPr="008B740A">
        <w:rPr>
          <w:lang w:val="ru-RU"/>
        </w:rPr>
        <w:t xml:space="preserve"> </w:t>
      </w:r>
      <w:r w:rsidR="0034580F" w:rsidRPr="00C20A7C">
        <w:t>PCT</w:t>
      </w:r>
      <w:r w:rsidR="0034580F" w:rsidRPr="008B740A">
        <w:rPr>
          <w:lang w:val="ru-RU"/>
        </w:rPr>
        <w:t>/</w:t>
      </w:r>
      <w:r w:rsidR="0034580F" w:rsidRPr="00C20A7C">
        <w:t>WG</w:t>
      </w:r>
      <w:r w:rsidR="0034580F" w:rsidRPr="008B740A">
        <w:rPr>
          <w:lang w:val="ru-RU"/>
        </w:rPr>
        <w:t>/10/25).</w:t>
      </w:r>
    </w:p>
    <w:p w:rsidR="00A51A8F" w:rsidRDefault="00A51A8F" w:rsidP="00A51A8F">
      <w:pPr>
        <w:pStyle w:val="Heading1"/>
      </w:pPr>
      <w:r w:rsidRPr="00A51A8F">
        <w:rPr>
          <w:lang w:val="ru-RU"/>
        </w:rPr>
        <w:lastRenderedPageBreak/>
        <w:t>отчет</w:t>
      </w:r>
    </w:p>
    <w:p w:rsidR="00A51A8F" w:rsidRPr="00A51A8F" w:rsidRDefault="00A51A8F" w:rsidP="00A51A8F">
      <w:pPr>
        <w:pStyle w:val="ONUME"/>
        <w:rPr>
          <w:lang w:val="ru-RU"/>
        </w:rPr>
      </w:pPr>
      <w:r w:rsidRPr="00A51A8F">
        <w:rPr>
          <w:lang w:val="ru-RU"/>
        </w:rPr>
        <w:t>В приложении к настоящему документу содержатся таблицы, в которых</w:t>
      </w:r>
      <w:r w:rsidR="00CD69C3">
        <w:rPr>
          <w:lang w:val="ru-RU"/>
        </w:rPr>
        <w:t xml:space="preserve"> обозначено</w:t>
      </w:r>
      <w:r w:rsidRPr="00A51A8F">
        <w:rPr>
          <w:lang w:val="ru-RU"/>
        </w:rPr>
        <w:t xml:space="preserve"> число заявок, поданных </w:t>
      </w:r>
      <w:r w:rsidR="00BF4AA7">
        <w:rPr>
          <w:lang w:val="ru-RU"/>
        </w:rPr>
        <w:t>в течение</w:t>
      </w:r>
      <w:r w:rsidRPr="00A51A8F">
        <w:rPr>
          <w:lang w:val="ru-RU"/>
        </w:rPr>
        <w:t xml:space="preserve"> 24</w:t>
      </w:r>
      <w:r w:rsidR="00A1372B">
        <w:rPr>
          <w:lang w:val="ru-RU"/>
        </w:rPr>
        <w:t> </w:t>
      </w:r>
      <w:r w:rsidRPr="00A51A8F">
        <w:rPr>
          <w:lang w:val="ru-RU"/>
        </w:rPr>
        <w:t>меся</w:t>
      </w:r>
      <w:r w:rsidR="00A1372B">
        <w:rPr>
          <w:lang w:val="ru-RU"/>
        </w:rPr>
        <w:t>ц</w:t>
      </w:r>
      <w:r w:rsidR="00BF4AA7">
        <w:rPr>
          <w:lang w:val="ru-RU"/>
        </w:rPr>
        <w:t xml:space="preserve">ев, непосредственно предшествующих </w:t>
      </w:r>
      <w:r w:rsidRPr="00A51A8F">
        <w:rPr>
          <w:lang w:val="ru-RU"/>
        </w:rPr>
        <w:t>изменени</w:t>
      </w:r>
      <w:r w:rsidR="00BF4AA7">
        <w:rPr>
          <w:lang w:val="ru-RU"/>
        </w:rPr>
        <w:t>ю</w:t>
      </w:r>
      <w:r w:rsidRPr="00A51A8F">
        <w:rPr>
          <w:lang w:val="ru-RU"/>
        </w:rPr>
        <w:t xml:space="preserve"> критериев</w:t>
      </w:r>
      <w:r w:rsidR="00BF4AA7">
        <w:rPr>
          <w:lang w:val="ru-RU"/>
        </w:rPr>
        <w:t>,</w:t>
      </w:r>
      <w:r w:rsidRPr="00A51A8F">
        <w:rPr>
          <w:lang w:val="ru-RU"/>
        </w:rPr>
        <w:t xml:space="preserve"> и </w:t>
      </w:r>
      <w:r w:rsidR="00BF4AA7">
        <w:rPr>
          <w:lang w:val="ru-RU"/>
        </w:rPr>
        <w:t>в течение</w:t>
      </w:r>
      <w:r w:rsidRPr="00A51A8F">
        <w:rPr>
          <w:lang w:val="ru-RU"/>
        </w:rPr>
        <w:t xml:space="preserve"> 24</w:t>
      </w:r>
      <w:r w:rsidR="00A1372B">
        <w:rPr>
          <w:lang w:val="ru-RU"/>
        </w:rPr>
        <w:t> </w:t>
      </w:r>
      <w:r w:rsidRPr="00A51A8F">
        <w:rPr>
          <w:lang w:val="ru-RU"/>
        </w:rPr>
        <w:t>месяц</w:t>
      </w:r>
      <w:r w:rsidR="00BF4AA7">
        <w:rPr>
          <w:lang w:val="ru-RU"/>
        </w:rPr>
        <w:t xml:space="preserve">ев, следующих за </w:t>
      </w:r>
      <w:r w:rsidRPr="00A51A8F">
        <w:rPr>
          <w:lang w:val="ru-RU"/>
        </w:rPr>
        <w:t>вступлени</w:t>
      </w:r>
      <w:r w:rsidR="00BF4AA7">
        <w:rPr>
          <w:lang w:val="ru-RU"/>
        </w:rPr>
        <w:t>ем</w:t>
      </w:r>
      <w:r w:rsidRPr="00A51A8F">
        <w:rPr>
          <w:lang w:val="ru-RU"/>
        </w:rPr>
        <w:t xml:space="preserve"> в силу новых критериев, </w:t>
      </w:r>
      <w:r w:rsidR="00CD69C3">
        <w:rPr>
          <w:lang w:val="ru-RU"/>
        </w:rPr>
        <w:t xml:space="preserve">с учетом </w:t>
      </w:r>
      <w:r w:rsidRPr="00A51A8F">
        <w:rPr>
          <w:lang w:val="ru-RU"/>
        </w:rPr>
        <w:t xml:space="preserve">государства </w:t>
      </w:r>
      <w:r w:rsidR="00A1372B">
        <w:rPr>
          <w:lang w:val="ru-RU"/>
        </w:rPr>
        <w:t>проживания</w:t>
      </w:r>
      <w:r w:rsidRPr="00A51A8F">
        <w:rPr>
          <w:lang w:val="ru-RU"/>
        </w:rPr>
        <w:t xml:space="preserve"> первого заявителя, </w:t>
      </w:r>
      <w:r w:rsidR="00CD69C3">
        <w:rPr>
          <w:lang w:val="ru-RU"/>
        </w:rPr>
        <w:t xml:space="preserve">указанного </w:t>
      </w:r>
      <w:r w:rsidRPr="00A51A8F">
        <w:rPr>
          <w:lang w:val="ru-RU"/>
        </w:rPr>
        <w:t>в международной заявке.</w:t>
      </w:r>
      <w:r w:rsidR="0034580F" w:rsidRPr="00A51A8F">
        <w:rPr>
          <w:lang w:val="ru-RU"/>
        </w:rPr>
        <w:t xml:space="preserve">  </w:t>
      </w:r>
      <w:r w:rsidRPr="00A51A8F">
        <w:rPr>
          <w:lang w:val="ru-RU"/>
        </w:rPr>
        <w:t xml:space="preserve">Государства, которые не были указаны в качестве государства </w:t>
      </w:r>
      <w:r w:rsidR="00A1372B">
        <w:rPr>
          <w:lang w:val="ru-RU"/>
        </w:rPr>
        <w:t>проживания</w:t>
      </w:r>
      <w:r w:rsidRPr="00A51A8F">
        <w:rPr>
          <w:lang w:val="ru-RU"/>
        </w:rPr>
        <w:t xml:space="preserve"> первого заявителя ни в одной из поданных </w:t>
      </w:r>
      <w:r w:rsidR="001944DD">
        <w:rPr>
          <w:lang w:val="ru-RU"/>
        </w:rPr>
        <w:t xml:space="preserve">за </w:t>
      </w:r>
      <w:r w:rsidRPr="00A51A8F">
        <w:rPr>
          <w:lang w:val="ru-RU"/>
        </w:rPr>
        <w:t>этот период заявок (включая Науру, Палау и Суринам), в таблицах не фигурируют.</w:t>
      </w:r>
    </w:p>
    <w:p w:rsidR="00A51A8F" w:rsidRPr="00A1372B" w:rsidRDefault="00A1372B" w:rsidP="0034580F">
      <w:pPr>
        <w:pStyle w:val="ONUME"/>
        <w:rPr>
          <w:lang w:val="ru-RU"/>
        </w:rPr>
      </w:pPr>
      <w:r>
        <w:rPr>
          <w:lang w:val="ru-RU"/>
        </w:rPr>
        <w:t>По</w:t>
      </w:r>
      <w:r w:rsidRPr="00A1372B">
        <w:rPr>
          <w:lang w:val="ru-RU"/>
        </w:rPr>
        <w:t xml:space="preserve"> </w:t>
      </w:r>
      <w:r>
        <w:rPr>
          <w:lang w:val="ru-RU"/>
        </w:rPr>
        <w:t>сравнению</w:t>
      </w:r>
      <w:r w:rsidRPr="00A1372B">
        <w:rPr>
          <w:lang w:val="ru-RU"/>
        </w:rPr>
        <w:t xml:space="preserve"> </w:t>
      </w:r>
      <w:r>
        <w:rPr>
          <w:lang w:val="ru-RU"/>
        </w:rPr>
        <w:t>с</w:t>
      </w:r>
      <w:r w:rsidRPr="00A1372B">
        <w:rPr>
          <w:lang w:val="ru-RU"/>
        </w:rPr>
        <w:t xml:space="preserve"> </w:t>
      </w:r>
      <w:r>
        <w:rPr>
          <w:lang w:val="ru-RU"/>
        </w:rPr>
        <w:t>данными</w:t>
      </w:r>
      <w:r w:rsidRPr="00A1372B">
        <w:rPr>
          <w:lang w:val="ru-RU"/>
        </w:rPr>
        <w:t xml:space="preserve">, </w:t>
      </w:r>
      <w:r>
        <w:rPr>
          <w:lang w:val="ru-RU"/>
        </w:rPr>
        <w:t>представленными</w:t>
      </w:r>
      <w:r w:rsidRPr="00A1372B">
        <w:rPr>
          <w:lang w:val="ru-RU"/>
        </w:rPr>
        <w:t xml:space="preserve"> </w:t>
      </w:r>
      <w:r>
        <w:rPr>
          <w:lang w:val="ru-RU"/>
        </w:rPr>
        <w:t>в</w:t>
      </w:r>
      <w:r w:rsidRPr="00A1372B">
        <w:rPr>
          <w:lang w:val="ru-RU"/>
        </w:rPr>
        <w:t xml:space="preserve"> </w:t>
      </w:r>
      <w:r>
        <w:rPr>
          <w:lang w:val="ru-RU"/>
        </w:rPr>
        <w:t>документ</w:t>
      </w:r>
      <w:r w:rsidRPr="00A1372B">
        <w:rPr>
          <w:lang w:val="ru-RU"/>
        </w:rPr>
        <w:t xml:space="preserve">е </w:t>
      </w:r>
      <w:r w:rsidR="0034580F" w:rsidRPr="00A1372B">
        <w:t>PCT</w:t>
      </w:r>
      <w:r w:rsidR="0034580F" w:rsidRPr="00A1372B">
        <w:rPr>
          <w:lang w:val="ru-RU"/>
        </w:rPr>
        <w:t>/</w:t>
      </w:r>
      <w:r w:rsidR="0034580F" w:rsidRPr="00A1372B">
        <w:t>WG</w:t>
      </w:r>
      <w:r w:rsidR="0034580F" w:rsidRPr="00A1372B">
        <w:rPr>
          <w:lang w:val="ru-RU"/>
        </w:rPr>
        <w:t xml:space="preserve">/10/20, </w:t>
      </w:r>
      <w:r>
        <w:rPr>
          <w:lang w:val="ru-RU"/>
        </w:rPr>
        <w:t>в настоящем документе приводится более подробная информация, охватывающая бол</w:t>
      </w:r>
      <w:r w:rsidR="001944DD">
        <w:rPr>
          <w:lang w:val="ru-RU"/>
        </w:rPr>
        <w:t xml:space="preserve">ее длинный </w:t>
      </w:r>
      <w:r>
        <w:rPr>
          <w:lang w:val="ru-RU"/>
        </w:rPr>
        <w:t>отрезок времени</w:t>
      </w:r>
      <w:r w:rsidR="0034580F" w:rsidRPr="00A1372B">
        <w:rPr>
          <w:lang w:val="ru-RU"/>
        </w:rPr>
        <w:t>.</w:t>
      </w:r>
    </w:p>
    <w:p w:rsidR="00A51A8F" w:rsidRPr="00754EC1" w:rsidRDefault="00754EC1" w:rsidP="0034580F">
      <w:pPr>
        <w:pStyle w:val="ONUME"/>
        <w:rPr>
          <w:lang w:val="ru-RU"/>
        </w:rPr>
      </w:pPr>
      <w:r>
        <w:rPr>
          <w:lang w:val="ru-RU"/>
        </w:rPr>
        <w:t xml:space="preserve">В </w:t>
      </w:r>
      <w:r w:rsidR="000B6AAF">
        <w:rPr>
          <w:lang w:val="ru-RU"/>
        </w:rPr>
        <w:t>упомянуты</w:t>
      </w:r>
      <w:r>
        <w:rPr>
          <w:lang w:val="ru-RU"/>
        </w:rPr>
        <w:t>х таблицах для каждого государства и для каждого из двух временных отрезков до и после изменения критериев указано</w:t>
      </w:r>
      <w:r w:rsidR="0034580F" w:rsidRPr="00754EC1">
        <w:rPr>
          <w:lang w:val="ru-RU"/>
        </w:rPr>
        <w:t>:</w:t>
      </w:r>
    </w:p>
    <w:p w:rsidR="00A51A8F" w:rsidRPr="00A51A8F" w:rsidRDefault="00A51A8F" w:rsidP="00A51A8F">
      <w:pPr>
        <w:pStyle w:val="ONUME"/>
        <w:numPr>
          <w:ilvl w:val="1"/>
          <w:numId w:val="5"/>
        </w:numPr>
        <w:rPr>
          <w:lang w:val="ru-RU"/>
        </w:rPr>
      </w:pPr>
      <w:r w:rsidRPr="00A51A8F">
        <w:rPr>
          <w:lang w:val="ru-RU"/>
        </w:rPr>
        <w:t xml:space="preserve">общее число поданных заявок, в которых </w:t>
      </w:r>
      <w:r w:rsidR="00754EC1">
        <w:rPr>
          <w:lang w:val="ru-RU"/>
        </w:rPr>
        <w:t xml:space="preserve">в качестве </w:t>
      </w:r>
      <w:r w:rsidRPr="00A51A8F">
        <w:rPr>
          <w:lang w:val="ru-RU"/>
        </w:rPr>
        <w:t>перв</w:t>
      </w:r>
      <w:r w:rsidR="00754EC1">
        <w:rPr>
          <w:lang w:val="ru-RU"/>
        </w:rPr>
        <w:t xml:space="preserve">ого </w:t>
      </w:r>
      <w:r w:rsidRPr="00A51A8F">
        <w:rPr>
          <w:lang w:val="ru-RU"/>
        </w:rPr>
        <w:t>заявител</w:t>
      </w:r>
      <w:r w:rsidR="00754EC1">
        <w:rPr>
          <w:lang w:val="ru-RU"/>
        </w:rPr>
        <w:t>я</w:t>
      </w:r>
      <w:r w:rsidRPr="00A51A8F">
        <w:rPr>
          <w:lang w:val="ru-RU"/>
        </w:rPr>
        <w:t xml:space="preserve"> </w:t>
      </w:r>
      <w:r w:rsidR="00754EC1">
        <w:rPr>
          <w:lang w:val="ru-RU"/>
        </w:rPr>
        <w:t xml:space="preserve">указан </w:t>
      </w:r>
      <w:r w:rsidRPr="00A51A8F">
        <w:rPr>
          <w:lang w:val="ru-RU"/>
        </w:rPr>
        <w:t>резидент данного государства;</w:t>
      </w:r>
    </w:p>
    <w:p w:rsidR="00A51A8F" w:rsidRPr="00A51A8F" w:rsidRDefault="00A51A8F" w:rsidP="00A51A8F">
      <w:pPr>
        <w:pStyle w:val="ONUME"/>
        <w:numPr>
          <w:ilvl w:val="1"/>
          <w:numId w:val="5"/>
        </w:numPr>
        <w:rPr>
          <w:lang w:val="ru-RU"/>
        </w:rPr>
      </w:pPr>
      <w:r w:rsidRPr="00A51A8F">
        <w:rPr>
          <w:lang w:val="ru-RU"/>
        </w:rPr>
        <w:t>число заявок, в которых все заявители являются физическими лицами, а также процентная доля этих заявок от общего числа заявок;  и</w:t>
      </w:r>
    </w:p>
    <w:p w:rsidR="00A51A8F" w:rsidRPr="00A51A8F" w:rsidRDefault="00A51A8F" w:rsidP="00A51A8F">
      <w:pPr>
        <w:pStyle w:val="ONUME"/>
        <w:numPr>
          <w:ilvl w:val="1"/>
          <w:numId w:val="5"/>
        </w:numPr>
        <w:rPr>
          <w:lang w:val="ru-RU"/>
        </w:rPr>
      </w:pPr>
      <w:r w:rsidRPr="00A51A8F">
        <w:rPr>
          <w:lang w:val="ru-RU"/>
        </w:rPr>
        <w:t xml:space="preserve">число заявок, в которых </w:t>
      </w:r>
      <w:r w:rsidR="000B6AAF" w:rsidRPr="00A51A8F">
        <w:rPr>
          <w:lang w:val="ru-RU"/>
        </w:rPr>
        <w:t>перв</w:t>
      </w:r>
      <w:r w:rsidR="000B6AAF">
        <w:rPr>
          <w:lang w:val="ru-RU"/>
        </w:rPr>
        <w:t>ый</w:t>
      </w:r>
      <w:r w:rsidR="000B6AAF" w:rsidRPr="00A51A8F">
        <w:rPr>
          <w:lang w:val="ru-RU"/>
        </w:rPr>
        <w:t xml:space="preserve"> заявител</w:t>
      </w:r>
      <w:r w:rsidR="000B6AAF">
        <w:rPr>
          <w:lang w:val="ru-RU"/>
        </w:rPr>
        <w:t xml:space="preserve">ь являлся </w:t>
      </w:r>
      <w:r w:rsidRPr="00A51A8F">
        <w:rPr>
          <w:lang w:val="ru-RU"/>
        </w:rPr>
        <w:t>резидент</w:t>
      </w:r>
      <w:r w:rsidR="000B6AAF">
        <w:rPr>
          <w:lang w:val="ru-RU"/>
        </w:rPr>
        <w:t>ом</w:t>
      </w:r>
      <w:r w:rsidRPr="00A51A8F">
        <w:rPr>
          <w:lang w:val="ru-RU"/>
        </w:rPr>
        <w:t xml:space="preserve"> данного государства </w:t>
      </w:r>
      <w:r w:rsidR="000B6AAF" w:rsidRPr="00A51A8F">
        <w:rPr>
          <w:lang w:val="ru-RU"/>
        </w:rPr>
        <w:t xml:space="preserve">на момент подачи </w:t>
      </w:r>
      <w:r w:rsidRPr="00A51A8F">
        <w:rPr>
          <w:lang w:val="ru-RU"/>
        </w:rPr>
        <w:t>и в случае которых была предоставлена 90-процентная скидка, а также процентная доля этих заявок от общего числа заявок.</w:t>
      </w:r>
    </w:p>
    <w:p w:rsidR="00A51A8F" w:rsidRPr="00251121" w:rsidRDefault="00251121" w:rsidP="0034580F">
      <w:pPr>
        <w:pStyle w:val="ONUME"/>
        <w:rPr>
          <w:lang w:val="ru-RU"/>
        </w:rPr>
      </w:pPr>
      <w:r>
        <w:rPr>
          <w:lang w:val="ru-RU"/>
        </w:rPr>
        <w:t>Кроме того, для каждого государства указан</w:t>
      </w:r>
      <w:r w:rsidR="00843738">
        <w:rPr>
          <w:lang w:val="ru-RU"/>
        </w:rPr>
        <w:t>ы</w:t>
      </w:r>
      <w:r w:rsidR="0080162F" w:rsidRPr="00251121">
        <w:rPr>
          <w:lang w:val="ru-RU"/>
        </w:rPr>
        <w:t>:</w:t>
      </w:r>
    </w:p>
    <w:p w:rsidR="00A51A8F" w:rsidRPr="00251121" w:rsidRDefault="00251121" w:rsidP="0080162F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примерная</w:t>
      </w:r>
      <w:r w:rsidRPr="00251121">
        <w:rPr>
          <w:lang w:val="ru-RU"/>
        </w:rPr>
        <w:t xml:space="preserve"> </w:t>
      </w:r>
      <w:r>
        <w:rPr>
          <w:lang w:val="ru-RU"/>
        </w:rPr>
        <w:t>доля</w:t>
      </w:r>
      <w:r w:rsidRPr="00251121">
        <w:rPr>
          <w:lang w:val="ru-RU"/>
        </w:rPr>
        <w:t xml:space="preserve"> </w:t>
      </w:r>
      <w:r>
        <w:rPr>
          <w:lang w:val="ru-RU"/>
        </w:rPr>
        <w:t>заявок</w:t>
      </w:r>
      <w:r w:rsidRPr="00251121">
        <w:rPr>
          <w:lang w:val="ru-RU"/>
        </w:rPr>
        <w:t xml:space="preserve">, </w:t>
      </w:r>
      <w:r w:rsidR="005D6A9D">
        <w:rPr>
          <w:lang w:val="ru-RU"/>
        </w:rPr>
        <w:t>претендующих на</w:t>
      </w:r>
      <w:r w:rsidRPr="00251121">
        <w:rPr>
          <w:lang w:val="ru-RU"/>
        </w:rPr>
        <w:t xml:space="preserve"> </w:t>
      </w:r>
      <w:r>
        <w:rPr>
          <w:lang w:val="ru-RU"/>
        </w:rPr>
        <w:t>сниж</w:t>
      </w:r>
      <w:r w:rsidRPr="00251121">
        <w:rPr>
          <w:lang w:val="ru-RU"/>
        </w:rPr>
        <w:t>ение пошлины</w:t>
      </w:r>
      <w:r w:rsidR="00F43CFD">
        <w:rPr>
          <w:lang w:val="ru-RU"/>
        </w:rPr>
        <w:t>,</w:t>
      </w:r>
      <w:r w:rsidRPr="00251121">
        <w:rPr>
          <w:lang w:val="ru-RU"/>
        </w:rPr>
        <w:t xml:space="preserve"> </w:t>
      </w:r>
      <w:r w:rsidR="00F43CFD">
        <w:rPr>
          <w:lang w:val="ru-RU"/>
        </w:rPr>
        <w:t>как для</w:t>
      </w:r>
      <w:r w:rsidRPr="00251121">
        <w:rPr>
          <w:lang w:val="ru-RU"/>
        </w:rPr>
        <w:t xml:space="preserve"> </w:t>
      </w:r>
      <w:r w:rsidR="00F43CFD">
        <w:rPr>
          <w:lang w:val="ru-RU"/>
        </w:rPr>
        <w:t xml:space="preserve">первого, так и для второго </w:t>
      </w:r>
      <w:r w:rsidR="0034580F" w:rsidRPr="00251121">
        <w:rPr>
          <w:lang w:val="ru-RU"/>
        </w:rPr>
        <w:t>24</w:t>
      </w:r>
      <w:r w:rsidR="00727B35" w:rsidRPr="00251121">
        <w:rPr>
          <w:lang w:val="ru-RU"/>
        </w:rPr>
        <w:noBreakHyphen/>
      </w:r>
      <w:r w:rsidRPr="00251121">
        <w:rPr>
          <w:lang w:val="ru-RU"/>
        </w:rPr>
        <w:t>месячн</w:t>
      </w:r>
      <w:r w:rsidR="00F43CFD">
        <w:rPr>
          <w:lang w:val="ru-RU"/>
        </w:rPr>
        <w:t>ого</w:t>
      </w:r>
      <w:r w:rsidRPr="00251121">
        <w:rPr>
          <w:lang w:val="ru-RU"/>
        </w:rPr>
        <w:t xml:space="preserve"> срока</w:t>
      </w:r>
      <w:r w:rsidR="00F43CFD">
        <w:rPr>
          <w:lang w:val="ru-RU"/>
        </w:rPr>
        <w:t xml:space="preserve">, предшествующего </w:t>
      </w:r>
      <w:r w:rsidRPr="00251121">
        <w:rPr>
          <w:lang w:val="ru-RU"/>
        </w:rPr>
        <w:t>изменени</w:t>
      </w:r>
      <w:r w:rsidR="00F43CFD">
        <w:rPr>
          <w:lang w:val="ru-RU"/>
        </w:rPr>
        <w:t>ю критериев и следующего за ним</w:t>
      </w:r>
      <w:r w:rsidR="0034580F" w:rsidRPr="00251121">
        <w:rPr>
          <w:lang w:val="ru-RU"/>
        </w:rPr>
        <w:t xml:space="preserve"> (</w:t>
      </w:r>
      <w:r w:rsidRPr="00251121">
        <w:rPr>
          <w:lang w:val="ru-RU"/>
        </w:rPr>
        <w:t xml:space="preserve">как и в документе </w:t>
      </w:r>
      <w:r w:rsidR="0034580F" w:rsidRPr="00251121">
        <w:t>PCT</w:t>
      </w:r>
      <w:r w:rsidR="0034580F" w:rsidRPr="00251121">
        <w:rPr>
          <w:lang w:val="ru-RU"/>
        </w:rPr>
        <w:t>/</w:t>
      </w:r>
      <w:r w:rsidR="0034580F" w:rsidRPr="00251121">
        <w:t>WG</w:t>
      </w:r>
      <w:r w:rsidR="0034580F" w:rsidRPr="00251121">
        <w:rPr>
          <w:lang w:val="ru-RU"/>
        </w:rPr>
        <w:t xml:space="preserve">/10/20, </w:t>
      </w:r>
      <w:r w:rsidR="00F43CFD">
        <w:rPr>
          <w:lang w:val="ru-RU"/>
        </w:rPr>
        <w:t xml:space="preserve">можно говорить лишь о </w:t>
      </w:r>
      <w:r>
        <w:rPr>
          <w:lang w:val="ru-RU"/>
        </w:rPr>
        <w:t>приблизительн</w:t>
      </w:r>
      <w:r w:rsidR="00F43CFD">
        <w:rPr>
          <w:lang w:val="ru-RU"/>
        </w:rPr>
        <w:t>ой</w:t>
      </w:r>
      <w:r>
        <w:rPr>
          <w:lang w:val="ru-RU"/>
        </w:rPr>
        <w:t xml:space="preserve"> величин</w:t>
      </w:r>
      <w:r w:rsidR="00F43CFD">
        <w:rPr>
          <w:lang w:val="ru-RU"/>
        </w:rPr>
        <w:t>е;  причины объясняются в приложении</w:t>
      </w:r>
      <w:r w:rsidR="0080162F" w:rsidRPr="00251121">
        <w:rPr>
          <w:lang w:val="ru-RU"/>
        </w:rPr>
        <w:t xml:space="preserve">);  </w:t>
      </w:r>
      <w:r>
        <w:rPr>
          <w:lang w:val="ru-RU"/>
        </w:rPr>
        <w:t>и</w:t>
      </w:r>
    </w:p>
    <w:p w:rsidR="00A51A8F" w:rsidRPr="00843738" w:rsidRDefault="00843738" w:rsidP="0080162F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процентное</w:t>
      </w:r>
      <w:r w:rsidRPr="00843738">
        <w:rPr>
          <w:lang w:val="ru-RU"/>
        </w:rPr>
        <w:t xml:space="preserve"> </w:t>
      </w:r>
      <w:r>
        <w:rPr>
          <w:lang w:val="ru-RU"/>
        </w:rPr>
        <w:t>изменение</w:t>
      </w:r>
      <w:r w:rsidRPr="00843738">
        <w:rPr>
          <w:lang w:val="ru-RU"/>
        </w:rPr>
        <w:t xml:space="preserve"> </w:t>
      </w:r>
      <w:r>
        <w:rPr>
          <w:lang w:val="ru-RU"/>
        </w:rPr>
        <w:t>общего</w:t>
      </w:r>
      <w:r w:rsidRPr="00843738">
        <w:rPr>
          <w:lang w:val="ru-RU"/>
        </w:rPr>
        <w:t xml:space="preserve"> </w:t>
      </w:r>
      <w:r>
        <w:rPr>
          <w:lang w:val="ru-RU"/>
        </w:rPr>
        <w:t>числа</w:t>
      </w:r>
      <w:r w:rsidRPr="00843738">
        <w:rPr>
          <w:lang w:val="ru-RU"/>
        </w:rPr>
        <w:t xml:space="preserve"> </w:t>
      </w:r>
      <w:r>
        <w:rPr>
          <w:lang w:val="ru-RU"/>
        </w:rPr>
        <w:t>заявок</w:t>
      </w:r>
      <w:r w:rsidRPr="00843738">
        <w:rPr>
          <w:lang w:val="ru-RU"/>
        </w:rPr>
        <w:t xml:space="preserve">, </w:t>
      </w:r>
      <w:r>
        <w:rPr>
          <w:lang w:val="ru-RU"/>
        </w:rPr>
        <w:t>поданных</w:t>
      </w:r>
      <w:r w:rsidRPr="00843738">
        <w:rPr>
          <w:lang w:val="ru-RU"/>
        </w:rPr>
        <w:t xml:space="preserve"> </w:t>
      </w:r>
      <w:r>
        <w:rPr>
          <w:lang w:val="ru-RU"/>
        </w:rPr>
        <w:t>резидентами</w:t>
      </w:r>
      <w:r w:rsidRPr="00843738">
        <w:rPr>
          <w:lang w:val="ru-RU"/>
        </w:rPr>
        <w:t xml:space="preserve"> </w:t>
      </w:r>
      <w:r w:rsidR="00EC2A41">
        <w:rPr>
          <w:lang w:val="ru-RU"/>
        </w:rPr>
        <w:t xml:space="preserve">того или иного </w:t>
      </w:r>
      <w:r>
        <w:rPr>
          <w:lang w:val="ru-RU"/>
        </w:rPr>
        <w:t>государства</w:t>
      </w:r>
      <w:r w:rsidRPr="00843738">
        <w:rPr>
          <w:lang w:val="ru-RU"/>
        </w:rPr>
        <w:t xml:space="preserve"> </w:t>
      </w:r>
      <w:r>
        <w:rPr>
          <w:lang w:val="ru-RU"/>
        </w:rPr>
        <w:t>и</w:t>
      </w:r>
      <w:r w:rsidRPr="00843738">
        <w:rPr>
          <w:lang w:val="ru-RU"/>
        </w:rPr>
        <w:t xml:space="preserve"> </w:t>
      </w:r>
      <w:r>
        <w:rPr>
          <w:lang w:val="ru-RU"/>
        </w:rPr>
        <w:t>физическими</w:t>
      </w:r>
      <w:r w:rsidRPr="00843738">
        <w:rPr>
          <w:lang w:val="ru-RU"/>
        </w:rPr>
        <w:t xml:space="preserve"> </w:t>
      </w:r>
      <w:r>
        <w:rPr>
          <w:lang w:val="ru-RU"/>
        </w:rPr>
        <w:t>лицами</w:t>
      </w:r>
      <w:r w:rsidRPr="00843738">
        <w:rPr>
          <w:lang w:val="ru-RU"/>
        </w:rPr>
        <w:t xml:space="preserve"> </w:t>
      </w:r>
      <w:r>
        <w:rPr>
          <w:lang w:val="ru-RU"/>
        </w:rPr>
        <w:t>данного</w:t>
      </w:r>
      <w:r w:rsidRPr="00843738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843738">
        <w:rPr>
          <w:lang w:val="ru-RU"/>
        </w:rPr>
        <w:t xml:space="preserve"> </w:t>
      </w:r>
      <w:r>
        <w:rPr>
          <w:lang w:val="ru-RU"/>
        </w:rPr>
        <w:t>в</w:t>
      </w:r>
      <w:r w:rsidRPr="00843738">
        <w:rPr>
          <w:lang w:val="ru-RU"/>
        </w:rPr>
        <w:t xml:space="preserve"> </w:t>
      </w:r>
      <w:r>
        <w:rPr>
          <w:lang w:val="ru-RU"/>
        </w:rPr>
        <w:t>течение</w:t>
      </w:r>
      <w:r w:rsidRPr="00843738">
        <w:rPr>
          <w:lang w:val="ru-RU"/>
        </w:rPr>
        <w:t xml:space="preserve"> </w:t>
      </w:r>
      <w:r w:rsidR="0080162F" w:rsidRPr="00843738">
        <w:rPr>
          <w:lang w:val="ru-RU"/>
        </w:rPr>
        <w:t>24</w:t>
      </w:r>
      <w:r>
        <w:rPr>
          <w:lang w:val="ru-RU"/>
        </w:rPr>
        <w:t xml:space="preserve"> месяцев после изменения критериев по сравнению с </w:t>
      </w:r>
      <w:r w:rsidR="0080162F" w:rsidRPr="00843738">
        <w:rPr>
          <w:lang w:val="ru-RU"/>
        </w:rPr>
        <w:t>24</w:t>
      </w:r>
      <w:r>
        <w:rPr>
          <w:lang w:val="ru-RU"/>
        </w:rPr>
        <w:t> месяцами, предшеств</w:t>
      </w:r>
      <w:r w:rsidR="00EC2A41">
        <w:rPr>
          <w:lang w:val="ru-RU"/>
        </w:rPr>
        <w:t xml:space="preserve">ующими </w:t>
      </w:r>
      <w:r>
        <w:rPr>
          <w:lang w:val="ru-RU"/>
        </w:rPr>
        <w:t>этому событию</w:t>
      </w:r>
      <w:r w:rsidR="0080162F" w:rsidRPr="00843738">
        <w:rPr>
          <w:lang w:val="ru-RU"/>
        </w:rPr>
        <w:t>.</w:t>
      </w:r>
    </w:p>
    <w:p w:rsidR="00A51A8F" w:rsidRPr="00A51A8F" w:rsidRDefault="00A51A8F" w:rsidP="00A51A8F">
      <w:pPr>
        <w:pStyle w:val="ONUME"/>
        <w:rPr>
          <w:lang w:val="ru-RU"/>
        </w:rPr>
      </w:pPr>
      <w:r w:rsidRPr="00A51A8F">
        <w:rPr>
          <w:lang w:val="ru-RU"/>
        </w:rPr>
        <w:t>Государства сгруппированы в таблицах следующим образом:</w:t>
      </w:r>
    </w:p>
    <w:p w:rsidR="00A51A8F" w:rsidRPr="008C4CE8" w:rsidRDefault="008C4CE8" w:rsidP="0034580F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Таблица</w:t>
      </w:r>
      <w:r w:rsidRPr="008C4CE8">
        <w:t> </w:t>
      </w:r>
      <w:r w:rsidR="00E67BB0">
        <w:t>A</w:t>
      </w:r>
      <w:r w:rsidR="00015531">
        <w:rPr>
          <w:lang w:val="ru-RU"/>
        </w:rPr>
        <w:t>.</w:t>
      </w:r>
      <w:r w:rsidR="00E67BB0" w:rsidRPr="008C4CE8">
        <w:rPr>
          <w:lang w:val="ru-RU"/>
        </w:rPr>
        <w:t xml:space="preserve">  </w:t>
      </w:r>
      <w:r w:rsidRPr="008C4CE8">
        <w:rPr>
          <w:lang w:val="ru-RU"/>
        </w:rPr>
        <w:t>Государства, физические лица-резиденты и граждане которых имели право на скидку с пошлины до 30</w:t>
      </w:r>
      <w:r w:rsidR="00015531">
        <w:rPr>
          <w:lang w:val="ru-RU"/>
        </w:rPr>
        <w:t> </w:t>
      </w:r>
      <w:r w:rsidRPr="008C4CE8">
        <w:rPr>
          <w:lang w:val="ru-RU"/>
        </w:rPr>
        <w:t>июня 2015</w:t>
      </w:r>
      <w:r w:rsidR="00015531">
        <w:rPr>
          <w:lang w:val="ru-RU"/>
        </w:rPr>
        <w:t> </w:t>
      </w:r>
      <w:r w:rsidRPr="008C4CE8">
        <w:rPr>
          <w:lang w:val="ru-RU"/>
        </w:rPr>
        <w:t>г., но затем утратили это право</w:t>
      </w:r>
      <w:r w:rsidR="0034580F" w:rsidRPr="008C4CE8">
        <w:rPr>
          <w:lang w:val="ru-RU"/>
        </w:rPr>
        <w:t>;</w:t>
      </w:r>
    </w:p>
    <w:p w:rsidR="00A51A8F" w:rsidRPr="00015531" w:rsidRDefault="008C4CE8" w:rsidP="0034580F">
      <w:pPr>
        <w:pStyle w:val="ONUME"/>
        <w:numPr>
          <w:ilvl w:val="1"/>
          <w:numId w:val="5"/>
        </w:numPr>
        <w:rPr>
          <w:lang w:val="ru-RU"/>
        </w:rPr>
      </w:pPr>
      <w:r w:rsidRPr="00015531">
        <w:rPr>
          <w:lang w:val="ru-RU"/>
        </w:rPr>
        <w:t>Таблица</w:t>
      </w:r>
      <w:r w:rsidRPr="00015531">
        <w:t> </w:t>
      </w:r>
      <w:r w:rsidR="00E67BB0" w:rsidRPr="00015531">
        <w:t>B</w:t>
      </w:r>
      <w:r w:rsidR="00015531" w:rsidRPr="00BB480D">
        <w:rPr>
          <w:lang w:val="ru-RU"/>
        </w:rPr>
        <w:t>.</w:t>
      </w:r>
      <w:r w:rsidR="00E67BB0" w:rsidRPr="00BB480D">
        <w:rPr>
          <w:lang w:val="ru-RU"/>
        </w:rPr>
        <w:t xml:space="preserve">  </w:t>
      </w:r>
      <w:r w:rsidR="00015531" w:rsidRPr="00015531">
        <w:rPr>
          <w:lang w:val="ru-RU"/>
        </w:rPr>
        <w:t>Государства, физические лица-резиденты и граждане которых не имели права на скидку с пошлины до 30</w:t>
      </w:r>
      <w:r w:rsidR="00015531">
        <w:rPr>
          <w:lang w:val="ru-RU"/>
        </w:rPr>
        <w:t> </w:t>
      </w:r>
      <w:r w:rsidR="00015531" w:rsidRPr="00015531">
        <w:rPr>
          <w:lang w:val="ru-RU"/>
        </w:rPr>
        <w:t>июня 2015</w:t>
      </w:r>
      <w:r w:rsidR="00015531">
        <w:rPr>
          <w:lang w:val="ru-RU"/>
        </w:rPr>
        <w:t> </w:t>
      </w:r>
      <w:r w:rsidR="00015531" w:rsidRPr="00015531">
        <w:rPr>
          <w:lang w:val="ru-RU"/>
        </w:rPr>
        <w:t>г., но затем приобрели это право</w:t>
      </w:r>
      <w:r w:rsidR="0034580F" w:rsidRPr="00015531">
        <w:rPr>
          <w:lang w:val="ru-RU"/>
        </w:rPr>
        <w:t>;</w:t>
      </w:r>
    </w:p>
    <w:p w:rsidR="00A51A8F" w:rsidRPr="004A5183" w:rsidRDefault="00015531" w:rsidP="0034580F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Таб</w:t>
      </w:r>
      <w:r w:rsidRPr="004A5183">
        <w:rPr>
          <w:lang w:val="ru-RU"/>
        </w:rPr>
        <w:t>лица </w:t>
      </w:r>
      <w:r w:rsidR="00E67BB0" w:rsidRPr="004A5183">
        <w:t>C</w:t>
      </w:r>
      <w:r w:rsidRPr="004A5183">
        <w:rPr>
          <w:lang w:val="ru-RU"/>
        </w:rPr>
        <w:t>.</w:t>
      </w:r>
      <w:r w:rsidR="00E67BB0" w:rsidRPr="004A5183">
        <w:rPr>
          <w:lang w:val="ru-RU"/>
        </w:rPr>
        <w:t xml:space="preserve">  </w:t>
      </w:r>
      <w:r w:rsidR="004A5183" w:rsidRPr="004A5183">
        <w:rPr>
          <w:lang w:val="ru-RU"/>
        </w:rPr>
        <w:t>Государства, физические лица-резиденты и граждане которых имели право на скидку с пошлины в течение всего рассматриваемого периода</w:t>
      </w:r>
      <w:r w:rsidR="0034580F" w:rsidRPr="004A5183">
        <w:rPr>
          <w:lang w:val="ru-RU"/>
        </w:rPr>
        <w:t>;</w:t>
      </w:r>
    </w:p>
    <w:p w:rsidR="00A51A8F" w:rsidRPr="004A5183" w:rsidRDefault="004A5183" w:rsidP="0034580F">
      <w:pPr>
        <w:pStyle w:val="ONUME"/>
        <w:numPr>
          <w:ilvl w:val="1"/>
          <w:numId w:val="5"/>
        </w:numPr>
        <w:rPr>
          <w:lang w:val="ru-RU"/>
        </w:rPr>
      </w:pPr>
      <w:r w:rsidRPr="004A5183">
        <w:rPr>
          <w:lang w:val="ru-RU"/>
        </w:rPr>
        <w:t>Таблица </w:t>
      </w:r>
      <w:r w:rsidR="00E67BB0" w:rsidRPr="004A5183">
        <w:t>D</w:t>
      </w:r>
      <w:r w:rsidR="00015531" w:rsidRPr="004A5183">
        <w:rPr>
          <w:lang w:val="ru-RU"/>
        </w:rPr>
        <w:t>.</w:t>
      </w:r>
      <w:r w:rsidR="00E67BB0" w:rsidRPr="004A5183">
        <w:rPr>
          <w:lang w:val="ru-RU"/>
        </w:rPr>
        <w:t xml:space="preserve">  </w:t>
      </w:r>
      <w:r w:rsidRPr="004A5183">
        <w:rPr>
          <w:lang w:val="ru-RU"/>
        </w:rPr>
        <w:t>Наименее развитые страны, граждане и резиденты которых имеют право на скидку с пошлины независимо от того, являются они физическими лицами или нет</w:t>
      </w:r>
      <w:r w:rsidR="0034580F" w:rsidRPr="004A5183">
        <w:rPr>
          <w:lang w:val="ru-RU"/>
        </w:rPr>
        <w:t xml:space="preserve">;  </w:t>
      </w:r>
      <w:r w:rsidRPr="004A5183">
        <w:rPr>
          <w:lang w:val="ru-RU"/>
        </w:rPr>
        <w:t>и</w:t>
      </w:r>
    </w:p>
    <w:p w:rsidR="00A51A8F" w:rsidRPr="00B6571E" w:rsidRDefault="004A5183" w:rsidP="0034580F">
      <w:pPr>
        <w:pStyle w:val="ONUME"/>
        <w:numPr>
          <w:ilvl w:val="1"/>
          <w:numId w:val="5"/>
        </w:numPr>
        <w:rPr>
          <w:lang w:val="ru-RU"/>
        </w:rPr>
      </w:pPr>
      <w:r w:rsidRPr="00FA675A">
        <w:rPr>
          <w:lang w:val="ru-RU"/>
        </w:rPr>
        <w:t>Таблица</w:t>
      </w:r>
      <w:r w:rsidRPr="00FA675A">
        <w:rPr>
          <w:lang w:val="fr-CA"/>
        </w:rPr>
        <w:t> </w:t>
      </w:r>
      <w:r w:rsidR="00E67BB0" w:rsidRPr="00FA675A">
        <w:t>E</w:t>
      </w:r>
      <w:r w:rsidR="00015531" w:rsidRPr="00FA675A">
        <w:rPr>
          <w:lang w:val="ru-RU"/>
        </w:rPr>
        <w:t>.</w:t>
      </w:r>
      <w:r w:rsidR="00E67BB0" w:rsidRPr="00FA675A">
        <w:rPr>
          <w:lang w:val="ru-RU"/>
        </w:rPr>
        <w:t xml:space="preserve">  </w:t>
      </w:r>
      <w:r w:rsidR="00FA675A" w:rsidRPr="00FA675A">
        <w:rPr>
          <w:lang w:val="ru-RU"/>
        </w:rPr>
        <w:t xml:space="preserve">Государства, граждане и резиденты которых не имели права на скидку с пошлины в течение всего рассматриваемого </w:t>
      </w:r>
      <w:r w:rsidR="00FA675A" w:rsidRPr="00B6571E">
        <w:rPr>
          <w:lang w:val="ru-RU"/>
        </w:rPr>
        <w:t xml:space="preserve">периода </w:t>
      </w:r>
      <w:r w:rsidR="00B6571E" w:rsidRPr="00B6571E">
        <w:rPr>
          <w:lang w:val="ru-RU"/>
        </w:rPr>
        <w:t xml:space="preserve">(показаны в таблицах </w:t>
      </w:r>
      <w:r w:rsidR="00B6571E" w:rsidRPr="00B6571E">
        <w:rPr>
          <w:lang w:val="ru-RU"/>
        </w:rPr>
        <w:lastRenderedPageBreak/>
        <w:t>для сравнения т</w:t>
      </w:r>
      <w:r w:rsidR="00982C54">
        <w:rPr>
          <w:lang w:val="ru-RU"/>
        </w:rPr>
        <w:t>енденций</w:t>
      </w:r>
      <w:r w:rsidR="00B6571E" w:rsidRPr="00B6571E">
        <w:rPr>
          <w:lang w:val="ru-RU"/>
        </w:rPr>
        <w:t xml:space="preserve"> </w:t>
      </w:r>
      <w:r w:rsidR="00CF6007">
        <w:rPr>
          <w:lang w:val="ru-RU"/>
        </w:rPr>
        <w:t xml:space="preserve">в области подачи </w:t>
      </w:r>
      <w:r w:rsidR="00B6571E" w:rsidRPr="00B6571E">
        <w:rPr>
          <w:lang w:val="ru-RU"/>
        </w:rPr>
        <w:t>заявок и доли заявок, пода</w:t>
      </w:r>
      <w:r w:rsidR="002F525C">
        <w:rPr>
          <w:lang w:val="ru-RU"/>
        </w:rPr>
        <w:t>нных</w:t>
      </w:r>
      <w:r w:rsidR="00B6571E" w:rsidRPr="00B6571E">
        <w:rPr>
          <w:lang w:val="ru-RU"/>
        </w:rPr>
        <w:t xml:space="preserve"> </w:t>
      </w:r>
      <w:r w:rsidR="00982C54">
        <w:rPr>
          <w:lang w:val="ru-RU"/>
        </w:rPr>
        <w:t>всеми</w:t>
      </w:r>
      <w:r w:rsidR="00B6571E" w:rsidRPr="00B6571E">
        <w:rPr>
          <w:lang w:val="ru-RU"/>
        </w:rPr>
        <w:t xml:space="preserve"> физическими лицами)</w:t>
      </w:r>
      <w:r w:rsidR="0034580F" w:rsidRPr="00B6571E">
        <w:rPr>
          <w:lang w:val="ru-RU"/>
        </w:rPr>
        <w:t>.</w:t>
      </w:r>
    </w:p>
    <w:p w:rsidR="00A51A8F" w:rsidRPr="00F77E83" w:rsidRDefault="00F77E83" w:rsidP="00FA1053">
      <w:pPr>
        <w:pStyle w:val="ONUME"/>
        <w:keepNext/>
        <w:tabs>
          <w:tab w:val="left" w:pos="6096"/>
        </w:tabs>
        <w:ind w:left="5533"/>
        <w:rPr>
          <w:i/>
          <w:lang w:val="ru-RU"/>
        </w:rPr>
      </w:pPr>
      <w:r>
        <w:rPr>
          <w:i/>
          <w:lang w:val="ru-RU"/>
        </w:rPr>
        <w:t>Рабочей группе предлагается принять к сведению содержание настоящего отчета</w:t>
      </w:r>
      <w:r w:rsidR="0034580F" w:rsidRPr="00F77E83">
        <w:rPr>
          <w:i/>
          <w:lang w:val="ru-RU"/>
        </w:rPr>
        <w:t>.</w:t>
      </w:r>
    </w:p>
    <w:p w:rsidR="007F7378" w:rsidRPr="00124126" w:rsidRDefault="00A51A8F" w:rsidP="00A51A8F">
      <w:pPr>
        <w:pStyle w:val="Endofdocument-Annex"/>
        <w:keepNext/>
        <w:rPr>
          <w:lang w:val="ru-RU"/>
        </w:rPr>
        <w:sectPr w:rsidR="007F7378" w:rsidRPr="00124126" w:rsidSect="00865F79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021" w:left="1418" w:header="510" w:footer="1021" w:gutter="0"/>
          <w:cols w:space="720"/>
          <w:titlePg/>
          <w:docGrid w:linePitch="299"/>
        </w:sectPr>
      </w:pPr>
      <w:r w:rsidRPr="00124126">
        <w:rPr>
          <w:lang w:val="ru-RU"/>
        </w:rPr>
        <w:t>[</w:t>
      </w:r>
      <w:r w:rsidRPr="00A51A8F">
        <w:rPr>
          <w:lang w:val="ru-RU"/>
        </w:rPr>
        <w:t>Приложение</w:t>
      </w:r>
      <w:r w:rsidRPr="00124126">
        <w:rPr>
          <w:lang w:val="ru-RU"/>
        </w:rPr>
        <w:t xml:space="preserve"> </w:t>
      </w:r>
      <w:r w:rsidRPr="00A51A8F">
        <w:rPr>
          <w:lang w:val="ru-RU"/>
        </w:rPr>
        <w:t>следует</w:t>
      </w:r>
      <w:r w:rsidRPr="00124126">
        <w:rPr>
          <w:lang w:val="ru-RU"/>
        </w:rPr>
        <w:t>]</w:t>
      </w:r>
    </w:p>
    <w:p w:rsidR="00A51A8F" w:rsidRPr="00E2391B" w:rsidRDefault="00124126" w:rsidP="007F7378">
      <w:pPr>
        <w:rPr>
          <w:lang w:val="ru-RU"/>
        </w:rPr>
      </w:pPr>
      <w:r>
        <w:rPr>
          <w:lang w:val="ru-RU"/>
        </w:rPr>
        <w:t>В</w:t>
      </w:r>
      <w:r w:rsidR="008967EE">
        <w:rPr>
          <w:lang w:val="ru-RU"/>
        </w:rPr>
        <w:t xml:space="preserve"> следующих таблицах приводится </w:t>
      </w:r>
      <w:r>
        <w:rPr>
          <w:lang w:val="ru-RU"/>
        </w:rPr>
        <w:t xml:space="preserve">число заявок, поданных за два года до и после изменения критериев, дающих право на снижение размера пошлин, вступивших в силу </w:t>
      </w:r>
      <w:r w:rsidR="00DF3D65" w:rsidRPr="00124126">
        <w:rPr>
          <w:lang w:val="ru-RU"/>
        </w:rPr>
        <w:t>1</w:t>
      </w:r>
      <w:r w:rsidR="0039458F">
        <w:rPr>
          <w:lang w:val="ru-RU"/>
        </w:rPr>
        <w:t> июля</w:t>
      </w:r>
      <w:r w:rsidR="00DF3D65" w:rsidRPr="00124126">
        <w:rPr>
          <w:lang w:val="ru-RU"/>
        </w:rPr>
        <w:t xml:space="preserve"> 2015</w:t>
      </w:r>
      <w:r w:rsidR="0039458F">
        <w:rPr>
          <w:lang w:val="ru-RU"/>
        </w:rPr>
        <w:t> г</w:t>
      </w:r>
      <w:r w:rsidR="00DF3D65" w:rsidRPr="00124126">
        <w:rPr>
          <w:lang w:val="ru-RU"/>
        </w:rPr>
        <w:t xml:space="preserve">.  </w:t>
      </w:r>
      <w:r w:rsidR="00E62376">
        <w:rPr>
          <w:lang w:val="ru-RU"/>
        </w:rPr>
        <w:t>Для</w:t>
      </w:r>
      <w:r w:rsidR="00E62376" w:rsidRPr="00E62376">
        <w:rPr>
          <w:lang w:val="ru-RU"/>
        </w:rPr>
        <w:t xml:space="preserve"> </w:t>
      </w:r>
      <w:r w:rsidR="00E62376">
        <w:rPr>
          <w:lang w:val="ru-RU"/>
        </w:rPr>
        <w:t>каждого</w:t>
      </w:r>
      <w:r w:rsidR="00E62376" w:rsidRPr="00E62376">
        <w:rPr>
          <w:lang w:val="ru-RU"/>
        </w:rPr>
        <w:t xml:space="preserve"> 12-</w:t>
      </w:r>
      <w:r w:rsidR="00E62376">
        <w:rPr>
          <w:lang w:val="ru-RU"/>
        </w:rPr>
        <w:t>месячного</w:t>
      </w:r>
      <w:r w:rsidR="00E62376" w:rsidRPr="00E62376">
        <w:rPr>
          <w:lang w:val="ru-RU"/>
        </w:rPr>
        <w:t xml:space="preserve"> </w:t>
      </w:r>
      <w:r w:rsidR="00E62376">
        <w:rPr>
          <w:lang w:val="ru-RU"/>
        </w:rPr>
        <w:t>периода</w:t>
      </w:r>
      <w:r w:rsidR="00971750">
        <w:rPr>
          <w:lang w:val="ru-RU"/>
        </w:rPr>
        <w:t>, предшествующего</w:t>
      </w:r>
      <w:r w:rsidR="00E62376" w:rsidRPr="00E62376">
        <w:rPr>
          <w:lang w:val="ru-RU"/>
        </w:rPr>
        <w:t xml:space="preserve"> </w:t>
      </w:r>
      <w:r w:rsidR="002E2FBC">
        <w:rPr>
          <w:lang w:val="ru-RU"/>
        </w:rPr>
        <w:t xml:space="preserve">этому изменению </w:t>
      </w:r>
      <w:r w:rsidR="00DF3D65" w:rsidRPr="00E62376">
        <w:rPr>
          <w:lang w:val="ru-RU"/>
        </w:rPr>
        <w:t>(</w:t>
      </w:r>
      <w:r w:rsidR="00E62376">
        <w:rPr>
          <w:lang w:val="ru-RU"/>
        </w:rPr>
        <w:t>г</w:t>
      </w:r>
      <w:r w:rsidR="00DF3D65" w:rsidRPr="00E62376">
        <w:rPr>
          <w:lang w:val="ru-RU"/>
        </w:rPr>
        <w:t xml:space="preserve">-2 </w:t>
      </w:r>
      <w:r w:rsidR="00E62376">
        <w:rPr>
          <w:lang w:val="ru-RU"/>
        </w:rPr>
        <w:t>и</w:t>
      </w:r>
      <w:r w:rsidR="00DF3D65" w:rsidRPr="00E62376">
        <w:rPr>
          <w:lang w:val="ru-RU"/>
        </w:rPr>
        <w:t xml:space="preserve"> </w:t>
      </w:r>
      <w:r w:rsidR="00E62376">
        <w:rPr>
          <w:lang w:val="ru-RU"/>
        </w:rPr>
        <w:t>г</w:t>
      </w:r>
      <w:r w:rsidR="00DF3D65" w:rsidRPr="00E62376">
        <w:rPr>
          <w:lang w:val="ru-RU"/>
        </w:rPr>
        <w:t xml:space="preserve">-1) </w:t>
      </w:r>
      <w:r w:rsidR="00E62376">
        <w:rPr>
          <w:lang w:val="ru-RU"/>
        </w:rPr>
        <w:t xml:space="preserve">и </w:t>
      </w:r>
      <w:r w:rsidR="002E2FBC">
        <w:rPr>
          <w:lang w:val="ru-RU"/>
        </w:rPr>
        <w:t>следующего за ним</w:t>
      </w:r>
      <w:r w:rsidR="00E62376">
        <w:rPr>
          <w:lang w:val="ru-RU"/>
        </w:rPr>
        <w:t xml:space="preserve"> </w:t>
      </w:r>
      <w:r w:rsidR="00DF3D65" w:rsidRPr="00E62376">
        <w:rPr>
          <w:lang w:val="ru-RU"/>
        </w:rPr>
        <w:t>(</w:t>
      </w:r>
      <w:r w:rsidR="00E62376">
        <w:rPr>
          <w:lang w:val="ru-RU"/>
        </w:rPr>
        <w:t>г</w:t>
      </w:r>
      <w:r w:rsidR="00DF3D65" w:rsidRPr="00E62376">
        <w:rPr>
          <w:lang w:val="ru-RU"/>
        </w:rPr>
        <w:t xml:space="preserve">+1 </w:t>
      </w:r>
      <w:r w:rsidR="00E62376">
        <w:rPr>
          <w:lang w:val="ru-RU"/>
        </w:rPr>
        <w:t>и</w:t>
      </w:r>
      <w:r w:rsidR="00DF3D65" w:rsidRPr="00E62376">
        <w:rPr>
          <w:lang w:val="ru-RU"/>
        </w:rPr>
        <w:t xml:space="preserve"> </w:t>
      </w:r>
      <w:r w:rsidR="00E62376">
        <w:rPr>
          <w:lang w:val="ru-RU"/>
        </w:rPr>
        <w:t>г</w:t>
      </w:r>
      <w:r w:rsidR="00DF3D65" w:rsidRPr="00E62376">
        <w:rPr>
          <w:lang w:val="ru-RU"/>
        </w:rPr>
        <w:t>+2)</w:t>
      </w:r>
      <w:r w:rsidR="002E2FBC">
        <w:rPr>
          <w:lang w:val="ru-RU"/>
        </w:rPr>
        <w:t>,</w:t>
      </w:r>
      <w:r w:rsidR="00E62376">
        <w:rPr>
          <w:lang w:val="ru-RU"/>
        </w:rPr>
        <w:t xml:space="preserve"> указано общее число заявок</w:t>
      </w:r>
      <w:r w:rsidR="008967EE">
        <w:rPr>
          <w:lang w:val="ru-RU"/>
        </w:rPr>
        <w:t>;</w:t>
      </w:r>
      <w:r w:rsidR="00E62376">
        <w:rPr>
          <w:lang w:val="ru-RU"/>
        </w:rPr>
        <w:t xml:space="preserve"> </w:t>
      </w:r>
      <w:r w:rsidR="008967EE">
        <w:rPr>
          <w:lang w:val="ru-RU"/>
        </w:rPr>
        <w:t xml:space="preserve"> </w:t>
      </w:r>
      <w:r w:rsidR="00EF3FA9">
        <w:rPr>
          <w:lang w:val="ru-RU"/>
        </w:rPr>
        <w:t xml:space="preserve">число </w:t>
      </w:r>
      <w:r w:rsidR="00E62376">
        <w:rPr>
          <w:lang w:val="ru-RU"/>
        </w:rPr>
        <w:t xml:space="preserve">заявок, поданных только физическими лицами, и </w:t>
      </w:r>
      <w:r w:rsidR="00EF3FA9">
        <w:rPr>
          <w:lang w:val="ru-RU"/>
        </w:rPr>
        <w:t xml:space="preserve">число </w:t>
      </w:r>
      <w:r w:rsidR="00E62376">
        <w:rPr>
          <w:lang w:val="ru-RU"/>
        </w:rPr>
        <w:t xml:space="preserve">заявок, </w:t>
      </w:r>
      <w:r w:rsidR="008967EE">
        <w:rPr>
          <w:lang w:val="ru-RU"/>
        </w:rPr>
        <w:t xml:space="preserve">претендовавших на </w:t>
      </w:r>
      <w:r w:rsidR="00E62376">
        <w:rPr>
          <w:lang w:val="ru-RU"/>
        </w:rPr>
        <w:t>90-процентн</w:t>
      </w:r>
      <w:r w:rsidR="008967EE">
        <w:rPr>
          <w:lang w:val="ru-RU"/>
        </w:rPr>
        <w:t>ую</w:t>
      </w:r>
      <w:r w:rsidR="00E62376">
        <w:rPr>
          <w:lang w:val="ru-RU"/>
        </w:rPr>
        <w:t xml:space="preserve"> скидк</w:t>
      </w:r>
      <w:r w:rsidR="008967EE">
        <w:rPr>
          <w:lang w:val="ru-RU"/>
        </w:rPr>
        <w:t>у</w:t>
      </w:r>
      <w:r w:rsidR="00E62376">
        <w:rPr>
          <w:lang w:val="ru-RU"/>
        </w:rPr>
        <w:t xml:space="preserve"> с пошлины</w:t>
      </w:r>
      <w:r w:rsidR="00DF3D65" w:rsidRPr="00E62376">
        <w:rPr>
          <w:lang w:val="ru-RU"/>
        </w:rPr>
        <w:t xml:space="preserve">.  </w:t>
      </w:r>
      <w:r w:rsidR="000F1879">
        <w:rPr>
          <w:lang w:val="ru-RU"/>
        </w:rPr>
        <w:t>Доля</w:t>
      </w:r>
      <w:r w:rsidR="000F1879" w:rsidRPr="000F1879">
        <w:rPr>
          <w:lang w:val="ru-RU"/>
        </w:rPr>
        <w:t xml:space="preserve"> </w:t>
      </w:r>
      <w:r w:rsidR="000F1879">
        <w:rPr>
          <w:lang w:val="ru-RU"/>
        </w:rPr>
        <w:t>заявок</w:t>
      </w:r>
      <w:r w:rsidR="000F1879" w:rsidRPr="000F1879">
        <w:rPr>
          <w:lang w:val="ru-RU"/>
        </w:rPr>
        <w:t>,</w:t>
      </w:r>
      <w:r w:rsidR="00EF3FA9">
        <w:rPr>
          <w:lang w:val="ru-RU"/>
        </w:rPr>
        <w:t xml:space="preserve"> поступивших от государства, </w:t>
      </w:r>
      <w:r w:rsidR="000F1879">
        <w:rPr>
          <w:lang w:val="ru-RU"/>
        </w:rPr>
        <w:t>претенд</w:t>
      </w:r>
      <w:r w:rsidR="00EF3FA9">
        <w:rPr>
          <w:lang w:val="ru-RU"/>
        </w:rPr>
        <w:t xml:space="preserve">овавшего </w:t>
      </w:r>
      <w:r w:rsidR="000F1879">
        <w:rPr>
          <w:lang w:val="ru-RU"/>
        </w:rPr>
        <w:t>на</w:t>
      </w:r>
      <w:r w:rsidR="000F1879" w:rsidRPr="000F1879">
        <w:rPr>
          <w:lang w:val="ru-RU"/>
        </w:rPr>
        <w:t xml:space="preserve"> </w:t>
      </w:r>
      <w:r w:rsidR="000F1879">
        <w:rPr>
          <w:lang w:val="ru-RU"/>
        </w:rPr>
        <w:t>снижение</w:t>
      </w:r>
      <w:r w:rsidR="000F1879" w:rsidRPr="000F1879">
        <w:rPr>
          <w:lang w:val="ru-RU"/>
        </w:rPr>
        <w:t xml:space="preserve"> </w:t>
      </w:r>
      <w:r w:rsidR="000F1879">
        <w:rPr>
          <w:lang w:val="ru-RU"/>
        </w:rPr>
        <w:t>пошлин</w:t>
      </w:r>
      <w:r w:rsidR="000F1879" w:rsidRPr="000F1879">
        <w:rPr>
          <w:lang w:val="ru-RU"/>
        </w:rPr>
        <w:t xml:space="preserve">, </w:t>
      </w:r>
      <w:r w:rsidR="000F1879">
        <w:rPr>
          <w:lang w:val="ru-RU"/>
        </w:rPr>
        <w:t>показана</w:t>
      </w:r>
      <w:r w:rsidR="000F1879" w:rsidRPr="000F1879">
        <w:rPr>
          <w:lang w:val="ru-RU"/>
        </w:rPr>
        <w:t xml:space="preserve"> </w:t>
      </w:r>
      <w:r w:rsidR="000F1879">
        <w:rPr>
          <w:lang w:val="ru-RU"/>
        </w:rPr>
        <w:t xml:space="preserve">в виде соотношения за </w:t>
      </w:r>
      <w:r w:rsidR="00437D37" w:rsidRPr="000F1879">
        <w:rPr>
          <w:lang w:val="ru-RU"/>
        </w:rPr>
        <w:t>24</w:t>
      </w:r>
      <w:r w:rsidR="008967EE">
        <w:rPr>
          <w:lang w:val="ru-RU"/>
        </w:rPr>
        <w:t>-</w:t>
      </w:r>
      <w:r w:rsidR="00E2391B">
        <w:rPr>
          <w:lang w:val="ru-RU"/>
        </w:rPr>
        <w:t>меся</w:t>
      </w:r>
      <w:r w:rsidR="008967EE">
        <w:rPr>
          <w:lang w:val="ru-RU"/>
        </w:rPr>
        <w:t>чный срок</w:t>
      </w:r>
      <w:r w:rsidR="00E2391B">
        <w:rPr>
          <w:lang w:val="ru-RU"/>
        </w:rPr>
        <w:t xml:space="preserve"> до изменения и 24</w:t>
      </w:r>
      <w:r w:rsidR="008967EE">
        <w:rPr>
          <w:lang w:val="ru-RU"/>
        </w:rPr>
        <w:t>-</w:t>
      </w:r>
      <w:r w:rsidR="00E2391B">
        <w:rPr>
          <w:lang w:val="ru-RU"/>
        </w:rPr>
        <w:t>меся</w:t>
      </w:r>
      <w:r w:rsidR="008967EE">
        <w:rPr>
          <w:lang w:val="ru-RU"/>
        </w:rPr>
        <w:t>чный срок</w:t>
      </w:r>
      <w:r w:rsidR="00E2391B">
        <w:rPr>
          <w:lang w:val="ru-RU"/>
        </w:rPr>
        <w:t xml:space="preserve"> после него.</w:t>
      </w:r>
      <w:r w:rsidR="00437D37" w:rsidRPr="000F1879">
        <w:rPr>
          <w:lang w:val="ru-RU"/>
        </w:rPr>
        <w:t xml:space="preserve">  </w:t>
      </w:r>
      <w:r w:rsidR="00E2391B">
        <w:rPr>
          <w:lang w:val="ru-RU"/>
        </w:rPr>
        <w:t>Аналогичным</w:t>
      </w:r>
      <w:r w:rsidR="00E2391B" w:rsidRPr="00E2391B">
        <w:rPr>
          <w:lang w:val="ru-RU"/>
        </w:rPr>
        <w:t xml:space="preserve"> </w:t>
      </w:r>
      <w:r w:rsidR="00E2391B">
        <w:rPr>
          <w:lang w:val="ru-RU"/>
        </w:rPr>
        <w:t>образом</w:t>
      </w:r>
      <w:r w:rsidR="00E2391B" w:rsidRPr="00E2391B">
        <w:rPr>
          <w:lang w:val="ru-RU"/>
        </w:rPr>
        <w:t xml:space="preserve"> </w:t>
      </w:r>
      <w:r w:rsidR="00E2391B">
        <w:rPr>
          <w:lang w:val="ru-RU"/>
        </w:rPr>
        <w:t>изменения</w:t>
      </w:r>
      <w:r w:rsidR="00E2391B" w:rsidRPr="00E2391B">
        <w:rPr>
          <w:lang w:val="ru-RU"/>
        </w:rPr>
        <w:t xml:space="preserve"> </w:t>
      </w:r>
      <w:r w:rsidR="00E2391B">
        <w:rPr>
          <w:lang w:val="ru-RU"/>
        </w:rPr>
        <w:t>общего</w:t>
      </w:r>
      <w:r w:rsidR="00E2391B" w:rsidRPr="00E2391B">
        <w:rPr>
          <w:lang w:val="ru-RU"/>
        </w:rPr>
        <w:t xml:space="preserve"> </w:t>
      </w:r>
      <w:r w:rsidR="00E2391B">
        <w:rPr>
          <w:lang w:val="ru-RU"/>
        </w:rPr>
        <w:t>числа</w:t>
      </w:r>
      <w:r w:rsidR="00E2391B" w:rsidRPr="00E2391B">
        <w:rPr>
          <w:lang w:val="ru-RU"/>
        </w:rPr>
        <w:t xml:space="preserve"> </w:t>
      </w:r>
      <w:r w:rsidR="00E2391B">
        <w:rPr>
          <w:lang w:val="ru-RU"/>
        </w:rPr>
        <w:t>заявок</w:t>
      </w:r>
      <w:r w:rsidR="00E2391B" w:rsidRPr="00E2391B">
        <w:rPr>
          <w:lang w:val="ru-RU"/>
        </w:rPr>
        <w:t xml:space="preserve">, </w:t>
      </w:r>
      <w:r w:rsidR="00E2391B">
        <w:rPr>
          <w:lang w:val="ru-RU"/>
        </w:rPr>
        <w:t>поступивших</w:t>
      </w:r>
      <w:r w:rsidR="00E2391B" w:rsidRPr="00E2391B">
        <w:rPr>
          <w:lang w:val="ru-RU"/>
        </w:rPr>
        <w:t xml:space="preserve"> </w:t>
      </w:r>
      <w:r w:rsidR="00E2391B">
        <w:rPr>
          <w:lang w:val="ru-RU"/>
        </w:rPr>
        <w:t>от</w:t>
      </w:r>
      <w:r w:rsidR="00E2391B" w:rsidRPr="00E2391B">
        <w:rPr>
          <w:lang w:val="ru-RU"/>
        </w:rPr>
        <w:t xml:space="preserve"> </w:t>
      </w:r>
      <w:r w:rsidR="00E2391B">
        <w:rPr>
          <w:lang w:val="ru-RU"/>
        </w:rPr>
        <w:t>этого</w:t>
      </w:r>
      <w:r w:rsidR="00E2391B" w:rsidRPr="00E2391B">
        <w:rPr>
          <w:lang w:val="ru-RU"/>
        </w:rPr>
        <w:t xml:space="preserve"> </w:t>
      </w:r>
      <w:r w:rsidR="00E2391B">
        <w:rPr>
          <w:lang w:val="ru-RU"/>
        </w:rPr>
        <w:t>государства</w:t>
      </w:r>
      <w:r w:rsidR="00437D37" w:rsidRPr="00E2391B">
        <w:rPr>
          <w:lang w:val="ru-RU"/>
        </w:rPr>
        <w:t xml:space="preserve"> (</w:t>
      </w:r>
      <w:r w:rsidR="00E2391B" w:rsidRPr="00E2391B">
        <w:rPr>
          <w:lang w:val="ru-RU"/>
        </w:rPr>
        <w:t>«</w:t>
      </w:r>
      <w:r w:rsidR="00E2391B">
        <w:rPr>
          <w:lang w:val="ru-RU"/>
        </w:rPr>
        <w:t>Все</w:t>
      </w:r>
      <w:r w:rsidR="00D813E0">
        <w:rPr>
          <w:lang w:val="ru-RU"/>
        </w:rPr>
        <w:t xml:space="preserve"> заявки</w:t>
      </w:r>
      <w:r w:rsidR="00E2391B" w:rsidRPr="00E2391B">
        <w:rPr>
          <w:lang w:val="ru-RU"/>
        </w:rPr>
        <w:t>»</w:t>
      </w:r>
      <w:r w:rsidR="00437D37" w:rsidRPr="00E2391B">
        <w:rPr>
          <w:lang w:val="ru-RU"/>
        </w:rPr>
        <w:t>)</w:t>
      </w:r>
      <w:r w:rsidR="00E2391B">
        <w:rPr>
          <w:lang w:val="ru-RU"/>
        </w:rPr>
        <w:t xml:space="preserve">, и заявок, поданных только физическими лицами </w:t>
      </w:r>
      <w:r w:rsidR="00437D37" w:rsidRPr="00E2391B">
        <w:rPr>
          <w:lang w:val="ru-RU"/>
        </w:rPr>
        <w:t>(</w:t>
      </w:r>
      <w:r w:rsidR="00E2391B">
        <w:rPr>
          <w:lang w:val="ru-RU"/>
        </w:rPr>
        <w:t>«Физ</w:t>
      </w:r>
      <w:r w:rsidR="00D813E0">
        <w:rPr>
          <w:lang w:val="ru-RU"/>
        </w:rPr>
        <w:t>.</w:t>
      </w:r>
      <w:r w:rsidR="00E2391B">
        <w:rPr>
          <w:lang w:val="ru-RU"/>
        </w:rPr>
        <w:t xml:space="preserve"> лица»</w:t>
      </w:r>
      <w:r w:rsidR="00437D37" w:rsidRPr="00E2391B">
        <w:rPr>
          <w:lang w:val="ru-RU"/>
        </w:rPr>
        <w:t>)</w:t>
      </w:r>
      <w:r w:rsidR="00E2391B">
        <w:rPr>
          <w:lang w:val="ru-RU"/>
        </w:rPr>
        <w:t xml:space="preserve">, </w:t>
      </w:r>
      <w:r w:rsidR="00EF3FA9">
        <w:rPr>
          <w:lang w:val="ru-RU"/>
        </w:rPr>
        <w:t xml:space="preserve">отражают </w:t>
      </w:r>
      <w:r w:rsidR="00E2391B">
        <w:rPr>
          <w:lang w:val="ru-RU"/>
        </w:rPr>
        <w:t>увеличени</w:t>
      </w:r>
      <w:r w:rsidR="00EF3FA9">
        <w:rPr>
          <w:lang w:val="ru-RU"/>
        </w:rPr>
        <w:t>е</w:t>
      </w:r>
      <w:r w:rsidR="00E2391B">
        <w:rPr>
          <w:lang w:val="ru-RU"/>
        </w:rPr>
        <w:t xml:space="preserve"> или уменьшени</w:t>
      </w:r>
      <w:r w:rsidR="00EF3FA9">
        <w:rPr>
          <w:lang w:val="ru-RU"/>
        </w:rPr>
        <w:t>е</w:t>
      </w:r>
      <w:r w:rsidR="00E2391B">
        <w:rPr>
          <w:lang w:val="ru-RU"/>
        </w:rPr>
        <w:t xml:space="preserve"> процентной доли за </w:t>
      </w:r>
      <w:r w:rsidR="00437D37" w:rsidRPr="00E2391B">
        <w:rPr>
          <w:lang w:val="ru-RU"/>
        </w:rPr>
        <w:t>24</w:t>
      </w:r>
      <w:r w:rsidR="00E2391B">
        <w:rPr>
          <w:lang w:val="ru-RU"/>
        </w:rPr>
        <w:t> месяца</w:t>
      </w:r>
      <w:r w:rsidR="008967EE">
        <w:rPr>
          <w:lang w:val="ru-RU"/>
        </w:rPr>
        <w:t xml:space="preserve"> после изменения</w:t>
      </w:r>
      <w:r w:rsidR="00E2391B">
        <w:rPr>
          <w:lang w:val="ru-RU"/>
        </w:rPr>
        <w:t xml:space="preserve"> по сравнению с 24 месяцами</w:t>
      </w:r>
      <w:r w:rsidR="008967EE">
        <w:rPr>
          <w:lang w:val="ru-RU"/>
        </w:rPr>
        <w:t xml:space="preserve"> до него</w:t>
      </w:r>
      <w:r w:rsidR="00437D37" w:rsidRPr="00E2391B">
        <w:rPr>
          <w:lang w:val="ru-RU"/>
        </w:rPr>
        <w:t>.</w:t>
      </w:r>
    </w:p>
    <w:p w:rsidR="00A51A8F" w:rsidRPr="00E2391B" w:rsidRDefault="00A51A8F" w:rsidP="007F7378">
      <w:pPr>
        <w:rPr>
          <w:lang w:val="ru-RU"/>
        </w:rPr>
      </w:pPr>
    </w:p>
    <w:p w:rsidR="00A51A8F" w:rsidRPr="008967EE" w:rsidRDefault="00861C9C" w:rsidP="007F7378">
      <w:pPr>
        <w:rPr>
          <w:lang w:val="ru-RU"/>
        </w:rPr>
      </w:pPr>
      <w:r>
        <w:rPr>
          <w:lang w:val="ru-RU"/>
        </w:rPr>
        <w:t>Ввиду</w:t>
      </w:r>
      <w:r w:rsidRPr="00F372EA">
        <w:rPr>
          <w:lang w:val="ru-RU"/>
        </w:rPr>
        <w:t xml:space="preserve"> </w:t>
      </w:r>
      <w:r>
        <w:rPr>
          <w:lang w:val="ru-RU"/>
        </w:rPr>
        <w:t>ограниченности</w:t>
      </w:r>
      <w:r w:rsidRPr="00F372EA">
        <w:rPr>
          <w:lang w:val="ru-RU"/>
        </w:rPr>
        <w:t xml:space="preserve"> </w:t>
      </w:r>
      <w:r>
        <w:rPr>
          <w:lang w:val="ru-RU"/>
        </w:rPr>
        <w:t>данных</w:t>
      </w:r>
      <w:r w:rsidR="00F372EA" w:rsidRPr="00F372EA">
        <w:rPr>
          <w:lang w:val="ru-RU"/>
        </w:rPr>
        <w:t xml:space="preserve"> </w:t>
      </w:r>
      <w:r w:rsidR="00F372EA">
        <w:rPr>
          <w:lang w:val="ru-RU"/>
        </w:rPr>
        <w:t>статистика</w:t>
      </w:r>
      <w:r w:rsidR="008967EE">
        <w:rPr>
          <w:lang w:val="ru-RU"/>
        </w:rPr>
        <w:t xml:space="preserve">, </w:t>
      </w:r>
      <w:r w:rsidR="00B451D9">
        <w:rPr>
          <w:lang w:val="ru-RU"/>
        </w:rPr>
        <w:t xml:space="preserve">касающаяся </w:t>
      </w:r>
      <w:r w:rsidR="00F372EA">
        <w:rPr>
          <w:lang w:val="ru-RU"/>
        </w:rPr>
        <w:t>снижени</w:t>
      </w:r>
      <w:r w:rsidR="00B451D9">
        <w:rPr>
          <w:lang w:val="ru-RU"/>
        </w:rPr>
        <w:t>я</w:t>
      </w:r>
      <w:r w:rsidR="00F372EA" w:rsidRPr="00F372EA">
        <w:rPr>
          <w:lang w:val="ru-RU"/>
        </w:rPr>
        <w:t xml:space="preserve"> </w:t>
      </w:r>
      <w:r w:rsidR="00F372EA">
        <w:rPr>
          <w:lang w:val="ru-RU"/>
        </w:rPr>
        <w:t>размера</w:t>
      </w:r>
      <w:r w:rsidR="00F372EA" w:rsidRPr="00F372EA">
        <w:rPr>
          <w:lang w:val="ru-RU"/>
        </w:rPr>
        <w:t xml:space="preserve"> </w:t>
      </w:r>
      <w:r w:rsidR="00F372EA">
        <w:rPr>
          <w:lang w:val="ru-RU"/>
        </w:rPr>
        <w:t>пошлин</w:t>
      </w:r>
      <w:r w:rsidR="008967EE">
        <w:rPr>
          <w:lang w:val="ru-RU"/>
        </w:rPr>
        <w:t>,</w:t>
      </w:r>
      <w:r w:rsidR="00F372EA" w:rsidRPr="00F372EA">
        <w:rPr>
          <w:lang w:val="ru-RU"/>
        </w:rPr>
        <w:t xml:space="preserve"> </w:t>
      </w:r>
      <w:r w:rsidR="00F372EA">
        <w:rPr>
          <w:lang w:val="ru-RU"/>
        </w:rPr>
        <w:t xml:space="preserve">не </w:t>
      </w:r>
      <w:r w:rsidR="008967EE">
        <w:rPr>
          <w:lang w:val="ru-RU"/>
        </w:rPr>
        <w:t xml:space="preserve">подлежит корректному сравнению со </w:t>
      </w:r>
      <w:r w:rsidR="00F372EA">
        <w:rPr>
          <w:lang w:val="ru-RU"/>
        </w:rPr>
        <w:t>статистикой</w:t>
      </w:r>
      <w:r w:rsidR="00B451D9">
        <w:rPr>
          <w:lang w:val="ru-RU"/>
        </w:rPr>
        <w:t xml:space="preserve"> в отношении </w:t>
      </w:r>
      <w:r w:rsidR="00F372EA">
        <w:rPr>
          <w:lang w:val="ru-RU"/>
        </w:rPr>
        <w:t>общего числа заявок и</w:t>
      </w:r>
      <w:r w:rsidR="00B451D9">
        <w:rPr>
          <w:lang w:val="ru-RU"/>
        </w:rPr>
        <w:t xml:space="preserve"> числа</w:t>
      </w:r>
      <w:r w:rsidR="00F372EA">
        <w:rPr>
          <w:lang w:val="ru-RU"/>
        </w:rPr>
        <w:t xml:space="preserve"> заявок, поданных только физическими лицами.  Данные</w:t>
      </w:r>
      <w:r w:rsidR="00F372EA" w:rsidRPr="00F372EA">
        <w:rPr>
          <w:lang w:val="ru-RU"/>
        </w:rPr>
        <w:t xml:space="preserve"> </w:t>
      </w:r>
      <w:r w:rsidR="00F372EA">
        <w:rPr>
          <w:lang w:val="ru-RU"/>
        </w:rPr>
        <w:t>о</w:t>
      </w:r>
      <w:r w:rsidR="00F372EA" w:rsidRPr="00F372EA">
        <w:rPr>
          <w:lang w:val="ru-RU"/>
        </w:rPr>
        <w:t xml:space="preserve"> </w:t>
      </w:r>
      <w:r w:rsidR="00F372EA">
        <w:rPr>
          <w:lang w:val="ru-RU"/>
        </w:rPr>
        <w:t>заявках</w:t>
      </w:r>
      <w:r w:rsidR="00F372EA" w:rsidRPr="00F372EA">
        <w:rPr>
          <w:lang w:val="ru-RU"/>
        </w:rPr>
        <w:t xml:space="preserve">, </w:t>
      </w:r>
      <w:r w:rsidR="00F372EA">
        <w:rPr>
          <w:lang w:val="ru-RU"/>
        </w:rPr>
        <w:t xml:space="preserve">претендующих на снижение пошлин, основаны на указанном месте проживания первого заявителя, обозначенного на момент подачи.  Данные об общем числе заявок и заявок, поданных только физическими лицами, основаны на указанном месте проживания первого заявителя, обозначенного в настоящее время.  </w:t>
      </w:r>
      <w:r w:rsidR="00600E21">
        <w:rPr>
          <w:lang w:val="ru-RU"/>
        </w:rPr>
        <w:t>Таким</w:t>
      </w:r>
      <w:r w:rsidR="00600E21" w:rsidRPr="00600E21">
        <w:rPr>
          <w:lang w:val="ru-RU"/>
        </w:rPr>
        <w:t xml:space="preserve"> </w:t>
      </w:r>
      <w:r w:rsidR="00600E21">
        <w:rPr>
          <w:lang w:val="ru-RU"/>
        </w:rPr>
        <w:t>образом</w:t>
      </w:r>
      <w:r w:rsidR="00600E21" w:rsidRPr="00600E21">
        <w:rPr>
          <w:lang w:val="ru-RU"/>
        </w:rPr>
        <w:t xml:space="preserve">, </w:t>
      </w:r>
      <w:r w:rsidR="00FE6F9C">
        <w:rPr>
          <w:lang w:val="ru-RU"/>
        </w:rPr>
        <w:t xml:space="preserve">необходимо понимать, что </w:t>
      </w:r>
      <w:r w:rsidR="00600E21">
        <w:rPr>
          <w:lang w:val="ru-RU"/>
        </w:rPr>
        <w:t xml:space="preserve">информация в </w:t>
      </w:r>
      <w:r w:rsidR="00FE6F9C">
        <w:rPr>
          <w:lang w:val="ru-RU"/>
        </w:rPr>
        <w:t xml:space="preserve">графах, в которых </w:t>
      </w:r>
      <w:r w:rsidR="00600E21">
        <w:rPr>
          <w:lang w:val="ru-RU"/>
        </w:rPr>
        <w:t>указан</w:t>
      </w:r>
      <w:r w:rsidR="00FE6F9C">
        <w:rPr>
          <w:lang w:val="ru-RU"/>
        </w:rPr>
        <w:t>а</w:t>
      </w:r>
      <w:r w:rsidR="00600E21">
        <w:rPr>
          <w:lang w:val="ru-RU"/>
        </w:rPr>
        <w:t xml:space="preserve"> дол</w:t>
      </w:r>
      <w:r w:rsidR="00FE6F9C">
        <w:rPr>
          <w:lang w:val="ru-RU"/>
        </w:rPr>
        <w:t>я</w:t>
      </w:r>
      <w:r w:rsidR="00600E21">
        <w:rPr>
          <w:lang w:val="ru-RU"/>
        </w:rPr>
        <w:t xml:space="preserve"> заявок от общего </w:t>
      </w:r>
      <w:r w:rsidR="00FE6F9C">
        <w:rPr>
          <w:lang w:val="ru-RU"/>
        </w:rPr>
        <w:t xml:space="preserve">числа </w:t>
      </w:r>
      <w:r w:rsidR="00600E21">
        <w:rPr>
          <w:lang w:val="ru-RU"/>
        </w:rPr>
        <w:t xml:space="preserve">заявок, поданных резидентами </w:t>
      </w:r>
      <w:r w:rsidR="00FE6F9C">
        <w:rPr>
          <w:lang w:val="ru-RU"/>
        </w:rPr>
        <w:t xml:space="preserve">указанного </w:t>
      </w:r>
      <w:r w:rsidR="00600E21">
        <w:rPr>
          <w:lang w:val="ru-RU"/>
        </w:rPr>
        <w:t xml:space="preserve">государства, </w:t>
      </w:r>
      <w:r w:rsidR="00FE6F9C">
        <w:rPr>
          <w:lang w:val="ru-RU"/>
        </w:rPr>
        <w:t>является сугубо ориентировочной</w:t>
      </w:r>
      <w:r w:rsidR="008967EE">
        <w:rPr>
          <w:lang w:val="ru-RU"/>
        </w:rPr>
        <w:t xml:space="preserve"> </w:t>
      </w:r>
      <w:r w:rsidR="00600E21">
        <w:rPr>
          <w:lang w:val="ru-RU"/>
        </w:rPr>
        <w:t xml:space="preserve">и </w:t>
      </w:r>
      <w:r w:rsidR="008967EE">
        <w:rPr>
          <w:lang w:val="ru-RU"/>
        </w:rPr>
        <w:t>в отдельных случа</w:t>
      </w:r>
      <w:r w:rsidR="00197B07">
        <w:rPr>
          <w:lang w:val="ru-RU"/>
        </w:rPr>
        <w:t>ях</w:t>
      </w:r>
      <w:r w:rsidR="008967EE">
        <w:rPr>
          <w:lang w:val="ru-RU"/>
        </w:rPr>
        <w:t xml:space="preserve"> </w:t>
      </w:r>
      <w:r w:rsidR="00600E21">
        <w:rPr>
          <w:lang w:val="ru-RU"/>
        </w:rPr>
        <w:t xml:space="preserve">может </w:t>
      </w:r>
      <w:r w:rsidR="00FE6F9C">
        <w:rPr>
          <w:lang w:val="ru-RU"/>
        </w:rPr>
        <w:t xml:space="preserve">давать </w:t>
      </w:r>
      <w:r w:rsidR="008967EE">
        <w:rPr>
          <w:lang w:val="ru-RU"/>
        </w:rPr>
        <w:t xml:space="preserve">явно </w:t>
      </w:r>
      <w:r w:rsidR="00D67E08">
        <w:rPr>
          <w:lang w:val="ru-RU"/>
        </w:rPr>
        <w:t>аномальные</w:t>
      </w:r>
      <w:r w:rsidR="008967EE">
        <w:rPr>
          <w:lang w:val="ru-RU"/>
        </w:rPr>
        <w:t xml:space="preserve"> результат</w:t>
      </w:r>
      <w:r w:rsidR="00FE6F9C">
        <w:rPr>
          <w:lang w:val="ru-RU"/>
        </w:rPr>
        <w:t>ы</w:t>
      </w:r>
      <w:r w:rsidR="00AB1C9F" w:rsidRPr="008967EE">
        <w:rPr>
          <w:lang w:val="ru-RU"/>
        </w:rPr>
        <w:t xml:space="preserve"> (</w:t>
      </w:r>
      <w:r w:rsidR="008967EE">
        <w:rPr>
          <w:lang w:val="ru-RU"/>
        </w:rPr>
        <w:t xml:space="preserve">например, более </w:t>
      </w:r>
      <w:r w:rsidR="00AB1C9F" w:rsidRPr="008967EE">
        <w:rPr>
          <w:lang w:val="ru-RU"/>
        </w:rPr>
        <w:t>100</w:t>
      </w:r>
      <w:r w:rsidR="008967EE">
        <w:rPr>
          <w:lang w:val="ru-RU"/>
        </w:rPr>
        <w:t> процентов заявок, претендующих на снижение размера пошлин</w:t>
      </w:r>
      <w:r w:rsidR="00AB1C9F" w:rsidRPr="008967EE">
        <w:rPr>
          <w:lang w:val="ru-RU"/>
        </w:rPr>
        <w:t>)</w:t>
      </w:r>
      <w:r w:rsidR="00DF3D65" w:rsidRPr="008967EE">
        <w:rPr>
          <w:lang w:val="ru-RU"/>
        </w:rPr>
        <w:t xml:space="preserve">.  </w:t>
      </w:r>
    </w:p>
    <w:p w:rsidR="00A51A8F" w:rsidRPr="008967EE" w:rsidRDefault="00A51A8F" w:rsidP="007F7378">
      <w:pPr>
        <w:rPr>
          <w:lang w:val="ru-RU"/>
        </w:rPr>
      </w:pPr>
    </w:p>
    <w:p w:rsidR="00A51A8F" w:rsidRPr="008967EE" w:rsidRDefault="003B5B85">
      <w:pPr>
        <w:rPr>
          <w:b/>
          <w:lang w:val="ru-RU"/>
        </w:rPr>
      </w:pPr>
      <w:r w:rsidRPr="008967EE">
        <w:rPr>
          <w:b/>
          <w:lang w:val="ru-RU"/>
        </w:rPr>
        <w:br w:type="page"/>
      </w:r>
    </w:p>
    <w:p w:rsidR="00A51A8F" w:rsidRPr="00C474A4" w:rsidRDefault="00C474A4" w:rsidP="003B5B85">
      <w:pPr>
        <w:spacing w:after="120"/>
        <w:ind w:right="821"/>
        <w:jc w:val="center"/>
        <w:rPr>
          <w:b/>
          <w:lang w:val="ru-RU"/>
        </w:rPr>
      </w:pPr>
      <w:r w:rsidRPr="00C474A4">
        <w:rPr>
          <w:b/>
          <w:lang w:val="ru-RU"/>
        </w:rPr>
        <w:t>Таблица </w:t>
      </w:r>
      <w:r w:rsidR="003B5B85" w:rsidRPr="00C474A4">
        <w:rPr>
          <w:b/>
        </w:rPr>
        <w:t>A</w:t>
      </w:r>
    </w:p>
    <w:p w:rsidR="00A51A8F" w:rsidRPr="00C474A4" w:rsidRDefault="00C474A4" w:rsidP="003B5B85">
      <w:pPr>
        <w:spacing w:after="120"/>
        <w:ind w:right="821"/>
        <w:jc w:val="center"/>
        <w:rPr>
          <w:b/>
          <w:lang w:val="ru-RU"/>
        </w:rPr>
      </w:pPr>
      <w:r w:rsidRPr="00C474A4">
        <w:rPr>
          <w:b/>
          <w:lang w:val="ru-RU"/>
        </w:rPr>
        <w:t>Государства, физические лица-резиденты и граждане которых имели право на скидку с пошлины до 30 июня 2015 г., но затем утратили это право</w:t>
      </w:r>
    </w:p>
    <w:p w:rsidR="00E67BB0" w:rsidRPr="00C474A4" w:rsidRDefault="00E67BB0" w:rsidP="003B5B85">
      <w:pPr>
        <w:jc w:val="center"/>
        <w:rPr>
          <w:lang w:val="ru-R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79"/>
        <w:gridCol w:w="780"/>
        <w:gridCol w:w="779"/>
        <w:gridCol w:w="780"/>
        <w:gridCol w:w="655"/>
        <w:gridCol w:w="656"/>
        <w:gridCol w:w="655"/>
        <w:gridCol w:w="656"/>
        <w:gridCol w:w="656"/>
        <w:gridCol w:w="655"/>
        <w:gridCol w:w="656"/>
        <w:gridCol w:w="656"/>
        <w:gridCol w:w="787"/>
        <w:gridCol w:w="788"/>
        <w:gridCol w:w="835"/>
        <w:gridCol w:w="599"/>
      </w:tblGrid>
      <w:tr w:rsidR="00276F73" w:rsidRPr="00735C19" w:rsidTr="00276F73">
        <w:trPr>
          <w:cantSplit/>
          <w:trHeight w:val="264"/>
          <w:tblHeader/>
        </w:trPr>
        <w:tc>
          <w:tcPr>
            <w:tcW w:w="534" w:type="dxa"/>
            <w:tcBorders>
              <w:bottom w:val="nil"/>
              <w:right w:val="nil"/>
            </w:tcBorders>
            <w:noWrap/>
          </w:tcPr>
          <w:p w:rsidR="00276F73" w:rsidRPr="00C474A4" w:rsidRDefault="00276F73" w:rsidP="00882E0E">
            <w:pPr>
              <w:spacing w:before="20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  <w:noWrap/>
          </w:tcPr>
          <w:p w:rsidR="00276F73" w:rsidRPr="00C474A4" w:rsidRDefault="00276F73" w:rsidP="00882E0E">
            <w:pPr>
              <w:spacing w:before="20"/>
              <w:rPr>
                <w:sz w:val="18"/>
                <w:szCs w:val="18"/>
                <w:lang w:val="ru-RU"/>
              </w:rPr>
            </w:pPr>
          </w:p>
        </w:tc>
        <w:tc>
          <w:tcPr>
            <w:tcW w:w="3118" w:type="dxa"/>
            <w:gridSpan w:val="4"/>
            <w:noWrap/>
            <w:tcMar>
              <w:left w:w="57" w:type="dxa"/>
              <w:right w:w="57" w:type="dxa"/>
            </w:tcMar>
          </w:tcPr>
          <w:p w:rsidR="00276F73" w:rsidRPr="00C474A4" w:rsidRDefault="00D813E0" w:rsidP="00D813E0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Общее число </w:t>
            </w:r>
            <w:r w:rsidR="00C474A4" w:rsidRPr="00C474A4">
              <w:rPr>
                <w:b/>
                <w:sz w:val="18"/>
                <w:szCs w:val="18"/>
                <w:lang w:val="ru-RU"/>
              </w:rPr>
              <w:t>заяв</w:t>
            </w:r>
            <w:r>
              <w:rPr>
                <w:b/>
                <w:sz w:val="18"/>
                <w:szCs w:val="18"/>
                <w:lang w:val="ru-RU"/>
              </w:rPr>
              <w:t>о</w:t>
            </w:r>
            <w:r w:rsidR="00C474A4" w:rsidRPr="00C474A4">
              <w:rPr>
                <w:b/>
                <w:sz w:val="18"/>
                <w:szCs w:val="18"/>
                <w:lang w:val="ru-RU"/>
              </w:rPr>
              <w:t>к</w:t>
            </w:r>
          </w:p>
        </w:tc>
        <w:tc>
          <w:tcPr>
            <w:tcW w:w="2622" w:type="dxa"/>
            <w:gridSpan w:val="4"/>
            <w:noWrap/>
            <w:tcMar>
              <w:left w:w="57" w:type="dxa"/>
              <w:right w:w="57" w:type="dxa"/>
            </w:tcMar>
          </w:tcPr>
          <w:p w:rsidR="00276F73" w:rsidRPr="00C474A4" w:rsidRDefault="00C474A4" w:rsidP="00C474A4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Заявки</w:t>
            </w:r>
            <w:r w:rsidRPr="00C474A4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  <w:lang w:val="ru-RU"/>
              </w:rPr>
              <w:t>поданные</w:t>
            </w:r>
            <w:r w:rsidRPr="00C474A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только</w:t>
            </w:r>
            <w:r w:rsidRPr="00C474A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физическими</w:t>
            </w:r>
            <w:r w:rsidRPr="00C474A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лицами</w:t>
            </w:r>
          </w:p>
        </w:tc>
        <w:tc>
          <w:tcPr>
            <w:tcW w:w="2623" w:type="dxa"/>
            <w:gridSpan w:val="4"/>
            <w:noWrap/>
            <w:tcMar>
              <w:left w:w="57" w:type="dxa"/>
              <w:right w:w="57" w:type="dxa"/>
            </w:tcMar>
          </w:tcPr>
          <w:p w:rsidR="00276F73" w:rsidRPr="00C474A4" w:rsidRDefault="00C474A4" w:rsidP="00C474A4">
            <w:pPr>
              <w:spacing w:before="2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Заявки, претендующие на снижение размера пошлины</w:t>
            </w:r>
          </w:p>
        </w:tc>
        <w:tc>
          <w:tcPr>
            <w:tcW w:w="1575" w:type="dxa"/>
            <w:gridSpan w:val="2"/>
            <w:noWrap/>
            <w:tcMar>
              <w:left w:w="57" w:type="dxa"/>
              <w:right w:w="57" w:type="dxa"/>
            </w:tcMar>
          </w:tcPr>
          <w:p w:rsidR="00276F73" w:rsidRPr="00C474A4" w:rsidRDefault="00276F73" w:rsidP="00C474A4">
            <w:pPr>
              <w:spacing w:before="20"/>
              <w:jc w:val="center"/>
              <w:rPr>
                <w:b/>
                <w:sz w:val="18"/>
                <w:szCs w:val="18"/>
                <w:lang w:val="ru-RU"/>
              </w:rPr>
            </w:pPr>
            <w:r w:rsidRPr="00C474A4">
              <w:rPr>
                <w:b/>
                <w:sz w:val="18"/>
                <w:szCs w:val="18"/>
                <w:lang w:val="ru-RU"/>
              </w:rPr>
              <w:t xml:space="preserve">% </w:t>
            </w:r>
            <w:r w:rsidR="00C474A4">
              <w:rPr>
                <w:b/>
                <w:sz w:val="18"/>
                <w:szCs w:val="18"/>
                <w:lang w:val="ru-RU"/>
              </w:rPr>
              <w:t>от общего числа заявок, получивших скидку с пошлины</w:t>
            </w:r>
          </w:p>
        </w:tc>
        <w:tc>
          <w:tcPr>
            <w:tcW w:w="1434" w:type="dxa"/>
            <w:gridSpan w:val="2"/>
            <w:noWrap/>
            <w:tcMar>
              <w:left w:w="57" w:type="dxa"/>
              <w:right w:w="57" w:type="dxa"/>
            </w:tcMar>
          </w:tcPr>
          <w:p w:rsidR="00276F73" w:rsidRPr="00C474A4" w:rsidRDefault="00C474A4" w:rsidP="00C474A4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Изменение</w:t>
            </w:r>
            <w:r w:rsidRPr="00C474A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числа</w:t>
            </w:r>
            <w:r w:rsidRPr="00C474A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заявок</w:t>
            </w:r>
          </w:p>
        </w:tc>
      </w:tr>
      <w:tr w:rsidR="00276F73" w:rsidRPr="00D813E0" w:rsidTr="00D813E0">
        <w:trPr>
          <w:cantSplit/>
          <w:trHeight w:val="264"/>
          <w:tblHeader/>
        </w:trPr>
        <w:tc>
          <w:tcPr>
            <w:tcW w:w="2802" w:type="dxa"/>
            <w:gridSpan w:val="2"/>
            <w:tcBorders>
              <w:top w:val="nil"/>
            </w:tcBorders>
            <w:noWrap/>
            <w:hideMark/>
          </w:tcPr>
          <w:p w:rsidR="00276F73" w:rsidRPr="00C474A4" w:rsidRDefault="00C474A4" w:rsidP="00C474A4">
            <w:pPr>
              <w:spacing w:before="20"/>
              <w:rPr>
                <w:b/>
                <w:sz w:val="18"/>
                <w:szCs w:val="18"/>
              </w:rPr>
            </w:pPr>
            <w:r w:rsidRPr="00C474A4">
              <w:rPr>
                <w:b/>
                <w:sz w:val="18"/>
                <w:szCs w:val="18"/>
                <w:lang w:val="ru-RU"/>
              </w:rPr>
              <w:t>Код</w:t>
            </w:r>
            <w:r w:rsidRPr="00C474A4">
              <w:rPr>
                <w:b/>
                <w:sz w:val="18"/>
                <w:szCs w:val="18"/>
              </w:rPr>
              <w:t xml:space="preserve"> </w:t>
            </w:r>
            <w:r w:rsidRPr="00C474A4">
              <w:rPr>
                <w:b/>
                <w:sz w:val="18"/>
                <w:szCs w:val="18"/>
                <w:lang w:val="ru-RU"/>
              </w:rPr>
              <w:t>по</w:t>
            </w:r>
            <w:r w:rsidRPr="00C474A4">
              <w:rPr>
                <w:b/>
                <w:sz w:val="18"/>
                <w:szCs w:val="18"/>
              </w:rPr>
              <w:t xml:space="preserve"> </w:t>
            </w:r>
            <w:r w:rsidR="00276F73" w:rsidRPr="00C474A4">
              <w:rPr>
                <w:b/>
                <w:sz w:val="18"/>
                <w:szCs w:val="18"/>
              </w:rPr>
              <w:t xml:space="preserve">ST.3, </w:t>
            </w:r>
            <w:r w:rsidRPr="00C474A4">
              <w:rPr>
                <w:b/>
                <w:sz w:val="18"/>
                <w:szCs w:val="18"/>
                <w:lang w:val="ru-RU"/>
              </w:rPr>
              <w:t>государство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6F73" w:rsidRPr="00276F73" w:rsidRDefault="00197B07" w:rsidP="00197B07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276F73" w:rsidRPr="00276F73"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6F73" w:rsidRPr="00276F73" w:rsidRDefault="00197B07" w:rsidP="00197B07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276F73" w:rsidRPr="00276F73">
              <w:rPr>
                <w:b/>
                <w:sz w:val="18"/>
                <w:szCs w:val="18"/>
              </w:rPr>
              <w:t>-1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6F73" w:rsidRPr="00276F73" w:rsidRDefault="00197B07" w:rsidP="00197B07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276F73" w:rsidRPr="00276F73">
              <w:rPr>
                <w:b/>
                <w:sz w:val="18"/>
                <w:szCs w:val="18"/>
              </w:rPr>
              <w:t>+1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6F73" w:rsidRPr="00276F73" w:rsidRDefault="00197B07" w:rsidP="00882E0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276F73" w:rsidRPr="00276F73">
              <w:rPr>
                <w:b/>
                <w:sz w:val="18"/>
                <w:szCs w:val="18"/>
              </w:rPr>
              <w:t>+2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6F73" w:rsidRPr="00276F73" w:rsidRDefault="00197B07" w:rsidP="00882E0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276F73" w:rsidRPr="00276F73"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6F73" w:rsidRPr="00276F73" w:rsidRDefault="00197B07" w:rsidP="00882E0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276F73" w:rsidRPr="00276F73">
              <w:rPr>
                <w:b/>
                <w:sz w:val="18"/>
                <w:szCs w:val="18"/>
              </w:rPr>
              <w:t>-1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6F73" w:rsidRPr="00276F73" w:rsidRDefault="00197B07" w:rsidP="00882E0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276F73" w:rsidRPr="00276F73">
              <w:rPr>
                <w:b/>
                <w:sz w:val="18"/>
                <w:szCs w:val="18"/>
              </w:rPr>
              <w:t>+1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6F73" w:rsidRPr="00276F73" w:rsidRDefault="00197B07" w:rsidP="00882E0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276F73" w:rsidRPr="00276F73">
              <w:rPr>
                <w:b/>
                <w:sz w:val="18"/>
                <w:szCs w:val="18"/>
              </w:rPr>
              <w:t>+2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6F73" w:rsidRPr="00276F73" w:rsidRDefault="00197B07" w:rsidP="00882E0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276F73" w:rsidRPr="00276F73"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6F73" w:rsidRPr="00276F73" w:rsidRDefault="00197B07" w:rsidP="00882E0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276F73" w:rsidRPr="00276F73">
              <w:rPr>
                <w:b/>
                <w:sz w:val="18"/>
                <w:szCs w:val="18"/>
              </w:rPr>
              <w:t>-1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6F73" w:rsidRPr="00276F73" w:rsidRDefault="00197B07" w:rsidP="00882E0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276F73" w:rsidRPr="00276F73">
              <w:rPr>
                <w:b/>
                <w:sz w:val="18"/>
                <w:szCs w:val="18"/>
              </w:rPr>
              <w:t>+1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6F73" w:rsidRPr="00276F73" w:rsidRDefault="00197B07" w:rsidP="00882E0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276F73" w:rsidRPr="00276F73">
              <w:rPr>
                <w:b/>
                <w:sz w:val="18"/>
                <w:szCs w:val="18"/>
              </w:rPr>
              <w:t>+2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6F73" w:rsidRPr="00276F73" w:rsidRDefault="00197B07" w:rsidP="00197B07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До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6F73" w:rsidRPr="00276F73" w:rsidRDefault="00197B07" w:rsidP="00197B07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После</w:t>
            </w: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276F73" w:rsidRPr="00276F73" w:rsidRDefault="00197B07" w:rsidP="00D813E0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Все</w:t>
            </w:r>
            <w:r w:rsidR="00D813E0">
              <w:rPr>
                <w:b/>
                <w:sz w:val="18"/>
                <w:szCs w:val="18"/>
                <w:lang w:val="ru-RU"/>
              </w:rPr>
              <w:t xml:space="preserve"> заявки</w:t>
            </w: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276F73" w:rsidRPr="00D813E0" w:rsidRDefault="00D813E0" w:rsidP="00D813E0">
            <w:pPr>
              <w:spacing w:before="2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Физ. лица</w:t>
            </w:r>
          </w:p>
        </w:tc>
      </w:tr>
      <w:tr w:rsidR="00B86895" w:rsidRPr="00D813E0" w:rsidTr="00D813E0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D813E0" w:rsidRDefault="00A51A8F" w:rsidP="00A51A8F">
            <w:pPr>
              <w:spacing w:before="20"/>
              <w:rPr>
                <w:sz w:val="18"/>
                <w:szCs w:val="18"/>
                <w:lang w:val="ru-RU"/>
              </w:rPr>
            </w:pPr>
            <w:r w:rsidRPr="00A51A8F">
              <w:rPr>
                <w:sz w:val="18"/>
                <w:szCs w:val="18"/>
                <w:lang w:val="ru-RU"/>
              </w:rPr>
              <w:t>AE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D813E0" w:rsidRDefault="00A51A8F" w:rsidP="00A51A8F">
            <w:pPr>
              <w:spacing w:before="20"/>
              <w:rPr>
                <w:sz w:val="18"/>
                <w:szCs w:val="18"/>
                <w:lang w:val="ru-RU"/>
              </w:rPr>
            </w:pPr>
            <w:r w:rsidRPr="00C474A4">
              <w:rPr>
                <w:sz w:val="18"/>
                <w:szCs w:val="18"/>
                <w:lang w:val="ru-RU"/>
              </w:rPr>
              <w:t>Объединенные Арабские Эмираты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D813E0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D813E0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D813E0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D813E0">
              <w:rPr>
                <w:sz w:val="18"/>
                <w:szCs w:val="18"/>
                <w:lang w:val="ru-RU"/>
              </w:rPr>
              <w:t>93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D813E0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D813E0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D813E0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D813E0"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D813E0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D813E0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D813E0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D813E0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D813E0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D813E0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D813E0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D813E0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D813E0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D813E0"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D813E0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D813E0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D813E0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D813E0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D813E0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D813E0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D813E0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D813E0">
              <w:rPr>
                <w:sz w:val="18"/>
                <w:szCs w:val="18"/>
                <w:lang w:val="ru-RU"/>
              </w:rPr>
              <w:t>24%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D813E0" w:rsidRDefault="00A51A8F" w:rsidP="00A51A8F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A51A8F">
              <w:rPr>
                <w:sz w:val="18"/>
                <w:szCs w:val="18"/>
                <w:lang w:val="ru-RU"/>
              </w:rPr>
              <w:t>неприменимо</w:t>
            </w: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D813E0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D813E0">
              <w:rPr>
                <w:sz w:val="18"/>
                <w:szCs w:val="18"/>
                <w:lang w:val="ru-RU"/>
              </w:rPr>
              <w:t>-7%</w:t>
            </w: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D813E0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D813E0">
              <w:rPr>
                <w:sz w:val="18"/>
                <w:szCs w:val="18"/>
                <w:lang w:val="ru-RU"/>
              </w:rPr>
              <w:t>-14%</w:t>
            </w:r>
          </w:p>
        </w:tc>
      </w:tr>
      <w:tr w:rsidR="00B86895" w:rsidRPr="00735C19" w:rsidTr="00D813E0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D813E0" w:rsidRDefault="00A51A8F" w:rsidP="00A51A8F">
            <w:pPr>
              <w:spacing w:before="20"/>
              <w:rPr>
                <w:sz w:val="18"/>
                <w:szCs w:val="18"/>
                <w:lang w:val="ru-RU"/>
              </w:rPr>
            </w:pPr>
            <w:r w:rsidRPr="00A51A8F">
              <w:rPr>
                <w:sz w:val="18"/>
                <w:szCs w:val="18"/>
                <w:lang w:val="ru-RU"/>
              </w:rPr>
              <w:t>SG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D813E0" w:rsidRDefault="00A51A8F" w:rsidP="00A51A8F">
            <w:pPr>
              <w:spacing w:before="20"/>
              <w:rPr>
                <w:sz w:val="18"/>
                <w:szCs w:val="18"/>
                <w:lang w:val="ru-RU"/>
              </w:rPr>
            </w:pPr>
            <w:r w:rsidRPr="00C474A4">
              <w:rPr>
                <w:sz w:val="18"/>
                <w:szCs w:val="18"/>
                <w:lang w:val="ru-RU"/>
              </w:rPr>
              <w:t>Сингапур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D813E0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D813E0">
              <w:rPr>
                <w:sz w:val="18"/>
                <w:szCs w:val="18"/>
                <w:lang w:val="ru-RU"/>
              </w:rPr>
              <w:t>925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D813E0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D813E0">
              <w:rPr>
                <w:sz w:val="18"/>
                <w:szCs w:val="18"/>
                <w:lang w:val="ru-RU"/>
              </w:rPr>
              <w:t>924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D813E0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D813E0">
              <w:rPr>
                <w:sz w:val="18"/>
                <w:szCs w:val="18"/>
                <w:lang w:val="ru-RU"/>
              </w:rPr>
              <w:t>888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D813E0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D813E0">
              <w:rPr>
                <w:sz w:val="18"/>
                <w:szCs w:val="18"/>
                <w:lang w:val="ru-RU"/>
              </w:rPr>
              <w:t>899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D813E0">
              <w:rPr>
                <w:sz w:val="18"/>
                <w:szCs w:val="18"/>
                <w:lang w:val="ru-RU"/>
              </w:rPr>
              <w:t>7</w:t>
            </w: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72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25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41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58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A51A8F" w:rsidP="00A51A8F">
            <w:pPr>
              <w:spacing w:before="20"/>
              <w:jc w:val="right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неприменимо</w:t>
            </w: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-3%</w:t>
            </w: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-54%</w:t>
            </w:r>
          </w:p>
        </w:tc>
      </w:tr>
    </w:tbl>
    <w:p w:rsidR="00A51A8F" w:rsidRDefault="00517CB8">
      <w:r>
        <w:br w:type="page"/>
      </w:r>
    </w:p>
    <w:p w:rsidR="00A51A8F" w:rsidRDefault="00D813E0" w:rsidP="003B5B85">
      <w:pPr>
        <w:spacing w:after="120"/>
        <w:ind w:right="821"/>
        <w:jc w:val="center"/>
        <w:rPr>
          <w:b/>
        </w:rPr>
      </w:pPr>
      <w:r>
        <w:rPr>
          <w:b/>
          <w:lang w:val="ru-RU"/>
        </w:rPr>
        <w:t>Таблица </w:t>
      </w:r>
      <w:r w:rsidR="00517CB8" w:rsidRPr="00E67BB0">
        <w:rPr>
          <w:b/>
        </w:rPr>
        <w:t>B</w:t>
      </w:r>
    </w:p>
    <w:p w:rsidR="00A51A8F" w:rsidRPr="00D813E0" w:rsidRDefault="00D813E0">
      <w:pPr>
        <w:spacing w:after="120"/>
        <w:ind w:right="821"/>
        <w:jc w:val="center"/>
        <w:rPr>
          <w:lang w:val="ru-RU"/>
        </w:rPr>
      </w:pPr>
      <w:r w:rsidRPr="00D813E0">
        <w:rPr>
          <w:b/>
          <w:lang w:val="ru-RU"/>
        </w:rPr>
        <w:t>Государства, физические лица-резиденты и граждане которых не имели права на скидку с пошлины до 30 июня 2015 г., но затем приобрели это право</w:t>
      </w:r>
    </w:p>
    <w:p w:rsidR="00517CB8" w:rsidRPr="00D813E0" w:rsidRDefault="00517CB8" w:rsidP="003B5B85">
      <w:pPr>
        <w:ind w:right="815"/>
        <w:jc w:val="center"/>
        <w:rPr>
          <w:lang w:val="ru-R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79"/>
        <w:gridCol w:w="780"/>
        <w:gridCol w:w="779"/>
        <w:gridCol w:w="780"/>
        <w:gridCol w:w="655"/>
        <w:gridCol w:w="656"/>
        <w:gridCol w:w="655"/>
        <w:gridCol w:w="656"/>
        <w:gridCol w:w="656"/>
        <w:gridCol w:w="655"/>
        <w:gridCol w:w="656"/>
        <w:gridCol w:w="656"/>
        <w:gridCol w:w="567"/>
        <w:gridCol w:w="850"/>
        <w:gridCol w:w="851"/>
        <w:gridCol w:w="741"/>
      </w:tblGrid>
      <w:tr w:rsidR="00517CB8" w:rsidRPr="00D813E0" w:rsidTr="00DB04A9">
        <w:trPr>
          <w:cantSplit/>
          <w:trHeight w:val="264"/>
          <w:tblHeader/>
        </w:trPr>
        <w:tc>
          <w:tcPr>
            <w:tcW w:w="534" w:type="dxa"/>
            <w:tcBorders>
              <w:bottom w:val="nil"/>
              <w:right w:val="nil"/>
            </w:tcBorders>
            <w:noWrap/>
          </w:tcPr>
          <w:p w:rsidR="00517CB8" w:rsidRPr="00D813E0" w:rsidRDefault="00517CB8" w:rsidP="00865F79">
            <w:pPr>
              <w:spacing w:before="20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  <w:noWrap/>
          </w:tcPr>
          <w:p w:rsidR="00517CB8" w:rsidRPr="00DB04A9" w:rsidRDefault="00517CB8" w:rsidP="00865F79">
            <w:pPr>
              <w:spacing w:before="20"/>
              <w:rPr>
                <w:sz w:val="18"/>
                <w:szCs w:val="18"/>
                <w:lang w:val="ru-RU"/>
              </w:rPr>
            </w:pPr>
          </w:p>
        </w:tc>
        <w:tc>
          <w:tcPr>
            <w:tcW w:w="3118" w:type="dxa"/>
            <w:gridSpan w:val="4"/>
            <w:noWrap/>
            <w:tcMar>
              <w:left w:w="57" w:type="dxa"/>
              <w:right w:w="57" w:type="dxa"/>
            </w:tcMar>
          </w:tcPr>
          <w:p w:rsidR="00517CB8" w:rsidRPr="00D813E0" w:rsidRDefault="00D813E0" w:rsidP="00D813E0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Общее число заявок</w:t>
            </w:r>
          </w:p>
        </w:tc>
        <w:tc>
          <w:tcPr>
            <w:tcW w:w="2622" w:type="dxa"/>
            <w:gridSpan w:val="4"/>
            <w:noWrap/>
            <w:tcMar>
              <w:left w:w="57" w:type="dxa"/>
              <w:right w:w="57" w:type="dxa"/>
            </w:tcMar>
          </w:tcPr>
          <w:p w:rsidR="00517CB8" w:rsidRPr="00D813E0" w:rsidRDefault="00DB04A9" w:rsidP="00DB04A9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Заявки</w:t>
            </w:r>
            <w:r w:rsidRPr="00DB04A9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  <w:lang w:val="ru-RU"/>
              </w:rPr>
              <w:t>поданные</w:t>
            </w:r>
            <w:r w:rsidRPr="00DB04A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только</w:t>
            </w:r>
            <w:r w:rsidRPr="00DB04A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физическими</w:t>
            </w:r>
            <w:r w:rsidRPr="00DB04A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лицами</w:t>
            </w:r>
          </w:p>
        </w:tc>
        <w:tc>
          <w:tcPr>
            <w:tcW w:w="2623" w:type="dxa"/>
            <w:gridSpan w:val="4"/>
            <w:noWrap/>
            <w:tcMar>
              <w:left w:w="57" w:type="dxa"/>
              <w:right w:w="57" w:type="dxa"/>
            </w:tcMar>
          </w:tcPr>
          <w:p w:rsidR="00517CB8" w:rsidRPr="00DB04A9" w:rsidRDefault="00DB04A9" w:rsidP="00865F79">
            <w:pPr>
              <w:spacing w:before="20"/>
              <w:jc w:val="center"/>
              <w:rPr>
                <w:b/>
                <w:sz w:val="18"/>
                <w:szCs w:val="18"/>
                <w:lang w:val="ru-RU"/>
              </w:rPr>
            </w:pPr>
            <w:r w:rsidRPr="00DB04A9">
              <w:rPr>
                <w:b/>
                <w:sz w:val="18"/>
                <w:szCs w:val="18"/>
                <w:lang w:val="ru-RU"/>
              </w:rPr>
              <w:t>Заявки, претендующие на снижение размера пошлины</w:t>
            </w:r>
          </w:p>
        </w:tc>
        <w:tc>
          <w:tcPr>
            <w:tcW w:w="1417" w:type="dxa"/>
            <w:gridSpan w:val="2"/>
            <w:noWrap/>
            <w:tcMar>
              <w:left w:w="57" w:type="dxa"/>
              <w:right w:w="57" w:type="dxa"/>
            </w:tcMar>
          </w:tcPr>
          <w:p w:rsidR="00517CB8" w:rsidRPr="00DB04A9" w:rsidRDefault="00DB04A9" w:rsidP="00865F79">
            <w:pPr>
              <w:spacing w:before="20"/>
              <w:jc w:val="center"/>
              <w:rPr>
                <w:b/>
                <w:sz w:val="18"/>
                <w:szCs w:val="18"/>
                <w:lang w:val="ru-RU"/>
              </w:rPr>
            </w:pPr>
            <w:r w:rsidRPr="00DB04A9">
              <w:rPr>
                <w:b/>
                <w:sz w:val="18"/>
                <w:szCs w:val="18"/>
                <w:lang w:val="ru-RU"/>
              </w:rPr>
              <w:t>% от общего числа заявок, получивших скидку с пошлины</w:t>
            </w:r>
          </w:p>
        </w:tc>
        <w:tc>
          <w:tcPr>
            <w:tcW w:w="1592" w:type="dxa"/>
            <w:gridSpan w:val="2"/>
            <w:noWrap/>
            <w:tcMar>
              <w:left w:w="57" w:type="dxa"/>
              <w:right w:w="57" w:type="dxa"/>
            </w:tcMar>
          </w:tcPr>
          <w:p w:rsidR="00517CB8" w:rsidRPr="00D813E0" w:rsidRDefault="00DB04A9" w:rsidP="00865F79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DB04A9">
              <w:rPr>
                <w:b/>
                <w:sz w:val="18"/>
                <w:szCs w:val="18"/>
                <w:lang w:val="ru-RU"/>
              </w:rPr>
              <w:t>Изменение</w:t>
            </w:r>
            <w:r w:rsidRPr="00DB04A9">
              <w:rPr>
                <w:b/>
                <w:sz w:val="18"/>
                <w:szCs w:val="18"/>
              </w:rPr>
              <w:t xml:space="preserve"> </w:t>
            </w:r>
            <w:r w:rsidRPr="00DB04A9">
              <w:rPr>
                <w:b/>
                <w:sz w:val="18"/>
                <w:szCs w:val="18"/>
                <w:lang w:val="ru-RU"/>
              </w:rPr>
              <w:t>числа</w:t>
            </w:r>
            <w:r w:rsidRPr="00DB04A9">
              <w:rPr>
                <w:b/>
                <w:sz w:val="18"/>
                <w:szCs w:val="18"/>
              </w:rPr>
              <w:t xml:space="preserve"> </w:t>
            </w:r>
            <w:r w:rsidRPr="00DB04A9">
              <w:rPr>
                <w:b/>
                <w:sz w:val="18"/>
                <w:szCs w:val="18"/>
                <w:lang w:val="ru-RU"/>
              </w:rPr>
              <w:t>заявок</w:t>
            </w:r>
          </w:p>
        </w:tc>
      </w:tr>
      <w:tr w:rsidR="00517CB8" w:rsidRPr="00DB04A9" w:rsidTr="00BA08F3">
        <w:trPr>
          <w:cantSplit/>
          <w:trHeight w:val="264"/>
          <w:tblHeader/>
        </w:trPr>
        <w:tc>
          <w:tcPr>
            <w:tcW w:w="2802" w:type="dxa"/>
            <w:gridSpan w:val="2"/>
            <w:tcBorders>
              <w:top w:val="nil"/>
            </w:tcBorders>
            <w:noWrap/>
            <w:hideMark/>
          </w:tcPr>
          <w:p w:rsidR="00517CB8" w:rsidRPr="00DB04A9" w:rsidRDefault="00D813E0" w:rsidP="00D813E0">
            <w:pPr>
              <w:spacing w:before="20"/>
              <w:rPr>
                <w:b/>
                <w:sz w:val="18"/>
                <w:szCs w:val="18"/>
              </w:rPr>
            </w:pPr>
            <w:r w:rsidRPr="00DB04A9">
              <w:rPr>
                <w:b/>
                <w:sz w:val="18"/>
                <w:szCs w:val="18"/>
                <w:lang w:val="ru-RU"/>
              </w:rPr>
              <w:t>Код</w:t>
            </w:r>
            <w:r w:rsidRPr="00DB04A9">
              <w:rPr>
                <w:b/>
                <w:sz w:val="18"/>
                <w:szCs w:val="18"/>
              </w:rPr>
              <w:t xml:space="preserve"> </w:t>
            </w:r>
            <w:r w:rsidRPr="00DB04A9">
              <w:rPr>
                <w:b/>
                <w:sz w:val="18"/>
                <w:szCs w:val="18"/>
                <w:lang w:val="ru-RU"/>
              </w:rPr>
              <w:t>по</w:t>
            </w:r>
            <w:r w:rsidRPr="00DB04A9">
              <w:rPr>
                <w:b/>
                <w:sz w:val="18"/>
                <w:szCs w:val="18"/>
              </w:rPr>
              <w:t xml:space="preserve"> </w:t>
            </w:r>
            <w:r w:rsidR="00517CB8" w:rsidRPr="00DB04A9">
              <w:rPr>
                <w:b/>
                <w:sz w:val="18"/>
                <w:szCs w:val="18"/>
              </w:rPr>
              <w:t xml:space="preserve">ST.3, </w:t>
            </w:r>
            <w:r w:rsidRPr="00DB04A9">
              <w:rPr>
                <w:b/>
                <w:sz w:val="18"/>
                <w:szCs w:val="18"/>
                <w:lang w:val="ru-RU"/>
              </w:rPr>
              <w:t>государство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17CB8" w:rsidRPr="00276F73" w:rsidRDefault="00DB04A9" w:rsidP="00DB04A9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517CB8" w:rsidRPr="00276F73"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17CB8" w:rsidRPr="00276F73" w:rsidRDefault="00DB04A9" w:rsidP="00DB04A9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517CB8" w:rsidRPr="00276F73">
              <w:rPr>
                <w:b/>
                <w:sz w:val="18"/>
                <w:szCs w:val="18"/>
              </w:rPr>
              <w:t>-1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17CB8" w:rsidRPr="00276F73" w:rsidRDefault="00DB04A9" w:rsidP="00DB04A9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517CB8" w:rsidRPr="00276F73">
              <w:rPr>
                <w:b/>
                <w:sz w:val="18"/>
                <w:szCs w:val="18"/>
              </w:rPr>
              <w:t>+1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17CB8" w:rsidRPr="00276F73" w:rsidRDefault="00DB04A9" w:rsidP="00DB04A9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517CB8" w:rsidRPr="00276F73">
              <w:rPr>
                <w:b/>
                <w:sz w:val="18"/>
                <w:szCs w:val="18"/>
              </w:rPr>
              <w:t>+2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17CB8" w:rsidRPr="00276F73" w:rsidRDefault="00DB04A9" w:rsidP="00865F79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517CB8" w:rsidRPr="00276F73"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17CB8" w:rsidRPr="00276F73" w:rsidRDefault="00DB04A9" w:rsidP="00DB04A9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517CB8" w:rsidRPr="00276F73">
              <w:rPr>
                <w:b/>
                <w:sz w:val="18"/>
                <w:szCs w:val="18"/>
              </w:rPr>
              <w:t>-1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17CB8" w:rsidRPr="00276F73" w:rsidRDefault="00DB04A9" w:rsidP="00DB04A9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517CB8" w:rsidRPr="00276F73">
              <w:rPr>
                <w:b/>
                <w:sz w:val="18"/>
                <w:szCs w:val="18"/>
              </w:rPr>
              <w:t>+1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17CB8" w:rsidRPr="00276F73" w:rsidRDefault="00DB04A9" w:rsidP="00DB04A9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517CB8" w:rsidRPr="00276F73">
              <w:rPr>
                <w:b/>
                <w:sz w:val="18"/>
                <w:szCs w:val="18"/>
              </w:rPr>
              <w:t>+2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17CB8" w:rsidRPr="00276F73" w:rsidRDefault="00DB04A9" w:rsidP="00DB04A9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517CB8" w:rsidRPr="00276F73"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17CB8" w:rsidRPr="00276F73" w:rsidRDefault="00DB04A9" w:rsidP="00DB04A9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517CB8" w:rsidRPr="00276F73">
              <w:rPr>
                <w:b/>
                <w:sz w:val="18"/>
                <w:szCs w:val="18"/>
              </w:rPr>
              <w:t>-1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17CB8" w:rsidRPr="00276F73" w:rsidRDefault="00DB04A9" w:rsidP="00DB04A9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517CB8" w:rsidRPr="00276F73">
              <w:rPr>
                <w:b/>
                <w:sz w:val="18"/>
                <w:szCs w:val="18"/>
              </w:rPr>
              <w:t>+1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17CB8" w:rsidRPr="00276F73" w:rsidRDefault="00DB04A9" w:rsidP="00DB04A9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517CB8" w:rsidRPr="00276F73">
              <w:rPr>
                <w:b/>
                <w:sz w:val="18"/>
                <w:szCs w:val="18"/>
              </w:rPr>
              <w:t>+2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17CB8" w:rsidRPr="00276F73" w:rsidRDefault="00DB04A9" w:rsidP="00DB04A9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До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17CB8" w:rsidRPr="00276F73" w:rsidRDefault="00DB04A9" w:rsidP="00DB04A9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После</w:t>
            </w: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  <w:hideMark/>
          </w:tcPr>
          <w:p w:rsidR="00517CB8" w:rsidRPr="00276F73" w:rsidRDefault="00A51A8F" w:rsidP="00DB04A9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A51A8F">
              <w:rPr>
                <w:b/>
                <w:sz w:val="18"/>
                <w:szCs w:val="18"/>
                <w:lang w:val="ru-RU"/>
              </w:rPr>
              <w:t>Все</w:t>
            </w:r>
            <w:r w:rsidR="00DB04A9">
              <w:rPr>
                <w:b/>
                <w:sz w:val="18"/>
                <w:szCs w:val="18"/>
                <w:lang w:val="ru-RU"/>
              </w:rPr>
              <w:t xml:space="preserve"> заявки</w:t>
            </w:r>
          </w:p>
        </w:tc>
        <w:tc>
          <w:tcPr>
            <w:tcW w:w="741" w:type="dxa"/>
            <w:noWrap/>
            <w:tcMar>
              <w:left w:w="57" w:type="dxa"/>
              <w:right w:w="57" w:type="dxa"/>
            </w:tcMar>
            <w:hideMark/>
          </w:tcPr>
          <w:p w:rsidR="00517CB8" w:rsidRPr="00DB04A9" w:rsidRDefault="00DB04A9" w:rsidP="00DB04A9">
            <w:pPr>
              <w:spacing w:before="2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Физ. лица</w:t>
            </w:r>
          </w:p>
        </w:tc>
      </w:tr>
      <w:tr w:rsidR="00AB1C9F" w:rsidRPr="00DB04A9" w:rsidTr="00BA08F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AB1C9F" w:rsidRPr="00DB04A9" w:rsidRDefault="00A51A8F" w:rsidP="00A51A8F">
            <w:pPr>
              <w:spacing w:before="20"/>
              <w:rPr>
                <w:sz w:val="18"/>
                <w:szCs w:val="18"/>
                <w:lang w:val="ru-RU"/>
              </w:rPr>
            </w:pPr>
            <w:r w:rsidRPr="00A51A8F">
              <w:rPr>
                <w:sz w:val="18"/>
                <w:szCs w:val="18"/>
                <w:lang w:val="ru-RU"/>
              </w:rPr>
              <w:t>BS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AB1C9F" w:rsidRPr="00DB04A9" w:rsidRDefault="00A51A8F" w:rsidP="00A51A8F">
            <w:pPr>
              <w:spacing w:before="20"/>
              <w:rPr>
                <w:sz w:val="18"/>
                <w:szCs w:val="18"/>
                <w:lang w:val="ru-RU"/>
              </w:rPr>
            </w:pPr>
            <w:r w:rsidRPr="00DB04A9">
              <w:rPr>
                <w:sz w:val="18"/>
                <w:szCs w:val="18"/>
                <w:lang w:val="ru-RU"/>
              </w:rPr>
              <w:t>Багамские Острова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DB04A9" w:rsidRDefault="00AB1C9F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DB04A9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DB04A9" w:rsidRDefault="00AB1C9F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DB04A9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DB04A9" w:rsidRDefault="00AB1C9F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DB04A9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DB04A9" w:rsidRDefault="00AB1C9F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DB04A9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DB04A9" w:rsidRDefault="00AB1C9F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DB04A9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DB04A9" w:rsidRDefault="00AB1C9F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DB04A9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DB04A9" w:rsidRDefault="00AB1C9F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DB04A9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DB04A9" w:rsidRDefault="00AB1C9F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DB04A9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DB04A9" w:rsidRDefault="00AB1C9F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DB04A9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DB04A9" w:rsidRDefault="00AB1C9F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DB04A9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DB04A9" w:rsidRDefault="00AB1C9F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DB04A9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DB04A9" w:rsidRDefault="00AB1C9F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DB04A9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DB04A9" w:rsidRDefault="00A51A8F" w:rsidP="00A51A8F">
            <w:pPr>
              <w:jc w:val="right"/>
              <w:rPr>
                <w:sz w:val="18"/>
                <w:szCs w:val="18"/>
                <w:lang w:val="ru-RU"/>
              </w:rPr>
            </w:pPr>
            <w:r w:rsidRPr="00DB04A9">
              <w:rPr>
                <w:sz w:val="18"/>
                <w:szCs w:val="18"/>
                <w:lang w:val="ru-RU"/>
              </w:rPr>
              <w:t>неприменимо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DB04A9" w:rsidRDefault="00AB1C9F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DB04A9">
              <w:rPr>
                <w:sz w:val="18"/>
                <w:szCs w:val="18"/>
                <w:lang w:val="ru-RU"/>
              </w:rPr>
              <w:t>0%</w:t>
            </w: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  <w:hideMark/>
          </w:tcPr>
          <w:p w:rsidR="00AB1C9F" w:rsidRPr="00DB04A9" w:rsidRDefault="00AB1C9F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DB04A9">
              <w:rPr>
                <w:sz w:val="18"/>
                <w:szCs w:val="18"/>
                <w:lang w:val="ru-RU"/>
              </w:rPr>
              <w:t>-43%</w:t>
            </w:r>
          </w:p>
        </w:tc>
        <w:tc>
          <w:tcPr>
            <w:tcW w:w="741" w:type="dxa"/>
            <w:noWrap/>
            <w:tcMar>
              <w:left w:w="57" w:type="dxa"/>
              <w:right w:w="57" w:type="dxa"/>
            </w:tcMar>
            <w:hideMark/>
          </w:tcPr>
          <w:p w:rsidR="00AB1C9F" w:rsidRPr="00DB04A9" w:rsidRDefault="00AB1C9F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DB04A9">
              <w:rPr>
                <w:sz w:val="18"/>
                <w:szCs w:val="18"/>
                <w:lang w:val="ru-RU"/>
              </w:rPr>
              <w:t>-100%</w:t>
            </w:r>
          </w:p>
        </w:tc>
      </w:tr>
      <w:tr w:rsidR="00AB1C9F" w:rsidRPr="00735C19" w:rsidTr="00BA08F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AB1C9F" w:rsidRPr="00DB04A9" w:rsidRDefault="00A51A8F" w:rsidP="00A51A8F">
            <w:pPr>
              <w:spacing w:before="20"/>
              <w:rPr>
                <w:sz w:val="18"/>
                <w:szCs w:val="18"/>
                <w:lang w:val="ru-RU"/>
              </w:rPr>
            </w:pPr>
            <w:r w:rsidRPr="00A51A8F">
              <w:rPr>
                <w:sz w:val="18"/>
                <w:szCs w:val="18"/>
                <w:lang w:val="ru-RU"/>
              </w:rPr>
              <w:t>CY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AB1C9F" w:rsidRPr="00DB04A9" w:rsidRDefault="00A51A8F" w:rsidP="00A51A8F">
            <w:pPr>
              <w:spacing w:before="20"/>
              <w:rPr>
                <w:sz w:val="18"/>
                <w:szCs w:val="18"/>
                <w:lang w:val="ru-RU"/>
              </w:rPr>
            </w:pPr>
            <w:r w:rsidRPr="00DB04A9">
              <w:rPr>
                <w:sz w:val="18"/>
                <w:szCs w:val="18"/>
                <w:lang w:val="ru-RU"/>
              </w:rPr>
              <w:t>Кипр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DB04A9" w:rsidRDefault="00AB1C9F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DB04A9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DB04A9" w:rsidRDefault="00AB1C9F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DB04A9">
              <w:rPr>
                <w:sz w:val="18"/>
                <w:szCs w:val="18"/>
                <w:lang w:val="ru-RU"/>
              </w:rPr>
              <w:t>56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DB04A9" w:rsidRDefault="00AB1C9F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DB04A9">
              <w:rPr>
                <w:sz w:val="18"/>
                <w:szCs w:val="18"/>
                <w:lang w:val="ru-RU"/>
              </w:rPr>
              <w:t>55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DB04A9" w:rsidRDefault="00AB1C9F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DB04A9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DB04A9" w:rsidRDefault="00AB1C9F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DB04A9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DB04A9" w:rsidRDefault="00AB1C9F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DB04A9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DB04A9" w:rsidRDefault="00AB1C9F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DB04A9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DB04A9" w:rsidRDefault="00AB1C9F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DB04A9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DB04A9" w:rsidRDefault="00AB1C9F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DB04A9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DB04A9" w:rsidRDefault="00AB1C9F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DB04A9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DB04A9" w:rsidRDefault="00AB1C9F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DB04A9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DB04A9" w:rsidRDefault="00AB1C9F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DB04A9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DB04A9" w:rsidRDefault="00A51A8F" w:rsidP="00A51A8F">
            <w:pPr>
              <w:jc w:val="right"/>
              <w:rPr>
                <w:sz w:val="18"/>
                <w:szCs w:val="18"/>
                <w:lang w:val="ru-RU"/>
              </w:rPr>
            </w:pPr>
            <w:r w:rsidRPr="00DB04A9">
              <w:rPr>
                <w:sz w:val="18"/>
                <w:szCs w:val="18"/>
                <w:lang w:val="ru-RU"/>
              </w:rPr>
              <w:t>неприменимо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DB04A9">
              <w:rPr>
                <w:sz w:val="18"/>
                <w:szCs w:val="18"/>
                <w:lang w:val="ru-RU"/>
              </w:rPr>
              <w:t>7</w:t>
            </w:r>
            <w:r w:rsidRPr="00735C19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-1%</w:t>
            </w:r>
          </w:p>
        </w:tc>
        <w:tc>
          <w:tcPr>
            <w:tcW w:w="741" w:type="dxa"/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+13%</w:t>
            </w:r>
          </w:p>
        </w:tc>
      </w:tr>
      <w:tr w:rsidR="00AB1C9F" w:rsidRPr="00735C19" w:rsidTr="00BA08F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AB1C9F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GR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AB1C9F" w:rsidRPr="00DB04A9" w:rsidRDefault="00A51A8F" w:rsidP="00A51A8F">
            <w:pPr>
              <w:spacing w:before="20"/>
              <w:rPr>
                <w:sz w:val="18"/>
                <w:szCs w:val="18"/>
              </w:rPr>
            </w:pPr>
            <w:r w:rsidRPr="00DB04A9">
              <w:rPr>
                <w:sz w:val="18"/>
                <w:szCs w:val="18"/>
                <w:lang w:val="ru-RU"/>
              </w:rPr>
              <w:t>Греция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111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126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114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116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58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66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43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DB04A9" w:rsidRDefault="00A51A8F" w:rsidP="00A51A8F">
            <w:pPr>
              <w:jc w:val="right"/>
              <w:rPr>
                <w:sz w:val="18"/>
                <w:szCs w:val="18"/>
              </w:rPr>
            </w:pPr>
            <w:r w:rsidRPr="00DB04A9">
              <w:rPr>
                <w:sz w:val="18"/>
                <w:szCs w:val="18"/>
                <w:lang w:val="ru-RU"/>
              </w:rPr>
              <w:t>неприменимо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41%</w:t>
            </w: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-3%</w:t>
            </w:r>
          </w:p>
        </w:tc>
        <w:tc>
          <w:tcPr>
            <w:tcW w:w="741" w:type="dxa"/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+2%</w:t>
            </w:r>
          </w:p>
        </w:tc>
      </w:tr>
      <w:tr w:rsidR="00AB1C9F" w:rsidRPr="00735C19" w:rsidTr="00BA08F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AB1C9F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MT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AB1C9F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Мальта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74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67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79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108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DB04A9" w:rsidRDefault="00A51A8F" w:rsidP="00A51A8F">
            <w:pPr>
              <w:jc w:val="right"/>
              <w:rPr>
                <w:sz w:val="18"/>
                <w:szCs w:val="18"/>
              </w:rPr>
            </w:pPr>
            <w:r w:rsidRPr="00DB04A9">
              <w:rPr>
                <w:sz w:val="18"/>
                <w:szCs w:val="18"/>
                <w:lang w:val="ru-RU"/>
              </w:rPr>
              <w:t>неприменимо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0%</w:t>
            </w: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+33%</w:t>
            </w:r>
          </w:p>
        </w:tc>
        <w:tc>
          <w:tcPr>
            <w:tcW w:w="741" w:type="dxa"/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-40%</w:t>
            </w:r>
          </w:p>
        </w:tc>
      </w:tr>
      <w:tr w:rsidR="00AB1C9F" w:rsidRPr="00735C19" w:rsidTr="00BA08F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AB1C9F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PT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AB1C9F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Португалия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147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160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169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190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27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19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30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DB04A9" w:rsidRDefault="00A51A8F" w:rsidP="00A51A8F">
            <w:pPr>
              <w:jc w:val="right"/>
              <w:rPr>
                <w:sz w:val="18"/>
                <w:szCs w:val="18"/>
              </w:rPr>
            </w:pPr>
            <w:r w:rsidRPr="00DB04A9">
              <w:rPr>
                <w:sz w:val="18"/>
                <w:szCs w:val="18"/>
                <w:lang w:val="ru-RU"/>
              </w:rPr>
              <w:t>неприменимо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11%</w:t>
            </w: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+17%</w:t>
            </w:r>
          </w:p>
        </w:tc>
        <w:tc>
          <w:tcPr>
            <w:tcW w:w="741" w:type="dxa"/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+2%</w:t>
            </w:r>
          </w:p>
        </w:tc>
      </w:tr>
      <w:tr w:rsidR="00AB1C9F" w:rsidRPr="00735C19" w:rsidTr="00BA08F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AB1C9F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SA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AB1C9F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Саудовская Аравия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258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364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277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362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13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34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46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28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DB04A9" w:rsidRDefault="00A51A8F" w:rsidP="00A51A8F">
            <w:pPr>
              <w:jc w:val="right"/>
              <w:rPr>
                <w:sz w:val="18"/>
                <w:szCs w:val="18"/>
              </w:rPr>
            </w:pPr>
            <w:r w:rsidRPr="00DB04A9">
              <w:rPr>
                <w:sz w:val="18"/>
                <w:szCs w:val="18"/>
                <w:lang w:val="ru-RU"/>
              </w:rPr>
              <w:t>неприменимо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8%</w:t>
            </w: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+3%</w:t>
            </w:r>
          </w:p>
        </w:tc>
        <w:tc>
          <w:tcPr>
            <w:tcW w:w="741" w:type="dxa"/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+135%</w:t>
            </w:r>
          </w:p>
        </w:tc>
      </w:tr>
      <w:tr w:rsidR="00AB1C9F" w:rsidRPr="00735C19" w:rsidTr="00BA08F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AB1C9F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SI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AB1C9F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Словения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127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133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77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69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19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14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19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17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16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DB04A9" w:rsidRDefault="00A51A8F" w:rsidP="00A51A8F">
            <w:pPr>
              <w:jc w:val="right"/>
              <w:rPr>
                <w:sz w:val="18"/>
                <w:szCs w:val="18"/>
              </w:rPr>
            </w:pPr>
            <w:r w:rsidRPr="00DB04A9">
              <w:rPr>
                <w:sz w:val="18"/>
                <w:szCs w:val="18"/>
                <w:lang w:val="ru-RU"/>
              </w:rPr>
              <w:t>неприменимо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21%</w:t>
            </w: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-44%</w:t>
            </w:r>
          </w:p>
        </w:tc>
        <w:tc>
          <w:tcPr>
            <w:tcW w:w="741" w:type="dxa"/>
            <w:noWrap/>
            <w:tcMar>
              <w:left w:w="57" w:type="dxa"/>
              <w:right w:w="57" w:type="dxa"/>
            </w:tcMar>
            <w:hideMark/>
          </w:tcPr>
          <w:p w:rsidR="00AB1C9F" w:rsidRPr="00735C19" w:rsidRDefault="00AB1C9F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+9%</w:t>
            </w:r>
          </w:p>
        </w:tc>
      </w:tr>
    </w:tbl>
    <w:p w:rsidR="00A51A8F" w:rsidRDefault="003B5B85">
      <w:r>
        <w:br w:type="page"/>
      </w:r>
    </w:p>
    <w:p w:rsidR="00A51A8F" w:rsidRDefault="00FB218A" w:rsidP="003B5B85">
      <w:pPr>
        <w:spacing w:after="120"/>
        <w:jc w:val="center"/>
        <w:rPr>
          <w:b/>
        </w:rPr>
      </w:pPr>
      <w:r>
        <w:rPr>
          <w:b/>
          <w:lang w:val="ru-RU"/>
        </w:rPr>
        <w:t>Таблица </w:t>
      </w:r>
      <w:r w:rsidR="00517CB8" w:rsidRPr="00E67BB0">
        <w:rPr>
          <w:b/>
        </w:rPr>
        <w:t>C</w:t>
      </w:r>
    </w:p>
    <w:p w:rsidR="00A51A8F" w:rsidRPr="00A51A8F" w:rsidRDefault="00106D81" w:rsidP="00A51A8F">
      <w:pPr>
        <w:spacing w:after="120"/>
        <w:jc w:val="center"/>
        <w:rPr>
          <w:b/>
          <w:lang w:val="ru-RU"/>
        </w:rPr>
      </w:pPr>
      <w:r>
        <w:rPr>
          <w:b/>
          <w:lang w:val="ru-RU"/>
        </w:rPr>
        <w:t>Г</w:t>
      </w:r>
      <w:r w:rsidR="00A51A8F" w:rsidRPr="00A51A8F">
        <w:rPr>
          <w:b/>
          <w:lang w:val="ru-RU"/>
        </w:rPr>
        <w:t>осударства, физические лица-резиденты и граждане которых имели право на скидку с пошлины в течение всего рассматриваемого периода</w:t>
      </w:r>
    </w:p>
    <w:p w:rsidR="00E67BB0" w:rsidRPr="00A51A8F" w:rsidRDefault="00E67BB0" w:rsidP="003B5B85">
      <w:pPr>
        <w:spacing w:after="120"/>
        <w:jc w:val="center"/>
        <w:rPr>
          <w:lang w:val="ru-R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79"/>
        <w:gridCol w:w="780"/>
        <w:gridCol w:w="779"/>
        <w:gridCol w:w="780"/>
        <w:gridCol w:w="655"/>
        <w:gridCol w:w="656"/>
        <w:gridCol w:w="655"/>
        <w:gridCol w:w="656"/>
        <w:gridCol w:w="656"/>
        <w:gridCol w:w="655"/>
        <w:gridCol w:w="656"/>
        <w:gridCol w:w="656"/>
        <w:gridCol w:w="787"/>
        <w:gridCol w:w="772"/>
        <w:gridCol w:w="733"/>
        <w:gridCol w:w="717"/>
      </w:tblGrid>
      <w:tr w:rsidR="00E67BB0" w:rsidRPr="00281510" w:rsidTr="004F1332">
        <w:trPr>
          <w:cantSplit/>
          <w:trHeight w:val="264"/>
          <w:tblHeader/>
        </w:trPr>
        <w:tc>
          <w:tcPr>
            <w:tcW w:w="534" w:type="dxa"/>
            <w:tcBorders>
              <w:bottom w:val="nil"/>
              <w:right w:val="nil"/>
            </w:tcBorders>
            <w:noWrap/>
          </w:tcPr>
          <w:p w:rsidR="00E67BB0" w:rsidRPr="00A51A8F" w:rsidRDefault="00E67BB0" w:rsidP="00E67BB0">
            <w:pPr>
              <w:spacing w:before="20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  <w:noWrap/>
          </w:tcPr>
          <w:p w:rsidR="00E67BB0" w:rsidRPr="00281510" w:rsidRDefault="00E67BB0" w:rsidP="00E67BB0">
            <w:pPr>
              <w:spacing w:before="20"/>
              <w:rPr>
                <w:sz w:val="18"/>
                <w:szCs w:val="18"/>
                <w:lang w:val="ru-RU"/>
              </w:rPr>
            </w:pPr>
          </w:p>
        </w:tc>
        <w:tc>
          <w:tcPr>
            <w:tcW w:w="3118" w:type="dxa"/>
            <w:gridSpan w:val="4"/>
            <w:noWrap/>
            <w:tcMar>
              <w:left w:w="57" w:type="dxa"/>
              <w:right w:w="57" w:type="dxa"/>
            </w:tcMar>
          </w:tcPr>
          <w:p w:rsidR="00E67BB0" w:rsidRPr="00281510" w:rsidRDefault="00281510" w:rsidP="00E67BB0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281510">
              <w:rPr>
                <w:b/>
                <w:sz w:val="18"/>
                <w:szCs w:val="18"/>
                <w:lang w:val="ru-RU"/>
              </w:rPr>
              <w:t>Общее число заявок</w:t>
            </w:r>
          </w:p>
        </w:tc>
        <w:tc>
          <w:tcPr>
            <w:tcW w:w="2622" w:type="dxa"/>
            <w:gridSpan w:val="4"/>
            <w:noWrap/>
            <w:tcMar>
              <w:left w:w="57" w:type="dxa"/>
              <w:right w:w="57" w:type="dxa"/>
            </w:tcMar>
          </w:tcPr>
          <w:p w:rsidR="00E67BB0" w:rsidRPr="00EF4A34" w:rsidRDefault="00EF4A34" w:rsidP="00E67BB0">
            <w:pPr>
              <w:spacing w:before="20"/>
              <w:jc w:val="center"/>
              <w:rPr>
                <w:b/>
                <w:sz w:val="18"/>
                <w:szCs w:val="18"/>
                <w:lang w:val="ru-RU"/>
              </w:rPr>
            </w:pPr>
            <w:r w:rsidRPr="00EF4A34">
              <w:rPr>
                <w:b/>
                <w:sz w:val="18"/>
                <w:szCs w:val="18"/>
                <w:lang w:val="ru-RU"/>
              </w:rPr>
              <w:t>Заявки, поданные только физическими лицами</w:t>
            </w:r>
          </w:p>
        </w:tc>
        <w:tc>
          <w:tcPr>
            <w:tcW w:w="2623" w:type="dxa"/>
            <w:gridSpan w:val="4"/>
            <w:noWrap/>
            <w:tcMar>
              <w:left w:w="57" w:type="dxa"/>
              <w:right w:w="57" w:type="dxa"/>
            </w:tcMar>
          </w:tcPr>
          <w:p w:rsidR="00E67BB0" w:rsidRPr="00171D2E" w:rsidRDefault="00171D2E" w:rsidP="00E67BB0">
            <w:pPr>
              <w:spacing w:before="20"/>
              <w:jc w:val="center"/>
              <w:rPr>
                <w:b/>
                <w:sz w:val="18"/>
                <w:szCs w:val="18"/>
                <w:lang w:val="ru-RU"/>
              </w:rPr>
            </w:pPr>
            <w:r w:rsidRPr="00171D2E">
              <w:rPr>
                <w:b/>
                <w:sz w:val="18"/>
                <w:szCs w:val="18"/>
                <w:lang w:val="ru-RU"/>
              </w:rPr>
              <w:t>Заявки, претендующие на снижение размера пошлины</w:t>
            </w:r>
          </w:p>
        </w:tc>
        <w:tc>
          <w:tcPr>
            <w:tcW w:w="1559" w:type="dxa"/>
            <w:gridSpan w:val="2"/>
            <w:noWrap/>
            <w:tcMar>
              <w:left w:w="57" w:type="dxa"/>
              <w:right w:w="57" w:type="dxa"/>
            </w:tcMar>
          </w:tcPr>
          <w:p w:rsidR="00E67BB0" w:rsidRPr="004F1332" w:rsidRDefault="00A771B2" w:rsidP="00E67BB0">
            <w:pPr>
              <w:spacing w:before="20"/>
              <w:jc w:val="center"/>
              <w:rPr>
                <w:b/>
                <w:sz w:val="18"/>
                <w:szCs w:val="18"/>
                <w:lang w:val="ru-RU"/>
              </w:rPr>
            </w:pPr>
            <w:r w:rsidRPr="00A771B2">
              <w:rPr>
                <w:b/>
                <w:sz w:val="18"/>
                <w:szCs w:val="18"/>
                <w:lang w:val="ru-RU"/>
              </w:rPr>
              <w:t>% от общего числа заявок, получивших скидку с пошлины</w:t>
            </w:r>
          </w:p>
        </w:tc>
        <w:tc>
          <w:tcPr>
            <w:tcW w:w="1450" w:type="dxa"/>
            <w:gridSpan w:val="2"/>
            <w:noWrap/>
            <w:tcMar>
              <w:left w:w="57" w:type="dxa"/>
              <w:right w:w="57" w:type="dxa"/>
            </w:tcMar>
          </w:tcPr>
          <w:p w:rsidR="00E67BB0" w:rsidRPr="00281510" w:rsidRDefault="004F1332" w:rsidP="00E67BB0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4F1332">
              <w:rPr>
                <w:b/>
                <w:sz w:val="18"/>
                <w:szCs w:val="18"/>
                <w:lang w:val="ru-RU"/>
              </w:rPr>
              <w:t>Изменение</w:t>
            </w:r>
            <w:r w:rsidRPr="004F1332">
              <w:rPr>
                <w:b/>
                <w:sz w:val="18"/>
                <w:szCs w:val="18"/>
              </w:rPr>
              <w:t xml:space="preserve"> </w:t>
            </w:r>
            <w:r w:rsidRPr="004F1332">
              <w:rPr>
                <w:b/>
                <w:sz w:val="18"/>
                <w:szCs w:val="18"/>
                <w:lang w:val="ru-RU"/>
              </w:rPr>
              <w:t>числа</w:t>
            </w:r>
            <w:r w:rsidRPr="004F1332">
              <w:rPr>
                <w:b/>
                <w:sz w:val="18"/>
                <w:szCs w:val="18"/>
              </w:rPr>
              <w:t xml:space="preserve"> </w:t>
            </w:r>
            <w:r w:rsidRPr="004F1332">
              <w:rPr>
                <w:b/>
                <w:sz w:val="18"/>
                <w:szCs w:val="18"/>
                <w:lang w:val="ru-RU"/>
              </w:rPr>
              <w:t>заявок</w:t>
            </w:r>
          </w:p>
        </w:tc>
      </w:tr>
      <w:tr w:rsidR="00E67BB0" w:rsidRPr="004F1332" w:rsidTr="004F1332">
        <w:trPr>
          <w:cantSplit/>
          <w:trHeight w:val="264"/>
          <w:tblHeader/>
        </w:trPr>
        <w:tc>
          <w:tcPr>
            <w:tcW w:w="2802" w:type="dxa"/>
            <w:gridSpan w:val="2"/>
            <w:tcBorders>
              <w:top w:val="nil"/>
            </w:tcBorders>
            <w:noWrap/>
            <w:hideMark/>
          </w:tcPr>
          <w:p w:rsidR="00E67BB0" w:rsidRPr="00281510" w:rsidRDefault="00281510" w:rsidP="00281510">
            <w:pPr>
              <w:spacing w:before="20"/>
              <w:rPr>
                <w:b/>
                <w:sz w:val="18"/>
                <w:szCs w:val="18"/>
              </w:rPr>
            </w:pPr>
            <w:r w:rsidRPr="00281510">
              <w:rPr>
                <w:b/>
                <w:sz w:val="18"/>
                <w:szCs w:val="18"/>
                <w:lang w:val="ru-RU"/>
              </w:rPr>
              <w:t>Код</w:t>
            </w:r>
            <w:r w:rsidRPr="00281510">
              <w:rPr>
                <w:b/>
                <w:sz w:val="18"/>
                <w:szCs w:val="18"/>
              </w:rPr>
              <w:t xml:space="preserve"> </w:t>
            </w:r>
            <w:r w:rsidRPr="00281510">
              <w:rPr>
                <w:b/>
                <w:sz w:val="18"/>
                <w:szCs w:val="18"/>
                <w:lang w:val="ru-RU"/>
              </w:rPr>
              <w:t>по</w:t>
            </w:r>
            <w:r w:rsidRPr="00281510">
              <w:rPr>
                <w:b/>
                <w:sz w:val="18"/>
                <w:szCs w:val="18"/>
              </w:rPr>
              <w:t xml:space="preserve"> </w:t>
            </w:r>
            <w:r w:rsidR="00E67BB0" w:rsidRPr="00281510">
              <w:rPr>
                <w:b/>
                <w:sz w:val="18"/>
                <w:szCs w:val="18"/>
              </w:rPr>
              <w:t xml:space="preserve">ST.3, </w:t>
            </w:r>
            <w:r w:rsidRPr="00281510">
              <w:rPr>
                <w:b/>
                <w:sz w:val="18"/>
                <w:szCs w:val="18"/>
                <w:lang w:val="ru-RU"/>
              </w:rPr>
              <w:t>государство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67BB0" w:rsidRPr="00281510" w:rsidRDefault="00281510" w:rsidP="00281510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E67BB0" w:rsidRPr="00281510"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67BB0" w:rsidRPr="00281510" w:rsidRDefault="00281510" w:rsidP="00281510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E67BB0" w:rsidRPr="00281510">
              <w:rPr>
                <w:b/>
                <w:sz w:val="18"/>
                <w:szCs w:val="18"/>
              </w:rPr>
              <w:t>-1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67BB0" w:rsidRPr="00281510" w:rsidRDefault="00281510" w:rsidP="00281510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E67BB0" w:rsidRPr="00281510">
              <w:rPr>
                <w:b/>
                <w:sz w:val="18"/>
                <w:szCs w:val="18"/>
              </w:rPr>
              <w:t>+1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67BB0" w:rsidRPr="00281510" w:rsidRDefault="00281510" w:rsidP="00281510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E67BB0" w:rsidRPr="00281510">
              <w:rPr>
                <w:b/>
                <w:sz w:val="18"/>
                <w:szCs w:val="18"/>
              </w:rPr>
              <w:t>+2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67BB0" w:rsidRPr="00281510" w:rsidRDefault="00EF4A34" w:rsidP="00EF4A34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E67BB0" w:rsidRPr="00281510"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67BB0" w:rsidRPr="00281510" w:rsidRDefault="00EF4A34" w:rsidP="00EF4A34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E67BB0" w:rsidRPr="00281510">
              <w:rPr>
                <w:b/>
                <w:sz w:val="18"/>
                <w:szCs w:val="18"/>
              </w:rPr>
              <w:t>-1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67BB0" w:rsidRPr="00281510" w:rsidRDefault="00EF4A34" w:rsidP="00EF4A34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E67BB0" w:rsidRPr="00281510">
              <w:rPr>
                <w:b/>
                <w:sz w:val="18"/>
                <w:szCs w:val="18"/>
              </w:rPr>
              <w:t>+1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67BB0" w:rsidRPr="00281510" w:rsidRDefault="00EF4A34" w:rsidP="00EF4A34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E67BB0" w:rsidRPr="00281510">
              <w:rPr>
                <w:b/>
                <w:sz w:val="18"/>
                <w:szCs w:val="18"/>
              </w:rPr>
              <w:t>+2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67BB0" w:rsidRPr="00281510" w:rsidRDefault="004F1332" w:rsidP="00E67BB0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E67BB0" w:rsidRPr="00281510"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67BB0" w:rsidRPr="00281510" w:rsidRDefault="004F1332" w:rsidP="00E67BB0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E67BB0" w:rsidRPr="00281510">
              <w:rPr>
                <w:b/>
                <w:sz w:val="18"/>
                <w:szCs w:val="18"/>
              </w:rPr>
              <w:t>-1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67BB0" w:rsidRPr="00281510" w:rsidRDefault="004F1332" w:rsidP="00E67BB0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E67BB0" w:rsidRPr="00281510">
              <w:rPr>
                <w:b/>
                <w:sz w:val="18"/>
                <w:szCs w:val="18"/>
              </w:rPr>
              <w:t>+1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67BB0" w:rsidRPr="00281510" w:rsidRDefault="004F1332" w:rsidP="00E67BB0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E67BB0" w:rsidRPr="00281510">
              <w:rPr>
                <w:b/>
                <w:sz w:val="18"/>
                <w:szCs w:val="18"/>
              </w:rPr>
              <w:t>+2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67BB0" w:rsidRPr="00281510" w:rsidRDefault="004F1332" w:rsidP="004F1332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До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67BB0" w:rsidRPr="00281510" w:rsidRDefault="004F1332" w:rsidP="004F1332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П</w:t>
            </w:r>
            <w:r w:rsidR="00A51A8F" w:rsidRPr="00281510">
              <w:rPr>
                <w:b/>
                <w:sz w:val="18"/>
                <w:szCs w:val="18"/>
                <w:lang w:val="ru-RU"/>
              </w:rPr>
              <w:t>осле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E67BB0" w:rsidRPr="00281510" w:rsidRDefault="004F1332" w:rsidP="004F1332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Все заявки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E67BB0" w:rsidRPr="004F1332" w:rsidRDefault="004F1332" w:rsidP="004F1332">
            <w:pPr>
              <w:spacing w:before="2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Физ. лица</w:t>
            </w:r>
          </w:p>
        </w:tc>
      </w:tr>
      <w:tr w:rsidR="00B86895" w:rsidRPr="004F1332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4F1332" w:rsidRDefault="00B86895" w:rsidP="00882E0E">
            <w:pPr>
              <w:spacing w:before="20"/>
              <w:rPr>
                <w:sz w:val="18"/>
                <w:szCs w:val="18"/>
                <w:lang w:val="ru-RU"/>
              </w:rPr>
            </w:pPr>
            <w:r w:rsidRPr="00735C19">
              <w:rPr>
                <w:sz w:val="18"/>
                <w:szCs w:val="18"/>
              </w:rPr>
              <w:t>AG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4F1332" w:rsidRDefault="00A51A8F" w:rsidP="00171D2E">
            <w:pPr>
              <w:spacing w:before="20"/>
              <w:rPr>
                <w:sz w:val="18"/>
                <w:szCs w:val="18"/>
                <w:lang w:val="ru-RU"/>
              </w:rPr>
            </w:pPr>
            <w:r w:rsidRPr="00A51A8F">
              <w:rPr>
                <w:sz w:val="18"/>
                <w:szCs w:val="18"/>
                <w:lang w:val="ru-RU"/>
              </w:rPr>
              <w:t>Антигуа и Барбуд</w:t>
            </w:r>
            <w:r w:rsidR="00EF4A34">
              <w:rPr>
                <w:sz w:val="18"/>
                <w:szCs w:val="18"/>
                <w:lang w:val="ru-RU"/>
              </w:rPr>
              <w:t>а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4F1332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4F1332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4F1332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4F1332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4F1332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4F1332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4F1332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4F1332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4F1332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4F133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4F1332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4F1332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4F1332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4F1332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4F1332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4F1332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4F1332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4F1332">
              <w:rPr>
                <w:sz w:val="18"/>
                <w:szCs w:val="18"/>
                <w:lang w:val="ru-RU"/>
              </w:rPr>
              <w:t>0%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4F1332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4F1332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B86895" w:rsidRPr="004F1332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4F1332" w:rsidRDefault="00A51A8F" w:rsidP="00A51A8F">
            <w:pPr>
              <w:spacing w:before="20"/>
              <w:rPr>
                <w:sz w:val="18"/>
                <w:szCs w:val="18"/>
                <w:lang w:val="ru-RU"/>
              </w:rPr>
            </w:pPr>
            <w:r w:rsidRPr="00A51A8F">
              <w:rPr>
                <w:sz w:val="18"/>
                <w:szCs w:val="18"/>
                <w:lang w:val="ru-RU"/>
              </w:rPr>
              <w:t>AL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4F1332" w:rsidRDefault="00A51A8F" w:rsidP="00A51A8F">
            <w:pPr>
              <w:spacing w:before="20"/>
              <w:rPr>
                <w:sz w:val="18"/>
                <w:szCs w:val="18"/>
                <w:lang w:val="ru-RU"/>
              </w:rPr>
            </w:pPr>
            <w:r w:rsidRPr="00A51A8F">
              <w:rPr>
                <w:sz w:val="18"/>
                <w:szCs w:val="18"/>
                <w:lang w:val="ru-RU"/>
              </w:rPr>
              <w:t>Албания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4F1332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4F133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4F1332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4F1332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4F1332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4F1332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4F133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4F1332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4F133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4F1332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4F1332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4F1332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4F1332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4F133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4F1332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4F133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4F1332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4F1332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4F1332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4F1332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4F133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4F1332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4F1332">
              <w:rPr>
                <w:sz w:val="18"/>
                <w:szCs w:val="18"/>
                <w:lang w:val="ru-RU"/>
              </w:rPr>
              <w:t>100%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4F1332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4F1332">
              <w:rPr>
                <w:sz w:val="18"/>
                <w:szCs w:val="18"/>
                <w:lang w:val="ru-RU"/>
              </w:rPr>
              <w:t>50%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4F1332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4F1332">
              <w:rPr>
                <w:sz w:val="18"/>
                <w:szCs w:val="18"/>
                <w:lang w:val="ru-RU"/>
              </w:rPr>
              <w:t>-50%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4F1332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4F1332">
              <w:rPr>
                <w:sz w:val="18"/>
                <w:szCs w:val="18"/>
                <w:lang w:val="ru-RU"/>
              </w:rPr>
              <w:t>-50%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4F1332" w:rsidRDefault="00B86895" w:rsidP="00882E0E">
            <w:pPr>
              <w:spacing w:before="20"/>
              <w:rPr>
                <w:sz w:val="18"/>
                <w:szCs w:val="18"/>
                <w:lang w:val="ru-RU"/>
              </w:rPr>
            </w:pPr>
            <w:r w:rsidRPr="00735C19">
              <w:rPr>
                <w:sz w:val="18"/>
                <w:szCs w:val="18"/>
              </w:rPr>
              <w:t>AM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4F1332" w:rsidRDefault="00A51A8F" w:rsidP="00A51A8F">
            <w:pPr>
              <w:spacing w:before="20"/>
              <w:rPr>
                <w:sz w:val="18"/>
                <w:szCs w:val="18"/>
                <w:lang w:val="ru-RU"/>
              </w:rPr>
            </w:pPr>
            <w:r w:rsidRPr="00A51A8F">
              <w:rPr>
                <w:sz w:val="18"/>
                <w:szCs w:val="18"/>
                <w:lang w:val="ru-RU"/>
              </w:rPr>
              <w:t>Армения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4F1332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4F1332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4F1332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4F1332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4F1332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4F1332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4F1332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4F1332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4F1332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4F1332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4F1332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4F1332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4F1332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4F1332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78%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60%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+67%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+75%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6F7F08" w:rsidP="00A51A8F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Аргентина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33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26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37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43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17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9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16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9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12%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18%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+36%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+46%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AZ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Азербайджан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67%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56%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+200%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+67%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BA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Босния и Герцеговина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100%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56%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+13%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-38%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BB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Барбадос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159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173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116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156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-18%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882E0E" w:rsidP="00882E0E">
            <w:pPr>
              <w:spacing w:before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BG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Болгария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54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58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53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36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28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26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26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15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25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23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27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17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43%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49%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-21%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-24%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BH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4F1332" w:rsidRDefault="00A51A8F" w:rsidP="00A51A8F">
            <w:pPr>
              <w:spacing w:before="20"/>
              <w:rPr>
                <w:sz w:val="18"/>
                <w:szCs w:val="18"/>
              </w:rPr>
            </w:pPr>
            <w:r w:rsidRPr="004F1332">
              <w:rPr>
                <w:sz w:val="18"/>
                <w:szCs w:val="18"/>
                <w:lang w:val="ru-RU"/>
              </w:rPr>
              <w:t>Бахрейн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43%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29%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882E0E" w:rsidP="00882E0E">
            <w:pPr>
              <w:spacing w:before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-50%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B86895" w:rsidP="00882E0E">
            <w:pPr>
              <w:spacing w:before="20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BO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4F1332" w:rsidRDefault="004F1332" w:rsidP="004F1332">
            <w:pPr>
              <w:spacing w:before="20"/>
              <w:rPr>
                <w:sz w:val="18"/>
                <w:szCs w:val="18"/>
                <w:lang w:val="ru-RU"/>
              </w:rPr>
            </w:pPr>
            <w:r w:rsidRPr="004F1332">
              <w:rPr>
                <w:sz w:val="18"/>
                <w:szCs w:val="18"/>
                <w:lang w:val="ru-RU"/>
              </w:rPr>
              <w:t>Многонациональное Государство Боливия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A51A8F" w:rsidP="00A51A8F">
            <w:pPr>
              <w:spacing w:before="20"/>
              <w:jc w:val="right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неприменимо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BR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Бразилия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633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554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565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589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232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217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211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248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223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212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201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232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37%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38%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-3%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+2%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BW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Ботсвана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100%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B86895" w:rsidP="00882E0E">
            <w:pPr>
              <w:spacing w:before="20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BY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Беларусь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13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24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13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8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8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20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15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93%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100%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+25%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+33%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BZ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Белиз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8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18%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+83%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882E0E" w:rsidP="00882E0E">
            <w:pPr>
              <w:spacing w:before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CG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Конго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A51A8F" w:rsidP="00A51A8F">
            <w:pPr>
              <w:spacing w:before="20"/>
              <w:jc w:val="right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неприменимо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50%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CI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Кот-д'Ивуар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100%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50%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+33%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+33%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CL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Чили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135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165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172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180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49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54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44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44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36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38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27%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25%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+17%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-2%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CM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Камерун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100%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100%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+50%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+50%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CN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Китай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4F1332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23</w:t>
            </w:r>
            <w:r w:rsidR="004F1332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632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4F1332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27</w:t>
            </w:r>
            <w:r w:rsidR="004F1332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082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4F1332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34</w:t>
            </w:r>
            <w:r w:rsidR="004F1332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533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4F1332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46</w:t>
            </w:r>
            <w:r w:rsidR="004F1332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363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4F1332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  <w:r w:rsidR="004F1332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169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4F1332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  <w:r w:rsidR="004F1332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494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4F1332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</w:t>
            </w:r>
            <w:r w:rsidR="004F1332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922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4F1332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7</w:t>
            </w:r>
            <w:r w:rsidR="004F1332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111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4F1332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  <w:r w:rsidR="004F1332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250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4F1332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  <w:r w:rsidR="004F1332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124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4F1332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</w:t>
            </w:r>
            <w:r w:rsidR="004F1332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264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4F1332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</w:t>
            </w:r>
            <w:r w:rsidR="004F1332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773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13%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14%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+60%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+96%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CO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Колумбия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96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80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134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26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25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44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26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31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24%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24%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+9%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+25%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CR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Коста-Рика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12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7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8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23%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17%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-45%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-82%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CU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Куба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9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7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-42%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CZ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Чешская Республика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186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188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214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188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37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36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24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27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25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17%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13%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+7%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-13%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DM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Доминика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A51A8F" w:rsidP="00A51A8F">
            <w:pPr>
              <w:spacing w:before="20"/>
              <w:jc w:val="right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неприменимо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B86895" w:rsidP="00882E0E">
            <w:pPr>
              <w:spacing w:before="20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DO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Доминиканская Республика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8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7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63%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64%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+75%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+100%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DZ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Алжир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9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18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13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8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8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8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9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8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86%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55%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+121%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+58%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EC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Эквадор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16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7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20%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33%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-40%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-43%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EE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Эстония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22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23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37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9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19%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+13%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-17%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EG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Египет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53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47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42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55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39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40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48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38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35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77%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82%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-22%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-19%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FM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Микронезия (Федеральные Штаты)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A51A8F" w:rsidP="00A51A8F">
            <w:pPr>
              <w:spacing w:before="20"/>
              <w:jc w:val="right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неприменимо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GA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Габон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A51A8F" w:rsidP="00A51A8F">
            <w:pPr>
              <w:spacing w:before="20"/>
              <w:jc w:val="right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неприменимо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GE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Грузия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17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7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16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16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67%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81%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+200%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+283%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GH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Гана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100%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100%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882E0E" w:rsidP="00882E0E">
            <w:pPr>
              <w:spacing w:before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882E0E" w:rsidP="00882E0E">
            <w:pPr>
              <w:spacing w:before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GT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Гватемала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100%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100%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-33%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-33%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HN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Гондурас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HR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Хорватия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34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33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33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23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18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13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28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17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11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44%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42%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-26%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-45%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HU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Венгрия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157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167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160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172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58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72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84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83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65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82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73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39%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47%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+2%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+28%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ID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Индонезия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12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17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9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8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9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8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48%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50%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+13%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+15%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B86895" w:rsidP="00882E0E">
            <w:pPr>
              <w:spacing w:before="20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IN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Индия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4F1332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  <w:r w:rsidR="004F1332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414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4F1332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  <w:r w:rsidR="004F1332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338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4F1332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  <w:r w:rsidR="004F1332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519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4F1332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  <w:r w:rsidR="004F1332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525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377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350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491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497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394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305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447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475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25%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30%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+11%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+36%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IQ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Ирак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A51A8F" w:rsidP="00A51A8F">
            <w:pPr>
              <w:spacing w:before="20"/>
              <w:jc w:val="right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неприменимо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100%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IR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Иран (Исламская Республика)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19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74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70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16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49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66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66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56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45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59%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70%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+106%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+103%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JM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Ямайка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A51A8F" w:rsidP="00A51A8F">
            <w:pPr>
              <w:spacing w:before="20"/>
              <w:jc w:val="right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неприменимо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JO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Иордания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100%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-75%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-100%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KE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Кения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17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8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9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57%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42%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-43%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-50%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KG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Кыргызстан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100%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882E0E" w:rsidP="00882E0E">
            <w:pPr>
              <w:spacing w:before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882E0E" w:rsidP="00882E0E">
            <w:pPr>
              <w:spacing w:before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KN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670E17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Сент-Китс и Невис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-33%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KP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Корейская Народно-Демократическая Республика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88%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100%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-25%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-29%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KZ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Казахстан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18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25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13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23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18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15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23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74%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77%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+44%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+52%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LB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Ливан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9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8%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-8%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-78%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LC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Сент-Люсия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A51A8F" w:rsidP="00A51A8F">
            <w:pPr>
              <w:spacing w:before="20"/>
              <w:jc w:val="right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неприменимо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LK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2F525C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Шри-Ланка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16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19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16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15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7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8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9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54%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32%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-11%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-35%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LT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Литва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47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43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32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7%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9%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-26%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+133%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LV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Латвия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24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36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24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28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7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12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9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19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32%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54%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-13%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+16%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LY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Ливия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100%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100%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882E0E" w:rsidP="00882E0E">
            <w:pPr>
              <w:spacing w:before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882E0E" w:rsidP="00882E0E">
            <w:pPr>
              <w:spacing w:before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MA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4F1332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Марокко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48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53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42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38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14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15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11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9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24%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26%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-21%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+8%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MD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Республика Молдова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80%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100%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+300%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+300%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B86895" w:rsidP="00882E0E">
            <w:pPr>
              <w:spacing w:before="20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ME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Черногория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100%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+50%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-50%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MH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Маршалловы Острова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A51A8F" w:rsidP="00A51A8F">
            <w:pPr>
              <w:spacing w:before="20"/>
              <w:jc w:val="right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неприменимо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MK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4F1332" w:rsidP="004F1332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бывшая</w:t>
            </w:r>
            <w:r w:rsidRPr="004F13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югославская</w:t>
            </w:r>
            <w:r w:rsidRPr="004F13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Республика</w:t>
            </w:r>
            <w:r w:rsidRPr="004F13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Македония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50%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40%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+25%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-25%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MN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Монголия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A51A8F" w:rsidP="00A51A8F">
            <w:pPr>
              <w:spacing w:before="20"/>
              <w:jc w:val="right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неприменимо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50%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MU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Маврикий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11%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20%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-44%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-33%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MX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Мексика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272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301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289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290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150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155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145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152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142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142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139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139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50%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48%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+1%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-3%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B86895" w:rsidP="00882E0E">
            <w:pPr>
              <w:spacing w:before="20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MY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Малайзия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400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204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235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169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34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45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42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27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43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38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20%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-33%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+36%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5515F6" w:rsidRDefault="005515F6" w:rsidP="00A51A8F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Намибия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100%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80%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+25%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+67%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NG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Нигерия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7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54%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30%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-23%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-18%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NI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Никарагуа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100%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A51A8F" w:rsidP="00A51A8F">
            <w:pPr>
              <w:spacing w:before="20"/>
              <w:jc w:val="right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неприменимо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OM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Оман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50%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47%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+275%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+400%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PA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Панама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12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19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58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+106%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+100%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PE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Перу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16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16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28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22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19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18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19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19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66%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76%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+56%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+85%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PH</w:t>
            </w:r>
          </w:p>
        </w:tc>
        <w:tc>
          <w:tcPr>
            <w:tcW w:w="2268" w:type="dxa"/>
            <w:tcBorders>
              <w:left w:val="nil"/>
            </w:tcBorders>
            <w:noWrap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Филиппины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29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30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19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15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23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17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18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15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17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58%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63%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-15%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-7%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PK</w:t>
            </w:r>
          </w:p>
        </w:tc>
        <w:tc>
          <w:tcPr>
            <w:tcW w:w="2268" w:type="dxa"/>
            <w:tcBorders>
              <w:left w:val="nil"/>
            </w:tcBorders>
            <w:noWrap/>
          </w:tcPr>
          <w:p w:rsidR="00B86895" w:rsidRPr="00735C19" w:rsidRDefault="00A51A8F" w:rsidP="002F525C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Пакистан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tabs>
                <w:tab w:val="left" w:pos="420"/>
              </w:tabs>
              <w:spacing w:before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PL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Польша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352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375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411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339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56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91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94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48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81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71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12%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20%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+3%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+91%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PY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Парагвай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A51A8F" w:rsidP="00A51A8F">
            <w:pPr>
              <w:spacing w:before="20"/>
              <w:jc w:val="right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неприменимо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RO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Румыния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34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33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32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16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17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26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19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17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23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17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40%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60%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882E0E" w:rsidP="00882E0E">
            <w:pPr>
              <w:spacing w:before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+36%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RS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Сербия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30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24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12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13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9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9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15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9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53%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53%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-20%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-29%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RU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Российская Федерация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2766CD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  <w:r w:rsidR="002766CD">
              <w:rPr>
                <w:sz w:val="18"/>
                <w:szCs w:val="18"/>
              </w:rPr>
              <w:t> </w:t>
            </w:r>
            <w:r w:rsidRPr="00735C19">
              <w:rPr>
                <w:sz w:val="18"/>
                <w:szCs w:val="18"/>
              </w:rPr>
              <w:t>033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820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862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2766CD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  <w:r w:rsidR="002766CD">
              <w:rPr>
                <w:sz w:val="18"/>
                <w:szCs w:val="18"/>
              </w:rPr>
              <w:t> </w:t>
            </w:r>
            <w:r w:rsidRPr="00735C19">
              <w:rPr>
                <w:sz w:val="18"/>
                <w:szCs w:val="18"/>
              </w:rPr>
              <w:t>021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598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468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454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543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542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434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432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484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53%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49%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+2%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-6%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SC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Сейшельские Острова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18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8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-62%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882E0E" w:rsidP="00882E0E">
            <w:pPr>
              <w:spacing w:before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SK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Словакия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67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48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28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13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20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26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19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33%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33%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-18%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-24%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SV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Сальвадор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50%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50%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-50%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882E0E" w:rsidP="00882E0E">
            <w:pPr>
              <w:spacing w:before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SY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Сирийская Арабская Республика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150%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67%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+50%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+50%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SZ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Свазиленд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100%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100%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882E0E" w:rsidP="00882E0E">
            <w:pPr>
              <w:spacing w:before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882E0E" w:rsidP="00882E0E">
            <w:pPr>
              <w:spacing w:before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TH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Таиланд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66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98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159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146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35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38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57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48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28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27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47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44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34%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30%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+86%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+44%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TN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Тунис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50%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67%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-36%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-22%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B86895" w:rsidP="00882E0E">
            <w:pPr>
              <w:spacing w:before="20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TO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Тонга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100%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TR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Турция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822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910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2766CD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  <w:r w:rsidR="002766CD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024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2766CD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  <w:r w:rsidR="002766CD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148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216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254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268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289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192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237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253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267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25%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24%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+25%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+19%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TT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Тринидад и Тобаго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9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9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20%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+700%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+700%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UA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Украина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158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132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156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155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125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145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137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114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96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140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123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72%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85%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+7%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+25%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UY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Уругвай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9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9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13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7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7%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9%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+47%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+200%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UZ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Узбекистан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63%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80%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-38%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-29%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VC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Сент-Винсент и Гренадины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A51A8F" w:rsidP="00A51A8F">
            <w:pPr>
              <w:spacing w:before="20"/>
              <w:jc w:val="right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неприменимо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VE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Венесуэла (Боливарианская Ре</w:t>
            </w:r>
            <w:r w:rsidR="002766CD">
              <w:rPr>
                <w:sz w:val="18"/>
                <w:szCs w:val="18"/>
                <w:lang w:val="ru-RU"/>
              </w:rPr>
              <w:t>с</w:t>
            </w:r>
            <w:r w:rsidRPr="00A51A8F">
              <w:rPr>
                <w:sz w:val="18"/>
                <w:szCs w:val="18"/>
                <w:lang w:val="ru-RU"/>
              </w:rPr>
              <w:t>публика)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882E0E" w:rsidP="00882E0E">
            <w:pPr>
              <w:spacing w:before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-50%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VN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Вьетнам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13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9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17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16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7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7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13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13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9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11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50%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61%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+50%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+86%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ZA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Южная Африка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315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318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304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286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138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130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117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122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142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132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119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120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43%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41%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-7%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-11%</w:t>
            </w:r>
          </w:p>
        </w:tc>
      </w:tr>
      <w:tr w:rsidR="00B86895" w:rsidRPr="00735C19" w:rsidTr="004F133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ZW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2766CD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Зимбабве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100%</w:t>
            </w:r>
          </w:p>
        </w:tc>
        <w:tc>
          <w:tcPr>
            <w:tcW w:w="772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100%</w:t>
            </w:r>
          </w:p>
        </w:tc>
        <w:tc>
          <w:tcPr>
            <w:tcW w:w="733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+50%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+50%</w:t>
            </w:r>
          </w:p>
        </w:tc>
      </w:tr>
    </w:tbl>
    <w:p w:rsidR="00A51A8F" w:rsidRDefault="003B5B85">
      <w:pPr>
        <w:rPr>
          <w:b/>
        </w:rPr>
      </w:pPr>
      <w:r>
        <w:rPr>
          <w:b/>
        </w:rPr>
        <w:br w:type="page"/>
      </w:r>
    </w:p>
    <w:p w:rsidR="00A51A8F" w:rsidRDefault="002766CD" w:rsidP="00182FB4">
      <w:pPr>
        <w:spacing w:after="120"/>
        <w:ind w:right="821"/>
        <w:jc w:val="center"/>
        <w:rPr>
          <w:b/>
        </w:rPr>
      </w:pPr>
      <w:r>
        <w:rPr>
          <w:b/>
          <w:lang w:val="ru-RU"/>
        </w:rPr>
        <w:t>Таблица</w:t>
      </w:r>
      <w:r w:rsidR="00B07D7E">
        <w:rPr>
          <w:b/>
          <w:lang w:val="ru-RU"/>
        </w:rPr>
        <w:t> </w:t>
      </w:r>
      <w:r w:rsidR="003B5B85" w:rsidRPr="003B5B85">
        <w:rPr>
          <w:b/>
        </w:rPr>
        <w:t>D</w:t>
      </w:r>
    </w:p>
    <w:p w:rsidR="00A51A8F" w:rsidRPr="00B07D7E" w:rsidRDefault="00B07D7E" w:rsidP="00182FB4">
      <w:pPr>
        <w:spacing w:after="120"/>
        <w:ind w:right="821"/>
        <w:jc w:val="center"/>
        <w:rPr>
          <w:b/>
          <w:lang w:val="ru-RU"/>
        </w:rPr>
      </w:pPr>
      <w:r w:rsidRPr="00B07D7E">
        <w:rPr>
          <w:b/>
          <w:lang w:val="ru-RU"/>
        </w:rPr>
        <w:t>Наименее развитые страны, граждане и резиденты которых имеют право на скидку с пошлины независимо от того, являются они физическими лицами или нет</w:t>
      </w:r>
    </w:p>
    <w:p w:rsidR="00E67BB0" w:rsidRPr="00B07D7E" w:rsidRDefault="00E67BB0" w:rsidP="00182FB4">
      <w:pPr>
        <w:spacing w:after="120"/>
        <w:ind w:right="821"/>
        <w:jc w:val="center"/>
        <w:rPr>
          <w:lang w:val="ru-R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79"/>
        <w:gridCol w:w="780"/>
        <w:gridCol w:w="779"/>
        <w:gridCol w:w="780"/>
        <w:gridCol w:w="655"/>
        <w:gridCol w:w="656"/>
        <w:gridCol w:w="655"/>
        <w:gridCol w:w="656"/>
        <w:gridCol w:w="656"/>
        <w:gridCol w:w="655"/>
        <w:gridCol w:w="656"/>
        <w:gridCol w:w="656"/>
        <w:gridCol w:w="787"/>
        <w:gridCol w:w="788"/>
        <w:gridCol w:w="835"/>
        <w:gridCol w:w="599"/>
      </w:tblGrid>
      <w:tr w:rsidR="00517CB8" w:rsidRPr="00735C19" w:rsidTr="00865F79">
        <w:trPr>
          <w:cantSplit/>
          <w:trHeight w:val="264"/>
          <w:tblHeader/>
        </w:trPr>
        <w:tc>
          <w:tcPr>
            <w:tcW w:w="534" w:type="dxa"/>
            <w:tcBorders>
              <w:bottom w:val="nil"/>
              <w:right w:val="nil"/>
            </w:tcBorders>
            <w:noWrap/>
          </w:tcPr>
          <w:p w:rsidR="00517CB8" w:rsidRPr="00B07D7E" w:rsidRDefault="00517CB8" w:rsidP="00865F79">
            <w:pPr>
              <w:spacing w:before="20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  <w:noWrap/>
          </w:tcPr>
          <w:p w:rsidR="00517CB8" w:rsidRPr="0062684E" w:rsidRDefault="00517CB8" w:rsidP="00865F79">
            <w:pPr>
              <w:spacing w:before="20"/>
              <w:rPr>
                <w:sz w:val="18"/>
                <w:szCs w:val="18"/>
                <w:lang w:val="ru-RU"/>
              </w:rPr>
            </w:pPr>
          </w:p>
        </w:tc>
        <w:tc>
          <w:tcPr>
            <w:tcW w:w="3118" w:type="dxa"/>
            <w:gridSpan w:val="4"/>
            <w:noWrap/>
            <w:tcMar>
              <w:left w:w="57" w:type="dxa"/>
              <w:right w:w="57" w:type="dxa"/>
            </w:tcMar>
          </w:tcPr>
          <w:p w:rsidR="00517CB8" w:rsidRPr="00A51A8F" w:rsidRDefault="00A771B2" w:rsidP="00A771B2">
            <w:pPr>
              <w:spacing w:before="20"/>
              <w:jc w:val="center"/>
              <w:rPr>
                <w:b/>
                <w:sz w:val="18"/>
                <w:szCs w:val="18"/>
                <w:highlight w:val="red"/>
              </w:rPr>
            </w:pPr>
            <w:r w:rsidRPr="00A771B2">
              <w:rPr>
                <w:b/>
                <w:sz w:val="18"/>
                <w:szCs w:val="18"/>
                <w:lang w:val="ru-RU"/>
              </w:rPr>
              <w:t>Общее число заявок</w:t>
            </w:r>
          </w:p>
        </w:tc>
        <w:tc>
          <w:tcPr>
            <w:tcW w:w="2622" w:type="dxa"/>
            <w:gridSpan w:val="4"/>
            <w:noWrap/>
            <w:tcMar>
              <w:left w:w="57" w:type="dxa"/>
              <w:right w:w="57" w:type="dxa"/>
            </w:tcMar>
          </w:tcPr>
          <w:p w:rsidR="00517CB8" w:rsidRPr="00A771B2" w:rsidRDefault="00A771B2" w:rsidP="00865F79">
            <w:pPr>
              <w:spacing w:before="20"/>
              <w:jc w:val="center"/>
              <w:rPr>
                <w:b/>
                <w:sz w:val="18"/>
                <w:szCs w:val="18"/>
                <w:lang w:val="ru-RU"/>
              </w:rPr>
            </w:pPr>
            <w:r w:rsidRPr="00A771B2">
              <w:rPr>
                <w:b/>
                <w:sz w:val="18"/>
                <w:szCs w:val="18"/>
                <w:lang w:val="ru-RU"/>
              </w:rPr>
              <w:t>Заявки, поданные только физическими лицами</w:t>
            </w:r>
          </w:p>
        </w:tc>
        <w:tc>
          <w:tcPr>
            <w:tcW w:w="2623" w:type="dxa"/>
            <w:gridSpan w:val="4"/>
            <w:noWrap/>
            <w:tcMar>
              <w:left w:w="57" w:type="dxa"/>
              <w:right w:w="57" w:type="dxa"/>
            </w:tcMar>
          </w:tcPr>
          <w:p w:rsidR="00517CB8" w:rsidRPr="00A771B2" w:rsidRDefault="00A771B2" w:rsidP="00865F79">
            <w:pPr>
              <w:spacing w:before="20"/>
              <w:jc w:val="center"/>
              <w:rPr>
                <w:b/>
                <w:sz w:val="18"/>
                <w:szCs w:val="18"/>
                <w:lang w:val="ru-RU"/>
              </w:rPr>
            </w:pPr>
            <w:r w:rsidRPr="00A771B2">
              <w:rPr>
                <w:b/>
                <w:sz w:val="18"/>
                <w:szCs w:val="18"/>
                <w:lang w:val="ru-RU"/>
              </w:rPr>
              <w:t>Заявки, претендующие на снижение размера пошлины</w:t>
            </w:r>
          </w:p>
        </w:tc>
        <w:tc>
          <w:tcPr>
            <w:tcW w:w="1575" w:type="dxa"/>
            <w:gridSpan w:val="2"/>
            <w:noWrap/>
            <w:tcMar>
              <w:left w:w="57" w:type="dxa"/>
              <w:right w:w="57" w:type="dxa"/>
            </w:tcMar>
          </w:tcPr>
          <w:p w:rsidR="00517CB8" w:rsidRPr="00A771B2" w:rsidRDefault="00A771B2" w:rsidP="00865F79">
            <w:pPr>
              <w:spacing w:before="20"/>
              <w:jc w:val="center"/>
              <w:rPr>
                <w:b/>
                <w:sz w:val="18"/>
                <w:szCs w:val="18"/>
                <w:lang w:val="ru-RU"/>
              </w:rPr>
            </w:pPr>
            <w:r w:rsidRPr="00A771B2">
              <w:rPr>
                <w:b/>
                <w:sz w:val="18"/>
                <w:szCs w:val="18"/>
                <w:lang w:val="ru-RU"/>
              </w:rPr>
              <w:t>% от общего числа заявок, получивших скидку с пошлины</w:t>
            </w:r>
          </w:p>
        </w:tc>
        <w:tc>
          <w:tcPr>
            <w:tcW w:w="1434" w:type="dxa"/>
            <w:gridSpan w:val="2"/>
            <w:noWrap/>
            <w:tcMar>
              <w:left w:w="57" w:type="dxa"/>
              <w:right w:w="57" w:type="dxa"/>
            </w:tcMar>
          </w:tcPr>
          <w:p w:rsidR="00517CB8" w:rsidRPr="00A771B2" w:rsidRDefault="00A771B2" w:rsidP="00A771B2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Изменение</w:t>
            </w:r>
            <w:r w:rsidRPr="00A771B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числа</w:t>
            </w:r>
            <w:r w:rsidRPr="00A771B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заявок</w:t>
            </w:r>
          </w:p>
        </w:tc>
      </w:tr>
      <w:tr w:rsidR="00517CB8" w:rsidRPr="00735C19" w:rsidTr="00A771B2">
        <w:trPr>
          <w:cantSplit/>
          <w:trHeight w:val="264"/>
          <w:tblHeader/>
        </w:trPr>
        <w:tc>
          <w:tcPr>
            <w:tcW w:w="2802" w:type="dxa"/>
            <w:gridSpan w:val="2"/>
            <w:tcBorders>
              <w:top w:val="nil"/>
            </w:tcBorders>
            <w:noWrap/>
            <w:hideMark/>
          </w:tcPr>
          <w:p w:rsidR="00517CB8" w:rsidRPr="0062684E" w:rsidRDefault="00B07D7E" w:rsidP="00B07D7E">
            <w:pPr>
              <w:spacing w:before="20"/>
              <w:rPr>
                <w:b/>
                <w:sz w:val="18"/>
                <w:szCs w:val="18"/>
              </w:rPr>
            </w:pPr>
            <w:r w:rsidRPr="0062684E">
              <w:rPr>
                <w:b/>
                <w:sz w:val="18"/>
                <w:szCs w:val="18"/>
                <w:lang w:val="ru-RU"/>
              </w:rPr>
              <w:t>Код</w:t>
            </w:r>
            <w:r w:rsidRPr="0062684E">
              <w:rPr>
                <w:b/>
                <w:sz w:val="18"/>
                <w:szCs w:val="18"/>
              </w:rPr>
              <w:t xml:space="preserve"> </w:t>
            </w:r>
            <w:r w:rsidRPr="0062684E">
              <w:rPr>
                <w:b/>
                <w:sz w:val="18"/>
                <w:szCs w:val="18"/>
                <w:lang w:val="ru-RU"/>
              </w:rPr>
              <w:t>по</w:t>
            </w:r>
            <w:r w:rsidRPr="0062684E">
              <w:rPr>
                <w:b/>
                <w:sz w:val="18"/>
                <w:szCs w:val="18"/>
              </w:rPr>
              <w:t xml:space="preserve"> </w:t>
            </w:r>
            <w:r w:rsidR="00517CB8" w:rsidRPr="0062684E">
              <w:rPr>
                <w:b/>
                <w:sz w:val="18"/>
                <w:szCs w:val="18"/>
              </w:rPr>
              <w:t xml:space="preserve">ST.3, </w:t>
            </w:r>
            <w:r w:rsidRPr="0062684E">
              <w:rPr>
                <w:b/>
                <w:sz w:val="18"/>
                <w:szCs w:val="18"/>
                <w:lang w:val="ru-RU"/>
              </w:rPr>
              <w:t>государство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17CB8" w:rsidRPr="00276F73" w:rsidRDefault="00A771B2" w:rsidP="00A771B2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517CB8" w:rsidRPr="00276F73"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17CB8" w:rsidRPr="00276F73" w:rsidRDefault="00A771B2" w:rsidP="00A771B2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517CB8" w:rsidRPr="00276F73">
              <w:rPr>
                <w:b/>
                <w:sz w:val="18"/>
                <w:szCs w:val="18"/>
              </w:rPr>
              <w:t>-1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17CB8" w:rsidRPr="00276F73" w:rsidRDefault="00A771B2" w:rsidP="00A771B2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517CB8" w:rsidRPr="00276F73">
              <w:rPr>
                <w:b/>
                <w:sz w:val="18"/>
                <w:szCs w:val="18"/>
              </w:rPr>
              <w:t>+1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17CB8" w:rsidRPr="00276F73" w:rsidRDefault="00A771B2" w:rsidP="00A771B2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517CB8" w:rsidRPr="00276F73">
              <w:rPr>
                <w:b/>
                <w:sz w:val="18"/>
                <w:szCs w:val="18"/>
              </w:rPr>
              <w:t>+2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17CB8" w:rsidRPr="00276F73" w:rsidRDefault="00A771B2" w:rsidP="00A771B2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517CB8" w:rsidRPr="00276F73"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17CB8" w:rsidRPr="00276F73" w:rsidRDefault="00A771B2" w:rsidP="00A771B2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517CB8" w:rsidRPr="00276F73">
              <w:rPr>
                <w:b/>
                <w:sz w:val="18"/>
                <w:szCs w:val="18"/>
              </w:rPr>
              <w:t>-1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17CB8" w:rsidRPr="00276F73" w:rsidRDefault="00A771B2" w:rsidP="00A771B2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517CB8" w:rsidRPr="00276F73">
              <w:rPr>
                <w:b/>
                <w:sz w:val="18"/>
                <w:szCs w:val="18"/>
              </w:rPr>
              <w:t>+1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17CB8" w:rsidRPr="00276F73" w:rsidRDefault="00A771B2" w:rsidP="00A771B2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517CB8" w:rsidRPr="00276F73">
              <w:rPr>
                <w:b/>
                <w:sz w:val="18"/>
                <w:szCs w:val="18"/>
              </w:rPr>
              <w:t>+2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17CB8" w:rsidRPr="00276F73" w:rsidRDefault="00A771B2" w:rsidP="00A771B2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517CB8" w:rsidRPr="00276F73"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17CB8" w:rsidRPr="00276F73" w:rsidRDefault="00A771B2" w:rsidP="00A771B2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517CB8" w:rsidRPr="00276F73">
              <w:rPr>
                <w:b/>
                <w:sz w:val="18"/>
                <w:szCs w:val="18"/>
              </w:rPr>
              <w:t>-1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17CB8" w:rsidRPr="00276F73" w:rsidRDefault="00A771B2" w:rsidP="00A771B2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517CB8" w:rsidRPr="00276F73">
              <w:rPr>
                <w:b/>
                <w:sz w:val="18"/>
                <w:szCs w:val="18"/>
              </w:rPr>
              <w:t>+1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17CB8" w:rsidRPr="00276F73" w:rsidRDefault="00A771B2" w:rsidP="00A771B2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517CB8" w:rsidRPr="00276F73">
              <w:rPr>
                <w:b/>
                <w:sz w:val="18"/>
                <w:szCs w:val="18"/>
              </w:rPr>
              <w:t>+2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17CB8" w:rsidRPr="00276F73" w:rsidRDefault="00A771B2" w:rsidP="00A771B2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До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17CB8" w:rsidRPr="00276F73" w:rsidRDefault="00A771B2" w:rsidP="00A771B2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П</w:t>
            </w:r>
            <w:r w:rsidR="00A51A8F" w:rsidRPr="00A51A8F">
              <w:rPr>
                <w:b/>
                <w:sz w:val="18"/>
                <w:szCs w:val="18"/>
                <w:lang w:val="ru-RU"/>
              </w:rPr>
              <w:t>осле</w:t>
            </w: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517CB8" w:rsidRPr="00276F73" w:rsidRDefault="00A51A8F" w:rsidP="00A771B2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A51A8F">
              <w:rPr>
                <w:b/>
                <w:sz w:val="18"/>
                <w:szCs w:val="18"/>
                <w:lang w:val="ru-RU"/>
              </w:rPr>
              <w:t>Все</w:t>
            </w:r>
            <w:r w:rsidR="00A771B2">
              <w:rPr>
                <w:b/>
                <w:sz w:val="18"/>
                <w:szCs w:val="18"/>
                <w:lang w:val="ru-RU"/>
              </w:rPr>
              <w:t xml:space="preserve"> заявки</w:t>
            </w: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517CB8" w:rsidRPr="00276F73" w:rsidRDefault="00A771B2" w:rsidP="00A771B2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Физ</w:t>
            </w:r>
            <w:r w:rsidRPr="00A771B2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  <w:lang w:val="ru-RU"/>
              </w:rPr>
              <w:t>лица</w:t>
            </w:r>
          </w:p>
        </w:tc>
      </w:tr>
      <w:tr w:rsidR="00B86895" w:rsidRPr="00735C19" w:rsidTr="00A771B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771B2">
              <w:rPr>
                <w:sz w:val="18"/>
                <w:szCs w:val="18"/>
              </w:rPr>
              <w:t>AO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Ангола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100%</w:t>
            </w: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-75%</w:t>
            </w: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-75%</w:t>
            </w:r>
          </w:p>
        </w:tc>
      </w:tr>
      <w:tr w:rsidR="00B86895" w:rsidRPr="00735C19" w:rsidTr="00A771B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771B2">
              <w:rPr>
                <w:sz w:val="18"/>
                <w:szCs w:val="18"/>
              </w:rPr>
              <w:t>BD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Бангладеш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A51A8F" w:rsidP="00A51A8F">
            <w:pPr>
              <w:spacing w:before="20"/>
              <w:jc w:val="right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неприменимо</w:t>
            </w: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</w:tr>
      <w:tr w:rsidR="00B86895" w:rsidRPr="00735C19" w:rsidTr="00A771B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771B2">
              <w:rPr>
                <w:sz w:val="18"/>
                <w:szCs w:val="18"/>
              </w:rPr>
              <w:t>BI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Бурунди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A51A8F" w:rsidP="00A51A8F">
            <w:pPr>
              <w:spacing w:before="20"/>
              <w:jc w:val="right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неприменимо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0%</w:t>
            </w: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</w:tr>
      <w:tr w:rsidR="00B86895" w:rsidRPr="00735C19" w:rsidTr="00A771B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CD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Демократическая Республика Конго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0%</w:t>
            </w: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882E0E" w:rsidP="00882E0E">
            <w:pPr>
              <w:spacing w:before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+0%</w:t>
            </w: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882E0E" w:rsidP="00882E0E">
            <w:pPr>
              <w:spacing w:before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+0%</w:t>
            </w:r>
          </w:p>
        </w:tc>
      </w:tr>
      <w:tr w:rsidR="00B86895" w:rsidRPr="00735C19" w:rsidTr="00A771B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B86895" w:rsidP="00882E0E">
            <w:pPr>
              <w:spacing w:before="20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ER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1E3589" w:rsidP="001E3589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Эритрея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A51A8F" w:rsidP="00A51A8F">
            <w:pPr>
              <w:spacing w:before="20"/>
              <w:jc w:val="right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неприменимо</w:t>
            </w: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</w:tr>
      <w:tr w:rsidR="00B86895" w:rsidRPr="00735C19" w:rsidTr="00A771B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B86895" w:rsidP="00882E0E">
            <w:pPr>
              <w:spacing w:before="20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KH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1E3589" w:rsidP="001E3589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Камбоджа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A51A8F" w:rsidP="00A51A8F">
            <w:pPr>
              <w:spacing w:before="20"/>
              <w:jc w:val="right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неприменимо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0%</w:t>
            </w: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</w:tr>
      <w:tr w:rsidR="00B86895" w:rsidRPr="00735C19" w:rsidTr="00A771B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LA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Лаосская Народно-Демократическая Республика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0%</w:t>
            </w: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+50%</w:t>
            </w: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</w:tr>
      <w:tr w:rsidR="00B86895" w:rsidRPr="00735C19" w:rsidTr="00A771B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LR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Либерия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A51A8F" w:rsidP="00A51A8F">
            <w:pPr>
              <w:spacing w:before="20"/>
              <w:jc w:val="right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неприменимо</w:t>
            </w: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</w:tr>
      <w:tr w:rsidR="00B86895" w:rsidRPr="00735C19" w:rsidTr="00A771B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MG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Мадагаскар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A51A8F" w:rsidP="00A51A8F">
            <w:pPr>
              <w:spacing w:before="20"/>
              <w:jc w:val="right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неприменимо</w:t>
            </w: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</w:tr>
      <w:tr w:rsidR="00B86895" w:rsidRPr="00735C19" w:rsidTr="00A771B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tcMar>
              <w:left w:w="115" w:type="dxa"/>
              <w:right w:w="72" w:type="dxa"/>
            </w:tcMar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MW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Малави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A51A8F" w:rsidP="00A51A8F">
            <w:pPr>
              <w:spacing w:before="20"/>
              <w:jc w:val="right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неприменимо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100%</w:t>
            </w: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</w:tr>
      <w:tr w:rsidR="00B86895" w:rsidRPr="00735C19" w:rsidTr="00A771B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MZ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Мозамбик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A51A8F" w:rsidP="00A51A8F">
            <w:pPr>
              <w:spacing w:before="20"/>
              <w:jc w:val="right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неприменимо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100%</w:t>
            </w: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</w:tr>
      <w:tr w:rsidR="00B86895" w:rsidRPr="00735C19" w:rsidTr="00A771B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NE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Нигер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A51A8F" w:rsidP="00A51A8F">
            <w:pPr>
              <w:spacing w:before="20"/>
              <w:jc w:val="right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неприменимо</w:t>
            </w: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</w:tr>
      <w:tr w:rsidR="00B86895" w:rsidRPr="00735C19" w:rsidTr="00A771B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B86895" w:rsidP="00882E0E">
            <w:pPr>
              <w:spacing w:before="20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RW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Руанда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A51A8F" w:rsidP="00A51A8F">
            <w:pPr>
              <w:spacing w:before="20"/>
              <w:jc w:val="right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неприменимо</w:t>
            </w: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</w:tr>
      <w:tr w:rsidR="00B86895" w:rsidRPr="00735C19" w:rsidTr="00A771B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SD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Судан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8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8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8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38%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78%</w:t>
            </w: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+13%</w:t>
            </w: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+80%</w:t>
            </w:r>
          </w:p>
        </w:tc>
      </w:tr>
      <w:tr w:rsidR="00B86895" w:rsidRPr="00735C19" w:rsidTr="00A771B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SN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Сенегал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16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16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8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16%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42%</w:t>
            </w: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-37%</w:t>
            </w: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-37%</w:t>
            </w:r>
          </w:p>
        </w:tc>
      </w:tr>
      <w:tr w:rsidR="00B86895" w:rsidRPr="00735C19" w:rsidTr="00A771B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B86895" w:rsidP="00882E0E">
            <w:pPr>
              <w:spacing w:before="20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TD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1E3589" w:rsidP="001E3589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Чад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A51A8F" w:rsidP="00A51A8F">
            <w:pPr>
              <w:spacing w:before="20"/>
              <w:jc w:val="right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неприменимо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0%</w:t>
            </w: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</w:tr>
      <w:tr w:rsidR="00B86895" w:rsidRPr="00735C19" w:rsidTr="00A771B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B86895" w:rsidP="00882E0E">
            <w:pPr>
              <w:spacing w:before="20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TG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1E3589" w:rsidP="001E3589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Того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A51A8F" w:rsidP="00A51A8F">
            <w:pPr>
              <w:spacing w:before="20"/>
              <w:jc w:val="right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неприменимо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100%</w:t>
            </w: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</w:tr>
      <w:tr w:rsidR="00B86895" w:rsidRPr="00735C19" w:rsidTr="00A771B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TZ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Объединенная Республика Танзания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A51A8F" w:rsidP="00A51A8F">
            <w:pPr>
              <w:spacing w:before="20"/>
              <w:jc w:val="right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неприменимо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50%</w:t>
            </w: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</w:tr>
      <w:tr w:rsidR="00B86895" w:rsidRPr="00735C19" w:rsidTr="00A771B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UG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Уганда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33%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A51A8F" w:rsidP="00A51A8F">
            <w:pPr>
              <w:spacing w:before="20"/>
              <w:jc w:val="right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неприменимо</w:t>
            </w: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</w:tr>
      <w:tr w:rsidR="00B86895" w:rsidRPr="00735C19" w:rsidTr="00A771B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VU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Вануату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0%</w:t>
            </w: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882E0E" w:rsidP="00882E0E">
            <w:pPr>
              <w:spacing w:before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+0%</w:t>
            </w: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882E0E" w:rsidP="00882E0E">
            <w:pPr>
              <w:spacing w:before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+0%</w:t>
            </w:r>
          </w:p>
        </w:tc>
      </w:tr>
      <w:tr w:rsidR="00B86895" w:rsidRPr="00735C19" w:rsidTr="00A771B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WS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Самоа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8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22%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0%</w:t>
            </w: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-56%</w:t>
            </w: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</w:tr>
      <w:tr w:rsidR="00B86895" w:rsidRPr="00735C19" w:rsidTr="00A771B2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YE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Йемен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200%</w:t>
            </w: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882E0E" w:rsidP="00882E0E">
            <w:pPr>
              <w:spacing w:before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+0%</w:t>
            </w: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</w:tr>
    </w:tbl>
    <w:p w:rsidR="00A51A8F" w:rsidRDefault="00182FB4">
      <w:pPr>
        <w:rPr>
          <w:b/>
        </w:rPr>
      </w:pPr>
      <w:r>
        <w:rPr>
          <w:b/>
        </w:rPr>
        <w:br w:type="page"/>
      </w:r>
    </w:p>
    <w:p w:rsidR="00A51A8F" w:rsidRDefault="00B6571E" w:rsidP="00182FB4">
      <w:pPr>
        <w:spacing w:after="120"/>
        <w:ind w:right="821"/>
        <w:jc w:val="center"/>
        <w:rPr>
          <w:b/>
        </w:rPr>
      </w:pPr>
      <w:r>
        <w:rPr>
          <w:b/>
          <w:lang w:val="ru-RU"/>
        </w:rPr>
        <w:t>Таблица </w:t>
      </w:r>
      <w:r w:rsidR="00517CB8" w:rsidRPr="00517CB8">
        <w:rPr>
          <w:b/>
        </w:rPr>
        <w:t>E</w:t>
      </w:r>
    </w:p>
    <w:p w:rsidR="00A51A8F" w:rsidRPr="00A51A8F" w:rsidRDefault="00982C54" w:rsidP="00A51A8F">
      <w:pPr>
        <w:spacing w:after="120"/>
        <w:ind w:right="821"/>
        <w:jc w:val="center"/>
        <w:rPr>
          <w:b/>
          <w:lang w:val="ru-RU"/>
        </w:rPr>
      </w:pPr>
      <w:r w:rsidRPr="00982C54">
        <w:rPr>
          <w:b/>
          <w:lang w:val="ru-RU"/>
        </w:rPr>
        <w:t>Государства, граждане и резиденты которых не имели права на скидку с пошлины в течение всего рассматриваемого периода (показаны в таблицах для сравнения т</w:t>
      </w:r>
      <w:r>
        <w:rPr>
          <w:b/>
          <w:lang w:val="ru-RU"/>
        </w:rPr>
        <w:t>енденций</w:t>
      </w:r>
      <w:r w:rsidRPr="00982C54">
        <w:rPr>
          <w:b/>
          <w:lang w:val="ru-RU"/>
        </w:rPr>
        <w:t xml:space="preserve"> </w:t>
      </w:r>
      <w:r w:rsidR="00CF6007">
        <w:rPr>
          <w:b/>
          <w:lang w:val="ru-RU"/>
        </w:rPr>
        <w:t>в области подачи</w:t>
      </w:r>
      <w:r w:rsidRPr="00982C54">
        <w:rPr>
          <w:b/>
          <w:lang w:val="ru-RU"/>
        </w:rPr>
        <w:t xml:space="preserve"> заявок и доли заявок, пода</w:t>
      </w:r>
      <w:r w:rsidR="002F525C">
        <w:rPr>
          <w:b/>
          <w:lang w:val="ru-RU"/>
        </w:rPr>
        <w:t xml:space="preserve">нных </w:t>
      </w:r>
      <w:r w:rsidRPr="00982C54">
        <w:rPr>
          <w:b/>
          <w:lang w:val="ru-RU"/>
        </w:rPr>
        <w:t>всеми физическими лицами)</w:t>
      </w:r>
    </w:p>
    <w:p w:rsidR="00517CB8" w:rsidRPr="00A51A8F" w:rsidRDefault="00517CB8" w:rsidP="00182FB4">
      <w:pPr>
        <w:spacing w:after="120"/>
        <w:ind w:right="821"/>
        <w:jc w:val="center"/>
        <w:rPr>
          <w:lang w:val="ru-R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79"/>
        <w:gridCol w:w="780"/>
        <w:gridCol w:w="779"/>
        <w:gridCol w:w="780"/>
        <w:gridCol w:w="655"/>
        <w:gridCol w:w="656"/>
        <w:gridCol w:w="655"/>
        <w:gridCol w:w="656"/>
        <w:gridCol w:w="656"/>
        <w:gridCol w:w="655"/>
        <w:gridCol w:w="656"/>
        <w:gridCol w:w="656"/>
        <w:gridCol w:w="787"/>
        <w:gridCol w:w="788"/>
        <w:gridCol w:w="835"/>
        <w:gridCol w:w="599"/>
      </w:tblGrid>
      <w:tr w:rsidR="00517CB8" w:rsidRPr="00735C19" w:rsidTr="00865F79">
        <w:trPr>
          <w:cantSplit/>
          <w:trHeight w:val="264"/>
          <w:tblHeader/>
        </w:trPr>
        <w:tc>
          <w:tcPr>
            <w:tcW w:w="534" w:type="dxa"/>
            <w:tcBorders>
              <w:bottom w:val="nil"/>
              <w:right w:val="nil"/>
            </w:tcBorders>
            <w:noWrap/>
          </w:tcPr>
          <w:p w:rsidR="00517CB8" w:rsidRPr="00820D30" w:rsidRDefault="00517CB8" w:rsidP="00865F79">
            <w:pPr>
              <w:spacing w:before="20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  <w:noWrap/>
          </w:tcPr>
          <w:p w:rsidR="00517CB8" w:rsidRPr="00820D30" w:rsidRDefault="00517CB8" w:rsidP="00865F79">
            <w:pPr>
              <w:spacing w:before="20"/>
              <w:rPr>
                <w:sz w:val="18"/>
                <w:szCs w:val="18"/>
                <w:lang w:val="ru-RU"/>
              </w:rPr>
            </w:pPr>
          </w:p>
        </w:tc>
        <w:tc>
          <w:tcPr>
            <w:tcW w:w="3118" w:type="dxa"/>
            <w:gridSpan w:val="4"/>
            <w:noWrap/>
            <w:tcMar>
              <w:left w:w="57" w:type="dxa"/>
              <w:right w:w="57" w:type="dxa"/>
            </w:tcMar>
          </w:tcPr>
          <w:p w:rsidR="00517CB8" w:rsidRPr="00820D30" w:rsidRDefault="00820D30" w:rsidP="00820D30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Общее число заявок</w:t>
            </w:r>
          </w:p>
        </w:tc>
        <w:tc>
          <w:tcPr>
            <w:tcW w:w="2622" w:type="dxa"/>
            <w:gridSpan w:val="4"/>
            <w:noWrap/>
            <w:tcMar>
              <w:left w:w="57" w:type="dxa"/>
              <w:right w:w="57" w:type="dxa"/>
            </w:tcMar>
          </w:tcPr>
          <w:p w:rsidR="00517CB8" w:rsidRPr="00820D30" w:rsidRDefault="00820D30" w:rsidP="00820D30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Заявки</w:t>
            </w:r>
            <w:r w:rsidRPr="00820D30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  <w:lang w:val="ru-RU"/>
              </w:rPr>
              <w:t>поданные</w:t>
            </w:r>
            <w:r w:rsidRPr="00820D3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только</w:t>
            </w:r>
            <w:r w:rsidRPr="00820D3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физическими</w:t>
            </w:r>
            <w:r w:rsidRPr="00820D3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лицами</w:t>
            </w:r>
          </w:p>
        </w:tc>
        <w:tc>
          <w:tcPr>
            <w:tcW w:w="2623" w:type="dxa"/>
            <w:gridSpan w:val="4"/>
            <w:noWrap/>
            <w:tcMar>
              <w:left w:w="57" w:type="dxa"/>
              <w:right w:w="57" w:type="dxa"/>
            </w:tcMar>
          </w:tcPr>
          <w:p w:rsidR="00517CB8" w:rsidRPr="00820D30" w:rsidRDefault="00820D30" w:rsidP="00820D30">
            <w:pPr>
              <w:spacing w:before="2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Заявки, претендующие на снижение размера пошлины</w:t>
            </w:r>
          </w:p>
        </w:tc>
        <w:tc>
          <w:tcPr>
            <w:tcW w:w="1575" w:type="dxa"/>
            <w:gridSpan w:val="2"/>
            <w:noWrap/>
            <w:tcMar>
              <w:left w:w="57" w:type="dxa"/>
              <w:right w:w="57" w:type="dxa"/>
            </w:tcMar>
          </w:tcPr>
          <w:p w:rsidR="00517CB8" w:rsidRPr="00820D30" w:rsidRDefault="00517CB8" w:rsidP="00820D30">
            <w:pPr>
              <w:spacing w:before="20"/>
              <w:jc w:val="center"/>
              <w:rPr>
                <w:b/>
                <w:sz w:val="18"/>
                <w:szCs w:val="18"/>
                <w:lang w:val="ru-RU"/>
              </w:rPr>
            </w:pPr>
            <w:r w:rsidRPr="00820D30">
              <w:rPr>
                <w:b/>
                <w:sz w:val="18"/>
                <w:szCs w:val="18"/>
                <w:lang w:val="ru-RU"/>
              </w:rPr>
              <w:t xml:space="preserve">% </w:t>
            </w:r>
            <w:r w:rsidR="00820D30">
              <w:rPr>
                <w:b/>
                <w:sz w:val="18"/>
                <w:szCs w:val="18"/>
                <w:lang w:val="ru-RU"/>
              </w:rPr>
              <w:t>от общего числа заявок, получивших скидку с пошлины</w:t>
            </w:r>
          </w:p>
        </w:tc>
        <w:tc>
          <w:tcPr>
            <w:tcW w:w="1434" w:type="dxa"/>
            <w:gridSpan w:val="2"/>
            <w:noWrap/>
            <w:tcMar>
              <w:left w:w="57" w:type="dxa"/>
              <w:right w:w="57" w:type="dxa"/>
            </w:tcMar>
          </w:tcPr>
          <w:p w:rsidR="00517CB8" w:rsidRPr="00820D30" w:rsidRDefault="008A20EE" w:rsidP="008A20E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Изменение</w:t>
            </w:r>
            <w:r w:rsidRPr="008A20E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числа</w:t>
            </w:r>
            <w:r w:rsidRPr="008A20E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заявок</w:t>
            </w:r>
          </w:p>
        </w:tc>
      </w:tr>
      <w:tr w:rsidR="00517CB8" w:rsidRPr="008A20EE" w:rsidTr="008A20EE">
        <w:trPr>
          <w:cantSplit/>
          <w:trHeight w:val="264"/>
          <w:tblHeader/>
        </w:trPr>
        <w:tc>
          <w:tcPr>
            <w:tcW w:w="2802" w:type="dxa"/>
            <w:gridSpan w:val="2"/>
            <w:tcBorders>
              <w:top w:val="nil"/>
            </w:tcBorders>
            <w:noWrap/>
            <w:hideMark/>
          </w:tcPr>
          <w:p w:rsidR="00517CB8" w:rsidRPr="00820D30" w:rsidRDefault="00820D30" w:rsidP="00820D30">
            <w:pPr>
              <w:spacing w:before="20"/>
              <w:rPr>
                <w:b/>
                <w:sz w:val="18"/>
                <w:szCs w:val="18"/>
              </w:rPr>
            </w:pPr>
            <w:r w:rsidRPr="00820D30">
              <w:rPr>
                <w:b/>
                <w:sz w:val="18"/>
                <w:szCs w:val="18"/>
                <w:lang w:val="ru-RU"/>
              </w:rPr>
              <w:t>Код</w:t>
            </w:r>
            <w:r w:rsidRPr="00820D30">
              <w:rPr>
                <w:b/>
                <w:sz w:val="18"/>
                <w:szCs w:val="18"/>
              </w:rPr>
              <w:t xml:space="preserve"> </w:t>
            </w:r>
            <w:r w:rsidRPr="00820D30">
              <w:rPr>
                <w:b/>
                <w:sz w:val="18"/>
                <w:szCs w:val="18"/>
                <w:lang w:val="ru-RU"/>
              </w:rPr>
              <w:t>по</w:t>
            </w:r>
            <w:r w:rsidRPr="00820D30">
              <w:rPr>
                <w:b/>
                <w:sz w:val="18"/>
                <w:szCs w:val="18"/>
              </w:rPr>
              <w:t xml:space="preserve"> </w:t>
            </w:r>
            <w:r w:rsidR="00517CB8" w:rsidRPr="00820D30">
              <w:rPr>
                <w:b/>
                <w:sz w:val="18"/>
                <w:szCs w:val="18"/>
              </w:rPr>
              <w:t xml:space="preserve">ST.3, </w:t>
            </w:r>
            <w:r w:rsidRPr="00820D30">
              <w:rPr>
                <w:b/>
                <w:sz w:val="18"/>
                <w:szCs w:val="18"/>
                <w:lang w:val="ru-RU"/>
              </w:rPr>
              <w:t>государство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17CB8" w:rsidRPr="00820D30" w:rsidRDefault="008A20EE" w:rsidP="008A20E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517CB8" w:rsidRPr="00820D30"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17CB8" w:rsidRPr="00820D30" w:rsidRDefault="008A20EE" w:rsidP="008A20E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517CB8" w:rsidRPr="00820D30">
              <w:rPr>
                <w:b/>
                <w:sz w:val="18"/>
                <w:szCs w:val="18"/>
              </w:rPr>
              <w:t>-1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17CB8" w:rsidRPr="00820D30" w:rsidRDefault="008A20EE" w:rsidP="008A20E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517CB8" w:rsidRPr="00820D30">
              <w:rPr>
                <w:b/>
                <w:sz w:val="18"/>
                <w:szCs w:val="18"/>
              </w:rPr>
              <w:t>+1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17CB8" w:rsidRPr="00820D30" w:rsidRDefault="008A20EE" w:rsidP="008A20E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517CB8" w:rsidRPr="00820D30">
              <w:rPr>
                <w:b/>
                <w:sz w:val="18"/>
                <w:szCs w:val="18"/>
              </w:rPr>
              <w:t>+2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17CB8" w:rsidRPr="00820D30" w:rsidRDefault="008A20EE" w:rsidP="008A20E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517CB8" w:rsidRPr="00820D30"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17CB8" w:rsidRPr="00820D30" w:rsidRDefault="008A20EE" w:rsidP="008A20E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517CB8" w:rsidRPr="00820D30">
              <w:rPr>
                <w:b/>
                <w:sz w:val="18"/>
                <w:szCs w:val="18"/>
              </w:rPr>
              <w:t>-1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17CB8" w:rsidRPr="00820D30" w:rsidRDefault="008A20EE" w:rsidP="008A20E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517CB8" w:rsidRPr="00820D30">
              <w:rPr>
                <w:b/>
                <w:sz w:val="18"/>
                <w:szCs w:val="18"/>
              </w:rPr>
              <w:t>+1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17CB8" w:rsidRPr="00820D30" w:rsidRDefault="008A20EE" w:rsidP="008A20E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517CB8" w:rsidRPr="00820D30">
              <w:rPr>
                <w:b/>
                <w:sz w:val="18"/>
                <w:szCs w:val="18"/>
              </w:rPr>
              <w:t>+2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17CB8" w:rsidRPr="00820D30" w:rsidRDefault="008A20EE" w:rsidP="008A20E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517CB8" w:rsidRPr="00820D30"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17CB8" w:rsidRPr="00820D30" w:rsidRDefault="008A20EE" w:rsidP="008A20E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517CB8" w:rsidRPr="00820D30">
              <w:rPr>
                <w:b/>
                <w:sz w:val="18"/>
                <w:szCs w:val="18"/>
              </w:rPr>
              <w:t>-1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17CB8" w:rsidRPr="00820D30" w:rsidRDefault="008A20EE" w:rsidP="008A20E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517CB8" w:rsidRPr="00820D30">
              <w:rPr>
                <w:b/>
                <w:sz w:val="18"/>
                <w:szCs w:val="18"/>
              </w:rPr>
              <w:t>+1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17CB8" w:rsidRPr="00820D30" w:rsidRDefault="008A20EE" w:rsidP="008A20E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г</w:t>
            </w:r>
            <w:r w:rsidR="00517CB8" w:rsidRPr="00820D30">
              <w:rPr>
                <w:b/>
                <w:sz w:val="18"/>
                <w:szCs w:val="18"/>
              </w:rPr>
              <w:t>+2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17CB8" w:rsidRPr="00820D30" w:rsidRDefault="008A20EE" w:rsidP="008A20E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До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17CB8" w:rsidRPr="00820D30" w:rsidRDefault="008A20EE" w:rsidP="008A20EE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П</w:t>
            </w:r>
            <w:r w:rsidR="00A51A8F" w:rsidRPr="00820D30">
              <w:rPr>
                <w:b/>
                <w:sz w:val="18"/>
                <w:szCs w:val="18"/>
                <w:lang w:val="ru-RU"/>
              </w:rPr>
              <w:t>осле</w:t>
            </w: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517CB8" w:rsidRPr="00820D30" w:rsidRDefault="00A51A8F" w:rsidP="008A20EE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820D30">
              <w:rPr>
                <w:b/>
                <w:sz w:val="18"/>
                <w:szCs w:val="18"/>
                <w:lang w:val="ru-RU"/>
              </w:rPr>
              <w:t>Все</w:t>
            </w:r>
            <w:r w:rsidR="008A20EE">
              <w:rPr>
                <w:b/>
                <w:sz w:val="18"/>
                <w:szCs w:val="18"/>
                <w:lang w:val="ru-RU"/>
              </w:rPr>
              <w:t xml:space="preserve"> заявки</w:t>
            </w: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517CB8" w:rsidRPr="008A20EE" w:rsidRDefault="008A20EE" w:rsidP="008A20EE">
            <w:pPr>
              <w:spacing w:before="2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Физ. лица</w:t>
            </w:r>
          </w:p>
        </w:tc>
      </w:tr>
      <w:tr w:rsidR="00B86895" w:rsidRPr="008A20EE" w:rsidTr="008A20EE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8A20EE" w:rsidRDefault="00A51A8F" w:rsidP="00A51A8F">
            <w:pPr>
              <w:spacing w:before="20"/>
              <w:rPr>
                <w:sz w:val="18"/>
                <w:szCs w:val="18"/>
                <w:lang w:val="ru-RU"/>
              </w:rPr>
            </w:pPr>
            <w:r w:rsidRPr="00A51A8F">
              <w:rPr>
                <w:sz w:val="18"/>
                <w:szCs w:val="18"/>
                <w:lang w:val="ru-RU"/>
              </w:rPr>
              <w:t>AD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8A20EE" w:rsidRDefault="00A51A8F" w:rsidP="00A51A8F">
            <w:pPr>
              <w:spacing w:before="20"/>
              <w:rPr>
                <w:sz w:val="18"/>
                <w:szCs w:val="18"/>
                <w:lang w:val="ru-RU"/>
              </w:rPr>
            </w:pPr>
            <w:r w:rsidRPr="00A51A8F">
              <w:rPr>
                <w:sz w:val="18"/>
                <w:szCs w:val="18"/>
                <w:lang w:val="ru-RU"/>
              </w:rPr>
              <w:t>Андорра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8A20EE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8A20EE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8A20EE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8A20EE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8A20EE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8A20EE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8A20EE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8A20EE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8A20EE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8A20EE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8A20EE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8A20EE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8A20EE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8A20EE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8A20EE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8A20EE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8A20EE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8A20EE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8A20EE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8A20EE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8A20EE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8A20EE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8A20EE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8A20EE">
              <w:rPr>
                <w:sz w:val="18"/>
                <w:szCs w:val="18"/>
                <w:lang w:val="ru-RU"/>
              </w:rPr>
              <w:t>+71%</w:t>
            </w: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8A20EE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8A20EE">
              <w:rPr>
                <w:sz w:val="18"/>
                <w:szCs w:val="18"/>
                <w:lang w:val="ru-RU"/>
              </w:rPr>
              <w:t>+40%</w:t>
            </w:r>
          </w:p>
        </w:tc>
      </w:tr>
      <w:tr w:rsidR="00B86895" w:rsidRPr="008A20EE" w:rsidTr="008A20EE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8A20EE" w:rsidRDefault="00B86895" w:rsidP="00882E0E">
            <w:pPr>
              <w:spacing w:before="20"/>
              <w:rPr>
                <w:sz w:val="18"/>
                <w:szCs w:val="18"/>
                <w:lang w:val="ru-RU"/>
              </w:rPr>
            </w:pPr>
            <w:r w:rsidRPr="00735C19">
              <w:rPr>
                <w:sz w:val="18"/>
                <w:szCs w:val="18"/>
              </w:rPr>
              <w:t>AT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8A20EE" w:rsidRDefault="00A51A8F" w:rsidP="00A51A8F">
            <w:pPr>
              <w:spacing w:before="20"/>
              <w:rPr>
                <w:sz w:val="18"/>
                <w:szCs w:val="18"/>
                <w:lang w:val="ru-RU"/>
              </w:rPr>
            </w:pPr>
            <w:r w:rsidRPr="00A51A8F">
              <w:rPr>
                <w:sz w:val="18"/>
                <w:szCs w:val="18"/>
                <w:lang w:val="ru-RU"/>
              </w:rPr>
              <w:t>Австрия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8A20EE" w:rsidRDefault="00B86895" w:rsidP="003D3CEA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8A20EE">
              <w:rPr>
                <w:sz w:val="18"/>
                <w:szCs w:val="18"/>
                <w:lang w:val="ru-RU"/>
              </w:rPr>
              <w:t>1</w:t>
            </w:r>
            <w:r w:rsidR="003D3CEA">
              <w:rPr>
                <w:sz w:val="18"/>
                <w:szCs w:val="18"/>
                <w:lang w:val="ru-RU"/>
              </w:rPr>
              <w:t> </w:t>
            </w:r>
            <w:r w:rsidRPr="008A20EE">
              <w:rPr>
                <w:sz w:val="18"/>
                <w:szCs w:val="18"/>
                <w:lang w:val="ru-RU"/>
              </w:rPr>
              <w:t>377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8A20EE" w:rsidRDefault="00B86895" w:rsidP="003D3CEA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8A20EE">
              <w:rPr>
                <w:sz w:val="18"/>
                <w:szCs w:val="18"/>
                <w:lang w:val="ru-RU"/>
              </w:rPr>
              <w:t>1</w:t>
            </w:r>
            <w:r w:rsidR="003D3CEA">
              <w:rPr>
                <w:sz w:val="18"/>
                <w:szCs w:val="18"/>
                <w:lang w:val="ru-RU"/>
              </w:rPr>
              <w:t> </w:t>
            </w:r>
            <w:r w:rsidRPr="008A20EE">
              <w:rPr>
                <w:sz w:val="18"/>
                <w:szCs w:val="18"/>
                <w:lang w:val="ru-RU"/>
              </w:rPr>
              <w:t>339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8A20EE" w:rsidRDefault="00B86895" w:rsidP="003D3CEA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8A20EE">
              <w:rPr>
                <w:sz w:val="18"/>
                <w:szCs w:val="18"/>
                <w:lang w:val="ru-RU"/>
              </w:rPr>
              <w:t>1</w:t>
            </w:r>
            <w:r w:rsidR="003D3CEA">
              <w:rPr>
                <w:sz w:val="18"/>
                <w:szCs w:val="18"/>
                <w:lang w:val="ru-RU"/>
              </w:rPr>
              <w:t> </w:t>
            </w:r>
            <w:r w:rsidRPr="008A20EE">
              <w:rPr>
                <w:sz w:val="18"/>
                <w:szCs w:val="18"/>
                <w:lang w:val="ru-RU"/>
              </w:rPr>
              <w:t>443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8A20EE" w:rsidRDefault="00B86895" w:rsidP="003D3CEA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8A20EE">
              <w:rPr>
                <w:sz w:val="18"/>
                <w:szCs w:val="18"/>
                <w:lang w:val="ru-RU"/>
              </w:rPr>
              <w:t>1</w:t>
            </w:r>
            <w:r w:rsidR="003D3CEA">
              <w:rPr>
                <w:sz w:val="18"/>
                <w:szCs w:val="18"/>
                <w:lang w:val="ru-RU"/>
              </w:rPr>
              <w:t> </w:t>
            </w:r>
            <w:r w:rsidRPr="008A20EE">
              <w:rPr>
                <w:sz w:val="18"/>
                <w:szCs w:val="18"/>
                <w:lang w:val="ru-RU"/>
              </w:rPr>
              <w:t>423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8A20EE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8A20EE">
              <w:rPr>
                <w:sz w:val="18"/>
                <w:szCs w:val="18"/>
                <w:lang w:val="ru-RU"/>
              </w:rPr>
              <w:t>169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8A20EE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8A20EE">
              <w:rPr>
                <w:sz w:val="18"/>
                <w:szCs w:val="18"/>
                <w:lang w:val="ru-RU"/>
              </w:rPr>
              <w:t>139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8A20EE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8A20EE">
              <w:rPr>
                <w:sz w:val="18"/>
                <w:szCs w:val="18"/>
                <w:lang w:val="ru-RU"/>
              </w:rPr>
              <w:t>165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8A20EE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8A20EE">
              <w:rPr>
                <w:sz w:val="18"/>
                <w:szCs w:val="18"/>
                <w:lang w:val="ru-RU"/>
              </w:rPr>
              <w:t>172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8A20EE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8A20EE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8A20EE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8A20EE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8A20EE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8A20EE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8A20EE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8A20EE">
              <w:rPr>
                <w:sz w:val="18"/>
                <w:szCs w:val="18"/>
                <w:lang w:val="ru-RU"/>
              </w:rPr>
              <w:t>+6%</w:t>
            </w: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8A20EE" w:rsidRDefault="00B86895" w:rsidP="00882E0E">
            <w:pPr>
              <w:spacing w:before="20"/>
              <w:jc w:val="right"/>
              <w:rPr>
                <w:sz w:val="18"/>
                <w:szCs w:val="18"/>
                <w:lang w:val="ru-RU"/>
              </w:rPr>
            </w:pPr>
            <w:r w:rsidRPr="008A20EE">
              <w:rPr>
                <w:sz w:val="18"/>
                <w:szCs w:val="18"/>
                <w:lang w:val="ru-RU"/>
              </w:rPr>
              <w:t>+9%</w:t>
            </w:r>
          </w:p>
        </w:tc>
      </w:tr>
      <w:tr w:rsidR="00B86895" w:rsidRPr="00735C19" w:rsidTr="008A20EE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8A20EE" w:rsidRDefault="00A51A8F" w:rsidP="00A51A8F">
            <w:pPr>
              <w:spacing w:before="20"/>
              <w:rPr>
                <w:sz w:val="18"/>
                <w:szCs w:val="18"/>
                <w:lang w:val="ru-RU"/>
              </w:rPr>
            </w:pPr>
            <w:r w:rsidRPr="00A51A8F">
              <w:rPr>
                <w:sz w:val="18"/>
                <w:szCs w:val="18"/>
                <w:lang w:val="ru-RU"/>
              </w:rPr>
              <w:t>AU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8A20EE" w:rsidRDefault="00A51A8F" w:rsidP="00A51A8F">
            <w:pPr>
              <w:spacing w:before="20"/>
              <w:rPr>
                <w:sz w:val="18"/>
                <w:szCs w:val="18"/>
                <w:lang w:val="ru-RU"/>
              </w:rPr>
            </w:pPr>
            <w:r w:rsidRPr="00A51A8F">
              <w:rPr>
                <w:sz w:val="18"/>
                <w:szCs w:val="18"/>
                <w:lang w:val="ru-RU"/>
              </w:rPr>
              <w:t>Австралия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3D3CEA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  <w:r w:rsidR="003D3CEA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689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3D3CEA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  <w:r w:rsidR="003D3CEA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642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3D3CEA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  <w:r w:rsidR="003D3CEA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800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3D3CEA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  <w:r w:rsidR="003D3CEA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828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312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283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323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277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+9%</w:t>
            </w: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+1%</w:t>
            </w:r>
          </w:p>
        </w:tc>
      </w:tr>
      <w:tr w:rsidR="00B86895" w:rsidRPr="00735C19" w:rsidTr="008A20EE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</w:tcPr>
          <w:p w:rsidR="00B86895" w:rsidRPr="00735C19" w:rsidRDefault="00B86895" w:rsidP="00882E0E">
            <w:pPr>
              <w:spacing w:before="20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BE</w:t>
            </w:r>
          </w:p>
        </w:tc>
        <w:tc>
          <w:tcPr>
            <w:tcW w:w="2268" w:type="dxa"/>
            <w:tcBorders>
              <w:left w:val="nil"/>
            </w:tcBorders>
            <w:noWrap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Бельгия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3D3CEA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  <w:r w:rsidR="003D3CEA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172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3D3CEA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  <w:r w:rsidR="003D3CEA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154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3D3CEA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  <w:r w:rsidR="003D3CEA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215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3D3CEA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  <w:r w:rsidR="003D3CEA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378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46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46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58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+11%</w:t>
            </w: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+21%</w:t>
            </w:r>
          </w:p>
        </w:tc>
      </w:tr>
      <w:tr w:rsidR="00B86895" w:rsidRPr="00735C19" w:rsidTr="008A20EE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BN</w:t>
            </w:r>
          </w:p>
        </w:tc>
        <w:tc>
          <w:tcPr>
            <w:tcW w:w="2268" w:type="dxa"/>
            <w:tcBorders>
              <w:left w:val="nil"/>
            </w:tcBorders>
            <w:noWrap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Бруней-Даруссалам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+350%</w:t>
            </w: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</w:tr>
      <w:tr w:rsidR="00B86895" w:rsidRPr="00735C19" w:rsidTr="008A20EE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CA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3D3CEA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  <w:r w:rsidR="003D3CEA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888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3D3CEA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  <w:r w:rsidR="003D3CEA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863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3D3CEA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  <w:r w:rsidR="003D3CEA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606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3D3CEA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  <w:r w:rsidR="003D3CEA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346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417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364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393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362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-14%</w:t>
            </w: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-3%</w:t>
            </w:r>
          </w:p>
        </w:tc>
      </w:tr>
      <w:tr w:rsidR="00B86895" w:rsidRPr="00735C19" w:rsidTr="008A20EE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CH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Швейцария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3D3CEA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  <w:r w:rsidR="003D3CEA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346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3D3CEA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  <w:r w:rsidR="003D3CEA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228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3D3CEA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  <w:r w:rsidR="003D3CEA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392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3D3CEA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  <w:r w:rsidR="003D3CEA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536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174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162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149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178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+4%</w:t>
            </w: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-3%</w:t>
            </w:r>
          </w:p>
        </w:tc>
      </w:tr>
      <w:tr w:rsidR="00B86895" w:rsidRPr="00735C19" w:rsidTr="008A20EE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CK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Острова Кука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-67%</w:t>
            </w: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</w:tr>
      <w:tr w:rsidR="00B86895" w:rsidRPr="00735C19" w:rsidTr="008A20EE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DE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Германия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3D3CEA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17</w:t>
            </w:r>
            <w:r w:rsidR="003D3CEA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880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3D3CEA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18</w:t>
            </w:r>
            <w:r w:rsidR="003D3CEA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235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3D3CEA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17</w:t>
            </w:r>
            <w:r w:rsidR="003D3CEA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812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3D3CEA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18</w:t>
            </w:r>
            <w:r w:rsidR="003D3CEA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383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819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794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735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744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+0%</w:t>
            </w: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-8%</w:t>
            </w:r>
          </w:p>
        </w:tc>
      </w:tr>
      <w:tr w:rsidR="00B86895" w:rsidRPr="00735C19" w:rsidTr="008A20EE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DK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Дания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3D3CEA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  <w:r w:rsidR="003D3CEA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297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3D3CEA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  <w:r w:rsidR="003D3CEA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280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3D3CEA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  <w:r w:rsidR="003D3CEA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343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3D3CEA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  <w:r w:rsidR="003D3CEA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377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39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26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22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+6%</w:t>
            </w: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-18%</w:t>
            </w:r>
          </w:p>
        </w:tc>
      </w:tr>
      <w:tr w:rsidR="00B86895" w:rsidRPr="00735C19" w:rsidTr="008A20EE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3D3CEA" w:rsidP="003D3CEA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Испания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3D3CEA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  <w:r w:rsidR="003D3CEA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716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3D3CEA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  <w:r w:rsidR="003D3CEA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550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3D3CEA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  <w:r w:rsidR="003D3CEA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533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3D3CEA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  <w:r w:rsidR="003D3CEA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505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363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370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360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333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-7%</w:t>
            </w: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-5%</w:t>
            </w:r>
          </w:p>
        </w:tc>
      </w:tr>
      <w:tr w:rsidR="00B86895" w:rsidRPr="00735C19" w:rsidTr="008A20EE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FI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Финляндия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3D3CEA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  <w:r w:rsidR="003D3CEA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812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3D3CEA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  <w:r w:rsidR="003D3CEA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677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3D3CEA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  <w:r w:rsidR="003D3CEA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550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3D3CEA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  <w:r w:rsidR="003D3CEA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550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48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58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49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44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-11%</w:t>
            </w: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-12%</w:t>
            </w:r>
          </w:p>
        </w:tc>
      </w:tr>
      <w:tr w:rsidR="00B86895" w:rsidRPr="00735C19" w:rsidTr="008A20EE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3D3CEA" w:rsidP="003D3CEA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Франция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3D3CEA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8</w:t>
            </w:r>
            <w:r w:rsidR="003D3CEA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271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3D3CEA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8</w:t>
            </w:r>
            <w:r w:rsidR="003D3CEA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505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3D3CEA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8</w:t>
            </w:r>
            <w:r w:rsidR="003D3CEA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303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3D3CEA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8</w:t>
            </w:r>
            <w:r w:rsidR="003D3CEA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068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333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291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340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360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-2%</w:t>
            </w: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+12%</w:t>
            </w:r>
          </w:p>
        </w:tc>
      </w:tr>
      <w:tr w:rsidR="00B86895" w:rsidRPr="00735C19" w:rsidTr="008A20EE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GB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Соединенное Королевство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3D3CEA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</w:t>
            </w:r>
            <w:r w:rsidR="003D3CEA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069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3D3CEA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</w:t>
            </w:r>
            <w:r w:rsidR="003D3CEA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176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3D3CEA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</w:t>
            </w:r>
            <w:r w:rsidR="003D3CEA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382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3D3CEA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</w:t>
            </w:r>
            <w:r w:rsidR="003D3CEA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672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427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389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392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396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+8%</w:t>
            </w: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-3%</w:t>
            </w:r>
          </w:p>
        </w:tc>
      </w:tr>
      <w:tr w:rsidR="00B86895" w:rsidRPr="00735C19" w:rsidTr="008A20EE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IE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Ирландия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437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424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468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528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38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56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33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+16%</w:t>
            </w: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+1%</w:t>
            </w:r>
          </w:p>
        </w:tc>
      </w:tr>
      <w:tr w:rsidR="00B86895" w:rsidRPr="00735C19" w:rsidTr="008A20EE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IL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Израиль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3D3CEA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  <w:r w:rsidR="003D3CEA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547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3D3CEA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  <w:r w:rsidR="003D3CEA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661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3D3CEA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  <w:r w:rsidR="003D3CEA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695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3D3CEA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  <w:r w:rsidR="003D3CEA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825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294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259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238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249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+10%</w:t>
            </w: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-12%</w:t>
            </w:r>
          </w:p>
        </w:tc>
      </w:tr>
      <w:tr w:rsidR="00B86895" w:rsidRPr="00735C19" w:rsidTr="008A20EE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B86895" w:rsidP="00882E0E">
            <w:pPr>
              <w:spacing w:before="20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IS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3D3CEA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Исландия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46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42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+6%</w:t>
            </w: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882E0E" w:rsidP="00882E0E">
            <w:pPr>
              <w:spacing w:before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+0%</w:t>
            </w:r>
          </w:p>
        </w:tc>
      </w:tr>
      <w:tr w:rsidR="00B86895" w:rsidRPr="00735C19" w:rsidTr="008A20EE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B86895" w:rsidP="00882E0E">
            <w:pPr>
              <w:spacing w:before="20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IT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Италия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A0A05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  <w:r w:rsidR="008A0A05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919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A0A05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  <w:r w:rsidR="008A0A05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114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A0A05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  <w:r w:rsidR="008A0A05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161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A0A05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  <w:r w:rsidR="008A0A05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356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473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495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550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540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+8%</w:t>
            </w: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+13%</w:t>
            </w:r>
          </w:p>
        </w:tc>
      </w:tr>
      <w:tr w:rsidR="00B86895" w:rsidRPr="00735C19" w:rsidTr="008A20EE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JP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Япония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A0A05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42</w:t>
            </w:r>
            <w:r w:rsidR="008A0A05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612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A0A05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43</w:t>
            </w:r>
            <w:r w:rsidR="008A0A05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694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A0A05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44</w:t>
            </w:r>
            <w:r w:rsidR="008A0A05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343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A0A05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46</w:t>
            </w:r>
            <w:r w:rsidR="008A0A05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805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474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498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482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486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+6%</w:t>
            </w: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-0%</w:t>
            </w:r>
          </w:p>
        </w:tc>
      </w:tr>
      <w:tr w:rsidR="00B86895" w:rsidRPr="00735C19" w:rsidTr="008A20EE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KR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Республика Корея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A0A05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12</w:t>
            </w:r>
            <w:r w:rsidR="008A0A05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427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A0A05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14</w:t>
            </w:r>
            <w:r w:rsidR="008A0A05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019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A0A05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14</w:t>
            </w:r>
            <w:r w:rsidR="008A0A05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880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A0A05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15</w:t>
            </w:r>
            <w:r w:rsidR="008A0A05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494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A0A05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  <w:r w:rsidR="008A0A05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861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A0A05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  <w:r w:rsidR="008A0A05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083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A0A05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</w:t>
            </w:r>
            <w:r w:rsidR="008A0A05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072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A0A05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  <w:r w:rsidR="008A0A05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973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+15%</w:t>
            </w: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+3%</w:t>
            </w:r>
          </w:p>
        </w:tc>
      </w:tr>
      <w:tr w:rsidR="00B86895" w:rsidRPr="00735C19" w:rsidTr="008A20EE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KW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Кувейт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+900%</w:t>
            </w: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+200%</w:t>
            </w:r>
          </w:p>
        </w:tc>
      </w:tr>
      <w:tr w:rsidR="00B86895" w:rsidRPr="00735C19" w:rsidTr="008A20EE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LI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Лихтенштейн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223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245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214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261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+1%</w:t>
            </w: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-67%</w:t>
            </w:r>
          </w:p>
        </w:tc>
      </w:tr>
      <w:tr w:rsidR="00B86895" w:rsidRPr="00735C19" w:rsidTr="008A20EE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LU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Люксембург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488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401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480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439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+3%</w:t>
            </w: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-47%</w:t>
            </w:r>
          </w:p>
        </w:tc>
      </w:tr>
      <w:tr w:rsidR="00B86895" w:rsidRPr="00735C19" w:rsidTr="008A20EE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MC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3D3CEA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Монако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25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38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17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14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8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8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-51%</w:t>
            </w: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-31%</w:t>
            </w:r>
          </w:p>
        </w:tc>
      </w:tr>
      <w:tr w:rsidR="00B86895" w:rsidRPr="00735C19" w:rsidTr="008A20EE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NL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Нидерланды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A0A05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  <w:r w:rsidR="008A0A05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092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A0A05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  <w:r w:rsidR="008A0A05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362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A0A05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  <w:r w:rsidR="008A0A05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477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A0A05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  <w:r w:rsidR="008A0A05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598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88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90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94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84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+7%</w:t>
            </w: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882E0E" w:rsidP="00882E0E">
            <w:pPr>
              <w:spacing w:before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+0%</w:t>
            </w:r>
          </w:p>
        </w:tc>
      </w:tr>
      <w:tr w:rsidR="00B86895" w:rsidRPr="00735C19" w:rsidTr="008A20EE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B86895" w:rsidP="00882E0E">
            <w:pPr>
              <w:spacing w:before="20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NO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431E0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Норвегия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714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652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706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764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37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31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+8%</w:t>
            </w: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-6%</w:t>
            </w:r>
          </w:p>
        </w:tc>
      </w:tr>
      <w:tr w:rsidR="00B86895" w:rsidRPr="00735C19" w:rsidTr="008A20EE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NZ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Новая Зеландия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328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351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334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294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70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58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59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-8%</w:t>
            </w: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-15%</w:t>
            </w:r>
          </w:p>
        </w:tc>
      </w:tr>
      <w:tr w:rsidR="00B86895" w:rsidRPr="00735C19" w:rsidTr="008A20EE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QA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Катар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19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13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17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29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+44%</w:t>
            </w: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+11%</w:t>
            </w:r>
          </w:p>
        </w:tc>
      </w:tr>
      <w:tr w:rsidR="00B86895" w:rsidRPr="00735C19" w:rsidTr="008A20EE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SE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Швеция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A0A05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  <w:r w:rsidR="008A0A05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938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A0A05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  <w:r w:rsidR="008A0A05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961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A0A05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  <w:r w:rsidR="008A0A05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791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A0A05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  <w:r w:rsidR="008A0A05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702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143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111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103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-5%</w:t>
            </w: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-20%</w:t>
            </w:r>
          </w:p>
        </w:tc>
      </w:tr>
      <w:tr w:rsidR="00B86895" w:rsidRPr="00735C19" w:rsidTr="008A20EE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SM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Сан-Марино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8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+140%</w:t>
            </w: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+100%</w:t>
            </w:r>
          </w:p>
        </w:tc>
      </w:tr>
      <w:tr w:rsidR="00B86895" w:rsidRPr="00735C19" w:rsidTr="008A20EE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B86895" w:rsidRPr="00735C19" w:rsidRDefault="00B86895" w:rsidP="00882E0E">
            <w:pPr>
              <w:spacing w:before="20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US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B86895" w:rsidRPr="00735C19" w:rsidRDefault="00A51A8F" w:rsidP="00A51A8F">
            <w:pPr>
              <w:spacing w:before="20"/>
              <w:rPr>
                <w:sz w:val="18"/>
                <w:szCs w:val="18"/>
              </w:rPr>
            </w:pPr>
            <w:r w:rsidRPr="00A51A8F">
              <w:rPr>
                <w:sz w:val="18"/>
                <w:szCs w:val="18"/>
                <w:lang w:val="ru-RU"/>
              </w:rPr>
              <w:t>Соединенные Штаты Америки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A0A05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62</w:t>
            </w:r>
            <w:r w:rsidR="008A0A05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743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A0A05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55</w:t>
            </w:r>
            <w:r w:rsidR="008A0A05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072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A0A05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56</w:t>
            </w:r>
            <w:r w:rsidR="008A0A05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988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A0A05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56</w:t>
            </w:r>
            <w:r w:rsidR="008A0A05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542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A0A05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4</w:t>
            </w:r>
            <w:r w:rsidR="008A0A05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057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A0A05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  <w:r w:rsidR="008A0A05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643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A0A05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  <w:r w:rsidR="008A0A05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511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A0A05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3</w:t>
            </w:r>
            <w:r w:rsidR="008A0A05">
              <w:rPr>
                <w:sz w:val="18"/>
                <w:szCs w:val="18"/>
                <w:lang w:val="ru-RU"/>
              </w:rPr>
              <w:t> </w:t>
            </w:r>
            <w:r w:rsidRPr="00735C19">
              <w:rPr>
                <w:sz w:val="18"/>
                <w:szCs w:val="18"/>
              </w:rPr>
              <w:t>448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-4%</w:t>
            </w:r>
          </w:p>
        </w:tc>
        <w:tc>
          <w:tcPr>
            <w:tcW w:w="599" w:type="dxa"/>
            <w:noWrap/>
            <w:tcMar>
              <w:left w:w="57" w:type="dxa"/>
              <w:right w:w="57" w:type="dxa"/>
            </w:tcMar>
            <w:hideMark/>
          </w:tcPr>
          <w:p w:rsidR="00B86895" w:rsidRPr="00735C19" w:rsidRDefault="00B86895" w:rsidP="00882E0E">
            <w:pPr>
              <w:spacing w:before="20"/>
              <w:jc w:val="right"/>
              <w:rPr>
                <w:sz w:val="18"/>
                <w:szCs w:val="18"/>
              </w:rPr>
            </w:pPr>
            <w:r w:rsidRPr="00735C19">
              <w:rPr>
                <w:sz w:val="18"/>
                <w:szCs w:val="18"/>
              </w:rPr>
              <w:t>-10%</w:t>
            </w:r>
          </w:p>
        </w:tc>
      </w:tr>
    </w:tbl>
    <w:p w:rsidR="00A51A8F" w:rsidRDefault="00A51A8F" w:rsidP="00B86895">
      <w:pPr>
        <w:rPr>
          <w:sz w:val="18"/>
          <w:szCs w:val="18"/>
        </w:rPr>
      </w:pPr>
    </w:p>
    <w:p w:rsidR="00A51A8F" w:rsidRDefault="00A51A8F" w:rsidP="007F7378"/>
    <w:p w:rsidR="00A51A8F" w:rsidRDefault="00A51A8F" w:rsidP="00A51A8F">
      <w:pPr>
        <w:pStyle w:val="Endofdocument-Annex"/>
        <w:ind w:left="9180"/>
      </w:pPr>
      <w:r w:rsidRPr="00A51A8F">
        <w:rPr>
          <w:lang w:val="ru-RU"/>
        </w:rPr>
        <w:t>[Конец приложения и документа]</w:t>
      </w:r>
    </w:p>
    <w:p w:rsidR="007F7378" w:rsidRPr="007F7378" w:rsidRDefault="007F7378" w:rsidP="00182FB4">
      <w:pPr>
        <w:pStyle w:val="Endofdocument-Annex"/>
        <w:ind w:left="9180"/>
      </w:pPr>
    </w:p>
    <w:sectPr w:rsidR="007F7378" w:rsidRPr="007F7378" w:rsidSect="007F7378">
      <w:headerReference w:type="default" r:id="rId12"/>
      <w:headerReference w:type="first" r:id="rId13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84E" w:rsidRDefault="0062684E">
      <w:r>
        <w:separator/>
      </w:r>
    </w:p>
  </w:endnote>
  <w:endnote w:type="continuationSeparator" w:id="0">
    <w:p w:rsidR="0062684E" w:rsidRDefault="0062684E" w:rsidP="003B38C1">
      <w:r>
        <w:separator/>
      </w:r>
    </w:p>
    <w:p w:rsidR="0062684E" w:rsidRPr="003B38C1" w:rsidRDefault="0062684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2684E" w:rsidRPr="003B38C1" w:rsidRDefault="0062684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84E" w:rsidRDefault="0062684E">
      <w:r>
        <w:separator/>
      </w:r>
    </w:p>
  </w:footnote>
  <w:footnote w:type="continuationSeparator" w:id="0">
    <w:p w:rsidR="0062684E" w:rsidRDefault="0062684E" w:rsidP="008B60B2">
      <w:r>
        <w:separator/>
      </w:r>
    </w:p>
    <w:p w:rsidR="0062684E" w:rsidRPr="00ED77FB" w:rsidRDefault="0062684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2684E" w:rsidRPr="00ED77FB" w:rsidRDefault="0062684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84E" w:rsidRDefault="0062684E" w:rsidP="00A51A8F">
    <w:pPr>
      <w:jc w:val="right"/>
    </w:pPr>
    <w:r w:rsidRPr="00A51A8F">
      <w:rPr>
        <w:lang w:val="ru-RU"/>
      </w:rPr>
      <w:t>PCT/WG/11/23</w:t>
    </w:r>
  </w:p>
  <w:p w:rsidR="0062684E" w:rsidRDefault="0062684E" w:rsidP="00A51A8F">
    <w:pPr>
      <w:jc w:val="right"/>
    </w:pPr>
    <w:r w:rsidRPr="00A51A8F">
      <w:rPr>
        <w:lang w:val="ru-RU"/>
      </w:rP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BB480D">
      <w:rPr>
        <w:noProof/>
      </w:rPr>
      <w:t>3</w:t>
    </w:r>
    <w:r>
      <w:fldChar w:fldCharType="end"/>
    </w:r>
  </w:p>
  <w:p w:rsidR="0062684E" w:rsidRDefault="0062684E" w:rsidP="00477D6B">
    <w:pPr>
      <w:jc w:val="right"/>
    </w:pPr>
  </w:p>
  <w:p w:rsidR="0062684E" w:rsidRDefault="0062684E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84E" w:rsidRDefault="0062684E" w:rsidP="007F7378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84E" w:rsidRPr="00AF4E75" w:rsidRDefault="0062684E" w:rsidP="00A51A8F">
    <w:pPr>
      <w:jc w:val="right"/>
      <w:rPr>
        <w:lang w:val="fr-FR"/>
      </w:rPr>
    </w:pPr>
    <w:r w:rsidRPr="00A51A8F">
      <w:rPr>
        <w:lang w:val="ru-RU"/>
      </w:rPr>
      <w:t>PCT/WG/11/23</w:t>
    </w:r>
  </w:p>
  <w:p w:rsidR="0062684E" w:rsidRPr="00AF4E75" w:rsidRDefault="0062684E" w:rsidP="00A51A8F">
    <w:pPr>
      <w:jc w:val="right"/>
      <w:rPr>
        <w:lang w:val="fr-FR"/>
      </w:rPr>
    </w:pPr>
    <w:r w:rsidRPr="00A51A8F">
      <w:rPr>
        <w:lang w:val="ru-RU"/>
      </w:rPr>
      <w:t xml:space="preserve">Приложение, стр. </w:t>
    </w:r>
    <w:r>
      <w:fldChar w:fldCharType="begin"/>
    </w:r>
    <w:r w:rsidRPr="00AF4E75">
      <w:rPr>
        <w:lang w:val="fr-FR"/>
      </w:rPr>
      <w:instrText xml:space="preserve"> PAGE  \* MERGEFORMAT </w:instrText>
    </w:r>
    <w:r>
      <w:fldChar w:fldCharType="separate"/>
    </w:r>
    <w:r w:rsidR="00BB480D">
      <w:rPr>
        <w:noProof/>
        <w:lang w:val="fr-FR"/>
      </w:rPr>
      <w:t>2</w:t>
    </w:r>
    <w:r>
      <w:fldChar w:fldCharType="end"/>
    </w:r>
  </w:p>
  <w:p w:rsidR="0062684E" w:rsidRPr="00AF4E75" w:rsidRDefault="0062684E" w:rsidP="00477D6B">
    <w:pPr>
      <w:jc w:val="right"/>
      <w:rPr>
        <w:lang w:val="fr-FR"/>
      </w:rPr>
    </w:pPr>
  </w:p>
  <w:p w:rsidR="0062684E" w:rsidRPr="00AF4E75" w:rsidRDefault="0062684E" w:rsidP="00477D6B">
    <w:pPr>
      <w:jc w:val="right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84E" w:rsidRDefault="0062684E" w:rsidP="007F7378">
    <w:pPr>
      <w:pStyle w:val="Header"/>
      <w:jc w:val="right"/>
    </w:pPr>
    <w:r>
      <w:t>PCT/WG/11/23</w:t>
    </w:r>
  </w:p>
  <w:p w:rsidR="0062684E" w:rsidRDefault="0062684E" w:rsidP="007F7378">
    <w:pPr>
      <w:pStyle w:val="Header"/>
      <w:jc w:val="right"/>
    </w:pPr>
  </w:p>
  <w:p w:rsidR="0062684E" w:rsidRPr="00025412" w:rsidRDefault="0062684E" w:rsidP="007F7378">
    <w:pPr>
      <w:pStyle w:val="Header"/>
      <w:jc w:val="center"/>
      <w:rPr>
        <w:lang w:val="ru-RU"/>
      </w:rPr>
    </w:pPr>
    <w:r>
      <w:rPr>
        <w:lang w:val="ru-RU"/>
      </w:rPr>
      <w:t>ПРИЛОЖЕНИЕ</w:t>
    </w:r>
  </w:p>
  <w:p w:rsidR="0062684E" w:rsidRPr="00025412" w:rsidRDefault="0062684E" w:rsidP="007F7378">
    <w:pPr>
      <w:pStyle w:val="Header"/>
      <w:jc w:val="center"/>
      <w:rPr>
        <w:lang w:val="ru-RU"/>
      </w:rPr>
    </w:pPr>
  </w:p>
  <w:p w:rsidR="0062684E" w:rsidRPr="00025412" w:rsidRDefault="0062684E" w:rsidP="007F7378">
    <w:pPr>
      <w:pStyle w:val="Header"/>
      <w:jc w:val="center"/>
      <w:rPr>
        <w:lang w:val="ru-RU"/>
      </w:rPr>
    </w:pPr>
    <w:r>
      <w:rPr>
        <w:lang w:val="ru-RU"/>
      </w:rPr>
      <w:t>ИЗМЕНЕНИЕ ЧИСЛА ПОДАННЫХ ЗАЯВОК</w:t>
    </w:r>
  </w:p>
  <w:p w:rsidR="0062684E" w:rsidRPr="00025412" w:rsidRDefault="0062684E" w:rsidP="007F7378">
    <w:pPr>
      <w:pStyle w:val="Header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3438B0A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  <w:lang w:val="ru-RU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Development\temp_cdip|TextBase TMs\WorkspaceRTS\Patents &amp; Innovation\Patents Main|TextBase TMs\WorkspaceRTS\Patents &amp; Innovation\Patents_Inst"/>
    <w:docVar w:name="TextBaseURL" w:val="empty"/>
    <w:docVar w:name="UILng" w:val="en"/>
  </w:docVars>
  <w:rsids>
    <w:rsidRoot w:val="007F7378"/>
    <w:rsid w:val="00014D92"/>
    <w:rsid w:val="00015531"/>
    <w:rsid w:val="00025412"/>
    <w:rsid w:val="00043CAA"/>
    <w:rsid w:val="00075432"/>
    <w:rsid w:val="000968ED"/>
    <w:rsid w:val="000B6AAF"/>
    <w:rsid w:val="000F1879"/>
    <w:rsid w:val="000F5E56"/>
    <w:rsid w:val="00106D81"/>
    <w:rsid w:val="00124126"/>
    <w:rsid w:val="001362EE"/>
    <w:rsid w:val="001647D5"/>
    <w:rsid w:val="00171D2E"/>
    <w:rsid w:val="00175878"/>
    <w:rsid w:val="00182FB4"/>
    <w:rsid w:val="001832A6"/>
    <w:rsid w:val="001944DD"/>
    <w:rsid w:val="00197B07"/>
    <w:rsid w:val="001C147E"/>
    <w:rsid w:val="001E3589"/>
    <w:rsid w:val="0021217E"/>
    <w:rsid w:val="00250171"/>
    <w:rsid w:val="00251121"/>
    <w:rsid w:val="002634C4"/>
    <w:rsid w:val="002766CD"/>
    <w:rsid w:val="00276F73"/>
    <w:rsid w:val="00281510"/>
    <w:rsid w:val="002928D3"/>
    <w:rsid w:val="002E2FBC"/>
    <w:rsid w:val="002F1FE6"/>
    <w:rsid w:val="002F4E68"/>
    <w:rsid w:val="002F525C"/>
    <w:rsid w:val="00312F7F"/>
    <w:rsid w:val="003318FA"/>
    <w:rsid w:val="00342D1B"/>
    <w:rsid w:val="00344280"/>
    <w:rsid w:val="0034580F"/>
    <w:rsid w:val="00361450"/>
    <w:rsid w:val="003673CF"/>
    <w:rsid w:val="003845C1"/>
    <w:rsid w:val="0039458F"/>
    <w:rsid w:val="003A6F89"/>
    <w:rsid w:val="003B38C1"/>
    <w:rsid w:val="003B5B85"/>
    <w:rsid w:val="003D3CEA"/>
    <w:rsid w:val="003E54AA"/>
    <w:rsid w:val="00423E3E"/>
    <w:rsid w:val="00427AF4"/>
    <w:rsid w:val="00437D37"/>
    <w:rsid w:val="004636E2"/>
    <w:rsid w:val="004647DA"/>
    <w:rsid w:val="00474062"/>
    <w:rsid w:val="00477D6B"/>
    <w:rsid w:val="004A5183"/>
    <w:rsid w:val="004F1332"/>
    <w:rsid w:val="005019FF"/>
    <w:rsid w:val="00517CB8"/>
    <w:rsid w:val="005264C7"/>
    <w:rsid w:val="0053057A"/>
    <w:rsid w:val="005515F6"/>
    <w:rsid w:val="00560A29"/>
    <w:rsid w:val="00583449"/>
    <w:rsid w:val="005C6649"/>
    <w:rsid w:val="005D4F24"/>
    <w:rsid w:val="005D5283"/>
    <w:rsid w:val="005D6A9D"/>
    <w:rsid w:val="00600E21"/>
    <w:rsid w:val="00605827"/>
    <w:rsid w:val="0062684E"/>
    <w:rsid w:val="00646050"/>
    <w:rsid w:val="00670E17"/>
    <w:rsid w:val="006713CA"/>
    <w:rsid w:val="00676C5C"/>
    <w:rsid w:val="006F7F08"/>
    <w:rsid w:val="007200BC"/>
    <w:rsid w:val="00727B35"/>
    <w:rsid w:val="00754EC1"/>
    <w:rsid w:val="007913CE"/>
    <w:rsid w:val="007A2533"/>
    <w:rsid w:val="007A25D6"/>
    <w:rsid w:val="007C1027"/>
    <w:rsid w:val="007D1613"/>
    <w:rsid w:val="007E4C0E"/>
    <w:rsid w:val="007E524A"/>
    <w:rsid w:val="007F0848"/>
    <w:rsid w:val="007F7378"/>
    <w:rsid w:val="0080162F"/>
    <w:rsid w:val="00820D30"/>
    <w:rsid w:val="00823E68"/>
    <w:rsid w:val="00843738"/>
    <w:rsid w:val="00861C9C"/>
    <w:rsid w:val="008648B3"/>
    <w:rsid w:val="00865F79"/>
    <w:rsid w:val="00877720"/>
    <w:rsid w:val="00882E0E"/>
    <w:rsid w:val="00891880"/>
    <w:rsid w:val="008967EE"/>
    <w:rsid w:val="008A0A05"/>
    <w:rsid w:val="008A134B"/>
    <w:rsid w:val="008A20EE"/>
    <w:rsid w:val="008B2CC1"/>
    <w:rsid w:val="008B60B2"/>
    <w:rsid w:val="008B740A"/>
    <w:rsid w:val="008C4CE8"/>
    <w:rsid w:val="0090731E"/>
    <w:rsid w:val="00916EE2"/>
    <w:rsid w:val="00941B03"/>
    <w:rsid w:val="00966A22"/>
    <w:rsid w:val="0096722F"/>
    <w:rsid w:val="00971750"/>
    <w:rsid w:val="00980843"/>
    <w:rsid w:val="00982C54"/>
    <w:rsid w:val="009E2791"/>
    <w:rsid w:val="009E3F6F"/>
    <w:rsid w:val="009F499F"/>
    <w:rsid w:val="00A07F2B"/>
    <w:rsid w:val="00A1372B"/>
    <w:rsid w:val="00A37342"/>
    <w:rsid w:val="00A42DAF"/>
    <w:rsid w:val="00A431E0"/>
    <w:rsid w:val="00A45BD8"/>
    <w:rsid w:val="00A51A8F"/>
    <w:rsid w:val="00A771B2"/>
    <w:rsid w:val="00A869B7"/>
    <w:rsid w:val="00A966A9"/>
    <w:rsid w:val="00AB1C9F"/>
    <w:rsid w:val="00AC205C"/>
    <w:rsid w:val="00AE7912"/>
    <w:rsid w:val="00AF0A6B"/>
    <w:rsid w:val="00AF4E75"/>
    <w:rsid w:val="00B05A69"/>
    <w:rsid w:val="00B07D7E"/>
    <w:rsid w:val="00B451D9"/>
    <w:rsid w:val="00B6571E"/>
    <w:rsid w:val="00B86895"/>
    <w:rsid w:val="00B9734B"/>
    <w:rsid w:val="00BA08F3"/>
    <w:rsid w:val="00BA30E2"/>
    <w:rsid w:val="00BA5B1C"/>
    <w:rsid w:val="00BB480D"/>
    <w:rsid w:val="00BF4AA7"/>
    <w:rsid w:val="00C11BFE"/>
    <w:rsid w:val="00C20A7C"/>
    <w:rsid w:val="00C474A4"/>
    <w:rsid w:val="00C5068F"/>
    <w:rsid w:val="00C86D74"/>
    <w:rsid w:val="00CC5412"/>
    <w:rsid w:val="00CD04F1"/>
    <w:rsid w:val="00CD69C3"/>
    <w:rsid w:val="00CF6007"/>
    <w:rsid w:val="00D45252"/>
    <w:rsid w:val="00D67E08"/>
    <w:rsid w:val="00D71B4D"/>
    <w:rsid w:val="00D813E0"/>
    <w:rsid w:val="00D90D8E"/>
    <w:rsid w:val="00D93D55"/>
    <w:rsid w:val="00DA4B9C"/>
    <w:rsid w:val="00DB04A9"/>
    <w:rsid w:val="00DD24D0"/>
    <w:rsid w:val="00DF3D65"/>
    <w:rsid w:val="00DF5A18"/>
    <w:rsid w:val="00E15015"/>
    <w:rsid w:val="00E2391B"/>
    <w:rsid w:val="00E335FE"/>
    <w:rsid w:val="00E62376"/>
    <w:rsid w:val="00E67BB0"/>
    <w:rsid w:val="00EA7D6E"/>
    <w:rsid w:val="00EC2A41"/>
    <w:rsid w:val="00EC4E49"/>
    <w:rsid w:val="00ED77FB"/>
    <w:rsid w:val="00EE45FA"/>
    <w:rsid w:val="00EF3FA9"/>
    <w:rsid w:val="00EF4A34"/>
    <w:rsid w:val="00F13D00"/>
    <w:rsid w:val="00F372EA"/>
    <w:rsid w:val="00F43CFD"/>
    <w:rsid w:val="00F66152"/>
    <w:rsid w:val="00F77E83"/>
    <w:rsid w:val="00F960DD"/>
    <w:rsid w:val="00FA1053"/>
    <w:rsid w:val="00FA675A"/>
    <w:rsid w:val="00FB218A"/>
    <w:rsid w:val="00FC5E6B"/>
    <w:rsid w:val="00FD0798"/>
    <w:rsid w:val="00FE6F9C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34580F"/>
    <w:pPr>
      <w:keepNext/>
      <w:spacing w:before="240" w:after="1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331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34580F"/>
    <w:pPr>
      <w:keepNext/>
      <w:spacing w:before="240" w:after="1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331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BCA79-9282-4DEE-832C-B27BC7AA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11 (E)</Template>
  <TotalTime>0</TotalTime>
  <Pages>6</Pages>
  <Words>2792</Words>
  <Characters>15274</Characters>
  <Application>Microsoft Office Word</Application>
  <DocSecurity>0</DocSecurity>
  <Lines>272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PCT/WG/11/23</vt:lpstr>
    </vt:vector>
  </TitlesOfParts>
  <Company>WIPO</Company>
  <LinksUpToDate>false</LinksUpToDate>
  <CharactersWithSpaces>17960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PCT/WG/11/23</dc:title>
  <dc:subject>Update to Progress Report on Implementation of Fee Reduction Changes</dc:subject>
  <dc:creator>RICHARDSON Michael</dc:creator>
  <cp:lastModifiedBy>Marlow</cp:lastModifiedBy>
  <cp:revision>2</cp:revision>
  <cp:lastPrinted>2018-05-11T13:49:00Z</cp:lastPrinted>
  <dcterms:created xsi:type="dcterms:W3CDTF">2018-05-29T14:48:00Z</dcterms:created>
  <dcterms:modified xsi:type="dcterms:W3CDTF">2018-05-29T14:48:00Z</dcterms:modified>
</cp:coreProperties>
</file>