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4594"/>
        <w:gridCol w:w="4337"/>
        <w:gridCol w:w="425"/>
      </w:tblGrid>
      <w:tr w:rsidR="001609AD" w:rsidRPr="00A2550B" w:rsidTr="00D71C0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09AD" w:rsidRPr="00A2550B" w:rsidRDefault="001609AD" w:rsidP="00C259FF">
            <w:pPr>
              <w:rPr>
                <w:sz w:val="24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5" o:spid="_x0000_s1026" type="#_x0000_t75" alt="WIPO-C-B&amp;W" style="position:absolute;margin-left:301.9pt;margin-top:0;width:68.25pt;height:104.25pt;z-index:-251658240;visibility:visible;mso-position-horizontal-relative:page;mso-position-vertical-relative:margin" o:allowincell="f">
                  <v:imagedata r:id="rId7" o:title=""/>
                  <w10:wrap anchorx="page" anchory="margin"/>
                </v:shape>
              </w:pic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09AD" w:rsidRPr="00A2550B" w:rsidRDefault="001609AD" w:rsidP="00C259FF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09AD" w:rsidRPr="00A2550B" w:rsidRDefault="001609AD" w:rsidP="00C259FF">
            <w:pPr>
              <w:jc w:val="right"/>
              <w:rPr>
                <w:sz w:val="24"/>
              </w:rPr>
            </w:pPr>
            <w:r w:rsidRPr="00A2550B">
              <w:rPr>
                <w:b/>
                <w:sz w:val="40"/>
                <w:szCs w:val="40"/>
              </w:rPr>
              <w:t>C</w:t>
            </w:r>
          </w:p>
        </w:tc>
      </w:tr>
      <w:tr w:rsidR="001609AD" w:rsidRPr="00A2550B" w:rsidTr="00D71C0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609AD" w:rsidRPr="00A2550B" w:rsidRDefault="001609AD" w:rsidP="007740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Pr="00A2550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CTC</w:t>
            </w:r>
            <w:r w:rsidRPr="00A2550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26/1</w:t>
            </w:r>
          </w:p>
        </w:tc>
      </w:tr>
      <w:tr w:rsidR="001609AD" w:rsidRPr="00A2550B" w:rsidTr="00D71C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09AD" w:rsidRPr="00A2550B" w:rsidRDefault="001609AD" w:rsidP="00C259FF">
            <w:pPr>
              <w:jc w:val="right"/>
              <w:rPr>
                <w:b/>
                <w:caps/>
                <w:sz w:val="15"/>
                <w:szCs w:val="15"/>
              </w:rPr>
            </w:pPr>
            <w:r w:rsidRPr="00C259FF">
              <w:rPr>
                <w:rFonts w:eastAsia="Times New Roman" w:hAnsi="Times New Roman"/>
                <w:b/>
                <w:sz w:val="15"/>
                <w:szCs w:val="15"/>
              </w:rPr>
              <w:t>原文</w:t>
            </w:r>
            <w:r w:rsidRPr="00C259FF">
              <w:rPr>
                <w:rFonts w:eastAsia="Times New Roman" w:hAnsi="Times New Roman"/>
                <w:b/>
                <w:sz w:val="15"/>
                <w:szCs w:val="15"/>
                <w:lang w:val="pt-BR"/>
              </w:rPr>
              <w:t>：</w:t>
            </w:r>
            <w:r w:rsidRPr="00C259FF">
              <w:rPr>
                <w:rFonts w:eastAsia="Times New Roman" w:hAnsi="Times New Roman"/>
                <w:b/>
                <w:sz w:val="15"/>
                <w:szCs w:val="15"/>
              </w:rPr>
              <w:t>英文</w:t>
            </w:r>
          </w:p>
        </w:tc>
      </w:tr>
      <w:tr w:rsidR="001609AD" w:rsidRPr="00A2550B" w:rsidTr="00D71C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609AD" w:rsidRPr="00C259FF" w:rsidRDefault="001609AD" w:rsidP="007740B9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日期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  <w:lang w:val="pt-BR"/>
              </w:rPr>
              <w:t>：</w:t>
            </w:r>
            <w:r w:rsidRPr="00A2550B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</w:rPr>
              <w:t>3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日</w:t>
            </w:r>
          </w:p>
        </w:tc>
      </w:tr>
    </w:tbl>
    <w:p w:rsidR="001609AD" w:rsidRPr="00C259FF" w:rsidRDefault="001609AD" w:rsidP="00C259FF">
      <w:pPr>
        <w:rPr>
          <w:sz w:val="24"/>
        </w:rPr>
      </w:pPr>
    </w:p>
    <w:p w:rsidR="001609AD" w:rsidRPr="00C259FF" w:rsidRDefault="001609AD" w:rsidP="00C259FF">
      <w:pPr>
        <w:rPr>
          <w:sz w:val="24"/>
        </w:rPr>
      </w:pPr>
    </w:p>
    <w:p w:rsidR="001609AD" w:rsidRPr="00C259FF" w:rsidRDefault="001609AD" w:rsidP="00C259FF">
      <w:pPr>
        <w:rPr>
          <w:sz w:val="24"/>
        </w:rPr>
      </w:pPr>
    </w:p>
    <w:p w:rsidR="001609AD" w:rsidRPr="00C259FF" w:rsidRDefault="001609AD" w:rsidP="00C259FF">
      <w:pPr>
        <w:rPr>
          <w:sz w:val="24"/>
        </w:rPr>
      </w:pPr>
    </w:p>
    <w:p w:rsidR="001609AD" w:rsidRPr="00C259FF" w:rsidRDefault="001609AD" w:rsidP="00C259FF">
      <w:pPr>
        <w:rPr>
          <w:sz w:val="24"/>
        </w:rPr>
      </w:pPr>
    </w:p>
    <w:p w:rsidR="001609AD" w:rsidRPr="00C46EE9" w:rsidRDefault="001609AD" w:rsidP="00C46EE9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>
        <w:rPr>
          <w:rFonts w:eastAsia="SimHei" w:hint="eastAsia"/>
          <w:b w:val="0"/>
          <w:szCs w:val="28"/>
          <w:lang w:eastAsia="zh-CN"/>
        </w:rPr>
        <w:t>专利合作条约</w:t>
      </w:r>
      <w:r w:rsidRPr="00C46EE9">
        <w:rPr>
          <w:rFonts w:eastAsia="SimHei"/>
          <w:b w:val="0"/>
          <w:szCs w:val="28"/>
          <w:lang w:eastAsia="zh-CN"/>
        </w:rPr>
        <w:t>(</w:t>
      </w:r>
      <w:r>
        <w:rPr>
          <w:rFonts w:eastAsia="SimHei"/>
          <w:b w:val="0"/>
          <w:szCs w:val="28"/>
          <w:lang w:eastAsia="zh-CN"/>
        </w:rPr>
        <w:t>PCT</w:t>
      </w:r>
      <w:r w:rsidRPr="00C46EE9">
        <w:rPr>
          <w:rFonts w:eastAsia="SimHei"/>
          <w:b w:val="0"/>
          <w:szCs w:val="28"/>
          <w:lang w:eastAsia="zh-CN"/>
        </w:rPr>
        <w:t>)</w:t>
      </w:r>
      <w:r w:rsidRPr="00C46EE9">
        <w:rPr>
          <w:rFonts w:eastAsia="SimHei"/>
          <w:b w:val="0"/>
          <w:szCs w:val="28"/>
          <w:lang w:eastAsia="zh-CN"/>
        </w:rPr>
        <w:br/>
      </w:r>
      <w:r>
        <w:rPr>
          <w:rFonts w:eastAsia="SimHei" w:hint="eastAsia"/>
          <w:b w:val="0"/>
          <w:szCs w:val="28"/>
          <w:lang w:eastAsia="zh-CN"/>
        </w:rPr>
        <w:t>技术合作委员会</w:t>
      </w:r>
    </w:p>
    <w:p w:rsidR="001609AD" w:rsidRPr="00C259FF" w:rsidRDefault="001609AD" w:rsidP="00C259FF">
      <w:pPr>
        <w:rPr>
          <w:sz w:val="24"/>
          <w:szCs w:val="22"/>
        </w:rPr>
      </w:pPr>
    </w:p>
    <w:p w:rsidR="001609AD" w:rsidRPr="00C259FF" w:rsidRDefault="001609AD" w:rsidP="00C259FF">
      <w:pPr>
        <w:rPr>
          <w:sz w:val="24"/>
          <w:szCs w:val="22"/>
        </w:rPr>
      </w:pPr>
    </w:p>
    <w:p w:rsidR="001609AD" w:rsidRPr="00805AF1" w:rsidRDefault="001609AD" w:rsidP="00C46EE9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805AF1">
        <w:rPr>
          <w:rFonts w:ascii="KaiTi" w:eastAsia="KaiTi" w:hint="eastAsia"/>
          <w:b/>
          <w:sz w:val="24"/>
          <w:szCs w:val="24"/>
        </w:rPr>
        <w:t>第二十六届会议</w:t>
      </w:r>
    </w:p>
    <w:p w:rsidR="001609AD" w:rsidRPr="00805AF1" w:rsidRDefault="001609AD" w:rsidP="00C46EE9">
      <w:pPr>
        <w:pStyle w:val="Meetingplacedate"/>
        <w:ind w:left="0"/>
        <w:rPr>
          <w:rFonts w:eastAsia="KaiTi" w:hAnsi="SimSun" w:cs="Arial"/>
          <w:szCs w:val="24"/>
          <w:lang w:eastAsia="zh-CN"/>
        </w:rPr>
      </w:pPr>
      <w:r w:rsidRPr="00805AF1">
        <w:rPr>
          <w:rFonts w:ascii="Times New Roman" w:eastAsia="Arial Unicode MS" w:hAnsi="Times New Roman"/>
          <w:b w:val="0"/>
          <w:szCs w:val="24"/>
          <w:lang w:eastAsia="zh-CN"/>
        </w:rPr>
        <w:t>2013</w:t>
      </w:r>
      <w:r w:rsidRPr="00805AF1">
        <w:rPr>
          <w:rFonts w:eastAsia="KaiTi" w:hAnsi="SimSun" w:cs="Arial" w:hint="eastAsia"/>
          <w:szCs w:val="24"/>
          <w:lang w:eastAsia="zh-CN"/>
        </w:rPr>
        <w:t>年</w:t>
      </w:r>
      <w:r w:rsidRPr="00805AF1">
        <w:rPr>
          <w:rFonts w:ascii="Times New Roman" w:eastAsia="Arial Unicode MS" w:hAnsi="Times New Roman"/>
          <w:b w:val="0"/>
          <w:szCs w:val="24"/>
          <w:lang w:eastAsia="zh-CN"/>
        </w:rPr>
        <w:t>9</w:t>
      </w:r>
      <w:r w:rsidRPr="00805AF1">
        <w:rPr>
          <w:rFonts w:eastAsia="KaiTi" w:hAnsi="SimSun" w:cs="Arial" w:hint="eastAsia"/>
          <w:szCs w:val="24"/>
          <w:lang w:eastAsia="zh-CN"/>
        </w:rPr>
        <w:t>月</w:t>
      </w:r>
      <w:r w:rsidRPr="00805AF1">
        <w:rPr>
          <w:rFonts w:ascii="Times New Roman" w:eastAsia="Arial Unicode MS" w:hAnsi="Times New Roman"/>
          <w:b w:val="0"/>
          <w:szCs w:val="24"/>
          <w:lang w:eastAsia="zh-CN"/>
        </w:rPr>
        <w:t>23</w:t>
      </w:r>
      <w:r w:rsidRPr="00805AF1">
        <w:rPr>
          <w:rFonts w:eastAsia="KaiTi" w:hAnsi="SimSun" w:cs="Arial" w:hint="eastAsia"/>
          <w:szCs w:val="24"/>
          <w:lang w:eastAsia="zh-CN"/>
        </w:rPr>
        <w:t>日至</w:t>
      </w:r>
      <w:r w:rsidRPr="00805AF1">
        <w:rPr>
          <w:rFonts w:ascii="Times New Roman" w:eastAsia="Arial Unicode MS" w:hAnsi="Times New Roman"/>
          <w:b w:val="0"/>
          <w:szCs w:val="24"/>
          <w:lang w:eastAsia="zh-CN"/>
        </w:rPr>
        <w:t>10</w:t>
      </w:r>
      <w:r w:rsidRPr="00805AF1">
        <w:rPr>
          <w:rFonts w:eastAsia="KaiTi" w:hAnsi="SimSun" w:cs="Arial" w:hint="eastAsia"/>
          <w:szCs w:val="24"/>
          <w:lang w:eastAsia="zh-CN"/>
        </w:rPr>
        <w:t>日</w:t>
      </w:r>
      <w:r w:rsidRPr="00805AF1">
        <w:rPr>
          <w:rFonts w:ascii="Times New Roman" w:eastAsia="Arial Unicode MS" w:hAnsi="Times New Roman"/>
          <w:b w:val="0"/>
          <w:szCs w:val="24"/>
          <w:lang w:eastAsia="zh-CN"/>
        </w:rPr>
        <w:t>2</w:t>
      </w:r>
      <w:r w:rsidRPr="00805AF1">
        <w:rPr>
          <w:rFonts w:eastAsia="KaiTi" w:hAnsi="SimSun" w:cs="Arial" w:hint="eastAsia"/>
          <w:szCs w:val="24"/>
          <w:lang w:eastAsia="zh-CN"/>
        </w:rPr>
        <w:t>日，日内瓦</w:t>
      </w:r>
    </w:p>
    <w:p w:rsidR="001609AD" w:rsidRPr="00C259FF" w:rsidRDefault="001609AD" w:rsidP="00C259FF"/>
    <w:p w:rsidR="001609AD" w:rsidRPr="00C259FF" w:rsidRDefault="001609AD" w:rsidP="00C259FF"/>
    <w:p w:rsidR="001609AD" w:rsidRPr="00C259FF" w:rsidRDefault="001609AD" w:rsidP="00C259FF">
      <w:pPr>
        <w:rPr>
          <w:caps/>
          <w:sz w:val="24"/>
        </w:rPr>
      </w:pPr>
    </w:p>
    <w:p w:rsidR="001609AD" w:rsidRDefault="001609AD" w:rsidP="00C46EE9">
      <w:pPr>
        <w:autoSpaceDE w:val="0"/>
        <w:autoSpaceDN w:val="0"/>
        <w:textAlignment w:val="bottom"/>
        <w:rPr>
          <w:rFonts w:ascii="STKaiti" w:eastAsia="KaiTi" w:hAnsi="STKaiti"/>
          <w:i/>
          <w:sz w:val="21"/>
          <w:szCs w:val="24"/>
        </w:rPr>
      </w:pPr>
    </w:p>
    <w:p w:rsidR="001609AD" w:rsidRPr="006C5A9E" w:rsidRDefault="001609AD" w:rsidP="007740B9">
      <w:pPr>
        <w:spacing w:line="360" w:lineRule="atLeast"/>
        <w:rPr>
          <w:b/>
          <w:sz w:val="24"/>
          <w:szCs w:val="24"/>
        </w:rPr>
      </w:pPr>
      <w:r>
        <w:rPr>
          <w:rFonts w:ascii="STKaiti" w:eastAsia="KaiTi_GB2312" w:hAnsi="STKaiti" w:hint="eastAsia"/>
          <w:sz w:val="24"/>
          <w:szCs w:val="32"/>
        </w:rPr>
        <w:t>议程草案</w:t>
      </w:r>
    </w:p>
    <w:p w:rsidR="001609AD" w:rsidRPr="006C5A9E" w:rsidRDefault="001609AD" w:rsidP="007740B9"/>
    <w:p w:rsidR="001609AD" w:rsidRPr="00805AF1" w:rsidRDefault="001609AD" w:rsidP="00C46EE9">
      <w:pPr>
        <w:autoSpaceDE w:val="0"/>
        <w:autoSpaceDN w:val="0"/>
        <w:textAlignment w:val="bottom"/>
        <w:rPr>
          <w:rFonts w:ascii="STKaiti" w:eastAsia="KaiTi" w:hAnsi="STKaiti"/>
          <w:i/>
          <w:sz w:val="21"/>
          <w:szCs w:val="24"/>
        </w:rPr>
      </w:pPr>
      <w:r>
        <w:rPr>
          <w:rFonts w:ascii="STKaiti" w:eastAsia="KaiTi" w:hAnsi="STKaiti" w:hint="eastAsia"/>
          <w:i/>
          <w:sz w:val="21"/>
          <w:szCs w:val="24"/>
        </w:rPr>
        <w:t>国际局</w:t>
      </w:r>
      <w:r w:rsidRPr="00805AF1">
        <w:rPr>
          <w:rFonts w:ascii="STKaiti" w:eastAsia="KaiTi" w:hAnsi="STKaiti" w:hint="eastAsia"/>
          <w:i/>
          <w:sz w:val="21"/>
          <w:szCs w:val="24"/>
        </w:rPr>
        <w:t>编拟</w:t>
      </w:r>
    </w:p>
    <w:p w:rsidR="001609AD" w:rsidRPr="00C259FF" w:rsidRDefault="001609AD" w:rsidP="00C259FF"/>
    <w:p w:rsidR="001609AD" w:rsidRPr="00C259FF" w:rsidRDefault="001609AD" w:rsidP="00C259FF">
      <w:pPr>
        <w:rPr>
          <w:u w:val="single"/>
        </w:rPr>
      </w:pPr>
    </w:p>
    <w:p w:rsidR="001609AD" w:rsidRPr="00AF40E6" w:rsidRDefault="001609AD" w:rsidP="0032386E">
      <w:pPr>
        <w:pStyle w:val="BodyText"/>
        <w:numPr>
          <w:ilvl w:val="0"/>
          <w:numId w:val="29"/>
        </w:numPr>
        <w:tabs>
          <w:tab w:val="clear" w:pos="502"/>
        </w:tabs>
        <w:spacing w:afterLines="50" w:line="340" w:lineRule="atLeast"/>
        <w:ind w:left="567" w:hanging="567"/>
        <w:jc w:val="both"/>
        <w:rPr>
          <w:rFonts w:asci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会议开幕</w:t>
      </w:r>
    </w:p>
    <w:p w:rsidR="001609AD" w:rsidRPr="00AF40E6" w:rsidRDefault="001609AD" w:rsidP="0032386E">
      <w:pPr>
        <w:pStyle w:val="BodyText"/>
        <w:numPr>
          <w:ilvl w:val="0"/>
          <w:numId w:val="29"/>
        </w:numPr>
        <w:tabs>
          <w:tab w:val="clear" w:pos="502"/>
        </w:tabs>
        <w:spacing w:afterLines="50" w:line="340" w:lineRule="atLeast"/>
        <w:ind w:left="567" w:hanging="567"/>
        <w:jc w:val="both"/>
        <w:rPr>
          <w:rFonts w:asci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选举</w:t>
      </w:r>
      <w:r>
        <w:rPr>
          <w:rFonts w:ascii="SimSun" w:hAnsi="SimSun" w:hint="eastAsia"/>
          <w:sz w:val="21"/>
          <w:szCs w:val="21"/>
        </w:rPr>
        <w:t>一名</w:t>
      </w:r>
      <w:r w:rsidRPr="00AF40E6">
        <w:rPr>
          <w:rFonts w:ascii="SimSun" w:hAnsi="SimSun" w:hint="eastAsia"/>
          <w:sz w:val="21"/>
          <w:szCs w:val="21"/>
        </w:rPr>
        <w:t>主席</w:t>
      </w:r>
      <w:r>
        <w:rPr>
          <w:rFonts w:ascii="SimSun" w:hAnsi="SimSun" w:hint="eastAsia"/>
          <w:sz w:val="21"/>
          <w:szCs w:val="21"/>
        </w:rPr>
        <w:t>和两名副主席</w:t>
      </w:r>
    </w:p>
    <w:p w:rsidR="001609AD" w:rsidRPr="00AF40E6" w:rsidRDefault="001609AD" w:rsidP="0032386E">
      <w:pPr>
        <w:pStyle w:val="BodyText"/>
        <w:numPr>
          <w:ilvl w:val="0"/>
          <w:numId w:val="29"/>
        </w:numPr>
        <w:tabs>
          <w:tab w:val="clear" w:pos="502"/>
        </w:tabs>
        <w:spacing w:afterLines="50" w:line="340" w:lineRule="atLeast"/>
        <w:ind w:left="567" w:hanging="567"/>
        <w:jc w:val="both"/>
        <w:rPr>
          <w:rFonts w:asci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通过议程</w:t>
      </w:r>
    </w:p>
    <w:p w:rsidR="001609AD" w:rsidRPr="00AF40E6" w:rsidRDefault="001609AD" w:rsidP="0032386E">
      <w:pPr>
        <w:pStyle w:val="BodyText"/>
        <w:numPr>
          <w:ilvl w:val="0"/>
          <w:numId w:val="29"/>
        </w:numPr>
        <w:tabs>
          <w:tab w:val="clear" w:pos="502"/>
        </w:tabs>
        <w:spacing w:afterLines="50" w:line="340" w:lineRule="atLeast"/>
        <w:ind w:left="567" w:hanging="567"/>
        <w:jc w:val="both"/>
        <w:rPr>
          <w:rFonts w:asci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向</w:t>
      </w:r>
      <w:r>
        <w:rPr>
          <w:rFonts w:ascii="SimSun" w:hAnsi="SimSun"/>
          <w:sz w:val="21"/>
          <w:szCs w:val="21"/>
        </w:rPr>
        <w:t>PCT</w:t>
      </w:r>
      <w:r>
        <w:rPr>
          <w:rFonts w:ascii="SimSun" w:hAnsi="SimSun" w:hint="eastAsia"/>
          <w:sz w:val="21"/>
          <w:szCs w:val="21"/>
        </w:rPr>
        <w:t>联盟大会提供的关于拟指定乌克兰国家知识产权局担任</w:t>
      </w:r>
      <w:r>
        <w:rPr>
          <w:rFonts w:ascii="SimSun" w:hAnsi="SimSun"/>
          <w:sz w:val="21"/>
          <w:szCs w:val="21"/>
        </w:rPr>
        <w:t>PCT</w:t>
      </w:r>
      <w:r>
        <w:rPr>
          <w:rFonts w:ascii="SimSun" w:hAnsi="SimSun" w:hint="eastAsia"/>
          <w:sz w:val="21"/>
          <w:szCs w:val="21"/>
        </w:rPr>
        <w:t>国</w:t>
      </w:r>
      <w:bookmarkStart w:id="0" w:name="_GoBack"/>
      <w:bookmarkEnd w:id="0"/>
      <w:r>
        <w:rPr>
          <w:rFonts w:ascii="SimSun" w:hAnsi="SimSun" w:hint="eastAsia"/>
          <w:sz w:val="21"/>
          <w:szCs w:val="21"/>
        </w:rPr>
        <w:t>际检索和初步审查单位的咨询意见</w:t>
      </w:r>
    </w:p>
    <w:p w:rsidR="001609AD" w:rsidRDefault="001609AD" w:rsidP="0032386E">
      <w:pPr>
        <w:pStyle w:val="BodyText"/>
        <w:numPr>
          <w:ilvl w:val="0"/>
          <w:numId w:val="29"/>
        </w:numPr>
        <w:tabs>
          <w:tab w:val="clear" w:pos="502"/>
        </w:tabs>
        <w:spacing w:afterLines="50" w:line="340" w:lineRule="atLeast"/>
        <w:ind w:left="567" w:hanging="567"/>
        <w:jc w:val="both"/>
        <w:rPr>
          <w:rFonts w:asci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通过会议报告</w:t>
      </w:r>
    </w:p>
    <w:p w:rsidR="001609AD" w:rsidRPr="007740B9" w:rsidRDefault="001609AD" w:rsidP="0032386E">
      <w:pPr>
        <w:pStyle w:val="BodyText"/>
        <w:numPr>
          <w:ilvl w:val="0"/>
          <w:numId w:val="29"/>
        </w:numPr>
        <w:tabs>
          <w:tab w:val="clear" w:pos="502"/>
        </w:tabs>
        <w:spacing w:afterLines="50" w:line="340" w:lineRule="atLeast"/>
        <w:ind w:left="567" w:hanging="567"/>
        <w:jc w:val="both"/>
        <w:rPr>
          <w:rFonts w:asci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会议闭幕</w:t>
      </w:r>
    </w:p>
    <w:p w:rsidR="001609AD" w:rsidRDefault="001609AD" w:rsidP="0032386E">
      <w:pPr>
        <w:pStyle w:val="BodyText"/>
        <w:tabs>
          <w:tab w:val="left" w:pos="1464"/>
        </w:tabs>
        <w:spacing w:afterLines="50" w:line="360" w:lineRule="atLeast"/>
        <w:jc w:val="both"/>
        <w:rPr>
          <w:rFonts w:ascii="SimSun"/>
          <w:sz w:val="21"/>
          <w:szCs w:val="21"/>
        </w:rPr>
      </w:pPr>
    </w:p>
    <w:p w:rsidR="001609AD" w:rsidRPr="00AF40E6" w:rsidRDefault="001609AD" w:rsidP="0032386E">
      <w:pPr>
        <w:pStyle w:val="BodyText"/>
        <w:tabs>
          <w:tab w:val="left" w:pos="1464"/>
        </w:tabs>
        <w:spacing w:afterLines="50" w:line="360" w:lineRule="atLeast"/>
        <w:jc w:val="both"/>
        <w:rPr>
          <w:rFonts w:ascii="SimSun"/>
          <w:sz w:val="21"/>
          <w:szCs w:val="21"/>
        </w:rPr>
      </w:pPr>
    </w:p>
    <w:p w:rsidR="001609AD" w:rsidRPr="00107511" w:rsidRDefault="001609AD" w:rsidP="007740B9">
      <w:pPr>
        <w:pStyle w:val="Endofdocument"/>
        <w:tabs>
          <w:tab w:val="left" w:pos="1464"/>
        </w:tabs>
        <w:spacing w:line="400" w:lineRule="atLeast"/>
        <w:ind w:left="0"/>
        <w:rPr>
          <w:rFonts w:ascii="KaiTi_GB2312" w:eastAsia="KaiTi_GB2312" w:hAnsi="SimSun"/>
          <w:sz w:val="21"/>
          <w:szCs w:val="21"/>
          <w:lang w:eastAsia="zh-CN"/>
        </w:rPr>
      </w:pPr>
      <w:r>
        <w:rPr>
          <w:rFonts w:ascii="KaiTi_GB2312" w:eastAsia="KaiTi_GB2312" w:hAnsi="SimSun"/>
          <w:sz w:val="21"/>
          <w:szCs w:val="21"/>
          <w:lang w:eastAsia="zh-CN"/>
        </w:rPr>
        <w:tab/>
      </w:r>
      <w:r>
        <w:rPr>
          <w:rFonts w:ascii="KaiTi_GB2312" w:eastAsia="KaiTi_GB2312" w:hAnsi="SimSun"/>
          <w:sz w:val="21"/>
          <w:szCs w:val="21"/>
          <w:lang w:eastAsia="zh-CN"/>
        </w:rPr>
        <w:tab/>
      </w:r>
      <w:r>
        <w:rPr>
          <w:rFonts w:ascii="KaiTi_GB2312" w:eastAsia="KaiTi_GB2312" w:hAnsi="SimSun"/>
          <w:sz w:val="21"/>
          <w:szCs w:val="21"/>
          <w:lang w:eastAsia="zh-CN"/>
        </w:rPr>
        <w:tab/>
      </w:r>
      <w:r w:rsidRPr="00107511">
        <w:rPr>
          <w:rFonts w:ascii="KaiTi_GB2312" w:eastAsia="KaiTi_GB2312" w:hAnsi="SimSun"/>
          <w:sz w:val="21"/>
          <w:szCs w:val="21"/>
          <w:lang w:eastAsia="zh-CN"/>
        </w:rPr>
        <w:t>[</w:t>
      </w:r>
      <w:r w:rsidRPr="00107511">
        <w:rPr>
          <w:rFonts w:ascii="KaiTi_GB2312" w:eastAsia="KaiTi_GB2312" w:hAnsi="SimSun" w:hint="eastAsia"/>
          <w:sz w:val="21"/>
          <w:szCs w:val="21"/>
          <w:lang w:eastAsia="zh-CN"/>
        </w:rPr>
        <w:t>文件完</w:t>
      </w:r>
      <w:r w:rsidRPr="00107511">
        <w:rPr>
          <w:rFonts w:ascii="KaiTi_GB2312" w:eastAsia="KaiTi_GB2312" w:hAnsi="SimSun"/>
          <w:sz w:val="21"/>
          <w:szCs w:val="21"/>
          <w:lang w:eastAsia="zh-CN"/>
        </w:rPr>
        <w:t>]</w:t>
      </w:r>
    </w:p>
    <w:p w:rsidR="001609AD" w:rsidRDefault="001609AD" w:rsidP="007740B9"/>
    <w:p w:rsidR="001609AD" w:rsidRDefault="001609AD" w:rsidP="007740B9"/>
    <w:p w:rsidR="001609AD" w:rsidRPr="007740B9" w:rsidRDefault="001609AD" w:rsidP="0032386E">
      <w:pPr>
        <w:pStyle w:val="BodyText"/>
        <w:spacing w:afterLines="50" w:line="340" w:lineRule="atLeast"/>
        <w:ind w:left="567"/>
        <w:jc w:val="both"/>
        <w:rPr>
          <w:rFonts w:ascii="SimSun"/>
          <w:sz w:val="21"/>
          <w:szCs w:val="21"/>
        </w:rPr>
      </w:pPr>
    </w:p>
    <w:p w:rsidR="001609AD" w:rsidRPr="007740B9" w:rsidRDefault="001609AD" w:rsidP="0080327E">
      <w:pPr>
        <w:pStyle w:val="BodyText"/>
        <w:spacing w:afterLines="50" w:line="340" w:lineRule="atLeast"/>
        <w:ind w:left="567"/>
        <w:jc w:val="both"/>
        <w:rPr>
          <w:rFonts w:ascii="SimSun"/>
          <w:sz w:val="21"/>
          <w:szCs w:val="21"/>
        </w:rPr>
      </w:pPr>
    </w:p>
    <w:sectPr w:rsidR="001609AD" w:rsidRPr="007740B9" w:rsidSect="00C81D8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AD" w:rsidRDefault="001609AD">
      <w:r>
        <w:separator/>
      </w:r>
    </w:p>
  </w:endnote>
  <w:endnote w:type="continuationSeparator" w:id="1">
    <w:p w:rsidR="001609AD" w:rsidRDefault="001609AD">
      <w:r>
        <w:separator/>
      </w:r>
    </w:p>
    <w:p w:rsidR="001609AD" w:rsidRPr="003B38C1" w:rsidRDefault="001609AD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2">
    <w:p w:rsidR="001609AD" w:rsidRPr="003B38C1" w:rsidRDefault="001609AD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o¨²¨¬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KaiTi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AD" w:rsidRDefault="001609AD">
      <w:r>
        <w:separator/>
      </w:r>
    </w:p>
  </w:footnote>
  <w:footnote w:type="continuationSeparator" w:id="1">
    <w:p w:rsidR="001609AD" w:rsidRDefault="001609AD">
      <w:r>
        <w:separator/>
      </w:r>
    </w:p>
    <w:p w:rsidR="001609AD" w:rsidRPr="00ED77FB" w:rsidRDefault="001609AD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2">
    <w:p w:rsidR="001609AD" w:rsidRPr="00ED77FB" w:rsidRDefault="001609AD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AD" w:rsidRDefault="001609AD">
    <w:pPr>
      <w:jc w:val="right"/>
      <w:rPr>
        <w:rFonts w:ascii="SimSun"/>
        <w:caps/>
        <w:sz w:val="21"/>
        <w:szCs w:val="21"/>
      </w:rPr>
    </w:pPr>
    <w:r w:rsidRPr="00CF1680">
      <w:rPr>
        <w:rFonts w:ascii="SimSun" w:hAnsi="SimSun"/>
        <w:caps/>
        <w:sz w:val="21"/>
        <w:szCs w:val="21"/>
      </w:rPr>
      <w:t>WIPO/IP/GRTKF/BRA/12/2</w:t>
    </w:r>
  </w:p>
  <w:p w:rsidR="001609AD" w:rsidRPr="00CF1680" w:rsidRDefault="001609AD">
    <w:pPr>
      <w:jc w:val="right"/>
      <w:rPr>
        <w:rFonts w:ascii="SimSun"/>
        <w:sz w:val="21"/>
        <w:szCs w:val="21"/>
      </w:rPr>
    </w:pPr>
    <w:r w:rsidRPr="00CF1680">
      <w:rPr>
        <w:rFonts w:ascii="SimSun" w:hAnsi="SimSun" w:hint="eastAsia"/>
        <w:sz w:val="21"/>
        <w:szCs w:val="21"/>
      </w:rPr>
      <w:t>第</w:t>
    </w:r>
    <w:r w:rsidRPr="00CF1680">
      <w:rPr>
        <w:rFonts w:ascii="SimSun" w:hAnsi="SimSun"/>
        <w:sz w:val="21"/>
        <w:szCs w:val="21"/>
      </w:rPr>
      <w:fldChar w:fldCharType="begin"/>
    </w:r>
    <w:r w:rsidRPr="00CF1680">
      <w:rPr>
        <w:rFonts w:ascii="SimSun" w:hAnsi="SimSun"/>
        <w:sz w:val="21"/>
        <w:szCs w:val="21"/>
      </w:rPr>
      <w:instrText xml:space="preserve"> PAGE  \* MERGEFORMAT </w:instrText>
    </w:r>
    <w:r w:rsidRPr="00CF1680">
      <w:rPr>
        <w:rFonts w:ascii="SimSun" w:hAnsi="SimSun"/>
        <w:sz w:val="21"/>
        <w:szCs w:val="21"/>
      </w:rPr>
      <w:fldChar w:fldCharType="separate"/>
    </w:r>
    <w:r>
      <w:rPr>
        <w:rFonts w:ascii="SimSun" w:hAnsi="SimSun"/>
        <w:noProof/>
        <w:sz w:val="21"/>
        <w:szCs w:val="21"/>
      </w:rPr>
      <w:t>1</w:t>
    </w:r>
    <w:r w:rsidRPr="00CF1680">
      <w:rPr>
        <w:rFonts w:ascii="SimSun" w:hAnsi="SimSun"/>
        <w:sz w:val="21"/>
        <w:szCs w:val="21"/>
      </w:rPr>
      <w:fldChar w:fldCharType="end"/>
    </w:r>
    <w:r w:rsidRPr="00CF1680">
      <w:rPr>
        <w:rFonts w:ascii="SimSun" w:hAnsi="SimSun" w:hint="eastAsia"/>
        <w:sz w:val="21"/>
        <w:szCs w:val="21"/>
      </w:rPr>
      <w:t>页</w:t>
    </w:r>
  </w:p>
  <w:p w:rsidR="001609AD" w:rsidRPr="005C1E36" w:rsidRDefault="001609AD">
    <w:pPr>
      <w:jc w:val="right"/>
    </w:pPr>
  </w:p>
  <w:p w:rsidR="001609AD" w:rsidRDefault="001609A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B755E6"/>
    <w:multiLevelType w:val="multilevel"/>
    <w:tmpl w:val="CB3EB3FA"/>
    <w:lvl w:ilvl="0">
      <w:start w:val="1"/>
      <w:numFmt w:val="bullet"/>
      <w:lvlText w:val="-"/>
      <w:lvlJc w:val="left"/>
      <w:pPr>
        <w:tabs>
          <w:tab w:val="num" w:pos="981"/>
        </w:tabs>
        <w:ind w:left="41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548"/>
        </w:tabs>
        <w:ind w:left="414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15"/>
        </w:tabs>
        <w:ind w:left="414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682"/>
        </w:tabs>
        <w:ind w:left="414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249"/>
        </w:tabs>
        <w:ind w:left="414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816"/>
        </w:tabs>
        <w:ind w:left="414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4383"/>
        </w:tabs>
        <w:ind w:left="414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949"/>
        </w:tabs>
        <w:ind w:left="414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516"/>
        </w:tabs>
        <w:ind w:left="414" w:firstLine="4535"/>
      </w:pPr>
      <w:rPr>
        <w:rFonts w:ascii="Symbol" w:hAnsi="Symbol" w:hint="default"/>
      </w:rPr>
    </w:lvl>
  </w:abstractNum>
  <w:abstractNum w:abstractNumId="2">
    <w:nsid w:val="033D6743"/>
    <w:multiLevelType w:val="multilevel"/>
    <w:tmpl w:val="9CDAD842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EA0648"/>
    <w:multiLevelType w:val="hybridMultilevel"/>
    <w:tmpl w:val="E4DC638E"/>
    <w:lvl w:ilvl="0" w:tplc="639829A6">
      <w:start w:val="4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>
    <w:nsid w:val="27FC2C76"/>
    <w:multiLevelType w:val="multilevel"/>
    <w:tmpl w:val="BF4A023C"/>
    <w:lvl w:ilvl="0">
      <w:start w:val="1"/>
      <w:numFmt w:val="bullet"/>
      <w:lvlText w:val=""/>
      <w:lvlJc w:val="left"/>
      <w:pPr>
        <w:tabs>
          <w:tab w:val="num" w:pos="1836"/>
        </w:tabs>
        <w:ind w:left="1836" w:hanging="360"/>
      </w:pPr>
      <w:rPr>
        <w:rFonts w:ascii="Times New Roman" w:hAnsi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  <w:sz w:val="20"/>
      </w:rPr>
    </w:lvl>
  </w:abstractNum>
  <w:abstractNum w:abstractNumId="8">
    <w:nsid w:val="2A46758E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9">
    <w:nsid w:val="2ACB55A9"/>
    <w:multiLevelType w:val="hybridMultilevel"/>
    <w:tmpl w:val="66C405CA"/>
    <w:lvl w:ilvl="0" w:tplc="753E2F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 w:tplc="04F48294">
      <w:start w:val="1"/>
      <w:numFmt w:val="lowerRoman"/>
      <w:lvlText w:val="(%2)"/>
      <w:lvlJc w:val="left"/>
      <w:pPr>
        <w:tabs>
          <w:tab w:val="num" w:pos="1233"/>
        </w:tabs>
        <w:ind w:left="1233" w:hanging="72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0">
    <w:nsid w:val="42F57B31"/>
    <w:multiLevelType w:val="multilevel"/>
    <w:tmpl w:val="ACFA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6C2AC5"/>
    <w:multiLevelType w:val="hybridMultilevel"/>
    <w:tmpl w:val="774CFA48"/>
    <w:lvl w:ilvl="0" w:tplc="338E3DA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15">
    <w:nsid w:val="749E2035"/>
    <w:multiLevelType w:val="multilevel"/>
    <w:tmpl w:val="5016EB20"/>
    <w:lvl w:ilvl="0">
      <w:start w:val="1"/>
      <w:numFmt w:val="bullet"/>
      <w:lvlText w:val="-"/>
      <w:lvlJc w:val="left"/>
      <w:pPr>
        <w:tabs>
          <w:tab w:val="num" w:pos="1416"/>
        </w:tabs>
        <w:ind w:left="84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983"/>
        </w:tabs>
        <w:ind w:left="849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550"/>
        </w:tabs>
        <w:ind w:left="849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117"/>
        </w:tabs>
        <w:ind w:left="849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84"/>
        </w:tabs>
        <w:ind w:left="849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251"/>
        </w:tabs>
        <w:ind w:left="849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4818"/>
        </w:tabs>
        <w:ind w:left="849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384"/>
        </w:tabs>
        <w:ind w:left="849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951"/>
        </w:tabs>
        <w:ind w:left="849" w:firstLine="4535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11"/>
  </w:num>
  <w:num w:numId="16">
    <w:abstractNumId w:val="0"/>
  </w:num>
  <w:num w:numId="17">
    <w:abstractNumId w:val="12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7"/>
  </w:num>
  <w:num w:numId="27">
    <w:abstractNumId w:val="8"/>
  </w:num>
  <w:num w:numId="28">
    <w:abstractNumId w:val="1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001"/>
  <w:defaultTabStop w:val="567"/>
  <w:drawingGridHorizontalSpacing w:val="11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61"/>
    <w:rsid w:val="00000011"/>
    <w:rsid w:val="00016F8F"/>
    <w:rsid w:val="00041BD1"/>
    <w:rsid w:val="00073A67"/>
    <w:rsid w:val="000900C2"/>
    <w:rsid w:val="00092E5C"/>
    <w:rsid w:val="000A0A39"/>
    <w:rsid w:val="000A3C24"/>
    <w:rsid w:val="000A3E09"/>
    <w:rsid w:val="000A529B"/>
    <w:rsid w:val="000E4FB1"/>
    <w:rsid w:val="000E5315"/>
    <w:rsid w:val="000F0AA8"/>
    <w:rsid w:val="000F43F6"/>
    <w:rsid w:val="001009B9"/>
    <w:rsid w:val="00103D9C"/>
    <w:rsid w:val="00107511"/>
    <w:rsid w:val="001150F2"/>
    <w:rsid w:val="001218E6"/>
    <w:rsid w:val="00121EAC"/>
    <w:rsid w:val="0012459B"/>
    <w:rsid w:val="00124E3B"/>
    <w:rsid w:val="0012501A"/>
    <w:rsid w:val="001317B3"/>
    <w:rsid w:val="00147B33"/>
    <w:rsid w:val="001609AD"/>
    <w:rsid w:val="00160D73"/>
    <w:rsid w:val="00161A40"/>
    <w:rsid w:val="00184800"/>
    <w:rsid w:val="0018507E"/>
    <w:rsid w:val="00194F64"/>
    <w:rsid w:val="001964F5"/>
    <w:rsid w:val="001B3E18"/>
    <w:rsid w:val="001C3E1D"/>
    <w:rsid w:val="001C3E24"/>
    <w:rsid w:val="001D056C"/>
    <w:rsid w:val="001D2482"/>
    <w:rsid w:val="001D6EB5"/>
    <w:rsid w:val="001E1E4E"/>
    <w:rsid w:val="001F442B"/>
    <w:rsid w:val="00202D73"/>
    <w:rsid w:val="00212C77"/>
    <w:rsid w:val="00225333"/>
    <w:rsid w:val="0024084D"/>
    <w:rsid w:val="0027106D"/>
    <w:rsid w:val="00282AC0"/>
    <w:rsid w:val="0028315E"/>
    <w:rsid w:val="00291973"/>
    <w:rsid w:val="00292543"/>
    <w:rsid w:val="00296703"/>
    <w:rsid w:val="0029688B"/>
    <w:rsid w:val="002B32DA"/>
    <w:rsid w:val="002D6FB0"/>
    <w:rsid w:val="002E2F43"/>
    <w:rsid w:val="00311D8B"/>
    <w:rsid w:val="0032386E"/>
    <w:rsid w:val="00324202"/>
    <w:rsid w:val="00330880"/>
    <w:rsid w:val="003639EB"/>
    <w:rsid w:val="003718C6"/>
    <w:rsid w:val="00372993"/>
    <w:rsid w:val="00394E02"/>
    <w:rsid w:val="003961E7"/>
    <w:rsid w:val="003B08C8"/>
    <w:rsid w:val="003B380A"/>
    <w:rsid w:val="003B38C1"/>
    <w:rsid w:val="003D05D0"/>
    <w:rsid w:val="004001A7"/>
    <w:rsid w:val="00403FB6"/>
    <w:rsid w:val="00405F25"/>
    <w:rsid w:val="00406DB8"/>
    <w:rsid w:val="00407520"/>
    <w:rsid w:val="00433B5F"/>
    <w:rsid w:val="00444E0A"/>
    <w:rsid w:val="00462750"/>
    <w:rsid w:val="00492207"/>
    <w:rsid w:val="004A5DCB"/>
    <w:rsid w:val="004A6FE4"/>
    <w:rsid w:val="004B146E"/>
    <w:rsid w:val="004B237B"/>
    <w:rsid w:val="004B2F0B"/>
    <w:rsid w:val="004B31EC"/>
    <w:rsid w:val="004C0780"/>
    <w:rsid w:val="004D47CD"/>
    <w:rsid w:val="004E38B1"/>
    <w:rsid w:val="005139DC"/>
    <w:rsid w:val="0051748A"/>
    <w:rsid w:val="00522A80"/>
    <w:rsid w:val="005276D6"/>
    <w:rsid w:val="00530701"/>
    <w:rsid w:val="00536017"/>
    <w:rsid w:val="00541D72"/>
    <w:rsid w:val="005879A9"/>
    <w:rsid w:val="005B1B61"/>
    <w:rsid w:val="005C1E36"/>
    <w:rsid w:val="005C3BF2"/>
    <w:rsid w:val="005D68B2"/>
    <w:rsid w:val="005E2342"/>
    <w:rsid w:val="005E3334"/>
    <w:rsid w:val="00614D15"/>
    <w:rsid w:val="00620ECA"/>
    <w:rsid w:val="00637866"/>
    <w:rsid w:val="006433DC"/>
    <w:rsid w:val="00647D0D"/>
    <w:rsid w:val="0066253E"/>
    <w:rsid w:val="00670939"/>
    <w:rsid w:val="00677B77"/>
    <w:rsid w:val="0069283F"/>
    <w:rsid w:val="00696A50"/>
    <w:rsid w:val="006A3559"/>
    <w:rsid w:val="006A4070"/>
    <w:rsid w:val="006A4911"/>
    <w:rsid w:val="006B1D9B"/>
    <w:rsid w:val="006C1C39"/>
    <w:rsid w:val="006C2876"/>
    <w:rsid w:val="006C5A9E"/>
    <w:rsid w:val="006C6A1D"/>
    <w:rsid w:val="006D3489"/>
    <w:rsid w:val="006E0DE1"/>
    <w:rsid w:val="006E33DE"/>
    <w:rsid w:val="006F277F"/>
    <w:rsid w:val="006F6705"/>
    <w:rsid w:val="0071276B"/>
    <w:rsid w:val="00720902"/>
    <w:rsid w:val="00725B01"/>
    <w:rsid w:val="007355AC"/>
    <w:rsid w:val="00753396"/>
    <w:rsid w:val="00754A86"/>
    <w:rsid w:val="00756A19"/>
    <w:rsid w:val="0077174C"/>
    <w:rsid w:val="007740B9"/>
    <w:rsid w:val="00786960"/>
    <w:rsid w:val="00787DE1"/>
    <w:rsid w:val="00787E56"/>
    <w:rsid w:val="00792040"/>
    <w:rsid w:val="007A5061"/>
    <w:rsid w:val="007B3021"/>
    <w:rsid w:val="007B4B2E"/>
    <w:rsid w:val="007C2ECB"/>
    <w:rsid w:val="007D2ECD"/>
    <w:rsid w:val="007D5D61"/>
    <w:rsid w:val="007D6847"/>
    <w:rsid w:val="007D6E7E"/>
    <w:rsid w:val="007D7F97"/>
    <w:rsid w:val="007F0595"/>
    <w:rsid w:val="0080327E"/>
    <w:rsid w:val="00805AF1"/>
    <w:rsid w:val="00825A17"/>
    <w:rsid w:val="00832643"/>
    <w:rsid w:val="00834274"/>
    <w:rsid w:val="00841681"/>
    <w:rsid w:val="00841DF3"/>
    <w:rsid w:val="00882E4C"/>
    <w:rsid w:val="008A1604"/>
    <w:rsid w:val="008A1E9D"/>
    <w:rsid w:val="008A3276"/>
    <w:rsid w:val="008A4C5A"/>
    <w:rsid w:val="008A61DD"/>
    <w:rsid w:val="008A7C19"/>
    <w:rsid w:val="008D2B27"/>
    <w:rsid w:val="008F11A0"/>
    <w:rsid w:val="008F13E4"/>
    <w:rsid w:val="008F4141"/>
    <w:rsid w:val="008F4592"/>
    <w:rsid w:val="00902BC7"/>
    <w:rsid w:val="00910C39"/>
    <w:rsid w:val="009166D0"/>
    <w:rsid w:val="00920066"/>
    <w:rsid w:val="00925163"/>
    <w:rsid w:val="00933409"/>
    <w:rsid w:val="00936340"/>
    <w:rsid w:val="009370BB"/>
    <w:rsid w:val="00937D6C"/>
    <w:rsid w:val="009433F8"/>
    <w:rsid w:val="00955E61"/>
    <w:rsid w:val="00961DF5"/>
    <w:rsid w:val="00974A64"/>
    <w:rsid w:val="00976103"/>
    <w:rsid w:val="00976D74"/>
    <w:rsid w:val="00981B47"/>
    <w:rsid w:val="009A3638"/>
    <w:rsid w:val="009D6890"/>
    <w:rsid w:val="009E2FAD"/>
    <w:rsid w:val="009F3E75"/>
    <w:rsid w:val="00A13F6C"/>
    <w:rsid w:val="00A15A90"/>
    <w:rsid w:val="00A22B0A"/>
    <w:rsid w:val="00A2550B"/>
    <w:rsid w:val="00A364C9"/>
    <w:rsid w:val="00A439E1"/>
    <w:rsid w:val="00A540E0"/>
    <w:rsid w:val="00A568B8"/>
    <w:rsid w:val="00A6715D"/>
    <w:rsid w:val="00A72693"/>
    <w:rsid w:val="00AE6E3D"/>
    <w:rsid w:val="00AF2FCF"/>
    <w:rsid w:val="00AF40E6"/>
    <w:rsid w:val="00AF4A73"/>
    <w:rsid w:val="00B062A2"/>
    <w:rsid w:val="00B111D1"/>
    <w:rsid w:val="00B43246"/>
    <w:rsid w:val="00B637F7"/>
    <w:rsid w:val="00B6471D"/>
    <w:rsid w:val="00B72089"/>
    <w:rsid w:val="00B728A6"/>
    <w:rsid w:val="00B84E56"/>
    <w:rsid w:val="00B90C03"/>
    <w:rsid w:val="00BA26F2"/>
    <w:rsid w:val="00BA4C19"/>
    <w:rsid w:val="00BB4E5E"/>
    <w:rsid w:val="00BC1473"/>
    <w:rsid w:val="00BE3477"/>
    <w:rsid w:val="00C119C2"/>
    <w:rsid w:val="00C11D03"/>
    <w:rsid w:val="00C259FF"/>
    <w:rsid w:val="00C30A81"/>
    <w:rsid w:val="00C34356"/>
    <w:rsid w:val="00C42F73"/>
    <w:rsid w:val="00C436F3"/>
    <w:rsid w:val="00C46EE9"/>
    <w:rsid w:val="00C5739C"/>
    <w:rsid w:val="00C714CD"/>
    <w:rsid w:val="00C77E69"/>
    <w:rsid w:val="00C81D85"/>
    <w:rsid w:val="00CB4BF1"/>
    <w:rsid w:val="00CC1BE9"/>
    <w:rsid w:val="00CD323D"/>
    <w:rsid w:val="00CD7464"/>
    <w:rsid w:val="00CE4E36"/>
    <w:rsid w:val="00CE68D7"/>
    <w:rsid w:val="00CF1680"/>
    <w:rsid w:val="00CF55A1"/>
    <w:rsid w:val="00D0747C"/>
    <w:rsid w:val="00D14B67"/>
    <w:rsid w:val="00D15562"/>
    <w:rsid w:val="00D15DCA"/>
    <w:rsid w:val="00D51F5E"/>
    <w:rsid w:val="00D54269"/>
    <w:rsid w:val="00D66E85"/>
    <w:rsid w:val="00D71C00"/>
    <w:rsid w:val="00D72CED"/>
    <w:rsid w:val="00D75C17"/>
    <w:rsid w:val="00D83830"/>
    <w:rsid w:val="00DA28FF"/>
    <w:rsid w:val="00DA5B83"/>
    <w:rsid w:val="00DC6C19"/>
    <w:rsid w:val="00DE10B5"/>
    <w:rsid w:val="00E04CEF"/>
    <w:rsid w:val="00E15DFE"/>
    <w:rsid w:val="00E169C8"/>
    <w:rsid w:val="00E22D26"/>
    <w:rsid w:val="00E2480E"/>
    <w:rsid w:val="00E30050"/>
    <w:rsid w:val="00E60A6D"/>
    <w:rsid w:val="00E61699"/>
    <w:rsid w:val="00E67FF4"/>
    <w:rsid w:val="00E849AD"/>
    <w:rsid w:val="00E96344"/>
    <w:rsid w:val="00EA325C"/>
    <w:rsid w:val="00ED2467"/>
    <w:rsid w:val="00ED77FB"/>
    <w:rsid w:val="00EF04E8"/>
    <w:rsid w:val="00EF1763"/>
    <w:rsid w:val="00EF3B95"/>
    <w:rsid w:val="00EF7D1F"/>
    <w:rsid w:val="00F0200F"/>
    <w:rsid w:val="00F16738"/>
    <w:rsid w:val="00F1699F"/>
    <w:rsid w:val="00F22E51"/>
    <w:rsid w:val="00F628F9"/>
    <w:rsid w:val="00F708AE"/>
    <w:rsid w:val="00F80CF4"/>
    <w:rsid w:val="00FC1AF6"/>
    <w:rsid w:val="00FC6CB9"/>
    <w:rsid w:val="00FD1C43"/>
    <w:rsid w:val="00FD58E4"/>
    <w:rsid w:val="00FF4FE2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CA"/>
    <w:rPr>
      <w:rFonts w:ascii="Arial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DC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DC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DC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DC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F8F"/>
    <w:rPr>
      <w:rFonts w:ascii="Arial" w:hAnsi="Arial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F8F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6F8F"/>
    <w:rPr>
      <w:rFonts w:ascii="Arial" w:hAnsi="Arial" w:cs="Arial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F8F"/>
    <w:rPr>
      <w:rFonts w:ascii="Cambria" w:hAnsi="Cambria" w:cs="Times New Roman"/>
      <w:b/>
      <w:bCs/>
      <w:kern w:val="0"/>
      <w:sz w:val="28"/>
      <w:szCs w:val="28"/>
    </w:rPr>
  </w:style>
  <w:style w:type="paragraph" w:customStyle="1" w:styleId="Endofdocument-Annex">
    <w:name w:val="[End of document - Annex]"/>
    <w:basedOn w:val="Normal"/>
    <w:uiPriority w:val="99"/>
    <w:rsid w:val="00D15DCA"/>
    <w:pPr>
      <w:ind w:left="5534"/>
    </w:pPr>
  </w:style>
  <w:style w:type="paragraph" w:styleId="BodyText">
    <w:name w:val="Body Text"/>
    <w:basedOn w:val="Normal"/>
    <w:link w:val="BodyTextChar"/>
    <w:uiPriority w:val="99"/>
    <w:rsid w:val="00D15DCA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15DCA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15DCA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315E"/>
    <w:rPr>
      <w:rFonts w:ascii="Arial" w:hAnsi="Arial" w:cs="Arial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D15DCA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15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customStyle="1" w:styleId="a">
    <w:name w:val="样式"/>
    <w:basedOn w:val="Normal"/>
    <w:uiPriority w:val="99"/>
    <w:rsid w:val="00D15D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15DC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7106D"/>
    <w:rPr>
      <w:rFonts w:ascii="Arial" w:hAnsi="Arial" w:cs="Arial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semiHidden/>
    <w:rsid w:val="00D15D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styleId="ListNumber">
    <w:name w:val="List Number"/>
    <w:basedOn w:val="Normal"/>
    <w:uiPriority w:val="99"/>
    <w:semiHidden/>
    <w:rsid w:val="00D15DCA"/>
    <w:pPr>
      <w:numPr>
        <w:numId w:val="17"/>
      </w:numPr>
    </w:pPr>
  </w:style>
  <w:style w:type="paragraph" w:customStyle="1" w:styleId="ONUME">
    <w:name w:val="ONUM E"/>
    <w:basedOn w:val="BodyText"/>
    <w:uiPriority w:val="99"/>
    <w:rsid w:val="00D15DCA"/>
    <w:pPr>
      <w:numPr>
        <w:numId w:val="18"/>
      </w:numPr>
    </w:pPr>
  </w:style>
  <w:style w:type="paragraph" w:customStyle="1" w:styleId="ONUMFS">
    <w:name w:val="ONUM FS"/>
    <w:basedOn w:val="BodyText"/>
    <w:uiPriority w:val="99"/>
    <w:rsid w:val="00D15DCA"/>
    <w:pPr>
      <w:numPr>
        <w:numId w:val="1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D15DC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D15DCA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Meetingtitle">
    <w:name w:val="Meeting title"/>
    <w:basedOn w:val="Normal"/>
    <w:next w:val="Normal"/>
    <w:uiPriority w:val="99"/>
    <w:rsid w:val="00D15DCA"/>
    <w:pPr>
      <w:spacing w:line="336" w:lineRule="exact"/>
      <w:ind w:left="1021"/>
    </w:pPr>
    <w:rPr>
      <w:rFonts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uiPriority w:val="99"/>
    <w:rsid w:val="00D15DCA"/>
    <w:pPr>
      <w:spacing w:line="336" w:lineRule="exact"/>
      <w:ind w:left="1021"/>
    </w:pPr>
    <w:rPr>
      <w:rFonts w:cs="Times New Roman"/>
      <w:b/>
      <w:sz w:val="24"/>
      <w:lang w:eastAsia="en-US"/>
    </w:rPr>
  </w:style>
  <w:style w:type="paragraph" w:customStyle="1" w:styleId="Organizer">
    <w:name w:val="Organizer"/>
    <w:basedOn w:val="Normal"/>
    <w:uiPriority w:val="99"/>
    <w:rsid w:val="007F0595"/>
    <w:pPr>
      <w:spacing w:after="600"/>
      <w:ind w:left="-992" w:right="-992"/>
      <w:jc w:val="center"/>
    </w:pPr>
    <w:rPr>
      <w:rFonts w:cs="Times New Roman"/>
      <w:b/>
      <w:caps/>
      <w:kern w:val="26"/>
      <w:sz w:val="26"/>
    </w:rPr>
  </w:style>
  <w:style w:type="paragraph" w:customStyle="1" w:styleId="CharChar1CharCharCharCharCharCharCharCharCharCharCharCharCharChar1CharChar">
    <w:name w:val="Char Char1 Char Char Char Char Char Char Char Char Char Char Char Char Char Char1 Char Char"/>
    <w:basedOn w:val="Normal"/>
    <w:uiPriority w:val="99"/>
    <w:rsid w:val="007F059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754A86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Endofdocument">
    <w:name w:val="End of document"/>
    <w:basedOn w:val="Normal"/>
    <w:uiPriority w:val="99"/>
    <w:rsid w:val="00754A86"/>
    <w:pPr>
      <w:ind w:left="4536"/>
      <w:jc w:val="center"/>
    </w:pPr>
    <w:rPr>
      <w:rFonts w:ascii="Times New Roman" w:hAnsi="Times New Roman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54A86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754A86"/>
    <w:rPr>
      <w:rFonts w:cs="Times New Roman"/>
      <w:b/>
      <w:bCs/>
    </w:rPr>
  </w:style>
  <w:style w:type="character" w:styleId="Strong">
    <w:name w:val="Strong"/>
    <w:basedOn w:val="DefaultParagraphFont"/>
    <w:uiPriority w:val="99"/>
    <w:qFormat/>
    <w:rsid w:val="00754A86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961DF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customStyle="1" w:styleId="TitleofDoc">
    <w:name w:val="Title of Doc"/>
    <w:basedOn w:val="Normal"/>
    <w:uiPriority w:val="99"/>
    <w:rsid w:val="0027106D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paragraph" w:styleId="NormalWeb">
    <w:name w:val="Normal (Web)"/>
    <w:basedOn w:val="Normal"/>
    <w:uiPriority w:val="99"/>
    <w:rsid w:val="002710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1C3E1D"/>
    <w:rPr>
      <w:rFonts w:cs="Times New Roman"/>
    </w:rPr>
  </w:style>
  <w:style w:type="character" w:styleId="Hyperlink">
    <w:name w:val="Hyperlink"/>
    <w:basedOn w:val="DefaultParagraphFont"/>
    <w:uiPriority w:val="99"/>
    <w:rsid w:val="00E22D26"/>
    <w:rPr>
      <w:rFonts w:cs="Times New Roman"/>
      <w:color w:val="0000FF"/>
      <w:u w:val="single"/>
    </w:rPr>
  </w:style>
  <w:style w:type="character" w:customStyle="1" w:styleId="st1">
    <w:name w:val="st1"/>
    <w:basedOn w:val="DefaultParagraphFont"/>
    <w:uiPriority w:val="99"/>
    <w:rsid w:val="00B90C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41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F8F"/>
    <w:rPr>
      <w:rFonts w:ascii="Arial" w:hAnsi="Arial" w:cs="Arial"/>
      <w:kern w:val="0"/>
      <w:sz w:val="2"/>
    </w:rPr>
  </w:style>
  <w:style w:type="character" w:customStyle="1" w:styleId="apple-style-span">
    <w:name w:val="apple-style-span"/>
    <w:basedOn w:val="DefaultParagraphFont"/>
    <w:uiPriority w:val="99"/>
    <w:rsid w:val="0028315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8315E"/>
    <w:rPr>
      <w:rFonts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28315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315E"/>
    <w:rPr>
      <w:rFonts w:ascii="Cambria" w:hAnsi="Cambria" w:cs="Times New Roman"/>
      <w:b/>
      <w:bCs/>
      <w:sz w:val="32"/>
      <w:szCs w:val="32"/>
    </w:rPr>
  </w:style>
  <w:style w:type="paragraph" w:customStyle="1" w:styleId="1">
    <w:name w:val="列出段落1"/>
    <w:basedOn w:val="Normal"/>
    <w:uiPriority w:val="99"/>
    <w:rsid w:val="007D7F97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val="fr-FR" w:eastAsia="en-US"/>
    </w:rPr>
  </w:style>
  <w:style w:type="paragraph" w:styleId="ListParagraph">
    <w:name w:val="List Paragraph"/>
    <w:basedOn w:val="Normal"/>
    <w:uiPriority w:val="99"/>
    <w:qFormat/>
    <w:rsid w:val="0077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182</Characters>
  <Application>Microsoft Office Outlook</Application>
  <DocSecurity>0</DocSecurity>
  <Lines>0</Lines>
  <Paragraphs>0</Paragraphs>
  <ScaleCrop>false</ScaleCrop>
  <Company>World Intellectual Property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WangDo</dc:creator>
  <cp:keywords/>
  <dc:description/>
  <cp:lastModifiedBy>HuberR</cp:lastModifiedBy>
  <cp:revision>2</cp:revision>
  <cp:lastPrinted>2013-05-02T09:03:00Z</cp:lastPrinted>
  <dcterms:created xsi:type="dcterms:W3CDTF">2013-05-02T13:42:00Z</dcterms:created>
  <dcterms:modified xsi:type="dcterms:W3CDTF">2013-05-02T13:42:00Z</dcterms:modified>
</cp:coreProperties>
</file>