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36C5" w:rsidRPr="00016B26" w14:paraId="3CAC6AE6" w14:textId="77777777" w:rsidTr="00D92FB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7812FF4" w14:textId="77777777" w:rsidR="008936C5" w:rsidRPr="00016B26" w:rsidRDefault="008936C5" w:rsidP="00D92FBA">
            <w:bookmarkStart w:id="0" w:name="_GoBack"/>
            <w:bookmarkEnd w:id="0"/>
            <w:r w:rsidRPr="00016B26">
              <w:rPr>
                <w:rFonts w:hint="eastAsia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E4D14C3" wp14:editId="5E22441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195360" w14:textId="77777777" w:rsidR="008936C5" w:rsidRPr="00016B26" w:rsidRDefault="008936C5" w:rsidP="00D92FB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A0320A" w14:textId="77777777" w:rsidR="008936C5" w:rsidRPr="00016B26" w:rsidRDefault="008936C5" w:rsidP="00D92FBA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8936C5" w:rsidRPr="00016B26" w14:paraId="03D9E80B" w14:textId="77777777" w:rsidTr="00D92FB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D8DCC0D" w14:textId="618242FB" w:rsidR="008936C5" w:rsidRPr="00016B26" w:rsidRDefault="008936C5" w:rsidP="008936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23</w:t>
            </w:r>
          </w:p>
        </w:tc>
      </w:tr>
      <w:tr w:rsidR="008936C5" w:rsidRPr="00016B26" w14:paraId="0C2190B5" w14:textId="77777777" w:rsidTr="00D92FB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9A78EE3" w14:textId="77777777" w:rsidR="008936C5" w:rsidRPr="00016B26" w:rsidRDefault="008936C5" w:rsidP="00D92FB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8936C5" w:rsidRPr="00016B26" w14:paraId="1D6738AE" w14:textId="77777777" w:rsidTr="00D92FB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EB914FD" w14:textId="77777777" w:rsidR="008936C5" w:rsidRPr="00016B26" w:rsidRDefault="008936C5" w:rsidP="00D92FBA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3" w:name="Date"/>
            <w:bookmarkEnd w:id="3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15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14:paraId="1BF62DF9" w14:textId="77777777" w:rsidR="008936C5" w:rsidRPr="00016B26" w:rsidRDefault="008936C5" w:rsidP="008936C5"/>
    <w:p w14:paraId="4E4E7D3A" w14:textId="77777777" w:rsidR="008936C5" w:rsidRDefault="008936C5" w:rsidP="008936C5"/>
    <w:p w14:paraId="3426F6C2" w14:textId="77777777" w:rsidR="008936C5" w:rsidRPr="00016B26" w:rsidRDefault="008936C5" w:rsidP="008936C5"/>
    <w:p w14:paraId="55D53E67" w14:textId="77777777" w:rsidR="008936C5" w:rsidRPr="00016B26" w:rsidRDefault="008936C5" w:rsidP="008936C5"/>
    <w:p w14:paraId="70C7CBA8" w14:textId="77777777" w:rsidR="008936C5" w:rsidRPr="00016B26" w:rsidRDefault="008936C5" w:rsidP="008936C5"/>
    <w:p w14:paraId="3BDCEEDB" w14:textId="77777777" w:rsidR="008936C5" w:rsidRPr="00016B26" w:rsidRDefault="008936C5" w:rsidP="008936C5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14:paraId="25C426F2" w14:textId="77777777" w:rsidR="008936C5" w:rsidRPr="00016B26" w:rsidRDefault="008936C5" w:rsidP="008936C5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14:paraId="7116CE27" w14:textId="77777777" w:rsidR="008936C5" w:rsidRPr="00016B26" w:rsidRDefault="008936C5" w:rsidP="008936C5"/>
    <w:p w14:paraId="12EFAFDF" w14:textId="77777777" w:rsidR="008936C5" w:rsidRPr="00652B09" w:rsidRDefault="008936C5" w:rsidP="008936C5"/>
    <w:p w14:paraId="103AC1AD" w14:textId="77777777" w:rsidR="008936C5" w:rsidRPr="00016B26" w:rsidRDefault="008936C5" w:rsidP="008936C5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14:paraId="3924BE26" w14:textId="77777777" w:rsidR="008936C5" w:rsidRPr="00016B26" w:rsidRDefault="008936C5" w:rsidP="008936C5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519F8967" w14:textId="77777777" w:rsidR="008936C5" w:rsidRPr="00016B26" w:rsidRDefault="008936C5" w:rsidP="008936C5"/>
    <w:p w14:paraId="706706D6" w14:textId="77777777" w:rsidR="008936C5" w:rsidRPr="00016B26" w:rsidRDefault="008936C5" w:rsidP="008936C5"/>
    <w:p w14:paraId="3B7E3874" w14:textId="77777777" w:rsidR="008936C5" w:rsidRPr="00B11D07" w:rsidRDefault="008936C5" w:rsidP="008936C5"/>
    <w:p w14:paraId="74488597" w14:textId="23CC9DD2" w:rsidR="008936C5" w:rsidRPr="00016B26" w:rsidRDefault="008936C5" w:rsidP="008936C5">
      <w:pPr>
        <w:rPr>
          <w:rFonts w:ascii="KaiTi" w:eastAsia="KaiTi" w:hAnsi="KaiTi"/>
          <w:sz w:val="24"/>
          <w:szCs w:val="32"/>
        </w:rPr>
      </w:pPr>
      <w:bookmarkStart w:id="4" w:name="TitleOfDoc"/>
      <w:bookmarkEnd w:id="4"/>
      <w:r w:rsidRPr="008936C5">
        <w:rPr>
          <w:rFonts w:ascii="KaiTi" w:eastAsia="KaiTi" w:hAnsi="KaiTi" w:hint="eastAsia"/>
          <w:sz w:val="24"/>
          <w:szCs w:val="32"/>
        </w:rPr>
        <w:t>实施费用减免变动的进展报告更新稿</w:t>
      </w:r>
    </w:p>
    <w:p w14:paraId="1D39EEB0" w14:textId="77777777" w:rsidR="008936C5" w:rsidRPr="00016B26" w:rsidRDefault="008936C5" w:rsidP="008936C5"/>
    <w:p w14:paraId="5286A0F1" w14:textId="6243F164" w:rsidR="008936C5" w:rsidRPr="00494405" w:rsidRDefault="008936C5" w:rsidP="008936C5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8936C5">
        <w:rPr>
          <w:rFonts w:ascii="KaiTi" w:eastAsia="KaiTi" w:hAnsi="KaiTi" w:hint="eastAsia"/>
          <w:sz w:val="21"/>
          <w:szCs w:val="21"/>
        </w:rPr>
        <w:t>国际局编拟的文件</w:t>
      </w:r>
    </w:p>
    <w:p w14:paraId="11D91093" w14:textId="77777777" w:rsidR="008936C5" w:rsidRPr="00016B26" w:rsidRDefault="008936C5" w:rsidP="008936C5"/>
    <w:p w14:paraId="4F5D94C5" w14:textId="77777777" w:rsidR="008936C5" w:rsidRPr="00016B26" w:rsidRDefault="008936C5" w:rsidP="008936C5"/>
    <w:p w14:paraId="54211A57" w14:textId="77777777" w:rsidR="008936C5" w:rsidRPr="00016B26" w:rsidRDefault="008936C5" w:rsidP="008936C5"/>
    <w:p w14:paraId="14FC4E1B" w14:textId="77777777" w:rsidR="008936C5" w:rsidRPr="00016B26" w:rsidRDefault="008936C5" w:rsidP="008936C5"/>
    <w:p w14:paraId="4F19BEC9" w14:textId="5215569A" w:rsidR="002928D3" w:rsidRPr="00DA2F51" w:rsidRDefault="00D10C3F" w:rsidP="00DA2F51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DA2F51">
        <w:rPr>
          <w:rFonts w:ascii="SimHei" w:eastAsia="SimHei" w:hAnsi="SimHei" w:hint="eastAsia"/>
          <w:b w:val="0"/>
          <w:sz w:val="21"/>
        </w:rPr>
        <w:t>总</w:t>
      </w:r>
      <w:r w:rsidR="005C3F17" w:rsidRPr="00F0229B">
        <w:rPr>
          <w:rFonts w:ascii="SimHei" w:eastAsia="SimHei" w:hAnsi="SimHei" w:hint="eastAsia"/>
          <w:sz w:val="21"/>
        </w:rPr>
        <w:t xml:space="preserve">　</w:t>
      </w:r>
      <w:r w:rsidRPr="00DA2F51">
        <w:rPr>
          <w:rFonts w:ascii="SimHei" w:eastAsia="SimHei" w:hAnsi="SimHei" w:hint="eastAsia"/>
          <w:b w:val="0"/>
          <w:sz w:val="21"/>
        </w:rPr>
        <w:t>结</w:t>
      </w:r>
    </w:p>
    <w:p w14:paraId="29B90AEC" w14:textId="4CCE3A24" w:rsidR="0034580F" w:rsidRPr="00DA2F51" w:rsidRDefault="00D10C3F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本文件对提交至第十届工作组会议的</w:t>
      </w:r>
      <w:r w:rsidR="00187E90" w:rsidRPr="00DA2F51">
        <w:rPr>
          <w:rFonts w:ascii="SimSun" w:hAnsi="SimSun" w:hint="eastAsia"/>
          <w:sz w:val="21"/>
        </w:rPr>
        <w:t>关于向国际局缴纳的某些</w:t>
      </w:r>
      <w:r w:rsidRPr="00DA2F51">
        <w:rPr>
          <w:rFonts w:ascii="SimSun" w:hAnsi="SimSun" w:hint="eastAsia"/>
          <w:sz w:val="21"/>
        </w:rPr>
        <w:t>费用的减费新资格标准落实进度报告进行了更新。</w:t>
      </w:r>
    </w:p>
    <w:p w14:paraId="3AE4DAC6" w14:textId="707A9D30" w:rsidR="0034580F" w:rsidRPr="00DA2F51" w:rsidRDefault="00E33350" w:rsidP="00DA2F51">
      <w:pPr>
        <w:pStyle w:val="Heading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DA2F51">
        <w:rPr>
          <w:rFonts w:ascii="SimHei" w:eastAsia="SimHei" w:hAnsi="SimHei" w:hint="eastAsia"/>
          <w:b w:val="0"/>
          <w:sz w:val="21"/>
        </w:rPr>
        <w:t>背</w:t>
      </w:r>
      <w:r w:rsidR="005C3F17" w:rsidRPr="00F0229B">
        <w:rPr>
          <w:rFonts w:ascii="SimHei" w:eastAsia="SimHei" w:hAnsi="SimHei" w:hint="eastAsia"/>
          <w:sz w:val="21"/>
        </w:rPr>
        <w:t xml:space="preserve">　</w:t>
      </w:r>
      <w:r w:rsidRPr="00DA2F51">
        <w:rPr>
          <w:rFonts w:ascii="SimHei" w:eastAsia="SimHei" w:hAnsi="SimHei" w:hint="eastAsia"/>
          <w:b w:val="0"/>
          <w:sz w:val="21"/>
        </w:rPr>
        <w:t>景</w:t>
      </w:r>
    </w:p>
    <w:p w14:paraId="78A9AC00" w14:textId="7A43627E" w:rsidR="0034580F" w:rsidRPr="00DA2F51" w:rsidRDefault="00296A38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工作组在2014年6月</w:t>
      </w:r>
      <w:r w:rsidR="008D0F7D" w:rsidRPr="00DA2F51">
        <w:rPr>
          <w:rFonts w:ascii="SimSun" w:hAnsi="SimSun" w:hint="eastAsia"/>
          <w:sz w:val="21"/>
        </w:rPr>
        <w:t>举行的第七届会议上就</w:t>
      </w:r>
      <w:r w:rsidRPr="00DA2F51">
        <w:rPr>
          <w:rFonts w:ascii="SimSun" w:hAnsi="SimSun" w:hint="eastAsia"/>
          <w:sz w:val="21"/>
        </w:rPr>
        <w:t>PCT费用表的拟议修改</w:t>
      </w:r>
      <w:r w:rsidR="008D0F7D" w:rsidRPr="00DA2F51">
        <w:rPr>
          <w:rFonts w:ascii="SimSun" w:hAnsi="SimSun" w:hint="eastAsia"/>
          <w:sz w:val="21"/>
        </w:rPr>
        <w:t>达成一致意见，</w:t>
      </w:r>
      <w:r w:rsidR="00951C3A" w:rsidRPr="00DA2F51">
        <w:rPr>
          <w:rFonts w:ascii="SimSun" w:hAnsi="SimSun" w:hint="eastAsia"/>
          <w:sz w:val="21"/>
        </w:rPr>
        <w:t>并同意更新符合PCT</w:t>
      </w:r>
      <w:r w:rsidR="00187E90" w:rsidRPr="00DA2F51">
        <w:rPr>
          <w:rFonts w:ascii="SimSun" w:hAnsi="SimSun" w:hint="eastAsia"/>
          <w:sz w:val="21"/>
        </w:rPr>
        <w:t>某些</w:t>
      </w:r>
      <w:r w:rsidR="00A77463" w:rsidRPr="00DA2F51">
        <w:rPr>
          <w:rFonts w:ascii="SimSun" w:hAnsi="SimSun" w:hint="eastAsia"/>
          <w:sz w:val="21"/>
        </w:rPr>
        <w:t>费用减免标准的成员国名单的拟议指令，</w:t>
      </w:r>
      <w:r w:rsidR="00556D19" w:rsidRPr="00DA2F51">
        <w:rPr>
          <w:rFonts w:ascii="SimSun" w:hAnsi="SimSun" w:hint="eastAsia"/>
          <w:sz w:val="21"/>
        </w:rPr>
        <w:t>以便将其提交至</w:t>
      </w:r>
      <w:r w:rsidR="00951C3A" w:rsidRPr="00DA2F51">
        <w:rPr>
          <w:rFonts w:ascii="SimSun" w:hAnsi="SimSun" w:hint="eastAsia"/>
          <w:sz w:val="21"/>
        </w:rPr>
        <w:t>PCT大会于 2014年 9月召开的会议审议。</w:t>
      </w:r>
      <w:r w:rsidR="00A77463" w:rsidRPr="00DA2F51">
        <w:rPr>
          <w:rFonts w:ascii="SimSun" w:hAnsi="SimSun" w:hint="eastAsia"/>
          <w:sz w:val="21"/>
        </w:rPr>
        <w:t>此外，工作组建议，</w:t>
      </w:r>
      <w:r w:rsidR="00206B4A" w:rsidRPr="00DA2F51">
        <w:rPr>
          <w:rFonts w:ascii="SimSun" w:hAnsi="SimSun" w:hint="eastAsia"/>
          <w:sz w:val="21"/>
        </w:rPr>
        <w:t>在</w:t>
      </w:r>
      <w:r w:rsidR="00A77463" w:rsidRPr="00DA2F51">
        <w:rPr>
          <w:rFonts w:ascii="SimSun" w:hAnsi="SimSun" w:hint="eastAsia"/>
          <w:sz w:val="21"/>
        </w:rPr>
        <w:t>修改实施两年后，</w:t>
      </w:r>
      <w:r w:rsidR="00206B4A" w:rsidRPr="00DA2F51">
        <w:rPr>
          <w:rFonts w:ascii="SimSun" w:hAnsi="SimSun" w:hint="eastAsia"/>
          <w:sz w:val="21"/>
        </w:rPr>
        <w:t>提交有关落实PCT费用表修改的进度报告</w:t>
      </w:r>
      <w:r w:rsidR="00556D19" w:rsidRPr="00DA2F51">
        <w:rPr>
          <w:rFonts w:ascii="SimSun" w:hAnsi="SimSun" w:hint="eastAsia"/>
          <w:sz w:val="21"/>
        </w:rPr>
        <w:t>（见文件</w:t>
      </w:r>
      <w:r w:rsidR="00556D19" w:rsidRPr="00DA2F51">
        <w:rPr>
          <w:rFonts w:ascii="SimSun" w:hAnsi="SimSun"/>
          <w:sz w:val="21"/>
        </w:rPr>
        <w:t>PCT/WG/7/30</w:t>
      </w:r>
      <w:r w:rsidR="00556D19" w:rsidRPr="00DA2F51">
        <w:rPr>
          <w:rFonts w:ascii="SimSun" w:hAnsi="SimSun" w:hint="eastAsia"/>
          <w:sz w:val="21"/>
        </w:rPr>
        <w:t>，第</w:t>
      </w:r>
      <w:r w:rsidR="00556D19" w:rsidRPr="00DA2F51">
        <w:rPr>
          <w:rFonts w:ascii="SimSun" w:hAnsi="SimSun"/>
          <w:sz w:val="21"/>
        </w:rPr>
        <w:t>98</w:t>
      </w:r>
      <w:r w:rsidR="00556D19" w:rsidRPr="00DA2F51">
        <w:rPr>
          <w:rFonts w:ascii="SimSun" w:hAnsi="SimSun" w:hint="eastAsia"/>
          <w:sz w:val="21"/>
        </w:rPr>
        <w:t>至</w:t>
      </w:r>
      <w:r w:rsidR="00556D19" w:rsidRPr="00DA2F51">
        <w:rPr>
          <w:rFonts w:ascii="SimSun" w:hAnsi="SimSun"/>
          <w:sz w:val="21"/>
        </w:rPr>
        <w:t>100</w:t>
      </w:r>
      <w:r w:rsidR="00556D19" w:rsidRPr="00DA2F51">
        <w:rPr>
          <w:rFonts w:ascii="SimSun" w:hAnsi="SimSun" w:hint="eastAsia"/>
          <w:sz w:val="21"/>
        </w:rPr>
        <w:t>段）</w:t>
      </w:r>
      <w:r w:rsidR="00206B4A" w:rsidRPr="00DA2F51">
        <w:rPr>
          <w:rFonts w:ascii="SimSun" w:hAnsi="SimSun" w:hint="eastAsia"/>
          <w:sz w:val="21"/>
        </w:rPr>
        <w:t>。</w:t>
      </w:r>
    </w:p>
    <w:p w14:paraId="2038868B" w14:textId="09C70630" w:rsidR="0034580F" w:rsidRPr="00DA2F51" w:rsidRDefault="00206B4A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进度报告于2017年5月提交至第十届工作组会议（见文件</w:t>
      </w:r>
      <w:r w:rsidRPr="00DA2F51">
        <w:rPr>
          <w:rFonts w:ascii="SimSun" w:hAnsi="SimSun"/>
          <w:sz w:val="21"/>
        </w:rPr>
        <w:t>PCT/WG/10/20</w:t>
      </w:r>
      <w:r w:rsidR="00652AED" w:rsidRPr="00DA2F51">
        <w:rPr>
          <w:rFonts w:ascii="SimSun" w:hAnsi="SimSun" w:hint="eastAsia"/>
          <w:sz w:val="21"/>
        </w:rPr>
        <w:t>）。报告显示了</w:t>
      </w:r>
      <w:r w:rsidR="00431744" w:rsidRPr="00DA2F51">
        <w:rPr>
          <w:rFonts w:ascii="SimSun" w:hAnsi="SimSun" w:hint="eastAsia"/>
          <w:sz w:val="21"/>
        </w:rPr>
        <w:t>资格标准修改</w:t>
      </w:r>
      <w:r w:rsidR="00652AED" w:rsidRPr="00DA2F51">
        <w:rPr>
          <w:rFonts w:ascii="SimSun" w:hAnsi="SimSun" w:hint="eastAsia"/>
          <w:sz w:val="21"/>
        </w:rPr>
        <w:t>前后各18个月里</w:t>
      </w:r>
      <w:r w:rsidR="003B35D5" w:rsidRPr="00DA2F51">
        <w:rPr>
          <w:rFonts w:ascii="SimSun" w:hAnsi="SimSun" w:hint="eastAsia"/>
          <w:sz w:val="21"/>
        </w:rPr>
        <w:t>利用</w:t>
      </w:r>
      <w:r w:rsidR="00652AED" w:rsidRPr="00DA2F51">
        <w:rPr>
          <w:rFonts w:ascii="SimSun" w:hAnsi="SimSun" w:hint="eastAsia"/>
          <w:sz w:val="21"/>
        </w:rPr>
        <w:t>费用减免的情况，</w:t>
      </w:r>
      <w:r w:rsidR="00271669" w:rsidRPr="00DA2F51">
        <w:rPr>
          <w:rFonts w:ascii="SimSun" w:hAnsi="SimSun" w:hint="eastAsia"/>
          <w:sz w:val="21"/>
        </w:rPr>
        <w:t>包括</w:t>
      </w:r>
      <w:r w:rsidRPr="00DA2F51">
        <w:rPr>
          <w:rFonts w:ascii="SimSun" w:hAnsi="SimSun" w:hint="eastAsia"/>
          <w:sz w:val="21"/>
        </w:rPr>
        <w:t>不同成员国居民</w:t>
      </w:r>
      <w:r w:rsidR="00E270F2" w:rsidRPr="00DA2F51">
        <w:rPr>
          <w:rFonts w:ascii="SimSun" w:hAnsi="SimSun" w:hint="eastAsia"/>
          <w:sz w:val="21"/>
        </w:rPr>
        <w:t>提出</w:t>
      </w:r>
      <w:r w:rsidR="00652AED" w:rsidRPr="00DA2F51">
        <w:rPr>
          <w:rFonts w:ascii="SimSun" w:hAnsi="SimSun" w:hint="eastAsia"/>
          <w:sz w:val="21"/>
        </w:rPr>
        <w:t>的申请总数</w:t>
      </w:r>
      <w:r w:rsidR="003B35D5" w:rsidRPr="00DA2F51">
        <w:rPr>
          <w:rFonts w:ascii="SimSun" w:hAnsi="SimSun" w:hint="eastAsia"/>
          <w:sz w:val="21"/>
        </w:rPr>
        <w:t>和仅由自然人提出的</w:t>
      </w:r>
      <w:r w:rsidRPr="00DA2F51">
        <w:rPr>
          <w:rFonts w:ascii="SimSun" w:hAnsi="SimSun" w:hint="eastAsia"/>
          <w:sz w:val="21"/>
        </w:rPr>
        <w:t>申请数量</w:t>
      </w:r>
      <w:r w:rsidR="00271669" w:rsidRPr="00DA2F51">
        <w:rPr>
          <w:rFonts w:ascii="SimSun" w:hAnsi="SimSun" w:hint="eastAsia"/>
          <w:sz w:val="21"/>
        </w:rPr>
        <w:t>相关信息。国际局</w:t>
      </w:r>
      <w:r w:rsidR="00DA56A3">
        <w:rPr>
          <w:rFonts w:ascii="SimSun" w:hAnsi="SimSun" w:hint="eastAsia"/>
          <w:sz w:val="21"/>
        </w:rPr>
        <w:t>被要求</w:t>
      </w:r>
      <w:r w:rsidR="00271669" w:rsidRPr="00DA2F51">
        <w:rPr>
          <w:rFonts w:ascii="SimSun" w:hAnsi="SimSun" w:hint="eastAsia"/>
          <w:sz w:val="21"/>
        </w:rPr>
        <w:t>向本届工作组会议提交一份</w:t>
      </w:r>
      <w:r w:rsidR="008B1772" w:rsidRPr="00DA2F51">
        <w:rPr>
          <w:rFonts w:ascii="SimSun" w:hAnsi="SimSun" w:hint="eastAsia"/>
          <w:sz w:val="21"/>
        </w:rPr>
        <w:t>包含最新统计数据的</w:t>
      </w:r>
      <w:r w:rsidR="00271669" w:rsidRPr="00DA2F51">
        <w:rPr>
          <w:rFonts w:ascii="SimSun" w:hAnsi="SimSun" w:hint="eastAsia"/>
          <w:sz w:val="21"/>
        </w:rPr>
        <w:t>更新文件</w:t>
      </w:r>
      <w:r w:rsidRPr="00DA2F51">
        <w:rPr>
          <w:rFonts w:ascii="SimSun" w:hAnsi="SimSun" w:hint="eastAsia"/>
          <w:sz w:val="21"/>
        </w:rPr>
        <w:t>（见文件</w:t>
      </w:r>
      <w:r w:rsidRPr="00DA2F51">
        <w:rPr>
          <w:rFonts w:ascii="SimSun" w:hAnsi="SimSun"/>
          <w:sz w:val="21"/>
        </w:rPr>
        <w:t>PCT/WG/10/25</w:t>
      </w:r>
      <w:r w:rsidRPr="00DA2F51">
        <w:rPr>
          <w:rFonts w:ascii="SimSun" w:hAnsi="SimSun" w:hint="eastAsia"/>
          <w:sz w:val="21"/>
        </w:rPr>
        <w:t>，第115至119段）。</w:t>
      </w:r>
    </w:p>
    <w:p w14:paraId="338E56CB" w14:textId="69657D88" w:rsidR="0034580F" w:rsidRPr="00DA2F51" w:rsidRDefault="00206B4A" w:rsidP="00DA2F51">
      <w:pPr>
        <w:pStyle w:val="Heading1"/>
        <w:overflowPunct w:val="0"/>
        <w:spacing w:beforeLines="100" w:afterLines="50" w:after="120" w:line="340" w:lineRule="atLeast"/>
        <w:rPr>
          <w:rFonts w:ascii="SimSun" w:hAnsi="SimSun"/>
          <w:b w:val="0"/>
          <w:sz w:val="21"/>
        </w:rPr>
      </w:pPr>
      <w:r w:rsidRPr="00DA2F51">
        <w:rPr>
          <w:rFonts w:ascii="SimHei" w:eastAsia="SimHei" w:hAnsi="SimHei" w:hint="eastAsia"/>
          <w:b w:val="0"/>
          <w:sz w:val="21"/>
        </w:rPr>
        <w:lastRenderedPageBreak/>
        <w:t>报</w:t>
      </w:r>
      <w:r w:rsidR="005C3F17" w:rsidRPr="00F0229B">
        <w:rPr>
          <w:rFonts w:ascii="SimHei" w:eastAsia="SimHei" w:hAnsi="SimHei" w:hint="eastAsia"/>
          <w:sz w:val="21"/>
        </w:rPr>
        <w:t xml:space="preserve">　</w:t>
      </w:r>
      <w:r w:rsidRPr="00DA2F51">
        <w:rPr>
          <w:rFonts w:ascii="SimHei" w:eastAsia="SimHei" w:hAnsi="SimHei" w:hint="eastAsia"/>
          <w:b w:val="0"/>
          <w:sz w:val="21"/>
        </w:rPr>
        <w:t>告</w:t>
      </w:r>
    </w:p>
    <w:p w14:paraId="76A46A7B" w14:textId="53252603" w:rsidR="0034580F" w:rsidRPr="00DA2F51" w:rsidRDefault="00AC67E1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本文件附件中包含的表格显示了</w:t>
      </w:r>
      <w:r w:rsidR="004B503B" w:rsidRPr="00DA2F51">
        <w:rPr>
          <w:rFonts w:ascii="SimSun" w:hAnsi="SimSun" w:hint="eastAsia"/>
          <w:sz w:val="21"/>
        </w:rPr>
        <w:t>资格标准修改</w:t>
      </w:r>
      <w:r w:rsidR="00167C89" w:rsidRPr="00DA2F51">
        <w:rPr>
          <w:rFonts w:ascii="SimSun" w:hAnsi="SimSun" w:hint="eastAsia"/>
          <w:sz w:val="21"/>
        </w:rPr>
        <w:t>前24个月和新资格标准生效后24</w:t>
      </w:r>
      <w:r w:rsidR="001F6A73" w:rsidRPr="00DA2F51">
        <w:rPr>
          <w:rFonts w:ascii="SimSun" w:hAnsi="SimSun" w:hint="eastAsia"/>
          <w:sz w:val="21"/>
        </w:rPr>
        <w:t>个月的申请数量，依据是国际申请中第一</w:t>
      </w:r>
      <w:r w:rsidR="0081254D" w:rsidRPr="00DA2F51">
        <w:rPr>
          <w:rFonts w:ascii="SimSun" w:hAnsi="SimSun" w:hint="eastAsia"/>
          <w:sz w:val="21"/>
        </w:rPr>
        <w:t>申请人</w:t>
      </w:r>
      <w:r w:rsidR="00CF69EB" w:rsidRPr="00DA2F51">
        <w:rPr>
          <w:rFonts w:ascii="SimSun" w:hAnsi="SimSun" w:hint="eastAsia"/>
          <w:sz w:val="21"/>
        </w:rPr>
        <w:t>写明的</w:t>
      </w:r>
      <w:r w:rsidR="00167C89" w:rsidRPr="00DA2F51">
        <w:rPr>
          <w:rFonts w:ascii="SimSun" w:hAnsi="SimSun" w:hint="eastAsia"/>
          <w:sz w:val="21"/>
        </w:rPr>
        <w:t>居所所在国。</w:t>
      </w:r>
      <w:r w:rsidR="00CF69EB" w:rsidRPr="00DA2F51">
        <w:rPr>
          <w:rFonts w:ascii="SimSun" w:hAnsi="SimSun" w:hint="eastAsia"/>
          <w:sz w:val="21"/>
        </w:rPr>
        <w:t>在此期间提交的任何申请中都未被</w:t>
      </w:r>
      <w:r w:rsidR="001F6A73" w:rsidRPr="00DA2F51">
        <w:rPr>
          <w:rFonts w:ascii="SimSun" w:hAnsi="SimSun" w:hint="eastAsia"/>
          <w:sz w:val="21"/>
        </w:rPr>
        <w:t>第一</w:t>
      </w:r>
      <w:r w:rsidR="004B503B" w:rsidRPr="00DA2F51">
        <w:rPr>
          <w:rFonts w:ascii="SimSun" w:hAnsi="SimSun" w:hint="eastAsia"/>
          <w:sz w:val="21"/>
        </w:rPr>
        <w:t>申请人</w:t>
      </w:r>
      <w:r w:rsidR="00CF69EB" w:rsidRPr="00DA2F51">
        <w:rPr>
          <w:rFonts w:ascii="SimSun" w:hAnsi="SimSun" w:hint="eastAsia"/>
          <w:sz w:val="21"/>
        </w:rPr>
        <w:t>写明为</w:t>
      </w:r>
      <w:r w:rsidR="004B503B" w:rsidRPr="00DA2F51">
        <w:rPr>
          <w:rFonts w:ascii="SimSun" w:hAnsi="SimSun" w:hint="eastAsia"/>
          <w:sz w:val="21"/>
        </w:rPr>
        <w:t>居所所在国的国家</w:t>
      </w:r>
      <w:r w:rsidR="0081254D" w:rsidRPr="00DA2F51">
        <w:rPr>
          <w:rFonts w:ascii="SimSun" w:hAnsi="SimSun" w:hint="eastAsia"/>
          <w:sz w:val="21"/>
        </w:rPr>
        <w:t>（包括</w:t>
      </w:r>
      <w:r w:rsidR="0081254D" w:rsidRPr="00DA2F51">
        <w:rPr>
          <w:rFonts w:ascii="SimSun" w:hAnsi="SimSun"/>
          <w:sz w:val="21"/>
        </w:rPr>
        <w:t>瑙鲁</w:t>
      </w:r>
      <w:r w:rsidR="0081254D" w:rsidRPr="00DA2F51">
        <w:rPr>
          <w:rFonts w:ascii="SimSun" w:hAnsi="SimSun" w:hint="eastAsia"/>
          <w:sz w:val="21"/>
        </w:rPr>
        <w:t>、</w:t>
      </w:r>
      <w:r w:rsidR="0081254D" w:rsidRPr="00DA2F51">
        <w:rPr>
          <w:rFonts w:ascii="SimSun" w:hAnsi="SimSun"/>
          <w:sz w:val="21"/>
        </w:rPr>
        <w:t>帕劳</w:t>
      </w:r>
      <w:r w:rsidR="0081254D" w:rsidRPr="00DA2F51">
        <w:rPr>
          <w:rFonts w:ascii="SimSun" w:hAnsi="SimSun" w:hint="eastAsia"/>
          <w:sz w:val="21"/>
        </w:rPr>
        <w:t>和</w:t>
      </w:r>
      <w:r w:rsidR="0081254D" w:rsidRPr="00DA2F51">
        <w:rPr>
          <w:rFonts w:ascii="SimSun" w:hAnsi="SimSun"/>
          <w:sz w:val="21"/>
        </w:rPr>
        <w:t>苏里南</w:t>
      </w:r>
      <w:r w:rsidR="0081254D" w:rsidRPr="00DA2F51">
        <w:rPr>
          <w:rFonts w:ascii="SimSun" w:hAnsi="SimSun" w:hint="eastAsia"/>
          <w:sz w:val="21"/>
        </w:rPr>
        <w:t>）</w:t>
      </w:r>
      <w:r w:rsidR="004B503B" w:rsidRPr="00DA2F51">
        <w:rPr>
          <w:rFonts w:ascii="SimSun" w:hAnsi="SimSun" w:hint="eastAsia"/>
          <w:sz w:val="21"/>
        </w:rPr>
        <w:t>未列在表中。</w:t>
      </w:r>
    </w:p>
    <w:p w14:paraId="1C95EE7E" w14:textId="6DEEA617" w:rsidR="0034580F" w:rsidRPr="00DA2F51" w:rsidRDefault="005F4E94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与文件</w:t>
      </w:r>
      <w:r w:rsidRPr="00DA2F51">
        <w:rPr>
          <w:rFonts w:ascii="SimSun" w:hAnsi="SimSun"/>
          <w:sz w:val="21"/>
        </w:rPr>
        <w:t>PCT/WG/10/20</w:t>
      </w:r>
      <w:r w:rsidRPr="00DA2F51">
        <w:rPr>
          <w:rFonts w:ascii="SimSun" w:hAnsi="SimSun" w:hint="eastAsia"/>
          <w:sz w:val="21"/>
        </w:rPr>
        <w:t>中的数据</w:t>
      </w:r>
      <w:r w:rsidR="0081254D" w:rsidRPr="00DA2F51">
        <w:rPr>
          <w:rFonts w:ascii="SimSun" w:hAnsi="SimSun" w:hint="eastAsia"/>
          <w:sz w:val="21"/>
        </w:rPr>
        <w:t>资料</w:t>
      </w:r>
      <w:r w:rsidRPr="00DA2F51">
        <w:rPr>
          <w:rFonts w:ascii="SimSun" w:hAnsi="SimSun" w:hint="eastAsia"/>
          <w:sz w:val="21"/>
        </w:rPr>
        <w:t>相比，本文件中</w:t>
      </w:r>
      <w:r w:rsidR="0081254D" w:rsidRPr="00DA2F51">
        <w:rPr>
          <w:rFonts w:ascii="SimSun" w:hAnsi="SimSun" w:hint="eastAsia"/>
          <w:sz w:val="21"/>
        </w:rPr>
        <w:t>提供</w:t>
      </w:r>
      <w:r w:rsidRPr="00DA2F51">
        <w:rPr>
          <w:rFonts w:ascii="SimSun" w:hAnsi="SimSun" w:hint="eastAsia"/>
          <w:sz w:val="21"/>
        </w:rPr>
        <w:t>的信息更为具体</w:t>
      </w:r>
      <w:r w:rsidR="0081254D" w:rsidRPr="00DA2F51">
        <w:rPr>
          <w:rFonts w:ascii="SimSun" w:hAnsi="SimSun" w:hint="eastAsia"/>
          <w:sz w:val="21"/>
        </w:rPr>
        <w:t>，时间跨度</w:t>
      </w:r>
      <w:r w:rsidR="001F6A73" w:rsidRPr="00DA2F51">
        <w:rPr>
          <w:rFonts w:ascii="SimSun" w:hAnsi="SimSun" w:hint="eastAsia"/>
          <w:sz w:val="21"/>
        </w:rPr>
        <w:t>更长。</w:t>
      </w:r>
    </w:p>
    <w:p w14:paraId="3EEB0A5A" w14:textId="5B2D338E" w:rsidR="0034580F" w:rsidRPr="00DA2F51" w:rsidRDefault="001F6A73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表格</w:t>
      </w:r>
      <w:r w:rsidR="0081254D" w:rsidRPr="00DA2F51">
        <w:rPr>
          <w:rFonts w:ascii="SimSun" w:hAnsi="SimSun" w:hint="eastAsia"/>
          <w:sz w:val="21"/>
        </w:rPr>
        <w:t>以12个月作为时间单位，</w:t>
      </w:r>
      <w:r w:rsidRPr="00DA2F51">
        <w:rPr>
          <w:rFonts w:ascii="SimSun" w:hAnsi="SimSun" w:hint="eastAsia"/>
          <w:sz w:val="21"/>
        </w:rPr>
        <w:t>显示了各成员国在</w:t>
      </w:r>
      <w:r w:rsidR="0081254D" w:rsidRPr="00DA2F51">
        <w:rPr>
          <w:rFonts w:ascii="SimSun" w:hAnsi="SimSun" w:hint="eastAsia"/>
          <w:sz w:val="21"/>
        </w:rPr>
        <w:t>资格标准</w:t>
      </w:r>
      <w:r w:rsidR="004B503B" w:rsidRPr="00DA2F51">
        <w:rPr>
          <w:rFonts w:ascii="SimSun" w:hAnsi="SimSun" w:hint="eastAsia"/>
          <w:sz w:val="21"/>
        </w:rPr>
        <w:t>修改前后各</w:t>
      </w:r>
      <w:r w:rsidR="0081254D" w:rsidRPr="00DA2F51">
        <w:rPr>
          <w:rFonts w:ascii="SimSun" w:hAnsi="SimSun" w:hint="eastAsia"/>
          <w:sz w:val="21"/>
        </w:rPr>
        <w:t>24</w:t>
      </w:r>
      <w:r w:rsidRPr="00DA2F51">
        <w:rPr>
          <w:rFonts w:ascii="SimSun" w:hAnsi="SimSun" w:hint="eastAsia"/>
          <w:sz w:val="21"/>
        </w:rPr>
        <w:t>个月的以下</w:t>
      </w:r>
      <w:r w:rsidR="004B503B" w:rsidRPr="00DA2F51">
        <w:rPr>
          <w:rFonts w:ascii="SimSun" w:hAnsi="SimSun" w:hint="eastAsia"/>
          <w:sz w:val="21"/>
        </w:rPr>
        <w:t>信息：</w:t>
      </w:r>
    </w:p>
    <w:p w14:paraId="59F8E979" w14:textId="701FA87F" w:rsidR="0034580F" w:rsidRPr="00DA2F51" w:rsidRDefault="001F6A73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第一申请人为该国居民的申请总数；</w:t>
      </w:r>
    </w:p>
    <w:p w14:paraId="3D21AB70" w14:textId="76A1AD6B" w:rsidR="0034580F" w:rsidRPr="00DA2F51" w:rsidRDefault="001D37BE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所有申请人都是自然人的申请数量，以及此类申请在申请总数中的比例；</w:t>
      </w:r>
      <w:r w:rsidR="0081254D" w:rsidRPr="00DA2F51">
        <w:rPr>
          <w:rFonts w:ascii="SimSun" w:hAnsi="SimSun" w:hint="eastAsia"/>
          <w:sz w:val="21"/>
        </w:rPr>
        <w:t>和</w:t>
      </w:r>
    </w:p>
    <w:p w14:paraId="4FBAB16B" w14:textId="0CBB491D" w:rsidR="0034580F" w:rsidRPr="00DA2F51" w:rsidRDefault="001D37BE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提交申请时第一申请人是</w:t>
      </w:r>
      <w:r w:rsidR="00423C5E" w:rsidRPr="00DA2F51">
        <w:rPr>
          <w:rFonts w:ascii="SimSun" w:hAnsi="SimSun" w:hint="eastAsia"/>
          <w:sz w:val="21"/>
        </w:rPr>
        <w:t>该国居民并获得90%</w:t>
      </w:r>
      <w:r w:rsidR="00AB69A3" w:rsidRPr="00DA2F51">
        <w:rPr>
          <w:rFonts w:ascii="SimSun" w:hAnsi="SimSun" w:hint="eastAsia"/>
          <w:sz w:val="21"/>
        </w:rPr>
        <w:t>费用减免的申请数量，以及此类申请在申请总数中的比例</w:t>
      </w:r>
      <w:r w:rsidR="002812A6" w:rsidRPr="00DA2F51">
        <w:rPr>
          <w:rFonts w:ascii="SimSun" w:hAnsi="SimSun" w:hint="eastAsia"/>
          <w:sz w:val="21"/>
        </w:rPr>
        <w:t>。</w:t>
      </w:r>
    </w:p>
    <w:p w14:paraId="48352585" w14:textId="6AE71006" w:rsidR="0080162F" w:rsidRPr="00DA2F51" w:rsidRDefault="001F6A73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此外，表格还显示了各成员国的以下</w:t>
      </w:r>
      <w:r w:rsidR="004B503B" w:rsidRPr="00DA2F51">
        <w:rPr>
          <w:rFonts w:ascii="SimSun" w:hAnsi="SimSun" w:hint="eastAsia"/>
          <w:sz w:val="21"/>
        </w:rPr>
        <w:t>信息：</w:t>
      </w:r>
    </w:p>
    <w:p w14:paraId="39ED3C61" w14:textId="0AAAA0C1" w:rsidR="0034580F" w:rsidRPr="00DA2F51" w:rsidRDefault="00431744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资格标准</w:t>
      </w:r>
      <w:r w:rsidR="00AC2DB4" w:rsidRPr="00DA2F51">
        <w:rPr>
          <w:rFonts w:ascii="SimSun" w:hAnsi="SimSun" w:hint="eastAsia"/>
          <w:sz w:val="21"/>
        </w:rPr>
        <w:t>修改前后各24个月里提出减费请求的申请</w:t>
      </w:r>
      <w:r w:rsidR="003A3C50" w:rsidRPr="00DA2F51">
        <w:rPr>
          <w:rFonts w:ascii="SimSun" w:hAnsi="SimSun" w:hint="eastAsia"/>
          <w:sz w:val="21"/>
        </w:rPr>
        <w:t>所占</w:t>
      </w:r>
      <w:r w:rsidR="00E4606D" w:rsidRPr="00DA2F51">
        <w:rPr>
          <w:rFonts w:ascii="SimSun" w:hAnsi="SimSun" w:hint="eastAsia"/>
          <w:sz w:val="21"/>
        </w:rPr>
        <w:t>大概</w:t>
      </w:r>
      <w:r w:rsidR="00AC2DB4" w:rsidRPr="00DA2F51">
        <w:rPr>
          <w:rFonts w:ascii="SimSun" w:hAnsi="SimSun" w:hint="eastAsia"/>
          <w:sz w:val="21"/>
        </w:rPr>
        <w:t>比例</w:t>
      </w:r>
      <w:r w:rsidR="0010651E" w:rsidRPr="00DA2F51">
        <w:rPr>
          <w:rFonts w:ascii="SimSun" w:hAnsi="SimSun" w:hint="eastAsia"/>
          <w:sz w:val="21"/>
        </w:rPr>
        <w:t>（</w:t>
      </w:r>
      <w:r w:rsidR="003A3C50" w:rsidRPr="00DA2F51">
        <w:rPr>
          <w:rFonts w:ascii="SimSun" w:hAnsi="SimSun" w:hint="eastAsia"/>
          <w:sz w:val="21"/>
        </w:rPr>
        <w:t>如文件</w:t>
      </w:r>
      <w:r w:rsidR="003A3C50" w:rsidRPr="00DA2F51">
        <w:rPr>
          <w:rFonts w:ascii="SimSun" w:hAnsi="SimSun"/>
          <w:sz w:val="21"/>
        </w:rPr>
        <w:t>PCT/WG/10/20</w:t>
      </w:r>
      <w:r w:rsidR="003A3C50" w:rsidRPr="00DA2F51">
        <w:rPr>
          <w:rFonts w:ascii="SimSun" w:hAnsi="SimSun" w:hint="eastAsia"/>
          <w:sz w:val="21"/>
        </w:rPr>
        <w:t>，由于附件中写明的原因，此仅为估算</w:t>
      </w:r>
      <w:r w:rsidR="0010651E" w:rsidRPr="00DA2F51">
        <w:rPr>
          <w:rFonts w:ascii="SimSun" w:hAnsi="SimSun" w:hint="eastAsia"/>
          <w:sz w:val="21"/>
        </w:rPr>
        <w:t>）</w:t>
      </w:r>
      <w:r w:rsidR="00AC2DB4" w:rsidRPr="00DA2F51">
        <w:rPr>
          <w:rFonts w:ascii="SimSun" w:hAnsi="SimSun" w:hint="eastAsia"/>
          <w:sz w:val="21"/>
        </w:rPr>
        <w:t>；和</w:t>
      </w:r>
    </w:p>
    <w:p w14:paraId="5D321FA4" w14:textId="4EE5CDAD" w:rsidR="0080162F" w:rsidRPr="00DA2F51" w:rsidRDefault="00431744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资格标准</w:t>
      </w:r>
      <w:r w:rsidR="00F30D44" w:rsidRPr="00DA2F51">
        <w:rPr>
          <w:rFonts w:ascii="SimSun" w:hAnsi="SimSun" w:hint="eastAsia"/>
          <w:sz w:val="21"/>
        </w:rPr>
        <w:t>修改前后各24个月里</w:t>
      </w:r>
      <w:r w:rsidR="00E4606D" w:rsidRPr="00DA2F51">
        <w:rPr>
          <w:rFonts w:ascii="SimSun" w:hAnsi="SimSun" w:hint="eastAsia"/>
          <w:sz w:val="21"/>
        </w:rPr>
        <w:t>该国居民和</w:t>
      </w:r>
      <w:r w:rsidR="00F30D44" w:rsidRPr="00DA2F51">
        <w:rPr>
          <w:rFonts w:ascii="SimSun" w:hAnsi="SimSun" w:hint="eastAsia"/>
          <w:sz w:val="21"/>
        </w:rPr>
        <w:t>自然人申请数量的</w:t>
      </w:r>
      <w:r w:rsidR="00AC2DB4" w:rsidRPr="00DA2F51">
        <w:rPr>
          <w:rFonts w:ascii="SimSun" w:hAnsi="SimSun" w:hint="eastAsia"/>
          <w:sz w:val="21"/>
        </w:rPr>
        <w:t>比例变化</w:t>
      </w:r>
      <w:r w:rsidR="00F30D44" w:rsidRPr="00DA2F51">
        <w:rPr>
          <w:rFonts w:ascii="SimSun" w:hAnsi="SimSun" w:hint="eastAsia"/>
          <w:sz w:val="21"/>
        </w:rPr>
        <w:t>。</w:t>
      </w:r>
    </w:p>
    <w:p w14:paraId="66F4BE94" w14:textId="00527EC1" w:rsidR="0034580F" w:rsidRPr="00DA2F51" w:rsidRDefault="004B503B" w:rsidP="00DA56A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表格将成员国按以下顺序分组：</w:t>
      </w:r>
    </w:p>
    <w:p w14:paraId="56401219" w14:textId="76BCDBED" w:rsidR="0034580F" w:rsidRPr="00DA2F51" w:rsidRDefault="00E4606D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表A：2015年6月30日之前自然人居民和国民</w:t>
      </w:r>
      <w:r w:rsidR="00056E1D" w:rsidRPr="00DA2F51">
        <w:rPr>
          <w:rFonts w:ascii="SimSun" w:hAnsi="SimSun" w:hint="eastAsia"/>
          <w:sz w:val="21"/>
        </w:rPr>
        <w:t>可享受费用减免，但在此后不能享受费用减免</w:t>
      </w:r>
      <w:r w:rsidRPr="00DA2F51">
        <w:rPr>
          <w:rFonts w:ascii="SimSun" w:hAnsi="SimSun" w:hint="eastAsia"/>
          <w:sz w:val="21"/>
        </w:rPr>
        <w:t>的国家；</w:t>
      </w:r>
    </w:p>
    <w:p w14:paraId="73033D38" w14:textId="18D9CDE7" w:rsidR="0034580F" w:rsidRPr="00DA2F51" w:rsidRDefault="00E4606D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表B</w:t>
      </w:r>
      <w:r w:rsidR="008A5618" w:rsidRPr="00DA2F51">
        <w:rPr>
          <w:rFonts w:ascii="SimSun" w:hAnsi="SimSun" w:hint="eastAsia"/>
          <w:sz w:val="21"/>
        </w:rPr>
        <w:t>：2015年6月30日之前自然人居民和国民不能享受费用减免，但在此后可享受费用减免的国家；</w:t>
      </w:r>
    </w:p>
    <w:p w14:paraId="5E507C03" w14:textId="4F37558C" w:rsidR="0034580F" w:rsidRPr="00DA2F51" w:rsidRDefault="008A5618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表C：自然人居民和国民在所述全部期间都可享受费用减免的国家；</w:t>
      </w:r>
    </w:p>
    <w:p w14:paraId="50B263DE" w14:textId="594F387F" w:rsidR="0034580F" w:rsidRPr="00DA2F51" w:rsidRDefault="008A5618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表D：国民和居民（无论是否是自然人）都可享受费用减免的最不发达国家；</w:t>
      </w:r>
      <w:r w:rsidR="00056E1D" w:rsidRPr="00DA2F51">
        <w:rPr>
          <w:rFonts w:ascii="SimSun" w:hAnsi="SimSun" w:hint="eastAsia"/>
          <w:sz w:val="21"/>
        </w:rPr>
        <w:t>和</w:t>
      </w:r>
    </w:p>
    <w:p w14:paraId="66AE2140" w14:textId="1E062A32" w:rsidR="0034580F" w:rsidRPr="00DA2F51" w:rsidRDefault="008A5618" w:rsidP="00427563">
      <w:pPr>
        <w:pStyle w:val="ONUME"/>
        <w:numPr>
          <w:ilvl w:val="1"/>
          <w:numId w:val="5"/>
        </w:numPr>
        <w:tabs>
          <w:tab w:val="clear" w:pos="1134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表E：国民和居民在所述全部期间都不能享受费用减免的国家（</w:t>
      </w:r>
      <w:r w:rsidR="005C3A68" w:rsidRPr="00DA2F51">
        <w:rPr>
          <w:rFonts w:ascii="SimSun" w:hAnsi="SimSun" w:hint="eastAsia"/>
          <w:sz w:val="21"/>
        </w:rPr>
        <w:t>为比较</w:t>
      </w:r>
      <w:r w:rsidRPr="00DA2F51">
        <w:rPr>
          <w:rFonts w:ascii="SimSun" w:hAnsi="SimSun" w:hint="eastAsia"/>
          <w:sz w:val="21"/>
        </w:rPr>
        <w:t>申请趋势和</w:t>
      </w:r>
      <w:r w:rsidR="00FB5BD9" w:rsidRPr="00DA2F51">
        <w:rPr>
          <w:rFonts w:ascii="SimSun" w:hAnsi="SimSun" w:hint="eastAsia"/>
          <w:sz w:val="21"/>
        </w:rPr>
        <w:t>所有</w:t>
      </w:r>
      <w:r w:rsidR="005C3A68" w:rsidRPr="00DA2F51">
        <w:rPr>
          <w:rFonts w:ascii="SimSun" w:hAnsi="SimSun" w:hint="eastAsia"/>
          <w:sz w:val="21"/>
        </w:rPr>
        <w:t>自然人</w:t>
      </w:r>
      <w:r w:rsidRPr="00DA2F51">
        <w:rPr>
          <w:rFonts w:ascii="SimSun" w:hAnsi="SimSun" w:hint="eastAsia"/>
          <w:sz w:val="21"/>
        </w:rPr>
        <w:t>申请比例而纳入表中）</w:t>
      </w:r>
    </w:p>
    <w:p w14:paraId="413E79C7" w14:textId="3D5E9CFB" w:rsidR="0034580F" w:rsidRPr="00427563" w:rsidRDefault="008A5618" w:rsidP="00427563">
      <w:pPr>
        <w:pStyle w:val="ONUME"/>
        <w:tabs>
          <w:tab w:val="left" w:pos="6096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427563">
        <w:rPr>
          <w:rFonts w:ascii="KaiTi" w:eastAsia="KaiTi" w:hAnsi="KaiTi" w:hint="eastAsia"/>
          <w:sz w:val="21"/>
        </w:rPr>
        <w:t>请工作组注意本</w:t>
      </w:r>
      <w:r w:rsidR="00E4606D" w:rsidRPr="00427563">
        <w:rPr>
          <w:rFonts w:ascii="KaiTi" w:eastAsia="KaiTi" w:hAnsi="KaiTi" w:hint="eastAsia"/>
          <w:sz w:val="21"/>
        </w:rPr>
        <w:t>报告</w:t>
      </w:r>
      <w:r w:rsidRPr="00427563">
        <w:rPr>
          <w:rFonts w:ascii="KaiTi" w:eastAsia="KaiTi" w:hAnsi="KaiTi" w:hint="eastAsia"/>
          <w:sz w:val="21"/>
        </w:rPr>
        <w:t>的</w:t>
      </w:r>
      <w:r w:rsidR="00E4606D" w:rsidRPr="00427563">
        <w:rPr>
          <w:rFonts w:ascii="KaiTi" w:eastAsia="KaiTi" w:hAnsi="KaiTi" w:hint="eastAsia"/>
          <w:sz w:val="21"/>
        </w:rPr>
        <w:t>内容。</w:t>
      </w:r>
    </w:p>
    <w:p w14:paraId="54758CDF" w14:textId="77777777" w:rsidR="00427563" w:rsidRPr="00427563" w:rsidRDefault="00427563" w:rsidP="00427563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</w:rPr>
      </w:pPr>
    </w:p>
    <w:p w14:paraId="14D2A5DB" w14:textId="77777777" w:rsidR="007F7378" w:rsidRPr="00427563" w:rsidRDefault="007F7378" w:rsidP="00427563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</w:rPr>
      </w:pPr>
      <w:r w:rsidRPr="00427563">
        <w:rPr>
          <w:rFonts w:ascii="KaiTi" w:eastAsia="KaiTi" w:hAnsi="KaiTi"/>
          <w:sz w:val="21"/>
        </w:rPr>
        <w:t>[</w:t>
      </w:r>
      <w:r w:rsidR="00271669" w:rsidRPr="00427563">
        <w:rPr>
          <w:rFonts w:ascii="KaiTi" w:eastAsia="KaiTi" w:hAnsi="KaiTi" w:hint="eastAsia"/>
          <w:sz w:val="21"/>
        </w:rPr>
        <w:t>后接附件</w:t>
      </w:r>
      <w:r w:rsidRPr="00427563">
        <w:rPr>
          <w:rFonts w:ascii="KaiTi" w:eastAsia="KaiTi" w:hAnsi="KaiTi"/>
          <w:sz w:val="21"/>
        </w:rPr>
        <w:t>]</w:t>
      </w:r>
    </w:p>
    <w:p w14:paraId="72CD990D" w14:textId="77777777" w:rsidR="00427563" w:rsidRPr="00547B8B" w:rsidRDefault="00427563" w:rsidP="00427563">
      <w:pPr>
        <w:pStyle w:val="Endofdocument-Annex"/>
        <w:jc w:val="both"/>
        <w:rPr>
          <w:rFonts w:ascii="SimSun" w:hAnsi="SimSun"/>
          <w:sz w:val="21"/>
        </w:rPr>
        <w:sectPr w:rsidR="00427563" w:rsidRPr="00547B8B" w:rsidSect="0042756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0317EE0" w14:textId="23C799F6" w:rsidR="00DF3D65" w:rsidRPr="00DA2F51" w:rsidRDefault="004B024B" w:rsidP="0042756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lastRenderedPageBreak/>
        <w:t>下表显示了2015年7月1</w:t>
      </w:r>
      <w:r w:rsidR="00FB0C08" w:rsidRPr="00DA2F51">
        <w:rPr>
          <w:rFonts w:ascii="SimSun" w:hAnsi="SimSun" w:hint="eastAsia"/>
          <w:sz w:val="21"/>
        </w:rPr>
        <w:t>日生效的费用减免资格修改</w:t>
      </w:r>
      <w:r w:rsidRPr="00DA2F51">
        <w:rPr>
          <w:rFonts w:ascii="SimSun" w:hAnsi="SimSun" w:hint="eastAsia"/>
          <w:sz w:val="21"/>
        </w:rPr>
        <w:t>前后</w:t>
      </w:r>
      <w:r w:rsidR="004D0115" w:rsidRPr="00DA2F51">
        <w:rPr>
          <w:rFonts w:ascii="SimSun" w:hAnsi="SimSun" w:hint="eastAsia"/>
          <w:sz w:val="21"/>
        </w:rPr>
        <w:t>各</w:t>
      </w:r>
      <w:r w:rsidRPr="00DA2F51">
        <w:rPr>
          <w:rFonts w:ascii="SimSun" w:hAnsi="SimSun" w:hint="eastAsia"/>
          <w:sz w:val="21"/>
        </w:rPr>
        <w:t>两年期间的申请数量。</w:t>
      </w:r>
      <w:r w:rsidR="00431744" w:rsidRPr="00DA2F51">
        <w:rPr>
          <w:rFonts w:ascii="SimSun" w:hAnsi="SimSun" w:hint="eastAsia"/>
          <w:sz w:val="21"/>
        </w:rPr>
        <w:t>表中显示了修改</w:t>
      </w:r>
      <w:r w:rsidR="00D007E8" w:rsidRPr="00DA2F51">
        <w:rPr>
          <w:rFonts w:ascii="SimSun" w:hAnsi="SimSun" w:hint="eastAsia"/>
          <w:sz w:val="21"/>
        </w:rPr>
        <w:t>前后24个月内每12个月</w:t>
      </w:r>
      <w:r w:rsidR="00055CE6" w:rsidRPr="00DA2F51">
        <w:rPr>
          <w:rFonts w:ascii="SimSun" w:hAnsi="SimSun" w:hint="eastAsia"/>
          <w:sz w:val="21"/>
        </w:rPr>
        <w:t>（</w:t>
      </w:r>
      <w:r w:rsidR="00A6320D" w:rsidRPr="00DA2F51">
        <w:rPr>
          <w:rFonts w:ascii="SimSun" w:hAnsi="SimSun"/>
          <w:sz w:val="21"/>
        </w:rPr>
        <w:t>修改</w:t>
      </w:r>
      <w:r w:rsidR="00055CE6" w:rsidRPr="00DA2F51">
        <w:rPr>
          <w:rFonts w:ascii="SimSun" w:hAnsi="SimSun" w:hint="eastAsia"/>
          <w:sz w:val="21"/>
        </w:rPr>
        <w:t>前第二年、</w:t>
      </w:r>
      <w:r w:rsidR="00A6320D" w:rsidRPr="00DA2F51">
        <w:rPr>
          <w:rFonts w:ascii="SimSun" w:hAnsi="SimSun"/>
          <w:sz w:val="21"/>
        </w:rPr>
        <w:t>修改</w:t>
      </w:r>
      <w:r w:rsidR="00055CE6" w:rsidRPr="00DA2F51">
        <w:rPr>
          <w:rFonts w:ascii="SimSun" w:hAnsi="SimSun" w:hint="eastAsia"/>
          <w:sz w:val="21"/>
        </w:rPr>
        <w:t>前</w:t>
      </w:r>
      <w:r w:rsidR="00591ACF" w:rsidRPr="00DA2F51">
        <w:rPr>
          <w:rFonts w:ascii="SimSun" w:hAnsi="SimSun" w:hint="eastAsia"/>
          <w:sz w:val="21"/>
        </w:rPr>
        <w:t>一年、</w:t>
      </w:r>
      <w:r w:rsidR="00A6320D" w:rsidRPr="00DA2F51">
        <w:rPr>
          <w:rFonts w:ascii="SimSun" w:hAnsi="SimSun"/>
          <w:sz w:val="21"/>
        </w:rPr>
        <w:t>修改</w:t>
      </w:r>
      <w:r w:rsidR="00591ACF" w:rsidRPr="00DA2F51">
        <w:rPr>
          <w:rFonts w:ascii="SimSun" w:hAnsi="SimSun" w:hint="eastAsia"/>
          <w:sz w:val="21"/>
        </w:rPr>
        <w:t>后一年、</w:t>
      </w:r>
      <w:r w:rsidR="00A6320D" w:rsidRPr="00DA2F51">
        <w:rPr>
          <w:rFonts w:ascii="SimSun" w:hAnsi="SimSun"/>
          <w:sz w:val="21"/>
        </w:rPr>
        <w:t>修改</w:t>
      </w:r>
      <w:r w:rsidR="00055CE6" w:rsidRPr="00DA2F51">
        <w:rPr>
          <w:rFonts w:ascii="SimSun" w:hAnsi="SimSun" w:hint="eastAsia"/>
          <w:sz w:val="21"/>
        </w:rPr>
        <w:t>后第二</w:t>
      </w:r>
      <w:r w:rsidR="00591ACF" w:rsidRPr="00DA2F51">
        <w:rPr>
          <w:rFonts w:ascii="SimSun" w:hAnsi="SimSun" w:hint="eastAsia"/>
          <w:sz w:val="21"/>
        </w:rPr>
        <w:t>年）</w:t>
      </w:r>
      <w:r w:rsidRPr="00DA2F51">
        <w:rPr>
          <w:rFonts w:ascii="SimSun" w:hAnsi="SimSun" w:hint="eastAsia"/>
          <w:sz w:val="21"/>
        </w:rPr>
        <w:t>的申请总数、</w:t>
      </w:r>
      <w:r w:rsidR="00431744" w:rsidRPr="00DA2F51">
        <w:rPr>
          <w:rFonts w:ascii="SimSun" w:hAnsi="SimSun" w:hint="eastAsia"/>
          <w:sz w:val="21"/>
        </w:rPr>
        <w:t>仅由</w:t>
      </w:r>
      <w:r w:rsidRPr="00DA2F51">
        <w:rPr>
          <w:rFonts w:ascii="SimSun" w:hAnsi="SimSun" w:hint="eastAsia"/>
          <w:sz w:val="21"/>
        </w:rPr>
        <w:t>自然人</w:t>
      </w:r>
      <w:r w:rsidR="00431744" w:rsidRPr="00DA2F51">
        <w:rPr>
          <w:rFonts w:ascii="SimSun" w:hAnsi="SimSun" w:hint="eastAsia"/>
          <w:sz w:val="21"/>
        </w:rPr>
        <w:t>提出的</w:t>
      </w:r>
      <w:r w:rsidRPr="00DA2F51">
        <w:rPr>
          <w:rFonts w:ascii="SimSun" w:hAnsi="SimSun" w:hint="eastAsia"/>
          <w:sz w:val="21"/>
        </w:rPr>
        <w:t>申请</w:t>
      </w:r>
      <w:r w:rsidR="005F3E39" w:rsidRPr="00DA2F51">
        <w:rPr>
          <w:rFonts w:ascii="SimSun" w:hAnsi="SimSun" w:hint="eastAsia"/>
          <w:sz w:val="21"/>
        </w:rPr>
        <w:t>数量和提出减费</w:t>
      </w:r>
      <w:r w:rsidR="004D0115" w:rsidRPr="00DA2F51">
        <w:rPr>
          <w:rFonts w:ascii="SimSun" w:hAnsi="SimSun" w:hint="eastAsia"/>
          <w:sz w:val="21"/>
        </w:rPr>
        <w:t>90%</w:t>
      </w:r>
      <w:r w:rsidR="005F3E39" w:rsidRPr="00DA2F51">
        <w:rPr>
          <w:rFonts w:ascii="SimSun" w:hAnsi="SimSun" w:hint="eastAsia"/>
          <w:sz w:val="21"/>
        </w:rPr>
        <w:t>请求</w:t>
      </w:r>
      <w:r w:rsidR="00480BD2" w:rsidRPr="00DA2F51">
        <w:rPr>
          <w:rFonts w:ascii="SimSun" w:hAnsi="SimSun" w:hint="eastAsia"/>
          <w:sz w:val="21"/>
        </w:rPr>
        <w:t>的</w:t>
      </w:r>
      <w:r w:rsidR="004D0115" w:rsidRPr="00DA2F51">
        <w:rPr>
          <w:rFonts w:ascii="SimSun" w:hAnsi="SimSun" w:hint="eastAsia"/>
          <w:sz w:val="21"/>
        </w:rPr>
        <w:t>申请数量</w:t>
      </w:r>
      <w:r w:rsidRPr="00DA2F51">
        <w:rPr>
          <w:rFonts w:ascii="SimSun" w:hAnsi="SimSun" w:hint="eastAsia"/>
          <w:sz w:val="21"/>
        </w:rPr>
        <w:t>。</w:t>
      </w:r>
      <w:r w:rsidR="00480BD2" w:rsidRPr="00DA2F51">
        <w:rPr>
          <w:rFonts w:ascii="SimSun" w:hAnsi="SimSun" w:hint="eastAsia"/>
          <w:sz w:val="21"/>
        </w:rPr>
        <w:t>此外，还显示了</w:t>
      </w:r>
      <w:r w:rsidR="00431744" w:rsidRPr="00DA2F51">
        <w:rPr>
          <w:rFonts w:ascii="SimSun" w:hAnsi="SimSun" w:hint="eastAsia"/>
          <w:sz w:val="21"/>
        </w:rPr>
        <w:t>修改</w:t>
      </w:r>
      <w:r w:rsidR="00D007E8" w:rsidRPr="00DA2F51">
        <w:rPr>
          <w:rFonts w:ascii="SimSun" w:hAnsi="SimSun" w:hint="eastAsia"/>
          <w:sz w:val="21"/>
        </w:rPr>
        <w:t>前后</w:t>
      </w:r>
      <w:r w:rsidR="00431744" w:rsidRPr="00DA2F51">
        <w:rPr>
          <w:rFonts w:ascii="SimSun" w:hAnsi="SimSun" w:hint="eastAsia"/>
          <w:sz w:val="21"/>
        </w:rPr>
        <w:t>各</w:t>
      </w:r>
      <w:r w:rsidR="00D007E8" w:rsidRPr="00DA2F51">
        <w:rPr>
          <w:rFonts w:ascii="SimSun" w:hAnsi="SimSun" w:hint="eastAsia"/>
          <w:sz w:val="21"/>
        </w:rPr>
        <w:t>24个月内</w:t>
      </w:r>
      <w:r w:rsidR="005F3E39" w:rsidRPr="00DA2F51">
        <w:rPr>
          <w:rFonts w:ascii="SimSun" w:hAnsi="SimSun" w:hint="eastAsia"/>
          <w:sz w:val="21"/>
        </w:rPr>
        <w:t>提出</w:t>
      </w:r>
      <w:r w:rsidR="00841854" w:rsidRPr="00DA2F51">
        <w:rPr>
          <w:rFonts w:ascii="SimSun" w:hAnsi="SimSun" w:hint="eastAsia"/>
          <w:sz w:val="21"/>
        </w:rPr>
        <w:t>减费</w:t>
      </w:r>
      <w:r w:rsidR="005F3E39" w:rsidRPr="00DA2F51">
        <w:rPr>
          <w:rFonts w:ascii="SimSun" w:hAnsi="SimSun" w:hint="eastAsia"/>
          <w:sz w:val="21"/>
        </w:rPr>
        <w:t>请求</w:t>
      </w:r>
      <w:r w:rsidR="00841854" w:rsidRPr="00DA2F51">
        <w:rPr>
          <w:rFonts w:ascii="SimSun" w:hAnsi="SimSun" w:hint="eastAsia"/>
          <w:sz w:val="21"/>
        </w:rPr>
        <w:t>的</w:t>
      </w:r>
      <w:r w:rsidR="00D007E8" w:rsidRPr="00DA2F51">
        <w:rPr>
          <w:rFonts w:ascii="SimSun" w:hAnsi="SimSun" w:hint="eastAsia"/>
          <w:sz w:val="21"/>
        </w:rPr>
        <w:t>申请所占</w:t>
      </w:r>
      <w:r w:rsidRPr="00DA2F51">
        <w:rPr>
          <w:rFonts w:ascii="SimSun" w:hAnsi="SimSun" w:hint="eastAsia"/>
          <w:sz w:val="21"/>
        </w:rPr>
        <w:t>百分比</w:t>
      </w:r>
      <w:r w:rsidR="00597530" w:rsidRPr="00DA2F51">
        <w:rPr>
          <w:rFonts w:ascii="SimSun" w:hAnsi="SimSun" w:hint="eastAsia"/>
          <w:sz w:val="21"/>
        </w:rPr>
        <w:t>。同样，</w:t>
      </w:r>
      <w:r w:rsidR="00F049D4" w:rsidRPr="00DA2F51">
        <w:rPr>
          <w:rFonts w:ascii="SimSun" w:hAnsi="SimSun" w:hint="eastAsia"/>
          <w:sz w:val="21"/>
        </w:rPr>
        <w:t>仅显示修改</w:t>
      </w:r>
      <w:r w:rsidR="001550C2" w:rsidRPr="00DA2F51">
        <w:rPr>
          <w:rFonts w:ascii="SimSun" w:hAnsi="SimSun" w:hint="eastAsia"/>
          <w:sz w:val="21"/>
        </w:rPr>
        <w:t>后24</w:t>
      </w:r>
      <w:r w:rsidR="00F049D4" w:rsidRPr="00DA2F51">
        <w:rPr>
          <w:rFonts w:ascii="SimSun" w:hAnsi="SimSun" w:hint="eastAsia"/>
          <w:sz w:val="21"/>
        </w:rPr>
        <w:t>个月与</w:t>
      </w:r>
      <w:r w:rsidR="001550C2" w:rsidRPr="00DA2F51">
        <w:rPr>
          <w:rFonts w:ascii="SimSun" w:hAnsi="SimSun" w:hint="eastAsia"/>
          <w:sz w:val="21"/>
        </w:rPr>
        <w:t>前24个月相比</w:t>
      </w:r>
      <w:r w:rsidR="00F049D4" w:rsidRPr="00DA2F51">
        <w:rPr>
          <w:rFonts w:ascii="SimSun" w:hAnsi="SimSun" w:hint="eastAsia"/>
          <w:sz w:val="21"/>
        </w:rPr>
        <w:t>，申请总量（申请总量）和仅由自然人提出的申请数量（自然人申请量）</w:t>
      </w:r>
      <w:r w:rsidR="001550C2" w:rsidRPr="00DA2F51">
        <w:rPr>
          <w:rFonts w:ascii="SimSun" w:hAnsi="SimSun" w:hint="eastAsia"/>
          <w:sz w:val="21"/>
        </w:rPr>
        <w:t>的增长率或下降率</w:t>
      </w:r>
      <w:r w:rsidRPr="00DA2F51">
        <w:rPr>
          <w:rFonts w:ascii="SimSun" w:hAnsi="SimSun" w:hint="eastAsia"/>
          <w:sz w:val="21"/>
        </w:rPr>
        <w:t>。</w:t>
      </w:r>
    </w:p>
    <w:p w14:paraId="02FAAE0B" w14:textId="47C1A587" w:rsidR="007F7378" w:rsidRPr="00DA2F51" w:rsidRDefault="001550C2" w:rsidP="00427563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DA2F51">
        <w:rPr>
          <w:rFonts w:ascii="SimSun" w:hAnsi="SimSun" w:hint="eastAsia"/>
          <w:sz w:val="21"/>
        </w:rPr>
        <w:t>由于数据</w:t>
      </w:r>
      <w:r w:rsidR="00897AA0" w:rsidRPr="00DA2F51">
        <w:rPr>
          <w:rFonts w:ascii="SimSun" w:hAnsi="SimSun" w:hint="eastAsia"/>
          <w:sz w:val="21"/>
        </w:rPr>
        <w:t>资料</w:t>
      </w:r>
      <w:r w:rsidRPr="00DA2F51">
        <w:rPr>
          <w:rFonts w:ascii="SimSun" w:hAnsi="SimSun" w:hint="eastAsia"/>
          <w:sz w:val="21"/>
        </w:rPr>
        <w:t>有限</w:t>
      </w:r>
      <w:r w:rsidR="00897AA0" w:rsidRPr="00DA2F51">
        <w:rPr>
          <w:rFonts w:ascii="SimSun" w:hAnsi="SimSun" w:hint="eastAsia"/>
          <w:sz w:val="21"/>
        </w:rPr>
        <w:t>，有关费用减免的数据</w:t>
      </w:r>
      <w:r w:rsidRPr="00DA2F51">
        <w:rPr>
          <w:rFonts w:ascii="SimSun" w:hAnsi="SimSun" w:hint="eastAsia"/>
          <w:sz w:val="21"/>
        </w:rPr>
        <w:t>与</w:t>
      </w:r>
      <w:r w:rsidR="00CF69EB" w:rsidRPr="00DA2F51">
        <w:rPr>
          <w:rFonts w:ascii="SimSun" w:hAnsi="SimSun" w:hint="eastAsia"/>
          <w:sz w:val="21"/>
        </w:rPr>
        <w:t>申请总数数据和仅由自然人提出的申请数据并不具备充分</w:t>
      </w:r>
      <w:r w:rsidR="00897AA0" w:rsidRPr="00DA2F51">
        <w:rPr>
          <w:rFonts w:ascii="SimSun" w:hAnsi="SimSun" w:hint="eastAsia"/>
          <w:sz w:val="21"/>
        </w:rPr>
        <w:t>的可比性</w:t>
      </w:r>
      <w:r w:rsidRPr="00DA2F51">
        <w:rPr>
          <w:rFonts w:ascii="SimSun" w:hAnsi="SimSun" w:hint="eastAsia"/>
          <w:sz w:val="21"/>
        </w:rPr>
        <w:t>。</w:t>
      </w:r>
      <w:r w:rsidR="00CF69EB" w:rsidRPr="00DA2F51">
        <w:rPr>
          <w:rFonts w:ascii="SimSun" w:hAnsi="SimSun" w:hint="eastAsia"/>
          <w:sz w:val="21"/>
        </w:rPr>
        <w:t>提出减费请求</w:t>
      </w:r>
      <w:r w:rsidR="00047011" w:rsidRPr="00DA2F51">
        <w:rPr>
          <w:rFonts w:ascii="SimSun" w:hAnsi="SimSun" w:hint="eastAsia"/>
          <w:sz w:val="21"/>
        </w:rPr>
        <w:t>的申请相关数据依据是</w:t>
      </w:r>
      <w:r w:rsidR="00711A13" w:rsidRPr="00DA2F51">
        <w:rPr>
          <w:rFonts w:ascii="SimSun" w:hAnsi="SimSun" w:hint="eastAsia"/>
          <w:sz w:val="21"/>
        </w:rPr>
        <w:t>提出</w:t>
      </w:r>
      <w:r w:rsidR="00897AA0" w:rsidRPr="00DA2F51">
        <w:rPr>
          <w:rFonts w:ascii="SimSun" w:hAnsi="SimSun" w:hint="eastAsia"/>
          <w:sz w:val="21"/>
        </w:rPr>
        <w:t>申请时</w:t>
      </w:r>
      <w:r w:rsidR="00CF69EB" w:rsidRPr="00DA2F51">
        <w:rPr>
          <w:rFonts w:ascii="SimSun" w:hAnsi="SimSun" w:hint="eastAsia"/>
          <w:sz w:val="21"/>
        </w:rPr>
        <w:t>所列第一申请人写明的</w:t>
      </w:r>
      <w:r w:rsidR="00897AA0" w:rsidRPr="00DA2F51">
        <w:rPr>
          <w:rFonts w:ascii="SimSun" w:hAnsi="SimSun" w:hint="eastAsia"/>
          <w:sz w:val="21"/>
        </w:rPr>
        <w:t>居住地。</w:t>
      </w:r>
      <w:r w:rsidR="00711A13" w:rsidRPr="00DA2F51">
        <w:rPr>
          <w:rFonts w:ascii="SimSun" w:hAnsi="SimSun" w:hint="eastAsia"/>
          <w:sz w:val="21"/>
        </w:rPr>
        <w:t>申请总量数据和仅由</w:t>
      </w:r>
      <w:r w:rsidRPr="00DA2F51">
        <w:rPr>
          <w:rFonts w:ascii="SimSun" w:hAnsi="SimSun" w:hint="eastAsia"/>
          <w:sz w:val="21"/>
        </w:rPr>
        <w:t>自然人</w:t>
      </w:r>
      <w:r w:rsidR="00711A13" w:rsidRPr="00DA2F51">
        <w:rPr>
          <w:rFonts w:ascii="SimSun" w:hAnsi="SimSun" w:hint="eastAsia"/>
          <w:sz w:val="21"/>
        </w:rPr>
        <w:t>提出的</w:t>
      </w:r>
      <w:r w:rsidRPr="00DA2F51">
        <w:rPr>
          <w:rFonts w:ascii="SimSun" w:hAnsi="SimSun" w:hint="eastAsia"/>
          <w:sz w:val="21"/>
        </w:rPr>
        <w:t>申请</w:t>
      </w:r>
      <w:r w:rsidR="00711A13" w:rsidRPr="00DA2F51">
        <w:rPr>
          <w:rFonts w:ascii="SimSun" w:hAnsi="SimSun" w:hint="eastAsia"/>
          <w:sz w:val="21"/>
        </w:rPr>
        <w:t>数据依据是目前所列第一申请人</w:t>
      </w:r>
      <w:r w:rsidR="00CF69EB" w:rsidRPr="00DA2F51">
        <w:rPr>
          <w:rFonts w:ascii="SimSun" w:hAnsi="SimSun" w:hint="eastAsia"/>
          <w:sz w:val="21"/>
        </w:rPr>
        <w:t>写明</w:t>
      </w:r>
      <w:r w:rsidR="00711A13" w:rsidRPr="00DA2F51">
        <w:rPr>
          <w:rFonts w:ascii="SimSun" w:hAnsi="SimSun" w:hint="eastAsia"/>
          <w:sz w:val="21"/>
        </w:rPr>
        <w:t>的居住地。</w:t>
      </w:r>
      <w:r w:rsidR="00A33794" w:rsidRPr="00DA2F51">
        <w:rPr>
          <w:rFonts w:ascii="SimSun" w:hAnsi="SimSun" w:hint="eastAsia"/>
          <w:sz w:val="21"/>
        </w:rPr>
        <w:t>因此，所指国家</w:t>
      </w:r>
      <w:r w:rsidR="00055CE6" w:rsidRPr="00DA2F51">
        <w:rPr>
          <w:rFonts w:ascii="SimSun" w:hAnsi="SimSun" w:hint="eastAsia"/>
          <w:sz w:val="21"/>
        </w:rPr>
        <w:t>居民申请</w:t>
      </w:r>
      <w:r w:rsidR="00A33794" w:rsidRPr="00DA2F51">
        <w:rPr>
          <w:rFonts w:ascii="SimSun" w:hAnsi="SimSun" w:hint="eastAsia"/>
          <w:sz w:val="21"/>
        </w:rPr>
        <w:t>比例</w:t>
      </w:r>
      <w:r w:rsidR="00055CE6" w:rsidRPr="00DA2F51">
        <w:rPr>
          <w:rFonts w:ascii="SimSun" w:hAnsi="SimSun" w:hint="eastAsia"/>
          <w:sz w:val="21"/>
        </w:rPr>
        <w:t>仅为估算</w:t>
      </w:r>
      <w:r w:rsidR="003B2E39" w:rsidRPr="00DA2F51">
        <w:rPr>
          <w:rFonts w:ascii="SimSun" w:hAnsi="SimSun" w:hint="eastAsia"/>
          <w:sz w:val="21"/>
        </w:rPr>
        <w:t>，</w:t>
      </w:r>
      <w:r w:rsidR="00055CE6" w:rsidRPr="00DA2F51">
        <w:rPr>
          <w:rFonts w:ascii="SimSun" w:hAnsi="SimSun" w:hint="eastAsia"/>
          <w:sz w:val="21"/>
        </w:rPr>
        <w:t>并且在某些情况下可能导致明显异常的结果（例如提出减费请求</w:t>
      </w:r>
      <w:r w:rsidRPr="00DA2F51">
        <w:rPr>
          <w:rFonts w:ascii="SimSun" w:hAnsi="SimSun" w:hint="eastAsia"/>
          <w:sz w:val="21"/>
        </w:rPr>
        <w:t>的申请超过</w:t>
      </w:r>
      <w:r w:rsidR="003B2E39" w:rsidRPr="00DA2F51">
        <w:rPr>
          <w:rFonts w:ascii="SimSun" w:hAnsi="SimSun" w:hint="eastAsia"/>
          <w:sz w:val="21"/>
        </w:rPr>
        <w:t>100%）</w:t>
      </w:r>
      <w:r w:rsidR="00055CE6" w:rsidRPr="00DA2F51">
        <w:rPr>
          <w:rFonts w:ascii="SimSun" w:hAnsi="SimSun" w:hint="eastAsia"/>
          <w:sz w:val="21"/>
        </w:rPr>
        <w:t>。</w:t>
      </w:r>
    </w:p>
    <w:p w14:paraId="4AF69097" w14:textId="77777777" w:rsidR="003B5B85" w:rsidRPr="00547B8B" w:rsidRDefault="003B5B85">
      <w:pPr>
        <w:rPr>
          <w:rFonts w:ascii="SimSun" w:hAnsi="SimSun"/>
          <w:b/>
          <w:sz w:val="21"/>
        </w:rPr>
      </w:pPr>
      <w:r w:rsidRPr="00547B8B">
        <w:rPr>
          <w:rFonts w:ascii="SimSun" w:hAnsi="SimSun"/>
          <w:b/>
          <w:sz w:val="21"/>
        </w:rPr>
        <w:br w:type="page"/>
      </w:r>
    </w:p>
    <w:p w14:paraId="7015C54C" w14:textId="5D889EAD" w:rsidR="003B5B85" w:rsidRPr="00427563" w:rsidRDefault="004B024B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427563">
        <w:rPr>
          <w:rFonts w:ascii="SimSun" w:hAnsi="SimSun" w:hint="eastAsia"/>
          <w:b/>
          <w:sz w:val="21"/>
        </w:rPr>
        <w:t>表</w:t>
      </w:r>
      <w:r w:rsidR="003B5B85" w:rsidRPr="00427563">
        <w:rPr>
          <w:rFonts w:ascii="SimSun" w:hAnsi="SimSun"/>
          <w:b/>
          <w:sz w:val="21"/>
        </w:rPr>
        <w:t>A</w:t>
      </w:r>
    </w:p>
    <w:p w14:paraId="0E3EE9A7" w14:textId="18A71058" w:rsidR="00E67BB0" w:rsidRPr="00427563" w:rsidRDefault="00FB5BD9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427563">
        <w:rPr>
          <w:rFonts w:ascii="SimSun" w:hAnsi="SimSun" w:hint="eastAsia"/>
          <w:b/>
          <w:sz w:val="21"/>
        </w:rPr>
        <w:t>2015年6月30日之前自然人居民和国民可享受费用减免，但在此后不能享受费用减免的国家</w:t>
      </w:r>
    </w:p>
    <w:p w14:paraId="1E9654A8" w14:textId="77777777" w:rsidR="00E67BB0" w:rsidRPr="00DA2F51" w:rsidRDefault="00E67BB0" w:rsidP="003B5B85">
      <w:pPr>
        <w:jc w:val="center"/>
        <w:rPr>
          <w:rFonts w:ascii="SimSun" w:hAnsi="SimSun"/>
          <w:sz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717"/>
        <w:gridCol w:w="717"/>
      </w:tblGrid>
      <w:tr w:rsidR="00276F73" w:rsidRPr="00F0229B" w14:paraId="46F326FF" w14:textId="77777777" w:rsidTr="00DA56A3">
        <w:trPr>
          <w:cantSplit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14:paraId="083A7239" w14:textId="77777777" w:rsidR="00276F73" w:rsidRPr="00F0229B" w:rsidRDefault="00276F73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14:paraId="453CA93B" w14:textId="77777777" w:rsidR="00276F73" w:rsidRPr="00F0229B" w:rsidRDefault="00276F73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14:paraId="433522F0" w14:textId="60142DB2" w:rsidR="00276F73" w:rsidRPr="00F0229B" w:rsidRDefault="008F45D3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申请总数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14:paraId="688A173E" w14:textId="722211E9" w:rsidR="00276F73" w:rsidRPr="00F0229B" w:rsidRDefault="003B2E39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仅由自然人提出的申请数量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14:paraId="14AA9F5C" w14:textId="7CD2A4B8" w:rsidR="00276F73" w:rsidRPr="00F0229B" w:rsidRDefault="003B2E39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提出减费请求的申请数量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14:paraId="70B04D3B" w14:textId="6B6574B6" w:rsidR="00276F73" w:rsidRPr="00F0229B" w:rsidRDefault="00841854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</w:t>
            </w:r>
            <w:r w:rsidR="003B2E39" w:rsidRPr="00F0229B">
              <w:rPr>
                <w:rFonts w:ascii="SimSun" w:hAnsi="SimSun" w:hint="eastAsia"/>
                <w:b/>
                <w:sz w:val="18"/>
                <w:szCs w:val="18"/>
              </w:rPr>
              <w:t>的申请所占百分比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14:paraId="368FD535" w14:textId="31BA891E" w:rsidR="00276F73" w:rsidRPr="00F0229B" w:rsidRDefault="003B2E39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申请数量变化</w:t>
            </w:r>
          </w:p>
        </w:tc>
      </w:tr>
      <w:tr w:rsidR="00F00308" w:rsidRPr="00F0229B" w14:paraId="6B57FDBB" w14:textId="77777777" w:rsidTr="00DA56A3">
        <w:trPr>
          <w:cantSplit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14:paraId="792BEF2E" w14:textId="2122D798" w:rsidR="00F00308" w:rsidRPr="00F0229B" w:rsidRDefault="00EA44C3" w:rsidP="00882E0E">
            <w:pPr>
              <w:spacing w:before="20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/>
                <w:b/>
                <w:sz w:val="18"/>
                <w:szCs w:val="18"/>
              </w:rPr>
              <w:t>ST.3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代码，国名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83C328" w14:textId="07BF642D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E28A5B" w14:textId="5013B8BB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E2A111" w14:textId="42EC3C05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4A0B79" w14:textId="2D00BF48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A71C5E" w14:textId="54D42181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F7FBD8" w14:textId="11D3F2DC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56210" w14:textId="4AD76854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0FDC6C" w14:textId="1C28D503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88088F" w14:textId="0E146067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前第二年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BD0A07" w14:textId="5D3E3B3D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前一年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366B3C" w14:textId="627FA6CA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BCBB94" w14:textId="5287C2AF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00308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后第二年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75145A" w14:textId="093FB534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b/>
                <w:sz w:val="18"/>
                <w:szCs w:val="18"/>
              </w:rPr>
              <w:t>前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A96A4" w14:textId="50E16219" w:rsidR="00F00308" w:rsidRPr="00F0229B" w:rsidRDefault="00A6320D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="00F00308" w:rsidRPr="00F0229B">
              <w:rPr>
                <w:rFonts w:ascii="SimSun" w:hAnsi="SimSun" w:hint="eastAsia"/>
                <w:b/>
                <w:sz w:val="18"/>
                <w:szCs w:val="18"/>
              </w:rPr>
              <w:t>后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788EE64" w14:textId="77777777" w:rsidR="00841854" w:rsidRPr="00F0229B" w:rsidRDefault="00841854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</w:t>
            </w:r>
          </w:p>
          <w:p w14:paraId="1F91D22B" w14:textId="25DE274C" w:rsidR="00F00308" w:rsidRPr="00F0229B" w:rsidRDefault="00F00308" w:rsidP="00DA56A3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总量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8388520" w14:textId="2995159A" w:rsidR="00F00308" w:rsidRPr="00F0229B" w:rsidRDefault="00F00308" w:rsidP="00882E0E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自然人申请量</w:t>
            </w:r>
          </w:p>
        </w:tc>
      </w:tr>
      <w:tr w:rsidR="00B86895" w:rsidRPr="00F0229B" w14:paraId="730FE3E8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9ADD85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D520AC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阿拉伯联合酋长国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7447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E66B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B82F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FB70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0CE6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F7FF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1D7B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23F60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A2B3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D894F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D7AB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D0FF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D48E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67DDC3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EB33B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CF44BE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-14%</w:t>
            </w:r>
          </w:p>
        </w:tc>
      </w:tr>
      <w:tr w:rsidR="00B86895" w:rsidRPr="00F0229B" w14:paraId="3F97ABEE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3A72E2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FA22CC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新加坡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9E0C9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925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54EA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924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C153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888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AB68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899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E13E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31D6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FBB2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F4B9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794E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B52E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D170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E8D0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93FE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904344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27159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17E914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-54%</w:t>
            </w:r>
          </w:p>
        </w:tc>
      </w:tr>
    </w:tbl>
    <w:p w14:paraId="38AB9537" w14:textId="77777777" w:rsidR="00517CB8" w:rsidRPr="00DA2F51" w:rsidRDefault="00517CB8">
      <w:pPr>
        <w:rPr>
          <w:rFonts w:ascii="SimSun" w:hAnsi="SimSun"/>
          <w:sz w:val="21"/>
        </w:rPr>
      </w:pPr>
      <w:r w:rsidRPr="00DA2F51">
        <w:rPr>
          <w:rFonts w:ascii="SimSun" w:hAnsi="SimSun"/>
          <w:sz w:val="21"/>
        </w:rPr>
        <w:br w:type="page"/>
      </w:r>
    </w:p>
    <w:p w14:paraId="29882AF6" w14:textId="6775F3C4" w:rsidR="003B5B85" w:rsidRPr="00DA2F51" w:rsidRDefault="00F00308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DA2F51">
        <w:rPr>
          <w:rFonts w:ascii="SimSun" w:hAnsi="SimSun" w:hint="eastAsia"/>
          <w:b/>
          <w:sz w:val="21"/>
        </w:rPr>
        <w:t>表</w:t>
      </w:r>
      <w:r w:rsidR="00517CB8" w:rsidRPr="00DA2F51">
        <w:rPr>
          <w:rFonts w:ascii="SimSun" w:hAnsi="SimSun"/>
          <w:b/>
          <w:sz w:val="21"/>
        </w:rPr>
        <w:t>B</w:t>
      </w:r>
    </w:p>
    <w:p w14:paraId="67E4D9E2" w14:textId="3969907D" w:rsidR="00517CB8" w:rsidRPr="00427563" w:rsidRDefault="00F00308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427563">
        <w:rPr>
          <w:rFonts w:ascii="SimSun" w:hAnsi="SimSun" w:hint="eastAsia"/>
          <w:b/>
          <w:sz w:val="21"/>
        </w:rPr>
        <w:t>2015年6月30日之前自然人居民和国民不能享受费用减免，但在此后可享受费用减免的国家</w:t>
      </w:r>
    </w:p>
    <w:p w14:paraId="5187ADFC" w14:textId="77777777" w:rsidR="00517CB8" w:rsidRPr="00DA2F51" w:rsidRDefault="00517CB8" w:rsidP="003B5B85">
      <w:pPr>
        <w:ind w:right="815"/>
        <w:jc w:val="center"/>
        <w:rPr>
          <w:rFonts w:ascii="SimSun" w:hAnsi="SimSun"/>
          <w:sz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717"/>
        <w:gridCol w:w="717"/>
      </w:tblGrid>
      <w:tr w:rsidR="00FB5BD9" w:rsidRPr="00F0229B" w14:paraId="3A069CD5" w14:textId="77777777" w:rsidTr="00DA56A3">
        <w:trPr>
          <w:cantSplit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14:paraId="5D2A7230" w14:textId="77777777" w:rsidR="00FB5BD9" w:rsidRPr="00F0229B" w:rsidRDefault="00FB5BD9" w:rsidP="00865F79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14:paraId="406B8CE1" w14:textId="77777777" w:rsidR="00FB5BD9" w:rsidRPr="00F0229B" w:rsidRDefault="00FB5BD9" w:rsidP="00865F79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14:paraId="79086DB9" w14:textId="2E6AA6DB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申请总数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14:paraId="5366582E" w14:textId="466BBD40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仅由自然人提出的申请数量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14:paraId="1851ADDC" w14:textId="1DF88339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提出减费请求的申请数量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14:paraId="10879FE6" w14:textId="46950EFD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提出减费请求的申请所占百分比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14:paraId="3E0DFF44" w14:textId="70D2EAEC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申请数量变化</w:t>
            </w:r>
          </w:p>
        </w:tc>
      </w:tr>
      <w:tr w:rsidR="00A6320D" w:rsidRPr="00F0229B" w14:paraId="7E5013EC" w14:textId="77777777" w:rsidTr="00DA56A3">
        <w:trPr>
          <w:cantSplit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14:paraId="2ABB7C02" w14:textId="7AF48291" w:rsidR="00A6320D" w:rsidRPr="00F0229B" w:rsidRDefault="00A6320D" w:rsidP="00865F79">
            <w:pPr>
              <w:spacing w:before="20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/>
                <w:b/>
                <w:sz w:val="18"/>
                <w:szCs w:val="18"/>
              </w:rPr>
              <w:t>ST.3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代码，国名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913064" w14:textId="6CFA43AD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FA5A19" w14:textId="1005FC18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5F4EF7" w14:textId="600C5C11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654A6D" w14:textId="67A30707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E4F244" w14:textId="08347105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2EFD28" w14:textId="6359496E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B2DB4D" w14:textId="327F1B80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93BE71" w14:textId="55831A7D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FDA1A2" w14:textId="7A30AF86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前第二年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2EA09C" w14:textId="4DC606D2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前一年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D47BEE" w14:textId="497CF7F7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A32B95" w14:textId="20AF546A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后第二年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CBCFF8" w14:textId="6AC36D91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前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F61297" w14:textId="08B9D9CC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后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C2C23BF" w14:textId="77777777" w:rsidR="00A6320D" w:rsidRPr="00F0229B" w:rsidRDefault="00A6320D" w:rsidP="003C44FA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</w:t>
            </w:r>
          </w:p>
          <w:p w14:paraId="20341F39" w14:textId="033873A4" w:rsidR="00A6320D" w:rsidRPr="00F0229B" w:rsidRDefault="00A6320D" w:rsidP="00DA56A3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总量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A9E848F" w14:textId="0107C7D1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自然人申请量</w:t>
            </w:r>
          </w:p>
        </w:tc>
      </w:tr>
      <w:tr w:rsidR="00AB1C9F" w:rsidRPr="00F0229B" w14:paraId="490CEED9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1194ADB" w14:textId="77777777" w:rsidR="00AB1C9F" w:rsidRPr="00F0229B" w:rsidRDefault="00AB1C9F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25992CB" w14:textId="77777777" w:rsidR="00AB1C9F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巴哈马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614A6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70A816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ED3D3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515B8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3195B3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48C255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53F19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694A2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4FDCC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D62AFE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3C248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52D346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7FD1C4" w14:textId="77777777" w:rsidR="00AB1C9F" w:rsidRPr="00F0229B" w:rsidRDefault="00AB1C9F" w:rsidP="00AB1C9F">
            <w:pPr>
              <w:jc w:val="right"/>
              <w:rPr>
                <w:rFonts w:ascii="SimSun" w:hAnsi="SimSun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9EFB8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F256EF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A20028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-100%</w:t>
            </w:r>
          </w:p>
        </w:tc>
      </w:tr>
      <w:tr w:rsidR="00AB1C9F" w:rsidRPr="00F0229B" w14:paraId="09E314C1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033C876" w14:textId="77777777" w:rsidR="00AB1C9F" w:rsidRPr="00F0229B" w:rsidRDefault="00AB1C9F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D9E113D" w14:textId="77777777" w:rsidR="00AB1C9F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塞浦路斯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0817B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83B1E8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4D01F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518E7E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D433D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D6990D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BA538D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241B2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331D6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FB0DA5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475314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4ADB77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D23CB9" w14:textId="77777777" w:rsidR="00AB1C9F" w:rsidRPr="00F0229B" w:rsidRDefault="00AB1C9F" w:rsidP="00AB1C9F">
            <w:pPr>
              <w:jc w:val="right"/>
              <w:rPr>
                <w:rFonts w:ascii="SimSun" w:hAnsi="SimSun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704C8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63520F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F3EDE4D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+13%</w:t>
            </w:r>
          </w:p>
        </w:tc>
      </w:tr>
      <w:tr w:rsidR="00AB1C9F" w:rsidRPr="00F0229B" w14:paraId="1ECBA7F8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79FEF5A" w14:textId="77777777" w:rsidR="00AB1C9F" w:rsidRPr="00F0229B" w:rsidRDefault="00AB1C9F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GR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DAE3538" w14:textId="77777777" w:rsidR="00AB1C9F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希腊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3CAA45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5CD588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78B2A7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6A680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262A63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35013E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7D79DE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B92B64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C26AF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8ED5E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B0098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6981DD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A7D99F" w14:textId="77777777" w:rsidR="00AB1C9F" w:rsidRPr="00F0229B" w:rsidRDefault="00AB1C9F" w:rsidP="00AB1C9F">
            <w:pPr>
              <w:jc w:val="right"/>
              <w:rPr>
                <w:rFonts w:ascii="SimSun" w:hAnsi="SimSun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547689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254547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8383163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+2%</w:t>
            </w:r>
          </w:p>
        </w:tc>
      </w:tr>
      <w:tr w:rsidR="00AB1C9F" w:rsidRPr="00F0229B" w14:paraId="22FFE86E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5F78906" w14:textId="77777777" w:rsidR="00AB1C9F" w:rsidRPr="00F0229B" w:rsidRDefault="00AB1C9F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45059F0" w14:textId="77777777" w:rsidR="00AB1C9F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马耳他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970CD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D4D7A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62981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722D9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4C7F6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C17CE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E23B08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FF7ED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B0FAC2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90AE5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7DB6A4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D4ACC2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F47FFF" w14:textId="77777777" w:rsidR="00AB1C9F" w:rsidRPr="00F0229B" w:rsidRDefault="00AB1C9F" w:rsidP="00AB1C9F">
            <w:pPr>
              <w:jc w:val="right"/>
              <w:rPr>
                <w:rFonts w:ascii="SimSun" w:hAnsi="SimSun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DF143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B17F6E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1688D43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-40%</w:t>
            </w:r>
          </w:p>
        </w:tc>
      </w:tr>
      <w:tr w:rsidR="00AB1C9F" w:rsidRPr="00F0229B" w14:paraId="337E5B1B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E849A6E" w14:textId="77777777" w:rsidR="00AB1C9F" w:rsidRPr="00F0229B" w:rsidRDefault="00AB1C9F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PT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0254477" w14:textId="77777777" w:rsidR="00AB1C9F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葡萄牙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C06AF0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D34DA2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560E87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8203E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79C423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6655D9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F82539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B8C8C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FC8385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4E4262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5584DD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D6F544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8C0984" w14:textId="77777777" w:rsidR="00AB1C9F" w:rsidRPr="00F0229B" w:rsidRDefault="00AB1C9F" w:rsidP="00AB1C9F">
            <w:pPr>
              <w:jc w:val="right"/>
              <w:rPr>
                <w:rFonts w:ascii="SimSun" w:hAnsi="SimSun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5608A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897110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67577B7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+2%</w:t>
            </w:r>
          </w:p>
        </w:tc>
      </w:tr>
      <w:tr w:rsidR="00AB1C9F" w:rsidRPr="00F0229B" w14:paraId="18463D00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179FA6C" w14:textId="77777777" w:rsidR="00AB1C9F" w:rsidRPr="00F0229B" w:rsidRDefault="00AB1C9F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F88AC06" w14:textId="77777777" w:rsidR="00AB1C9F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沙特阿拉伯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3C0AC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76D274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749BA2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837A7B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FE986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2A5BF8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173926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F82A8A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84D1C5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7019AD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95FB01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CB4A8D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F7E05C" w14:textId="77777777" w:rsidR="00AB1C9F" w:rsidRPr="00F0229B" w:rsidRDefault="00AB1C9F" w:rsidP="00AB1C9F">
            <w:pPr>
              <w:jc w:val="right"/>
              <w:rPr>
                <w:rFonts w:ascii="SimSun" w:hAnsi="SimSun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66FAC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FB021A0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306D5D5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+135%</w:t>
            </w:r>
          </w:p>
        </w:tc>
      </w:tr>
      <w:tr w:rsidR="00AB1C9F" w:rsidRPr="00F0229B" w14:paraId="57D610D7" w14:textId="77777777" w:rsidTr="00DA56A3">
        <w:trPr>
          <w:cantSplit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99EDCB3" w14:textId="77777777" w:rsidR="00AB1C9F" w:rsidRPr="00F0229B" w:rsidRDefault="00AB1C9F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E85A59B" w14:textId="77777777" w:rsidR="00AB1C9F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斯洛文尼亚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2EF856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F9CA98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DDEA69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7672A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19F0A0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30F02E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7B0E8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E9D1AC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1D91E4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72D2EF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130574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C4D277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CACFDD" w14:textId="77777777" w:rsidR="00AB1C9F" w:rsidRPr="00F0229B" w:rsidRDefault="00AB1C9F" w:rsidP="00AB1C9F">
            <w:pPr>
              <w:jc w:val="right"/>
              <w:rPr>
                <w:rFonts w:ascii="SimSun" w:hAnsi="SimSun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951756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DAD0276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14464A7" w14:textId="77777777" w:rsidR="00AB1C9F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+9%</w:t>
            </w:r>
          </w:p>
        </w:tc>
      </w:tr>
    </w:tbl>
    <w:p w14:paraId="4A50EE75" w14:textId="77777777" w:rsidR="003B5B85" w:rsidRPr="00DA2F51" w:rsidRDefault="003B5B85">
      <w:pPr>
        <w:rPr>
          <w:rFonts w:ascii="SimSun" w:hAnsi="SimSun"/>
          <w:sz w:val="21"/>
        </w:rPr>
      </w:pPr>
      <w:r w:rsidRPr="00DA2F51">
        <w:rPr>
          <w:rFonts w:ascii="SimSun" w:hAnsi="SimSun"/>
          <w:sz w:val="21"/>
        </w:rPr>
        <w:br w:type="page"/>
      </w:r>
    </w:p>
    <w:p w14:paraId="1DD8DCFE" w14:textId="6A89E26F" w:rsidR="003B5B85" w:rsidRPr="00DA2F51" w:rsidRDefault="00F30D44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DA2F51">
        <w:rPr>
          <w:rFonts w:ascii="SimSun" w:hAnsi="SimSun" w:hint="eastAsia"/>
          <w:b/>
          <w:sz w:val="21"/>
        </w:rPr>
        <w:t>表</w:t>
      </w:r>
      <w:r w:rsidR="00517CB8" w:rsidRPr="00DA2F51">
        <w:rPr>
          <w:rFonts w:ascii="SimSun" w:hAnsi="SimSun"/>
          <w:b/>
          <w:sz w:val="21"/>
        </w:rPr>
        <w:t>C</w:t>
      </w:r>
    </w:p>
    <w:p w14:paraId="23A2B1A0" w14:textId="3B6D7BB6" w:rsidR="00517CB8" w:rsidRPr="00DA2F51" w:rsidRDefault="005C3A68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427563">
        <w:rPr>
          <w:rFonts w:ascii="SimSun" w:hAnsi="SimSun" w:hint="eastAsia"/>
          <w:b/>
          <w:sz w:val="21"/>
        </w:rPr>
        <w:t>自然人居民和国民在所述全部期间都可享受费用减免的国家</w:t>
      </w:r>
    </w:p>
    <w:p w14:paraId="33850731" w14:textId="77777777" w:rsidR="00E67BB0" w:rsidRPr="00DA2F51" w:rsidRDefault="00E67BB0" w:rsidP="003B5B85">
      <w:pPr>
        <w:spacing w:after="120"/>
        <w:jc w:val="center"/>
        <w:rPr>
          <w:rFonts w:ascii="SimSun" w:hAnsi="SimSun"/>
          <w:sz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717"/>
        <w:gridCol w:w="717"/>
      </w:tblGrid>
      <w:tr w:rsidR="00FB5BD9" w:rsidRPr="00F0229B" w14:paraId="4A9F1D50" w14:textId="77777777" w:rsidTr="00E67BB0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14:paraId="1171A1E5" w14:textId="77777777" w:rsidR="00FB5BD9" w:rsidRPr="00F0229B" w:rsidRDefault="00FB5BD9" w:rsidP="00E67BB0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14:paraId="4F5C7F6B" w14:textId="77777777" w:rsidR="00FB5BD9" w:rsidRPr="00F0229B" w:rsidRDefault="00FB5BD9" w:rsidP="00E67BB0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14:paraId="2A9112AD" w14:textId="027453CE" w:rsidR="00FB5BD9" w:rsidRPr="00F0229B" w:rsidRDefault="00FB5BD9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申请总数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14:paraId="1A86326B" w14:textId="2D578230" w:rsidR="00FB5BD9" w:rsidRPr="00F0229B" w:rsidRDefault="00FB5BD9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仅由自然人提出的申请数量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14:paraId="2948F5DC" w14:textId="19A894E5" w:rsidR="00FB5BD9" w:rsidRPr="00F0229B" w:rsidRDefault="00FB5BD9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提出减费请求的申请数量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14:paraId="6F0CBB3B" w14:textId="1E30C129" w:rsidR="00FB5BD9" w:rsidRPr="00F0229B" w:rsidRDefault="00FB5BD9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提出减费请求的申请所占百分比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14:paraId="5677BD1E" w14:textId="6E2FB609" w:rsidR="00FB5BD9" w:rsidRPr="00F0229B" w:rsidRDefault="00FB5BD9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申请数量变化</w:t>
            </w:r>
          </w:p>
        </w:tc>
      </w:tr>
      <w:tr w:rsidR="00A6320D" w:rsidRPr="00F0229B" w14:paraId="0E7420BA" w14:textId="77777777" w:rsidTr="00E67BB0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14:paraId="553451BD" w14:textId="5C2A9620" w:rsidR="00A6320D" w:rsidRPr="00F0229B" w:rsidRDefault="00A6320D" w:rsidP="00E67BB0">
            <w:pPr>
              <w:spacing w:before="20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/>
                <w:b/>
                <w:sz w:val="18"/>
                <w:szCs w:val="18"/>
              </w:rPr>
              <w:t>ST.3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代码，国名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30AB08" w14:textId="5E50661C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1E36EA" w14:textId="7A80363E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2D5CCA" w14:textId="5F3C568B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4D8A8B" w14:textId="7499B34C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C8FC8C" w14:textId="032AC951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8D38B1" w14:textId="2BDF2B23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C489C3" w14:textId="6A4813BD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E5BECD" w14:textId="6E71022F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D5AAD1" w14:textId="09FD372B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前第二年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0706F1" w14:textId="1E273724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前一年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A21E6C" w14:textId="4CC63C6F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75EB08" w14:textId="3C78558A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后第二年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C6448F" w14:textId="362617D7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前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40F3B3" w14:textId="77B9E8EB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后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C227BE5" w14:textId="77777777" w:rsidR="00A6320D" w:rsidRPr="00F0229B" w:rsidRDefault="00A6320D" w:rsidP="00095B3B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</w:t>
            </w:r>
          </w:p>
          <w:p w14:paraId="75D1D405" w14:textId="27B91014" w:rsidR="00A6320D" w:rsidRPr="00F0229B" w:rsidRDefault="00A6320D" w:rsidP="00DA56A3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总量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DBFB44A" w14:textId="00C313A0" w:rsidR="00A6320D" w:rsidRPr="00F0229B" w:rsidRDefault="00A6320D" w:rsidP="00E67BB0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自然人申请量</w:t>
            </w:r>
          </w:p>
        </w:tc>
      </w:tr>
      <w:tr w:rsidR="00B86895" w:rsidRPr="00F0229B" w14:paraId="70CD0200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81828A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1DB970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安提瓜和巴布达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3CFE7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FC0E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9E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6E86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3A0F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6EBB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2328C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E02B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037C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C33F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605D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FEC36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9B1C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A19C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1EEEC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5E6C2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2E9B64F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3D2A2A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2B7973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阿尔巴尼亚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3221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4B88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CD65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BB4D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A809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8A25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DF8F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9238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91A6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B574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39AD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CDFA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0CF6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64C9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D9E81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4CFAF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-50%</w:t>
            </w:r>
          </w:p>
        </w:tc>
      </w:tr>
      <w:tr w:rsidR="00B86895" w:rsidRPr="00F0229B" w14:paraId="04A534A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A7C445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C56D92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亚美尼亚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D5B0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E7617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9402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369F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8D16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A4B9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7A2D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296F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B374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8088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13E0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87F91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6CC0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78%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3213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B20E3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7D655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+75%</w:t>
            </w:r>
          </w:p>
        </w:tc>
      </w:tr>
      <w:tr w:rsidR="00B86895" w:rsidRPr="00F0229B" w14:paraId="79D79B9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0E15BC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089F5B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阿根廷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A38D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83A6B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A0CC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E243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543B1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6C3F2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BF3B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4ADA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B0A8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42C1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0218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6F2A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ABCC5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CC28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72AAA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ACBDC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+46%</w:t>
            </w:r>
          </w:p>
        </w:tc>
      </w:tr>
      <w:tr w:rsidR="00B86895" w:rsidRPr="00F0229B" w14:paraId="244E924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F785EB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7D5BC1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阿塞拜疆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9D87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6944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728C4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7D07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9FC1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BDB0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360D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9EDF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EEF5B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54B3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70C5E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64283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66EF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07FC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57FE79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6E3981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+67%</w:t>
            </w:r>
          </w:p>
        </w:tc>
      </w:tr>
      <w:tr w:rsidR="00B86895" w:rsidRPr="00F0229B" w14:paraId="024EE070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54EAB8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617059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波斯尼亚和黑塞哥维那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3DC6C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FF62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C9B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69FE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5048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F71C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1A5A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0E6D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8472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1EDE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4DC6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D299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53AFB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894B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933EA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7BB94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-38%</w:t>
            </w:r>
          </w:p>
        </w:tc>
      </w:tr>
      <w:tr w:rsidR="00B86895" w:rsidRPr="00F0229B" w14:paraId="74B431E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704E33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BB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18D3CC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巴巴多斯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6164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5C43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A10F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E09B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B9FB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ED04F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E52E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3422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1DA8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C4E3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4ED0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A6D4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334A2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B0AC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CD9B7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773E8BB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6ABE7094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FEAB72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A80CCA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保加利亚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37DD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416E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27C7E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2BF6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A7FE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CEC6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ADD1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4C42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A49D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2C22B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3CEE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86F5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7A51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9F9F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FBD70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197E1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-24%</w:t>
            </w:r>
          </w:p>
        </w:tc>
      </w:tr>
      <w:tr w:rsidR="00B86895" w:rsidRPr="00F0229B" w14:paraId="420B04C6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6F1C86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4A16A0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巴林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6CCC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DE17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2703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D4E9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4DE8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EACAE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7827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9578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E8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D913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DDE8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269CB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569C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BCD9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0F7528F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B26FED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-50%</w:t>
            </w:r>
          </w:p>
        </w:tc>
      </w:tr>
      <w:tr w:rsidR="00B86895" w:rsidRPr="00F0229B" w14:paraId="61F8BFD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BC30023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2E9213F" w14:textId="36ADA137" w:rsidR="00B86895" w:rsidRPr="00F0229B" w:rsidRDefault="00DA56A3" w:rsidP="00DA56A3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 w:hint="eastAsia"/>
                <w:sz w:val="18"/>
                <w:szCs w:val="18"/>
              </w:rPr>
              <w:t>多民族</w:t>
            </w:r>
            <w:r w:rsidR="003D3432" w:rsidRPr="00F0229B">
              <w:rPr>
                <w:rFonts w:ascii="SimSun" w:hAnsi="SimSun" w:hint="eastAsia"/>
                <w:sz w:val="18"/>
                <w:szCs w:val="18"/>
              </w:rPr>
              <w:t>玻利维亚</w:t>
            </w:r>
            <w:r w:rsidR="00095B3B" w:rsidRPr="00F0229B">
              <w:rPr>
                <w:rFonts w:ascii="SimSun" w:hAnsi="SimSun" w:hint="eastAsia"/>
                <w:sz w:val="18"/>
                <w:szCs w:val="18"/>
              </w:rPr>
              <w:t>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AD42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D3A5B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87FD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2413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0A499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6E0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BD5E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D126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B649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217B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CA2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0FC2D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B3193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DA00CF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75DCB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45F958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6B2C8D7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EE3E2B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77C360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巴西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319E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633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9308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554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BAF5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7BC7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A7F1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F70E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F451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DC897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92760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C664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17BA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4DB5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310ED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13D7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E30D2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1FDA8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+2%</w:t>
            </w:r>
          </w:p>
        </w:tc>
      </w:tr>
      <w:tr w:rsidR="00B86895" w:rsidRPr="00F0229B" w14:paraId="4B61750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73C15DA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71F1D5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博茨瓦纳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B587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2D13A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56AA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CE64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E8763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0AFD3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A0B8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C227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7397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981A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4994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E029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9BE6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F128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8A3DA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10DD9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785954F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4D2B0E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1DA872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白俄罗斯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80DF2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FCD2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2A06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388D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A2E0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7B5D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C273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DB829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2CD7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5A1F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849D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8E9C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26A7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F3F7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47605F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ED04E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+33%</w:t>
            </w:r>
          </w:p>
        </w:tc>
      </w:tr>
      <w:tr w:rsidR="00B86895" w:rsidRPr="00F0229B" w14:paraId="785BC5A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61E466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27FA4D4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伯利兹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E310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FB68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E84E0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0584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C4CA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8AE7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E768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A9E2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6982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D193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1071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EC31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2F1B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4C23E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10B41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7EE9F22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7ED5CDC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3BB4E0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3ACFD70" w14:textId="52AF8007" w:rsidR="00B86895" w:rsidRPr="00F0229B" w:rsidRDefault="003D343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 w:hint="eastAsia"/>
                <w:sz w:val="18"/>
                <w:szCs w:val="18"/>
              </w:rPr>
              <w:t>刚果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83B9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82BB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6418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1E14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1271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A826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D3FB1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54D4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7AA3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EEBA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6806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D0BC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DA3E1A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8D395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9DEC7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2A2139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5A72279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B447A9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D212777" w14:textId="0096E13D" w:rsidR="00B86895" w:rsidRPr="00F0229B" w:rsidRDefault="003D343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 w:hint="eastAsia"/>
                <w:sz w:val="18"/>
                <w:szCs w:val="18"/>
              </w:rPr>
              <w:t>科特迪瓦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F3C3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AEDC7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4D9F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E7D1E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6D902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40B3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2DC6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1CB92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F773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2110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7B3B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AA76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9BCF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8053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F19C9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B62DA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+33%</w:t>
            </w:r>
          </w:p>
        </w:tc>
      </w:tr>
      <w:tr w:rsidR="00B86895" w:rsidRPr="00F0229B" w14:paraId="772B2CB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866DD7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D4B3536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智利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4532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B623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87C96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4690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2219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3260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9B46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E152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2C53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8430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54BA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80BD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EE7E5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71C7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D0797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758DD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-2%</w:t>
            </w:r>
          </w:p>
        </w:tc>
      </w:tr>
      <w:tr w:rsidR="00B86895" w:rsidRPr="00F0229B" w14:paraId="3178C00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E6063D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2E321D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喀麦隆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9552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9090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077B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1F48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37C5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9FF7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DF57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3DB0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AC43E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B503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50592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7881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1D8F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06E9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E3D868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95EB5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</w:tr>
      <w:tr w:rsidR="00B86895" w:rsidRPr="00F0229B" w14:paraId="0DB6473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06B4521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E47B724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中国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49A3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23,632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1B6F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27,082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9DD1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34,533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8A37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46,363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80064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3,169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7D0D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3,494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7188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5,922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9E7C3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7,111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0FD9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3,250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0921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3,124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6651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5,264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5E84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5,773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0AB22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6114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96BA5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1AABA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+96%</w:t>
            </w:r>
          </w:p>
        </w:tc>
      </w:tr>
      <w:tr w:rsidR="00B86895" w:rsidRPr="00F0229B" w14:paraId="697E2D5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4D6D92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155ABA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哥伦比亚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A6CA2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A64B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BDA1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F4B8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6137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8BE2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8F2D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E34F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7A10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DE40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66A3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C5C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6734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5279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A1BAA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262F5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+25%</w:t>
            </w:r>
          </w:p>
        </w:tc>
      </w:tr>
      <w:tr w:rsidR="00B86895" w:rsidRPr="00F0229B" w14:paraId="7D2E2356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89D7211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B2DB06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哥斯达黎加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D4F1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4946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1536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C9B8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AE2E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31B7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52D6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EB78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790D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02F2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2C04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A4DC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B418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1B92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1BFE4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9C031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-82%</w:t>
            </w:r>
          </w:p>
        </w:tc>
      </w:tr>
      <w:tr w:rsidR="00B86895" w:rsidRPr="00F0229B" w14:paraId="67E4A51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E0E983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0F19D0A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古巴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2271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6D33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5DC0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9F8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8F530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70C6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7075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4A74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6B6D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63712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F907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A5E4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2BCF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C41B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35141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F5982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6C78878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99F010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3F866C6" w14:textId="374B8AE5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捷克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8BC1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846F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BD60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3CEB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2806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7E43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FE9F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3D85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338B9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7E40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9052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AB672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A0E84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FB02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A999A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1C5CD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-13%</w:t>
            </w:r>
          </w:p>
        </w:tc>
      </w:tr>
      <w:tr w:rsidR="00B86895" w:rsidRPr="00F0229B" w14:paraId="2FA39BF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6F549B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DM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B1A10DA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多米尼克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0562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9E94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C4C0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0AD4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94919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A1A1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B1F1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89A7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FAB64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2EF9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25FF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33D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21DEFA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7401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96870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6B16C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2EF9710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2A4230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DO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DDFE55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多米尼加共和国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6EC7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F795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296C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37E7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B228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C4DB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2C30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59D2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E341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6244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E229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6BF2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551A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E42E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2DF83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3C7B1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+100%</w:t>
            </w:r>
          </w:p>
        </w:tc>
      </w:tr>
      <w:tr w:rsidR="00B86895" w:rsidRPr="00F0229B" w14:paraId="20D9540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27114B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DZ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733C8A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阿尔及利亚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A4AB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5E71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4423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0180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B6A1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68F1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17D2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E7A1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39125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8288B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C4F7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4899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47FD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86%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D46C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7642C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+121%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91760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+58%</w:t>
            </w:r>
          </w:p>
        </w:tc>
      </w:tr>
      <w:tr w:rsidR="00B86895" w:rsidRPr="00F0229B" w14:paraId="018734D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C78CAB6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EC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10576D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厄瓜多尔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ADF8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2F3F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A0CF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4078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4C99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02A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5F75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248B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0F51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ABEE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F0E7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E357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97923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D0F8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1DB6E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A203B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-43%</w:t>
            </w:r>
          </w:p>
        </w:tc>
      </w:tr>
      <w:tr w:rsidR="00B86895" w:rsidRPr="00F0229B" w14:paraId="0580293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B0346B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EE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7BCCB2D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爱沙尼亚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CB43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E8A0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53A8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6FEA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73F4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8080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C4FA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D1C0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D1C4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7D03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E912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F96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B6CF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457FE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847E0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87617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-17%</w:t>
            </w:r>
          </w:p>
        </w:tc>
      </w:tr>
      <w:tr w:rsidR="00B86895" w:rsidRPr="00F0229B" w14:paraId="38A6A14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0BA58E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EG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7F1970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埃及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3B73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C644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4E24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E34F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66407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C433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F4E1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75A8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C119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064B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7CB2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E0D0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B621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3FA3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E6817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A6751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-19%</w:t>
            </w:r>
          </w:p>
        </w:tc>
      </w:tr>
      <w:tr w:rsidR="00B86895" w:rsidRPr="00F0229B" w14:paraId="52FDA8B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B871F3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FM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9C5D18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密克罗尼西亚（联邦）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032F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35F8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88BC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C49A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6AE85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615E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7BD3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7624F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75F4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2CD8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682D2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991C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DD3FBB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E2AE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D407B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DC1E86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58C1021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83E1A2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GA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17ECB79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加蓬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50B1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B0C6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ABB4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44C8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BDC2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E02F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8CC2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1E2F3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0587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1FA67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42B4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1050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FC7448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0590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08FD2A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89009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15EC4B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F7A44F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GE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0B5517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格鲁吉亚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2F4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6AF4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327A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9B6C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AD44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2C2B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7D14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8661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56A6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3DFE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5750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CA60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E265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5AF8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20B36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32EB1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+283%</w:t>
            </w:r>
          </w:p>
        </w:tc>
      </w:tr>
      <w:tr w:rsidR="00B86895" w:rsidRPr="00F0229B" w14:paraId="018FFDE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BAE884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GH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1AF3B8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加纳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8A75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C659A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69BA0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12630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6DDE2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EF88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66DB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0840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A0E3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407D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29A8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27BF9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ECF9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22800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096C22C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2A3D0DA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0DA71EC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C0B93E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GT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335E5BA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危地马拉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BAE9A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A161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19C6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DE1D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21E3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150D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B259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1066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28D2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2EAB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724D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05EC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4D66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596B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27D6F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11855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-33%</w:t>
            </w:r>
          </w:p>
        </w:tc>
      </w:tr>
      <w:tr w:rsidR="00B86895" w:rsidRPr="00F0229B" w14:paraId="0DEE70D0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F5492A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HN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A8B131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洪都拉斯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6948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1AD7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D12E0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E00A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0C2E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6662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E3A4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2676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A0EF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1D51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CBE8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93F0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72F5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2EC4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E22A9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2C656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E4217C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F6A8D8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HR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5C4DDE6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克罗地亚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8170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BA8F2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1376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C1A5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EEC3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C73C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674C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EA63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2C6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7784A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27E7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E949F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C70C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44E0A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66B88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663D0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-45%</w:t>
            </w:r>
          </w:p>
        </w:tc>
      </w:tr>
      <w:tr w:rsidR="00B86895" w:rsidRPr="00F0229B" w14:paraId="734E219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8967133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HU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E8197C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匈牙利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A991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3A098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8C66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386F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1CCF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4CEE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5D96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6BFF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4488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3B125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3B32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0966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9D936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39%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2CF8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556E8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216E4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+28%</w:t>
            </w:r>
          </w:p>
        </w:tc>
      </w:tr>
      <w:tr w:rsidR="00B86895" w:rsidRPr="00F0229B" w14:paraId="12460EE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76ACEA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786DD2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印度尼西亚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DFA8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4342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61C4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BC8B0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2DDF7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E379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B456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5ECC0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C68B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D70F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6C12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01E9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71DE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715C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5057DD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EBA0B0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+15%</w:t>
            </w:r>
          </w:p>
        </w:tc>
      </w:tr>
      <w:tr w:rsidR="00B86895" w:rsidRPr="00F0229B" w14:paraId="039EDF4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4B62AA1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B8E283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印度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AAD6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1,414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0114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1,338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73D2A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1,519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64B8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1,525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FA14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E7B1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350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9C8A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8283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04F4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394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1943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3069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44B0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43403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0293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0DED7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00E67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+36%</w:t>
            </w:r>
          </w:p>
        </w:tc>
      </w:tr>
      <w:tr w:rsidR="00B86895" w:rsidRPr="00F0229B" w14:paraId="5E45622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0E77D0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IQ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BB378A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伊拉克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27E6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D2CB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DB3F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23B5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F72F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F04F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2C0D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0D3B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A759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2332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50FA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AE6CE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93FB6E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21A9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A685F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11D5B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B77607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6D28A2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60B746D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伊朗（伊斯兰共和国）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7E6D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3C14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E891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27CD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FF51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E612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5847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B215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F852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77ED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EEF8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B5E1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9AAA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59%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80476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1405B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+106%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D095E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+103%</w:t>
            </w:r>
          </w:p>
        </w:tc>
      </w:tr>
      <w:tr w:rsidR="00B86895" w:rsidRPr="00F0229B" w14:paraId="3685C50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DBDC22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JM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3CD253C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牙买加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1A3F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13F5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CCF0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34A7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0199F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7C96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B07E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E814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6EDA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BCED1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E17A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1722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A0B7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9A3301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DA36E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1CC52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E0AE809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4E37C4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JO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6244DA4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约旦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C38B3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C0490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BF0E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90A7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6D0B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54AD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8284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2342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B8348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C3EC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49FD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93E8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56B5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873F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8AC0A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B2E65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-100%</w:t>
            </w:r>
          </w:p>
        </w:tc>
      </w:tr>
      <w:tr w:rsidR="00B86895" w:rsidRPr="00F0229B" w14:paraId="7092CBC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3746E4D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4B828F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肯尼亚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826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BBF0A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0AF8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E0A0B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8213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4517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A6D7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A2FC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B843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F68C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7D26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6D5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B6A18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606F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C94BE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16B68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-50%</w:t>
            </w:r>
          </w:p>
        </w:tc>
      </w:tr>
      <w:tr w:rsidR="00B86895" w:rsidRPr="00F0229B" w14:paraId="2EE51AB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AA0A6D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02DC1F4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吉尔吉斯斯坦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766F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9D94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64F4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0667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CD59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F5D0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5C41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506B2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2C9B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5FFE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C66C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31F2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3078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9D16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77FF776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3452690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19905E40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63F6F8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AA6174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圣基茨和尼维斯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D725E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D6E4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1AB8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31DE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36AE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C270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5E8E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9B62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197E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2334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8ECB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23BB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CE07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093D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B98C0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E276D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2D5AB5B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27C89C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KP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EBD760D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朝鲜民主主义人民共和国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6688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8B62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6029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3033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45DE0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626F0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4B49B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5900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6885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D1BB9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15A8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DB11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40B44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88%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507F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A487E2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A1CED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-29%</w:t>
            </w:r>
          </w:p>
        </w:tc>
      </w:tr>
      <w:tr w:rsidR="00B86895" w:rsidRPr="00F0229B" w14:paraId="6520FC84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A1BA8CA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22701FC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哈萨克斯坦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83E7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5AD9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68D2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7124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F3C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D82E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7A2C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08D0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3D82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B737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C918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C9CA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7952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6AC2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AA3CB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8B3CF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+52%</w:t>
            </w:r>
          </w:p>
        </w:tc>
      </w:tr>
      <w:tr w:rsidR="00B86895" w:rsidRPr="00F0229B" w14:paraId="5C182AF6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D84531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LB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8751604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黎巴嫩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DA5D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4DBD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6D54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4395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C81D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2E61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65309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06D4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232C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5E42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373A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DC63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E1F1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F6D6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E8953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555EAA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-78%</w:t>
            </w:r>
          </w:p>
        </w:tc>
      </w:tr>
      <w:tr w:rsidR="00B86895" w:rsidRPr="00F0229B" w14:paraId="4153BA5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63509D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BC75B3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圣卢西亚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032C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C40E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72D9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1D9C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0210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47EEB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9C7D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95CD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E9FF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0C7B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E895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B8C48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58FB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C122F1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E6663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8F95C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5D1E241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42182D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4A43729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斯里兰卡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E4F2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30DF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057A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31F8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114B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890B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9CE6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4D8D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2BC6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70360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D58A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1EEB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3B47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38F0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67594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7D5B8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-35%</w:t>
            </w:r>
          </w:p>
        </w:tc>
      </w:tr>
      <w:tr w:rsidR="00B86895" w:rsidRPr="00F0229B" w14:paraId="38C4067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85AC3E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D19FD9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立陶宛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2326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7DA5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49E9A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95F6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189B2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0449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7C38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9095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C59F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85FA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E4EF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B796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2570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5951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991451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514C4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+133%</w:t>
            </w:r>
          </w:p>
        </w:tc>
      </w:tr>
      <w:tr w:rsidR="00B86895" w:rsidRPr="00F0229B" w14:paraId="0849167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33A0A6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LV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4AF050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拉脱维亚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620E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C9AC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ED8E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7E4A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EEE6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0C8D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AD41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BD1A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9F67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691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1606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145D2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4798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B480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7B3F8D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E5E07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+16%</w:t>
            </w:r>
          </w:p>
        </w:tc>
      </w:tr>
      <w:tr w:rsidR="00B86895" w:rsidRPr="00F0229B" w14:paraId="0E016707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6EFA28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23A0F7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利比亚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6F677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E260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92A3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8DDD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6690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5F2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F9FB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2E94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011D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339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4F1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235D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C007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D980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728CDCB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36BEA1E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17EB097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6DA413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E040A3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摩洛哥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0874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67B6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D9760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90D0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AC79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BC31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B2BE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4BBA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4B98D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33DFB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1AB8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1421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4F02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25C5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92594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1B215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+8%</w:t>
            </w:r>
          </w:p>
        </w:tc>
      </w:tr>
      <w:tr w:rsidR="00B86895" w:rsidRPr="00F0229B" w14:paraId="7071E71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ED73BA1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2174CB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摩尔多瓦共和国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E67E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9341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483C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50B9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E811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EAAA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9155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79AA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840A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A2EA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018B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43C1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63AB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C4042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7DF92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7144A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+300%</w:t>
            </w:r>
          </w:p>
        </w:tc>
      </w:tr>
      <w:tr w:rsidR="00B86895" w:rsidRPr="00F0229B" w14:paraId="34828B56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CBA8B9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B8AB31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黑山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0473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CB59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2741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111D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B56D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3008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CCBA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25C53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0B00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8D40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B5A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BEE0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C69F8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E4202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BB1F4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4F20A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-50%</w:t>
            </w:r>
          </w:p>
        </w:tc>
      </w:tr>
      <w:tr w:rsidR="00B86895" w:rsidRPr="00F0229B" w14:paraId="3B7D2B0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F2827C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28AC65A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马绍尔群岛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E821F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6CE9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35D1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C30C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9F6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FBD8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A3B9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193A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F2FF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502A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867A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154D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565C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323E31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C88E0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A12BA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3BFF1FAD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BE7E3D6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A1C691A" w14:textId="0A0374C4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前南斯拉夫的马其顿</w:t>
            </w:r>
            <w:r w:rsidR="00DA56A3">
              <w:rPr>
                <w:rFonts w:ascii="SimSun" w:hAnsi="SimSun" w:hint="eastAsia"/>
                <w:sz w:val="18"/>
                <w:szCs w:val="18"/>
              </w:rPr>
              <w:br/>
            </w:r>
            <w:r w:rsidRPr="00F0229B">
              <w:rPr>
                <w:rFonts w:ascii="SimSun" w:hAnsi="SimSun"/>
                <w:sz w:val="18"/>
                <w:szCs w:val="18"/>
              </w:rPr>
              <w:t>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F8D48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FEF1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7DD22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F3EE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0F61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2806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8402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7194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5C6C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C6687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A334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2178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0FFF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CD9F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57167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A8C86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-25%</w:t>
            </w:r>
          </w:p>
        </w:tc>
      </w:tr>
      <w:tr w:rsidR="00B86895" w:rsidRPr="00F0229B" w14:paraId="0DA06BF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56EF4D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CB45A9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蒙古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031A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1AD3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3726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D884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714F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0380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5AD0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F683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1DAC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6892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C8B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16C6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C29E77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4605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35E7F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B47D41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47842A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E5BD001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347A35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毛里求斯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50EB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6AA3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1BA7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F1D4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6EB0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7A43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6F6A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5DBA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D27A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C0810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2380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0591D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B952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AC5C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C5DA7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FDE76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-33%</w:t>
            </w:r>
          </w:p>
        </w:tc>
      </w:tr>
      <w:tr w:rsidR="00B86895" w:rsidRPr="00F0229B" w14:paraId="3A711CB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4A25C6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MX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3C0DEA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墨西哥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2A555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194F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17AA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F651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949A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030B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E992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AD5F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358B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26BA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D3F1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E4FB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988B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310F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53913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9A56DC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-3%</w:t>
            </w:r>
          </w:p>
        </w:tc>
      </w:tr>
      <w:tr w:rsidR="00B86895" w:rsidRPr="00F0229B" w14:paraId="779EA29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068A0B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8EAFB8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马来西亚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BF47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400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38F99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CB0E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07D5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8F41A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D619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A7C2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CB85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CC41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F053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C7C1E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65DC5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C3869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0E5E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23984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39008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+36%</w:t>
            </w:r>
          </w:p>
        </w:tc>
      </w:tr>
      <w:tr w:rsidR="00B86895" w:rsidRPr="00F0229B" w14:paraId="35C2D6D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BD08FE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B2CDC3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纳米比亚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0A1C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E5DD2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61FF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9F45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2B94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EABF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C5E0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5387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9035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5A9D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5EC3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8833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1C65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6334B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CE911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45681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+67%</w:t>
            </w:r>
          </w:p>
        </w:tc>
      </w:tr>
      <w:tr w:rsidR="00B86895" w:rsidRPr="00F0229B" w14:paraId="14365F2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EB887B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83B454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尼日利亚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DCBD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5657D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75718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923E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6A61F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3DC0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0A66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0B93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821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9341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39F9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34F6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E9EE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80AE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7B9165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29B8B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-18%</w:t>
            </w:r>
          </w:p>
        </w:tc>
      </w:tr>
      <w:tr w:rsidR="00B86895" w:rsidRPr="00F0229B" w14:paraId="0519769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4ED9BBD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A7C4E1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尼加拉瓜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CCBD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905A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F1CA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EAB0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8053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008A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C84E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86B9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815A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6F6D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CA14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7CD7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71C7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08C667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DB012F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6D56F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128801F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CE83DC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OM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495CAFD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阿曼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9916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FCC2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CF25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CF9E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0653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C5A4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36AF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FF4F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A91D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E31C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D3F6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A0AD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3775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9F96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85151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+275%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2B19A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+400%</w:t>
            </w:r>
          </w:p>
        </w:tc>
      </w:tr>
      <w:tr w:rsidR="00B86895" w:rsidRPr="00F0229B" w14:paraId="71DDD036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6C04B2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PA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A0F082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巴拿马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B7BD5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E7AD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EECA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D9287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F342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5331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9595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9373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B894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23B6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1C30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8611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4EFC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CFA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D67E14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+106%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53B5F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+100%</w:t>
            </w:r>
          </w:p>
        </w:tc>
      </w:tr>
      <w:tr w:rsidR="00B86895" w:rsidRPr="00F0229B" w14:paraId="1C41E16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5899203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PE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9B37A9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秘鲁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72FC9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5067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A6FE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887C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229EE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360EE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E5B2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F2D8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5820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E59E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F620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59E5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CF3B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66%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2F83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6D97F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10873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+85%</w:t>
            </w:r>
          </w:p>
        </w:tc>
      </w:tr>
      <w:tr w:rsidR="00B86895" w:rsidRPr="00F0229B" w14:paraId="1F2C80BD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14:paraId="267162C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PH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14:paraId="66E7E3E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菲律宾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92007A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CD2D54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F4DF54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CC7FD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F5743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1C346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B81FC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4B7020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BD5E4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7AB8B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B1BD2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56795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1E6D1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EED49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403875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5103F0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-7%</w:t>
            </w:r>
          </w:p>
        </w:tc>
      </w:tr>
      <w:tr w:rsidR="00B86895" w:rsidRPr="00F0229B" w14:paraId="14037BEB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14:paraId="09538A0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PK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14:paraId="64E337A9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巴基斯坦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BDB37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3F37C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F08A57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9C06E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65D99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FDE1B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6C955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4F224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86E9C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67723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3A95E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3A347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9F63737" w14:textId="77777777" w:rsidR="00B86895" w:rsidRPr="00F0229B" w:rsidRDefault="00B86895" w:rsidP="00882E0E">
            <w:pPr>
              <w:tabs>
                <w:tab w:val="left" w:pos="420"/>
              </w:tabs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5B137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2A9DF5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08D5FA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E27910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4B599F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PL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5E1AB3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波兰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7361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352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5E65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5EE6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C144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75DEB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EF1D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3A69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EDE4A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69F1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6E07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139B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1980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7126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E552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2AA27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4AD0F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+91%</w:t>
            </w:r>
          </w:p>
        </w:tc>
      </w:tr>
      <w:tr w:rsidR="00B86895" w:rsidRPr="00F0229B" w14:paraId="378D097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EF2DC6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PY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5FE641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巴拉圭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5285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E49D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75A49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3925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5513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DEFC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7F16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9EBA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5E8E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99B62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EDC1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3555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0E7C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BE6087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E89EB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C2B634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7AD1AD3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8AFFBA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RO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25734ED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罗马尼亚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9645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F37F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79F3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759E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5887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5C4E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36B3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99C91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C4BE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DBFF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E5C7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184A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E22E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1F17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6DE26FE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38AB1B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+36%</w:t>
            </w:r>
          </w:p>
        </w:tc>
      </w:tr>
      <w:tr w:rsidR="00B86895" w:rsidRPr="00F0229B" w14:paraId="5705701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8EE5BF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RS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B49DAE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塞尔维亚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60C70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BF7C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23C60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70B0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2703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C248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64EF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4FA0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DA92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3F9B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3842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5C5B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2F3B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05D8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33F10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56F39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-29%</w:t>
            </w:r>
          </w:p>
        </w:tc>
      </w:tr>
      <w:tr w:rsidR="00B86895" w:rsidRPr="00F0229B" w14:paraId="7F76351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6AA7AC1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RU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533E16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俄罗斯联邦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5B1B7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1,033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395F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820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003F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862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9A94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1,021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370E0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598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213C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1798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454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4653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0F12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3369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5CFD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7621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01F45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07B8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9361D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C20C0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-6%</w:t>
            </w:r>
          </w:p>
        </w:tc>
      </w:tr>
      <w:tr w:rsidR="00B86895" w:rsidRPr="00F0229B" w14:paraId="7E4F287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4E0253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600E26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塞舌尔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FB975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EA98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F714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D0BD6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FF16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15A0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C683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B1C9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8981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49B8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3D1B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5EB3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1711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13BD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B63FA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-62%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58F8787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3D5CBFE9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DD183E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9BE00D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斯洛伐克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3252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886D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DECFB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D4CE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FBE4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688C6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DF48C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F7A9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2897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57060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8E0C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81CC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9914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C3C7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8C73F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ECA99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-24%</w:t>
            </w:r>
          </w:p>
        </w:tc>
      </w:tr>
      <w:tr w:rsidR="00B86895" w:rsidRPr="00F0229B" w14:paraId="45455EF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A3B33E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SV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C43BC4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萨尔瓦多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99C3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DDE2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4E16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B5F5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8F3C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23DB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A178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86C14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233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79822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8408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4A2F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0251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F149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1A6FD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E628998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101B4B3B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1580B6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9BA7609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阿拉伯叙利亚共和国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4F2E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BCBD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D080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E456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D31E5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4075B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F062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09D4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177CF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22C0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3005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E4DF7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1BCF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0656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C2AAA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BD471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</w:tr>
      <w:tr w:rsidR="00B86895" w:rsidRPr="00F0229B" w14:paraId="1E2BEE1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221D06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645D61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斯威士兰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32164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8E8D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E28E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7AB7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CB8BB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BAAF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DCAC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D830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BEE55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70B3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A572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1EEF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E09B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C015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00BBAE8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D0E06E8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12B7BA1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658B85A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4A514A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泰国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175C0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3387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D516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C62D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C27B1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F9EE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393B2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9FF0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D3D5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B478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8F51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3DE55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9425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34%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81CC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B9B8E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9C201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+44%</w:t>
            </w:r>
          </w:p>
        </w:tc>
      </w:tr>
      <w:tr w:rsidR="00B86895" w:rsidRPr="00F0229B" w14:paraId="638A912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D6BC2A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A174B86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突尼斯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B918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F7DC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DEE7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673F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E9F2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F860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899F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B6D89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A0F7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3346E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34E6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85998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60F1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10DFE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C698BB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822A1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-22%</w:t>
            </w:r>
          </w:p>
        </w:tc>
      </w:tr>
      <w:tr w:rsidR="00B86895" w:rsidRPr="00F0229B" w14:paraId="266C129B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5EF35A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4E9E8C9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汤加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944B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2CB6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6A49A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981D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B09A2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17B9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21B4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0E02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783D4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D33D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EB7B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FFA77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C880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EE3F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B0F4F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5681E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6161CCC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B12916A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2613F7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土耳其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CC75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822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BCBF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910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19B0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1,024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A7D81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1,148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19BF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DC0B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B5B0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4854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DB1F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4FA0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DCDE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5EA4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267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D678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D712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9F9A34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8F8F1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+19%</w:t>
            </w:r>
          </w:p>
        </w:tc>
      </w:tr>
      <w:tr w:rsidR="00B86895" w:rsidRPr="00F0229B" w14:paraId="77A0A64D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FF9865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2A3C39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特立尼达和多巴哥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929D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B3A2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63BA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FB7C5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DEFF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05A4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75DE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D479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4CE3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C81B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D5BB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8DB2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FE98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2A86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C892E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5D997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+700%</w:t>
            </w:r>
          </w:p>
        </w:tc>
      </w:tr>
      <w:tr w:rsidR="00B86895" w:rsidRPr="00F0229B" w14:paraId="2C801B5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918BF3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UA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56CD33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乌克兰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F0835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EC1C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1D20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7F7D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F351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835B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6B88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61FB5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F4E17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7AAB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96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21D20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831B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123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D054B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72%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4E8D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6A1E5F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BFFB9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+25%</w:t>
            </w:r>
          </w:p>
        </w:tc>
      </w:tr>
      <w:tr w:rsidR="00B86895" w:rsidRPr="00F0229B" w14:paraId="6F1B3D30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9A6B77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BDA4E84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乌拉圭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02ED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5C4A4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99E5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006E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9F2F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EE5E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B995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B2EE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7B032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3461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7A56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64B9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279E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0956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B5962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F1621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+200%</w:t>
            </w:r>
          </w:p>
        </w:tc>
      </w:tr>
      <w:tr w:rsidR="00B86895" w:rsidRPr="00F0229B" w14:paraId="7AD55E09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3074F7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UZ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A80CAA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乌兹别克斯坦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EBE9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705D5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BB09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6109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A3DF2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B5C3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2B0B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6EDA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B131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D1F99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620D9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B163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4F98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67F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2B2F5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671E7C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-29%</w:t>
            </w:r>
          </w:p>
        </w:tc>
      </w:tr>
      <w:tr w:rsidR="00B86895" w:rsidRPr="00F0229B" w14:paraId="7CEB5B0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6857E9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VC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A55984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圣文森特和格林纳丁斯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BEE1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CCE8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FD474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A388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B90C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129E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53EE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FFBA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B00E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3734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D9F1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1664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18A9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211646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1604D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67AB7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0F31AAA7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C1087B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VE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13365B3" w14:textId="6999AFEA" w:rsidR="00B86895" w:rsidRPr="00F0229B" w:rsidRDefault="005075A2" w:rsidP="00F30D44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委内瑞拉</w:t>
            </w:r>
            <w:r w:rsidR="00DA56A3">
              <w:rPr>
                <w:rFonts w:ascii="SimSun" w:hAnsi="SimSun" w:hint="eastAsia"/>
                <w:sz w:val="18"/>
                <w:szCs w:val="18"/>
              </w:rPr>
              <w:t>玻利瓦尔共和国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D1655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2A52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A783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62D5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9D43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3B70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46F29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D4C6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C823B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0F99C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8AF6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1CA7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6465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99B7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8126690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4F5A7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-50%</w:t>
            </w:r>
          </w:p>
        </w:tc>
      </w:tr>
      <w:tr w:rsidR="00B86895" w:rsidRPr="00F0229B" w14:paraId="02DDFE5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F6C6EC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VN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DE3C02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越南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4EB6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B7CC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25AC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47F3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60EC9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6062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AF8A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647E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4D1E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A50F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3E28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AE4A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61A1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8836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0AFB7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0150E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+86%</w:t>
            </w:r>
          </w:p>
        </w:tc>
      </w:tr>
      <w:tr w:rsidR="00B86895" w:rsidRPr="00F0229B" w14:paraId="7F11B51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9723123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ZA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CD3B8AC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南非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608E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5053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92FA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304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9DF9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81E4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2EC3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FE7D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117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30E42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AC9E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42DC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948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3576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D172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3F02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9518F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8FEB92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-11%</w:t>
            </w:r>
          </w:p>
        </w:tc>
      </w:tr>
      <w:tr w:rsidR="00B86895" w:rsidRPr="00F0229B" w14:paraId="04108EFB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55D9F8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ZW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3BDEC4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津巴布韦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1DA7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B369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E63A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5250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E9DF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3AE75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C95C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DC629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BE2F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2AEE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0113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4EB66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B8A5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B2D52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5A914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29408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</w:tr>
    </w:tbl>
    <w:p w14:paraId="0A49EE75" w14:textId="77777777" w:rsidR="003B5B85" w:rsidRPr="00DA2F51" w:rsidRDefault="003B5B85">
      <w:pPr>
        <w:rPr>
          <w:rFonts w:ascii="SimSun" w:hAnsi="SimSun"/>
          <w:b/>
          <w:sz w:val="21"/>
        </w:rPr>
      </w:pPr>
      <w:r w:rsidRPr="00DA2F51">
        <w:rPr>
          <w:rFonts w:ascii="SimSun" w:hAnsi="SimSun"/>
          <w:b/>
          <w:sz w:val="21"/>
        </w:rPr>
        <w:br w:type="page"/>
      </w:r>
    </w:p>
    <w:p w14:paraId="514DBC9C" w14:textId="3FE6F215" w:rsidR="00182FB4" w:rsidRPr="00DA2F51" w:rsidRDefault="00DC362C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DA2F51">
        <w:rPr>
          <w:rFonts w:ascii="SimSun" w:hAnsi="SimSun" w:hint="eastAsia"/>
          <w:b/>
          <w:sz w:val="21"/>
        </w:rPr>
        <w:t>表</w:t>
      </w:r>
      <w:r w:rsidR="003B5B85" w:rsidRPr="00DA2F51">
        <w:rPr>
          <w:rFonts w:ascii="SimSun" w:hAnsi="SimSun"/>
          <w:b/>
          <w:sz w:val="21"/>
        </w:rPr>
        <w:t>D</w:t>
      </w:r>
    </w:p>
    <w:p w14:paraId="2E498D82" w14:textId="1DBE0697" w:rsidR="00E67BB0" w:rsidRPr="00DA2F51" w:rsidRDefault="005C3A68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427563">
        <w:rPr>
          <w:rFonts w:ascii="SimSun" w:hAnsi="SimSun" w:hint="eastAsia"/>
          <w:b/>
          <w:sz w:val="21"/>
        </w:rPr>
        <w:t>国民和居民（无论是否是自然人）都可享受费用减免的最不发达国家</w:t>
      </w:r>
    </w:p>
    <w:p w14:paraId="56C68932" w14:textId="77777777" w:rsidR="00E67BB0" w:rsidRPr="00DA2F51" w:rsidRDefault="00E67BB0" w:rsidP="00182FB4">
      <w:pPr>
        <w:spacing w:after="120"/>
        <w:ind w:right="821"/>
        <w:jc w:val="center"/>
        <w:rPr>
          <w:rFonts w:ascii="SimSun" w:hAnsi="SimSun"/>
          <w:sz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717"/>
        <w:gridCol w:w="717"/>
      </w:tblGrid>
      <w:tr w:rsidR="00FB5BD9" w:rsidRPr="00F0229B" w14:paraId="4C1B3342" w14:textId="77777777" w:rsidTr="00865F79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14:paraId="198A1C42" w14:textId="77777777" w:rsidR="00FB5BD9" w:rsidRPr="00F0229B" w:rsidRDefault="00FB5BD9" w:rsidP="00865F79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14:paraId="626AC254" w14:textId="77777777" w:rsidR="00FB5BD9" w:rsidRPr="00F0229B" w:rsidRDefault="00FB5BD9" w:rsidP="00865F79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14:paraId="34ADECC1" w14:textId="37BE66E0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申请总数</w:t>
            </w:r>
          </w:p>
          <w:p w14:paraId="5DC0D354" w14:textId="49781542" w:rsidR="00FB5BD9" w:rsidRPr="00F0229B" w:rsidRDefault="00FB5BD9" w:rsidP="008F45D3">
            <w:pPr>
              <w:tabs>
                <w:tab w:val="left" w:pos="1961"/>
              </w:tabs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ab/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14:paraId="0F607298" w14:textId="14CD7EE1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仅由自然人提出的申请数量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14:paraId="0218F9D4" w14:textId="6E488498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提出减费请求的申请数量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14:paraId="1334EDDE" w14:textId="64ADBC2D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提出减费请求的申请所占百分比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14:paraId="70962BCC" w14:textId="6ED70D05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申请数量变化</w:t>
            </w:r>
          </w:p>
        </w:tc>
      </w:tr>
      <w:tr w:rsidR="00A6320D" w:rsidRPr="00F0229B" w14:paraId="22A83998" w14:textId="77777777" w:rsidTr="00865F79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14:paraId="4A8A5872" w14:textId="39617070" w:rsidR="00A6320D" w:rsidRPr="00F0229B" w:rsidRDefault="00A6320D" w:rsidP="00865F79">
            <w:pPr>
              <w:spacing w:before="20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/>
                <w:b/>
                <w:sz w:val="18"/>
                <w:szCs w:val="18"/>
              </w:rPr>
              <w:t>ST.3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代码，国名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6FF5B7" w14:textId="7BDF49DB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324153" w14:textId="577DC5DE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00F0CF" w14:textId="5CAA2761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22FF02" w14:textId="00CD27C6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9D9FFB" w14:textId="65FDF119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0F3921" w14:textId="46EC9B4C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0F59CA" w14:textId="1225C74F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F47A11" w14:textId="37B1471E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FBB64B" w14:textId="19300F2E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前第二年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8D261A" w14:textId="4BF0095A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前一年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FB7888" w14:textId="6998682E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4BBF03" w14:textId="6965EDAE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后第二年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EBCC7B" w14:textId="3DC16128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前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103DDC" w14:textId="5C843A0C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后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EE26958" w14:textId="77777777" w:rsidR="00A6320D" w:rsidRPr="00F0229B" w:rsidRDefault="00A6320D" w:rsidP="00095B3B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</w:t>
            </w:r>
          </w:p>
          <w:p w14:paraId="0321FD16" w14:textId="01AA9D46" w:rsidR="00A6320D" w:rsidRPr="00F0229B" w:rsidRDefault="00A6320D" w:rsidP="00DA56A3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总量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9F6F881" w14:textId="231788B7" w:rsidR="00A6320D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自然人申请量</w:t>
            </w:r>
          </w:p>
        </w:tc>
      </w:tr>
      <w:tr w:rsidR="00B86895" w:rsidRPr="00F0229B" w14:paraId="2FE22B2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AB646B3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DC309A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安哥拉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5566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3968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6423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AB11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BAC0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66646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687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2184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EC4D7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64E6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E260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AB1E4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B49C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DB07A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5C1B20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2D712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-75%</w:t>
            </w:r>
          </w:p>
        </w:tc>
      </w:tr>
      <w:tr w:rsidR="00B86895" w:rsidRPr="00F0229B" w14:paraId="6BFC13A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29D93D1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23C71F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孟加拉国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EC338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8150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0000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481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794B8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52B9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A741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796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D35D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B783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3A74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A25B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97DC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E55DB8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24933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D4430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134AEA7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08B49E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A9E36F2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布隆迪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AEC59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DE3B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AAA41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65B8E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7473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83BF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5382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BBA0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FC48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F3C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650B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8295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B9F3FA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D186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3135E5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9169B2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2DCAFEA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C11595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09CC8A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刚果民主共和国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CA80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9EE3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8B02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F74B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137C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97CB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79839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B970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0A82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3A3B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0C8E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C3E0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910E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ED954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085DEF4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AC6F5A8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5E794479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F98431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ER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F52B98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厄立特里亚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A5903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99A1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DD8A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2673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36FA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3833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1D45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0B33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BE86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4BDE0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91DD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E0F1B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A66F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1D944D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2CF17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DD2E3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6E6D8F1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D44C77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2A54DE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柬埔寨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AAE5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38CA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B9AB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FA34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A9CF2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CCB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A75A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044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050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3AFE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40B5F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9232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9BDA03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0793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5C4FD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14927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FC3F37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C17819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CD30BD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老挝人民民主共和国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7B1C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F918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205E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E073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C736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8FDF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7376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A85C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006B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202B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2559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F5E2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F4D4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99DD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7D030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8EA4E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0B7233E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B5F43B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0B6960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利比里亚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A597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A7775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9B3AB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28A2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EBF3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EB909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16A9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82B8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FA5A6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6B58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2DC3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BC1D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CB702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998C9C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CB428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68AF1F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06C727B4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73DF93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F8E73B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马达加斯加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FA31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4196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3317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29AF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38B1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FAFF4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213E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6612B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CAF7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7903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97F2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4FAD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B5E50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1F747D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3C4B5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C7104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5E029786" w14:textId="77777777" w:rsidTr="00DA4B9C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tcMar>
              <w:left w:w="115" w:type="dxa"/>
              <w:right w:w="72" w:type="dxa"/>
            </w:tcMar>
            <w:hideMark/>
          </w:tcPr>
          <w:p w14:paraId="214ADF83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06D642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马拉维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A721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AAD7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1EAC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CF7DF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210C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F04A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7166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73049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8305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7786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7B24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42FE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19B7B4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A952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3E016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6DD974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59F82F8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47BEA1D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0D12CB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莫桑比克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ADE5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535B6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E64C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1CE1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0149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6A95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0433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A25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EA6F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B36F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CC9ED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F7682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63F20A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4961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82657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1ED5C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01F19AC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145388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797242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尼日尔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C52EF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B8A4E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9A3C0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FEC9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8A694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F594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47EB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17D6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9E223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9253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8F65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3ACC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D62D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8DCEBC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240DF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DC2B6F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31688C86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CCB1FC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RW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78FEA1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卢旺达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1382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9224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96AA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21DC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13F2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487C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D9E4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209F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8F16A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6479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9901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CC10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9723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270ECB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16F60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8D152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439E7CB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2E3AC6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35995FA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苏丹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DB784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A126B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55F5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C90D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2121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014A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897F5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E718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A3D5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5276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86EC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332F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9A0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622E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8A2AD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3E2172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+80%</w:t>
            </w:r>
          </w:p>
        </w:tc>
      </w:tr>
      <w:tr w:rsidR="00B86895" w:rsidRPr="00F0229B" w14:paraId="75531AD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222908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SN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31073E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塞内加尔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3B100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E1BA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CCD1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85F0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71F3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28828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7C15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55C1B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F62E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6F33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0F61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0F8C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99A10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C3CD2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DA341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B1AFC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-37%</w:t>
            </w:r>
          </w:p>
        </w:tc>
      </w:tr>
      <w:tr w:rsidR="00B86895" w:rsidRPr="00F0229B" w14:paraId="0BEE8007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038C4B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CDFF6B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乍得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0816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5EC3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8E7F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BF85F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82E4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7249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7656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D97A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4ABD7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5412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44FB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66A1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539B39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7685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6E263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60E41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71C22E8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7B24DF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E65796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多哥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F071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3DA9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9BF0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5DEC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3845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D573E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CB78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E8DF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E063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5D71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DE63F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ADF9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46F715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81BF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5AA55F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2B0553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50704A54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180653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TZ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5B8876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坦桑尼亚联合共和国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30A8F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CE8D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20FB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54CE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8899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817C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8F66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685E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FD66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524A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F4FF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058E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96F9D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7BB8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65162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B4851A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71F0EE5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EE0653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UG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1989E25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乌干达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F7A1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0BA2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5B08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5750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B5E1C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A485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9924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1EB3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EADA2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BFF8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B44EB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3C36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FAB7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62742C" w14:textId="77777777" w:rsidR="00B86895" w:rsidRPr="00F0229B" w:rsidRDefault="00AB1C9F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N/A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D0FA50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C3B17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0E5C5E4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2F499E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VU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CC04CF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瓦努阿图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48B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6DE3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AE04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E816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B22C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563B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D3B46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FBD0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6ED5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09DF9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D385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AF1A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8AD87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9FB4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FE65AA8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330B353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0082ACB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898BB0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WS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64CE0F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萨摩亚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5EB4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23D88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A5BA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F42C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57DAA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06B5E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1C0D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36555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7541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5EA3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A94F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6B04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8EA89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E7BD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05999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855D9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1C0D091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02805CD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YE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A735AD9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也门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70FF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1415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7DC3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C099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CB0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A9FC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248C2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4BF0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4CFB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5485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86712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B0DD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29D3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0%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97C9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A175780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C84C1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</w:tbl>
    <w:p w14:paraId="3B232CE5" w14:textId="77777777" w:rsidR="00182FB4" w:rsidRPr="00DA2F51" w:rsidRDefault="00182FB4">
      <w:pPr>
        <w:rPr>
          <w:rFonts w:ascii="SimSun" w:hAnsi="SimSun"/>
          <w:b/>
          <w:sz w:val="21"/>
        </w:rPr>
      </w:pPr>
      <w:r w:rsidRPr="00DA2F51">
        <w:rPr>
          <w:rFonts w:ascii="SimSun" w:hAnsi="SimSun"/>
          <w:b/>
          <w:sz w:val="21"/>
        </w:rPr>
        <w:br w:type="page"/>
      </w:r>
    </w:p>
    <w:p w14:paraId="4F7E3019" w14:textId="42FD3246" w:rsidR="00182FB4" w:rsidRPr="00DA2F51" w:rsidRDefault="00DC362C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DA2F51">
        <w:rPr>
          <w:rFonts w:ascii="SimSun" w:hAnsi="SimSun" w:hint="eastAsia"/>
          <w:b/>
          <w:sz w:val="21"/>
        </w:rPr>
        <w:t>表</w:t>
      </w:r>
      <w:r w:rsidR="00517CB8" w:rsidRPr="00DA2F51">
        <w:rPr>
          <w:rFonts w:ascii="SimSun" w:hAnsi="SimSun"/>
          <w:b/>
          <w:sz w:val="21"/>
        </w:rPr>
        <w:t>E</w:t>
      </w:r>
    </w:p>
    <w:p w14:paraId="1AB50EB8" w14:textId="77777777" w:rsidR="005C3A68" w:rsidRPr="00427563" w:rsidRDefault="005C3A68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427563">
        <w:rPr>
          <w:rFonts w:ascii="SimSun" w:hAnsi="SimSun" w:hint="eastAsia"/>
          <w:b/>
          <w:sz w:val="21"/>
        </w:rPr>
        <w:t>国民和居民在所述全部期间都不能享受费用减免的国家</w:t>
      </w:r>
    </w:p>
    <w:p w14:paraId="3707FFEE" w14:textId="37848E11" w:rsidR="00517CB8" w:rsidRPr="00DA2F51" w:rsidRDefault="005C3A68" w:rsidP="00427563">
      <w:pPr>
        <w:spacing w:afterLines="50" w:after="120" w:line="340" w:lineRule="atLeast"/>
        <w:ind w:right="822"/>
        <w:jc w:val="center"/>
        <w:rPr>
          <w:rFonts w:ascii="SimSun" w:hAnsi="SimSun"/>
          <w:b/>
          <w:sz w:val="21"/>
        </w:rPr>
      </w:pPr>
      <w:r w:rsidRPr="00427563">
        <w:rPr>
          <w:rFonts w:ascii="SimSun" w:hAnsi="SimSun" w:hint="eastAsia"/>
          <w:b/>
          <w:sz w:val="21"/>
        </w:rPr>
        <w:t>（</w:t>
      </w:r>
      <w:r w:rsidR="00FB5BD9" w:rsidRPr="00427563">
        <w:rPr>
          <w:rFonts w:ascii="SimSun" w:hAnsi="SimSun" w:hint="eastAsia"/>
          <w:b/>
          <w:sz w:val="21"/>
        </w:rPr>
        <w:t>为比较申请趋势和所有自然人申请比例而纳入表中</w:t>
      </w:r>
      <w:r w:rsidRPr="00427563">
        <w:rPr>
          <w:rFonts w:ascii="SimSun" w:hAnsi="SimSun" w:hint="eastAsia"/>
          <w:b/>
          <w:sz w:val="21"/>
        </w:rPr>
        <w:t>）</w:t>
      </w:r>
    </w:p>
    <w:p w14:paraId="48F226ED" w14:textId="77777777" w:rsidR="00517CB8" w:rsidRPr="00DA2F51" w:rsidRDefault="00517CB8" w:rsidP="00182FB4">
      <w:pPr>
        <w:spacing w:after="120"/>
        <w:ind w:right="821"/>
        <w:jc w:val="center"/>
        <w:rPr>
          <w:rFonts w:ascii="SimSun" w:hAnsi="SimSun"/>
          <w:sz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79"/>
        <w:gridCol w:w="780"/>
        <w:gridCol w:w="779"/>
        <w:gridCol w:w="780"/>
        <w:gridCol w:w="655"/>
        <w:gridCol w:w="656"/>
        <w:gridCol w:w="655"/>
        <w:gridCol w:w="656"/>
        <w:gridCol w:w="656"/>
        <w:gridCol w:w="655"/>
        <w:gridCol w:w="656"/>
        <w:gridCol w:w="656"/>
        <w:gridCol w:w="787"/>
        <w:gridCol w:w="788"/>
        <w:gridCol w:w="717"/>
        <w:gridCol w:w="717"/>
      </w:tblGrid>
      <w:tr w:rsidR="00DC362C" w:rsidRPr="00F0229B" w14:paraId="2272F6F0" w14:textId="77777777" w:rsidTr="00865F79">
        <w:trPr>
          <w:cantSplit/>
          <w:trHeight w:val="264"/>
          <w:tblHeader/>
        </w:trPr>
        <w:tc>
          <w:tcPr>
            <w:tcW w:w="534" w:type="dxa"/>
            <w:tcBorders>
              <w:bottom w:val="nil"/>
              <w:right w:val="nil"/>
            </w:tcBorders>
            <w:noWrap/>
          </w:tcPr>
          <w:p w14:paraId="0CCC274B" w14:textId="77777777" w:rsidR="00DC362C" w:rsidRPr="00F0229B" w:rsidRDefault="00DC362C" w:rsidP="00865F79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noWrap/>
          </w:tcPr>
          <w:p w14:paraId="0F0C2FE1" w14:textId="77777777" w:rsidR="00DC362C" w:rsidRPr="00F0229B" w:rsidRDefault="00DC362C" w:rsidP="00865F79">
            <w:pPr>
              <w:spacing w:before="20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noWrap/>
            <w:tcMar>
              <w:left w:w="57" w:type="dxa"/>
              <w:right w:w="57" w:type="dxa"/>
            </w:tcMar>
          </w:tcPr>
          <w:p w14:paraId="61959717" w14:textId="666EDA00" w:rsidR="00DC362C" w:rsidRPr="00F0229B" w:rsidRDefault="00DC362C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申请总数</w:t>
            </w:r>
          </w:p>
        </w:tc>
        <w:tc>
          <w:tcPr>
            <w:tcW w:w="2622" w:type="dxa"/>
            <w:gridSpan w:val="4"/>
            <w:noWrap/>
            <w:tcMar>
              <w:left w:w="57" w:type="dxa"/>
              <w:right w:w="57" w:type="dxa"/>
            </w:tcMar>
          </w:tcPr>
          <w:p w14:paraId="42D22AB7" w14:textId="4629948D" w:rsidR="00DC362C" w:rsidRPr="00F0229B" w:rsidRDefault="00DC362C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仅由自然人提出的申请数量</w:t>
            </w:r>
          </w:p>
        </w:tc>
        <w:tc>
          <w:tcPr>
            <w:tcW w:w="2623" w:type="dxa"/>
            <w:gridSpan w:val="4"/>
            <w:noWrap/>
            <w:tcMar>
              <w:left w:w="57" w:type="dxa"/>
              <w:right w:w="57" w:type="dxa"/>
            </w:tcMar>
          </w:tcPr>
          <w:p w14:paraId="13BD94C3" w14:textId="37C62CA6" w:rsidR="00DC362C" w:rsidRPr="00F0229B" w:rsidRDefault="00DC362C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提出减费请求的申请数量</w:t>
            </w:r>
          </w:p>
        </w:tc>
        <w:tc>
          <w:tcPr>
            <w:tcW w:w="1575" w:type="dxa"/>
            <w:gridSpan w:val="2"/>
            <w:noWrap/>
            <w:tcMar>
              <w:left w:w="57" w:type="dxa"/>
              <w:right w:w="57" w:type="dxa"/>
            </w:tcMar>
          </w:tcPr>
          <w:p w14:paraId="6B00ADFE" w14:textId="6C42D46D" w:rsidR="00DC362C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提出减费请求的申请所占百分比</w:t>
            </w:r>
          </w:p>
        </w:tc>
        <w:tc>
          <w:tcPr>
            <w:tcW w:w="1434" w:type="dxa"/>
            <w:gridSpan w:val="2"/>
            <w:noWrap/>
            <w:tcMar>
              <w:left w:w="57" w:type="dxa"/>
              <w:right w:w="57" w:type="dxa"/>
            </w:tcMar>
          </w:tcPr>
          <w:p w14:paraId="141FC91C" w14:textId="6E1E8DF4" w:rsidR="00DC362C" w:rsidRPr="00F0229B" w:rsidRDefault="00DC362C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申请数量变化</w:t>
            </w:r>
          </w:p>
        </w:tc>
      </w:tr>
      <w:tr w:rsidR="00FB5BD9" w:rsidRPr="00F0229B" w14:paraId="7D12AAA4" w14:textId="77777777" w:rsidTr="00865F79">
        <w:trPr>
          <w:cantSplit/>
          <w:trHeight w:val="264"/>
          <w:tblHeader/>
        </w:trPr>
        <w:tc>
          <w:tcPr>
            <w:tcW w:w="2802" w:type="dxa"/>
            <w:gridSpan w:val="2"/>
            <w:tcBorders>
              <w:top w:val="nil"/>
            </w:tcBorders>
            <w:noWrap/>
            <w:hideMark/>
          </w:tcPr>
          <w:p w14:paraId="2F781EC5" w14:textId="2405D6E6" w:rsidR="00FB5BD9" w:rsidRPr="00F0229B" w:rsidRDefault="00FB5BD9" w:rsidP="00865F79">
            <w:pPr>
              <w:spacing w:before="20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/>
                <w:b/>
                <w:sz w:val="18"/>
                <w:szCs w:val="18"/>
              </w:rPr>
              <w:t>ST.3</w:t>
            </w: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代码，国名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412D48" w14:textId="24BF8D6D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72E219" w14:textId="3E6A8DD0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58A2BC" w14:textId="621281A8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67F558" w14:textId="08641422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3BEBEF" w14:textId="78DB182B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前第二年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D72E28" w14:textId="60DD2B08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前一年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127199" w14:textId="7457032E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9CD5D8" w14:textId="362384B1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</w:rPr>
              <w:t>后第二年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C4A274" w14:textId="05B1E95E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前第二年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98ED98" w14:textId="17259965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前一年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DFB591" w14:textId="2B76C1E8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后一年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452AE1" w14:textId="56A0DC0C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sz w:val="18"/>
                <w:szCs w:val="18"/>
                <w:lang w:val="fr-CH" w:eastAsia="fr-CH"/>
              </w:rPr>
              <w:t>修改</w:t>
            </w:r>
            <w:r w:rsidR="00FB5BD9" w:rsidRPr="00F0229B">
              <w:rPr>
                <w:rFonts w:ascii="SimSun" w:hAnsi="SimSun" w:hint="eastAsia"/>
                <w:sz w:val="18"/>
                <w:szCs w:val="18"/>
                <w:lang w:val="fr-CH" w:eastAsia="fr-CH"/>
              </w:rPr>
              <w:t>后第二年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8AE436" w14:textId="08D18889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b/>
                <w:sz w:val="18"/>
                <w:szCs w:val="18"/>
              </w:rPr>
              <w:t>前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61C9CE" w14:textId="7CBF2392" w:rsidR="00FB5BD9" w:rsidRPr="00F0229B" w:rsidRDefault="00A6320D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SimSun" w:hAnsi="SimSun"/>
                <w:b/>
                <w:sz w:val="18"/>
                <w:szCs w:val="18"/>
              </w:rPr>
              <w:t>修改</w:t>
            </w:r>
            <w:r w:rsidR="00FB5BD9" w:rsidRPr="00F0229B">
              <w:rPr>
                <w:rFonts w:ascii="SimSun" w:hAnsi="SimSun" w:hint="eastAsia"/>
                <w:b/>
                <w:sz w:val="18"/>
                <w:szCs w:val="18"/>
              </w:rPr>
              <w:t>后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0EE56A6" w14:textId="77777777" w:rsidR="00FB5BD9" w:rsidRPr="00F0229B" w:rsidRDefault="00FB5BD9" w:rsidP="00095B3B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申请</w:t>
            </w:r>
          </w:p>
          <w:p w14:paraId="4A87A3AD" w14:textId="09602DEC" w:rsidR="00FB5BD9" w:rsidRPr="00F0229B" w:rsidRDefault="00FB5BD9" w:rsidP="00DA56A3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总量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09EF465" w14:textId="1C4B1C16" w:rsidR="00FB5BD9" w:rsidRPr="00F0229B" w:rsidRDefault="00FB5BD9" w:rsidP="00865F79">
            <w:pPr>
              <w:spacing w:before="2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F0229B">
              <w:rPr>
                <w:rFonts w:ascii="SimSun" w:hAnsi="SimSun" w:hint="eastAsia"/>
                <w:b/>
                <w:sz w:val="18"/>
                <w:szCs w:val="18"/>
              </w:rPr>
              <w:t>自然人申请量</w:t>
            </w:r>
          </w:p>
        </w:tc>
      </w:tr>
      <w:tr w:rsidR="00B86895" w:rsidRPr="00F0229B" w14:paraId="4D54955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029619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AD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E92D6F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安道尔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4DC9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3812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280B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4D61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ABC4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E68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57F83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D910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6510D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E789A6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3C7D0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395FC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155F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FD82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A9568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0E0DB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+40%</w:t>
            </w:r>
          </w:p>
        </w:tc>
      </w:tr>
      <w:tr w:rsidR="00B86895" w:rsidRPr="00F0229B" w14:paraId="6A2CD837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0F1AC2E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2673EE6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奥地利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E4BD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1,377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429C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1,339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70B4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1,443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BAA25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1,423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F39DE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FE8C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6895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C43083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29EA4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B18EA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5ED3A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8D87A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3E198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A967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E03D5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42AD4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+9%</w:t>
            </w:r>
          </w:p>
        </w:tc>
      </w:tr>
      <w:tr w:rsidR="00B86895" w:rsidRPr="00F0229B" w14:paraId="05F74EA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56FB61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AU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9AA1AE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澳大利亚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D5E0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1,689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21325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1,642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941CB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1,800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1DDF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1,828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1842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C2F3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283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FE1A2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3F652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277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F1848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19323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4D244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1A241D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8C4EBF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9C22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1DD45E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+9%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0CEBB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+1%</w:t>
            </w:r>
          </w:p>
        </w:tc>
      </w:tr>
      <w:tr w:rsidR="00B86895" w:rsidRPr="00F0229B" w14:paraId="12BCFE8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14:paraId="7B9060E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BE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14:paraId="6CE1BB9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比利时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AE70C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1,172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CE089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1,154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D1AE5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1,215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BE67F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1,378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4AFE9E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BACE6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30E2E1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20BEE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EC7521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FA461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03926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B7589B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73095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DD426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6ED742C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532A24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+21%</w:t>
            </w:r>
          </w:p>
        </w:tc>
      </w:tr>
      <w:tr w:rsidR="00B86895" w:rsidRPr="00F0229B" w14:paraId="756AA911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</w:tcPr>
          <w:p w14:paraId="777CFD4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BN</w:t>
            </w:r>
          </w:p>
        </w:tc>
        <w:tc>
          <w:tcPr>
            <w:tcW w:w="2268" w:type="dxa"/>
            <w:tcBorders>
              <w:left w:val="nil"/>
            </w:tcBorders>
            <w:noWrap/>
          </w:tcPr>
          <w:p w14:paraId="110E234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文莱达鲁萨兰国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66D20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39624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20815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B22F24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6B5DEC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A2FF5F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CFC13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D755E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AA60C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F4B22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075E9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689BF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D8F68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19B43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3C74EE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+350%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</w:tcPr>
          <w:p w14:paraId="6CFB07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37D2E57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7E4D91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16991E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加拿大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0E8A5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2,888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DDA2B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2,863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B722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2,606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B4D1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2,346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D57B9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F2CE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E640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393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52E4C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A2085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C9F47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58FB2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4BF524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C46B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4C86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ECB0B5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E7F61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-3%</w:t>
            </w:r>
          </w:p>
        </w:tc>
      </w:tr>
      <w:tr w:rsidR="00B86895" w:rsidRPr="00F0229B" w14:paraId="6F61AE3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0BADCB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CH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0BB2B02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瑞士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1B8C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4,346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E317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4,228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104B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4,392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32E64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4,536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B872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153F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162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36CD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886B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8988C3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F48F4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CDF55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EE4F8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0EC58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BC9B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4B931D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FBA0B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-3%</w:t>
            </w:r>
          </w:p>
        </w:tc>
      </w:tr>
      <w:tr w:rsidR="00B86895" w:rsidRPr="00F0229B" w14:paraId="7244DFF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11669D8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CK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8B4FFA8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库克群岛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C0A6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CBC6F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9D9A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3AECA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9538B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AD252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7772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738C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7D0CB5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01532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82E03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838CE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5287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2BDE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8FB08F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-67%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1937D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</w:tr>
      <w:tr w:rsidR="00B86895" w:rsidRPr="00F0229B" w14:paraId="14D840E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751F59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E47149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德国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7EDDF4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17,880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9BEC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18,235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C25E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17,812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6BC21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18,383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4D31E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819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8196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794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8450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735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1615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951B64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ECA5FF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4D14E7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CBC18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6F574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7DE2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55CF8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AB460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-8%</w:t>
            </w:r>
          </w:p>
        </w:tc>
      </w:tr>
      <w:tr w:rsidR="00B86895" w:rsidRPr="00F0229B" w14:paraId="605963EB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73ECE3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DK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F7AB85A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丹麦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FF25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1,297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4A5F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1,280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33C4C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1,343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10F3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1,377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5BC88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39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28C3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D750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42DD1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728FD1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A835D7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CA551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D33BE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2C176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78A2B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AB29A3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0D256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-18%</w:t>
            </w:r>
          </w:p>
        </w:tc>
      </w:tr>
      <w:tr w:rsidR="00B86895" w:rsidRPr="00F0229B" w14:paraId="6DF8E6B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05B1FF6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ES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2E6084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西班牙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D8FC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1,716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E4E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1,550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DE6C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1,533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01F0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1,505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6910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A5F4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A7E3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D5DC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A7EE2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0B443B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E9719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5B36E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A038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B019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EDF8EA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170C3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-5%</w:t>
            </w:r>
          </w:p>
        </w:tc>
      </w:tr>
      <w:tr w:rsidR="00B86895" w:rsidRPr="00F0229B" w14:paraId="71F8B583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0B84F3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FI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9C34B7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芬兰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3207D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1,812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62B31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1,677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7D75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1,550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067C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1,550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D493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2B27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9C4A3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D7199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2FC62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749BA0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2717D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6F4C9B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7EC39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647F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67DA2A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CD5D2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-12%</w:t>
            </w:r>
          </w:p>
        </w:tc>
      </w:tr>
      <w:tr w:rsidR="00B86895" w:rsidRPr="00F0229B" w14:paraId="05EC748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D5853F4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FR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099B119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法国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32BF6D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8,271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AA03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8,505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D4BAA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8,303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D250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8,068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7769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2908B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A4022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340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6946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360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6C4091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99D222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C33FC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16A752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1DD5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842D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CD8C4F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308713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+12%</w:t>
            </w:r>
          </w:p>
        </w:tc>
      </w:tr>
      <w:tr w:rsidR="00B86895" w:rsidRPr="00F0229B" w14:paraId="5C0D39C0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B3FD45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GB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AC29B6C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 xml:space="preserve">联合王国 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D15B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5,069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ADFCC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5,176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C657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5,382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25E5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5,672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D2B6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BC356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58D90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392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8BA9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396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DF2954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E558F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36918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1ED52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7DFB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253F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403E1F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40056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-3%</w:t>
            </w:r>
          </w:p>
        </w:tc>
      </w:tr>
      <w:tr w:rsidR="00B86895" w:rsidRPr="00F0229B" w14:paraId="06D2E6C7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26D5C76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880C8F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爱尔兰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A9E0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27D6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69ED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B696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528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7D9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1953E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B42C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244F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BF9BF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7337A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CF5D9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EAC76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946011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A49C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F102A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A4C93E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+1%</w:t>
            </w:r>
          </w:p>
        </w:tc>
      </w:tr>
      <w:tr w:rsidR="00B86895" w:rsidRPr="00F0229B" w14:paraId="51D8D2D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3EC1C4F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406EF7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以色列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1EAB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1,547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963D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1,661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C77D7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1,695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E2523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1,825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D3E8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86500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259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B96D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238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9A12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5C18CA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D3CDC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2EB7B3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EE201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61AC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2297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772327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AB94D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-12%</w:t>
            </w:r>
          </w:p>
        </w:tc>
      </w:tr>
      <w:tr w:rsidR="00B86895" w:rsidRPr="00F0229B" w14:paraId="70F34CE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061DE3A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3B2DA6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冰岛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707F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E676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5E4E8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F71B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EAFA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9F91D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ABD5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25BB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98434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FE237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483C7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E87A36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938B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689B8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722B3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9475777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1974975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0DAA14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IT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E6AB6D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意大利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F5A5A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2,919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E0FD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3,114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66AE3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3,161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3549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3,356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5AE3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E3F65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06E40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550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B7A54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540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04B605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6BCC10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24513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F1B258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7BC9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E2BC9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76A9C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5FF01C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+13%</w:t>
            </w:r>
          </w:p>
        </w:tc>
      </w:tr>
      <w:tr w:rsidR="00B86895" w:rsidRPr="00F0229B" w14:paraId="1376957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8DF1E5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JP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29C478D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日本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71B2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42,612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D707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43,694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4280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44,343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3884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46,805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54DE70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474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A4E2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498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8271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468A7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039BFB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27D48F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B660D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50E3D1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49EDF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3A5A4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AA5DE7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+6%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85517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-0%</w:t>
            </w:r>
          </w:p>
        </w:tc>
      </w:tr>
      <w:tr w:rsidR="00B86895" w:rsidRPr="00F0229B" w14:paraId="359A2447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7516E2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KR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9FC4356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大韩民国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DAFFA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12,427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32267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14,019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F4882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14,880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1701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15,494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493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1,861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92B11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2,083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A167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2,072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16E0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1,973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DA723B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01108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883EAD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7D50D5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36E07F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34798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B261D7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045ECC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+3%</w:t>
            </w:r>
          </w:p>
        </w:tc>
      </w:tr>
      <w:tr w:rsidR="00B86895" w:rsidRPr="00F0229B" w14:paraId="5FA8603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56E8D4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KW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D2F0D07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科威特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11381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58780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0096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E9CA2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21245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7B396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56EA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F5E04A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4E59E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802B0F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A4CF6D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5A54AA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2EA2C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52723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99641B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+900%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463470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+200%</w:t>
            </w:r>
          </w:p>
        </w:tc>
      </w:tr>
      <w:tr w:rsidR="00B86895" w:rsidRPr="00F0229B" w14:paraId="739B19F5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980BA55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LI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3A79353B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列支敦士登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FBF6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223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3C71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245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CB19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214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8D13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261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336CE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4E49BC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37EE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C328C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F0088A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2873C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91B2A3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23034F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6D84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A87FF0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E4F4D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3634D5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-67%</w:t>
            </w:r>
          </w:p>
        </w:tc>
      </w:tr>
      <w:tr w:rsidR="00B86895" w:rsidRPr="00F0229B" w14:paraId="34746DCE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203FC8E9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LU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A0B64B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卢森堡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222B02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CD419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401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5AA4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480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7645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439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C57458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13504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FC179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2143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F24DBC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41055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1A1AC0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251068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73F9E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46E7B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83508D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+3%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59FF48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-47%</w:t>
            </w:r>
          </w:p>
        </w:tc>
      </w:tr>
      <w:tr w:rsidR="00B86895" w:rsidRPr="00F0229B" w14:paraId="441D793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71A5495B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MC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6CFC19DF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摩纳哥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797C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BA156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38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ED47FB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3555A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23689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6F636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4579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5BB2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3DFBCA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9550C1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EBCA10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57B1E0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3BD64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980C3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518F9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-51%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A29E40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-31%</w:t>
            </w:r>
          </w:p>
        </w:tc>
      </w:tr>
      <w:tr w:rsidR="00B86895" w:rsidRPr="00F0229B" w14:paraId="0C9F52A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9BF43CA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NL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99860F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荷兰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5CBDF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4,092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3AFBD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4,362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DBD8D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4,477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1BA93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4,598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F37AAB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88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59E66A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90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8D626C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94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A9BA7D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84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083D33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C4B415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E16AEA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737F74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16C6E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DA1AE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F481C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+7%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C77D7D2" w14:textId="77777777" w:rsidR="00B86895" w:rsidRPr="00F0229B" w:rsidRDefault="00882E0E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+0%</w:t>
            </w:r>
          </w:p>
        </w:tc>
      </w:tr>
      <w:tr w:rsidR="00B86895" w:rsidRPr="00F0229B" w14:paraId="1C995286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733AA50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NO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74199561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挪威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848D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714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3BB47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652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986D6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706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4DDF3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764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1E02E7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06336E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37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3E84F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E7F453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38FB1F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AAA254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C6597A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0786AC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6A4AD6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69D3E3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9683F6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4F5575E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-6%</w:t>
            </w:r>
          </w:p>
        </w:tc>
      </w:tr>
      <w:tr w:rsidR="00B86895" w:rsidRPr="00F0229B" w14:paraId="13D463EC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40FFA137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NZ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29D8A036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新西兰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86FA4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328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33D4F2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351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211D2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334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90C1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294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E2171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70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B9C986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90B4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76240B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59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F5AB78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63E9AB8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AC249E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A9AF51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B883A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9EE4B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4B9653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-8%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76E0C2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-15%</w:t>
            </w:r>
          </w:p>
        </w:tc>
      </w:tr>
      <w:tr w:rsidR="00B86895" w:rsidRPr="00F0229B" w14:paraId="1EF520AA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60A19F8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QA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5C9312A3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卡塔尔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13EE55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F1D4B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C7A1F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0D27D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BD9A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CE9A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40E3C8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35939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F6BBB5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2FE7D8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823639D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0B14C4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CC7721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70CEB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4B663B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+44%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41B861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+11%</w:t>
            </w:r>
          </w:p>
        </w:tc>
      </w:tr>
      <w:tr w:rsidR="00B86895" w:rsidRPr="00F0229B" w14:paraId="4D4E6F18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3CF2E596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SE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D5E7E7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瑞典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256B7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3,938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97EFA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3,961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2D26B9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3,791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76F62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3,702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CDC54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143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170F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111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BB4337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100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B26C17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103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8D96B7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7FBAD2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D2DDE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63BBA73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0B915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D2DF8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6BD6886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-5%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03C888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-20%</w:t>
            </w:r>
          </w:p>
        </w:tc>
      </w:tr>
      <w:tr w:rsidR="00B86895" w:rsidRPr="00F0229B" w14:paraId="408CAC82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5508D392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SM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4EA95870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圣马力诺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B296B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B4C654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CD7737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74BDE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9A5E01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B92D3C3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AD2930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604C8E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86591D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4B994B7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52F1391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0B2758C2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F84CF8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51B8CEC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2CFA09D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+140%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0F5810E4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+100%</w:t>
            </w:r>
          </w:p>
        </w:tc>
      </w:tr>
      <w:tr w:rsidR="00B86895" w:rsidRPr="00F0229B" w14:paraId="0DAB653F" w14:textId="77777777" w:rsidTr="00276F73">
        <w:trPr>
          <w:cantSplit/>
          <w:trHeight w:val="264"/>
        </w:trPr>
        <w:tc>
          <w:tcPr>
            <w:tcW w:w="534" w:type="dxa"/>
            <w:tcBorders>
              <w:right w:val="nil"/>
            </w:tcBorders>
            <w:noWrap/>
            <w:hideMark/>
          </w:tcPr>
          <w:p w14:paraId="6FC2BB1C" w14:textId="77777777" w:rsidR="00B86895" w:rsidRPr="00F0229B" w:rsidRDefault="00B86895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US</w:t>
            </w:r>
          </w:p>
        </w:tc>
        <w:tc>
          <w:tcPr>
            <w:tcW w:w="2268" w:type="dxa"/>
            <w:tcBorders>
              <w:left w:val="nil"/>
            </w:tcBorders>
            <w:noWrap/>
            <w:hideMark/>
          </w:tcPr>
          <w:p w14:paraId="1C9110BE" w14:textId="77777777" w:rsidR="00B86895" w:rsidRPr="00F0229B" w:rsidRDefault="005075A2" w:rsidP="00882E0E">
            <w:pPr>
              <w:spacing w:before="20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美利坚合众国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43C0E5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62,743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FEAD6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55,072</w:t>
            </w: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4EBF5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56,988</w:t>
            </w:r>
          </w:p>
        </w:tc>
        <w:tc>
          <w:tcPr>
            <w:tcW w:w="780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0FBA5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56,542</w:t>
            </w:r>
          </w:p>
        </w:tc>
        <w:tc>
          <w:tcPr>
            <w:tcW w:w="655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16D2D05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4,057</w:t>
            </w: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64EB5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3,643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A43560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3,511</w:t>
            </w: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A0917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3,448</w:t>
            </w:r>
          </w:p>
        </w:tc>
        <w:tc>
          <w:tcPr>
            <w:tcW w:w="656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26FA8516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73D06F8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  <w:righ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1E54C799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</w:tcPr>
          <w:p w14:paraId="3579FBCB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BD71F7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C9D4B1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1AF15A7A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-4%</w:t>
            </w:r>
          </w:p>
        </w:tc>
        <w:tc>
          <w:tcPr>
            <w:tcW w:w="717" w:type="dxa"/>
            <w:noWrap/>
            <w:tcMar>
              <w:left w:w="57" w:type="dxa"/>
              <w:right w:w="57" w:type="dxa"/>
            </w:tcMar>
            <w:hideMark/>
          </w:tcPr>
          <w:p w14:paraId="3828BB6F" w14:textId="77777777" w:rsidR="00B86895" w:rsidRPr="00F0229B" w:rsidRDefault="00B86895" w:rsidP="00882E0E">
            <w:pPr>
              <w:spacing w:before="20"/>
              <w:jc w:val="right"/>
              <w:rPr>
                <w:rFonts w:ascii="SimSun" w:hAnsi="SimSun"/>
                <w:sz w:val="18"/>
                <w:szCs w:val="18"/>
              </w:rPr>
            </w:pPr>
            <w:r w:rsidRPr="00F0229B">
              <w:rPr>
                <w:rFonts w:ascii="SimSun" w:hAnsi="SimSun"/>
                <w:sz w:val="18"/>
                <w:szCs w:val="18"/>
              </w:rPr>
              <w:t>-10%</w:t>
            </w:r>
          </w:p>
        </w:tc>
      </w:tr>
    </w:tbl>
    <w:p w14:paraId="41A337E1" w14:textId="77777777" w:rsidR="00DA56A3" w:rsidRPr="00DA56A3" w:rsidRDefault="00DA56A3" w:rsidP="00DA56A3">
      <w:pPr>
        <w:pStyle w:val="Endofdocument-Annex"/>
        <w:spacing w:afterLines="50" w:after="120" w:line="340" w:lineRule="atLeast"/>
        <w:ind w:left="9180"/>
        <w:rPr>
          <w:rFonts w:ascii="KaiTi" w:eastAsia="KaiTi" w:hAnsi="KaiTi"/>
          <w:sz w:val="21"/>
        </w:rPr>
      </w:pPr>
    </w:p>
    <w:p w14:paraId="4D506367" w14:textId="08C9CEB8" w:rsidR="007F7378" w:rsidRPr="00DA56A3" w:rsidRDefault="007F7378" w:rsidP="00DA56A3">
      <w:pPr>
        <w:pStyle w:val="Endofdocument-Annex"/>
        <w:spacing w:afterLines="50" w:after="120" w:line="340" w:lineRule="atLeast"/>
        <w:ind w:left="9180"/>
        <w:rPr>
          <w:rFonts w:ascii="KaiTi" w:eastAsia="KaiTi" w:hAnsi="KaiTi"/>
          <w:sz w:val="21"/>
        </w:rPr>
      </w:pPr>
      <w:r w:rsidRPr="00DA56A3">
        <w:rPr>
          <w:rFonts w:ascii="KaiTi" w:eastAsia="KaiTi" w:hAnsi="KaiTi"/>
          <w:sz w:val="21"/>
        </w:rPr>
        <w:t>[</w:t>
      </w:r>
      <w:r w:rsidR="00A62A1A" w:rsidRPr="00DA56A3">
        <w:rPr>
          <w:rFonts w:ascii="KaiTi" w:eastAsia="KaiTi" w:hAnsi="KaiTi" w:hint="eastAsia"/>
          <w:sz w:val="21"/>
        </w:rPr>
        <w:t>附件和文件完</w:t>
      </w:r>
      <w:r w:rsidRPr="00DA56A3">
        <w:rPr>
          <w:rFonts w:ascii="KaiTi" w:eastAsia="KaiTi" w:hAnsi="KaiTi"/>
          <w:sz w:val="21"/>
        </w:rPr>
        <w:t>]</w:t>
      </w:r>
    </w:p>
    <w:sectPr w:rsidR="007F7378" w:rsidRPr="00DA56A3" w:rsidSect="007F7378">
      <w:headerReference w:type="default" r:id="rId10"/>
      <w:headerReference w:type="first" r:id="rId11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07C2" w14:textId="77777777" w:rsidR="00095B3B" w:rsidRDefault="00095B3B">
      <w:r>
        <w:separator/>
      </w:r>
    </w:p>
  </w:endnote>
  <w:endnote w:type="continuationSeparator" w:id="0">
    <w:p w14:paraId="04721219" w14:textId="77777777" w:rsidR="00095B3B" w:rsidRDefault="00095B3B" w:rsidP="003B38C1">
      <w:r>
        <w:separator/>
      </w:r>
    </w:p>
    <w:p w14:paraId="272CFF1B" w14:textId="77777777" w:rsidR="00095B3B" w:rsidRPr="003B38C1" w:rsidRDefault="00095B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A77C6F" w14:textId="77777777" w:rsidR="00095B3B" w:rsidRPr="003B38C1" w:rsidRDefault="00095B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5324" w14:textId="77777777" w:rsidR="00095B3B" w:rsidRDefault="00095B3B">
      <w:r>
        <w:separator/>
      </w:r>
    </w:p>
  </w:footnote>
  <w:footnote w:type="continuationSeparator" w:id="0">
    <w:p w14:paraId="7C33AFE2" w14:textId="77777777" w:rsidR="00095B3B" w:rsidRDefault="00095B3B" w:rsidP="008B60B2">
      <w:r>
        <w:separator/>
      </w:r>
    </w:p>
    <w:p w14:paraId="65EF5E7F" w14:textId="77777777" w:rsidR="00095B3B" w:rsidRPr="00ED77FB" w:rsidRDefault="00095B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5A34690" w14:textId="77777777" w:rsidR="00095B3B" w:rsidRPr="00ED77FB" w:rsidRDefault="00095B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A2FD" w14:textId="77777777" w:rsidR="00095B3B" w:rsidRPr="00547B8B" w:rsidRDefault="00095B3B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47B8B">
      <w:rPr>
        <w:rFonts w:ascii="SimSun" w:hAnsi="SimSun"/>
        <w:sz w:val="21"/>
      </w:rPr>
      <w:t>PCT/WG/11/23</w:t>
    </w:r>
  </w:p>
  <w:p w14:paraId="4141AC36" w14:textId="1C8633B0" w:rsidR="00095B3B" w:rsidRPr="00547B8B" w:rsidRDefault="0001050C" w:rsidP="00477D6B">
    <w:pPr>
      <w:jc w:val="right"/>
      <w:rPr>
        <w:rFonts w:ascii="SimSun" w:hAnsi="SimSun"/>
        <w:sz w:val="21"/>
      </w:rPr>
    </w:pPr>
    <w:r w:rsidRPr="00547B8B">
      <w:rPr>
        <w:rFonts w:ascii="SimSun" w:hAnsi="SimSun" w:hint="eastAsia"/>
        <w:sz w:val="21"/>
      </w:rPr>
      <w:t>第</w:t>
    </w:r>
    <w:r w:rsidR="00095B3B" w:rsidRPr="00547B8B">
      <w:rPr>
        <w:rFonts w:ascii="SimSun" w:hAnsi="SimSun"/>
        <w:sz w:val="21"/>
      </w:rPr>
      <w:fldChar w:fldCharType="begin"/>
    </w:r>
    <w:r w:rsidR="00095B3B" w:rsidRPr="00547B8B">
      <w:rPr>
        <w:rFonts w:ascii="SimSun" w:hAnsi="SimSun"/>
        <w:sz w:val="21"/>
      </w:rPr>
      <w:instrText xml:space="preserve"> PAGE  \* MERGEFORMAT </w:instrText>
    </w:r>
    <w:r w:rsidR="00095B3B" w:rsidRPr="00547B8B">
      <w:rPr>
        <w:rFonts w:ascii="SimSun" w:hAnsi="SimSun"/>
        <w:sz w:val="21"/>
      </w:rPr>
      <w:fldChar w:fldCharType="separate"/>
    </w:r>
    <w:r w:rsidR="00E46A70">
      <w:rPr>
        <w:rFonts w:ascii="SimSun" w:hAnsi="SimSun"/>
        <w:noProof/>
        <w:sz w:val="21"/>
      </w:rPr>
      <w:t>2</w:t>
    </w:r>
    <w:r w:rsidR="00095B3B" w:rsidRPr="00547B8B">
      <w:rPr>
        <w:rFonts w:ascii="SimSun" w:hAnsi="SimSun"/>
        <w:sz w:val="21"/>
      </w:rPr>
      <w:fldChar w:fldCharType="end"/>
    </w:r>
    <w:r w:rsidRPr="00547B8B">
      <w:rPr>
        <w:rFonts w:ascii="SimSun" w:hAnsi="SimSun" w:hint="eastAsia"/>
        <w:sz w:val="21"/>
      </w:rPr>
      <w:t>页</w:t>
    </w:r>
  </w:p>
  <w:p w14:paraId="1925FD86" w14:textId="77777777" w:rsidR="00095B3B" w:rsidRPr="00547B8B" w:rsidRDefault="00095B3B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4DCF" w14:textId="77777777" w:rsidR="00095B3B" w:rsidRPr="00547B8B" w:rsidRDefault="00095B3B" w:rsidP="00477D6B">
    <w:pPr>
      <w:jc w:val="right"/>
      <w:rPr>
        <w:rFonts w:ascii="SimSun" w:hAnsi="SimSun"/>
        <w:sz w:val="21"/>
        <w:lang w:val="fr-FR"/>
      </w:rPr>
    </w:pPr>
    <w:r w:rsidRPr="00547B8B">
      <w:rPr>
        <w:rFonts w:ascii="SimSun" w:hAnsi="SimSun"/>
        <w:sz w:val="21"/>
        <w:lang w:val="fr-FR"/>
      </w:rPr>
      <w:t>PCT/WG/11/23</w:t>
    </w:r>
  </w:p>
  <w:p w14:paraId="2AD1BC51" w14:textId="72899836" w:rsidR="00095B3B" w:rsidRPr="00547B8B" w:rsidRDefault="00095B3B" w:rsidP="00477D6B">
    <w:pPr>
      <w:jc w:val="right"/>
      <w:rPr>
        <w:rFonts w:ascii="SimSun" w:hAnsi="SimSun"/>
        <w:sz w:val="21"/>
        <w:lang w:val="fr-FR"/>
      </w:rPr>
    </w:pPr>
    <w:r w:rsidRPr="00547B8B">
      <w:rPr>
        <w:rFonts w:ascii="SimSun" w:hAnsi="SimSun" w:hint="eastAsia"/>
        <w:sz w:val="21"/>
        <w:lang w:val="fr-FR"/>
      </w:rPr>
      <w:t>附件第</w:t>
    </w:r>
    <w:r w:rsidRPr="00547B8B">
      <w:rPr>
        <w:rFonts w:ascii="SimSun" w:hAnsi="SimSun"/>
        <w:sz w:val="21"/>
      </w:rPr>
      <w:fldChar w:fldCharType="begin"/>
    </w:r>
    <w:r w:rsidRPr="00547B8B">
      <w:rPr>
        <w:rFonts w:ascii="SimSun" w:hAnsi="SimSun"/>
        <w:sz w:val="21"/>
        <w:lang w:val="fr-FR"/>
      </w:rPr>
      <w:instrText xml:space="preserve"> PAGE  \* MERGEFORMAT </w:instrText>
    </w:r>
    <w:r w:rsidRPr="00547B8B">
      <w:rPr>
        <w:rFonts w:ascii="SimSun" w:hAnsi="SimSun"/>
        <w:sz w:val="21"/>
      </w:rPr>
      <w:fldChar w:fldCharType="separate"/>
    </w:r>
    <w:r w:rsidR="00E46A70">
      <w:rPr>
        <w:rFonts w:ascii="SimSun" w:hAnsi="SimSun"/>
        <w:noProof/>
        <w:sz w:val="21"/>
        <w:lang w:val="fr-FR"/>
      </w:rPr>
      <w:t>10</w:t>
    </w:r>
    <w:r w:rsidRPr="00547B8B">
      <w:rPr>
        <w:rFonts w:ascii="SimSun" w:hAnsi="SimSun"/>
        <w:sz w:val="21"/>
      </w:rPr>
      <w:fldChar w:fldCharType="end"/>
    </w:r>
    <w:r w:rsidRPr="00547B8B">
      <w:rPr>
        <w:rFonts w:ascii="SimSun" w:hAnsi="SimSun" w:hint="eastAsia"/>
        <w:sz w:val="21"/>
      </w:rPr>
      <w:t>页</w:t>
    </w:r>
  </w:p>
  <w:p w14:paraId="60C7832E" w14:textId="77777777" w:rsidR="00095B3B" w:rsidRPr="00547B8B" w:rsidRDefault="00095B3B" w:rsidP="00477D6B">
    <w:pPr>
      <w:jc w:val="right"/>
      <w:rPr>
        <w:rFonts w:ascii="SimSun" w:hAnsi="SimSun"/>
        <w:sz w:val="21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A6E55" w14:textId="77777777" w:rsidR="00095B3B" w:rsidRPr="00547B8B" w:rsidRDefault="00095B3B" w:rsidP="007F7378">
    <w:pPr>
      <w:pStyle w:val="Header"/>
      <w:jc w:val="right"/>
      <w:rPr>
        <w:rFonts w:ascii="SimSun" w:hAnsi="SimSun"/>
        <w:sz w:val="21"/>
      </w:rPr>
    </w:pPr>
    <w:r w:rsidRPr="00547B8B">
      <w:rPr>
        <w:rFonts w:ascii="SimSun" w:hAnsi="SimSun"/>
        <w:sz w:val="21"/>
      </w:rPr>
      <w:t>PCT/WG/11/23</w:t>
    </w:r>
  </w:p>
  <w:p w14:paraId="59479AE1" w14:textId="77777777" w:rsidR="00095B3B" w:rsidRPr="00547B8B" w:rsidRDefault="00095B3B" w:rsidP="007F7378">
    <w:pPr>
      <w:pStyle w:val="Header"/>
      <w:jc w:val="right"/>
      <w:rPr>
        <w:rFonts w:ascii="SimSun" w:hAnsi="SimSun"/>
        <w:sz w:val="21"/>
      </w:rPr>
    </w:pPr>
  </w:p>
  <w:p w14:paraId="2B0D8813" w14:textId="1EDF6C1B" w:rsidR="00095B3B" w:rsidRPr="00DA56A3" w:rsidRDefault="00095B3B" w:rsidP="007F7378">
    <w:pPr>
      <w:pStyle w:val="Header"/>
      <w:jc w:val="center"/>
      <w:rPr>
        <w:rFonts w:ascii="SimSun" w:hAnsi="SimSun"/>
        <w:b/>
        <w:sz w:val="21"/>
      </w:rPr>
    </w:pPr>
    <w:r w:rsidRPr="00DA56A3">
      <w:rPr>
        <w:rFonts w:ascii="SimSun" w:hAnsi="SimSun" w:hint="eastAsia"/>
        <w:b/>
        <w:sz w:val="21"/>
      </w:rPr>
      <w:t>附</w:t>
    </w:r>
    <w:r w:rsidR="00427563" w:rsidRPr="00DA56A3">
      <w:rPr>
        <w:rFonts w:ascii="SimSun" w:hAnsi="SimSun" w:hint="eastAsia"/>
        <w:b/>
        <w:sz w:val="21"/>
      </w:rPr>
      <w:t xml:space="preserve">　</w:t>
    </w:r>
    <w:r w:rsidRPr="00DA56A3">
      <w:rPr>
        <w:rFonts w:ascii="SimSun" w:hAnsi="SimSun" w:hint="eastAsia"/>
        <w:b/>
        <w:sz w:val="21"/>
      </w:rPr>
      <w:t>件</w:t>
    </w:r>
  </w:p>
  <w:p w14:paraId="412A0EAE" w14:textId="77777777" w:rsidR="00095B3B" w:rsidRPr="00DA56A3" w:rsidRDefault="00095B3B" w:rsidP="007F7378">
    <w:pPr>
      <w:pStyle w:val="Header"/>
      <w:jc w:val="center"/>
      <w:rPr>
        <w:rFonts w:ascii="SimSun" w:hAnsi="SimSun"/>
        <w:b/>
        <w:sz w:val="21"/>
      </w:rPr>
    </w:pPr>
  </w:p>
  <w:p w14:paraId="0581F185" w14:textId="190D1948" w:rsidR="00095B3B" w:rsidRPr="00DA56A3" w:rsidRDefault="00095B3B" w:rsidP="007F7378">
    <w:pPr>
      <w:pStyle w:val="Header"/>
      <w:jc w:val="center"/>
      <w:rPr>
        <w:rFonts w:ascii="SimSun" w:hAnsi="SimSun"/>
        <w:b/>
        <w:sz w:val="21"/>
      </w:rPr>
    </w:pPr>
    <w:r w:rsidRPr="00DA56A3">
      <w:rPr>
        <w:rFonts w:ascii="SimSun" w:hAnsi="SimSun" w:hint="eastAsia"/>
        <w:b/>
        <w:sz w:val="21"/>
      </w:rPr>
      <w:t>申请的变化</w:t>
    </w:r>
  </w:p>
  <w:p w14:paraId="651B39A8" w14:textId="77777777" w:rsidR="00095B3B" w:rsidRPr="00547B8B" w:rsidRDefault="00095B3B" w:rsidP="007F7378">
    <w:pPr>
      <w:pStyle w:val="Header"/>
      <w:jc w:val="center"/>
      <w:rPr>
        <w:rFonts w:ascii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ABA49C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8"/>
    <w:rsid w:val="0001050C"/>
    <w:rsid w:val="0001338B"/>
    <w:rsid w:val="00014D92"/>
    <w:rsid w:val="000213A4"/>
    <w:rsid w:val="00043CAA"/>
    <w:rsid w:val="00047011"/>
    <w:rsid w:val="00055CE6"/>
    <w:rsid w:val="00056E1D"/>
    <w:rsid w:val="00075432"/>
    <w:rsid w:val="00095B3B"/>
    <w:rsid w:val="000968ED"/>
    <w:rsid w:val="000B502A"/>
    <w:rsid w:val="000F5E56"/>
    <w:rsid w:val="0010651E"/>
    <w:rsid w:val="001362EE"/>
    <w:rsid w:val="001550C2"/>
    <w:rsid w:val="001647D5"/>
    <w:rsid w:val="00167C89"/>
    <w:rsid w:val="00175878"/>
    <w:rsid w:val="00182FB4"/>
    <w:rsid w:val="001832A6"/>
    <w:rsid w:val="00187E90"/>
    <w:rsid w:val="001C147E"/>
    <w:rsid w:val="001D37BE"/>
    <w:rsid w:val="001F6A73"/>
    <w:rsid w:val="00206B4A"/>
    <w:rsid w:val="0021217E"/>
    <w:rsid w:val="002634C4"/>
    <w:rsid w:val="00271669"/>
    <w:rsid w:val="00276F73"/>
    <w:rsid w:val="002812A6"/>
    <w:rsid w:val="002928D3"/>
    <w:rsid w:val="00296A38"/>
    <w:rsid w:val="002F1FE6"/>
    <w:rsid w:val="002F4E68"/>
    <w:rsid w:val="00312F7F"/>
    <w:rsid w:val="003318FA"/>
    <w:rsid w:val="003436A8"/>
    <w:rsid w:val="0034580F"/>
    <w:rsid w:val="00361450"/>
    <w:rsid w:val="003673CF"/>
    <w:rsid w:val="003845C1"/>
    <w:rsid w:val="003A3C50"/>
    <w:rsid w:val="003A6F89"/>
    <w:rsid w:val="003B04C3"/>
    <w:rsid w:val="003B2E39"/>
    <w:rsid w:val="003B35D5"/>
    <w:rsid w:val="003B38C1"/>
    <w:rsid w:val="003B5B85"/>
    <w:rsid w:val="003C44FA"/>
    <w:rsid w:val="003D3432"/>
    <w:rsid w:val="004036DC"/>
    <w:rsid w:val="004144EF"/>
    <w:rsid w:val="00423C5E"/>
    <w:rsid w:val="00423E3E"/>
    <w:rsid w:val="004270F9"/>
    <w:rsid w:val="00427563"/>
    <w:rsid w:val="00427AF4"/>
    <w:rsid w:val="00431744"/>
    <w:rsid w:val="00437D37"/>
    <w:rsid w:val="004636E2"/>
    <w:rsid w:val="004647DA"/>
    <w:rsid w:val="00474062"/>
    <w:rsid w:val="00477D6B"/>
    <w:rsid w:val="00480BD2"/>
    <w:rsid w:val="004B024B"/>
    <w:rsid w:val="004B503B"/>
    <w:rsid w:val="004D0115"/>
    <w:rsid w:val="005019FF"/>
    <w:rsid w:val="005075A2"/>
    <w:rsid w:val="00517CB8"/>
    <w:rsid w:val="0053057A"/>
    <w:rsid w:val="00547B8B"/>
    <w:rsid w:val="00556D19"/>
    <w:rsid w:val="00560A29"/>
    <w:rsid w:val="00591ACF"/>
    <w:rsid w:val="00597530"/>
    <w:rsid w:val="005C3A68"/>
    <w:rsid w:val="005C3F17"/>
    <w:rsid w:val="005C6649"/>
    <w:rsid w:val="005D3272"/>
    <w:rsid w:val="005D4F24"/>
    <w:rsid w:val="005F3E39"/>
    <w:rsid w:val="005F4E94"/>
    <w:rsid w:val="00605827"/>
    <w:rsid w:val="00646050"/>
    <w:rsid w:val="00652AED"/>
    <w:rsid w:val="006601C6"/>
    <w:rsid w:val="006713CA"/>
    <w:rsid w:val="00676C5C"/>
    <w:rsid w:val="00711A13"/>
    <w:rsid w:val="00727B35"/>
    <w:rsid w:val="007A25D6"/>
    <w:rsid w:val="007A4578"/>
    <w:rsid w:val="007D1613"/>
    <w:rsid w:val="007D4B6F"/>
    <w:rsid w:val="007E4C0E"/>
    <w:rsid w:val="007F0848"/>
    <w:rsid w:val="007F7378"/>
    <w:rsid w:val="0080162F"/>
    <w:rsid w:val="0081254D"/>
    <w:rsid w:val="00841854"/>
    <w:rsid w:val="00865F79"/>
    <w:rsid w:val="00877720"/>
    <w:rsid w:val="00882E0E"/>
    <w:rsid w:val="00883693"/>
    <w:rsid w:val="00891880"/>
    <w:rsid w:val="008936C5"/>
    <w:rsid w:val="00897AA0"/>
    <w:rsid w:val="008A134B"/>
    <w:rsid w:val="008A5618"/>
    <w:rsid w:val="008B1772"/>
    <w:rsid w:val="008B2CC1"/>
    <w:rsid w:val="008B2DFE"/>
    <w:rsid w:val="008B60B2"/>
    <w:rsid w:val="008D0F7D"/>
    <w:rsid w:val="008F45D3"/>
    <w:rsid w:val="0090731E"/>
    <w:rsid w:val="00916EE2"/>
    <w:rsid w:val="00922A3F"/>
    <w:rsid w:val="00941B03"/>
    <w:rsid w:val="00951C3A"/>
    <w:rsid w:val="00966A22"/>
    <w:rsid w:val="0096722F"/>
    <w:rsid w:val="00980843"/>
    <w:rsid w:val="009E2791"/>
    <w:rsid w:val="009E3F6F"/>
    <w:rsid w:val="009F499F"/>
    <w:rsid w:val="00A33794"/>
    <w:rsid w:val="00A37342"/>
    <w:rsid w:val="00A42DAF"/>
    <w:rsid w:val="00A45BD8"/>
    <w:rsid w:val="00A62A1A"/>
    <w:rsid w:val="00A6320D"/>
    <w:rsid w:val="00A77463"/>
    <w:rsid w:val="00A869B7"/>
    <w:rsid w:val="00AB1C9F"/>
    <w:rsid w:val="00AB69A3"/>
    <w:rsid w:val="00AC205C"/>
    <w:rsid w:val="00AC2DB4"/>
    <w:rsid w:val="00AC67E1"/>
    <w:rsid w:val="00AE5F42"/>
    <w:rsid w:val="00AF0A6B"/>
    <w:rsid w:val="00AF4E75"/>
    <w:rsid w:val="00B05A69"/>
    <w:rsid w:val="00B77A7A"/>
    <w:rsid w:val="00B86895"/>
    <w:rsid w:val="00B9734B"/>
    <w:rsid w:val="00BA30E2"/>
    <w:rsid w:val="00BA5B1C"/>
    <w:rsid w:val="00C11BFE"/>
    <w:rsid w:val="00C17190"/>
    <w:rsid w:val="00C5068F"/>
    <w:rsid w:val="00C86D74"/>
    <w:rsid w:val="00CC5412"/>
    <w:rsid w:val="00CD04F1"/>
    <w:rsid w:val="00CD5589"/>
    <w:rsid w:val="00CD5C5A"/>
    <w:rsid w:val="00CE779D"/>
    <w:rsid w:val="00CF69EB"/>
    <w:rsid w:val="00D007E8"/>
    <w:rsid w:val="00D10C3F"/>
    <w:rsid w:val="00D45252"/>
    <w:rsid w:val="00D554EF"/>
    <w:rsid w:val="00D71B4D"/>
    <w:rsid w:val="00D93D55"/>
    <w:rsid w:val="00DA2F51"/>
    <w:rsid w:val="00DA4B9C"/>
    <w:rsid w:val="00DA56A3"/>
    <w:rsid w:val="00DC362C"/>
    <w:rsid w:val="00DF3D65"/>
    <w:rsid w:val="00E15015"/>
    <w:rsid w:val="00E270F2"/>
    <w:rsid w:val="00E31EE5"/>
    <w:rsid w:val="00E33350"/>
    <w:rsid w:val="00E335FE"/>
    <w:rsid w:val="00E4606D"/>
    <w:rsid w:val="00E46A70"/>
    <w:rsid w:val="00E67BB0"/>
    <w:rsid w:val="00EA44C3"/>
    <w:rsid w:val="00EA7D6E"/>
    <w:rsid w:val="00EB347D"/>
    <w:rsid w:val="00EC4E49"/>
    <w:rsid w:val="00ED77FB"/>
    <w:rsid w:val="00EE45FA"/>
    <w:rsid w:val="00EE5B95"/>
    <w:rsid w:val="00F00308"/>
    <w:rsid w:val="00F0229B"/>
    <w:rsid w:val="00F049D4"/>
    <w:rsid w:val="00F30D44"/>
    <w:rsid w:val="00F66152"/>
    <w:rsid w:val="00F960DD"/>
    <w:rsid w:val="00FA1053"/>
    <w:rsid w:val="00FB0C08"/>
    <w:rsid w:val="00FB19CF"/>
    <w:rsid w:val="00FB5BD9"/>
    <w:rsid w:val="00FC5E6B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532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34580F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33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34580F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33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12</Pages>
  <Words>4940</Words>
  <Characters>5806</Characters>
  <Application>Microsoft Office Word</Application>
  <DocSecurity>4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PCT/WG/11/23</vt:lpstr>
    </vt:vector>
  </TitlesOfParts>
  <Company>WIPO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PCT/WG/11/23</dc:title>
  <dc:subject>实施费用减免变动的进展报告更新稿</dc:subject>
  <dc:creator>RICHARDSON Michael</dc:creator>
  <cp:lastModifiedBy>Marlow</cp:lastModifiedBy>
  <cp:revision>2</cp:revision>
  <cp:lastPrinted>2018-05-11T13:49:00Z</cp:lastPrinted>
  <dcterms:created xsi:type="dcterms:W3CDTF">2018-05-28T09:35:00Z</dcterms:created>
  <dcterms:modified xsi:type="dcterms:W3CDTF">2018-05-28T09:35:00Z</dcterms:modified>
</cp:coreProperties>
</file>