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679A8" w:rsidRPr="00016B26" w:rsidTr="009E561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79A8" w:rsidRPr="00016B26" w:rsidRDefault="005679A8" w:rsidP="009E5619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57A1FF39" wp14:editId="7CC9201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79A8" w:rsidRPr="00016B26" w:rsidRDefault="005679A8" w:rsidP="009E561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79A8" w:rsidRPr="00016B26" w:rsidRDefault="005679A8" w:rsidP="009E5619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5679A8" w:rsidRPr="00016B26" w:rsidTr="009E561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79A8" w:rsidRPr="00016B26" w:rsidRDefault="005679A8" w:rsidP="005679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5679A8" w:rsidRPr="00016B26" w:rsidTr="009E561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79A8" w:rsidRPr="00016B26" w:rsidRDefault="005679A8" w:rsidP="009E561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5679A8" w:rsidRPr="00016B26" w:rsidTr="009E561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79A8" w:rsidRPr="00016B26" w:rsidRDefault="005679A8" w:rsidP="005679A8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5679A8" w:rsidRPr="00016B26" w:rsidRDefault="005679A8" w:rsidP="005679A8"/>
    <w:p w:rsidR="005679A8" w:rsidRPr="00016B26" w:rsidRDefault="005679A8" w:rsidP="005679A8"/>
    <w:p w:rsidR="005679A8" w:rsidRPr="00016B26" w:rsidRDefault="005679A8" w:rsidP="005679A8"/>
    <w:p w:rsidR="005679A8" w:rsidRPr="00016B26" w:rsidRDefault="005679A8" w:rsidP="005679A8"/>
    <w:p w:rsidR="005679A8" w:rsidRPr="00016B26" w:rsidRDefault="005679A8" w:rsidP="005679A8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专利合作条约(PCT)</w:t>
      </w:r>
    </w:p>
    <w:p w:rsidR="005679A8" w:rsidRPr="00016B26" w:rsidRDefault="005679A8" w:rsidP="005679A8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5679A8" w:rsidRPr="00016B26" w:rsidRDefault="005679A8" w:rsidP="005679A8"/>
    <w:p w:rsidR="005679A8" w:rsidRPr="0040755E" w:rsidRDefault="005679A8" w:rsidP="005679A8"/>
    <w:p w:rsidR="005679A8" w:rsidRPr="00016B26" w:rsidRDefault="005679A8" w:rsidP="005679A8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第九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5679A8" w:rsidRPr="00016B26" w:rsidRDefault="005679A8" w:rsidP="005679A8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17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 w:rsidRPr="00016B26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0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679A8" w:rsidRPr="00016B26" w:rsidRDefault="005679A8" w:rsidP="005679A8"/>
    <w:p w:rsidR="005679A8" w:rsidRPr="00016B26" w:rsidRDefault="005679A8" w:rsidP="005679A8"/>
    <w:p w:rsidR="005679A8" w:rsidRPr="00016B26" w:rsidRDefault="005679A8" w:rsidP="005679A8"/>
    <w:p w:rsidR="005679A8" w:rsidRPr="00016B26" w:rsidRDefault="005679A8" w:rsidP="005679A8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5679A8">
        <w:rPr>
          <w:rFonts w:ascii="KaiTi" w:eastAsia="KaiTi" w:hAnsi="KaiTi" w:hint="eastAsia"/>
          <w:sz w:val="24"/>
          <w:szCs w:val="32"/>
        </w:rPr>
        <w:t>修订WIPO标准ST.14</w:t>
      </w:r>
    </w:p>
    <w:p w:rsidR="005679A8" w:rsidRPr="00016B26" w:rsidRDefault="005679A8" w:rsidP="005679A8"/>
    <w:p w:rsidR="005679A8" w:rsidRPr="00016B26" w:rsidRDefault="005679A8" w:rsidP="005679A8">
      <w:pPr>
        <w:rPr>
          <w:rFonts w:ascii="KaiTi" w:eastAsia="KaiTi" w:hAnsi="KaiTi"/>
          <w:i/>
          <w:sz w:val="21"/>
          <w:szCs w:val="21"/>
        </w:rPr>
      </w:pPr>
      <w:bookmarkStart w:id="4" w:name="Prepared"/>
      <w:bookmarkEnd w:id="4"/>
      <w:r w:rsidRPr="00F86851">
        <w:rPr>
          <w:rFonts w:ascii="KaiTi" w:eastAsia="KaiTi" w:hAnsi="KaiTi" w:hint="eastAsia"/>
          <w:i/>
          <w:sz w:val="21"/>
          <w:szCs w:val="21"/>
        </w:rPr>
        <w:t>国际局编拟的文件</w:t>
      </w:r>
    </w:p>
    <w:p w:rsidR="005679A8" w:rsidRPr="00016B26" w:rsidRDefault="005679A8" w:rsidP="005679A8"/>
    <w:p w:rsidR="005679A8" w:rsidRPr="00016B26" w:rsidRDefault="005679A8" w:rsidP="005679A8"/>
    <w:p w:rsidR="005679A8" w:rsidRPr="00016B26" w:rsidRDefault="005679A8" w:rsidP="005679A8"/>
    <w:p w:rsidR="005679A8" w:rsidRPr="00016B26" w:rsidRDefault="005679A8" w:rsidP="005679A8"/>
    <w:p w:rsidR="00675041" w:rsidRPr="005679A8" w:rsidRDefault="005679A8" w:rsidP="005679A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679A8">
        <w:rPr>
          <w:rFonts w:ascii="SimSun" w:hAnsi="SimSun" w:hint="eastAsia"/>
          <w:sz w:val="21"/>
        </w:rPr>
        <w:t>本文件载有WIPO标准ST.14的修订稿，将提交定于2016年3月21日至24日举行的WIPO标准委员会(CWS)第四届会议续会审议和批准</w:t>
      </w:r>
      <w:r w:rsidRPr="005679A8">
        <w:rPr>
          <w:rFonts w:ascii="SimSun" w:hAnsi="SimSun"/>
          <w:sz w:val="21"/>
        </w:rPr>
        <w:t>(</w:t>
      </w:r>
      <w:r w:rsidRPr="005679A8">
        <w:rPr>
          <w:rFonts w:ascii="SimSun" w:hAnsi="SimSun" w:hint="eastAsia"/>
          <w:sz w:val="21"/>
        </w:rPr>
        <w:t>文件</w:t>
      </w:r>
      <w:r w:rsidRPr="005679A8">
        <w:rPr>
          <w:rFonts w:ascii="SimSun" w:hAnsi="SimSun"/>
          <w:sz w:val="21"/>
        </w:rPr>
        <w:t>CWS/4BIS/3)</w:t>
      </w:r>
      <w:r w:rsidRPr="005679A8">
        <w:rPr>
          <w:rFonts w:ascii="SimSun" w:hAnsi="SimSun" w:hint="eastAsia"/>
          <w:sz w:val="21"/>
        </w:rPr>
        <w:t>。</w:t>
      </w:r>
    </w:p>
    <w:p w:rsidR="00675041" w:rsidRPr="005679A8" w:rsidRDefault="005679A8" w:rsidP="005679A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679A8">
        <w:rPr>
          <w:rFonts w:ascii="SimSun" w:hAnsi="SimSun" w:hint="eastAsia"/>
          <w:sz w:val="21"/>
        </w:rPr>
        <w:t>国际局将就标准委员会有关文件</w:t>
      </w:r>
      <w:r w:rsidRPr="005679A8">
        <w:rPr>
          <w:rFonts w:ascii="SimSun" w:hAnsi="SimSun"/>
          <w:sz w:val="21"/>
        </w:rPr>
        <w:t>CWS/4BIS/3</w:t>
      </w:r>
      <w:r w:rsidRPr="005679A8">
        <w:rPr>
          <w:rFonts w:ascii="SimSun" w:hAnsi="SimSun" w:hint="eastAsia"/>
          <w:sz w:val="21"/>
        </w:rPr>
        <w:t>的讨论成果向工作组做口头汇报。</w:t>
      </w:r>
    </w:p>
    <w:p w:rsidR="00414FBA" w:rsidRPr="005679A8" w:rsidRDefault="005679A8" w:rsidP="005679A8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5679A8">
        <w:rPr>
          <w:rFonts w:ascii="KaiTi" w:eastAsia="KaiTi" w:hAnsi="KaiTi" w:hint="eastAsia"/>
          <w:i/>
          <w:sz w:val="21"/>
        </w:rPr>
        <w:t>请工作组</w:t>
      </w:r>
      <w:bookmarkStart w:id="5" w:name="_GoBack"/>
      <w:bookmarkEnd w:id="5"/>
      <w:r w:rsidRPr="005679A8">
        <w:rPr>
          <w:rFonts w:ascii="KaiTi" w:eastAsia="KaiTi" w:hAnsi="KaiTi" w:hint="eastAsia"/>
          <w:i/>
          <w:sz w:val="21"/>
        </w:rPr>
        <w:t>注意本文件的内容。</w:t>
      </w:r>
    </w:p>
    <w:p w:rsidR="008F22FE" w:rsidRPr="005679A8" w:rsidRDefault="008F22FE" w:rsidP="005679A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675041" w:rsidRPr="005679A8" w:rsidRDefault="008F22FE" w:rsidP="005679A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5679A8">
        <w:rPr>
          <w:rFonts w:ascii="KaiTi" w:eastAsia="KaiTi" w:hAnsi="KaiTi"/>
          <w:sz w:val="21"/>
        </w:rPr>
        <w:t>[</w:t>
      </w:r>
      <w:r w:rsidR="005679A8" w:rsidRPr="005679A8">
        <w:rPr>
          <w:rFonts w:ascii="KaiTi" w:eastAsia="KaiTi" w:hAnsi="KaiTi" w:hint="eastAsia"/>
          <w:sz w:val="21"/>
        </w:rPr>
        <w:t>后接文件</w:t>
      </w:r>
      <w:r w:rsidRPr="005679A8">
        <w:rPr>
          <w:rFonts w:ascii="KaiTi" w:eastAsia="KaiTi" w:hAnsi="KaiTi"/>
          <w:sz w:val="21"/>
        </w:rPr>
        <w:t>CWS/4BIS/3]</w:t>
      </w:r>
    </w:p>
    <w:sectPr w:rsidR="00675041" w:rsidRPr="005679A8" w:rsidSect="00414FB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BA" w:rsidRDefault="00414FBA">
      <w:r>
        <w:separator/>
      </w:r>
    </w:p>
  </w:endnote>
  <w:endnote w:type="continuationSeparator" w:id="0">
    <w:p w:rsidR="00414FBA" w:rsidRDefault="00414FBA" w:rsidP="003B38C1">
      <w:r>
        <w:separator/>
      </w:r>
    </w:p>
    <w:p w:rsidR="00414FBA" w:rsidRPr="003B38C1" w:rsidRDefault="00414F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4FBA" w:rsidRPr="003B38C1" w:rsidRDefault="00414F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BA" w:rsidRDefault="00414FBA">
      <w:r>
        <w:separator/>
      </w:r>
    </w:p>
  </w:footnote>
  <w:footnote w:type="continuationSeparator" w:id="0">
    <w:p w:rsidR="00414FBA" w:rsidRDefault="00414FBA" w:rsidP="008B60B2">
      <w:r>
        <w:separator/>
      </w:r>
    </w:p>
    <w:p w:rsidR="00414FBA" w:rsidRPr="00ED77FB" w:rsidRDefault="00414F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4FBA" w:rsidRPr="00ED77FB" w:rsidRDefault="00414F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14FBA" w:rsidP="00477D6B">
    <w:pPr>
      <w:jc w:val="right"/>
    </w:pPr>
    <w:bookmarkStart w:id="6" w:name="Code2"/>
    <w:bookmarkEnd w:id="6"/>
    <w:r>
      <w:t>PCT/WG/9/xx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4FBA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A"/>
    <w:rsid w:val="000276D2"/>
    <w:rsid w:val="00043CAA"/>
    <w:rsid w:val="00075432"/>
    <w:rsid w:val="000968ED"/>
    <w:rsid w:val="000F5E56"/>
    <w:rsid w:val="001315AA"/>
    <w:rsid w:val="001362EE"/>
    <w:rsid w:val="001832A6"/>
    <w:rsid w:val="001E10F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4FBA"/>
    <w:rsid w:val="00423E3E"/>
    <w:rsid w:val="00427AF4"/>
    <w:rsid w:val="004647DA"/>
    <w:rsid w:val="00474062"/>
    <w:rsid w:val="00477D6B"/>
    <w:rsid w:val="005019FF"/>
    <w:rsid w:val="00505EE8"/>
    <w:rsid w:val="0053057A"/>
    <w:rsid w:val="00560A29"/>
    <w:rsid w:val="005679A8"/>
    <w:rsid w:val="005C6649"/>
    <w:rsid w:val="00605827"/>
    <w:rsid w:val="00646050"/>
    <w:rsid w:val="006713CA"/>
    <w:rsid w:val="00675041"/>
    <w:rsid w:val="00676C5C"/>
    <w:rsid w:val="00723C04"/>
    <w:rsid w:val="007D1613"/>
    <w:rsid w:val="008B2CC1"/>
    <w:rsid w:val="008B60B2"/>
    <w:rsid w:val="008F22FE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D3406"/>
    <w:rsid w:val="00C11BFE"/>
    <w:rsid w:val="00D45252"/>
    <w:rsid w:val="00D71A7E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BD340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BD340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9</TotalTime>
  <Pages>1</Pages>
  <Words>165</Words>
  <Characters>113</Characters>
  <Application>Microsoft Office Word</Application>
  <DocSecurity>0</DocSecurity>
  <Lines>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PCT/WG/9/7</dc:title>
  <dc:subject>修订WIPO标准ST.14</dc:subject>
  <dc:creator/>
  <cp:lastModifiedBy>MA Weihai</cp:lastModifiedBy>
  <cp:revision>3</cp:revision>
  <cp:lastPrinted>2016-03-01T14:48:00Z</cp:lastPrinted>
  <dcterms:created xsi:type="dcterms:W3CDTF">2016-03-01T15:04:00Z</dcterms:created>
  <dcterms:modified xsi:type="dcterms:W3CDTF">2016-03-10T13:34:00Z</dcterms:modified>
</cp:coreProperties>
</file>