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AFB4" w14:textId="77777777" w:rsidR="00165FBD" w:rsidRPr="00600DAE" w:rsidRDefault="00C91BB2">
      <w:pPr>
        <w:pBdr>
          <w:bottom w:val="single" w:sz="4" w:space="10" w:color="auto"/>
        </w:pBdr>
        <w:bidi w:val="0"/>
        <w:spacing w:after="120"/>
        <w:rPr>
          <w:b/>
          <w:sz w:val="32"/>
          <w:szCs w:val="40"/>
        </w:rPr>
      </w:pPr>
      <w:r w:rsidRPr="00600DAE">
        <w:rPr>
          <w:b/>
          <w:noProof/>
          <w:sz w:val="32"/>
          <w:szCs w:val="40"/>
          <w:lang w:eastAsia="en-US"/>
        </w:rPr>
        <mc:AlternateContent>
          <mc:Choice Requires="wpg">
            <w:drawing>
              <wp:inline distT="0" distB="0" distL="0" distR="0" wp14:anchorId="1D59A915" wp14:editId="13B83B7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3130A8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47859A5" w14:textId="1CB4237D" w:rsidR="00165FBD" w:rsidRPr="00513976" w:rsidRDefault="00C91BB2" w:rsidP="00784A98">
      <w:pPr>
        <w:bidi w:val="0"/>
        <w:rPr>
          <w:b/>
          <w:bCs/>
          <w:caps/>
          <w:sz w:val="15"/>
          <w:szCs w:val="15"/>
        </w:rPr>
      </w:pPr>
      <w:bookmarkStart w:id="0" w:name="Original"/>
      <w:r w:rsidRPr="00513976">
        <w:rPr>
          <w:b/>
          <w:bCs/>
          <w:caps/>
          <w:sz w:val="15"/>
          <w:szCs w:val="15"/>
        </w:rPr>
        <w:t>DLT/</w:t>
      </w:r>
      <w:r w:rsidR="00784A98" w:rsidRPr="00513976">
        <w:rPr>
          <w:b/>
          <w:bCs/>
          <w:caps/>
          <w:sz w:val="15"/>
          <w:szCs w:val="15"/>
        </w:rPr>
        <w:t>DC</w:t>
      </w:r>
      <w:r w:rsidRPr="00513976">
        <w:rPr>
          <w:b/>
          <w:bCs/>
          <w:caps/>
          <w:sz w:val="15"/>
          <w:szCs w:val="15"/>
        </w:rPr>
        <w:t>/</w:t>
      </w:r>
      <w:r w:rsidR="00967BF1" w:rsidRPr="00513976">
        <w:rPr>
          <w:b/>
          <w:bCs/>
          <w:caps/>
          <w:sz w:val="15"/>
          <w:szCs w:val="15"/>
        </w:rPr>
        <w:t>3</w:t>
      </w:r>
    </w:p>
    <w:p w14:paraId="3813CCD5" w14:textId="6A4D8AE6" w:rsidR="00165FBD" w:rsidRPr="00600DAE" w:rsidRDefault="00C91BB2">
      <w:pPr>
        <w:jc w:val="right"/>
        <w:rPr>
          <w:b/>
          <w:bCs/>
          <w:caps/>
          <w:sz w:val="15"/>
          <w:szCs w:val="15"/>
        </w:rPr>
      </w:pPr>
      <w:r w:rsidRPr="00600DAE">
        <w:rPr>
          <w:rFonts w:hint="cs"/>
          <w:b/>
          <w:bCs/>
          <w:caps/>
          <w:sz w:val="15"/>
          <w:szCs w:val="15"/>
          <w:rtl/>
        </w:rPr>
        <w:t xml:space="preserve">الأصل: </w:t>
      </w:r>
      <w:r w:rsidR="00967BF1" w:rsidRPr="00600DAE">
        <w:rPr>
          <w:rFonts w:hint="cs"/>
          <w:b/>
          <w:bCs/>
          <w:caps/>
          <w:sz w:val="15"/>
          <w:szCs w:val="15"/>
          <w:rtl/>
        </w:rPr>
        <w:t>بالإنكليزية</w:t>
      </w:r>
    </w:p>
    <w:p w14:paraId="6AA5E290" w14:textId="26718FC1" w:rsidR="00165FBD" w:rsidRPr="00600DAE" w:rsidRDefault="00C91BB2">
      <w:pPr>
        <w:spacing w:after="1200"/>
        <w:jc w:val="right"/>
        <w:rPr>
          <w:b/>
          <w:bCs/>
          <w:caps/>
          <w:sz w:val="15"/>
          <w:szCs w:val="15"/>
          <w:rtl/>
          <w:lang w:bidi="ar-LB"/>
        </w:rPr>
      </w:pPr>
      <w:bookmarkStart w:id="1" w:name="Date"/>
      <w:bookmarkEnd w:id="0"/>
      <w:r w:rsidRPr="00600DAE">
        <w:rPr>
          <w:rFonts w:hint="cs"/>
          <w:b/>
          <w:bCs/>
          <w:caps/>
          <w:sz w:val="15"/>
          <w:szCs w:val="15"/>
          <w:rtl/>
        </w:rPr>
        <w:t xml:space="preserve">التاريخ: </w:t>
      </w:r>
      <w:r w:rsidR="00967BF1" w:rsidRPr="00600DAE">
        <w:rPr>
          <w:rFonts w:hint="cs"/>
          <w:b/>
          <w:bCs/>
          <w:caps/>
          <w:sz w:val="15"/>
          <w:szCs w:val="15"/>
          <w:rtl/>
        </w:rPr>
        <w:t>10 مايو 2024</w:t>
      </w:r>
    </w:p>
    <w:p w14:paraId="78F1B0AF" w14:textId="77777777" w:rsidR="00165FBD" w:rsidRPr="00600DAE" w:rsidRDefault="00C91BB2">
      <w:pPr>
        <w:outlineLvl w:val="1"/>
        <w:rPr>
          <w:b/>
          <w:bCs/>
          <w:caps/>
          <w:kern w:val="32"/>
          <w:sz w:val="32"/>
          <w:szCs w:val="32"/>
          <w:rtl/>
        </w:rPr>
      </w:pPr>
      <w:bookmarkStart w:id="2" w:name="_Toc162951570"/>
      <w:bookmarkStart w:id="3" w:name="_Toc162952194"/>
      <w:bookmarkEnd w:id="1"/>
      <w:r w:rsidRPr="00600DAE">
        <w:rPr>
          <w:rFonts w:hint="cs"/>
          <w:b/>
          <w:bCs/>
          <w:caps/>
          <w:kern w:val="32"/>
          <w:sz w:val="32"/>
          <w:szCs w:val="32"/>
          <w:rtl/>
        </w:rPr>
        <w:t>المؤتمر الدبلوماسي المعني بإبرام واعتماد معاهدة بشأن قانون التصاميم</w:t>
      </w:r>
      <w:bookmarkEnd w:id="2"/>
      <w:bookmarkEnd w:id="3"/>
    </w:p>
    <w:p w14:paraId="6B142BDF" w14:textId="77777777" w:rsidR="00165FBD" w:rsidRPr="00600DAE" w:rsidRDefault="00165FBD">
      <w:pPr>
        <w:outlineLvl w:val="1"/>
        <w:rPr>
          <w:b/>
          <w:bCs/>
          <w:caps/>
          <w:kern w:val="32"/>
          <w:sz w:val="32"/>
          <w:szCs w:val="32"/>
          <w:rtl/>
        </w:rPr>
      </w:pPr>
    </w:p>
    <w:p w14:paraId="7FE4056A" w14:textId="77777777" w:rsidR="00165FBD" w:rsidRPr="00600DAE" w:rsidRDefault="00C91BB2">
      <w:pPr>
        <w:spacing w:after="720"/>
        <w:outlineLvl w:val="1"/>
        <w:rPr>
          <w:bCs/>
          <w:sz w:val="24"/>
          <w:szCs w:val="24"/>
        </w:rPr>
      </w:pPr>
      <w:bookmarkStart w:id="4" w:name="_Toc162951571"/>
      <w:bookmarkStart w:id="5" w:name="_Toc162952195"/>
      <w:r w:rsidRPr="00600DAE">
        <w:rPr>
          <w:rFonts w:hint="cs"/>
          <w:bCs/>
          <w:sz w:val="24"/>
          <w:szCs w:val="24"/>
          <w:rtl/>
        </w:rPr>
        <w:t xml:space="preserve">الرياض، </w:t>
      </w:r>
      <w:r w:rsidR="00784A98" w:rsidRPr="00600DAE">
        <w:rPr>
          <w:rFonts w:hint="cs"/>
          <w:bCs/>
          <w:sz w:val="24"/>
          <w:szCs w:val="24"/>
          <w:rtl/>
        </w:rPr>
        <w:t xml:space="preserve">من </w:t>
      </w:r>
      <w:r w:rsidRPr="00600DAE">
        <w:rPr>
          <w:rFonts w:hint="cs"/>
          <w:bCs/>
          <w:sz w:val="24"/>
          <w:szCs w:val="24"/>
          <w:rtl/>
        </w:rPr>
        <w:t xml:space="preserve">11 </w:t>
      </w:r>
      <w:r w:rsidR="00784A98" w:rsidRPr="00600DAE">
        <w:rPr>
          <w:rFonts w:hint="cs"/>
          <w:bCs/>
          <w:sz w:val="24"/>
          <w:szCs w:val="24"/>
          <w:rtl/>
        </w:rPr>
        <w:t xml:space="preserve">إلى </w:t>
      </w:r>
      <w:r w:rsidRPr="00600DAE">
        <w:rPr>
          <w:rFonts w:hint="cs"/>
          <w:bCs/>
          <w:sz w:val="24"/>
          <w:szCs w:val="24"/>
          <w:rtl/>
        </w:rPr>
        <w:t>22</w:t>
      </w:r>
      <w:r w:rsidR="00784A98" w:rsidRPr="00600DAE">
        <w:rPr>
          <w:rFonts w:hint="cs"/>
          <w:bCs/>
          <w:sz w:val="24"/>
          <w:szCs w:val="24"/>
          <w:rtl/>
        </w:rPr>
        <w:t xml:space="preserve"> </w:t>
      </w:r>
      <w:r w:rsidRPr="00600DAE">
        <w:rPr>
          <w:rFonts w:hint="cs"/>
          <w:bCs/>
          <w:sz w:val="24"/>
          <w:szCs w:val="24"/>
          <w:rtl/>
        </w:rPr>
        <w:t>نوفمبر 202</w:t>
      </w:r>
      <w:r w:rsidR="00784A98" w:rsidRPr="00600DAE">
        <w:rPr>
          <w:rFonts w:hint="cs"/>
          <w:bCs/>
          <w:sz w:val="24"/>
          <w:szCs w:val="24"/>
          <w:rtl/>
        </w:rPr>
        <w:t>4</w:t>
      </w:r>
      <w:bookmarkEnd w:id="4"/>
      <w:bookmarkEnd w:id="5"/>
    </w:p>
    <w:p w14:paraId="69B0BA00" w14:textId="36B6077F" w:rsidR="00165FBD" w:rsidRPr="00600DAE" w:rsidRDefault="00967BF1">
      <w:pPr>
        <w:spacing w:after="360"/>
        <w:outlineLvl w:val="0"/>
        <w:rPr>
          <w:caps/>
          <w:sz w:val="24"/>
        </w:rPr>
      </w:pPr>
      <w:bookmarkStart w:id="6" w:name="_Toc162951572"/>
      <w:bookmarkStart w:id="7" w:name="_Toc162952196"/>
      <w:bookmarkStart w:id="8" w:name="TitleOfDoc"/>
      <w:r w:rsidRPr="00600DAE">
        <w:rPr>
          <w:rFonts w:hint="cs"/>
          <w:caps/>
          <w:sz w:val="28"/>
          <w:szCs w:val="24"/>
          <w:rtl/>
        </w:rPr>
        <w:t>الاقتراح الأساسي لمعاهدة قانون التصاميم</w:t>
      </w:r>
      <w:bookmarkEnd w:id="6"/>
      <w:bookmarkEnd w:id="7"/>
    </w:p>
    <w:p w14:paraId="3BDC9400" w14:textId="6D458087" w:rsidR="00165FBD" w:rsidRPr="00600DAE" w:rsidRDefault="00967BF1">
      <w:pPr>
        <w:spacing w:after="1040"/>
        <w:rPr>
          <w:iCs/>
          <w:rtl/>
        </w:rPr>
      </w:pPr>
      <w:bookmarkStart w:id="9" w:name="Prepared"/>
      <w:bookmarkEnd w:id="8"/>
      <w:bookmarkEnd w:id="9"/>
      <w:r w:rsidRPr="00600DAE">
        <w:rPr>
          <w:rFonts w:hint="cs"/>
          <w:iCs/>
          <w:rtl/>
          <w:lang w:val="fr-CH" w:bidi="ar-SY"/>
        </w:rPr>
        <w:t>مقدم</w:t>
      </w:r>
      <w:r w:rsidR="00C91BB2" w:rsidRPr="00600DAE">
        <w:rPr>
          <w:rFonts w:hint="cs"/>
          <w:iCs/>
          <w:rtl/>
          <w:lang w:val="fr-CH" w:bidi="ar-SY"/>
        </w:rPr>
        <w:t xml:space="preserve"> من </w:t>
      </w:r>
      <w:r w:rsidRPr="00600DAE">
        <w:rPr>
          <w:rFonts w:hint="cs"/>
          <w:iCs/>
          <w:rtl/>
          <w:lang w:val="fr-CH" w:bidi="ar-SY"/>
        </w:rPr>
        <w:t xml:space="preserve">المدير العام </w:t>
      </w:r>
      <w:proofErr w:type="spellStart"/>
      <w:r w:rsidRPr="00600DAE">
        <w:rPr>
          <w:rFonts w:hint="cs"/>
          <w:iCs/>
          <w:rtl/>
          <w:lang w:val="fr-CH" w:bidi="ar-SY"/>
        </w:rPr>
        <w:t>للويبو</w:t>
      </w:r>
      <w:proofErr w:type="spellEnd"/>
    </w:p>
    <w:p w14:paraId="1826A376" w14:textId="058947B0" w:rsidR="00C91BB2" w:rsidRPr="00600DAE" w:rsidRDefault="0047335E" w:rsidP="00967BF1">
      <w:pPr>
        <w:pStyle w:val="ONUMA"/>
      </w:pPr>
      <w:r w:rsidRPr="00600DAE">
        <w:rPr>
          <w:rtl/>
        </w:rPr>
        <w:t xml:space="preserve">تتضمن هذه الوثيقة الاقتراح الأساسي لمعاهدة قانون التصاميم. </w:t>
      </w:r>
      <w:r w:rsidR="00513976">
        <w:rPr>
          <w:rFonts w:hint="cs"/>
          <w:rtl/>
        </w:rPr>
        <w:t>وهي تحتوي</w:t>
      </w:r>
      <w:r w:rsidRPr="00600DAE">
        <w:rPr>
          <w:rtl/>
        </w:rPr>
        <w:t xml:space="preserve"> </w:t>
      </w:r>
      <w:r w:rsidR="00513976">
        <w:rPr>
          <w:rFonts w:hint="cs"/>
          <w:rtl/>
        </w:rPr>
        <w:t>على</w:t>
      </w:r>
      <w:r w:rsidRPr="00600DAE">
        <w:rPr>
          <w:rtl/>
        </w:rPr>
        <w:t xml:space="preserve"> مرفق يسرد </w:t>
      </w:r>
      <w:r w:rsidR="00503E46" w:rsidRPr="00600DAE">
        <w:rPr>
          <w:rFonts w:hint="cs"/>
          <w:rtl/>
        </w:rPr>
        <w:t>الاقتراحات</w:t>
      </w:r>
      <w:r w:rsidRPr="00600DAE">
        <w:rPr>
          <w:rtl/>
        </w:rPr>
        <w:t xml:space="preserve"> المقدمة في الدورة الاستثنائية الثالثة للجنة </w:t>
      </w:r>
      <w:r w:rsidR="00513976">
        <w:rPr>
          <w:rFonts w:hint="cs"/>
          <w:rtl/>
        </w:rPr>
        <w:t>ال</w:t>
      </w:r>
      <w:r w:rsidRPr="00600DAE">
        <w:rPr>
          <w:rtl/>
        </w:rPr>
        <w:t>منظمة العالمية للملكية الفكرية (</w:t>
      </w:r>
      <w:proofErr w:type="spellStart"/>
      <w:r w:rsidRPr="00600DAE">
        <w:rPr>
          <w:rtl/>
        </w:rPr>
        <w:t>الويبو</w:t>
      </w:r>
      <w:proofErr w:type="spellEnd"/>
      <w:r w:rsidRPr="00600DAE">
        <w:rPr>
          <w:rtl/>
        </w:rPr>
        <w:t xml:space="preserve">) </w:t>
      </w:r>
      <w:r w:rsidR="00513976" w:rsidRPr="00600DAE">
        <w:rPr>
          <w:rtl/>
        </w:rPr>
        <w:t xml:space="preserve">الدائمة </w:t>
      </w:r>
      <w:r w:rsidRPr="00600DAE">
        <w:rPr>
          <w:rtl/>
        </w:rPr>
        <w:t xml:space="preserve">المعنية بقانون العلامات التجارية والتصاميم الصناعية والمؤشرات الجغرافية (لجنة العلامات)، التي عُقدت </w:t>
      </w:r>
      <w:r w:rsidR="0092443F">
        <w:rPr>
          <w:rFonts w:hint="cs"/>
          <w:rtl/>
        </w:rPr>
        <w:t xml:space="preserve">في جنيف </w:t>
      </w:r>
      <w:r w:rsidRPr="00600DAE">
        <w:rPr>
          <w:rtl/>
        </w:rPr>
        <w:t>في الفترة من 2 إلى 6 أكتوبر 2023</w:t>
      </w:r>
      <w:r w:rsidR="00503E46" w:rsidRPr="00600DAE">
        <w:rPr>
          <w:rFonts w:hint="cs"/>
          <w:rtl/>
        </w:rPr>
        <w:t xml:space="preserve">، </w:t>
      </w:r>
      <w:r w:rsidRPr="00600DAE">
        <w:rPr>
          <w:rtl/>
        </w:rPr>
        <w:t>وفقًا لقرار لجنة المعارف (انظر(ي) الفقرة</w:t>
      </w:r>
      <w:r w:rsidR="00503E46" w:rsidRPr="00600DAE">
        <w:rPr>
          <w:rFonts w:hint="cs"/>
          <w:rtl/>
        </w:rPr>
        <w:t> </w:t>
      </w:r>
      <w:r w:rsidRPr="00600DAE">
        <w:rPr>
          <w:rtl/>
        </w:rPr>
        <w:t xml:space="preserve">37 من الوثيقة </w:t>
      </w:r>
      <w:hyperlink r:id="rId12" w:history="1">
        <w:r w:rsidRPr="0009599E">
          <w:rPr>
            <w:rStyle w:val="Hyperlink"/>
          </w:rPr>
          <w:t>SCT/S3/9</w:t>
        </w:r>
      </w:hyperlink>
      <w:r w:rsidRPr="00600DAE">
        <w:rPr>
          <w:rtl/>
        </w:rPr>
        <w:t>)</w:t>
      </w:r>
      <w:r w:rsidR="0009599E">
        <w:rPr>
          <w:rFonts w:hint="cs"/>
          <w:rtl/>
        </w:rPr>
        <w:t xml:space="preserve"> وكذلك، لتيسير الاطلاع، الاقتراحات المقدمة في </w:t>
      </w:r>
      <w:r w:rsidRPr="00600DAE">
        <w:rPr>
          <w:rtl/>
        </w:rPr>
        <w:t xml:space="preserve">اللجنة التحضيرية للمؤتمر الدبلوماسي المعني بإبرام واعتماد معاهدة بشأن قانون التصاميم (اللجنة التحضيرية)، المعقودة في الفترة من 9 إلى 11 أكتوبر 2023 (انظر(ي) الفقرة </w:t>
      </w:r>
      <w:r w:rsidR="0009599E">
        <w:rPr>
          <w:rFonts w:hint="cs"/>
          <w:rtl/>
        </w:rPr>
        <w:t>89</w:t>
      </w:r>
      <w:r w:rsidRPr="00600DAE">
        <w:rPr>
          <w:rtl/>
        </w:rPr>
        <w:t xml:space="preserve"> من الوثيقة </w:t>
      </w:r>
      <w:hyperlink r:id="rId13" w:history="1">
        <w:r w:rsidRPr="0009599E">
          <w:rPr>
            <w:rStyle w:val="Hyperlink"/>
          </w:rPr>
          <w:t>DLT/2/PM/</w:t>
        </w:r>
        <w:r w:rsidR="0009599E" w:rsidRPr="0009599E">
          <w:rPr>
            <w:rStyle w:val="Hyperlink"/>
          </w:rPr>
          <w:t>7</w:t>
        </w:r>
      </w:hyperlink>
      <w:r w:rsidRPr="00600DAE">
        <w:rPr>
          <w:rtl/>
        </w:rPr>
        <w:t xml:space="preserve">). وتشكّل </w:t>
      </w:r>
      <w:r w:rsidR="00503E46" w:rsidRPr="00600DAE">
        <w:rPr>
          <w:rFonts w:hint="cs"/>
          <w:rtl/>
        </w:rPr>
        <w:t>هذه</w:t>
      </w:r>
      <w:r w:rsidRPr="00600DAE">
        <w:rPr>
          <w:rtl/>
        </w:rPr>
        <w:t xml:space="preserve"> الوثيقة، إلى جانب الوثيقة </w:t>
      </w:r>
      <w:r w:rsidRPr="00600DAE">
        <w:t>DLT/DC/4</w:t>
      </w:r>
      <w:r w:rsidRPr="00600DAE">
        <w:rPr>
          <w:rtl/>
        </w:rPr>
        <w:t>، التي تتضمن الاقتراح الأساسي للائحة التنفيذية لتلك المعاهدة، الاقتراح الأساسي المذكور في المادة 29 (1)(أ) من مشروع النظام الداخلي للمؤتمر الدبلوماسي. وترد الملاحظات بشأن أحكام مشروع</w:t>
      </w:r>
      <w:r w:rsidR="00513976">
        <w:rPr>
          <w:rFonts w:hint="cs"/>
          <w:rtl/>
        </w:rPr>
        <w:t>ي</w:t>
      </w:r>
      <w:r w:rsidRPr="00600DAE">
        <w:rPr>
          <w:rtl/>
        </w:rPr>
        <w:t xml:space="preserve"> المعاهدة واللائحة التنفيذية في الوثيقتين </w:t>
      </w:r>
      <w:r w:rsidRPr="00600DAE">
        <w:t>DLT/DC/5</w:t>
      </w:r>
      <w:r w:rsidRPr="00600DAE">
        <w:rPr>
          <w:rtl/>
        </w:rPr>
        <w:t xml:space="preserve"> و</w:t>
      </w:r>
      <w:r w:rsidRPr="00600DAE">
        <w:t>DLT/DC/6</w:t>
      </w:r>
      <w:r w:rsidRPr="00600DAE">
        <w:rPr>
          <w:rtl/>
        </w:rPr>
        <w:t>.</w:t>
      </w:r>
    </w:p>
    <w:p w14:paraId="2083F329" w14:textId="11BA2843" w:rsidR="0047335E" w:rsidRPr="00600DAE" w:rsidRDefault="00494F71" w:rsidP="00967BF1">
      <w:pPr>
        <w:pStyle w:val="ONUMA"/>
      </w:pPr>
      <w:r w:rsidRPr="00600DAE">
        <w:rPr>
          <w:rtl/>
        </w:rPr>
        <w:t xml:space="preserve">ويأتي الاقتراح الأساسي للمعاهدة والاقتراح الأساسي للائحة التنفيذية نتيجة العمل الذي اضطلعت به لجنة العلامات في الفترة من 2005 إلى 2023. وقد وافقت الجمعية العامة </w:t>
      </w:r>
      <w:proofErr w:type="spellStart"/>
      <w:r w:rsidRPr="00600DAE">
        <w:rPr>
          <w:rtl/>
        </w:rPr>
        <w:t>للويبو</w:t>
      </w:r>
      <w:proofErr w:type="spellEnd"/>
      <w:r w:rsidRPr="00600DAE">
        <w:rPr>
          <w:rtl/>
        </w:rPr>
        <w:t>، في دورتها الخامسة والخمسين (الاستثنائية الثلاثين) المعقودة في يوليو 2022، على عقد المؤتمر الدبلوماسي المعني بإبرام واعتماد معاهدة بشأن قانون التصاميم (انظر(ي) الفقرة 309 من الوثيقة</w:t>
      </w:r>
      <w:r w:rsidRPr="00600DAE">
        <w:rPr>
          <w:rFonts w:hint="cs"/>
          <w:rtl/>
        </w:rPr>
        <w:t> </w:t>
      </w:r>
      <w:hyperlink r:id="rId14" w:history="1">
        <w:r w:rsidRPr="00314236">
          <w:rPr>
            <w:rStyle w:val="Hyperlink"/>
          </w:rPr>
          <w:t>WO/GA/55/12</w:t>
        </w:r>
      </w:hyperlink>
      <w:r w:rsidRPr="00600DAE">
        <w:rPr>
          <w:rtl/>
        </w:rPr>
        <w:t>).</w:t>
      </w:r>
    </w:p>
    <w:p w14:paraId="54CA96C2" w14:textId="77777777" w:rsidR="00494F71" w:rsidRPr="00600DAE" w:rsidRDefault="00494F71" w:rsidP="00494F71">
      <w:pPr>
        <w:pStyle w:val="BodyText"/>
        <w:rPr>
          <w:rtl/>
        </w:rPr>
        <w:sectPr w:rsidR="00494F71" w:rsidRPr="00600DAE">
          <w:headerReference w:type="default" r:id="rId15"/>
          <w:footnotePr>
            <w:numFmt w:val="chicago"/>
          </w:footnotePr>
          <w:endnotePr>
            <w:numFmt w:val="decimal"/>
          </w:endnotePr>
          <w:pgSz w:w="11907" w:h="16840" w:code="9"/>
          <w:pgMar w:top="567" w:right="1418" w:bottom="1418" w:left="1134" w:header="510" w:footer="1021" w:gutter="0"/>
          <w:cols w:space="720"/>
          <w:titlePg/>
          <w:bidi/>
          <w:rtlGutter/>
          <w:docGrid w:linePitch="299"/>
        </w:sectPr>
      </w:pPr>
    </w:p>
    <w:p w14:paraId="238B6E4A" w14:textId="40E3F2CD" w:rsidR="00F770E5" w:rsidRPr="00F770E5" w:rsidRDefault="0016684C" w:rsidP="0016684C">
      <w:pPr>
        <w:keepNext/>
        <w:spacing w:after="220"/>
        <w:rPr>
          <w:b/>
          <w:bCs/>
          <w:sz w:val="24"/>
          <w:szCs w:val="24"/>
        </w:rPr>
      </w:pPr>
      <w:r>
        <w:rPr>
          <w:rFonts w:hint="cs"/>
          <w:b/>
          <w:bCs/>
          <w:sz w:val="24"/>
          <w:szCs w:val="24"/>
          <w:rtl/>
        </w:rPr>
        <w:lastRenderedPageBreak/>
        <w:t>معاهدة قانون التصاميم</w:t>
      </w:r>
    </w:p>
    <w:p w14:paraId="69DCA7E1" w14:textId="77777777" w:rsidR="00F770E5" w:rsidRPr="00F770E5" w:rsidRDefault="00F770E5" w:rsidP="00F770E5">
      <w:pPr>
        <w:spacing w:after="220"/>
        <w:jc w:val="right"/>
        <w:rPr>
          <w:u w:val="single"/>
          <w:rtl/>
        </w:rPr>
      </w:pPr>
      <w:r w:rsidRPr="00F770E5">
        <w:rPr>
          <w:u w:val="single"/>
          <w:rtl/>
        </w:rPr>
        <w:t>الصفحة</w:t>
      </w:r>
    </w:p>
    <w:p w14:paraId="51214DCF" w14:textId="6AE5095B" w:rsidR="00F770E5" w:rsidRDefault="00F770E5" w:rsidP="0016684C">
      <w:pPr>
        <w:spacing w:after="220"/>
        <w:rPr>
          <w:sz w:val="24"/>
          <w:szCs w:val="24"/>
          <w:rtl/>
        </w:rPr>
      </w:pPr>
      <w:r w:rsidRPr="00F770E5">
        <w:rPr>
          <w:rFonts w:hint="cs"/>
          <w:sz w:val="24"/>
          <w:szCs w:val="24"/>
          <w:rtl/>
        </w:rPr>
        <w:t xml:space="preserve">قائمة </w:t>
      </w:r>
      <w:r w:rsidRPr="00F770E5">
        <w:rPr>
          <w:sz w:val="24"/>
          <w:szCs w:val="24"/>
          <w:rtl/>
        </w:rPr>
        <w:t>المواد</w:t>
      </w:r>
    </w:p>
    <w:p w14:paraId="3389BEAD" w14:textId="516D460F" w:rsidR="00874C3D" w:rsidRDefault="008552F4" w:rsidP="00874C3D">
      <w:pPr>
        <w:pStyle w:val="TOC2"/>
        <w:rPr>
          <w:rFonts w:asciiTheme="minorHAnsi" w:eastAsiaTheme="minorEastAsia" w:hAnsiTheme="minorHAnsi" w:cstheme="minorBidi"/>
          <w:noProof/>
          <w:kern w:val="2"/>
          <w:rtl/>
          <w:lang w:eastAsia="en-US"/>
          <w14:ligatures w14:val="standardContextual"/>
        </w:rPr>
      </w:pPr>
      <w:r>
        <w:rPr>
          <w:sz w:val="24"/>
          <w:szCs w:val="24"/>
          <w:rtl/>
        </w:rPr>
        <w:fldChar w:fldCharType="begin"/>
      </w:r>
      <w:r>
        <w:rPr>
          <w:sz w:val="24"/>
          <w:szCs w:val="24"/>
          <w:rtl/>
        </w:rPr>
        <w:instrText xml:space="preserve"> </w:instrText>
      </w:r>
      <w:r>
        <w:rPr>
          <w:sz w:val="24"/>
          <w:szCs w:val="24"/>
        </w:rPr>
        <w:instrText>TOC</w:instrText>
      </w:r>
      <w:r>
        <w:rPr>
          <w:sz w:val="24"/>
          <w:szCs w:val="24"/>
          <w:rtl/>
        </w:rPr>
        <w:instrText xml:space="preserve"> \</w:instrText>
      </w:r>
      <w:r>
        <w:rPr>
          <w:sz w:val="24"/>
          <w:szCs w:val="24"/>
        </w:rPr>
        <w:instrText>o "1-2" \h \z \u</w:instrText>
      </w:r>
      <w:r>
        <w:rPr>
          <w:sz w:val="24"/>
          <w:szCs w:val="24"/>
          <w:rtl/>
        </w:rPr>
        <w:instrText xml:space="preserve"> </w:instrText>
      </w:r>
      <w:r>
        <w:rPr>
          <w:sz w:val="24"/>
          <w:szCs w:val="24"/>
          <w:rtl/>
        </w:rPr>
        <w:fldChar w:fldCharType="separate"/>
      </w:r>
      <w:hyperlink w:anchor="_Toc162952197" w:history="1">
        <w:r w:rsidR="00874C3D" w:rsidRPr="00EE7527">
          <w:rPr>
            <w:rStyle w:val="Hyperlink"/>
            <w:b/>
            <w:i/>
            <w:noProof/>
            <w:rtl/>
          </w:rPr>
          <w:t>المادة 1</w:t>
        </w:r>
        <w:r w:rsidR="00874C3D">
          <w:rPr>
            <w:rStyle w:val="Hyperlink"/>
            <w:b/>
            <w:i/>
            <w:noProof/>
            <w:rtl/>
          </w:rPr>
          <w:tab/>
        </w:r>
        <w:r w:rsidR="00874C3D" w:rsidRPr="00EE7527">
          <w:rPr>
            <w:rStyle w:val="Hyperlink"/>
            <w:b/>
            <w:i/>
            <w:noProof/>
            <w:rtl/>
          </w:rPr>
          <w:t>التعابير المختصرة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Toc162952197 \h</w:instrText>
        </w:r>
        <w:r w:rsidR="00874C3D">
          <w:rPr>
            <w:noProof/>
            <w:webHidden/>
            <w:rtl/>
          </w:rPr>
          <w:instrText xml:space="preserve"> </w:instrText>
        </w:r>
        <w:r w:rsidR="00874C3D">
          <w:rPr>
            <w:noProof/>
            <w:webHidden/>
            <w:rtl/>
          </w:rPr>
        </w:r>
        <w:r w:rsidR="00874C3D">
          <w:rPr>
            <w:noProof/>
            <w:webHidden/>
            <w:rtl/>
          </w:rPr>
          <w:fldChar w:fldCharType="separate"/>
        </w:r>
        <w:r w:rsidR="00C2474D">
          <w:rPr>
            <w:noProof/>
            <w:webHidden/>
            <w:rtl/>
          </w:rPr>
          <w:t>4</w:t>
        </w:r>
        <w:r w:rsidR="00874C3D">
          <w:rPr>
            <w:noProof/>
            <w:webHidden/>
            <w:rtl/>
          </w:rPr>
          <w:fldChar w:fldCharType="end"/>
        </w:r>
      </w:hyperlink>
    </w:p>
    <w:p w14:paraId="4664CE2F" w14:textId="3A4AD07D"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198" w:history="1">
        <w:r w:rsidR="00874C3D" w:rsidRPr="00EE7527">
          <w:rPr>
            <w:rStyle w:val="Hyperlink"/>
            <w:b/>
            <w:i/>
            <w:noProof/>
            <w:rtl/>
          </w:rPr>
          <w:t>المادة 1</w:t>
        </w:r>
        <w:r w:rsidR="00874C3D" w:rsidRPr="00EE7527">
          <w:rPr>
            <w:rStyle w:val="Hyperlink"/>
            <w:b/>
            <w:i/>
            <w:noProof/>
            <w:vertAlign w:val="superscript"/>
            <w:rtl/>
          </w:rPr>
          <w:t>(ثانيا)</w:t>
        </w:r>
        <w:r w:rsidR="00874C3D">
          <w:rPr>
            <w:rStyle w:val="Hyperlink"/>
            <w:b/>
            <w:i/>
            <w:noProof/>
            <w:rtl/>
          </w:rPr>
          <w:tab/>
        </w:r>
        <w:r w:rsidR="00874C3D" w:rsidRPr="00EE7527">
          <w:rPr>
            <w:rStyle w:val="Hyperlink"/>
            <w:b/>
            <w:i/>
            <w:noProof/>
            <w:rtl/>
          </w:rPr>
          <w:t>مبادئ عامة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Toc162952198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5</w:t>
        </w:r>
        <w:r w:rsidR="00874C3D">
          <w:rPr>
            <w:noProof/>
            <w:webHidden/>
            <w:rtl/>
          </w:rPr>
          <w:fldChar w:fldCharType="end"/>
        </w:r>
      </w:hyperlink>
    </w:p>
    <w:p w14:paraId="2446CB06" w14:textId="6290302C"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199" w:history="1">
        <w:r w:rsidR="00874C3D" w:rsidRPr="00EE7527">
          <w:rPr>
            <w:rStyle w:val="Hyperlink"/>
            <w:b/>
            <w:i/>
            <w:noProof/>
            <w:rtl/>
          </w:rPr>
          <w:t>المادة 2</w:t>
        </w:r>
        <w:r w:rsidR="00874C3D">
          <w:rPr>
            <w:rStyle w:val="Hyperlink"/>
            <w:b/>
            <w:i/>
            <w:noProof/>
            <w:rtl/>
          </w:rPr>
          <w:tab/>
        </w:r>
        <w:r w:rsidR="00874C3D" w:rsidRPr="00EE7527">
          <w:rPr>
            <w:rStyle w:val="Hyperlink"/>
            <w:b/>
            <w:i/>
            <w:noProof/>
            <w:rtl/>
          </w:rPr>
          <w:t>الطلبات والتصاميم الصناعية التي تطبق عليها هذه المعاهدة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Toc162952199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5</w:t>
        </w:r>
        <w:r w:rsidR="00874C3D">
          <w:rPr>
            <w:noProof/>
            <w:webHidden/>
            <w:rtl/>
          </w:rPr>
          <w:fldChar w:fldCharType="end"/>
        </w:r>
      </w:hyperlink>
    </w:p>
    <w:p w14:paraId="4AE778E0" w14:textId="156C11E3"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0" w:history="1">
        <w:r w:rsidR="00874C3D" w:rsidRPr="00EE7527">
          <w:rPr>
            <w:rStyle w:val="Hyperlink"/>
            <w:b/>
            <w:i/>
            <w:noProof/>
            <w:rtl/>
          </w:rPr>
          <w:t>المادة 3</w:t>
        </w:r>
        <w:r w:rsidR="00874C3D">
          <w:rPr>
            <w:rStyle w:val="Hyperlink"/>
            <w:b/>
            <w:i/>
            <w:noProof/>
            <w:rtl/>
          </w:rPr>
          <w:tab/>
        </w:r>
        <w:r w:rsidR="00874C3D" w:rsidRPr="00EE7527">
          <w:rPr>
            <w:rStyle w:val="Hyperlink"/>
            <w:b/>
            <w:i/>
            <w:noProof/>
            <w:rtl/>
          </w:rPr>
          <w:t>الطلب</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Toc162952200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5</w:t>
        </w:r>
        <w:r w:rsidR="00874C3D">
          <w:rPr>
            <w:noProof/>
            <w:webHidden/>
            <w:rtl/>
          </w:rPr>
          <w:fldChar w:fldCharType="end"/>
        </w:r>
      </w:hyperlink>
    </w:p>
    <w:p w14:paraId="2D14FF18" w14:textId="24A2384A"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1" w:history="1">
        <w:r w:rsidR="00874C3D" w:rsidRPr="00EE7527">
          <w:rPr>
            <w:rStyle w:val="Hyperlink"/>
            <w:b/>
            <w:i/>
            <w:noProof/>
            <w:rtl/>
          </w:rPr>
          <w:t>المادة 4</w:t>
        </w:r>
        <w:r w:rsidR="00874C3D">
          <w:rPr>
            <w:rStyle w:val="Hyperlink"/>
            <w:b/>
            <w:i/>
            <w:noProof/>
            <w:rtl/>
          </w:rPr>
          <w:tab/>
        </w:r>
        <w:r w:rsidR="00874C3D" w:rsidRPr="00EE7527">
          <w:rPr>
            <w:rStyle w:val="Hyperlink"/>
            <w:b/>
            <w:i/>
            <w:noProof/>
            <w:rtl/>
          </w:rPr>
          <w:t>التمثيل وعنوان التبليغ القانوني أو عنوان المراسلة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Toc162952201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6</w:t>
        </w:r>
        <w:r w:rsidR="00874C3D">
          <w:rPr>
            <w:noProof/>
            <w:webHidden/>
            <w:rtl/>
          </w:rPr>
          <w:fldChar w:fldCharType="end"/>
        </w:r>
      </w:hyperlink>
    </w:p>
    <w:p w14:paraId="198B0DC5" w14:textId="17CA8B91"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2" w:history="1">
        <w:r w:rsidR="00874C3D" w:rsidRPr="00EE7527">
          <w:rPr>
            <w:rStyle w:val="Hyperlink"/>
            <w:b/>
            <w:i/>
            <w:noProof/>
            <w:rtl/>
          </w:rPr>
          <w:t>المادة 5</w:t>
        </w:r>
        <w:r w:rsidR="00874C3D">
          <w:rPr>
            <w:rStyle w:val="Hyperlink"/>
            <w:b/>
            <w:i/>
            <w:noProof/>
            <w:rtl/>
          </w:rPr>
          <w:tab/>
        </w:r>
        <w:r w:rsidR="00874C3D" w:rsidRPr="00EE7527">
          <w:rPr>
            <w:rStyle w:val="Hyperlink"/>
            <w:b/>
            <w:i/>
            <w:noProof/>
            <w:rtl/>
          </w:rPr>
          <w:t>تاريخ الإيداع</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Toc162952202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7</w:t>
        </w:r>
        <w:r w:rsidR="00874C3D">
          <w:rPr>
            <w:noProof/>
            <w:webHidden/>
            <w:rtl/>
          </w:rPr>
          <w:fldChar w:fldCharType="end"/>
        </w:r>
      </w:hyperlink>
    </w:p>
    <w:p w14:paraId="069BEE13" w14:textId="0DDB12F8"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3" w:history="1">
        <w:r w:rsidR="00874C3D" w:rsidRPr="00EE7527">
          <w:rPr>
            <w:rStyle w:val="Hyperlink"/>
            <w:b/>
            <w:i/>
            <w:noProof/>
            <w:rtl/>
          </w:rPr>
          <w:t>المادة 6</w:t>
        </w:r>
        <w:r w:rsidR="00874C3D">
          <w:rPr>
            <w:rStyle w:val="Hyperlink"/>
            <w:b/>
            <w:i/>
            <w:noProof/>
            <w:rtl/>
          </w:rPr>
          <w:tab/>
        </w:r>
        <w:r w:rsidR="00874C3D" w:rsidRPr="00EE7527">
          <w:rPr>
            <w:rStyle w:val="Hyperlink"/>
            <w:b/>
            <w:i/>
            <w:noProof/>
            <w:rtl/>
          </w:rPr>
          <w:t>فترة الإمهال للإيداع في حال الكشف</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Toc162952203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8</w:t>
        </w:r>
        <w:r w:rsidR="00874C3D">
          <w:rPr>
            <w:noProof/>
            <w:webHidden/>
            <w:rtl/>
          </w:rPr>
          <w:fldChar w:fldCharType="end"/>
        </w:r>
      </w:hyperlink>
    </w:p>
    <w:p w14:paraId="27090886" w14:textId="7D177061"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4" w:history="1">
        <w:r w:rsidR="00874C3D" w:rsidRPr="00EE7527">
          <w:rPr>
            <w:rStyle w:val="Hyperlink"/>
            <w:b/>
            <w:i/>
            <w:noProof/>
            <w:rtl/>
          </w:rPr>
          <w:t>المادة 7</w:t>
        </w:r>
        <w:r w:rsidR="00874C3D">
          <w:rPr>
            <w:rStyle w:val="Hyperlink"/>
            <w:b/>
            <w:i/>
            <w:noProof/>
            <w:rtl/>
          </w:rPr>
          <w:tab/>
        </w:r>
        <w:r w:rsidR="00874C3D" w:rsidRPr="00EE7527">
          <w:rPr>
            <w:rStyle w:val="Hyperlink"/>
            <w:b/>
            <w:i/>
            <w:noProof/>
            <w:rtl/>
          </w:rPr>
          <w:t>شرط إيداع الطلب باسم المبتكر</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Toc162952204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9</w:t>
        </w:r>
        <w:r w:rsidR="00874C3D">
          <w:rPr>
            <w:noProof/>
            <w:webHidden/>
            <w:rtl/>
          </w:rPr>
          <w:fldChar w:fldCharType="end"/>
        </w:r>
      </w:hyperlink>
    </w:p>
    <w:p w14:paraId="2098CA4F" w14:textId="508CB202"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5" w:history="1">
        <w:r w:rsidR="00874C3D" w:rsidRPr="00EE7527">
          <w:rPr>
            <w:rStyle w:val="Hyperlink"/>
            <w:b/>
            <w:i/>
            <w:noProof/>
            <w:rtl/>
          </w:rPr>
          <w:t>المادة 8</w:t>
        </w:r>
        <w:r w:rsidR="00874C3D">
          <w:rPr>
            <w:rStyle w:val="Hyperlink"/>
            <w:b/>
            <w:i/>
            <w:noProof/>
            <w:rtl/>
          </w:rPr>
          <w:tab/>
        </w:r>
        <w:r w:rsidR="00874C3D" w:rsidRPr="00EE7527">
          <w:rPr>
            <w:rStyle w:val="Hyperlink"/>
            <w:b/>
            <w:i/>
            <w:noProof/>
            <w:rtl/>
          </w:rPr>
          <w:t>تعديل طلب يحتوي على  أكثر من تصميم صناعي واحد أو تقسيمه</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Toc162952205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9</w:t>
        </w:r>
        <w:r w:rsidR="00874C3D">
          <w:rPr>
            <w:noProof/>
            <w:webHidden/>
            <w:rtl/>
          </w:rPr>
          <w:fldChar w:fldCharType="end"/>
        </w:r>
      </w:hyperlink>
    </w:p>
    <w:p w14:paraId="2095F312" w14:textId="34B2CCAF"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6" w:history="1">
        <w:r w:rsidR="00874C3D" w:rsidRPr="00EE7527">
          <w:rPr>
            <w:rStyle w:val="Hyperlink"/>
            <w:b/>
            <w:i/>
            <w:noProof/>
            <w:rtl/>
          </w:rPr>
          <w:t>المادة 9</w:t>
        </w:r>
        <w:r w:rsidR="00874C3D">
          <w:rPr>
            <w:rStyle w:val="Hyperlink"/>
            <w:b/>
            <w:i/>
            <w:noProof/>
            <w:rtl/>
          </w:rPr>
          <w:tab/>
        </w:r>
        <w:r w:rsidR="00874C3D" w:rsidRPr="00EE7527">
          <w:rPr>
            <w:rStyle w:val="Hyperlink"/>
            <w:b/>
            <w:i/>
            <w:noProof/>
            <w:rtl/>
          </w:rPr>
          <w:t>نشر التصميم الصناعي</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Toc162952206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10</w:t>
        </w:r>
        <w:r w:rsidR="00874C3D">
          <w:rPr>
            <w:noProof/>
            <w:webHidden/>
            <w:rtl/>
          </w:rPr>
          <w:fldChar w:fldCharType="end"/>
        </w:r>
      </w:hyperlink>
    </w:p>
    <w:p w14:paraId="339AC01F" w14:textId="26503F11"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7" w:history="1">
        <w:r w:rsidR="00874C3D" w:rsidRPr="00EE7527">
          <w:rPr>
            <w:rStyle w:val="Hyperlink"/>
            <w:b/>
            <w:i/>
            <w:noProof/>
            <w:rtl/>
          </w:rPr>
          <w:t>[المادة 9</w:t>
        </w:r>
        <w:r w:rsidR="00874C3D" w:rsidRPr="00EE7527">
          <w:rPr>
            <w:rStyle w:val="Hyperlink"/>
            <w:b/>
            <w:i/>
            <w:noProof/>
            <w:vertAlign w:val="superscript"/>
            <w:rtl/>
          </w:rPr>
          <w:t>(ثانيا)</w:t>
        </w:r>
        <w:r w:rsidR="00874C3D">
          <w:rPr>
            <w:rStyle w:val="Hyperlink"/>
            <w:b/>
            <w:i/>
            <w:noProof/>
            <w:rtl/>
          </w:rPr>
          <w:tab/>
        </w:r>
        <w:r w:rsidR="00874C3D" w:rsidRPr="00EE7527">
          <w:rPr>
            <w:rStyle w:val="Hyperlink"/>
            <w:b/>
            <w:i/>
            <w:noProof/>
            <w:rtl/>
          </w:rPr>
          <w:t>مدة الحماية</w:t>
        </w:r>
        <w:r w:rsidR="00A64A56">
          <w:rPr>
            <w:rStyle w:val="Hyperlink"/>
            <w:rFonts w:hint="cs"/>
            <w:b/>
            <w:i/>
            <w:noProof/>
            <w:rtl/>
          </w:rPr>
          <w:t>]</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Toc162952207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10</w:t>
        </w:r>
        <w:r w:rsidR="00874C3D">
          <w:rPr>
            <w:noProof/>
            <w:webHidden/>
            <w:rtl/>
          </w:rPr>
          <w:fldChar w:fldCharType="end"/>
        </w:r>
      </w:hyperlink>
    </w:p>
    <w:p w14:paraId="52C94325" w14:textId="4F7D73E2"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8" w:history="1">
        <w:r w:rsidR="00874C3D" w:rsidRPr="00EE7527">
          <w:rPr>
            <w:rStyle w:val="Hyperlink"/>
            <w:b/>
            <w:i/>
            <w:noProof/>
            <w:rtl/>
          </w:rPr>
          <w:t>[المادة 9</w:t>
        </w:r>
        <w:r w:rsidR="00874C3D" w:rsidRPr="00EE7527">
          <w:rPr>
            <w:rStyle w:val="Hyperlink"/>
            <w:b/>
            <w:i/>
            <w:noProof/>
            <w:vertAlign w:val="superscript"/>
            <w:rtl/>
          </w:rPr>
          <w:t>(ثالثا)</w:t>
        </w:r>
        <w:r w:rsidR="00874C3D">
          <w:rPr>
            <w:rStyle w:val="Hyperlink"/>
            <w:b/>
            <w:i/>
            <w:noProof/>
            <w:rtl/>
          </w:rPr>
          <w:tab/>
        </w:r>
        <w:r w:rsidR="00874C3D" w:rsidRPr="00EE7527">
          <w:rPr>
            <w:rStyle w:val="Hyperlink"/>
            <w:b/>
            <w:i/>
            <w:noProof/>
            <w:rtl/>
          </w:rPr>
          <w:t>نظام التصاميم الصناعية الإلكتروني</w:t>
        </w:r>
        <w:r w:rsidR="00A64A56">
          <w:rPr>
            <w:rStyle w:val="Hyperlink"/>
            <w:rFonts w:hint="cs"/>
            <w:b/>
            <w:i/>
            <w:noProof/>
            <w:rtl/>
          </w:rPr>
          <w:t>]</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Toc162952208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10</w:t>
        </w:r>
        <w:r w:rsidR="00874C3D">
          <w:rPr>
            <w:noProof/>
            <w:webHidden/>
            <w:rtl/>
          </w:rPr>
          <w:fldChar w:fldCharType="end"/>
        </w:r>
      </w:hyperlink>
    </w:p>
    <w:p w14:paraId="0E21D323" w14:textId="374C2069"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09" w:history="1">
        <w:r w:rsidR="00874C3D" w:rsidRPr="00EE7527">
          <w:rPr>
            <w:rStyle w:val="Hyperlink"/>
            <w:b/>
            <w:i/>
            <w:noProof/>
            <w:rtl/>
          </w:rPr>
          <w:t>[المادة 9</w:t>
        </w:r>
        <w:r w:rsidR="00874C3D" w:rsidRPr="00EE7527">
          <w:rPr>
            <w:rStyle w:val="Hyperlink"/>
            <w:b/>
            <w:i/>
            <w:noProof/>
            <w:vertAlign w:val="superscript"/>
            <w:rtl/>
          </w:rPr>
          <w:t>(رابعا)</w:t>
        </w:r>
        <w:r w:rsidR="00874C3D">
          <w:rPr>
            <w:rStyle w:val="Hyperlink"/>
            <w:b/>
            <w:i/>
            <w:noProof/>
            <w:rtl/>
          </w:rPr>
          <w:tab/>
        </w:r>
        <w:r w:rsidR="00874C3D" w:rsidRPr="00EE7527">
          <w:rPr>
            <w:rStyle w:val="Hyperlink"/>
            <w:b/>
            <w:i/>
            <w:noProof/>
            <w:rtl/>
          </w:rPr>
          <w:t>نظام التصاميم الصناعية الإلكتروني</w:t>
        </w:r>
        <w:r w:rsidR="00A64A56">
          <w:rPr>
            <w:rStyle w:val="Hyperlink"/>
            <w:rFonts w:hint="cs"/>
            <w:b/>
            <w:i/>
            <w:noProof/>
            <w:rtl/>
          </w:rPr>
          <w:t>]</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Toc162952209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11</w:t>
        </w:r>
        <w:r w:rsidR="00874C3D">
          <w:rPr>
            <w:noProof/>
            <w:webHidden/>
            <w:rtl/>
          </w:rPr>
          <w:fldChar w:fldCharType="end"/>
        </w:r>
      </w:hyperlink>
    </w:p>
    <w:p w14:paraId="42ADA062" w14:textId="78EC2B1B"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0" w:history="1">
        <w:r w:rsidR="00874C3D" w:rsidRPr="00EE7527">
          <w:rPr>
            <w:rStyle w:val="Hyperlink"/>
            <w:b/>
            <w:i/>
            <w:noProof/>
            <w:rtl/>
          </w:rPr>
          <w:t>[المادة 9</w:t>
        </w:r>
        <w:r w:rsidR="00874C3D" w:rsidRPr="00EE7527">
          <w:rPr>
            <w:rStyle w:val="Hyperlink"/>
            <w:b/>
            <w:i/>
            <w:noProof/>
            <w:vertAlign w:val="superscript"/>
            <w:rtl/>
          </w:rPr>
          <w:t>(خامسا)</w:t>
        </w:r>
        <w:r w:rsidR="00874C3D">
          <w:rPr>
            <w:rStyle w:val="Hyperlink"/>
            <w:b/>
            <w:i/>
            <w:noProof/>
            <w:rtl/>
          </w:rPr>
          <w:tab/>
        </w:r>
        <w:r w:rsidR="00874C3D" w:rsidRPr="00EE7527">
          <w:rPr>
            <w:rStyle w:val="Hyperlink"/>
            <w:b/>
            <w:i/>
            <w:noProof/>
            <w:rtl/>
          </w:rPr>
          <w:t>الاستثناءات الخاصة بقواعد بيانات التصاميم المتاحة للجمهور</w:t>
        </w:r>
        <w:r w:rsidR="00A64A56">
          <w:rPr>
            <w:rStyle w:val="Hyperlink"/>
            <w:rFonts w:hint="cs"/>
            <w:b/>
            <w:i/>
            <w:noProof/>
            <w:rtl/>
          </w:rPr>
          <w:t>]</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Toc162952210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11</w:t>
        </w:r>
        <w:r w:rsidR="00874C3D">
          <w:rPr>
            <w:noProof/>
            <w:webHidden/>
            <w:rtl/>
          </w:rPr>
          <w:fldChar w:fldCharType="end"/>
        </w:r>
      </w:hyperlink>
    </w:p>
    <w:p w14:paraId="19EEB20F" w14:textId="54887680"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1" w:history="1">
        <w:r w:rsidR="00874C3D" w:rsidRPr="00EE7527">
          <w:rPr>
            <w:rStyle w:val="Hyperlink"/>
            <w:b/>
            <w:i/>
            <w:noProof/>
            <w:rtl/>
          </w:rPr>
          <w:t>المادة 10</w:t>
        </w:r>
        <w:r w:rsidR="00874C3D">
          <w:rPr>
            <w:rStyle w:val="Hyperlink"/>
            <w:b/>
            <w:i/>
            <w:noProof/>
            <w:rtl/>
          </w:rPr>
          <w:tab/>
        </w:r>
        <w:r w:rsidR="00874C3D" w:rsidRPr="00EE7527">
          <w:rPr>
            <w:rStyle w:val="Hyperlink"/>
            <w:b/>
            <w:i/>
            <w:noProof/>
            <w:rtl/>
          </w:rPr>
          <w:t>التبليغات</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Toc162952211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11</w:t>
        </w:r>
        <w:r w:rsidR="00874C3D">
          <w:rPr>
            <w:noProof/>
            <w:webHidden/>
            <w:rtl/>
          </w:rPr>
          <w:fldChar w:fldCharType="end"/>
        </w:r>
      </w:hyperlink>
    </w:p>
    <w:p w14:paraId="7531B6D9" w14:textId="57B22F56"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2" w:history="1">
        <w:r w:rsidR="00874C3D" w:rsidRPr="00EE7527">
          <w:rPr>
            <w:rStyle w:val="Hyperlink"/>
            <w:b/>
            <w:i/>
            <w:noProof/>
            <w:rtl/>
          </w:rPr>
          <w:t>المادة 11</w:t>
        </w:r>
        <w:r w:rsidR="00874C3D">
          <w:rPr>
            <w:rStyle w:val="Hyperlink"/>
            <w:b/>
            <w:i/>
            <w:noProof/>
            <w:rtl/>
          </w:rPr>
          <w:tab/>
        </w:r>
        <w:r w:rsidR="00874C3D" w:rsidRPr="00EE7527">
          <w:rPr>
            <w:rStyle w:val="Hyperlink"/>
            <w:b/>
            <w:i/>
            <w:noProof/>
            <w:rtl/>
          </w:rPr>
          <w:t>التجديد</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Toc162952212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12</w:t>
        </w:r>
        <w:r w:rsidR="00874C3D">
          <w:rPr>
            <w:noProof/>
            <w:webHidden/>
            <w:rtl/>
          </w:rPr>
          <w:fldChar w:fldCharType="end"/>
        </w:r>
      </w:hyperlink>
    </w:p>
    <w:p w14:paraId="0F409507" w14:textId="57FC39B5"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3" w:history="1">
        <w:r w:rsidR="00874C3D" w:rsidRPr="00EE7527">
          <w:rPr>
            <w:rStyle w:val="Hyperlink"/>
            <w:b/>
            <w:i/>
            <w:noProof/>
            <w:rtl/>
          </w:rPr>
          <w:t>المادة 12</w:t>
        </w:r>
        <w:r w:rsidR="00874C3D">
          <w:rPr>
            <w:rStyle w:val="Hyperlink"/>
            <w:b/>
            <w:i/>
            <w:noProof/>
            <w:rtl/>
          </w:rPr>
          <w:tab/>
        </w:r>
        <w:r w:rsidR="00874C3D" w:rsidRPr="00EE7527">
          <w:rPr>
            <w:rStyle w:val="Hyperlink"/>
            <w:b/>
            <w:i/>
            <w:noProof/>
            <w:rtl/>
          </w:rPr>
          <w:t>وقف الإجراءات المتعلقة بالمهل</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Toc162952213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12</w:t>
        </w:r>
        <w:r w:rsidR="00874C3D">
          <w:rPr>
            <w:noProof/>
            <w:webHidden/>
            <w:rtl/>
          </w:rPr>
          <w:fldChar w:fldCharType="end"/>
        </w:r>
      </w:hyperlink>
    </w:p>
    <w:p w14:paraId="3BA1DA20" w14:textId="212B17E8"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4" w:history="1">
        <w:r w:rsidR="00874C3D" w:rsidRPr="00EE7527">
          <w:rPr>
            <w:rStyle w:val="Hyperlink"/>
            <w:b/>
            <w:i/>
            <w:noProof/>
            <w:rtl/>
          </w:rPr>
          <w:t>المادة 13</w:t>
        </w:r>
        <w:r w:rsidR="00874C3D">
          <w:rPr>
            <w:rStyle w:val="Hyperlink"/>
            <w:b/>
            <w:i/>
            <w:noProof/>
            <w:rtl/>
          </w:rPr>
          <w:tab/>
        </w:r>
        <w:r w:rsidR="00874C3D" w:rsidRPr="00EE7527">
          <w:rPr>
            <w:rStyle w:val="Hyperlink"/>
            <w:b/>
            <w:i/>
            <w:noProof/>
            <w:rtl/>
          </w:rPr>
          <w:t>رد الحقوق بعد أن يتضح للمكتب وجود العناية اللازمة أو انعدام القصد</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Toc162952214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13</w:t>
        </w:r>
        <w:r w:rsidR="00874C3D">
          <w:rPr>
            <w:noProof/>
            <w:webHidden/>
            <w:rtl/>
          </w:rPr>
          <w:fldChar w:fldCharType="end"/>
        </w:r>
      </w:hyperlink>
    </w:p>
    <w:p w14:paraId="4B39DA63" w14:textId="06E7289E"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5" w:history="1">
        <w:r w:rsidR="00874C3D" w:rsidRPr="00EE7527">
          <w:rPr>
            <w:rStyle w:val="Hyperlink"/>
            <w:b/>
            <w:i/>
            <w:noProof/>
            <w:rtl/>
          </w:rPr>
          <w:t>المادة 14</w:t>
        </w:r>
        <w:r w:rsidR="00874C3D">
          <w:rPr>
            <w:rStyle w:val="Hyperlink"/>
            <w:b/>
            <w:i/>
            <w:noProof/>
            <w:rtl/>
          </w:rPr>
          <w:tab/>
        </w:r>
        <w:r w:rsidR="00874C3D" w:rsidRPr="00EE7527">
          <w:rPr>
            <w:rStyle w:val="Hyperlink"/>
            <w:b/>
            <w:i/>
            <w:noProof/>
            <w:rtl/>
          </w:rPr>
          <w:t>تصحيح المطالبة بالأولوية أو إضافتها ورد حق الأولوية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Toc162952215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14</w:t>
        </w:r>
        <w:r w:rsidR="00874C3D">
          <w:rPr>
            <w:noProof/>
            <w:webHidden/>
            <w:rtl/>
          </w:rPr>
          <w:fldChar w:fldCharType="end"/>
        </w:r>
      </w:hyperlink>
    </w:p>
    <w:p w14:paraId="057BDCDD" w14:textId="1257BBA1"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6" w:history="1">
        <w:r w:rsidR="00874C3D" w:rsidRPr="00EE7527">
          <w:rPr>
            <w:rStyle w:val="Hyperlink"/>
            <w:b/>
            <w:i/>
            <w:noProof/>
            <w:rtl/>
          </w:rPr>
          <w:t>[المادة 14</w:t>
        </w:r>
        <w:r w:rsidR="00874C3D" w:rsidRPr="00EE7527">
          <w:rPr>
            <w:rStyle w:val="Hyperlink"/>
            <w:b/>
            <w:i/>
            <w:noProof/>
            <w:vertAlign w:val="superscript"/>
            <w:rtl/>
          </w:rPr>
          <w:t>(ثانيا)</w:t>
        </w:r>
        <w:r w:rsidR="00874C3D">
          <w:rPr>
            <w:rStyle w:val="Hyperlink"/>
            <w:b/>
            <w:i/>
            <w:noProof/>
            <w:rtl/>
          </w:rPr>
          <w:tab/>
        </w:r>
        <w:r w:rsidR="00874C3D" w:rsidRPr="00EE7527">
          <w:rPr>
            <w:rStyle w:val="Hyperlink"/>
            <w:b/>
            <w:i/>
            <w:noProof/>
            <w:rtl/>
          </w:rPr>
          <w:t>التبادل الإلكتروني لوثائق الأولوية</w:t>
        </w:r>
        <w:r w:rsidR="00A64A56">
          <w:rPr>
            <w:rStyle w:val="Hyperlink"/>
            <w:rFonts w:hint="cs"/>
            <w:b/>
            <w:i/>
            <w:noProof/>
            <w:rtl/>
          </w:rPr>
          <w:t>]</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Toc162952216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14</w:t>
        </w:r>
        <w:r w:rsidR="00874C3D">
          <w:rPr>
            <w:noProof/>
            <w:webHidden/>
            <w:rtl/>
          </w:rPr>
          <w:fldChar w:fldCharType="end"/>
        </w:r>
      </w:hyperlink>
    </w:p>
    <w:p w14:paraId="7BD4B60A" w14:textId="076AD9E9"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7" w:history="1">
        <w:r w:rsidR="00874C3D" w:rsidRPr="00EE7527">
          <w:rPr>
            <w:rStyle w:val="Hyperlink"/>
            <w:b/>
            <w:i/>
            <w:noProof/>
            <w:rtl/>
          </w:rPr>
          <w:t>المادة 15</w:t>
        </w:r>
        <w:r w:rsidR="00874C3D">
          <w:rPr>
            <w:rStyle w:val="Hyperlink"/>
            <w:b/>
            <w:i/>
            <w:noProof/>
            <w:rtl/>
          </w:rPr>
          <w:tab/>
        </w:r>
        <w:r w:rsidR="00874C3D" w:rsidRPr="00EE7527">
          <w:rPr>
            <w:rStyle w:val="Hyperlink"/>
            <w:b/>
            <w:i/>
            <w:noProof/>
            <w:rtl/>
          </w:rPr>
          <w:t>التماس لتدوين ترخيص أو تأمين عيني</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Toc162952217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14</w:t>
        </w:r>
        <w:r w:rsidR="00874C3D">
          <w:rPr>
            <w:noProof/>
            <w:webHidden/>
            <w:rtl/>
          </w:rPr>
          <w:fldChar w:fldCharType="end"/>
        </w:r>
      </w:hyperlink>
    </w:p>
    <w:p w14:paraId="2A58A0D5" w14:textId="3D4105E6"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8" w:history="1">
        <w:r w:rsidR="00874C3D" w:rsidRPr="00EE7527">
          <w:rPr>
            <w:rStyle w:val="Hyperlink"/>
            <w:b/>
            <w:i/>
            <w:noProof/>
            <w:rtl/>
          </w:rPr>
          <w:t>المادة 16</w:t>
        </w:r>
        <w:r w:rsidR="00874C3D">
          <w:rPr>
            <w:rStyle w:val="Hyperlink"/>
            <w:b/>
            <w:i/>
            <w:noProof/>
            <w:rtl/>
          </w:rPr>
          <w:tab/>
        </w:r>
        <w:r w:rsidR="00874C3D" w:rsidRPr="00EE7527">
          <w:rPr>
            <w:rStyle w:val="Hyperlink"/>
            <w:b/>
            <w:i/>
            <w:noProof/>
            <w:rtl/>
          </w:rPr>
          <w:t>التماس لتعديل تدوين ترخيص أو تأمين عيني أو إلغائه</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Toc162952218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15</w:t>
        </w:r>
        <w:r w:rsidR="00874C3D">
          <w:rPr>
            <w:noProof/>
            <w:webHidden/>
            <w:rtl/>
          </w:rPr>
          <w:fldChar w:fldCharType="end"/>
        </w:r>
      </w:hyperlink>
    </w:p>
    <w:p w14:paraId="251EE751" w14:textId="5CBD25BA"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19" w:history="1">
        <w:r w:rsidR="00874C3D" w:rsidRPr="00EE7527">
          <w:rPr>
            <w:rStyle w:val="Hyperlink"/>
            <w:b/>
            <w:i/>
            <w:noProof/>
            <w:rtl/>
          </w:rPr>
          <w:t>المادة 17</w:t>
        </w:r>
        <w:r w:rsidR="00874C3D">
          <w:rPr>
            <w:rStyle w:val="Hyperlink"/>
            <w:b/>
            <w:i/>
            <w:noProof/>
            <w:rtl/>
          </w:rPr>
          <w:tab/>
        </w:r>
        <w:r w:rsidR="00874C3D" w:rsidRPr="00EE7527">
          <w:rPr>
            <w:rStyle w:val="Hyperlink"/>
            <w:b/>
            <w:i/>
            <w:noProof/>
            <w:rtl/>
          </w:rPr>
          <w:t>الآثار المترتبة على عدم تدوين الترخيص</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Toc162952219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15</w:t>
        </w:r>
        <w:r w:rsidR="00874C3D">
          <w:rPr>
            <w:noProof/>
            <w:webHidden/>
            <w:rtl/>
          </w:rPr>
          <w:fldChar w:fldCharType="end"/>
        </w:r>
      </w:hyperlink>
    </w:p>
    <w:p w14:paraId="2D9CE365" w14:textId="2083036F"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0" w:history="1">
        <w:r w:rsidR="00874C3D" w:rsidRPr="00EE7527">
          <w:rPr>
            <w:rStyle w:val="Hyperlink"/>
            <w:b/>
            <w:i/>
            <w:noProof/>
            <w:rtl/>
          </w:rPr>
          <w:t>المادة 18</w:t>
        </w:r>
        <w:r w:rsidR="00874C3D">
          <w:rPr>
            <w:rStyle w:val="Hyperlink"/>
            <w:b/>
            <w:i/>
            <w:noProof/>
            <w:rtl/>
          </w:rPr>
          <w:tab/>
        </w:r>
        <w:r w:rsidR="00874C3D" w:rsidRPr="00EE7527">
          <w:rPr>
            <w:rStyle w:val="Hyperlink"/>
            <w:b/>
            <w:i/>
            <w:noProof/>
            <w:rtl/>
          </w:rPr>
          <w:t>بيان الترخيص</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Toc162952220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15</w:t>
        </w:r>
        <w:r w:rsidR="00874C3D">
          <w:rPr>
            <w:noProof/>
            <w:webHidden/>
            <w:rtl/>
          </w:rPr>
          <w:fldChar w:fldCharType="end"/>
        </w:r>
      </w:hyperlink>
    </w:p>
    <w:p w14:paraId="76CC72C7" w14:textId="1D8E997D"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1" w:history="1">
        <w:r w:rsidR="00874C3D" w:rsidRPr="00EE7527">
          <w:rPr>
            <w:rStyle w:val="Hyperlink"/>
            <w:b/>
            <w:i/>
            <w:noProof/>
            <w:rtl/>
          </w:rPr>
          <w:t>المادة 19</w:t>
        </w:r>
        <w:r w:rsidR="00874C3D">
          <w:rPr>
            <w:rStyle w:val="Hyperlink"/>
            <w:b/>
            <w:i/>
            <w:noProof/>
            <w:rtl/>
          </w:rPr>
          <w:tab/>
        </w:r>
        <w:r w:rsidR="00874C3D" w:rsidRPr="00EE7527">
          <w:rPr>
            <w:rStyle w:val="Hyperlink"/>
            <w:b/>
            <w:i/>
            <w:noProof/>
            <w:rtl/>
          </w:rPr>
          <w:t>التماس تدوين تغيير في الملكية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Toc162952221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16</w:t>
        </w:r>
        <w:r w:rsidR="00874C3D">
          <w:rPr>
            <w:noProof/>
            <w:webHidden/>
            <w:rtl/>
          </w:rPr>
          <w:fldChar w:fldCharType="end"/>
        </w:r>
      </w:hyperlink>
    </w:p>
    <w:p w14:paraId="1C5C3B60" w14:textId="65060AFE"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2" w:history="1">
        <w:r w:rsidR="00874C3D" w:rsidRPr="00EE7527">
          <w:rPr>
            <w:rStyle w:val="Hyperlink"/>
            <w:b/>
            <w:i/>
            <w:noProof/>
            <w:rtl/>
          </w:rPr>
          <w:t>المادة 20</w:t>
        </w:r>
        <w:r w:rsidR="00874C3D">
          <w:rPr>
            <w:rStyle w:val="Hyperlink"/>
            <w:b/>
            <w:i/>
            <w:noProof/>
            <w:rtl/>
          </w:rPr>
          <w:tab/>
        </w:r>
        <w:r w:rsidR="00874C3D" w:rsidRPr="00EE7527">
          <w:rPr>
            <w:rStyle w:val="Hyperlink"/>
            <w:b/>
            <w:i/>
            <w:noProof/>
            <w:rtl/>
          </w:rPr>
          <w:t>تغييرات في الأسماء أو العناوين</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Toc162952222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16</w:t>
        </w:r>
        <w:r w:rsidR="00874C3D">
          <w:rPr>
            <w:noProof/>
            <w:webHidden/>
            <w:rtl/>
          </w:rPr>
          <w:fldChar w:fldCharType="end"/>
        </w:r>
      </w:hyperlink>
    </w:p>
    <w:p w14:paraId="195E87C0" w14:textId="38F9B076"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3" w:history="1">
        <w:r w:rsidR="00874C3D" w:rsidRPr="00EE7527">
          <w:rPr>
            <w:rStyle w:val="Hyperlink"/>
            <w:b/>
            <w:i/>
            <w:noProof/>
            <w:rtl/>
          </w:rPr>
          <w:t>المادة 21</w:t>
        </w:r>
        <w:r w:rsidR="00874C3D">
          <w:rPr>
            <w:rStyle w:val="Hyperlink"/>
            <w:b/>
            <w:i/>
            <w:noProof/>
            <w:rtl/>
          </w:rPr>
          <w:tab/>
        </w:r>
        <w:r w:rsidR="00874C3D" w:rsidRPr="00EE7527">
          <w:rPr>
            <w:rStyle w:val="Hyperlink"/>
            <w:b/>
            <w:i/>
            <w:noProof/>
            <w:rtl/>
          </w:rPr>
          <w:t>تصحيح خطأ</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Toc162952223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17</w:t>
        </w:r>
        <w:r w:rsidR="00874C3D">
          <w:rPr>
            <w:noProof/>
            <w:webHidden/>
            <w:rtl/>
          </w:rPr>
          <w:fldChar w:fldCharType="end"/>
        </w:r>
      </w:hyperlink>
    </w:p>
    <w:p w14:paraId="5A8A9B3A" w14:textId="36581C56"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4" w:history="1">
        <w:r w:rsidR="00874C3D" w:rsidRPr="00EE7527">
          <w:rPr>
            <w:rStyle w:val="Hyperlink"/>
            <w:b/>
            <w:i/>
            <w:noProof/>
            <w:rtl/>
          </w:rPr>
          <w:t>[[المادة 22] [قرار]</w:t>
        </w:r>
        <w:r w:rsidR="00874C3D">
          <w:rPr>
            <w:rStyle w:val="Hyperlink"/>
            <w:b/>
            <w:i/>
            <w:noProof/>
            <w:rtl/>
          </w:rPr>
          <w:tab/>
        </w:r>
        <w:r w:rsidR="00874C3D" w:rsidRPr="00EE7527">
          <w:rPr>
            <w:rStyle w:val="Hyperlink"/>
            <w:b/>
            <w:i/>
            <w:noProof/>
            <w:rtl/>
          </w:rPr>
          <w:t>المساعدة التقنية وتكوين الكفاءات</w:t>
        </w:r>
        <w:r w:rsidR="00A64A56">
          <w:rPr>
            <w:rStyle w:val="Hyperlink"/>
            <w:rFonts w:hint="cs"/>
            <w:b/>
            <w:i/>
            <w:noProof/>
            <w:rtl/>
          </w:rPr>
          <w:t>]</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Toc162952224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18</w:t>
        </w:r>
        <w:r w:rsidR="00874C3D">
          <w:rPr>
            <w:noProof/>
            <w:webHidden/>
            <w:rtl/>
          </w:rPr>
          <w:fldChar w:fldCharType="end"/>
        </w:r>
      </w:hyperlink>
      <w:r w:rsidR="00A64A56" w:rsidRPr="00A64A56">
        <w:rPr>
          <w:rStyle w:val="Hyperlink"/>
          <w:rFonts w:hint="cs"/>
          <w:noProof/>
          <w:color w:val="auto"/>
          <w:u w:val="none"/>
          <w:rtl/>
        </w:rPr>
        <w:t>]</w:t>
      </w:r>
    </w:p>
    <w:p w14:paraId="1271EF0B" w14:textId="417FF3EC"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5" w:history="1">
        <w:r w:rsidR="00874C3D" w:rsidRPr="00EE7527">
          <w:rPr>
            <w:rStyle w:val="Hyperlink"/>
            <w:b/>
            <w:i/>
            <w:noProof/>
            <w:rtl/>
          </w:rPr>
          <w:t>المادة 23</w:t>
        </w:r>
        <w:r w:rsidR="00874C3D">
          <w:rPr>
            <w:rStyle w:val="Hyperlink"/>
            <w:b/>
            <w:i/>
            <w:noProof/>
            <w:rtl/>
          </w:rPr>
          <w:tab/>
        </w:r>
        <w:r w:rsidR="00874C3D" w:rsidRPr="00EE7527">
          <w:rPr>
            <w:rStyle w:val="Hyperlink"/>
            <w:b/>
            <w:i/>
            <w:noProof/>
            <w:rtl/>
          </w:rPr>
          <w:t>اللائحة التنفيذية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Toc162952225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18</w:t>
        </w:r>
        <w:r w:rsidR="00874C3D">
          <w:rPr>
            <w:noProof/>
            <w:webHidden/>
            <w:rtl/>
          </w:rPr>
          <w:fldChar w:fldCharType="end"/>
        </w:r>
      </w:hyperlink>
    </w:p>
    <w:p w14:paraId="37EC2CD9" w14:textId="475DA803"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6" w:history="1">
        <w:r w:rsidR="00874C3D" w:rsidRPr="00EE7527">
          <w:rPr>
            <w:rStyle w:val="Hyperlink"/>
            <w:b/>
            <w:i/>
            <w:noProof/>
            <w:rtl/>
          </w:rPr>
          <w:t>المادة 24</w:t>
        </w:r>
        <w:r w:rsidR="00874C3D">
          <w:rPr>
            <w:rStyle w:val="Hyperlink"/>
            <w:b/>
            <w:i/>
            <w:noProof/>
            <w:rtl/>
          </w:rPr>
          <w:tab/>
        </w:r>
        <w:r w:rsidR="00874C3D" w:rsidRPr="00EE7527">
          <w:rPr>
            <w:rStyle w:val="Hyperlink"/>
            <w:b/>
            <w:i/>
            <w:noProof/>
            <w:rtl/>
          </w:rPr>
          <w:t>الجمعية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Toc162952226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19</w:t>
        </w:r>
        <w:r w:rsidR="00874C3D">
          <w:rPr>
            <w:noProof/>
            <w:webHidden/>
            <w:rtl/>
          </w:rPr>
          <w:fldChar w:fldCharType="end"/>
        </w:r>
      </w:hyperlink>
    </w:p>
    <w:p w14:paraId="7A814EFB" w14:textId="78B2103A"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7" w:history="1">
        <w:r w:rsidR="00874C3D" w:rsidRPr="00EE7527">
          <w:rPr>
            <w:rStyle w:val="Hyperlink"/>
            <w:b/>
            <w:i/>
            <w:noProof/>
            <w:rtl/>
          </w:rPr>
          <w:t>المادة 25</w:t>
        </w:r>
        <w:r w:rsidR="00874C3D">
          <w:rPr>
            <w:rStyle w:val="Hyperlink"/>
            <w:b/>
            <w:i/>
            <w:noProof/>
            <w:rtl/>
          </w:rPr>
          <w:tab/>
        </w:r>
        <w:r w:rsidR="00874C3D" w:rsidRPr="00EE7527">
          <w:rPr>
            <w:rStyle w:val="Hyperlink"/>
            <w:b/>
            <w:i/>
            <w:noProof/>
            <w:rtl/>
          </w:rPr>
          <w:t>المكتب الدولي</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Toc162952227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20</w:t>
        </w:r>
        <w:r w:rsidR="00874C3D">
          <w:rPr>
            <w:noProof/>
            <w:webHidden/>
            <w:rtl/>
          </w:rPr>
          <w:fldChar w:fldCharType="end"/>
        </w:r>
      </w:hyperlink>
    </w:p>
    <w:p w14:paraId="4DBFDE55" w14:textId="43B305C4"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8" w:history="1">
        <w:r w:rsidR="00874C3D" w:rsidRPr="00EE7527">
          <w:rPr>
            <w:rStyle w:val="Hyperlink"/>
            <w:b/>
            <w:i/>
            <w:noProof/>
            <w:rtl/>
          </w:rPr>
          <w:t>المادة 26</w:t>
        </w:r>
        <w:r w:rsidR="00874C3D">
          <w:rPr>
            <w:rStyle w:val="Hyperlink"/>
            <w:b/>
            <w:i/>
            <w:noProof/>
            <w:rtl/>
          </w:rPr>
          <w:tab/>
        </w:r>
        <w:r w:rsidR="00874C3D" w:rsidRPr="00EE7527">
          <w:rPr>
            <w:rStyle w:val="Hyperlink"/>
            <w:b/>
            <w:i/>
            <w:noProof/>
            <w:rtl/>
          </w:rPr>
          <w:t>المراجعة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Toc162952228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21</w:t>
        </w:r>
        <w:r w:rsidR="00874C3D">
          <w:rPr>
            <w:noProof/>
            <w:webHidden/>
            <w:rtl/>
          </w:rPr>
          <w:fldChar w:fldCharType="end"/>
        </w:r>
      </w:hyperlink>
    </w:p>
    <w:p w14:paraId="54C13320" w14:textId="76348F95"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29" w:history="1">
        <w:r w:rsidR="00874C3D" w:rsidRPr="00EE7527">
          <w:rPr>
            <w:rStyle w:val="Hyperlink"/>
            <w:b/>
            <w:i/>
            <w:noProof/>
            <w:rtl/>
          </w:rPr>
          <w:t>المادة 27</w:t>
        </w:r>
        <w:r w:rsidR="00874C3D">
          <w:rPr>
            <w:rStyle w:val="Hyperlink"/>
            <w:b/>
            <w:i/>
            <w:noProof/>
            <w:rtl/>
          </w:rPr>
          <w:tab/>
        </w:r>
        <w:r w:rsidR="00874C3D" w:rsidRPr="00EE7527">
          <w:rPr>
            <w:rStyle w:val="Hyperlink"/>
            <w:b/>
            <w:i/>
            <w:noProof/>
            <w:rtl/>
          </w:rPr>
          <w:t>أطراف المعاهدة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Toc162952229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21</w:t>
        </w:r>
        <w:r w:rsidR="00874C3D">
          <w:rPr>
            <w:noProof/>
            <w:webHidden/>
            <w:rtl/>
          </w:rPr>
          <w:fldChar w:fldCharType="end"/>
        </w:r>
      </w:hyperlink>
    </w:p>
    <w:p w14:paraId="12D34113" w14:textId="1632F55D"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30" w:history="1">
        <w:r w:rsidR="00874C3D" w:rsidRPr="00EE7527">
          <w:rPr>
            <w:rStyle w:val="Hyperlink"/>
            <w:b/>
            <w:i/>
            <w:noProof/>
            <w:rtl/>
          </w:rPr>
          <w:t>المادة 28</w:t>
        </w:r>
        <w:r w:rsidR="00874C3D">
          <w:rPr>
            <w:rStyle w:val="Hyperlink"/>
            <w:b/>
            <w:i/>
            <w:noProof/>
            <w:rtl/>
          </w:rPr>
          <w:tab/>
        </w:r>
        <w:r w:rsidR="00874C3D" w:rsidRPr="00EE7527">
          <w:rPr>
            <w:rStyle w:val="Hyperlink"/>
            <w:b/>
            <w:i/>
            <w:noProof/>
            <w:rtl/>
          </w:rPr>
          <w:t>دخول هذه المعاهدة حيز التنفيذ؛ والتاريخ الفعلي للتصديق والانضمام</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Toc162952230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21</w:t>
        </w:r>
        <w:r w:rsidR="00874C3D">
          <w:rPr>
            <w:noProof/>
            <w:webHidden/>
            <w:rtl/>
          </w:rPr>
          <w:fldChar w:fldCharType="end"/>
        </w:r>
      </w:hyperlink>
    </w:p>
    <w:p w14:paraId="4D741F56" w14:textId="7A110679"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31" w:history="1">
        <w:r w:rsidR="00874C3D" w:rsidRPr="00EE7527">
          <w:rPr>
            <w:rStyle w:val="Hyperlink"/>
            <w:b/>
            <w:i/>
            <w:noProof/>
            <w:rtl/>
          </w:rPr>
          <w:t>المادة 29</w:t>
        </w:r>
        <w:r w:rsidR="00874C3D">
          <w:rPr>
            <w:rStyle w:val="Hyperlink"/>
            <w:b/>
            <w:i/>
            <w:noProof/>
            <w:rtl/>
          </w:rPr>
          <w:tab/>
        </w:r>
        <w:r w:rsidR="00874C3D" w:rsidRPr="00EE7527">
          <w:rPr>
            <w:rStyle w:val="Hyperlink"/>
            <w:b/>
            <w:i/>
            <w:noProof/>
            <w:rtl/>
          </w:rPr>
          <w:t>التحفظات</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Toc162952231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22</w:t>
        </w:r>
        <w:r w:rsidR="00874C3D">
          <w:rPr>
            <w:noProof/>
            <w:webHidden/>
            <w:rtl/>
          </w:rPr>
          <w:fldChar w:fldCharType="end"/>
        </w:r>
      </w:hyperlink>
    </w:p>
    <w:p w14:paraId="7AE3113D" w14:textId="335282A9"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32" w:history="1">
        <w:r w:rsidR="00874C3D" w:rsidRPr="00EE7527">
          <w:rPr>
            <w:rStyle w:val="Hyperlink"/>
            <w:b/>
            <w:i/>
            <w:noProof/>
            <w:rtl/>
          </w:rPr>
          <w:t>المادة 30</w:t>
        </w:r>
        <w:r w:rsidR="00A64A56">
          <w:rPr>
            <w:rStyle w:val="Hyperlink"/>
            <w:b/>
            <w:i/>
            <w:noProof/>
            <w:rtl/>
          </w:rPr>
          <w:tab/>
        </w:r>
        <w:r w:rsidR="00874C3D" w:rsidRPr="00EE7527">
          <w:rPr>
            <w:rStyle w:val="Hyperlink"/>
            <w:b/>
            <w:i/>
            <w:noProof/>
            <w:rtl/>
          </w:rPr>
          <w:t>نقض المعاهدة</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Toc162952232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22</w:t>
        </w:r>
        <w:r w:rsidR="00874C3D">
          <w:rPr>
            <w:noProof/>
            <w:webHidden/>
            <w:rtl/>
          </w:rPr>
          <w:fldChar w:fldCharType="end"/>
        </w:r>
      </w:hyperlink>
    </w:p>
    <w:p w14:paraId="741939AF" w14:textId="79677499"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33" w:history="1">
        <w:r w:rsidR="00874C3D" w:rsidRPr="00EE7527">
          <w:rPr>
            <w:rStyle w:val="Hyperlink"/>
            <w:b/>
            <w:i/>
            <w:noProof/>
            <w:rtl/>
          </w:rPr>
          <w:t>المادة 31</w:t>
        </w:r>
        <w:r w:rsidR="00A64A56">
          <w:rPr>
            <w:rStyle w:val="Hyperlink"/>
            <w:b/>
            <w:i/>
            <w:noProof/>
            <w:rtl/>
          </w:rPr>
          <w:tab/>
        </w:r>
        <w:r w:rsidR="00874C3D" w:rsidRPr="00EE7527">
          <w:rPr>
            <w:rStyle w:val="Hyperlink"/>
            <w:b/>
            <w:i/>
            <w:noProof/>
            <w:rtl/>
          </w:rPr>
          <w:t>لغات المعاهدة؛ والتوقيع</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Toc162952233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22</w:t>
        </w:r>
        <w:r w:rsidR="00874C3D">
          <w:rPr>
            <w:noProof/>
            <w:webHidden/>
            <w:rtl/>
          </w:rPr>
          <w:fldChar w:fldCharType="end"/>
        </w:r>
      </w:hyperlink>
    </w:p>
    <w:p w14:paraId="06C6D767" w14:textId="2A0C5909" w:rsidR="00874C3D" w:rsidRDefault="00C2474D" w:rsidP="00874C3D">
      <w:pPr>
        <w:pStyle w:val="TOC2"/>
        <w:rPr>
          <w:rFonts w:asciiTheme="minorHAnsi" w:eastAsiaTheme="minorEastAsia" w:hAnsiTheme="minorHAnsi" w:cstheme="minorBidi"/>
          <w:noProof/>
          <w:kern w:val="2"/>
          <w:rtl/>
          <w:lang w:eastAsia="en-US"/>
          <w14:ligatures w14:val="standardContextual"/>
        </w:rPr>
      </w:pPr>
      <w:hyperlink w:anchor="_Toc162952234" w:history="1">
        <w:r w:rsidR="00874C3D" w:rsidRPr="00EE7527">
          <w:rPr>
            <w:rStyle w:val="Hyperlink"/>
            <w:b/>
            <w:i/>
            <w:noProof/>
            <w:rtl/>
          </w:rPr>
          <w:t>المادة 32</w:t>
        </w:r>
        <w:r w:rsidR="00A64A56">
          <w:rPr>
            <w:rStyle w:val="Hyperlink"/>
            <w:b/>
            <w:i/>
            <w:noProof/>
            <w:rtl/>
          </w:rPr>
          <w:tab/>
        </w:r>
        <w:r w:rsidR="00874C3D" w:rsidRPr="00EE7527">
          <w:rPr>
            <w:rStyle w:val="Hyperlink"/>
            <w:b/>
            <w:i/>
            <w:noProof/>
            <w:rtl/>
          </w:rPr>
          <w:t>أمين الإيداع</w:t>
        </w:r>
        <w:r w:rsidR="00874C3D">
          <w:rPr>
            <w:noProof/>
            <w:webHidden/>
            <w:rtl/>
          </w:rPr>
          <w:tab/>
        </w:r>
        <w:r w:rsidR="00874C3D">
          <w:rPr>
            <w:noProof/>
            <w:webHidden/>
            <w:rtl/>
          </w:rPr>
          <w:fldChar w:fldCharType="begin"/>
        </w:r>
        <w:r w:rsidR="00874C3D">
          <w:rPr>
            <w:noProof/>
            <w:webHidden/>
            <w:rtl/>
          </w:rPr>
          <w:instrText xml:space="preserve"> </w:instrText>
        </w:r>
        <w:r w:rsidR="00874C3D">
          <w:rPr>
            <w:noProof/>
            <w:webHidden/>
          </w:rPr>
          <w:instrText>PAGEREF</w:instrText>
        </w:r>
        <w:r w:rsidR="00874C3D">
          <w:rPr>
            <w:noProof/>
            <w:webHidden/>
            <w:rtl/>
          </w:rPr>
          <w:instrText xml:space="preserve"> _</w:instrText>
        </w:r>
        <w:r w:rsidR="00874C3D">
          <w:rPr>
            <w:noProof/>
            <w:webHidden/>
          </w:rPr>
          <w:instrText>Toc162952234 \h</w:instrText>
        </w:r>
        <w:r w:rsidR="00874C3D">
          <w:rPr>
            <w:noProof/>
            <w:webHidden/>
            <w:rtl/>
          </w:rPr>
          <w:instrText xml:space="preserve"> </w:instrText>
        </w:r>
        <w:r w:rsidR="00874C3D">
          <w:rPr>
            <w:noProof/>
            <w:webHidden/>
            <w:rtl/>
          </w:rPr>
        </w:r>
        <w:r w:rsidR="00874C3D">
          <w:rPr>
            <w:noProof/>
            <w:webHidden/>
            <w:rtl/>
          </w:rPr>
          <w:fldChar w:fldCharType="separate"/>
        </w:r>
        <w:r>
          <w:rPr>
            <w:noProof/>
            <w:webHidden/>
            <w:rtl/>
          </w:rPr>
          <w:t>22</w:t>
        </w:r>
        <w:r w:rsidR="00874C3D">
          <w:rPr>
            <w:noProof/>
            <w:webHidden/>
            <w:rtl/>
          </w:rPr>
          <w:fldChar w:fldCharType="end"/>
        </w:r>
      </w:hyperlink>
    </w:p>
    <w:p w14:paraId="0B651C61" w14:textId="3D37B71A" w:rsidR="00F770E5" w:rsidRPr="00F770E5" w:rsidRDefault="008552F4" w:rsidP="00A64A56">
      <w:pPr>
        <w:spacing w:after="220"/>
        <w:jc w:val="center"/>
        <w:rPr>
          <w:b/>
          <w:bCs/>
          <w:rtl/>
        </w:rPr>
      </w:pPr>
      <w:r>
        <w:rPr>
          <w:sz w:val="24"/>
          <w:szCs w:val="24"/>
          <w:rtl/>
        </w:rPr>
        <w:fldChar w:fldCharType="end"/>
      </w:r>
      <w:r w:rsidR="00F770E5" w:rsidRPr="00F770E5">
        <w:rPr>
          <w:b/>
          <w:bCs/>
          <w:rtl/>
        </w:rPr>
        <w:br w:type="page"/>
      </w:r>
      <w:bookmarkStart w:id="10" w:name="_Toc162952197"/>
      <w:r w:rsidR="00F770E5" w:rsidRPr="00F770E5">
        <w:rPr>
          <w:b/>
          <w:bCs/>
          <w:rtl/>
        </w:rPr>
        <w:lastRenderedPageBreak/>
        <w:t>المادة 1</w:t>
      </w:r>
      <w:r w:rsidR="00F770E5" w:rsidRPr="00F770E5">
        <w:rPr>
          <w:b/>
          <w:bCs/>
          <w:rtl/>
        </w:rPr>
        <w:br/>
        <w:t>التعابير المختصرة</w:t>
      </w:r>
      <w:bookmarkEnd w:id="10"/>
    </w:p>
    <w:p w14:paraId="40FE7288" w14:textId="77777777" w:rsidR="00F770E5" w:rsidRPr="00F770E5" w:rsidRDefault="00F770E5" w:rsidP="00F770E5">
      <w:pPr>
        <w:spacing w:after="220"/>
        <w:rPr>
          <w:rtl/>
        </w:rPr>
      </w:pPr>
      <w:r w:rsidRPr="00F770E5">
        <w:rPr>
          <w:rtl/>
        </w:rPr>
        <w:t xml:space="preserve">لأغراض هذه </w:t>
      </w:r>
      <w:r w:rsidRPr="00F770E5">
        <w:rPr>
          <w:rFonts w:hint="cs"/>
          <w:rtl/>
        </w:rPr>
        <w:t>المعاهدة</w:t>
      </w:r>
      <w:r w:rsidRPr="00F770E5">
        <w:rPr>
          <w:rtl/>
        </w:rPr>
        <w:t>، وما لم يذكر خلاف ذلك صراحة:</w:t>
      </w:r>
    </w:p>
    <w:p w14:paraId="7C7C9535" w14:textId="77777777" w:rsidR="00F770E5" w:rsidRPr="00F770E5" w:rsidRDefault="00F770E5" w:rsidP="00F770E5">
      <w:pPr>
        <w:spacing w:after="220"/>
        <w:ind w:left="-1" w:firstLine="1134"/>
        <w:rPr>
          <w:rtl/>
        </w:rPr>
      </w:pPr>
      <w:r w:rsidRPr="00F770E5">
        <w:rPr>
          <w:rFonts w:hint="cs"/>
          <w:rtl/>
        </w:rPr>
        <w:t>"1"</w:t>
      </w:r>
      <w:r w:rsidRPr="00F770E5">
        <w:rPr>
          <w:rFonts w:hint="cs"/>
          <w:rtl/>
        </w:rPr>
        <w:tab/>
      </w:r>
      <w:r w:rsidRPr="00F770E5">
        <w:rPr>
          <w:rtl/>
        </w:rPr>
        <w:t>تعني كلمة "الطرف</w:t>
      </w:r>
      <w:r w:rsidRPr="00F770E5">
        <w:rPr>
          <w:rFonts w:hint="cs"/>
          <w:rtl/>
        </w:rPr>
        <w:t xml:space="preserve"> المتعاقد</w:t>
      </w:r>
      <w:r w:rsidRPr="00F770E5">
        <w:rPr>
          <w:rtl/>
        </w:rPr>
        <w:t xml:space="preserve">" كل دولة أو منظمة حكومية دولية </w:t>
      </w:r>
      <w:r w:rsidRPr="00F770E5">
        <w:rPr>
          <w:rFonts w:hint="cs"/>
          <w:rtl/>
        </w:rPr>
        <w:t>طرف في هذه المعاهدة</w:t>
      </w:r>
      <w:r w:rsidRPr="00F770E5">
        <w:rPr>
          <w:rtl/>
        </w:rPr>
        <w:t>؛</w:t>
      </w:r>
    </w:p>
    <w:p w14:paraId="52750F3C" w14:textId="77777777" w:rsidR="00F770E5" w:rsidRPr="00F770E5" w:rsidRDefault="00F770E5" w:rsidP="00F770E5">
      <w:pPr>
        <w:spacing w:after="220"/>
        <w:ind w:left="-1" w:firstLine="1134"/>
        <w:rPr>
          <w:rtl/>
        </w:rPr>
      </w:pPr>
      <w:r w:rsidRPr="00F770E5">
        <w:rPr>
          <w:rFonts w:hint="cs"/>
          <w:rtl/>
        </w:rPr>
        <w:t>"2"</w:t>
      </w:r>
      <w:r w:rsidRPr="00F770E5">
        <w:rPr>
          <w:rFonts w:hint="cs"/>
          <w:rtl/>
        </w:rPr>
        <w:tab/>
      </w:r>
      <w:r w:rsidRPr="00F770E5">
        <w:rPr>
          <w:rtl/>
        </w:rPr>
        <w:t>وتعني كلمة "المكتب" وكالة أحد الأطراف</w:t>
      </w:r>
      <w:r w:rsidRPr="00F770E5">
        <w:rPr>
          <w:rFonts w:hint="cs"/>
          <w:rtl/>
        </w:rPr>
        <w:t xml:space="preserve"> المتعاقدة</w:t>
      </w:r>
      <w:r w:rsidRPr="00F770E5">
        <w:rPr>
          <w:rtl/>
        </w:rPr>
        <w:t xml:space="preserve"> المكلَّفة بتسجيل ال</w:t>
      </w:r>
      <w:r w:rsidRPr="00F770E5">
        <w:rPr>
          <w:rFonts w:hint="cs"/>
          <w:rtl/>
        </w:rPr>
        <w:t>تصاميم</w:t>
      </w:r>
      <w:r w:rsidRPr="00F770E5">
        <w:rPr>
          <w:rtl/>
        </w:rPr>
        <w:t xml:space="preserve"> الصناعية؛</w:t>
      </w:r>
    </w:p>
    <w:p w14:paraId="6FD649BC" w14:textId="77777777" w:rsidR="00F770E5" w:rsidRPr="00F770E5" w:rsidRDefault="00F770E5" w:rsidP="00F770E5">
      <w:pPr>
        <w:spacing w:after="220"/>
        <w:ind w:left="-1" w:firstLine="1134"/>
        <w:rPr>
          <w:rtl/>
        </w:rPr>
      </w:pPr>
      <w:r w:rsidRPr="00F770E5">
        <w:rPr>
          <w:rFonts w:hint="cs"/>
          <w:rtl/>
        </w:rPr>
        <w:t>"3"</w:t>
      </w:r>
      <w:r w:rsidRPr="00F770E5">
        <w:rPr>
          <w:rFonts w:hint="cs"/>
          <w:rtl/>
        </w:rPr>
        <w:tab/>
      </w:r>
      <w:r w:rsidRPr="00F770E5">
        <w:rPr>
          <w:rtl/>
        </w:rPr>
        <w:t xml:space="preserve">وتعني كلمة "التسجيل" تسجيل </w:t>
      </w:r>
      <w:r w:rsidRPr="00F770E5">
        <w:rPr>
          <w:rFonts w:hint="cs"/>
          <w:rtl/>
        </w:rPr>
        <w:t xml:space="preserve">تصميم </w:t>
      </w:r>
      <w:r w:rsidRPr="00F770E5">
        <w:rPr>
          <w:rtl/>
        </w:rPr>
        <w:t>صناعي أو منح براءة ل</w:t>
      </w:r>
      <w:r w:rsidRPr="00F770E5">
        <w:rPr>
          <w:rFonts w:hint="cs"/>
          <w:rtl/>
        </w:rPr>
        <w:t xml:space="preserve">تصميم </w:t>
      </w:r>
      <w:r w:rsidRPr="00F770E5">
        <w:rPr>
          <w:rtl/>
        </w:rPr>
        <w:t>صناعي من قبل مكتب؛</w:t>
      </w:r>
    </w:p>
    <w:p w14:paraId="0AD7A271" w14:textId="77777777" w:rsidR="00F770E5" w:rsidRPr="00F770E5" w:rsidRDefault="00F770E5" w:rsidP="00F770E5">
      <w:pPr>
        <w:spacing w:after="220"/>
        <w:ind w:left="-1" w:firstLine="1134"/>
        <w:rPr>
          <w:lang w:bidi="ar-EG"/>
        </w:rPr>
      </w:pPr>
      <w:r w:rsidRPr="00F770E5">
        <w:rPr>
          <w:rFonts w:hint="cs"/>
          <w:rtl/>
        </w:rPr>
        <w:t>"4"</w:t>
      </w:r>
      <w:r w:rsidRPr="00F770E5">
        <w:rPr>
          <w:rFonts w:hint="cs"/>
          <w:rtl/>
        </w:rPr>
        <w:tab/>
      </w:r>
      <w:r w:rsidRPr="00F770E5">
        <w:rPr>
          <w:rtl/>
        </w:rPr>
        <w:t xml:space="preserve">وتعني كلمة "الطلب" طلب </w:t>
      </w:r>
      <w:r w:rsidRPr="00F770E5">
        <w:rPr>
          <w:rFonts w:hint="cs"/>
          <w:rtl/>
        </w:rPr>
        <w:t>ال</w:t>
      </w:r>
      <w:r w:rsidRPr="00F770E5">
        <w:rPr>
          <w:rtl/>
        </w:rPr>
        <w:t>تسجيل؛</w:t>
      </w:r>
    </w:p>
    <w:p w14:paraId="0D7F8752" w14:textId="77777777" w:rsidR="00F770E5" w:rsidRPr="00F770E5" w:rsidRDefault="00F770E5" w:rsidP="00F770E5">
      <w:pPr>
        <w:spacing w:after="220"/>
        <w:ind w:left="-1" w:firstLine="1134"/>
        <w:rPr>
          <w:rtl/>
        </w:rPr>
      </w:pPr>
      <w:r w:rsidRPr="00F770E5">
        <w:rPr>
          <w:rFonts w:hint="cs"/>
          <w:rtl/>
        </w:rPr>
        <w:t>"</w:t>
      </w:r>
      <w:r w:rsidRPr="00F770E5">
        <w:rPr>
          <w:lang w:bidi="ar-EG"/>
        </w:rPr>
        <w:t>5</w:t>
      </w:r>
      <w:r w:rsidRPr="00F770E5">
        <w:rPr>
          <w:rFonts w:hint="cs"/>
          <w:rtl/>
        </w:rPr>
        <w:t>"</w:t>
      </w:r>
      <w:r w:rsidRPr="00F770E5">
        <w:rPr>
          <w:rFonts w:hint="cs"/>
          <w:rtl/>
        </w:rPr>
        <w:tab/>
      </w:r>
      <w:r w:rsidRPr="00F770E5">
        <w:rPr>
          <w:rtl/>
        </w:rPr>
        <w:t>وتعني عبارة "القانون المطبّق"، قانون الدولة في حال كان الطرف</w:t>
      </w:r>
      <w:r w:rsidRPr="00F770E5">
        <w:rPr>
          <w:rFonts w:hint="cs"/>
          <w:rtl/>
        </w:rPr>
        <w:t xml:space="preserve"> المتعاقد</w:t>
      </w:r>
      <w:r w:rsidRPr="00F770E5">
        <w:rPr>
          <w:rtl/>
        </w:rPr>
        <w:t xml:space="preserve"> دولة، والصكوك القانونية التي تعمل بموجبها المنظمة الحكومية الدولية في حال كان الطرف</w:t>
      </w:r>
      <w:r w:rsidRPr="00F770E5">
        <w:rPr>
          <w:rFonts w:hint="cs"/>
          <w:rtl/>
        </w:rPr>
        <w:t xml:space="preserve"> المتعاقد</w:t>
      </w:r>
      <w:r w:rsidRPr="00F770E5">
        <w:rPr>
          <w:rtl/>
        </w:rPr>
        <w:t xml:space="preserve"> منظمة حكومية دولية؛</w:t>
      </w:r>
    </w:p>
    <w:p w14:paraId="70770617" w14:textId="77777777" w:rsidR="00F770E5" w:rsidRPr="00F770E5" w:rsidRDefault="00F770E5" w:rsidP="00F770E5">
      <w:pPr>
        <w:spacing w:after="220"/>
        <w:ind w:left="-1" w:firstLine="1134"/>
        <w:rPr>
          <w:rtl/>
        </w:rPr>
      </w:pPr>
      <w:r w:rsidRPr="00F770E5">
        <w:rPr>
          <w:rFonts w:hint="cs"/>
          <w:rtl/>
        </w:rPr>
        <w:t>"</w:t>
      </w:r>
      <w:r w:rsidRPr="00F770E5">
        <w:rPr>
          <w:lang w:bidi="ar-EG"/>
        </w:rPr>
        <w:t>6</w:t>
      </w:r>
      <w:r w:rsidRPr="00F770E5">
        <w:rPr>
          <w:rFonts w:hint="cs"/>
          <w:rtl/>
        </w:rPr>
        <w:t>"</w:t>
      </w:r>
      <w:r w:rsidRPr="00F770E5">
        <w:rPr>
          <w:rFonts w:hint="cs"/>
          <w:rtl/>
        </w:rPr>
        <w:tab/>
      </w:r>
      <w:r w:rsidRPr="00F770E5">
        <w:rPr>
          <w:rtl/>
        </w:rPr>
        <w:t>وتفسر الإشارات إلى "ال</w:t>
      </w:r>
      <w:r w:rsidRPr="00F770E5">
        <w:rPr>
          <w:rFonts w:hint="cs"/>
          <w:rtl/>
        </w:rPr>
        <w:t xml:space="preserve">تصميم </w:t>
      </w:r>
      <w:r w:rsidRPr="00F770E5">
        <w:rPr>
          <w:rtl/>
        </w:rPr>
        <w:t>الصناعي" بأنها إشارات إلى "</w:t>
      </w:r>
      <w:r w:rsidRPr="00F770E5">
        <w:rPr>
          <w:rFonts w:hint="cs"/>
          <w:rtl/>
        </w:rPr>
        <w:t xml:space="preserve">التصاميم </w:t>
      </w:r>
      <w:r w:rsidRPr="00F770E5">
        <w:rPr>
          <w:rtl/>
        </w:rPr>
        <w:t xml:space="preserve">الصناعية" في حال كان الطلب أو التسجيل يتضمن </w:t>
      </w:r>
      <w:r w:rsidRPr="00F770E5">
        <w:rPr>
          <w:rFonts w:hint="cs"/>
          <w:rtl/>
        </w:rPr>
        <w:t xml:space="preserve">أكثر من تصميم </w:t>
      </w:r>
      <w:r w:rsidRPr="00F770E5">
        <w:rPr>
          <w:rtl/>
        </w:rPr>
        <w:t>صناعي؛</w:t>
      </w:r>
    </w:p>
    <w:p w14:paraId="21318E21" w14:textId="77777777" w:rsidR="00F770E5" w:rsidRPr="00F770E5" w:rsidRDefault="00F770E5" w:rsidP="00F770E5">
      <w:pPr>
        <w:spacing w:after="220"/>
        <w:ind w:left="-1" w:firstLine="1134"/>
        <w:rPr>
          <w:rtl/>
        </w:rPr>
      </w:pPr>
      <w:r w:rsidRPr="00F770E5">
        <w:rPr>
          <w:rFonts w:hint="cs"/>
          <w:rtl/>
        </w:rPr>
        <w:t>"</w:t>
      </w:r>
      <w:r w:rsidRPr="00F770E5">
        <w:rPr>
          <w:lang w:bidi="ar-EG"/>
        </w:rPr>
        <w:t>7</w:t>
      </w:r>
      <w:r w:rsidRPr="00F770E5">
        <w:rPr>
          <w:rFonts w:hint="cs"/>
          <w:rtl/>
        </w:rPr>
        <w:t>"</w:t>
      </w:r>
      <w:r w:rsidRPr="00F770E5">
        <w:rPr>
          <w:rFonts w:hint="cs"/>
          <w:rtl/>
        </w:rPr>
        <w:tab/>
      </w:r>
      <w:r w:rsidRPr="00F770E5">
        <w:rPr>
          <w:rtl/>
        </w:rPr>
        <w:t>وتفسر الإشارات إلى أي "شخص" بأنها إشارات إلى شخص طبيعي وشخص معنوي على حد سواء؛</w:t>
      </w:r>
    </w:p>
    <w:p w14:paraId="05263F84" w14:textId="77777777" w:rsidR="00F770E5" w:rsidRPr="00F770E5" w:rsidRDefault="00F770E5" w:rsidP="00F770E5">
      <w:pPr>
        <w:spacing w:after="220"/>
        <w:ind w:left="-1" w:firstLine="1134"/>
        <w:rPr>
          <w:rtl/>
        </w:rPr>
      </w:pPr>
      <w:r w:rsidRPr="00F770E5">
        <w:rPr>
          <w:rFonts w:hint="cs"/>
          <w:rtl/>
        </w:rPr>
        <w:t>"</w:t>
      </w:r>
      <w:r w:rsidRPr="00F770E5">
        <w:rPr>
          <w:lang w:bidi="ar-EG"/>
        </w:rPr>
        <w:t>8</w:t>
      </w:r>
      <w:r w:rsidRPr="00F770E5">
        <w:rPr>
          <w:rFonts w:hint="cs"/>
          <w:rtl/>
        </w:rPr>
        <w:t>"</w:t>
      </w:r>
      <w:r w:rsidRPr="00F770E5">
        <w:rPr>
          <w:rFonts w:hint="cs"/>
          <w:rtl/>
        </w:rPr>
        <w:tab/>
      </w:r>
      <w:r w:rsidRPr="00F770E5">
        <w:rPr>
          <w:rtl/>
        </w:rPr>
        <w:t>وتعني عبارة "إجراء مباشَر لدى المكتب" كل إجراء من الإجراءات المباشَرة لدى المكتب فيما يتعلق بطلب أو تسجيل؛</w:t>
      </w:r>
    </w:p>
    <w:p w14:paraId="275F4EEC" w14:textId="77777777" w:rsidR="00F770E5" w:rsidRPr="00F770E5" w:rsidRDefault="00F770E5" w:rsidP="00F770E5">
      <w:pPr>
        <w:spacing w:after="220"/>
        <w:ind w:left="-1" w:firstLine="1134"/>
        <w:rPr>
          <w:rtl/>
        </w:rPr>
      </w:pPr>
      <w:r w:rsidRPr="00F770E5">
        <w:rPr>
          <w:rFonts w:hint="cs"/>
          <w:rtl/>
        </w:rPr>
        <w:t>"</w:t>
      </w:r>
      <w:r w:rsidRPr="00F770E5">
        <w:rPr>
          <w:lang w:bidi="ar-EG"/>
        </w:rPr>
        <w:t>9</w:t>
      </w:r>
      <w:r w:rsidRPr="00F770E5">
        <w:rPr>
          <w:rFonts w:hint="cs"/>
          <w:rtl/>
        </w:rPr>
        <w:t>"</w:t>
      </w:r>
      <w:r w:rsidRPr="00F770E5">
        <w:rPr>
          <w:rFonts w:hint="cs"/>
          <w:rtl/>
        </w:rPr>
        <w:tab/>
      </w:r>
      <w:r w:rsidRPr="00F770E5">
        <w:rPr>
          <w:rtl/>
        </w:rPr>
        <w:t xml:space="preserve">وتعني كلمة "تبليغ" كلّ </w:t>
      </w:r>
      <w:proofErr w:type="gramStart"/>
      <w:r w:rsidRPr="00F770E5">
        <w:rPr>
          <w:rtl/>
        </w:rPr>
        <w:t>طلب</w:t>
      </w:r>
      <w:proofErr w:type="gramEnd"/>
      <w:r w:rsidRPr="00F770E5">
        <w:rPr>
          <w:rtl/>
        </w:rPr>
        <w:t xml:space="preserve"> أو كلّ التماس أو إعلان أو وثيقة أو مراسلة أو معلومات أخرى تتعلّق بطلب أو تسجيل، مما يودع لدى المكتب؛</w:t>
      </w:r>
    </w:p>
    <w:p w14:paraId="0E636E68" w14:textId="77777777" w:rsidR="00F770E5" w:rsidRPr="00F770E5" w:rsidRDefault="00F770E5" w:rsidP="00F770E5">
      <w:pPr>
        <w:spacing w:after="220"/>
        <w:ind w:left="-1" w:firstLine="1134"/>
        <w:rPr>
          <w:lang w:bidi="ar-EG"/>
        </w:rPr>
      </w:pPr>
      <w:r w:rsidRPr="00F770E5">
        <w:rPr>
          <w:rFonts w:hint="cs"/>
          <w:rtl/>
        </w:rPr>
        <w:t>"</w:t>
      </w:r>
      <w:r w:rsidRPr="00F770E5">
        <w:rPr>
          <w:lang w:bidi="ar-EG"/>
        </w:rPr>
        <w:t>10</w:t>
      </w:r>
      <w:r w:rsidRPr="00F770E5">
        <w:rPr>
          <w:rFonts w:hint="cs"/>
          <w:rtl/>
        </w:rPr>
        <w:t>"</w:t>
      </w:r>
      <w:r w:rsidRPr="00F770E5">
        <w:rPr>
          <w:rFonts w:hint="cs"/>
          <w:rtl/>
        </w:rPr>
        <w:tab/>
      </w:r>
      <w:r w:rsidRPr="00F770E5">
        <w:rPr>
          <w:rtl/>
        </w:rPr>
        <w:t>وتعني عبارة "سجلات المكتب" مجموعة المعلومات التي يحفظها المكتب وتخص وتشمل الطلبات والتسجيلات، أيا كانت الدعامة التي تحفظ فيها تلك المعلومات؛</w:t>
      </w:r>
    </w:p>
    <w:p w14:paraId="178F47E0" w14:textId="77777777" w:rsidR="00F770E5" w:rsidRPr="00F770E5" w:rsidRDefault="00F770E5" w:rsidP="00F770E5">
      <w:pPr>
        <w:spacing w:after="220"/>
        <w:ind w:left="-1" w:firstLine="1134"/>
        <w:rPr>
          <w:lang w:bidi="ar-EG"/>
        </w:rPr>
      </w:pPr>
      <w:r w:rsidRPr="00F770E5">
        <w:rPr>
          <w:rFonts w:hint="cs"/>
          <w:rtl/>
        </w:rPr>
        <w:t>"</w:t>
      </w:r>
      <w:r w:rsidRPr="00F770E5">
        <w:rPr>
          <w:lang w:bidi="ar-EG"/>
        </w:rPr>
        <w:t>11</w:t>
      </w:r>
      <w:r w:rsidRPr="00F770E5">
        <w:rPr>
          <w:rFonts w:hint="cs"/>
          <w:rtl/>
        </w:rPr>
        <w:t>"</w:t>
      </w:r>
      <w:r w:rsidRPr="00F770E5">
        <w:rPr>
          <w:rFonts w:hint="cs"/>
          <w:rtl/>
        </w:rPr>
        <w:tab/>
      </w:r>
      <w:r w:rsidRPr="00F770E5">
        <w:rPr>
          <w:rtl/>
        </w:rPr>
        <w:t>وتعني كلمة "المودع" الشخص المدوَّن في سجلات المكتب على أنه الشخص الذي يطلب</w:t>
      </w:r>
      <w:r w:rsidRPr="00F770E5">
        <w:rPr>
          <w:rFonts w:hint="cs"/>
          <w:rtl/>
        </w:rPr>
        <w:t xml:space="preserve"> التسجيل </w:t>
      </w:r>
      <w:r w:rsidRPr="00F770E5">
        <w:rPr>
          <w:rtl/>
        </w:rPr>
        <w:t>أو على أنه شخص آخر يودع الطلب أو يتابعه، وفقا للقانون المطبق؛</w:t>
      </w:r>
    </w:p>
    <w:p w14:paraId="6EC529C6" w14:textId="77777777" w:rsidR="00F770E5" w:rsidRPr="00F770E5" w:rsidRDefault="00F770E5" w:rsidP="00F770E5">
      <w:pPr>
        <w:spacing w:after="220"/>
        <w:ind w:left="-1" w:firstLine="1134"/>
        <w:rPr>
          <w:lang w:bidi="ar-EG"/>
        </w:rPr>
      </w:pPr>
      <w:r w:rsidRPr="00F770E5">
        <w:rPr>
          <w:rFonts w:hint="cs"/>
          <w:rtl/>
        </w:rPr>
        <w:t>"</w:t>
      </w:r>
      <w:r w:rsidRPr="00F770E5">
        <w:rPr>
          <w:lang w:bidi="ar-EG"/>
        </w:rPr>
        <w:t>12</w:t>
      </w:r>
      <w:r w:rsidRPr="00F770E5">
        <w:rPr>
          <w:rFonts w:hint="cs"/>
          <w:rtl/>
        </w:rPr>
        <w:t>"</w:t>
      </w:r>
      <w:r w:rsidRPr="00F770E5">
        <w:rPr>
          <w:rFonts w:hint="cs"/>
          <w:rtl/>
        </w:rPr>
        <w:tab/>
      </w:r>
      <w:r w:rsidRPr="00F770E5">
        <w:rPr>
          <w:rtl/>
        </w:rPr>
        <w:t>وتعني عبارة "صاحب التسجيل" الشخص المذكور بهذه الصفة في سجلات المكتب؛</w:t>
      </w:r>
    </w:p>
    <w:p w14:paraId="1CE0831F" w14:textId="77777777" w:rsidR="00F770E5" w:rsidRPr="00F770E5" w:rsidRDefault="00F770E5" w:rsidP="00F770E5">
      <w:pPr>
        <w:spacing w:after="220"/>
        <w:ind w:left="-1" w:firstLine="1134"/>
        <w:rPr>
          <w:rtl/>
        </w:rPr>
      </w:pPr>
      <w:r w:rsidRPr="00F770E5">
        <w:rPr>
          <w:rFonts w:hint="cs"/>
          <w:rtl/>
        </w:rPr>
        <w:t>"</w:t>
      </w:r>
      <w:r w:rsidRPr="00F770E5">
        <w:rPr>
          <w:lang w:bidi="ar-EG"/>
        </w:rPr>
        <w:t>13</w:t>
      </w:r>
      <w:r w:rsidRPr="00F770E5">
        <w:rPr>
          <w:rFonts w:hint="cs"/>
          <w:rtl/>
        </w:rPr>
        <w:t>"</w:t>
      </w:r>
      <w:r w:rsidRPr="00F770E5">
        <w:rPr>
          <w:rFonts w:hint="cs"/>
          <w:rtl/>
        </w:rPr>
        <w:tab/>
      </w:r>
      <w:r w:rsidRPr="00F770E5">
        <w:rPr>
          <w:rtl/>
        </w:rPr>
        <w:t>وتعني عبارة "اتفاقية باريس" اتفاقية باريس لحماية الملكية الصناعية، الموقَّعة في باريس في 20</w:t>
      </w:r>
      <w:r w:rsidRPr="00F770E5">
        <w:rPr>
          <w:rFonts w:hint="eastAsia"/>
          <w:rtl/>
        </w:rPr>
        <w:t> </w:t>
      </w:r>
      <w:r w:rsidRPr="00F770E5">
        <w:rPr>
          <w:rtl/>
        </w:rPr>
        <w:t>مارس</w:t>
      </w:r>
      <w:r w:rsidRPr="00F770E5">
        <w:rPr>
          <w:rFonts w:hint="cs"/>
          <w:rtl/>
        </w:rPr>
        <w:t> </w:t>
      </w:r>
      <w:r w:rsidRPr="00F770E5">
        <w:rPr>
          <w:rtl/>
        </w:rPr>
        <w:t xml:space="preserve">1883، كما تم </w:t>
      </w:r>
      <w:r w:rsidRPr="00F770E5">
        <w:rPr>
          <w:rFonts w:hint="cs"/>
          <w:rtl/>
        </w:rPr>
        <w:t xml:space="preserve">مراجعتها </w:t>
      </w:r>
      <w:r w:rsidRPr="00F770E5">
        <w:rPr>
          <w:rtl/>
        </w:rPr>
        <w:t>وتعديلها؛</w:t>
      </w:r>
    </w:p>
    <w:p w14:paraId="6C130F34" w14:textId="77777777" w:rsidR="00F770E5" w:rsidRPr="00F770E5" w:rsidRDefault="00F770E5" w:rsidP="00F770E5">
      <w:pPr>
        <w:spacing w:after="220"/>
        <w:ind w:left="-1" w:firstLine="1134"/>
        <w:rPr>
          <w:lang w:bidi="ar-EG"/>
        </w:rPr>
      </w:pPr>
      <w:r w:rsidRPr="00F770E5">
        <w:rPr>
          <w:rFonts w:hint="cs"/>
          <w:rtl/>
        </w:rPr>
        <w:t>"</w:t>
      </w:r>
      <w:r w:rsidRPr="00F770E5">
        <w:rPr>
          <w:lang w:bidi="ar-EG"/>
        </w:rPr>
        <w:t>14</w:t>
      </w:r>
      <w:r w:rsidRPr="00F770E5">
        <w:rPr>
          <w:rFonts w:hint="cs"/>
          <w:rtl/>
        </w:rPr>
        <w:t>"</w:t>
      </w:r>
      <w:r w:rsidRPr="00F770E5">
        <w:rPr>
          <w:rFonts w:hint="cs"/>
          <w:rtl/>
        </w:rPr>
        <w:tab/>
      </w:r>
      <w:r w:rsidRPr="00F770E5">
        <w:rPr>
          <w:rtl/>
        </w:rPr>
        <w:t>وتعني كلمة "الترخيص" ترخيصاً ب</w:t>
      </w:r>
      <w:r w:rsidRPr="00F770E5">
        <w:rPr>
          <w:rFonts w:hint="cs"/>
          <w:rtl/>
        </w:rPr>
        <w:t xml:space="preserve">استخدام </w:t>
      </w:r>
      <w:r w:rsidRPr="00F770E5">
        <w:rPr>
          <w:rtl/>
        </w:rPr>
        <w:t>ال</w:t>
      </w:r>
      <w:r w:rsidRPr="00F770E5">
        <w:rPr>
          <w:rFonts w:hint="cs"/>
          <w:rtl/>
        </w:rPr>
        <w:t xml:space="preserve">تصاميم </w:t>
      </w:r>
      <w:r w:rsidRPr="00F770E5">
        <w:rPr>
          <w:rtl/>
        </w:rPr>
        <w:t>الصناعية بموجب قانون الطرف</w:t>
      </w:r>
      <w:r w:rsidRPr="00F770E5">
        <w:rPr>
          <w:rFonts w:hint="cs"/>
          <w:rtl/>
        </w:rPr>
        <w:t xml:space="preserve"> المتعاقد</w:t>
      </w:r>
      <w:r w:rsidRPr="00F770E5">
        <w:rPr>
          <w:rtl/>
        </w:rPr>
        <w:t>؛</w:t>
      </w:r>
    </w:p>
    <w:p w14:paraId="323B4104" w14:textId="77777777" w:rsidR="00F770E5" w:rsidRPr="00F770E5" w:rsidRDefault="00F770E5" w:rsidP="00F770E5">
      <w:pPr>
        <w:spacing w:after="220"/>
        <w:ind w:left="-1" w:firstLine="1134"/>
        <w:rPr>
          <w:rtl/>
        </w:rPr>
      </w:pPr>
      <w:r w:rsidRPr="00F770E5">
        <w:rPr>
          <w:rFonts w:hint="cs"/>
          <w:rtl/>
        </w:rPr>
        <w:t>"</w:t>
      </w:r>
      <w:r w:rsidRPr="00F770E5">
        <w:rPr>
          <w:lang w:bidi="ar-EG"/>
        </w:rPr>
        <w:t>15</w:t>
      </w:r>
      <w:r w:rsidRPr="00F770E5">
        <w:rPr>
          <w:rFonts w:hint="cs"/>
          <w:rtl/>
        </w:rPr>
        <w:t>"</w:t>
      </w:r>
      <w:r w:rsidRPr="00F770E5">
        <w:rPr>
          <w:rFonts w:hint="cs"/>
          <w:rtl/>
        </w:rPr>
        <w:tab/>
      </w:r>
      <w:r w:rsidRPr="00F770E5">
        <w:rPr>
          <w:rtl/>
        </w:rPr>
        <w:t>وتعني عبارة "المرخَّص له" الشخص الذي يحصل على ترخيص؛</w:t>
      </w:r>
    </w:p>
    <w:p w14:paraId="263A0B80" w14:textId="77777777" w:rsidR="00F770E5" w:rsidRPr="00F770E5" w:rsidRDefault="00F770E5" w:rsidP="00F770E5">
      <w:pPr>
        <w:spacing w:after="220"/>
        <w:ind w:left="-1" w:firstLine="1134"/>
        <w:rPr>
          <w:rtl/>
        </w:rPr>
      </w:pPr>
      <w:r w:rsidRPr="00F770E5">
        <w:rPr>
          <w:rFonts w:hint="cs"/>
          <w:rtl/>
        </w:rPr>
        <w:t>"</w:t>
      </w:r>
      <w:r w:rsidRPr="00F770E5">
        <w:rPr>
          <w:lang w:bidi="ar-EG"/>
        </w:rPr>
        <w:t>16</w:t>
      </w:r>
      <w:r w:rsidRPr="00F770E5">
        <w:rPr>
          <w:rFonts w:hint="cs"/>
          <w:rtl/>
        </w:rPr>
        <w:t>"</w:t>
      </w:r>
      <w:r w:rsidRPr="00F770E5">
        <w:rPr>
          <w:rFonts w:hint="cs"/>
          <w:rtl/>
        </w:rPr>
        <w:tab/>
      </w:r>
      <w:r w:rsidRPr="00F770E5">
        <w:rPr>
          <w:rtl/>
        </w:rPr>
        <w:t>وتعني عبارة "اللائحة التنفيذية" القواعد المشار إليها في المادة</w:t>
      </w:r>
      <w:r w:rsidRPr="00F770E5">
        <w:rPr>
          <w:rFonts w:hint="cs"/>
          <w:rtl/>
        </w:rPr>
        <w:t xml:space="preserve"> 23؛</w:t>
      </w:r>
    </w:p>
    <w:p w14:paraId="1BD7E733" w14:textId="77777777" w:rsidR="00F770E5" w:rsidRPr="00F770E5" w:rsidRDefault="00F770E5" w:rsidP="00F770E5">
      <w:pPr>
        <w:spacing w:after="220"/>
        <w:ind w:left="-1" w:firstLine="1134"/>
        <w:rPr>
          <w:rtl/>
        </w:rPr>
      </w:pPr>
      <w:r w:rsidRPr="00F770E5">
        <w:rPr>
          <w:rFonts w:hint="cs"/>
          <w:rtl/>
        </w:rPr>
        <w:t>"</w:t>
      </w:r>
      <w:r w:rsidRPr="00F770E5">
        <w:rPr>
          <w:lang w:bidi="ar-EG"/>
        </w:rPr>
        <w:t>17</w:t>
      </w:r>
      <w:r w:rsidRPr="00F770E5">
        <w:rPr>
          <w:rFonts w:hint="cs"/>
          <w:rtl/>
        </w:rPr>
        <w:t>"</w:t>
      </w:r>
      <w:r w:rsidRPr="00F770E5">
        <w:rPr>
          <w:rFonts w:hint="cs"/>
          <w:rtl/>
        </w:rPr>
        <w:tab/>
        <w:t>وتعني عبارة "المؤتمر الدبلوماسي" دعوة الأطراف المتعاقدة للاجتماع لأغراض مراجعة المعاهدة؛</w:t>
      </w:r>
    </w:p>
    <w:p w14:paraId="44CD3DC2" w14:textId="77777777" w:rsidR="00F770E5" w:rsidRPr="00F770E5" w:rsidRDefault="00F770E5" w:rsidP="00F770E5">
      <w:pPr>
        <w:spacing w:after="220"/>
        <w:ind w:left="-1" w:firstLine="1134"/>
        <w:rPr>
          <w:rtl/>
        </w:rPr>
      </w:pPr>
      <w:r w:rsidRPr="00F770E5">
        <w:rPr>
          <w:rFonts w:hint="cs"/>
          <w:rtl/>
        </w:rPr>
        <w:t>"</w:t>
      </w:r>
      <w:r w:rsidRPr="00F770E5">
        <w:rPr>
          <w:lang w:bidi="ar-EG"/>
        </w:rPr>
        <w:t>18</w:t>
      </w:r>
      <w:r w:rsidRPr="00F770E5">
        <w:rPr>
          <w:rFonts w:hint="cs"/>
          <w:rtl/>
        </w:rPr>
        <w:t>"</w:t>
      </w:r>
      <w:r w:rsidRPr="00F770E5">
        <w:rPr>
          <w:rFonts w:hint="cs"/>
          <w:rtl/>
        </w:rPr>
        <w:tab/>
        <w:t>وتعني كلمة "الجمعية" الجمعية المشار إليها في المادة 24؛</w:t>
      </w:r>
    </w:p>
    <w:p w14:paraId="10C71817" w14:textId="77777777" w:rsidR="00F770E5" w:rsidRPr="00F770E5" w:rsidRDefault="00F770E5" w:rsidP="00F770E5">
      <w:pPr>
        <w:spacing w:after="220"/>
        <w:ind w:left="-1" w:firstLine="1134"/>
        <w:rPr>
          <w:rtl/>
        </w:rPr>
      </w:pPr>
      <w:r w:rsidRPr="00F770E5">
        <w:rPr>
          <w:rFonts w:hint="cs"/>
          <w:rtl/>
        </w:rPr>
        <w:t>"</w:t>
      </w:r>
      <w:r w:rsidRPr="00F770E5">
        <w:rPr>
          <w:lang w:bidi="ar-EG"/>
        </w:rPr>
        <w:t>19</w:t>
      </w:r>
      <w:r w:rsidRPr="00F770E5">
        <w:rPr>
          <w:rFonts w:hint="cs"/>
          <w:rtl/>
        </w:rPr>
        <w:t>"</w:t>
      </w:r>
      <w:r w:rsidRPr="00F770E5">
        <w:rPr>
          <w:rFonts w:hint="cs"/>
          <w:rtl/>
        </w:rPr>
        <w:tab/>
        <w:t>وتفسر الإشارات إلى عبارة "وثيقة التصديق" بأنها تشمل الإشارات إلى وثائق القبول والموافقة؛</w:t>
      </w:r>
    </w:p>
    <w:p w14:paraId="40F3F150" w14:textId="77777777" w:rsidR="00F770E5" w:rsidRPr="00F770E5" w:rsidRDefault="00F770E5" w:rsidP="00F770E5">
      <w:pPr>
        <w:spacing w:after="220"/>
        <w:ind w:left="-1" w:firstLine="1134"/>
        <w:rPr>
          <w:rtl/>
        </w:rPr>
      </w:pPr>
      <w:r w:rsidRPr="00F770E5">
        <w:rPr>
          <w:rFonts w:hint="cs"/>
          <w:rtl/>
        </w:rPr>
        <w:t>"</w:t>
      </w:r>
      <w:r w:rsidRPr="00F770E5">
        <w:rPr>
          <w:lang w:bidi="ar-EG"/>
        </w:rPr>
        <w:t>20</w:t>
      </w:r>
      <w:r w:rsidRPr="00F770E5">
        <w:rPr>
          <w:rFonts w:hint="cs"/>
          <w:rtl/>
        </w:rPr>
        <w:t>"</w:t>
      </w:r>
      <w:r w:rsidRPr="00F770E5">
        <w:rPr>
          <w:rFonts w:hint="cs"/>
          <w:rtl/>
        </w:rPr>
        <w:tab/>
        <w:t>وتعني كلمة "المنظمة" المنظمة العالمية للملكية الفكرية؛</w:t>
      </w:r>
    </w:p>
    <w:p w14:paraId="697D646C" w14:textId="77777777" w:rsidR="00F770E5" w:rsidRPr="00F770E5" w:rsidRDefault="00F770E5" w:rsidP="00F770E5">
      <w:pPr>
        <w:spacing w:after="220"/>
        <w:ind w:left="-1" w:firstLine="1134"/>
        <w:rPr>
          <w:rtl/>
        </w:rPr>
      </w:pPr>
      <w:r w:rsidRPr="00F770E5">
        <w:rPr>
          <w:rFonts w:hint="cs"/>
          <w:rtl/>
        </w:rPr>
        <w:t>"</w:t>
      </w:r>
      <w:r w:rsidRPr="00F770E5">
        <w:rPr>
          <w:lang w:bidi="ar-EG"/>
        </w:rPr>
        <w:t>21</w:t>
      </w:r>
      <w:r w:rsidRPr="00F770E5">
        <w:rPr>
          <w:rFonts w:hint="cs"/>
          <w:rtl/>
        </w:rPr>
        <w:t>"</w:t>
      </w:r>
      <w:r w:rsidRPr="00F770E5">
        <w:rPr>
          <w:rFonts w:hint="cs"/>
          <w:rtl/>
        </w:rPr>
        <w:tab/>
        <w:t>وتعني عبارة "المكتب الدولي" المكتب الدولي للمنظمة؛</w:t>
      </w:r>
    </w:p>
    <w:p w14:paraId="0A8285B0" w14:textId="77777777" w:rsidR="00F770E5" w:rsidRPr="00F770E5" w:rsidRDefault="00F770E5" w:rsidP="00F770E5">
      <w:pPr>
        <w:spacing w:after="220"/>
        <w:ind w:left="-1" w:firstLine="1134"/>
        <w:rPr>
          <w:rtl/>
        </w:rPr>
      </w:pPr>
      <w:r w:rsidRPr="00F770E5">
        <w:rPr>
          <w:rFonts w:hint="cs"/>
          <w:rtl/>
        </w:rPr>
        <w:t>"</w:t>
      </w:r>
      <w:r w:rsidRPr="00F770E5">
        <w:rPr>
          <w:lang w:bidi="ar-EG"/>
        </w:rPr>
        <w:t>22</w:t>
      </w:r>
      <w:r w:rsidRPr="00F770E5">
        <w:rPr>
          <w:rFonts w:hint="cs"/>
          <w:rtl/>
        </w:rPr>
        <w:t>"</w:t>
      </w:r>
      <w:r w:rsidRPr="00F770E5">
        <w:rPr>
          <w:rFonts w:hint="cs"/>
          <w:rtl/>
        </w:rPr>
        <w:tab/>
        <w:t>وتعني عبارة "المدير العام" المدير العام للمنظمة؛</w:t>
      </w:r>
    </w:p>
    <w:p w14:paraId="4C4F6D7B" w14:textId="77777777" w:rsidR="00F770E5" w:rsidRPr="00F770E5" w:rsidRDefault="00F770E5" w:rsidP="00F770E5">
      <w:pPr>
        <w:spacing w:after="220"/>
        <w:ind w:left="-1" w:firstLine="1134"/>
        <w:rPr>
          <w:rtl/>
        </w:rPr>
      </w:pPr>
      <w:r w:rsidRPr="00F770E5">
        <w:rPr>
          <w:rFonts w:hint="cs"/>
          <w:rtl/>
        </w:rPr>
        <w:lastRenderedPageBreak/>
        <w:t>"</w:t>
      </w:r>
      <w:r w:rsidRPr="00F770E5">
        <w:rPr>
          <w:lang w:bidi="ar-EG"/>
        </w:rPr>
        <w:t>23</w:t>
      </w:r>
      <w:r w:rsidRPr="00F770E5">
        <w:rPr>
          <w:rFonts w:hint="cs"/>
          <w:rtl/>
        </w:rPr>
        <w:t>"</w:t>
      </w:r>
      <w:r w:rsidRPr="00F770E5">
        <w:rPr>
          <w:rFonts w:hint="cs"/>
          <w:rtl/>
        </w:rPr>
        <w:tab/>
        <w:t>وتفسر الإشارات إلى أية "مادة" أو إلى "فقرة" أو "فقرة فرعية" أو "بند" في أية مادة بأنها تشمل الإشارات إلى ما يقابلها من قاعدة أو قواعد في اللائحة التنفيذية.</w:t>
      </w:r>
    </w:p>
    <w:p w14:paraId="1E27D889" w14:textId="77777777" w:rsidR="00F770E5" w:rsidRPr="00F770E5" w:rsidRDefault="00F770E5" w:rsidP="00F770E5">
      <w:pPr>
        <w:spacing w:after="220"/>
        <w:ind w:left="-1" w:firstLine="1134"/>
        <w:rPr>
          <w:u w:val="single"/>
          <w:rtl/>
        </w:rPr>
      </w:pPr>
      <w:r w:rsidRPr="00F770E5">
        <w:rPr>
          <w:rFonts w:hint="cs"/>
          <w:b/>
          <w:bCs/>
          <w:u w:val="single"/>
          <w:rtl/>
        </w:rPr>
        <w:t>[</w:t>
      </w:r>
      <w:r w:rsidRPr="00F770E5">
        <w:rPr>
          <w:rFonts w:hint="cs"/>
          <w:u w:val="single"/>
          <w:rtl/>
        </w:rPr>
        <w:t>"24"</w:t>
      </w:r>
      <w:r w:rsidRPr="00F770E5">
        <w:rPr>
          <w:u w:val="single"/>
          <w:rtl/>
        </w:rPr>
        <w:tab/>
      </w:r>
      <w:r w:rsidRPr="00F770E5">
        <w:rPr>
          <w:rFonts w:hint="cs"/>
          <w:u w:val="single"/>
          <w:rtl/>
          <w:lang w:bidi="ar-EG"/>
        </w:rPr>
        <w:t>المهل المعبر عنها بالشهور في المعاهدة واللائحة التنفيذية يمكن أن تحسبها الأطراف المتعاقدة وفقاً لقوانينها الوطنية.</w:t>
      </w:r>
      <w:r w:rsidRPr="00F770E5">
        <w:rPr>
          <w:rFonts w:hint="cs"/>
          <w:b/>
          <w:bCs/>
          <w:u w:val="single"/>
          <w:rtl/>
          <w:lang w:bidi="ar-EG"/>
        </w:rPr>
        <w:t>]</w:t>
      </w:r>
      <w:r w:rsidRPr="00F770E5">
        <w:rPr>
          <w:b/>
          <w:bCs/>
          <w:u w:val="single"/>
          <w:vertAlign w:val="superscript"/>
          <w:rtl/>
          <w:lang w:bidi="ar-EG"/>
        </w:rPr>
        <w:footnoteReference w:id="2"/>
      </w:r>
    </w:p>
    <w:p w14:paraId="79AAB2DE" w14:textId="77777777" w:rsidR="00F770E5" w:rsidRPr="00F770E5" w:rsidRDefault="00F770E5" w:rsidP="002B7A47">
      <w:pPr>
        <w:pStyle w:val="Heading2"/>
        <w:spacing w:before="0" w:after="220"/>
        <w:jc w:val="center"/>
        <w:rPr>
          <w:b/>
          <w:iCs w:val="0"/>
          <w:sz w:val="22"/>
          <w:szCs w:val="22"/>
          <w:rtl/>
        </w:rPr>
      </w:pPr>
      <w:bookmarkStart w:id="11" w:name="_Toc162952198"/>
      <w:r w:rsidRPr="00F770E5">
        <w:rPr>
          <w:b/>
          <w:iCs w:val="0"/>
          <w:sz w:val="22"/>
          <w:szCs w:val="22"/>
          <w:rtl/>
        </w:rPr>
        <w:t xml:space="preserve">المادة </w:t>
      </w:r>
      <w:r w:rsidRPr="00F770E5">
        <w:rPr>
          <w:rFonts w:hint="cs"/>
          <w:b/>
          <w:iCs w:val="0"/>
          <w:sz w:val="22"/>
          <w:szCs w:val="22"/>
          <w:rtl/>
        </w:rPr>
        <w:t>1</w:t>
      </w:r>
      <w:r w:rsidRPr="00F770E5">
        <w:rPr>
          <w:rFonts w:hint="cs"/>
          <w:b/>
          <w:iCs w:val="0"/>
          <w:sz w:val="22"/>
          <w:szCs w:val="22"/>
          <w:vertAlign w:val="superscript"/>
          <w:rtl/>
        </w:rPr>
        <w:t>(ثانيا)</w:t>
      </w:r>
      <w:r w:rsidRPr="00F770E5">
        <w:rPr>
          <w:b/>
          <w:iCs w:val="0"/>
          <w:sz w:val="22"/>
          <w:szCs w:val="22"/>
          <w:rtl/>
        </w:rPr>
        <w:br/>
      </w:r>
      <w:r w:rsidRPr="00F770E5">
        <w:rPr>
          <w:rFonts w:hint="cs"/>
          <w:b/>
          <w:iCs w:val="0"/>
          <w:sz w:val="22"/>
          <w:szCs w:val="22"/>
          <w:rtl/>
        </w:rPr>
        <w:t>مبادئ عامة</w:t>
      </w:r>
      <w:bookmarkEnd w:id="11"/>
    </w:p>
    <w:p w14:paraId="249CEA35" w14:textId="77777777" w:rsidR="00F770E5" w:rsidRPr="00F770E5" w:rsidRDefault="00F770E5" w:rsidP="00F770E5">
      <w:pPr>
        <w:spacing w:after="220"/>
        <w:rPr>
          <w:rtl/>
        </w:rPr>
      </w:pPr>
      <w:r w:rsidRPr="00F770E5">
        <w:rPr>
          <w:rFonts w:hint="cs"/>
          <w:rtl/>
        </w:rPr>
        <w:t>(1)</w:t>
      </w:r>
      <w:r w:rsidRPr="00F770E5">
        <w:rPr>
          <w:rtl/>
        </w:rPr>
        <w:tab/>
      </w:r>
      <w:r w:rsidRPr="00F770E5">
        <w:rPr>
          <w:i/>
          <w:iCs/>
          <w:rtl/>
        </w:rPr>
        <w:t xml:space="preserve">[عدم تنظيم قانون </w:t>
      </w:r>
      <w:r w:rsidRPr="00F770E5">
        <w:rPr>
          <w:rFonts w:hint="cs"/>
          <w:i/>
          <w:iCs/>
          <w:rtl/>
        </w:rPr>
        <w:t>التصاميم الصناعية</w:t>
      </w:r>
      <w:r w:rsidRPr="00F770E5">
        <w:rPr>
          <w:i/>
          <w:iCs/>
          <w:rtl/>
        </w:rPr>
        <w:t xml:space="preserve"> </w:t>
      </w:r>
      <w:proofErr w:type="gramStart"/>
      <w:r w:rsidRPr="00F770E5">
        <w:rPr>
          <w:i/>
          <w:iCs/>
          <w:rtl/>
        </w:rPr>
        <w:t>الموضوعي]</w:t>
      </w:r>
      <w:r w:rsidRPr="00F770E5">
        <w:rPr>
          <w:rtl/>
        </w:rPr>
        <w:t xml:space="preserve">  ليس</w:t>
      </w:r>
      <w:proofErr w:type="gramEnd"/>
      <w:r w:rsidRPr="00F770E5">
        <w:rPr>
          <w:rtl/>
        </w:rPr>
        <w:t xml:space="preserve"> في هذه المعاهدة أو اللائحة التنفيذية ما يقصد بتفسيره أنه يقتضي أي ش</w:t>
      </w:r>
      <w:r w:rsidRPr="00F770E5">
        <w:rPr>
          <w:rFonts w:hint="cs"/>
          <w:rtl/>
        </w:rPr>
        <w:t>ي</w:t>
      </w:r>
      <w:r w:rsidRPr="00F770E5">
        <w:rPr>
          <w:rtl/>
        </w:rPr>
        <w:t>ء من شأنه أن يحد</w:t>
      </w:r>
      <w:r w:rsidRPr="00F770E5">
        <w:rPr>
          <w:rFonts w:hint="cs"/>
          <w:rtl/>
        </w:rPr>
        <w:t xml:space="preserve"> </w:t>
      </w:r>
      <w:r w:rsidRPr="00F770E5">
        <w:rPr>
          <w:rtl/>
        </w:rPr>
        <w:t xml:space="preserve">من حرية الطرف المتعاقد في أن يقتضي ما يرغب فيه من شروط ترد في القانون الموضوعي المطبق على </w:t>
      </w:r>
      <w:r w:rsidRPr="00F770E5">
        <w:rPr>
          <w:rFonts w:hint="cs"/>
          <w:rtl/>
        </w:rPr>
        <w:t>التصاميم الصناعية</w:t>
      </w:r>
      <w:r w:rsidRPr="00F770E5">
        <w:rPr>
          <w:rtl/>
        </w:rPr>
        <w:t>.</w:t>
      </w:r>
    </w:p>
    <w:p w14:paraId="32D1BAF6" w14:textId="77777777" w:rsidR="00F770E5" w:rsidRPr="00F770E5" w:rsidRDefault="00F770E5" w:rsidP="00F770E5">
      <w:pPr>
        <w:spacing w:after="220"/>
        <w:rPr>
          <w:b/>
          <w:bCs/>
          <w:rtl/>
        </w:rPr>
      </w:pPr>
      <w:r w:rsidRPr="00F770E5">
        <w:rPr>
          <w:rFonts w:hint="cs"/>
          <w:rtl/>
        </w:rPr>
        <w:t>(2)</w:t>
      </w:r>
      <w:r w:rsidRPr="00F770E5">
        <w:rPr>
          <w:rtl/>
        </w:rPr>
        <w:tab/>
      </w:r>
      <w:r w:rsidRPr="00F770E5">
        <w:rPr>
          <w:rFonts w:hint="cs"/>
          <w:i/>
          <w:iCs/>
          <w:rtl/>
        </w:rPr>
        <w:t>[</w:t>
      </w:r>
      <w:r w:rsidRPr="00F770E5">
        <w:rPr>
          <w:i/>
          <w:iCs/>
          <w:rtl/>
        </w:rPr>
        <w:t xml:space="preserve">العلاقة مع معاهدات </w:t>
      </w:r>
      <w:proofErr w:type="gramStart"/>
      <w:r w:rsidRPr="00F770E5">
        <w:rPr>
          <w:i/>
          <w:iCs/>
          <w:rtl/>
        </w:rPr>
        <w:t>أخرى</w:t>
      </w:r>
      <w:r w:rsidRPr="00F770E5">
        <w:rPr>
          <w:rFonts w:hint="cs"/>
          <w:i/>
          <w:iCs/>
          <w:rtl/>
        </w:rPr>
        <w:t>]</w:t>
      </w:r>
      <w:r w:rsidRPr="00F770E5">
        <w:rPr>
          <w:rFonts w:hint="cs"/>
          <w:rtl/>
        </w:rPr>
        <w:t xml:space="preserve">  </w:t>
      </w:r>
      <w:r w:rsidRPr="00F770E5">
        <w:rPr>
          <w:rtl/>
        </w:rPr>
        <w:t>ليس</w:t>
      </w:r>
      <w:proofErr w:type="gramEnd"/>
      <w:r w:rsidRPr="00F770E5">
        <w:rPr>
          <w:rtl/>
        </w:rPr>
        <w:t xml:space="preserve"> في هذه المعاهدة ما يحد من أية التزامات مترتبة على الأطراف المتعاقدة بعضها تجاه بعض بناء على أية معاهدات أخرى</w:t>
      </w:r>
      <w:r w:rsidRPr="00F770E5">
        <w:rPr>
          <w:rFonts w:hint="cs"/>
          <w:rtl/>
        </w:rPr>
        <w:t>.</w:t>
      </w:r>
    </w:p>
    <w:p w14:paraId="32FE42B0" w14:textId="77777777" w:rsidR="00F770E5" w:rsidRPr="00F770E5" w:rsidRDefault="00F770E5" w:rsidP="008552F4">
      <w:pPr>
        <w:pStyle w:val="Heading2"/>
        <w:spacing w:before="0" w:after="220"/>
        <w:jc w:val="center"/>
        <w:rPr>
          <w:b/>
          <w:iCs w:val="0"/>
          <w:sz w:val="22"/>
          <w:szCs w:val="22"/>
          <w:rtl/>
        </w:rPr>
      </w:pPr>
      <w:bookmarkStart w:id="12" w:name="_Toc162952199"/>
      <w:r w:rsidRPr="00F770E5">
        <w:rPr>
          <w:b/>
          <w:iCs w:val="0"/>
          <w:sz w:val="22"/>
          <w:szCs w:val="22"/>
          <w:rtl/>
        </w:rPr>
        <w:t>المادة 2</w:t>
      </w:r>
      <w:r w:rsidRPr="00F770E5">
        <w:rPr>
          <w:b/>
          <w:iCs w:val="0"/>
          <w:sz w:val="22"/>
          <w:szCs w:val="22"/>
          <w:rtl/>
        </w:rPr>
        <w:br/>
        <w:t>الطلبات و</w:t>
      </w:r>
      <w:r w:rsidRPr="00F770E5">
        <w:rPr>
          <w:rFonts w:hint="cs"/>
          <w:b/>
          <w:iCs w:val="0"/>
          <w:sz w:val="22"/>
          <w:szCs w:val="22"/>
          <w:rtl/>
        </w:rPr>
        <w:t xml:space="preserve">التصاميم </w:t>
      </w:r>
      <w:r w:rsidRPr="00F770E5">
        <w:rPr>
          <w:b/>
          <w:iCs w:val="0"/>
          <w:sz w:val="22"/>
          <w:szCs w:val="22"/>
          <w:rtl/>
        </w:rPr>
        <w:t xml:space="preserve">الصناعية التي تطبق عليها هذه </w:t>
      </w:r>
      <w:r w:rsidRPr="00F770E5">
        <w:rPr>
          <w:rFonts w:hint="cs"/>
          <w:b/>
          <w:iCs w:val="0"/>
          <w:sz w:val="22"/>
          <w:szCs w:val="22"/>
          <w:rtl/>
        </w:rPr>
        <w:t>المعاهدة</w:t>
      </w:r>
      <w:bookmarkEnd w:id="12"/>
    </w:p>
    <w:p w14:paraId="5F51332D" w14:textId="77777777" w:rsidR="00F770E5" w:rsidRPr="00F770E5" w:rsidRDefault="00F770E5" w:rsidP="00F770E5">
      <w:pPr>
        <w:spacing w:after="220"/>
        <w:rPr>
          <w:rtl/>
        </w:rPr>
      </w:pPr>
      <w:r w:rsidRPr="00F770E5">
        <w:rPr>
          <w:rtl/>
        </w:rPr>
        <w:t>(1)</w:t>
      </w:r>
      <w:r w:rsidRPr="00F770E5">
        <w:rPr>
          <w:rtl/>
        </w:rPr>
        <w:tab/>
      </w:r>
      <w:r w:rsidRPr="00F770E5">
        <w:rPr>
          <w:i/>
          <w:iCs/>
          <w:rtl/>
        </w:rPr>
        <w:t>[</w:t>
      </w:r>
      <w:proofErr w:type="gramStart"/>
      <w:r w:rsidRPr="00F770E5">
        <w:rPr>
          <w:i/>
          <w:iCs/>
          <w:rtl/>
        </w:rPr>
        <w:t>الطلبات]</w:t>
      </w:r>
      <w:r w:rsidRPr="00F770E5">
        <w:rPr>
          <w:rtl/>
        </w:rPr>
        <w:t xml:space="preserve">  تطبق</w:t>
      </w:r>
      <w:proofErr w:type="gramEnd"/>
      <w:r w:rsidRPr="00F770E5">
        <w:rPr>
          <w:rtl/>
        </w:rPr>
        <w:t xml:space="preserve"> هذه </w:t>
      </w:r>
      <w:r w:rsidRPr="00F770E5">
        <w:rPr>
          <w:rFonts w:hint="cs"/>
          <w:rtl/>
        </w:rPr>
        <w:t>المعاهدة</w:t>
      </w:r>
      <w:r w:rsidRPr="00F770E5">
        <w:rPr>
          <w:rtl/>
        </w:rPr>
        <w:t xml:space="preserve"> على الطلبات الوطنية والإقليمية التي تودع لدى مكتب طرف</w:t>
      </w:r>
      <w:r w:rsidRPr="00F770E5">
        <w:rPr>
          <w:rFonts w:hint="cs"/>
          <w:rtl/>
        </w:rPr>
        <w:t xml:space="preserve"> متعاقد</w:t>
      </w:r>
      <w:r w:rsidRPr="00F770E5">
        <w:rPr>
          <w:rtl/>
        </w:rPr>
        <w:t xml:space="preserve"> أو بالنسبة إليه</w:t>
      </w:r>
      <w:r w:rsidRPr="00F770E5">
        <w:rPr>
          <w:rFonts w:hint="cs"/>
          <w:rtl/>
        </w:rPr>
        <w:t xml:space="preserve"> </w:t>
      </w:r>
      <w:r w:rsidRPr="00F770E5">
        <w:rPr>
          <w:rFonts w:hint="cs"/>
          <w:b/>
          <w:bCs/>
          <w:u w:val="single"/>
          <w:rtl/>
        </w:rPr>
        <w:t>[</w:t>
      </w:r>
      <w:r w:rsidRPr="00F770E5">
        <w:rPr>
          <w:rFonts w:hint="cs"/>
          <w:u w:val="single"/>
          <w:rtl/>
        </w:rPr>
        <w:t>وعلى طلباتها الفرعية</w:t>
      </w:r>
      <w:r w:rsidRPr="00F770E5">
        <w:rPr>
          <w:rFonts w:hint="cs"/>
          <w:b/>
          <w:bCs/>
          <w:u w:val="single"/>
          <w:rtl/>
        </w:rPr>
        <w:t>]</w:t>
      </w:r>
      <w:r w:rsidRPr="00F770E5">
        <w:rPr>
          <w:rtl/>
        </w:rPr>
        <w:t>.</w:t>
      </w:r>
    </w:p>
    <w:p w14:paraId="49252C00" w14:textId="77777777" w:rsidR="00F770E5" w:rsidRPr="00F770E5" w:rsidRDefault="00F770E5" w:rsidP="00F770E5">
      <w:pPr>
        <w:spacing w:after="220"/>
        <w:rPr>
          <w:rtl/>
        </w:rPr>
      </w:pPr>
      <w:r w:rsidRPr="00F770E5">
        <w:rPr>
          <w:rtl/>
        </w:rPr>
        <w:t>(2)</w:t>
      </w:r>
      <w:r w:rsidRPr="00F770E5">
        <w:rPr>
          <w:rtl/>
        </w:rPr>
        <w:tab/>
      </w:r>
      <w:r w:rsidRPr="00F770E5">
        <w:rPr>
          <w:i/>
          <w:iCs/>
          <w:rtl/>
        </w:rPr>
        <w:t>[ال</w:t>
      </w:r>
      <w:r w:rsidRPr="00F770E5">
        <w:rPr>
          <w:rFonts w:hint="cs"/>
          <w:i/>
          <w:iCs/>
          <w:rtl/>
        </w:rPr>
        <w:t>تصاميم</w:t>
      </w:r>
      <w:r w:rsidRPr="00F770E5">
        <w:rPr>
          <w:rFonts w:hint="cs"/>
          <w:rtl/>
        </w:rPr>
        <w:t xml:space="preserve"> </w:t>
      </w:r>
      <w:proofErr w:type="gramStart"/>
      <w:r w:rsidRPr="00F770E5">
        <w:rPr>
          <w:i/>
          <w:iCs/>
          <w:rtl/>
        </w:rPr>
        <w:t>الصناعية]</w:t>
      </w:r>
      <w:r w:rsidRPr="00F770E5">
        <w:rPr>
          <w:rtl/>
        </w:rPr>
        <w:t xml:space="preserve">  تطبق</w:t>
      </w:r>
      <w:proofErr w:type="gramEnd"/>
      <w:r w:rsidRPr="00F770E5">
        <w:rPr>
          <w:rtl/>
        </w:rPr>
        <w:t xml:space="preserve"> هذه </w:t>
      </w:r>
      <w:r w:rsidRPr="00F770E5">
        <w:rPr>
          <w:rFonts w:hint="cs"/>
          <w:rtl/>
        </w:rPr>
        <w:t>المعاهدة</w:t>
      </w:r>
      <w:r w:rsidRPr="00F770E5">
        <w:rPr>
          <w:rtl/>
        </w:rPr>
        <w:t xml:space="preserve"> على ال</w:t>
      </w:r>
      <w:r w:rsidRPr="00F770E5">
        <w:rPr>
          <w:rFonts w:hint="cs"/>
          <w:rtl/>
        </w:rPr>
        <w:t xml:space="preserve">تصاميم </w:t>
      </w:r>
      <w:r w:rsidRPr="00F770E5">
        <w:rPr>
          <w:rtl/>
        </w:rPr>
        <w:t>الصناعية التي يمكن تسجيلها ك</w:t>
      </w:r>
      <w:r w:rsidRPr="00F770E5">
        <w:rPr>
          <w:rFonts w:hint="cs"/>
          <w:rtl/>
        </w:rPr>
        <w:t xml:space="preserve">تصاميم </w:t>
      </w:r>
      <w:r w:rsidRPr="00F770E5">
        <w:rPr>
          <w:rtl/>
        </w:rPr>
        <w:t>صناعية</w:t>
      </w:r>
      <w:r w:rsidRPr="00F770E5">
        <w:rPr>
          <w:rFonts w:hint="cs"/>
          <w:rtl/>
        </w:rPr>
        <w:t>، أو التي يمكن منح براءات بشأنها،</w:t>
      </w:r>
      <w:r w:rsidRPr="00F770E5">
        <w:rPr>
          <w:rtl/>
        </w:rPr>
        <w:t xml:space="preserve"> بناء على القانون المطبّق.</w:t>
      </w:r>
    </w:p>
    <w:p w14:paraId="3215CFFF" w14:textId="77777777" w:rsidR="00F770E5" w:rsidRPr="00F770E5" w:rsidRDefault="00F770E5" w:rsidP="008552F4">
      <w:pPr>
        <w:pStyle w:val="Heading2"/>
        <w:spacing w:before="0" w:after="220"/>
        <w:jc w:val="center"/>
        <w:rPr>
          <w:b/>
          <w:iCs w:val="0"/>
          <w:sz w:val="22"/>
          <w:szCs w:val="22"/>
          <w:rtl/>
        </w:rPr>
      </w:pPr>
      <w:bookmarkStart w:id="13" w:name="_Toc162952200"/>
      <w:r w:rsidRPr="00F770E5">
        <w:rPr>
          <w:b/>
          <w:iCs w:val="0"/>
          <w:sz w:val="22"/>
          <w:szCs w:val="22"/>
          <w:rtl/>
        </w:rPr>
        <w:t>المادة 3</w:t>
      </w:r>
      <w:r w:rsidRPr="00F770E5">
        <w:rPr>
          <w:b/>
          <w:iCs w:val="0"/>
          <w:sz w:val="22"/>
          <w:szCs w:val="22"/>
          <w:rtl/>
        </w:rPr>
        <w:br/>
        <w:t>الطلب</w:t>
      </w:r>
      <w:bookmarkEnd w:id="13"/>
    </w:p>
    <w:p w14:paraId="09D934DE" w14:textId="77777777" w:rsidR="00F770E5" w:rsidRPr="00F770E5" w:rsidRDefault="00F770E5" w:rsidP="00F770E5">
      <w:pPr>
        <w:spacing w:after="220"/>
        <w:rPr>
          <w:lang w:bidi="ar-EG"/>
        </w:rPr>
      </w:pPr>
      <w:r w:rsidRPr="00F770E5">
        <w:rPr>
          <w:rtl/>
        </w:rPr>
        <w:t>(1)</w:t>
      </w:r>
      <w:r w:rsidRPr="00F770E5">
        <w:rPr>
          <w:rtl/>
        </w:rPr>
        <w:tab/>
      </w:r>
      <w:r w:rsidRPr="00F770E5">
        <w:rPr>
          <w:i/>
          <w:iCs/>
          <w:rtl/>
        </w:rPr>
        <w:t xml:space="preserve">[محتويات الطلب؛ </w:t>
      </w:r>
      <w:proofErr w:type="gramStart"/>
      <w:r w:rsidRPr="00F770E5">
        <w:rPr>
          <w:i/>
          <w:iCs/>
          <w:rtl/>
        </w:rPr>
        <w:t>الرسم]</w:t>
      </w:r>
      <w:r w:rsidRPr="00F770E5">
        <w:rPr>
          <w:rFonts w:hint="cs"/>
          <w:rtl/>
        </w:rPr>
        <w:t xml:space="preserve"> </w:t>
      </w:r>
      <w:r w:rsidRPr="00F770E5">
        <w:rPr>
          <w:rtl/>
        </w:rPr>
        <w:t xml:space="preserve"> (</w:t>
      </w:r>
      <w:proofErr w:type="gramEnd"/>
      <w:r w:rsidRPr="00F770E5">
        <w:rPr>
          <w:rtl/>
        </w:rPr>
        <w:t xml:space="preserve">أ)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تضمين الطلب بعض البيانات أو العناصر التالية أو جميعها:</w:t>
      </w:r>
    </w:p>
    <w:p w14:paraId="6CCDEA35" w14:textId="77777777" w:rsidR="00F770E5" w:rsidRPr="00F770E5" w:rsidRDefault="00F770E5" w:rsidP="00F770E5">
      <w:pPr>
        <w:spacing w:after="220"/>
        <w:ind w:firstLine="1133"/>
        <w:rPr>
          <w:lang w:bidi="ar-EG"/>
        </w:rPr>
      </w:pPr>
      <w:r w:rsidRPr="00F770E5">
        <w:rPr>
          <w:rFonts w:hint="cs"/>
          <w:rtl/>
        </w:rPr>
        <w:t>"1"</w:t>
      </w:r>
      <w:r w:rsidRPr="00F770E5">
        <w:rPr>
          <w:rFonts w:hint="cs"/>
          <w:rtl/>
        </w:rPr>
        <w:tab/>
      </w:r>
      <w:r w:rsidRPr="00F770E5">
        <w:rPr>
          <w:rtl/>
        </w:rPr>
        <w:t>التماس تسجيل؛</w:t>
      </w:r>
    </w:p>
    <w:p w14:paraId="329EF0FC" w14:textId="77777777" w:rsidR="00F770E5" w:rsidRPr="00F770E5" w:rsidRDefault="00F770E5" w:rsidP="00F770E5">
      <w:pPr>
        <w:spacing w:after="220"/>
        <w:ind w:firstLine="1133"/>
        <w:rPr>
          <w:rtl/>
        </w:rPr>
      </w:pPr>
      <w:r w:rsidRPr="00F770E5">
        <w:rPr>
          <w:rFonts w:hint="cs"/>
          <w:rtl/>
        </w:rPr>
        <w:t>"2"</w:t>
      </w:r>
      <w:r w:rsidRPr="00F770E5">
        <w:rPr>
          <w:rFonts w:hint="cs"/>
          <w:rtl/>
        </w:rPr>
        <w:tab/>
      </w:r>
      <w:r w:rsidRPr="00F770E5">
        <w:rPr>
          <w:rtl/>
        </w:rPr>
        <w:t>واسم مودع الطلب وعنوانه؛</w:t>
      </w:r>
    </w:p>
    <w:p w14:paraId="168FC599" w14:textId="77777777" w:rsidR="00F770E5" w:rsidRPr="00F770E5" w:rsidRDefault="00F770E5" w:rsidP="00F770E5">
      <w:pPr>
        <w:spacing w:after="220"/>
        <w:ind w:firstLine="1133"/>
        <w:rPr>
          <w:lang w:bidi="ar-EG"/>
        </w:rPr>
      </w:pPr>
      <w:r w:rsidRPr="00F770E5">
        <w:rPr>
          <w:rFonts w:hint="cs"/>
          <w:rtl/>
        </w:rPr>
        <w:t>"3"</w:t>
      </w:r>
      <w:r w:rsidRPr="00F770E5">
        <w:rPr>
          <w:rFonts w:hint="cs"/>
          <w:rtl/>
        </w:rPr>
        <w:tab/>
      </w:r>
      <w:r w:rsidRPr="00F770E5">
        <w:rPr>
          <w:rtl/>
        </w:rPr>
        <w:t>وإذا كان لمودع الطلب ممثل، اسم ذلك الممثل وعنوانه؛</w:t>
      </w:r>
    </w:p>
    <w:p w14:paraId="249C2E17" w14:textId="77777777" w:rsidR="00F770E5" w:rsidRPr="00F770E5" w:rsidRDefault="00F770E5" w:rsidP="00F770E5">
      <w:pPr>
        <w:spacing w:after="220"/>
        <w:ind w:firstLine="1133"/>
        <w:rPr>
          <w:rtl/>
        </w:rPr>
      </w:pPr>
      <w:r w:rsidRPr="00F770E5">
        <w:rPr>
          <w:rFonts w:hint="cs"/>
          <w:rtl/>
        </w:rPr>
        <w:t>"4"</w:t>
      </w:r>
      <w:r w:rsidRPr="00F770E5">
        <w:rPr>
          <w:rFonts w:hint="cs"/>
          <w:rtl/>
        </w:rPr>
        <w:tab/>
        <w:t>وعنوان التبليغ القانوني أو عنوان المراسلة، في حال كان ذلك العنوان مطلوبا بمقتضى المادة 4(3)؛</w:t>
      </w:r>
    </w:p>
    <w:p w14:paraId="16A0E1FA" w14:textId="77777777" w:rsidR="00F770E5" w:rsidRPr="00F770E5" w:rsidRDefault="00F770E5" w:rsidP="00F770E5">
      <w:pPr>
        <w:spacing w:after="220"/>
        <w:ind w:firstLine="1133"/>
        <w:rPr>
          <w:lang w:bidi="ar-EG"/>
        </w:rPr>
      </w:pPr>
      <w:r w:rsidRPr="00F770E5">
        <w:rPr>
          <w:rFonts w:hint="cs"/>
          <w:rtl/>
        </w:rPr>
        <w:t>"5"</w:t>
      </w:r>
      <w:r w:rsidRPr="00F770E5">
        <w:rPr>
          <w:rFonts w:hint="cs"/>
          <w:rtl/>
        </w:rPr>
        <w:tab/>
      </w:r>
      <w:r w:rsidRPr="00F770E5">
        <w:rPr>
          <w:rtl/>
        </w:rPr>
        <w:t>وتصوير لل</w:t>
      </w:r>
      <w:r w:rsidRPr="00F770E5">
        <w:rPr>
          <w:rFonts w:hint="cs"/>
          <w:rtl/>
        </w:rPr>
        <w:t>تصميم</w:t>
      </w:r>
      <w:r w:rsidRPr="00F770E5">
        <w:rPr>
          <w:rtl/>
        </w:rPr>
        <w:t xml:space="preserve"> الصناعي، كما هو مقرّر في اللائحة التنفيذية؛</w:t>
      </w:r>
    </w:p>
    <w:p w14:paraId="350A0172" w14:textId="77777777" w:rsidR="00F770E5" w:rsidRPr="00F770E5" w:rsidRDefault="00F770E5" w:rsidP="00F770E5">
      <w:pPr>
        <w:spacing w:after="220"/>
        <w:ind w:firstLine="1133"/>
        <w:rPr>
          <w:rtl/>
        </w:rPr>
      </w:pPr>
      <w:r w:rsidRPr="00F770E5">
        <w:rPr>
          <w:rFonts w:hint="cs"/>
          <w:rtl/>
        </w:rPr>
        <w:t>"6"</w:t>
      </w:r>
      <w:r w:rsidRPr="00F770E5">
        <w:rPr>
          <w:rFonts w:hint="cs"/>
          <w:rtl/>
        </w:rPr>
        <w:tab/>
        <w:t>و</w:t>
      </w:r>
      <w:r w:rsidRPr="00F770E5">
        <w:rPr>
          <w:rtl/>
        </w:rPr>
        <w:t>بيان بالمنتج أو المنتجات التي تشمل ال</w:t>
      </w:r>
      <w:r w:rsidRPr="00F770E5">
        <w:rPr>
          <w:rFonts w:hint="cs"/>
          <w:rtl/>
        </w:rPr>
        <w:t xml:space="preserve">تصميم </w:t>
      </w:r>
      <w:r w:rsidRPr="00F770E5">
        <w:rPr>
          <w:rtl/>
        </w:rPr>
        <w:t>الصناعي، أو التي سيستخدم لأجلها ال</w:t>
      </w:r>
      <w:r w:rsidRPr="00F770E5">
        <w:rPr>
          <w:rFonts w:hint="cs"/>
          <w:rtl/>
        </w:rPr>
        <w:t xml:space="preserve">تصميم </w:t>
      </w:r>
      <w:r w:rsidRPr="00F770E5">
        <w:rPr>
          <w:rtl/>
        </w:rPr>
        <w:t>الصناعي</w:t>
      </w:r>
      <w:r w:rsidRPr="00F770E5">
        <w:rPr>
          <w:rFonts w:hint="cs"/>
          <w:rtl/>
        </w:rPr>
        <w:t>؛</w:t>
      </w:r>
    </w:p>
    <w:p w14:paraId="5BE65325" w14:textId="77777777" w:rsidR="00F770E5" w:rsidRPr="00F770E5" w:rsidRDefault="00F770E5" w:rsidP="00F770E5">
      <w:pPr>
        <w:spacing w:after="220"/>
        <w:ind w:firstLine="1133"/>
        <w:rPr>
          <w:rtl/>
        </w:rPr>
      </w:pPr>
      <w:r w:rsidRPr="00F770E5">
        <w:rPr>
          <w:rFonts w:hint="cs"/>
          <w:rtl/>
        </w:rPr>
        <w:t>"7"</w:t>
      </w:r>
      <w:r w:rsidRPr="00F770E5">
        <w:rPr>
          <w:rFonts w:hint="cs"/>
          <w:rtl/>
        </w:rPr>
        <w:tab/>
      </w:r>
      <w:r w:rsidRPr="00F770E5">
        <w:rPr>
          <w:rtl/>
        </w:rPr>
        <w:t xml:space="preserve">وفي حال رغب مودع الطلب في الاستفادة من أولوية طلب سابق، إقرار يطالب فيه بأولوية ذلك الطلب السابق، مع البيانات </w:t>
      </w:r>
      <w:r w:rsidRPr="00F770E5">
        <w:rPr>
          <w:rFonts w:hint="cs"/>
          <w:rtl/>
        </w:rPr>
        <w:t>والأدلة</w:t>
      </w:r>
      <w:r w:rsidRPr="00F770E5">
        <w:rPr>
          <w:rtl/>
        </w:rPr>
        <w:t xml:space="preserve"> المؤيدة لإقرار الأولوية والتي يجوز اقتضاؤها بناء على المادة 4 من اتفاقية باريس؛</w:t>
      </w:r>
    </w:p>
    <w:p w14:paraId="2E109F63" w14:textId="77777777" w:rsidR="00F770E5" w:rsidRPr="00F770E5" w:rsidRDefault="00F770E5" w:rsidP="00F770E5">
      <w:pPr>
        <w:spacing w:after="220"/>
        <w:ind w:firstLine="1133"/>
        <w:rPr>
          <w:rtl/>
        </w:rPr>
      </w:pPr>
      <w:r w:rsidRPr="00F770E5">
        <w:rPr>
          <w:rFonts w:hint="cs"/>
          <w:rtl/>
        </w:rPr>
        <w:t>"8"</w:t>
      </w:r>
      <w:r w:rsidRPr="00F770E5">
        <w:rPr>
          <w:rFonts w:hint="cs"/>
          <w:rtl/>
        </w:rPr>
        <w:tab/>
      </w:r>
      <w:r w:rsidRPr="00F770E5">
        <w:rPr>
          <w:rtl/>
        </w:rPr>
        <w:t xml:space="preserve">وفي حال رغب مودع الطلب في الاستفادة من المادة 11 من اتفاقية باريس، </w:t>
      </w:r>
      <w:r w:rsidRPr="00F770E5">
        <w:rPr>
          <w:rFonts w:hint="cs"/>
          <w:rtl/>
        </w:rPr>
        <w:t>أدلة</w:t>
      </w:r>
      <w:r w:rsidRPr="00F770E5">
        <w:rPr>
          <w:rtl/>
        </w:rPr>
        <w:t xml:space="preserve"> </w:t>
      </w:r>
      <w:r w:rsidRPr="00F770E5">
        <w:rPr>
          <w:rFonts w:hint="cs"/>
          <w:rtl/>
        </w:rPr>
        <w:t>ت</w:t>
      </w:r>
      <w:r w:rsidRPr="00F770E5">
        <w:rPr>
          <w:rtl/>
        </w:rPr>
        <w:t xml:space="preserve">فيد بأن المنتج أو المنتجات التي تجسد </w:t>
      </w:r>
      <w:r w:rsidRPr="00F770E5">
        <w:rPr>
          <w:rFonts w:hint="cs"/>
          <w:rtl/>
        </w:rPr>
        <w:t xml:space="preserve">التصميم </w:t>
      </w:r>
      <w:r w:rsidRPr="00F770E5">
        <w:rPr>
          <w:rtl/>
        </w:rPr>
        <w:t>الصناعي أو التي يستخدم لأجلها ال</w:t>
      </w:r>
      <w:r w:rsidRPr="00F770E5">
        <w:rPr>
          <w:rFonts w:hint="cs"/>
          <w:rtl/>
        </w:rPr>
        <w:t xml:space="preserve">تصميم </w:t>
      </w:r>
      <w:r w:rsidRPr="00F770E5">
        <w:rPr>
          <w:rtl/>
        </w:rPr>
        <w:t>الصناعي قد تم عرضها في معرض دولي رسمي أو معترف بأنه رسمي؛</w:t>
      </w:r>
    </w:p>
    <w:p w14:paraId="4EBF76D9" w14:textId="3EB217EE" w:rsidR="00F770E5" w:rsidRPr="00F770E5" w:rsidRDefault="007E350E" w:rsidP="00F770E5">
      <w:pPr>
        <w:keepNext/>
        <w:spacing w:after="220"/>
        <w:rPr>
          <w:u w:val="single"/>
          <w:lang w:bidi="ar-EG"/>
        </w:rPr>
      </w:pPr>
      <w:r w:rsidRPr="001C3844">
        <w:rPr>
          <w:rFonts w:hint="cs"/>
          <w:u w:val="single"/>
          <w:rtl/>
          <w:lang w:bidi="ar-EG"/>
        </w:rPr>
        <w:t>البديل</w:t>
      </w:r>
      <w:r w:rsidR="00F770E5" w:rsidRPr="00F770E5">
        <w:rPr>
          <w:rFonts w:hint="cs"/>
          <w:u w:val="single"/>
          <w:rtl/>
          <w:lang w:bidi="ar-EG"/>
        </w:rPr>
        <w:t xml:space="preserve"> ألف</w:t>
      </w:r>
    </w:p>
    <w:p w14:paraId="223F5387" w14:textId="77777777" w:rsidR="00F770E5" w:rsidRPr="00F770E5" w:rsidRDefault="00F770E5" w:rsidP="00F770E5">
      <w:pPr>
        <w:spacing w:after="220"/>
        <w:ind w:firstLine="1133"/>
        <w:rPr>
          <w:rtl/>
        </w:rPr>
      </w:pPr>
      <w:r w:rsidRPr="00F770E5">
        <w:rPr>
          <w:b/>
          <w:bCs/>
          <w:rtl/>
        </w:rPr>
        <w:t>[</w:t>
      </w:r>
      <w:r w:rsidRPr="00F770E5">
        <w:rPr>
          <w:rtl/>
        </w:rPr>
        <w:t>"9"</w:t>
      </w:r>
      <w:r w:rsidRPr="00F770E5">
        <w:rPr>
          <w:rtl/>
        </w:rPr>
        <w:tab/>
        <w:t>الكشف عن منشأ أو مصدر أشكال التعبير الثقافي التقليدي أو المعارف التقليدية أو الموارد البيولوجية/الوراثية المستخدمة أو المتضمنة في التصميم الصناعي؛</w:t>
      </w:r>
      <w:r w:rsidRPr="00F770E5">
        <w:rPr>
          <w:b/>
          <w:bCs/>
          <w:rtl/>
        </w:rPr>
        <w:t>]</w:t>
      </w:r>
    </w:p>
    <w:p w14:paraId="72741CB6" w14:textId="0EB5F5E8" w:rsidR="00F770E5" w:rsidRPr="00F770E5" w:rsidRDefault="007E350E" w:rsidP="00F770E5">
      <w:pPr>
        <w:keepNext/>
        <w:spacing w:after="220"/>
        <w:rPr>
          <w:rtl/>
        </w:rPr>
      </w:pPr>
      <w:r>
        <w:rPr>
          <w:rFonts w:hint="cs"/>
          <w:u w:val="single"/>
          <w:rtl/>
          <w:lang w:bidi="ar-EG"/>
        </w:rPr>
        <w:lastRenderedPageBreak/>
        <w:t>البديل</w:t>
      </w:r>
      <w:r w:rsidR="00F770E5" w:rsidRPr="00F770E5">
        <w:rPr>
          <w:rFonts w:hint="cs"/>
          <w:u w:val="single"/>
          <w:rtl/>
          <w:lang w:bidi="ar-EG"/>
        </w:rPr>
        <w:t xml:space="preserve"> باء</w:t>
      </w:r>
      <w:r w:rsidR="00F770E5" w:rsidRPr="00F770E5">
        <w:rPr>
          <w:u w:val="single"/>
          <w:vertAlign w:val="superscript"/>
          <w:rtl/>
          <w:lang w:bidi="ar-EG"/>
        </w:rPr>
        <w:footnoteReference w:id="3"/>
      </w:r>
    </w:p>
    <w:p w14:paraId="6B7E5492" w14:textId="77777777" w:rsidR="00F770E5" w:rsidRPr="00F770E5" w:rsidRDefault="00F770E5" w:rsidP="00F770E5">
      <w:pPr>
        <w:spacing w:after="220"/>
        <w:ind w:firstLine="1133"/>
        <w:rPr>
          <w:rtl/>
        </w:rPr>
      </w:pPr>
      <w:r w:rsidRPr="00F770E5">
        <w:rPr>
          <w:b/>
          <w:bCs/>
          <w:rtl/>
        </w:rPr>
        <w:t>[</w:t>
      </w:r>
      <w:r w:rsidRPr="00F770E5">
        <w:rPr>
          <w:rtl/>
        </w:rPr>
        <w:t>"</w:t>
      </w:r>
      <w:r w:rsidRPr="00F770E5">
        <w:rPr>
          <w:rFonts w:hint="cs"/>
          <w:rtl/>
        </w:rPr>
        <w:t>9</w:t>
      </w:r>
      <w:r w:rsidRPr="00F770E5">
        <w:rPr>
          <w:rtl/>
        </w:rPr>
        <w:t>"</w:t>
      </w:r>
      <w:r w:rsidRPr="00F770E5">
        <w:rPr>
          <w:rtl/>
        </w:rPr>
        <w:tab/>
      </w:r>
      <w:r w:rsidRPr="00F770E5">
        <w:rPr>
          <w:rFonts w:hint="cs"/>
          <w:rtl/>
        </w:rPr>
        <w:t>بيان أي طلب أو تسجيل سابق، أو أية معلومات أخرى</w:t>
      </w:r>
      <w:r w:rsidRPr="00F770E5">
        <w:rPr>
          <w:vertAlign w:val="superscript"/>
          <w:rtl/>
        </w:rPr>
        <w:footnoteReference w:id="4"/>
      </w:r>
      <w:r w:rsidRPr="00F770E5">
        <w:rPr>
          <w:rFonts w:hint="cs"/>
          <w:rtl/>
        </w:rPr>
        <w:t xml:space="preserve"> يكون للمودع علم بها وتكون وجيهة بالنسبة لأهلية تسجيل التصميم الصناعي</w:t>
      </w:r>
      <w:r w:rsidRPr="00F770E5">
        <w:rPr>
          <w:rtl/>
        </w:rPr>
        <w:t>؛</w:t>
      </w:r>
      <w:r w:rsidRPr="00F770E5">
        <w:rPr>
          <w:b/>
          <w:bCs/>
          <w:rtl/>
        </w:rPr>
        <w:t>]</w:t>
      </w:r>
    </w:p>
    <w:p w14:paraId="687F58F3" w14:textId="77777777" w:rsidR="00F770E5" w:rsidRPr="00F770E5" w:rsidRDefault="00F770E5" w:rsidP="00F770E5">
      <w:pPr>
        <w:spacing w:after="220"/>
        <w:ind w:firstLine="1133"/>
        <w:rPr>
          <w:rtl/>
        </w:rPr>
      </w:pPr>
      <w:r w:rsidRPr="00F770E5">
        <w:rPr>
          <w:rFonts w:hint="cs"/>
          <w:rtl/>
        </w:rPr>
        <w:t>"10"</w:t>
      </w:r>
      <w:r w:rsidRPr="00F770E5">
        <w:rPr>
          <w:rFonts w:hint="cs"/>
          <w:rtl/>
        </w:rPr>
        <w:tab/>
      </w:r>
      <w:r w:rsidRPr="00F770E5">
        <w:rPr>
          <w:rtl/>
        </w:rPr>
        <w:t xml:space="preserve">وأية بيانات أو عناصر مقرّرة في اللائحة التنفيذية. </w:t>
      </w:r>
    </w:p>
    <w:p w14:paraId="7884627A" w14:textId="77777777" w:rsidR="00F770E5" w:rsidRPr="00F770E5" w:rsidRDefault="00F770E5" w:rsidP="00F770E5">
      <w:pPr>
        <w:spacing w:after="220"/>
        <w:ind w:firstLine="566"/>
        <w:rPr>
          <w:rtl/>
        </w:rPr>
      </w:pPr>
      <w:r w:rsidRPr="00F770E5">
        <w:rPr>
          <w:rtl/>
        </w:rPr>
        <w:t>(ب)</w:t>
      </w:r>
      <w:r w:rsidRPr="00F770E5">
        <w:rPr>
          <w:rtl/>
        </w:rPr>
        <w:tab/>
        <w:t>وبالنسبة إلى الطلب، يجوز أن يُشترط دفع رسم.</w:t>
      </w:r>
    </w:p>
    <w:p w14:paraId="09C2DA5C" w14:textId="77777777" w:rsidR="00F770E5" w:rsidRPr="00F770E5" w:rsidRDefault="00F770E5" w:rsidP="00F770E5">
      <w:pPr>
        <w:spacing w:after="220"/>
        <w:rPr>
          <w:lang w:bidi="ar-EG"/>
        </w:rPr>
      </w:pPr>
      <w:r w:rsidRPr="00F770E5">
        <w:rPr>
          <w:rtl/>
        </w:rPr>
        <w:t>(2)</w:t>
      </w:r>
      <w:r w:rsidRPr="00F770E5">
        <w:rPr>
          <w:rtl/>
        </w:rPr>
        <w:tab/>
      </w:r>
      <w:r w:rsidRPr="00F770E5">
        <w:rPr>
          <w:i/>
          <w:iCs/>
          <w:rtl/>
        </w:rPr>
        <w:t xml:space="preserve">[حظر أية شروط </w:t>
      </w:r>
      <w:proofErr w:type="gramStart"/>
      <w:r w:rsidRPr="00F770E5">
        <w:rPr>
          <w:i/>
          <w:iCs/>
          <w:rtl/>
        </w:rPr>
        <w:t>أخرى</w:t>
      </w:r>
      <w:r w:rsidRPr="00F770E5">
        <w:rPr>
          <w:rtl/>
        </w:rPr>
        <w:t>]</w:t>
      </w:r>
      <w:r w:rsidRPr="00F770E5">
        <w:rPr>
          <w:rFonts w:hint="cs"/>
          <w:rtl/>
        </w:rPr>
        <w:t xml:space="preserve"> </w:t>
      </w:r>
      <w:r w:rsidRPr="00F770E5">
        <w:rPr>
          <w:rtl/>
        </w:rPr>
        <w:t xml:space="preserve"> لا</w:t>
      </w:r>
      <w:proofErr w:type="gramEnd"/>
      <w:r w:rsidRPr="00F770E5">
        <w:rPr>
          <w:rtl/>
        </w:rPr>
        <w:t xml:space="preserve"> يجوز اشتراط أي بيان أو عنصر بالنسبة إلى الطلب، خلاف البيانات والعناصر المشار إليها في الفقرة (1) وفي المادة 10.</w:t>
      </w:r>
    </w:p>
    <w:p w14:paraId="133FAE9A" w14:textId="77777777" w:rsidR="00F770E5" w:rsidRPr="00F770E5" w:rsidRDefault="00F770E5" w:rsidP="00F770E5">
      <w:pPr>
        <w:spacing w:after="220"/>
        <w:rPr>
          <w:lang w:bidi="ar-EG"/>
        </w:rPr>
      </w:pPr>
      <w:r w:rsidRPr="00F770E5">
        <w:rPr>
          <w:rtl/>
        </w:rPr>
        <w:t>(3)</w:t>
      </w:r>
      <w:r w:rsidRPr="00F770E5">
        <w:rPr>
          <w:rtl/>
        </w:rPr>
        <w:tab/>
      </w:r>
      <w:r w:rsidRPr="00F770E5">
        <w:rPr>
          <w:i/>
          <w:iCs/>
          <w:rtl/>
        </w:rPr>
        <w:t xml:space="preserve">[عدة </w:t>
      </w:r>
      <w:r w:rsidRPr="00F770E5">
        <w:rPr>
          <w:rFonts w:hint="cs"/>
          <w:i/>
          <w:iCs/>
          <w:rtl/>
        </w:rPr>
        <w:t>تصاميم</w:t>
      </w:r>
      <w:r w:rsidRPr="00F770E5">
        <w:rPr>
          <w:rFonts w:hint="cs"/>
          <w:rtl/>
        </w:rPr>
        <w:t xml:space="preserve"> </w:t>
      </w:r>
      <w:r w:rsidRPr="00F770E5">
        <w:rPr>
          <w:i/>
          <w:iCs/>
          <w:rtl/>
        </w:rPr>
        <w:t xml:space="preserve">صناعية في الطلب </w:t>
      </w:r>
      <w:proofErr w:type="gramStart"/>
      <w:r w:rsidRPr="00F770E5">
        <w:rPr>
          <w:i/>
          <w:iCs/>
          <w:rtl/>
        </w:rPr>
        <w:t>ذاته]</w:t>
      </w:r>
      <w:r w:rsidRPr="00F770E5">
        <w:rPr>
          <w:rFonts w:hint="cs"/>
          <w:rtl/>
        </w:rPr>
        <w:t xml:space="preserve"> </w:t>
      </w:r>
      <w:r w:rsidRPr="00F770E5">
        <w:rPr>
          <w:rtl/>
        </w:rPr>
        <w:t xml:space="preserve"> يجوز</w:t>
      </w:r>
      <w:proofErr w:type="gramEnd"/>
      <w:r w:rsidRPr="00F770E5">
        <w:rPr>
          <w:rtl/>
        </w:rPr>
        <w:t xml:space="preserve"> أن يشمل الطلب </w:t>
      </w:r>
      <w:r w:rsidRPr="00F770E5">
        <w:rPr>
          <w:rFonts w:hint="cs"/>
          <w:rtl/>
        </w:rPr>
        <w:t xml:space="preserve"> أكثر من تصميم صناعي واحد</w:t>
      </w:r>
      <w:r w:rsidRPr="00F770E5">
        <w:rPr>
          <w:rtl/>
        </w:rPr>
        <w:t>، مع مراعاة الشروط التي يمكن أن ينص عليها القانون المطبّق.</w:t>
      </w:r>
    </w:p>
    <w:p w14:paraId="0D19FFBF" w14:textId="77777777" w:rsidR="00F770E5" w:rsidRPr="00F770E5" w:rsidRDefault="00F770E5" w:rsidP="00F770E5">
      <w:pPr>
        <w:spacing w:after="220"/>
        <w:rPr>
          <w:rtl/>
        </w:rPr>
      </w:pPr>
      <w:r w:rsidRPr="00F770E5">
        <w:rPr>
          <w:rtl/>
        </w:rPr>
        <w:t>(4)</w:t>
      </w:r>
      <w:r w:rsidRPr="00F770E5">
        <w:rPr>
          <w:rtl/>
        </w:rPr>
        <w:tab/>
      </w:r>
      <w:r w:rsidRPr="00F770E5">
        <w:rPr>
          <w:i/>
          <w:iCs/>
          <w:rtl/>
        </w:rPr>
        <w:t>[</w:t>
      </w:r>
      <w:proofErr w:type="gramStart"/>
      <w:r w:rsidRPr="00F770E5">
        <w:rPr>
          <w:rFonts w:hint="cs"/>
          <w:i/>
          <w:iCs/>
          <w:rtl/>
        </w:rPr>
        <w:t>الأدلة</w:t>
      </w:r>
      <w:r w:rsidRPr="00F770E5">
        <w:rPr>
          <w:i/>
          <w:iCs/>
          <w:rtl/>
        </w:rPr>
        <w:t>]</w:t>
      </w:r>
      <w:r w:rsidRPr="00F770E5">
        <w:rPr>
          <w:rtl/>
        </w:rPr>
        <w:t xml:space="preserve"> </w:t>
      </w:r>
      <w:r w:rsidRPr="00F770E5">
        <w:rPr>
          <w:rFonts w:hint="cs"/>
          <w:rtl/>
        </w:rPr>
        <w:t xml:space="preserve"> </w:t>
      </w:r>
      <w:r w:rsidRPr="00F770E5">
        <w:rPr>
          <w:rtl/>
        </w:rPr>
        <w:t>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تقديم </w:t>
      </w:r>
      <w:r w:rsidRPr="00F770E5">
        <w:rPr>
          <w:rFonts w:hint="cs"/>
          <w:rtl/>
        </w:rPr>
        <w:t>الأدلة</w:t>
      </w:r>
      <w:r w:rsidRPr="00F770E5">
        <w:rPr>
          <w:rtl/>
        </w:rPr>
        <w:t xml:space="preserve"> إلى المكتب أثناء فحص الطلب، في الحالة التي قد يكون فيها للمكتب شك معقول في صحة أي بيان أو عنصر وارد في الطلب.</w:t>
      </w:r>
    </w:p>
    <w:p w14:paraId="397505E6" w14:textId="77777777" w:rsidR="00F770E5" w:rsidRPr="00F770E5" w:rsidRDefault="00F770E5" w:rsidP="008552F4">
      <w:pPr>
        <w:pStyle w:val="Heading2"/>
        <w:spacing w:before="0" w:after="220"/>
        <w:jc w:val="center"/>
        <w:rPr>
          <w:b/>
          <w:iCs w:val="0"/>
          <w:sz w:val="22"/>
          <w:szCs w:val="22"/>
          <w:rtl/>
        </w:rPr>
      </w:pPr>
      <w:bookmarkStart w:id="14" w:name="_Toc162952201"/>
      <w:r w:rsidRPr="00F770E5">
        <w:rPr>
          <w:b/>
          <w:iCs w:val="0"/>
          <w:sz w:val="22"/>
          <w:szCs w:val="22"/>
          <w:rtl/>
        </w:rPr>
        <w:t>المادة 4</w:t>
      </w:r>
      <w:r w:rsidRPr="00F770E5">
        <w:rPr>
          <w:b/>
          <w:iCs w:val="0"/>
          <w:sz w:val="22"/>
          <w:szCs w:val="22"/>
          <w:rtl/>
        </w:rPr>
        <w:br/>
        <w:t>التمثيل وعنوان التبليغ القانوني أو عنوان المراسلة</w:t>
      </w:r>
      <w:bookmarkEnd w:id="14"/>
    </w:p>
    <w:p w14:paraId="59701548"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[الممثلون </w:t>
      </w:r>
      <w:proofErr w:type="gramStart"/>
      <w:r w:rsidRPr="00F770E5">
        <w:rPr>
          <w:i/>
          <w:iCs/>
          <w:rtl/>
        </w:rPr>
        <w:t>المعتمدون]</w:t>
      </w:r>
      <w:r w:rsidRPr="00F770E5">
        <w:rPr>
          <w:rFonts w:hint="cs"/>
          <w:rtl/>
        </w:rPr>
        <w:t xml:space="preserve"> </w:t>
      </w:r>
      <w:r w:rsidRPr="00F770E5">
        <w:rPr>
          <w:rtl/>
        </w:rPr>
        <w:t xml:space="preserve"> (</w:t>
      </w:r>
      <w:proofErr w:type="gramEnd"/>
      <w:r w:rsidRPr="00F770E5">
        <w:rPr>
          <w:rtl/>
        </w:rPr>
        <w:t xml:space="preserve">أ)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من أي شخص معيّن كممثل لأغراض أي إجراء يباشر لدى المكتب ما يلي:</w:t>
      </w:r>
    </w:p>
    <w:p w14:paraId="3BED44FF" w14:textId="77777777" w:rsidR="00F770E5" w:rsidRPr="00F770E5" w:rsidRDefault="00F770E5" w:rsidP="00F770E5">
      <w:pPr>
        <w:spacing w:after="220"/>
        <w:ind w:left="566" w:firstLine="567"/>
        <w:rPr>
          <w:rtl/>
        </w:rPr>
      </w:pPr>
      <w:r w:rsidRPr="00F770E5">
        <w:rPr>
          <w:rtl/>
        </w:rPr>
        <w:t>"1"</w:t>
      </w:r>
      <w:r w:rsidRPr="00F770E5">
        <w:rPr>
          <w:rtl/>
        </w:rPr>
        <w:tab/>
        <w:t>أن يكون له الحق، بناء على القانون المطبَّق، في التصرف لدى المكتب بخصوص الطلبات والتسجيلات؛</w:t>
      </w:r>
    </w:p>
    <w:p w14:paraId="187CBC50" w14:textId="77777777" w:rsidR="00F770E5" w:rsidRPr="00F770E5" w:rsidRDefault="00F770E5" w:rsidP="00F770E5">
      <w:pPr>
        <w:spacing w:after="220"/>
        <w:ind w:left="566" w:firstLine="567"/>
        <w:rPr>
          <w:rtl/>
        </w:rPr>
      </w:pPr>
      <w:r w:rsidRPr="00F770E5">
        <w:rPr>
          <w:rtl/>
        </w:rPr>
        <w:t>"2"</w:t>
      </w:r>
      <w:r w:rsidRPr="00F770E5">
        <w:rPr>
          <w:rtl/>
        </w:rPr>
        <w:tab/>
        <w:t>وأن يزوّده بعنوان في أراضٍ يقرّرها الطرف</w:t>
      </w:r>
      <w:r w:rsidRPr="00F770E5">
        <w:rPr>
          <w:rFonts w:hint="cs"/>
          <w:rtl/>
        </w:rPr>
        <w:t xml:space="preserve"> المتعاقد</w:t>
      </w:r>
      <w:r w:rsidRPr="00F770E5">
        <w:rPr>
          <w:rtl/>
        </w:rPr>
        <w:t>، باعتباره عنوانه.</w:t>
      </w:r>
    </w:p>
    <w:p w14:paraId="0450FC18" w14:textId="77777777" w:rsidR="00F770E5" w:rsidRPr="00F770E5" w:rsidRDefault="00F770E5" w:rsidP="00F770E5">
      <w:pPr>
        <w:spacing w:after="220"/>
        <w:ind w:firstLine="566"/>
        <w:rPr>
          <w:rtl/>
        </w:rPr>
      </w:pPr>
      <w:r w:rsidRPr="00F770E5">
        <w:rPr>
          <w:rtl/>
        </w:rPr>
        <w:t>(ب)</w:t>
      </w:r>
      <w:r w:rsidRPr="00F770E5">
        <w:rPr>
          <w:rtl/>
        </w:rPr>
        <w:tab/>
        <w:t>يكون لتصرف هو صادر عن ممثل يستوفي الشروط التي يُطبّقها الطرف</w:t>
      </w:r>
      <w:r w:rsidRPr="00F770E5">
        <w:rPr>
          <w:rFonts w:hint="cs"/>
          <w:rtl/>
        </w:rPr>
        <w:t xml:space="preserve"> المتعاقد</w:t>
      </w:r>
      <w:r w:rsidRPr="00F770E5">
        <w:rPr>
          <w:rtl/>
        </w:rPr>
        <w:t xml:space="preserve"> بناء على الفقرة الفرعية (أ)، أو هو متعلّق بذلك الممثل، بالنسبة إلى أي إجراء يباشر لدى المكتب، أثر تصرف صادر عن مودع الطلب أو صاحب التسجيل أو الشخص المعني الآخر الذي عيَّن ذلك الممثل، أو تصرف متعلّق به.</w:t>
      </w:r>
    </w:p>
    <w:p w14:paraId="31E3CC95" w14:textId="77777777" w:rsidR="00F770E5" w:rsidRPr="00F770E5" w:rsidRDefault="00F770E5" w:rsidP="00F770E5">
      <w:pPr>
        <w:spacing w:after="220"/>
        <w:rPr>
          <w:lang w:bidi="ar-EG"/>
        </w:rPr>
      </w:pPr>
      <w:r w:rsidRPr="00F770E5">
        <w:rPr>
          <w:rtl/>
        </w:rPr>
        <w:t>(2)</w:t>
      </w:r>
      <w:r w:rsidRPr="00F770E5">
        <w:rPr>
          <w:rtl/>
        </w:rPr>
        <w:tab/>
      </w:r>
      <w:r w:rsidRPr="00F770E5">
        <w:rPr>
          <w:i/>
          <w:iCs/>
          <w:rtl/>
        </w:rPr>
        <w:t xml:space="preserve">[التمثيل </w:t>
      </w:r>
      <w:proofErr w:type="gramStart"/>
      <w:r w:rsidRPr="00F770E5">
        <w:rPr>
          <w:i/>
          <w:iCs/>
          <w:rtl/>
        </w:rPr>
        <w:t>الإلزامي]</w:t>
      </w:r>
      <w:r w:rsidRPr="00F770E5">
        <w:rPr>
          <w:rFonts w:hint="cs"/>
          <w:rtl/>
        </w:rPr>
        <w:t xml:space="preserve"> </w:t>
      </w:r>
      <w:r w:rsidRPr="00F770E5">
        <w:rPr>
          <w:rtl/>
        </w:rPr>
        <w:t xml:space="preserve"> (</w:t>
      </w:r>
      <w:proofErr w:type="gramEnd"/>
      <w:r w:rsidRPr="00F770E5">
        <w:rPr>
          <w:rtl/>
        </w:rPr>
        <w:t xml:space="preserve">أ) مع مراعاة الفقرة الفرعية (ب)،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لأغراض أي إجراء يباشر لدى المكتب أن يكون مودع الطلب أو صاحب التسجيل أو الشخص المعني الآخر الذي ليس له محل إقامة ولا منشأة صناعية أو تجارية حقيقية وفعّالة في أراضيه ممثَّلاً بممثل له.</w:t>
      </w:r>
    </w:p>
    <w:p w14:paraId="0B2C3BE3" w14:textId="77777777" w:rsidR="00F770E5" w:rsidRPr="00F770E5" w:rsidRDefault="00F770E5" w:rsidP="00F770E5">
      <w:pPr>
        <w:spacing w:after="220"/>
        <w:ind w:firstLine="566"/>
        <w:rPr>
          <w:rtl/>
        </w:rPr>
      </w:pPr>
      <w:r w:rsidRPr="00F770E5">
        <w:rPr>
          <w:rtl/>
        </w:rPr>
        <w:t>(ب)</w:t>
      </w:r>
      <w:r w:rsidRPr="00F770E5">
        <w:rPr>
          <w:rtl/>
        </w:rPr>
        <w:tab/>
        <w:t xml:space="preserve">يجوز لمودع الطلب </w:t>
      </w:r>
      <w:r w:rsidRPr="00F770E5">
        <w:rPr>
          <w:rFonts w:hint="cs"/>
          <w:rtl/>
        </w:rPr>
        <w:t xml:space="preserve">أو صاحب التسجيل أو الشخص المعني الآخر </w:t>
      </w:r>
      <w:r w:rsidRPr="00F770E5">
        <w:rPr>
          <w:rtl/>
        </w:rPr>
        <w:t>الذي ليس له محل إقامة ولا منشأة صناعية أو تجارية حقيقية وفعّالة في أراضي</w:t>
      </w:r>
      <w:r w:rsidRPr="00F770E5">
        <w:rPr>
          <w:rFonts w:hint="cs"/>
          <w:rtl/>
        </w:rPr>
        <w:t xml:space="preserve"> الطرف المتعاقد </w:t>
      </w:r>
      <w:r w:rsidRPr="00F770E5">
        <w:rPr>
          <w:rtl/>
        </w:rPr>
        <w:t>أن يتصرف بالأصالة عن نفسه أمام المكتب لإيداع طلب لأغراض تاريخ الإيداع</w:t>
      </w:r>
      <w:r w:rsidRPr="00F770E5">
        <w:rPr>
          <w:rFonts w:hint="cs"/>
          <w:rtl/>
        </w:rPr>
        <w:t>، ولمجرد دفع رسم</w:t>
      </w:r>
      <w:r w:rsidRPr="00F770E5">
        <w:rPr>
          <w:rtl/>
        </w:rPr>
        <w:t>.</w:t>
      </w:r>
    </w:p>
    <w:p w14:paraId="3B021914" w14:textId="77777777" w:rsidR="00F770E5" w:rsidRPr="00F770E5" w:rsidRDefault="00F770E5" w:rsidP="00F770E5">
      <w:pPr>
        <w:spacing w:after="220"/>
        <w:rPr>
          <w:rtl/>
        </w:rPr>
      </w:pPr>
      <w:r w:rsidRPr="00F770E5">
        <w:rPr>
          <w:rtl/>
        </w:rPr>
        <w:t>(3)</w:t>
      </w:r>
      <w:r w:rsidRPr="00F770E5">
        <w:rPr>
          <w:rtl/>
        </w:rPr>
        <w:tab/>
      </w:r>
      <w:r w:rsidRPr="00F770E5">
        <w:rPr>
          <w:i/>
          <w:iCs/>
          <w:rtl/>
        </w:rPr>
        <w:t xml:space="preserve">[عنوان التبليغ القانوني أو عنوان </w:t>
      </w:r>
      <w:proofErr w:type="gramStart"/>
      <w:r w:rsidRPr="00F770E5">
        <w:rPr>
          <w:i/>
          <w:iCs/>
          <w:rtl/>
        </w:rPr>
        <w:t>المراسلة]</w:t>
      </w:r>
      <w:r w:rsidRPr="00F770E5">
        <w:rPr>
          <w:rtl/>
        </w:rPr>
        <w:t xml:space="preserve"> </w:t>
      </w:r>
      <w:r w:rsidRPr="00F770E5">
        <w:rPr>
          <w:rFonts w:hint="cs"/>
          <w:rtl/>
        </w:rPr>
        <w:t xml:space="preserve"> </w:t>
      </w:r>
      <w:r w:rsidRPr="00F770E5">
        <w:rPr>
          <w:rtl/>
        </w:rPr>
        <w:t>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 الذي</w:t>
      </w:r>
      <w:r w:rsidRPr="00F770E5">
        <w:rPr>
          <w:rtl/>
        </w:rPr>
        <w:t xml:space="preserve"> لا يقتضي التمثيل وفقاً للفقرة (</w:t>
      </w:r>
      <w:r w:rsidRPr="00F770E5">
        <w:rPr>
          <w:rFonts w:hint="cs"/>
          <w:rtl/>
        </w:rPr>
        <w:t>2</w:t>
      </w:r>
      <w:r w:rsidRPr="00F770E5">
        <w:rPr>
          <w:rtl/>
        </w:rPr>
        <w:t xml:space="preserve">)، أن يقتضي لأغراض أي إجراء يباشر لدى المكتب أن يكون لمودع الطلب أو صاحب التسجيل أو الشخص المعني الآخر الذي ليس له محل إقامة ولا منشأة صناعية أو تجارية حقيقية وفعّالة في أراضيه عنوان للتبليغ القانوني أو عنوان للمراسلة في </w:t>
      </w:r>
      <w:r w:rsidRPr="00F770E5">
        <w:rPr>
          <w:rFonts w:hint="cs"/>
          <w:rtl/>
        </w:rPr>
        <w:t>ال</w:t>
      </w:r>
      <w:r w:rsidRPr="00F770E5">
        <w:rPr>
          <w:rtl/>
        </w:rPr>
        <w:t>أراض</w:t>
      </w:r>
      <w:r w:rsidRPr="00F770E5">
        <w:rPr>
          <w:rFonts w:hint="cs"/>
          <w:rtl/>
        </w:rPr>
        <w:t>ي التي يقرّرها الطرف المتعاقد</w:t>
      </w:r>
      <w:r w:rsidRPr="00F770E5">
        <w:rPr>
          <w:rtl/>
        </w:rPr>
        <w:t>.</w:t>
      </w:r>
    </w:p>
    <w:p w14:paraId="5A88F526" w14:textId="77777777" w:rsidR="00F770E5" w:rsidRPr="00F770E5" w:rsidRDefault="00F770E5" w:rsidP="00F770E5">
      <w:pPr>
        <w:spacing w:after="220"/>
        <w:rPr>
          <w:rtl/>
        </w:rPr>
      </w:pPr>
      <w:r w:rsidRPr="00F770E5">
        <w:rPr>
          <w:rtl/>
        </w:rPr>
        <w:t>(4)</w:t>
      </w:r>
      <w:r w:rsidRPr="00F770E5">
        <w:rPr>
          <w:rtl/>
        </w:rPr>
        <w:tab/>
      </w:r>
      <w:r w:rsidRPr="00F770E5">
        <w:rPr>
          <w:i/>
          <w:iCs/>
          <w:rtl/>
        </w:rPr>
        <w:t xml:space="preserve">[تعيين </w:t>
      </w:r>
      <w:proofErr w:type="gramStart"/>
      <w:r w:rsidRPr="00F770E5">
        <w:rPr>
          <w:i/>
          <w:iCs/>
          <w:rtl/>
        </w:rPr>
        <w:t>الممثل]</w:t>
      </w:r>
      <w:r w:rsidRPr="00F770E5">
        <w:rPr>
          <w:rtl/>
        </w:rPr>
        <w:t xml:space="preserve"> </w:t>
      </w:r>
      <w:r w:rsidRPr="00F770E5">
        <w:rPr>
          <w:rFonts w:hint="cs"/>
          <w:rtl/>
        </w:rPr>
        <w:t xml:space="preserve"> </w:t>
      </w:r>
      <w:r w:rsidRPr="00F770E5">
        <w:rPr>
          <w:rtl/>
        </w:rPr>
        <w:t>يقبل</w:t>
      </w:r>
      <w:proofErr w:type="gramEnd"/>
      <w:r w:rsidRPr="00F770E5">
        <w:rPr>
          <w:rtl/>
        </w:rPr>
        <w:t xml:space="preserve"> الطرف</w:t>
      </w:r>
      <w:r w:rsidRPr="00F770E5">
        <w:rPr>
          <w:rFonts w:hint="cs"/>
          <w:rtl/>
        </w:rPr>
        <w:t xml:space="preserve"> المتعاقد</w:t>
      </w:r>
      <w:r w:rsidRPr="00F770E5">
        <w:rPr>
          <w:rtl/>
        </w:rPr>
        <w:t xml:space="preserve"> أن يودَع سند تعيين الممثل لدى المكتب بطريقة مقررة في اللائحة التنفيذية.</w:t>
      </w:r>
    </w:p>
    <w:p w14:paraId="53318753" w14:textId="77777777" w:rsidR="00F770E5" w:rsidRPr="00F770E5" w:rsidRDefault="00F770E5" w:rsidP="00F770E5">
      <w:pPr>
        <w:spacing w:after="220"/>
        <w:rPr>
          <w:rtl/>
        </w:rPr>
      </w:pPr>
      <w:r w:rsidRPr="00F770E5">
        <w:rPr>
          <w:rtl/>
        </w:rPr>
        <w:t>(5)</w:t>
      </w:r>
      <w:r w:rsidRPr="00F770E5">
        <w:rPr>
          <w:rtl/>
        </w:rPr>
        <w:tab/>
      </w:r>
      <w:r w:rsidRPr="00F770E5">
        <w:rPr>
          <w:i/>
          <w:iCs/>
          <w:rtl/>
        </w:rPr>
        <w:t xml:space="preserve">[حظر أية شروط </w:t>
      </w:r>
      <w:proofErr w:type="gramStart"/>
      <w:r w:rsidRPr="00F770E5">
        <w:rPr>
          <w:i/>
          <w:iCs/>
          <w:rtl/>
        </w:rPr>
        <w:t>أخرى]</w:t>
      </w:r>
      <w:r w:rsidRPr="00F770E5">
        <w:rPr>
          <w:rFonts w:hint="cs"/>
          <w:rtl/>
        </w:rPr>
        <w:t xml:space="preserve"> </w:t>
      </w:r>
      <w:r w:rsidRPr="00F770E5">
        <w:rPr>
          <w:rtl/>
        </w:rPr>
        <w:t xml:space="preserve"> مع</w:t>
      </w:r>
      <w:proofErr w:type="gramEnd"/>
      <w:r w:rsidRPr="00F770E5">
        <w:rPr>
          <w:rtl/>
        </w:rPr>
        <w:t xml:space="preserve"> مراعاة شروط المادة 10، لا يجوز لأي طرف</w:t>
      </w:r>
      <w:r w:rsidRPr="00F770E5">
        <w:rPr>
          <w:rFonts w:hint="cs"/>
          <w:rtl/>
        </w:rPr>
        <w:t xml:space="preserve"> متعاقد</w:t>
      </w:r>
      <w:r w:rsidRPr="00F770E5">
        <w:rPr>
          <w:rtl/>
        </w:rPr>
        <w:t xml:space="preserve"> أن يطالب باستيفاء أية شروط خلاف الشروط المشار إليها في الفقرات من (1) إلى (4) فيما يتعلق بالمسائل المتناولة في تلك الفقرات.</w:t>
      </w:r>
    </w:p>
    <w:p w14:paraId="2E2150CC" w14:textId="77777777" w:rsidR="00F770E5" w:rsidRPr="00F770E5" w:rsidRDefault="00F770E5" w:rsidP="00F770E5">
      <w:pPr>
        <w:spacing w:after="220"/>
        <w:rPr>
          <w:rtl/>
        </w:rPr>
      </w:pPr>
      <w:r w:rsidRPr="00F770E5">
        <w:rPr>
          <w:rtl/>
        </w:rPr>
        <w:lastRenderedPageBreak/>
        <w:t>(6)</w:t>
      </w:r>
      <w:r w:rsidRPr="00F770E5">
        <w:rPr>
          <w:rtl/>
        </w:rPr>
        <w:tab/>
      </w:r>
      <w:r w:rsidRPr="00F770E5">
        <w:rPr>
          <w:i/>
          <w:iCs/>
          <w:rtl/>
        </w:rPr>
        <w:t>[</w:t>
      </w:r>
      <w:proofErr w:type="gramStart"/>
      <w:r w:rsidRPr="00F770E5">
        <w:rPr>
          <w:i/>
          <w:iCs/>
          <w:rtl/>
        </w:rPr>
        <w:t>الإخطار]</w:t>
      </w:r>
      <w:r w:rsidRPr="00F770E5">
        <w:rPr>
          <w:rFonts w:hint="cs"/>
          <w:rtl/>
        </w:rPr>
        <w:t xml:space="preserve"> </w:t>
      </w:r>
      <w:r w:rsidRPr="00F770E5">
        <w:rPr>
          <w:rtl/>
        </w:rPr>
        <w:t xml:space="preserve"> في</w:t>
      </w:r>
      <w:proofErr w:type="gramEnd"/>
      <w:r w:rsidRPr="00F770E5">
        <w:rPr>
          <w:rtl/>
        </w:rPr>
        <w:t xml:space="preserve"> حال عدم استيفاء شرط واحد أو أكثر من الشروط التي يطبقها الطرف</w:t>
      </w:r>
      <w:r w:rsidRPr="00F770E5">
        <w:rPr>
          <w:rFonts w:hint="cs"/>
          <w:rtl/>
        </w:rPr>
        <w:t xml:space="preserve"> المتعاقد</w:t>
      </w:r>
      <w:r w:rsidRPr="00F770E5">
        <w:rPr>
          <w:rtl/>
        </w:rPr>
        <w:t xml:space="preserve"> بناء على الفقرات من</w:t>
      </w:r>
      <w:r w:rsidRPr="00F770E5">
        <w:rPr>
          <w:rFonts w:hint="cs"/>
          <w:rtl/>
        </w:rPr>
        <w:t> </w:t>
      </w:r>
      <w:r w:rsidRPr="00F770E5">
        <w:rPr>
          <w:rtl/>
        </w:rPr>
        <w:t>(1) إلى</w:t>
      </w:r>
      <w:r w:rsidRPr="00F770E5">
        <w:rPr>
          <w:rFonts w:hint="cs"/>
          <w:rtl/>
        </w:rPr>
        <w:t> </w:t>
      </w:r>
      <w:r w:rsidRPr="00F770E5">
        <w:rPr>
          <w:rtl/>
        </w:rPr>
        <w:t>(4)، يتولى المكتب إخطار المودع أو صاحب التسجيل أو الشخص المعني الآخر بذلك مع إتاحة الفرصة لاستيفاء أي شرط من ذلك القبيل، خلال المهلة المقررة في اللائحة التنفيذية.</w:t>
      </w:r>
    </w:p>
    <w:p w14:paraId="4F256D30" w14:textId="77777777" w:rsidR="00F770E5" w:rsidRPr="00F770E5" w:rsidRDefault="00F770E5" w:rsidP="00F770E5">
      <w:pPr>
        <w:spacing w:after="220"/>
        <w:rPr>
          <w:rtl/>
        </w:rPr>
      </w:pPr>
      <w:r w:rsidRPr="00F770E5">
        <w:rPr>
          <w:rtl/>
        </w:rPr>
        <w:t>(7)</w:t>
      </w:r>
      <w:r w:rsidRPr="00F770E5">
        <w:rPr>
          <w:rtl/>
        </w:rPr>
        <w:tab/>
      </w:r>
      <w:r w:rsidRPr="00F770E5">
        <w:rPr>
          <w:i/>
          <w:iCs/>
          <w:rtl/>
        </w:rPr>
        <w:t xml:space="preserve">[عدم استيفاء </w:t>
      </w:r>
      <w:proofErr w:type="gramStart"/>
      <w:r w:rsidRPr="00F770E5">
        <w:rPr>
          <w:i/>
          <w:iCs/>
          <w:rtl/>
        </w:rPr>
        <w:t>الشروط]</w:t>
      </w:r>
      <w:r w:rsidRPr="00F770E5">
        <w:rPr>
          <w:rtl/>
        </w:rPr>
        <w:t xml:space="preserve"> </w:t>
      </w:r>
      <w:r w:rsidRPr="00F770E5">
        <w:rPr>
          <w:rFonts w:hint="cs"/>
          <w:rtl/>
        </w:rPr>
        <w:t xml:space="preserve"> </w:t>
      </w:r>
      <w:r w:rsidRPr="00F770E5">
        <w:rPr>
          <w:rtl/>
        </w:rPr>
        <w:t>في</w:t>
      </w:r>
      <w:proofErr w:type="gramEnd"/>
      <w:r w:rsidRPr="00F770E5">
        <w:rPr>
          <w:rtl/>
        </w:rPr>
        <w:t xml:space="preserve"> حال عدم استيفاء شرط أو أكثر من الشروط التي يطبقها الطرف</w:t>
      </w:r>
      <w:r w:rsidRPr="00F770E5">
        <w:rPr>
          <w:rFonts w:hint="cs"/>
          <w:rtl/>
        </w:rPr>
        <w:t xml:space="preserve"> المتعاقد</w:t>
      </w:r>
      <w:r w:rsidRPr="00F770E5">
        <w:rPr>
          <w:rtl/>
        </w:rPr>
        <w:t xml:space="preserve"> بناء على الفقرات من</w:t>
      </w:r>
      <w:r w:rsidRPr="00F770E5">
        <w:rPr>
          <w:rFonts w:hint="cs"/>
          <w:rtl/>
        </w:rPr>
        <w:t> </w:t>
      </w:r>
      <w:r w:rsidRPr="00F770E5">
        <w:rPr>
          <w:rtl/>
        </w:rPr>
        <w:t>(1) إلى (4) خلال المهلة المقررة في اللائحة التنفيذية، يجوز للطرف</w:t>
      </w:r>
      <w:r w:rsidRPr="00F770E5">
        <w:rPr>
          <w:rFonts w:hint="cs"/>
          <w:rtl/>
        </w:rPr>
        <w:t xml:space="preserve"> المتعاقد</w:t>
      </w:r>
      <w:r w:rsidRPr="00F770E5">
        <w:rPr>
          <w:rtl/>
        </w:rPr>
        <w:t xml:space="preserve"> أن يطبق ما ينص عليه قانونه من جزاءات.</w:t>
      </w:r>
    </w:p>
    <w:p w14:paraId="69DAA46D" w14:textId="77777777" w:rsidR="00F770E5" w:rsidRPr="00F770E5" w:rsidRDefault="00F770E5" w:rsidP="008552F4">
      <w:pPr>
        <w:pStyle w:val="Heading2"/>
        <w:spacing w:before="0" w:after="220"/>
        <w:jc w:val="center"/>
        <w:rPr>
          <w:b/>
          <w:iCs w:val="0"/>
          <w:sz w:val="22"/>
          <w:szCs w:val="22"/>
          <w:rtl/>
        </w:rPr>
      </w:pPr>
      <w:bookmarkStart w:id="15" w:name="_Toc162952202"/>
      <w:r w:rsidRPr="00F770E5">
        <w:rPr>
          <w:b/>
          <w:iCs w:val="0"/>
          <w:sz w:val="22"/>
          <w:szCs w:val="22"/>
          <w:rtl/>
        </w:rPr>
        <w:t>المادة 5</w:t>
      </w:r>
      <w:r w:rsidRPr="00F770E5">
        <w:rPr>
          <w:b/>
          <w:iCs w:val="0"/>
          <w:sz w:val="22"/>
          <w:szCs w:val="22"/>
          <w:rtl/>
        </w:rPr>
        <w:br/>
        <w:t>تاريخ الإيداع</w:t>
      </w:r>
      <w:bookmarkEnd w:id="15"/>
    </w:p>
    <w:p w14:paraId="03E2C936" w14:textId="77777777" w:rsidR="00F770E5" w:rsidRPr="00F770E5" w:rsidRDefault="00F770E5" w:rsidP="00F770E5">
      <w:pPr>
        <w:spacing w:after="220"/>
        <w:rPr>
          <w:rtl/>
        </w:rPr>
      </w:pPr>
      <w:r w:rsidRPr="00F770E5">
        <w:rPr>
          <w:rtl/>
        </w:rPr>
        <w:t>(1)</w:t>
      </w:r>
      <w:r w:rsidRPr="00F770E5">
        <w:rPr>
          <w:rtl/>
        </w:rPr>
        <w:tab/>
      </w:r>
      <w:r w:rsidRPr="00F770E5">
        <w:rPr>
          <w:i/>
          <w:iCs/>
          <w:rtl/>
        </w:rPr>
        <w:t>[</w:t>
      </w:r>
      <w:r w:rsidRPr="00F770E5">
        <w:rPr>
          <w:rFonts w:hint="cs"/>
          <w:i/>
          <w:iCs/>
          <w:rtl/>
        </w:rPr>
        <w:t>الشروط</w:t>
      </w:r>
      <w:r w:rsidRPr="00F770E5">
        <w:rPr>
          <w:i/>
          <w:iCs/>
          <w:rtl/>
        </w:rPr>
        <w:t xml:space="preserve"> المسموح بها]</w:t>
      </w:r>
      <w:r w:rsidRPr="00F770E5">
        <w:rPr>
          <w:rtl/>
        </w:rPr>
        <w:t xml:space="preserve"> (أ) مع مراعاة الفقرة الفرعية (ب) والفقرة (2)، يمنح الطرف</w:t>
      </w:r>
      <w:r w:rsidRPr="00F770E5">
        <w:rPr>
          <w:rFonts w:hint="cs"/>
          <w:rtl/>
        </w:rPr>
        <w:t xml:space="preserve"> المتعاقد</w:t>
      </w:r>
      <w:r w:rsidRPr="00F770E5">
        <w:rPr>
          <w:rtl/>
        </w:rPr>
        <w:t xml:space="preserve"> تاريخ إيداع للطلب يكون التاريخ الذي يتسلّم فيه المكتب البيانات والعناصر التالي ذكرها</w:t>
      </w:r>
      <w:r w:rsidRPr="00F770E5">
        <w:rPr>
          <w:rFonts w:hint="cs"/>
          <w:rtl/>
        </w:rPr>
        <w:t xml:space="preserve"> بلغة يقبلها المكتب</w:t>
      </w:r>
      <w:r w:rsidRPr="00F770E5">
        <w:rPr>
          <w:rtl/>
        </w:rPr>
        <w:t>:</w:t>
      </w:r>
    </w:p>
    <w:p w14:paraId="2E4DC767" w14:textId="77777777" w:rsidR="00F770E5" w:rsidRPr="00F770E5" w:rsidRDefault="00F770E5" w:rsidP="00F770E5">
      <w:pPr>
        <w:spacing w:after="220"/>
        <w:ind w:firstLine="1133"/>
        <w:rPr>
          <w:rtl/>
        </w:rPr>
      </w:pPr>
      <w:r w:rsidRPr="00F770E5">
        <w:rPr>
          <w:rtl/>
        </w:rPr>
        <w:t>"1"</w:t>
      </w:r>
      <w:r w:rsidRPr="00F770E5">
        <w:rPr>
          <w:rtl/>
        </w:rPr>
        <w:tab/>
        <w:t xml:space="preserve">بياناً صريحاً أو ضمنياً يفيد </w:t>
      </w:r>
      <w:r w:rsidRPr="00F770E5">
        <w:rPr>
          <w:rFonts w:hint="cs"/>
          <w:rtl/>
        </w:rPr>
        <w:t>ب</w:t>
      </w:r>
      <w:r w:rsidRPr="00F770E5">
        <w:rPr>
          <w:rtl/>
        </w:rPr>
        <w:t xml:space="preserve">أن المقصود من تلك العناصر أن تكون طلبا؛ </w:t>
      </w:r>
    </w:p>
    <w:p w14:paraId="78E78964" w14:textId="77777777" w:rsidR="00F770E5" w:rsidRPr="00F770E5" w:rsidRDefault="00F770E5" w:rsidP="00F770E5">
      <w:pPr>
        <w:spacing w:after="220"/>
        <w:ind w:firstLine="1133"/>
        <w:rPr>
          <w:rtl/>
        </w:rPr>
      </w:pPr>
      <w:r w:rsidRPr="00F770E5">
        <w:rPr>
          <w:rtl/>
        </w:rPr>
        <w:t>"2"</w:t>
      </w:r>
      <w:r w:rsidRPr="00F770E5">
        <w:rPr>
          <w:rtl/>
        </w:rPr>
        <w:tab/>
        <w:t xml:space="preserve">وبيانات تسمح بإثبات هوية مودع الطلب؛ </w:t>
      </w:r>
    </w:p>
    <w:p w14:paraId="658EAC66" w14:textId="77777777" w:rsidR="00F770E5" w:rsidRPr="00F770E5" w:rsidRDefault="00F770E5" w:rsidP="00F770E5">
      <w:pPr>
        <w:spacing w:after="220"/>
        <w:ind w:firstLine="1133"/>
        <w:rPr>
          <w:rtl/>
        </w:rPr>
      </w:pPr>
      <w:r w:rsidRPr="00F770E5">
        <w:rPr>
          <w:rtl/>
        </w:rPr>
        <w:t>"3"</w:t>
      </w:r>
      <w:r w:rsidRPr="00F770E5">
        <w:rPr>
          <w:rtl/>
        </w:rPr>
        <w:tab/>
        <w:t>وتصويرا</w:t>
      </w:r>
      <w:r w:rsidRPr="00F770E5">
        <w:rPr>
          <w:rFonts w:hint="cs"/>
          <w:rtl/>
        </w:rPr>
        <w:t>ً</w:t>
      </w:r>
      <w:r w:rsidRPr="00F770E5">
        <w:rPr>
          <w:rtl/>
        </w:rPr>
        <w:t xml:space="preserve"> واضحاً بما فيه الكفاية لل</w:t>
      </w:r>
      <w:r w:rsidRPr="00F770E5">
        <w:rPr>
          <w:rFonts w:hint="cs"/>
          <w:rtl/>
        </w:rPr>
        <w:t>تصميم</w:t>
      </w:r>
      <w:r w:rsidRPr="00F770E5">
        <w:rPr>
          <w:rtl/>
        </w:rPr>
        <w:t xml:space="preserve"> الصناعي؛ </w:t>
      </w:r>
    </w:p>
    <w:p w14:paraId="2D78B4A0" w14:textId="77777777" w:rsidR="00F770E5" w:rsidRPr="00F770E5" w:rsidRDefault="00F770E5" w:rsidP="00F770E5">
      <w:pPr>
        <w:spacing w:after="220"/>
        <w:ind w:firstLine="1133"/>
        <w:rPr>
          <w:rtl/>
        </w:rPr>
      </w:pPr>
      <w:r w:rsidRPr="00F770E5">
        <w:rPr>
          <w:rtl/>
        </w:rPr>
        <w:t>"4"</w:t>
      </w:r>
      <w:r w:rsidRPr="00F770E5">
        <w:rPr>
          <w:rtl/>
        </w:rPr>
        <w:tab/>
        <w:t>وبيانات تسمح بالاتصال بمودع الطلب أو بممثله إن وجد</w:t>
      </w:r>
      <w:r w:rsidRPr="00F770E5">
        <w:rPr>
          <w:rFonts w:hint="cs"/>
          <w:rtl/>
        </w:rPr>
        <w:t>؛</w:t>
      </w:r>
    </w:p>
    <w:p w14:paraId="0AB6235D" w14:textId="77777777" w:rsidR="00F770E5" w:rsidRPr="00F770E5" w:rsidRDefault="00F770E5" w:rsidP="00F770E5">
      <w:pPr>
        <w:spacing w:after="220"/>
        <w:ind w:firstLine="1133"/>
        <w:rPr>
          <w:rtl/>
        </w:rPr>
      </w:pPr>
      <w:r w:rsidRPr="00F770E5">
        <w:rPr>
          <w:rFonts w:hint="cs"/>
          <w:b/>
          <w:bCs/>
          <w:rtl/>
        </w:rPr>
        <w:t>[</w:t>
      </w:r>
      <w:r w:rsidRPr="00F770E5">
        <w:rPr>
          <w:rFonts w:hint="cs"/>
          <w:rtl/>
        </w:rPr>
        <w:t>(5)</w:t>
      </w:r>
      <w:r w:rsidRPr="00F770E5">
        <w:rPr>
          <w:rtl/>
        </w:rPr>
        <w:tab/>
        <w:t>وأي بيان أو عنصر آخر مقرّر في القانون المنطبق</w:t>
      </w:r>
      <w:r w:rsidRPr="00F770E5">
        <w:rPr>
          <w:rFonts w:hint="cs"/>
          <w:b/>
          <w:bCs/>
          <w:rtl/>
        </w:rPr>
        <w:t>]</w:t>
      </w:r>
      <w:r w:rsidRPr="00F770E5">
        <w:rPr>
          <w:rFonts w:hint="cs"/>
          <w:rtl/>
        </w:rPr>
        <w:t>.</w:t>
      </w:r>
    </w:p>
    <w:p w14:paraId="087753F8" w14:textId="77777777" w:rsidR="00F770E5" w:rsidRPr="00F770E5" w:rsidRDefault="00F770E5" w:rsidP="00F770E5">
      <w:pPr>
        <w:spacing w:after="220"/>
        <w:ind w:firstLine="566"/>
        <w:rPr>
          <w:rtl/>
        </w:rPr>
      </w:pPr>
      <w:r w:rsidRPr="00F770E5">
        <w:rPr>
          <w:rtl/>
        </w:rPr>
        <w:t>(ب)</w:t>
      </w:r>
      <w:r w:rsidRPr="00F770E5">
        <w:rPr>
          <w:rtl/>
        </w:rPr>
        <w:tab/>
        <w:t>يجوز</w:t>
      </w:r>
      <w:r w:rsidRPr="00F770E5">
        <w:rPr>
          <w:rFonts w:hint="cs"/>
          <w:rtl/>
        </w:rPr>
        <w:t xml:space="preserve"> لل</w:t>
      </w:r>
      <w:r w:rsidRPr="00F770E5">
        <w:rPr>
          <w:rtl/>
        </w:rPr>
        <w:t>طرف</w:t>
      </w:r>
      <w:r w:rsidRPr="00F770E5">
        <w:rPr>
          <w:rFonts w:hint="cs"/>
          <w:rtl/>
        </w:rPr>
        <w:t xml:space="preserve"> المتعاقد</w:t>
      </w:r>
      <w:r w:rsidRPr="00F770E5">
        <w:rPr>
          <w:rtl/>
        </w:rPr>
        <w:t xml:space="preserve"> أن يمنح كتاريخ إيداع للطلب التاريخ الذي يتسلم فيه المكتب بعض البيانات والعناصر المشار إليها في الفقرة الفرعية (أ) فقط، بدلاً من كلها، مشفوعة بتصوير واضح بما فيه الكفاية لل</w:t>
      </w:r>
      <w:r w:rsidRPr="00F770E5">
        <w:rPr>
          <w:rFonts w:hint="cs"/>
          <w:rtl/>
        </w:rPr>
        <w:t>تصميم</w:t>
      </w:r>
      <w:r w:rsidRPr="00F770E5">
        <w:rPr>
          <w:rtl/>
        </w:rPr>
        <w:t xml:space="preserve"> الصناعي</w:t>
      </w:r>
      <w:r w:rsidRPr="00F770E5">
        <w:rPr>
          <w:rFonts w:hint="cs"/>
          <w:rtl/>
        </w:rPr>
        <w:t xml:space="preserve"> </w:t>
      </w:r>
      <w:r w:rsidRPr="00F770E5">
        <w:rPr>
          <w:rFonts w:hint="cs"/>
          <w:b/>
          <w:bCs/>
          <w:rtl/>
        </w:rPr>
        <w:t>[</w:t>
      </w:r>
      <w:r w:rsidRPr="00F770E5">
        <w:rPr>
          <w:rtl/>
        </w:rPr>
        <w:t>وبيانات تسمح بإثبات هوية مودع الطلب</w:t>
      </w:r>
      <w:r w:rsidRPr="00F770E5">
        <w:rPr>
          <w:rFonts w:hint="cs"/>
          <w:b/>
          <w:bCs/>
          <w:rtl/>
        </w:rPr>
        <w:t>]</w:t>
      </w:r>
      <w:r w:rsidRPr="00F770E5">
        <w:rPr>
          <w:b/>
          <w:bCs/>
          <w:vertAlign w:val="superscript"/>
          <w:rtl/>
        </w:rPr>
        <w:footnoteReference w:id="5"/>
      </w:r>
      <w:r w:rsidRPr="00F770E5">
        <w:rPr>
          <w:rtl/>
        </w:rPr>
        <w:t>، أو يتسلَّمها بلغة</w:t>
      </w:r>
      <w:r w:rsidRPr="00F770E5">
        <w:rPr>
          <w:rFonts w:hint="cs"/>
          <w:rtl/>
        </w:rPr>
        <w:t xml:space="preserve"> خلاف لغة يقبلها المكتب.</w:t>
      </w:r>
    </w:p>
    <w:p w14:paraId="64DD18E0" w14:textId="77777777" w:rsidR="00F770E5" w:rsidRPr="00F770E5" w:rsidRDefault="00F770E5" w:rsidP="00F770E5">
      <w:pPr>
        <w:spacing w:after="220"/>
        <w:rPr>
          <w:rtl/>
        </w:rPr>
      </w:pPr>
      <w:r w:rsidRPr="00F770E5">
        <w:rPr>
          <w:rFonts w:hint="cs"/>
          <w:b/>
          <w:bCs/>
          <w:rtl/>
        </w:rPr>
        <w:t>[</w:t>
      </w:r>
      <w:r w:rsidRPr="00F770E5">
        <w:rPr>
          <w:rFonts w:hint="cs"/>
          <w:rtl/>
        </w:rPr>
        <w:t>[(2)</w:t>
      </w:r>
      <w:r w:rsidRPr="00F770E5">
        <w:rPr>
          <w:rFonts w:hint="cs"/>
          <w:rtl/>
        </w:rPr>
        <w:tab/>
      </w:r>
      <w:r w:rsidRPr="00F770E5">
        <w:rPr>
          <w:rFonts w:hint="cs"/>
          <w:i/>
          <w:iCs/>
          <w:rtl/>
        </w:rPr>
        <w:t>[</w:t>
      </w:r>
      <w:r w:rsidRPr="00F770E5">
        <w:rPr>
          <w:i/>
          <w:iCs/>
          <w:rtl/>
        </w:rPr>
        <w:t>شر</w:t>
      </w:r>
      <w:r w:rsidRPr="00F770E5">
        <w:rPr>
          <w:rFonts w:hint="cs"/>
          <w:i/>
          <w:iCs/>
          <w:rtl/>
        </w:rPr>
        <w:t>و</w:t>
      </w:r>
      <w:r w:rsidRPr="00F770E5">
        <w:rPr>
          <w:i/>
          <w:iCs/>
          <w:rtl/>
        </w:rPr>
        <w:t>ط إضافي</w:t>
      </w:r>
      <w:r w:rsidRPr="00F770E5">
        <w:rPr>
          <w:rFonts w:hint="cs"/>
          <w:i/>
          <w:iCs/>
          <w:rtl/>
        </w:rPr>
        <w:t>ة</w:t>
      </w:r>
      <w:r w:rsidRPr="00F770E5">
        <w:rPr>
          <w:i/>
          <w:iCs/>
          <w:rtl/>
        </w:rPr>
        <w:t xml:space="preserve"> مسموح </w:t>
      </w:r>
      <w:proofErr w:type="gramStart"/>
      <w:r w:rsidRPr="00F770E5">
        <w:rPr>
          <w:i/>
          <w:iCs/>
          <w:rtl/>
        </w:rPr>
        <w:t>به</w:t>
      </w:r>
      <w:r w:rsidRPr="00F770E5">
        <w:rPr>
          <w:rFonts w:hint="cs"/>
          <w:i/>
          <w:iCs/>
          <w:rtl/>
        </w:rPr>
        <w:t>ا</w:t>
      </w:r>
      <w:r w:rsidRPr="00F770E5">
        <w:rPr>
          <w:i/>
          <w:iCs/>
          <w:rtl/>
        </w:rPr>
        <w:t>]</w:t>
      </w:r>
      <w:r w:rsidRPr="00F770E5">
        <w:rPr>
          <w:rFonts w:hint="cs"/>
          <w:rtl/>
        </w:rPr>
        <w:t xml:space="preserve"> </w:t>
      </w:r>
      <w:r w:rsidRPr="00F770E5">
        <w:rPr>
          <w:rtl/>
        </w:rPr>
        <w:t xml:space="preserve"> (</w:t>
      </w:r>
      <w:proofErr w:type="gramEnd"/>
      <w:r w:rsidRPr="00F770E5">
        <w:rPr>
          <w:rtl/>
        </w:rPr>
        <w:t xml:space="preserve">أ) يجوز </w:t>
      </w:r>
      <w:r w:rsidRPr="00F770E5">
        <w:rPr>
          <w:rFonts w:hint="cs"/>
          <w:rtl/>
        </w:rPr>
        <w:t>لل</w:t>
      </w:r>
      <w:r w:rsidRPr="00F770E5">
        <w:rPr>
          <w:rtl/>
        </w:rPr>
        <w:t xml:space="preserve">طرف </w:t>
      </w:r>
      <w:r w:rsidRPr="00F770E5">
        <w:rPr>
          <w:rFonts w:hint="cs"/>
          <w:rtl/>
        </w:rPr>
        <w:t>ال</w:t>
      </w:r>
      <w:r w:rsidRPr="00F770E5">
        <w:rPr>
          <w:rtl/>
        </w:rPr>
        <w:t xml:space="preserve">متعاقد </w:t>
      </w:r>
      <w:r w:rsidRPr="00F770E5">
        <w:rPr>
          <w:rFonts w:hint="cs"/>
          <w:rtl/>
        </w:rPr>
        <w:t xml:space="preserve">الذي </w:t>
      </w:r>
      <w:r w:rsidRPr="00F770E5">
        <w:rPr>
          <w:rtl/>
        </w:rPr>
        <w:t>يقتضي قانونه الوطني، في الوقت الذي يصبح فيه طرفا في هذه المعاهدة، أن يمتثل الطلب لأي من الشروط المحدّدة في الفقرة الفرعية (ب) من أجل منح تاريخ إيداع لذلك الطلب أن يخطر المدير العام بتلك الشروط بموجب إعلان</w:t>
      </w:r>
      <w:r w:rsidRPr="00F770E5">
        <w:rPr>
          <w:lang w:bidi="ar-EG"/>
        </w:rPr>
        <w:t>.</w:t>
      </w:r>
    </w:p>
    <w:p w14:paraId="111023AB" w14:textId="77777777" w:rsidR="00F770E5" w:rsidRPr="00F770E5" w:rsidRDefault="00F770E5" w:rsidP="00F770E5">
      <w:pPr>
        <w:spacing w:after="220"/>
        <w:ind w:firstLine="566"/>
        <w:rPr>
          <w:rtl/>
        </w:rPr>
      </w:pPr>
      <w:r w:rsidRPr="00F770E5">
        <w:rPr>
          <w:rFonts w:hint="cs"/>
          <w:rtl/>
        </w:rPr>
        <w:t>(ب)</w:t>
      </w:r>
      <w:r w:rsidRPr="00F770E5">
        <w:rPr>
          <w:rFonts w:hint="cs"/>
          <w:rtl/>
        </w:rPr>
        <w:tab/>
      </w:r>
      <w:r w:rsidRPr="00F770E5">
        <w:rPr>
          <w:rtl/>
        </w:rPr>
        <w:t xml:space="preserve">ترد فيما يلي الشروط التي يجوز الإخطار بها وفقا للفقرة الفرعية </w:t>
      </w:r>
      <w:r w:rsidRPr="00F770E5">
        <w:rPr>
          <w:rFonts w:hint="cs"/>
          <w:rtl/>
        </w:rPr>
        <w:t>(أ):</w:t>
      </w:r>
    </w:p>
    <w:p w14:paraId="333505E1" w14:textId="77777777" w:rsidR="00F770E5" w:rsidRPr="00F770E5" w:rsidRDefault="00F770E5" w:rsidP="00F770E5">
      <w:pPr>
        <w:spacing w:after="220"/>
        <w:ind w:firstLine="1133"/>
        <w:rPr>
          <w:rtl/>
        </w:rPr>
      </w:pPr>
      <w:r w:rsidRPr="00F770E5">
        <w:rPr>
          <w:rFonts w:hint="cs"/>
          <w:rtl/>
        </w:rPr>
        <w:t>"1"</w:t>
      </w:r>
      <w:r w:rsidRPr="00F770E5">
        <w:rPr>
          <w:rFonts w:hint="cs"/>
          <w:rtl/>
        </w:rPr>
        <w:tab/>
      </w:r>
      <w:r w:rsidRPr="00F770E5">
        <w:rPr>
          <w:rtl/>
        </w:rPr>
        <w:t>بيان بالمنتج أو المنتجات التي تشمل ال</w:t>
      </w:r>
      <w:r w:rsidRPr="00F770E5">
        <w:rPr>
          <w:rFonts w:hint="cs"/>
          <w:rtl/>
        </w:rPr>
        <w:t>تصميم</w:t>
      </w:r>
      <w:r w:rsidRPr="00F770E5">
        <w:rPr>
          <w:rtl/>
        </w:rPr>
        <w:t xml:space="preserve"> الصناعي، أو التي سيستخدم لأجلها ال</w:t>
      </w:r>
      <w:r w:rsidRPr="00F770E5">
        <w:rPr>
          <w:rFonts w:hint="cs"/>
          <w:rtl/>
        </w:rPr>
        <w:t>تصميم</w:t>
      </w:r>
      <w:r w:rsidRPr="00F770E5">
        <w:rPr>
          <w:rtl/>
        </w:rPr>
        <w:t xml:space="preserve"> الصناعي؛</w:t>
      </w:r>
    </w:p>
    <w:p w14:paraId="142F4968" w14:textId="77777777" w:rsidR="00F770E5" w:rsidRPr="00F770E5" w:rsidRDefault="00F770E5" w:rsidP="00F770E5">
      <w:pPr>
        <w:spacing w:after="220"/>
        <w:ind w:firstLine="1133"/>
        <w:rPr>
          <w:rtl/>
        </w:rPr>
      </w:pPr>
      <w:r w:rsidRPr="00F770E5">
        <w:rPr>
          <w:rFonts w:hint="cs"/>
          <w:rtl/>
        </w:rPr>
        <w:t>"2"</w:t>
      </w:r>
      <w:r w:rsidRPr="00F770E5">
        <w:rPr>
          <w:rFonts w:hint="cs"/>
          <w:rtl/>
        </w:rPr>
        <w:tab/>
      </w:r>
      <w:r w:rsidRPr="00F770E5">
        <w:rPr>
          <w:rtl/>
        </w:rPr>
        <w:t>ووصف مقتضب للنسخ أو للسمات المميزة لل</w:t>
      </w:r>
      <w:r w:rsidRPr="00F770E5">
        <w:rPr>
          <w:rFonts w:hint="cs"/>
          <w:rtl/>
        </w:rPr>
        <w:t>تصميم</w:t>
      </w:r>
      <w:r w:rsidRPr="00F770E5">
        <w:rPr>
          <w:rtl/>
        </w:rPr>
        <w:t xml:space="preserve"> الصناعي؛</w:t>
      </w:r>
    </w:p>
    <w:p w14:paraId="751FC4E3" w14:textId="77777777" w:rsidR="00F770E5" w:rsidRPr="00F770E5" w:rsidRDefault="00F770E5" w:rsidP="00F770E5">
      <w:pPr>
        <w:spacing w:after="220"/>
        <w:ind w:firstLine="1133"/>
        <w:rPr>
          <w:rtl/>
        </w:rPr>
      </w:pPr>
      <w:r w:rsidRPr="00F770E5">
        <w:rPr>
          <w:rFonts w:hint="cs"/>
          <w:rtl/>
        </w:rPr>
        <w:t>"3"</w:t>
      </w:r>
      <w:r w:rsidRPr="00F770E5">
        <w:rPr>
          <w:rFonts w:hint="cs"/>
          <w:rtl/>
        </w:rPr>
        <w:tab/>
      </w:r>
      <w:r w:rsidRPr="00F770E5">
        <w:rPr>
          <w:rtl/>
        </w:rPr>
        <w:t>ومطالبة؛</w:t>
      </w:r>
    </w:p>
    <w:p w14:paraId="5ED13BD0" w14:textId="77777777" w:rsidR="00F770E5" w:rsidRPr="00F770E5" w:rsidRDefault="00F770E5" w:rsidP="00F770E5">
      <w:pPr>
        <w:spacing w:after="220"/>
        <w:ind w:firstLine="1133"/>
        <w:rPr>
          <w:rtl/>
        </w:rPr>
      </w:pPr>
      <w:r w:rsidRPr="00F770E5">
        <w:rPr>
          <w:rFonts w:hint="cs"/>
          <w:rtl/>
        </w:rPr>
        <w:t>"4"</w:t>
      </w:r>
      <w:r w:rsidRPr="00F770E5">
        <w:rPr>
          <w:rFonts w:hint="cs"/>
          <w:rtl/>
        </w:rPr>
        <w:tab/>
      </w:r>
      <w:r w:rsidRPr="00F770E5">
        <w:rPr>
          <w:rtl/>
        </w:rPr>
        <w:t>ودفع ما يلزم من رسوم</w:t>
      </w:r>
      <w:r w:rsidRPr="00F770E5">
        <w:rPr>
          <w:rFonts w:hint="cs"/>
          <w:rtl/>
        </w:rPr>
        <w:t>.</w:t>
      </w:r>
    </w:p>
    <w:p w14:paraId="1BF08470" w14:textId="77777777" w:rsidR="00F770E5" w:rsidRPr="00F770E5" w:rsidRDefault="00F770E5" w:rsidP="00F770E5">
      <w:pPr>
        <w:spacing w:after="220"/>
        <w:ind w:firstLine="566"/>
        <w:rPr>
          <w:rtl/>
        </w:rPr>
      </w:pPr>
      <w:r w:rsidRPr="00F770E5">
        <w:rPr>
          <w:rFonts w:hint="cs"/>
          <w:rtl/>
        </w:rPr>
        <w:t>(ج)</w:t>
      </w:r>
      <w:r w:rsidRPr="00F770E5">
        <w:rPr>
          <w:rFonts w:hint="cs"/>
          <w:rtl/>
        </w:rPr>
        <w:tab/>
        <w:t>يجوز في أي وقت سحب أي إعلان يتم الإخطار به وفقا للفقرة الفرعية (أ).</w:t>
      </w:r>
      <w:r w:rsidRPr="00F770E5">
        <w:rPr>
          <w:rFonts w:hint="cs"/>
          <w:b/>
          <w:bCs/>
          <w:rtl/>
        </w:rPr>
        <w:t>]</w:t>
      </w:r>
    </w:p>
    <w:p w14:paraId="75158969" w14:textId="77777777" w:rsidR="00F770E5" w:rsidRPr="00F770E5" w:rsidRDefault="00F770E5" w:rsidP="00F770E5">
      <w:pPr>
        <w:spacing w:after="220"/>
        <w:rPr>
          <w:lang w:bidi="ar-EG"/>
        </w:rPr>
      </w:pPr>
      <w:r w:rsidRPr="00F770E5">
        <w:rPr>
          <w:rtl/>
        </w:rPr>
        <w:t>(3)</w:t>
      </w:r>
      <w:r w:rsidRPr="00F770E5">
        <w:rPr>
          <w:rtl/>
        </w:rPr>
        <w:tab/>
      </w:r>
      <w:r w:rsidRPr="00F770E5">
        <w:rPr>
          <w:i/>
          <w:iCs/>
          <w:rtl/>
        </w:rPr>
        <w:t xml:space="preserve">[حظر أية شروط </w:t>
      </w:r>
      <w:proofErr w:type="gramStart"/>
      <w:r w:rsidRPr="00F770E5">
        <w:rPr>
          <w:i/>
          <w:iCs/>
          <w:rtl/>
        </w:rPr>
        <w:t>أخرى]</w:t>
      </w:r>
      <w:r w:rsidRPr="00F770E5">
        <w:rPr>
          <w:rFonts w:hint="cs"/>
          <w:rtl/>
        </w:rPr>
        <w:t xml:space="preserve"> </w:t>
      </w:r>
      <w:r w:rsidRPr="00F770E5">
        <w:rPr>
          <w:rtl/>
        </w:rPr>
        <w:t xml:space="preserve"> لا</w:t>
      </w:r>
      <w:proofErr w:type="gramEnd"/>
      <w:r w:rsidRPr="00F770E5">
        <w:rPr>
          <w:rtl/>
        </w:rPr>
        <w:t xml:space="preserve"> يجوز اشتراط أي بيان أو عنصر خلاف تلك المشار إليها في </w:t>
      </w:r>
      <w:r w:rsidRPr="00F770E5">
        <w:rPr>
          <w:rFonts w:hint="cs"/>
          <w:rtl/>
        </w:rPr>
        <w:t xml:space="preserve">الفقرة </w:t>
      </w:r>
      <w:r w:rsidRPr="00F770E5">
        <w:rPr>
          <w:rFonts w:hint="cs"/>
          <w:b/>
          <w:bCs/>
          <w:rtl/>
        </w:rPr>
        <w:t>[</w:t>
      </w:r>
      <w:r w:rsidRPr="00F770E5">
        <w:rPr>
          <w:rtl/>
        </w:rPr>
        <w:t>الفقرتين</w:t>
      </w:r>
      <w:r w:rsidRPr="00F770E5">
        <w:rPr>
          <w:rFonts w:hint="cs"/>
          <w:b/>
          <w:bCs/>
          <w:rtl/>
        </w:rPr>
        <w:t>]</w:t>
      </w:r>
      <w:r w:rsidRPr="00F770E5">
        <w:rPr>
          <w:rtl/>
        </w:rPr>
        <w:t xml:space="preserve"> (1)(أ) </w:t>
      </w:r>
      <w:r w:rsidRPr="00F770E5">
        <w:rPr>
          <w:rFonts w:hint="cs"/>
          <w:b/>
          <w:bCs/>
          <w:rtl/>
        </w:rPr>
        <w:t>[</w:t>
      </w:r>
      <w:r w:rsidRPr="00F770E5">
        <w:rPr>
          <w:rtl/>
        </w:rPr>
        <w:t>و(2)</w:t>
      </w:r>
      <w:r w:rsidRPr="00F770E5">
        <w:rPr>
          <w:rFonts w:hint="cs"/>
          <w:rtl/>
        </w:rPr>
        <w:t>(ب)</w:t>
      </w:r>
      <w:r w:rsidRPr="00F770E5">
        <w:rPr>
          <w:rFonts w:hint="cs"/>
          <w:b/>
          <w:bCs/>
          <w:rtl/>
        </w:rPr>
        <w:t>]</w:t>
      </w:r>
      <w:r w:rsidRPr="00F770E5">
        <w:rPr>
          <w:rFonts w:hint="cs"/>
          <w:rtl/>
        </w:rPr>
        <w:t xml:space="preserve"> </w:t>
      </w:r>
      <w:r w:rsidRPr="00F770E5">
        <w:rPr>
          <w:rtl/>
        </w:rPr>
        <w:t>لأغراض منح تاريخ إيداع للطلب.</w:t>
      </w:r>
    </w:p>
    <w:p w14:paraId="56458159" w14:textId="77777777" w:rsidR="00F770E5" w:rsidRPr="00F770E5" w:rsidRDefault="00F770E5" w:rsidP="00F770E5">
      <w:pPr>
        <w:spacing w:after="220"/>
        <w:rPr>
          <w:rtl/>
          <w:lang w:bidi="ar-EG"/>
        </w:rPr>
      </w:pPr>
      <w:r w:rsidRPr="00F770E5">
        <w:rPr>
          <w:rtl/>
        </w:rPr>
        <w:t>(4)</w:t>
      </w:r>
      <w:r w:rsidRPr="00F770E5">
        <w:rPr>
          <w:rtl/>
        </w:rPr>
        <w:tab/>
      </w:r>
      <w:r w:rsidRPr="00F770E5">
        <w:rPr>
          <w:i/>
          <w:iCs/>
          <w:rtl/>
        </w:rPr>
        <w:t xml:space="preserve">[التبليغ </w:t>
      </w:r>
      <w:proofErr w:type="gramStart"/>
      <w:r w:rsidRPr="00F770E5">
        <w:rPr>
          <w:i/>
          <w:iCs/>
          <w:rtl/>
        </w:rPr>
        <w:t>والمهل]</w:t>
      </w:r>
      <w:r w:rsidRPr="00F770E5">
        <w:rPr>
          <w:rFonts w:hint="cs"/>
          <w:rtl/>
        </w:rPr>
        <w:t xml:space="preserve"> </w:t>
      </w:r>
      <w:r w:rsidRPr="00F770E5">
        <w:rPr>
          <w:rtl/>
        </w:rPr>
        <w:t xml:space="preserve"> في</w:t>
      </w:r>
      <w:proofErr w:type="gramEnd"/>
      <w:r w:rsidRPr="00F770E5">
        <w:rPr>
          <w:rtl/>
        </w:rPr>
        <w:t xml:space="preserve"> حال لم يكن الطلب يستوفي شرطاً أو أكثر من الشروط المطبقة بناء على </w:t>
      </w:r>
      <w:r w:rsidRPr="00F770E5">
        <w:rPr>
          <w:rFonts w:hint="cs"/>
          <w:rtl/>
        </w:rPr>
        <w:t xml:space="preserve">الفقرة </w:t>
      </w:r>
      <w:r w:rsidRPr="00F770E5">
        <w:rPr>
          <w:rFonts w:hint="cs"/>
          <w:b/>
          <w:bCs/>
          <w:rtl/>
        </w:rPr>
        <w:t>[</w:t>
      </w:r>
      <w:r w:rsidRPr="00F770E5">
        <w:rPr>
          <w:rtl/>
        </w:rPr>
        <w:t>الفقرتين</w:t>
      </w:r>
      <w:r w:rsidRPr="00F770E5">
        <w:rPr>
          <w:rFonts w:hint="cs"/>
          <w:b/>
          <w:bCs/>
          <w:rtl/>
        </w:rPr>
        <w:t>]</w:t>
      </w:r>
      <w:r w:rsidRPr="00F770E5">
        <w:rPr>
          <w:rtl/>
        </w:rPr>
        <w:t xml:space="preserve"> (1) </w:t>
      </w:r>
      <w:r w:rsidRPr="00F770E5">
        <w:rPr>
          <w:rFonts w:hint="cs"/>
          <w:b/>
          <w:bCs/>
          <w:rtl/>
        </w:rPr>
        <w:t>[</w:t>
      </w:r>
      <w:r w:rsidRPr="00F770E5">
        <w:rPr>
          <w:rtl/>
        </w:rPr>
        <w:t>و(2)</w:t>
      </w:r>
      <w:r w:rsidRPr="00F770E5">
        <w:rPr>
          <w:rFonts w:hint="cs"/>
          <w:rtl/>
        </w:rPr>
        <w:t>(ب)</w:t>
      </w:r>
      <w:r w:rsidRPr="00F770E5">
        <w:rPr>
          <w:rFonts w:hint="cs"/>
          <w:b/>
          <w:bCs/>
          <w:rtl/>
        </w:rPr>
        <w:t>]</w:t>
      </w:r>
      <w:r w:rsidRPr="00F770E5">
        <w:rPr>
          <w:rtl/>
        </w:rPr>
        <w:t>، وقت تسلم المكتب إياه، وجب على المكتب أن يبلغ مودع الطلب بذلك ويمنحه فرصة لاستيفاء تلك الشروط ضمن المهلة المقرّرة في اللائحة التنفيذية.</w:t>
      </w:r>
    </w:p>
    <w:p w14:paraId="43800514" w14:textId="77777777" w:rsidR="00F770E5" w:rsidRPr="00F770E5" w:rsidRDefault="00F770E5" w:rsidP="00F770E5">
      <w:pPr>
        <w:spacing w:after="220"/>
        <w:rPr>
          <w:rtl/>
        </w:rPr>
      </w:pPr>
      <w:r w:rsidRPr="00F770E5">
        <w:rPr>
          <w:rtl/>
        </w:rPr>
        <w:lastRenderedPageBreak/>
        <w:t>(5)</w:t>
      </w:r>
      <w:r w:rsidRPr="00F770E5">
        <w:rPr>
          <w:rtl/>
        </w:rPr>
        <w:tab/>
      </w:r>
      <w:r w:rsidRPr="00F770E5">
        <w:rPr>
          <w:i/>
          <w:iCs/>
          <w:rtl/>
        </w:rPr>
        <w:t xml:space="preserve">[تاريخ الإيداع في حال استيفاء الشروط </w:t>
      </w:r>
      <w:proofErr w:type="gramStart"/>
      <w:r w:rsidRPr="00F770E5">
        <w:rPr>
          <w:i/>
          <w:iCs/>
          <w:rtl/>
        </w:rPr>
        <w:t>لاحقا</w:t>
      </w:r>
      <w:bookmarkStart w:id="16" w:name="OLE_LINK3"/>
      <w:r w:rsidRPr="00F770E5">
        <w:rPr>
          <w:i/>
          <w:iCs/>
          <w:rtl/>
        </w:rPr>
        <w:t>]</w:t>
      </w:r>
      <w:r w:rsidRPr="00F770E5">
        <w:rPr>
          <w:rFonts w:hint="cs"/>
          <w:rtl/>
        </w:rPr>
        <w:t xml:space="preserve"> </w:t>
      </w:r>
      <w:r w:rsidRPr="00F770E5">
        <w:rPr>
          <w:rtl/>
        </w:rPr>
        <w:t xml:space="preserve"> إذا</w:t>
      </w:r>
      <w:proofErr w:type="gramEnd"/>
      <w:r w:rsidRPr="00F770E5">
        <w:rPr>
          <w:rtl/>
        </w:rPr>
        <w:t xml:space="preserve"> استوفى المودع الشروط المطبقة، في غضون المهلة المشار إليها في الفقرة (4)، </w:t>
      </w:r>
      <w:r w:rsidRPr="00F770E5">
        <w:rPr>
          <w:rFonts w:hint="cs"/>
          <w:rtl/>
        </w:rPr>
        <w:t xml:space="preserve">وجب ألا يتجاوز </w:t>
      </w:r>
      <w:r w:rsidRPr="00F770E5">
        <w:rPr>
          <w:rtl/>
        </w:rPr>
        <w:t>تاريخ الإيداع التاريخ الذي يستلم فيه المكتب كل البيانات والعناصر التي يقتضيها الطرف</w:t>
      </w:r>
      <w:r w:rsidRPr="00F770E5">
        <w:rPr>
          <w:rFonts w:hint="cs"/>
          <w:rtl/>
        </w:rPr>
        <w:t xml:space="preserve"> المتعاقد</w:t>
      </w:r>
      <w:r w:rsidRPr="00F770E5">
        <w:rPr>
          <w:rtl/>
        </w:rPr>
        <w:t xml:space="preserve"> بموجب </w:t>
      </w:r>
      <w:r w:rsidRPr="00F770E5">
        <w:rPr>
          <w:rFonts w:hint="cs"/>
          <w:rtl/>
        </w:rPr>
        <w:t xml:space="preserve">الفقرة </w:t>
      </w:r>
      <w:r w:rsidRPr="00F770E5">
        <w:rPr>
          <w:rFonts w:hint="cs"/>
          <w:b/>
          <w:bCs/>
          <w:rtl/>
        </w:rPr>
        <w:t>[</w:t>
      </w:r>
      <w:r w:rsidRPr="00F770E5">
        <w:rPr>
          <w:rtl/>
        </w:rPr>
        <w:t>الفقرتين</w:t>
      </w:r>
      <w:r w:rsidRPr="00F770E5">
        <w:rPr>
          <w:rFonts w:hint="cs"/>
          <w:b/>
          <w:bCs/>
          <w:rtl/>
        </w:rPr>
        <w:t>]</w:t>
      </w:r>
      <w:r w:rsidRPr="00F770E5">
        <w:rPr>
          <w:rtl/>
        </w:rPr>
        <w:t xml:space="preserve"> (1) </w:t>
      </w:r>
      <w:r w:rsidRPr="00F770E5">
        <w:rPr>
          <w:rFonts w:hint="cs"/>
          <w:b/>
          <w:bCs/>
          <w:rtl/>
        </w:rPr>
        <w:t>[</w:t>
      </w:r>
      <w:r w:rsidRPr="00F770E5">
        <w:rPr>
          <w:rtl/>
        </w:rPr>
        <w:t>و(2)</w:t>
      </w:r>
      <w:r w:rsidRPr="00F770E5">
        <w:rPr>
          <w:rFonts w:hint="cs"/>
          <w:rtl/>
        </w:rPr>
        <w:t>(ب)</w:t>
      </w:r>
      <w:r w:rsidRPr="00F770E5">
        <w:rPr>
          <w:rFonts w:hint="cs"/>
          <w:b/>
          <w:bCs/>
          <w:rtl/>
        </w:rPr>
        <w:t>]</w:t>
      </w:r>
      <w:r w:rsidRPr="00F770E5">
        <w:rPr>
          <w:rtl/>
        </w:rPr>
        <w:t>. وإلا اعتُبر الطلب كما لو لم يودع</w:t>
      </w:r>
      <w:bookmarkEnd w:id="16"/>
      <w:r w:rsidRPr="00F770E5">
        <w:rPr>
          <w:rtl/>
        </w:rPr>
        <w:t>.</w:t>
      </w:r>
    </w:p>
    <w:p w14:paraId="214FB0A0" w14:textId="77777777" w:rsidR="00F770E5" w:rsidRPr="00F770E5" w:rsidRDefault="00F770E5" w:rsidP="008552F4">
      <w:pPr>
        <w:pStyle w:val="Heading2"/>
        <w:spacing w:before="0" w:after="220"/>
        <w:jc w:val="center"/>
        <w:rPr>
          <w:b/>
          <w:iCs w:val="0"/>
          <w:sz w:val="22"/>
          <w:szCs w:val="22"/>
          <w:rtl/>
        </w:rPr>
      </w:pPr>
      <w:bookmarkStart w:id="17" w:name="_Toc162952203"/>
      <w:r w:rsidRPr="00F770E5">
        <w:rPr>
          <w:b/>
          <w:iCs w:val="0"/>
          <w:sz w:val="22"/>
          <w:szCs w:val="22"/>
          <w:rtl/>
        </w:rPr>
        <w:t>المادة 6</w:t>
      </w:r>
      <w:r w:rsidRPr="00F770E5">
        <w:rPr>
          <w:b/>
          <w:iCs w:val="0"/>
          <w:sz w:val="22"/>
          <w:szCs w:val="22"/>
          <w:rtl/>
        </w:rPr>
        <w:br/>
        <w:t>فترة الإمهال للإيداع في حال الكشف</w:t>
      </w:r>
      <w:bookmarkEnd w:id="17"/>
    </w:p>
    <w:p w14:paraId="0937B43C" w14:textId="77777777" w:rsidR="00F770E5" w:rsidRPr="00F770E5" w:rsidRDefault="00F770E5" w:rsidP="00F770E5">
      <w:pPr>
        <w:spacing w:after="220"/>
        <w:rPr>
          <w:rtl/>
        </w:rPr>
      </w:pPr>
      <w:bookmarkStart w:id="18" w:name="_Hlk151645720"/>
      <w:r w:rsidRPr="00F770E5">
        <w:rPr>
          <w:rFonts w:hint="cs"/>
          <w:b/>
          <w:bCs/>
          <w:rtl/>
        </w:rPr>
        <w:t>[</w:t>
      </w:r>
      <w:r w:rsidRPr="00F770E5">
        <w:rPr>
          <w:rFonts w:hint="cs"/>
          <w:rtl/>
        </w:rPr>
        <w:t>(1)</w:t>
      </w:r>
      <w:r w:rsidRPr="00F770E5">
        <w:rPr>
          <w:rFonts w:hint="cs"/>
          <w:b/>
          <w:bCs/>
          <w:rtl/>
        </w:rPr>
        <w:t>]</w:t>
      </w:r>
      <w:r w:rsidRPr="00F770E5">
        <w:rPr>
          <w:rtl/>
        </w:rPr>
        <w:tab/>
      </w:r>
      <w:r w:rsidRPr="00F770E5">
        <w:rPr>
          <w:rFonts w:hint="cs"/>
          <w:rtl/>
        </w:rPr>
        <w:t>(</w:t>
      </w:r>
      <w:proofErr w:type="gramStart"/>
      <w:r w:rsidRPr="00F770E5">
        <w:rPr>
          <w:rFonts w:hint="cs"/>
          <w:rtl/>
        </w:rPr>
        <w:t xml:space="preserve">أ)  </w:t>
      </w:r>
      <w:r w:rsidRPr="00F770E5">
        <w:rPr>
          <w:rtl/>
        </w:rPr>
        <w:t>إن</w:t>
      </w:r>
      <w:proofErr w:type="gramEnd"/>
      <w:r w:rsidRPr="00F770E5">
        <w:rPr>
          <w:rtl/>
        </w:rPr>
        <w:t xml:space="preserve"> الكشف عن </w:t>
      </w:r>
      <w:r w:rsidRPr="00F770E5">
        <w:rPr>
          <w:rFonts w:hint="cs"/>
          <w:rtl/>
        </w:rPr>
        <w:t>تصميم</w:t>
      </w:r>
      <w:r w:rsidRPr="00F770E5">
        <w:rPr>
          <w:rtl/>
        </w:rPr>
        <w:t xml:space="preserve"> صناعي خلال فتر</w:t>
      </w:r>
      <w:r w:rsidRPr="00F770E5">
        <w:rPr>
          <w:rFonts w:hint="cs"/>
          <w:rtl/>
        </w:rPr>
        <w:t xml:space="preserve">ة الشهور الستة أو </w:t>
      </w:r>
      <w:proofErr w:type="spellStart"/>
      <w:r w:rsidRPr="00F770E5">
        <w:rPr>
          <w:rFonts w:hint="cs"/>
          <w:rtl/>
        </w:rPr>
        <w:t>أو</w:t>
      </w:r>
      <w:proofErr w:type="spellEnd"/>
      <w:r w:rsidRPr="00F770E5">
        <w:rPr>
          <w:rFonts w:hint="cs"/>
          <w:rtl/>
        </w:rPr>
        <w:t xml:space="preserve"> الاثني عشر </w:t>
      </w:r>
      <w:r w:rsidRPr="00F770E5">
        <w:rPr>
          <w:rtl/>
        </w:rPr>
        <w:t>التي تسبق تاريخ إيداع الطلب، أو تاريخ الأولوية في حال المطالبة بالأولوية، لا يخل بجدة ال</w:t>
      </w:r>
      <w:r w:rsidRPr="00F770E5">
        <w:rPr>
          <w:rFonts w:hint="cs"/>
          <w:rtl/>
        </w:rPr>
        <w:t>تصميم</w:t>
      </w:r>
      <w:r w:rsidRPr="00F770E5">
        <w:rPr>
          <w:rtl/>
        </w:rPr>
        <w:t xml:space="preserve"> الصناعي و/أو أصالته، حسب الحال، إذا تم الكشف:</w:t>
      </w:r>
    </w:p>
    <w:p w14:paraId="390A0790" w14:textId="77777777" w:rsidR="00F770E5" w:rsidRPr="00F770E5" w:rsidRDefault="00F770E5" w:rsidP="00F770E5">
      <w:pPr>
        <w:spacing w:after="220"/>
        <w:ind w:firstLine="1133"/>
        <w:rPr>
          <w:rtl/>
        </w:rPr>
      </w:pPr>
      <w:r w:rsidRPr="00F770E5">
        <w:rPr>
          <w:rFonts w:hint="cs"/>
          <w:rtl/>
        </w:rPr>
        <w:t>"1"</w:t>
      </w:r>
      <w:r w:rsidRPr="00F770E5">
        <w:rPr>
          <w:rtl/>
        </w:rPr>
        <w:tab/>
        <w:t>من قبل المبتكر أو خلفه الشرعي؛</w:t>
      </w:r>
    </w:p>
    <w:p w14:paraId="50D0E7C4" w14:textId="77777777" w:rsidR="00F770E5" w:rsidRPr="00F770E5" w:rsidRDefault="00F770E5" w:rsidP="00F770E5">
      <w:pPr>
        <w:spacing w:after="220"/>
        <w:ind w:firstLine="1133"/>
        <w:rPr>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معلومات عن التصميم الصناعي بشكل مباشر أو غير مباشر، بما في ذلك نتيجة تصرّف تعسفي، من قبل المبتكر أو خلفه الشرعي</w:t>
      </w:r>
      <w:r w:rsidRPr="00F770E5">
        <w:rPr>
          <w:rtl/>
        </w:rPr>
        <w:t>.</w:t>
      </w:r>
    </w:p>
    <w:bookmarkEnd w:id="18"/>
    <w:p w14:paraId="79583CD7" w14:textId="77777777" w:rsidR="00F770E5" w:rsidRPr="00F770E5" w:rsidRDefault="00F770E5" w:rsidP="00F770E5">
      <w:pPr>
        <w:spacing w:after="220"/>
        <w:rPr>
          <w:rtl/>
        </w:rPr>
      </w:pPr>
      <w:r w:rsidRPr="00F770E5">
        <w:rPr>
          <w:rFonts w:hint="cs"/>
          <w:b/>
          <w:bCs/>
          <w:rtl/>
        </w:rPr>
        <w:t>[</w:t>
      </w:r>
      <w:r w:rsidRPr="00F770E5">
        <w:rPr>
          <w:rFonts w:hint="cs"/>
          <w:rtl/>
        </w:rPr>
        <w:t xml:space="preserve">(2) </w:t>
      </w:r>
      <w:r w:rsidRPr="00F770E5">
        <w:rPr>
          <w:rtl/>
        </w:rPr>
        <w:t>(</w:t>
      </w:r>
      <w:proofErr w:type="gramStart"/>
      <w:r w:rsidRPr="00F770E5">
        <w:rPr>
          <w:rtl/>
        </w:rPr>
        <w:t>أ)</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 xml:space="preserve">طرف </w:t>
      </w:r>
      <w:r w:rsidRPr="00F770E5">
        <w:rPr>
          <w:rFonts w:hint="cs"/>
          <w:rtl/>
        </w:rPr>
        <w:t>ال</w:t>
      </w:r>
      <w:r w:rsidRPr="00F770E5">
        <w:rPr>
          <w:rtl/>
        </w:rPr>
        <w:t xml:space="preserve">متعاقد </w:t>
      </w:r>
      <w:r w:rsidRPr="00F770E5">
        <w:rPr>
          <w:rFonts w:hint="cs"/>
          <w:rtl/>
        </w:rPr>
        <w:t>الذي ينص</w:t>
      </w:r>
      <w:r w:rsidRPr="00F770E5">
        <w:rPr>
          <w:rtl/>
        </w:rPr>
        <w:t xml:space="preserve"> قانونه الوطني، في الوقت الذي يصبح فيه طرفا في هذه المعاهدة، </w:t>
      </w:r>
      <w:r w:rsidRPr="00F770E5">
        <w:rPr>
          <w:rFonts w:hint="cs"/>
          <w:rtl/>
        </w:rPr>
        <w:t>على أن فترة الإمهال المنصوص عليها في الفقرة (1) تنشأ عن أفعال غير تلك المشار إليها في الفقرة (1)، أن يخطر المدير العام، بموجب إعلان، بأن فترة الإمهال لا تنشأ في أراضي ذلك الطرف المتعاقد سوى عن تلك الأفعال.</w:t>
      </w:r>
    </w:p>
    <w:p w14:paraId="492300DC" w14:textId="77777777" w:rsidR="00F770E5" w:rsidRPr="00F770E5" w:rsidRDefault="00F770E5" w:rsidP="00F770E5">
      <w:pPr>
        <w:spacing w:after="220"/>
        <w:ind w:firstLine="566"/>
        <w:rPr>
          <w:rtl/>
        </w:rPr>
      </w:pPr>
      <w:r w:rsidRPr="00F770E5">
        <w:rPr>
          <w:rFonts w:hint="cs"/>
          <w:rtl/>
        </w:rPr>
        <w:t>(ب)</w:t>
      </w:r>
      <w:r w:rsidRPr="00F770E5">
        <w:rPr>
          <w:rtl/>
        </w:rPr>
        <w:tab/>
      </w:r>
      <w:r w:rsidRPr="00F770E5">
        <w:rPr>
          <w:rFonts w:hint="cs"/>
          <w:rtl/>
        </w:rPr>
        <w:t>ترد فيما يلي الأفعال التي يجوز الإخطار بها وفقاً للفقرة الفرعية (أ):</w:t>
      </w:r>
    </w:p>
    <w:p w14:paraId="5EE4E265" w14:textId="77777777" w:rsidR="00F770E5" w:rsidRPr="00F770E5" w:rsidRDefault="00F770E5" w:rsidP="00F770E5">
      <w:pPr>
        <w:spacing w:after="220"/>
        <w:ind w:firstLine="1133"/>
        <w:rPr>
          <w:rtl/>
        </w:rPr>
      </w:pPr>
      <w:r w:rsidRPr="00F770E5">
        <w:rPr>
          <w:rFonts w:hint="cs"/>
          <w:rtl/>
        </w:rPr>
        <w:t>"1"</w:t>
      </w:r>
      <w:r w:rsidRPr="00F770E5">
        <w:rPr>
          <w:rFonts w:hint="cs"/>
          <w:rtl/>
        </w:rPr>
        <w:tab/>
        <w:t>الكشف عن التصميم الصناعي لأوّل مرّة لأغراض المصلحة العامة عند حدوث حالة طوارئ أو ظرف استثنائي في البلد؛</w:t>
      </w:r>
    </w:p>
    <w:p w14:paraId="0DCE1ACE" w14:textId="77777777" w:rsidR="00F770E5" w:rsidRPr="00F770E5" w:rsidRDefault="00F770E5" w:rsidP="00F770E5">
      <w:pPr>
        <w:spacing w:after="220"/>
        <w:ind w:firstLine="1133"/>
        <w:rPr>
          <w:rtl/>
        </w:rPr>
      </w:pPr>
      <w:r w:rsidRPr="00F770E5">
        <w:rPr>
          <w:rFonts w:hint="cs"/>
          <w:rtl/>
        </w:rPr>
        <w:t>"2"</w:t>
      </w:r>
      <w:r w:rsidRPr="00F770E5">
        <w:rPr>
          <w:rFonts w:hint="cs"/>
          <w:rtl/>
        </w:rPr>
        <w:tab/>
        <w:t>والكشف عن التصميم الصناعي لأوّل مرّة في معرض دولي، أو في أنشطة أكاديمية أو تكنولوجية مقرّرة</w:t>
      </w:r>
      <w:r w:rsidRPr="00F770E5">
        <w:rPr>
          <w:rtl/>
        </w:rPr>
        <w:t>؛</w:t>
      </w:r>
    </w:p>
    <w:p w14:paraId="36E709B5" w14:textId="77777777" w:rsidR="00F770E5" w:rsidRPr="00F770E5" w:rsidRDefault="00F770E5" w:rsidP="00F770E5">
      <w:pPr>
        <w:spacing w:after="220"/>
        <w:ind w:firstLine="1133"/>
        <w:rPr>
          <w:rtl/>
        </w:rPr>
      </w:pPr>
      <w:r w:rsidRPr="00F770E5">
        <w:rPr>
          <w:rFonts w:hint="cs"/>
          <w:rtl/>
        </w:rPr>
        <w:t>"3"</w:t>
      </w:r>
      <w:r w:rsidRPr="00F770E5">
        <w:rPr>
          <w:rFonts w:hint="cs"/>
          <w:rtl/>
        </w:rPr>
        <w:tab/>
        <w:t>والكشف عن التصميم الصناعي من قبل شخص آخر دون موافقة المودع.</w:t>
      </w:r>
    </w:p>
    <w:p w14:paraId="586C396C" w14:textId="77777777" w:rsidR="00F770E5" w:rsidRPr="00F770E5" w:rsidRDefault="00F770E5" w:rsidP="00F770E5">
      <w:pPr>
        <w:spacing w:after="360"/>
        <w:ind w:firstLine="567"/>
        <w:rPr>
          <w:b/>
          <w:bCs/>
          <w:rtl/>
        </w:rPr>
      </w:pPr>
      <w:r w:rsidRPr="00F770E5">
        <w:rPr>
          <w:rFonts w:hint="cs"/>
          <w:rtl/>
        </w:rPr>
        <w:t>(ج)</w:t>
      </w:r>
      <w:r w:rsidRPr="00F770E5">
        <w:rPr>
          <w:rFonts w:hint="cs"/>
          <w:rtl/>
        </w:rPr>
        <w:tab/>
        <w:t>يجوز في أي وقت سحب أي إعلان يتم الإخطار به وفقاً للفقرة الفرعية (أ).</w:t>
      </w:r>
      <w:r w:rsidRPr="00F770E5">
        <w:rPr>
          <w:rFonts w:hint="cs"/>
          <w:b/>
          <w:bCs/>
          <w:rtl/>
        </w:rPr>
        <w:t>]</w:t>
      </w:r>
    </w:p>
    <w:p w14:paraId="1F755FC4" w14:textId="77777777" w:rsidR="00F770E5" w:rsidRPr="00F770E5" w:rsidRDefault="00F770E5" w:rsidP="00F770E5">
      <w:pPr>
        <w:keepNext/>
        <w:spacing w:after="220"/>
        <w:jc w:val="center"/>
        <w:rPr>
          <w:b/>
          <w:bCs/>
          <w:rtl/>
        </w:rPr>
      </w:pPr>
      <w:r w:rsidRPr="00F770E5">
        <w:rPr>
          <w:rFonts w:hint="cs"/>
          <w:b/>
          <w:bCs/>
          <w:rtl/>
        </w:rPr>
        <w:t>[</w:t>
      </w:r>
      <w:r w:rsidRPr="00F770E5">
        <w:rPr>
          <w:b/>
          <w:bCs/>
          <w:rtl/>
        </w:rPr>
        <w:t>المادة 6</w:t>
      </w:r>
      <w:r w:rsidRPr="00F770E5">
        <w:rPr>
          <w:b/>
          <w:bCs/>
          <w:vertAlign w:val="superscript"/>
          <w:rtl/>
        </w:rPr>
        <w:footnoteReference w:id="6"/>
      </w:r>
      <w:r w:rsidRPr="00F770E5">
        <w:rPr>
          <w:b/>
          <w:bCs/>
          <w:rtl/>
        </w:rPr>
        <w:br/>
        <w:t>فترة الإمهال للإيداع في حال الكشف</w:t>
      </w:r>
    </w:p>
    <w:p w14:paraId="74E79693" w14:textId="38326794" w:rsidR="00F770E5" w:rsidRPr="00F770E5" w:rsidRDefault="00F770E5" w:rsidP="00F770E5">
      <w:pPr>
        <w:spacing w:after="220"/>
        <w:rPr>
          <w:rtl/>
        </w:rPr>
      </w:pPr>
      <w:r w:rsidRPr="00F770E5">
        <w:rPr>
          <w:rtl/>
        </w:rPr>
        <w:t xml:space="preserve">إن الكشف عن </w:t>
      </w:r>
      <w:r w:rsidRPr="00F770E5">
        <w:rPr>
          <w:rFonts w:hint="cs"/>
          <w:rtl/>
        </w:rPr>
        <w:t>تصميم</w:t>
      </w:r>
      <w:r w:rsidRPr="00F770E5">
        <w:rPr>
          <w:rtl/>
        </w:rPr>
        <w:t xml:space="preserve"> صناعي خلال فتر</w:t>
      </w:r>
      <w:r w:rsidRPr="00F770E5">
        <w:rPr>
          <w:rFonts w:hint="cs"/>
          <w:rtl/>
        </w:rPr>
        <w:t xml:space="preserve">ة الشهور الاثني عشر </w:t>
      </w:r>
      <w:r w:rsidRPr="00F770E5">
        <w:rPr>
          <w:rtl/>
        </w:rPr>
        <w:t>التي تسبق تاريخ إيداع الطلب، أو تاريخ الأولوية في حال المطالبة بالأولوية، لا يخل بجدة ال</w:t>
      </w:r>
      <w:r w:rsidRPr="00F770E5">
        <w:rPr>
          <w:rFonts w:hint="cs"/>
          <w:rtl/>
        </w:rPr>
        <w:t>تصميم</w:t>
      </w:r>
      <w:r w:rsidRPr="00F770E5">
        <w:rPr>
          <w:rtl/>
        </w:rPr>
        <w:t xml:space="preserve"> الصناعي و/أو أصالته، حسب الحال، إذا تم الكشف:</w:t>
      </w:r>
    </w:p>
    <w:p w14:paraId="73888454" w14:textId="77777777" w:rsidR="00F770E5" w:rsidRPr="00F770E5" w:rsidRDefault="00F770E5" w:rsidP="00F770E5">
      <w:pPr>
        <w:spacing w:after="220"/>
        <w:ind w:firstLine="1133"/>
        <w:rPr>
          <w:rtl/>
        </w:rPr>
      </w:pPr>
      <w:r w:rsidRPr="00F770E5">
        <w:rPr>
          <w:rFonts w:hint="cs"/>
          <w:rtl/>
        </w:rPr>
        <w:t>"1"</w:t>
      </w:r>
      <w:r w:rsidRPr="00F770E5">
        <w:rPr>
          <w:rtl/>
        </w:rPr>
        <w:tab/>
        <w:t>من قبل المبتكر أو خلفه الشرعي؛</w:t>
      </w:r>
    </w:p>
    <w:p w14:paraId="57497F54" w14:textId="77777777" w:rsidR="00F770E5" w:rsidRPr="00F770E5" w:rsidRDefault="00F770E5" w:rsidP="00F770E5">
      <w:pPr>
        <w:spacing w:after="360"/>
        <w:ind w:firstLine="1134"/>
        <w:rPr>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معلومات عن التصميم الصناعي بشكل مباشر أو غير مباشر، بما في ذلك نتيجة تصرّف تعسفي، من قبل المبتكر أو خلفه الشرعي</w:t>
      </w:r>
      <w:r w:rsidRPr="00F770E5">
        <w:rPr>
          <w:rtl/>
        </w:rPr>
        <w:t>.</w:t>
      </w:r>
      <w:r w:rsidRPr="00F770E5">
        <w:rPr>
          <w:rFonts w:hint="cs"/>
          <w:b/>
          <w:bCs/>
          <w:rtl/>
        </w:rPr>
        <w:t>]</w:t>
      </w:r>
    </w:p>
    <w:p w14:paraId="47784FD5" w14:textId="77777777" w:rsidR="00F770E5" w:rsidRPr="00F770E5" w:rsidRDefault="00F770E5" w:rsidP="00F770E5">
      <w:pPr>
        <w:keepNext/>
        <w:spacing w:after="220"/>
        <w:jc w:val="center"/>
        <w:rPr>
          <w:b/>
          <w:bCs/>
          <w:rtl/>
        </w:rPr>
      </w:pPr>
      <w:r w:rsidRPr="00F770E5">
        <w:rPr>
          <w:rFonts w:hint="cs"/>
          <w:b/>
          <w:bCs/>
          <w:rtl/>
        </w:rPr>
        <w:t>[</w:t>
      </w:r>
      <w:r w:rsidRPr="00F770E5">
        <w:rPr>
          <w:b/>
          <w:bCs/>
          <w:rtl/>
        </w:rPr>
        <w:t>المادة 6</w:t>
      </w:r>
      <w:r w:rsidRPr="00F770E5">
        <w:rPr>
          <w:b/>
          <w:bCs/>
          <w:vertAlign w:val="superscript"/>
          <w:rtl/>
        </w:rPr>
        <w:footnoteReference w:id="7"/>
      </w:r>
      <w:r w:rsidRPr="00F770E5">
        <w:rPr>
          <w:b/>
          <w:bCs/>
          <w:rtl/>
        </w:rPr>
        <w:br/>
        <w:t>فترة الإمهال للإيداع في حال الكشف</w:t>
      </w:r>
    </w:p>
    <w:p w14:paraId="6D9B7C43" w14:textId="77777777" w:rsidR="00F770E5" w:rsidRPr="00F770E5" w:rsidRDefault="00F770E5" w:rsidP="00F770E5">
      <w:pPr>
        <w:spacing w:after="220"/>
        <w:rPr>
          <w:rtl/>
        </w:rPr>
      </w:pPr>
      <w:r w:rsidRPr="00F770E5">
        <w:rPr>
          <w:rtl/>
        </w:rPr>
        <w:t xml:space="preserve">إن الكشف عن </w:t>
      </w:r>
      <w:r w:rsidRPr="00F770E5">
        <w:rPr>
          <w:rFonts w:hint="cs"/>
          <w:rtl/>
        </w:rPr>
        <w:t>تصميم</w:t>
      </w:r>
      <w:r w:rsidRPr="00F770E5">
        <w:rPr>
          <w:rtl/>
        </w:rPr>
        <w:t xml:space="preserve"> صناعي خلال فتر</w:t>
      </w:r>
      <w:r w:rsidRPr="00F770E5">
        <w:rPr>
          <w:rFonts w:hint="cs"/>
          <w:rtl/>
        </w:rPr>
        <w:t xml:space="preserve">ة الشهور الستة أو الاثني عشر </w:t>
      </w:r>
      <w:r w:rsidRPr="00F770E5">
        <w:rPr>
          <w:rtl/>
        </w:rPr>
        <w:t>التي تسبق تاريخ إيداع الطلب، أو تاريخ الأولوية في حال المطالبة بالأولوية، لا يخل بجدة ال</w:t>
      </w:r>
      <w:r w:rsidRPr="00F770E5">
        <w:rPr>
          <w:rFonts w:hint="cs"/>
          <w:rtl/>
        </w:rPr>
        <w:t>تصميم</w:t>
      </w:r>
      <w:r w:rsidRPr="00F770E5">
        <w:rPr>
          <w:rtl/>
        </w:rPr>
        <w:t xml:space="preserve"> الصناعي و/أو أصالته، حسب الحال، إذا تم الكشف:</w:t>
      </w:r>
    </w:p>
    <w:p w14:paraId="58633FA5" w14:textId="77777777" w:rsidR="00F770E5" w:rsidRPr="00F770E5" w:rsidRDefault="00F770E5" w:rsidP="00F770E5">
      <w:pPr>
        <w:spacing w:after="220"/>
        <w:ind w:firstLine="1133"/>
        <w:rPr>
          <w:rtl/>
        </w:rPr>
      </w:pPr>
      <w:r w:rsidRPr="00F770E5">
        <w:rPr>
          <w:rFonts w:hint="cs"/>
          <w:rtl/>
        </w:rPr>
        <w:lastRenderedPageBreak/>
        <w:t>"1"</w:t>
      </w:r>
      <w:r w:rsidRPr="00F770E5">
        <w:rPr>
          <w:rtl/>
        </w:rPr>
        <w:tab/>
        <w:t>من قبل المبتكر أو خلفه الشرعي</w:t>
      </w:r>
      <w:r w:rsidRPr="00F770E5">
        <w:rPr>
          <w:rFonts w:hint="cs"/>
          <w:rtl/>
        </w:rPr>
        <w:t xml:space="preserve"> في معرض يُخطر به وفقاً لقوانين الطرف المتعاقد المنطبقة</w:t>
      </w:r>
      <w:r w:rsidRPr="00F770E5">
        <w:rPr>
          <w:rtl/>
        </w:rPr>
        <w:t>؛</w:t>
      </w:r>
    </w:p>
    <w:p w14:paraId="728D75CE" w14:textId="77777777" w:rsidR="00F770E5" w:rsidRPr="00F770E5" w:rsidRDefault="00F770E5" w:rsidP="00F770E5">
      <w:pPr>
        <w:spacing w:after="360"/>
        <w:ind w:firstLine="1134"/>
        <w:rPr>
          <w:b/>
          <w:bCs/>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معلومات عن التصميم الصناعي بشكل مباشر أو غير مباشر، بما في ذلك نتيجة تصرّف تعسفي، من قبل المبتكر أو خلفه الشرعي، دون موافقة المبتكر أو خلفه الشرعي</w:t>
      </w:r>
      <w:r w:rsidRPr="00F770E5">
        <w:rPr>
          <w:rtl/>
        </w:rPr>
        <w:t>.</w:t>
      </w:r>
      <w:r w:rsidRPr="00F770E5">
        <w:rPr>
          <w:rFonts w:hint="cs"/>
          <w:b/>
          <w:bCs/>
          <w:rtl/>
        </w:rPr>
        <w:t>]</w:t>
      </w:r>
    </w:p>
    <w:p w14:paraId="253D1767" w14:textId="77777777" w:rsidR="00F770E5" w:rsidRPr="00F770E5" w:rsidRDefault="00F770E5" w:rsidP="00F770E5">
      <w:pPr>
        <w:keepNext/>
        <w:spacing w:after="220"/>
        <w:jc w:val="center"/>
        <w:rPr>
          <w:b/>
          <w:bCs/>
          <w:rtl/>
        </w:rPr>
      </w:pPr>
      <w:r w:rsidRPr="00F770E5">
        <w:rPr>
          <w:rFonts w:hint="cs"/>
          <w:b/>
          <w:bCs/>
          <w:rtl/>
        </w:rPr>
        <w:t>[</w:t>
      </w:r>
      <w:r w:rsidRPr="00F770E5">
        <w:rPr>
          <w:b/>
          <w:bCs/>
          <w:rtl/>
        </w:rPr>
        <w:t>المادة 6</w:t>
      </w:r>
      <w:r w:rsidRPr="00F770E5">
        <w:rPr>
          <w:b/>
          <w:bCs/>
          <w:vertAlign w:val="superscript"/>
          <w:rtl/>
        </w:rPr>
        <w:footnoteReference w:id="8"/>
      </w:r>
      <w:r w:rsidRPr="00F770E5">
        <w:rPr>
          <w:b/>
          <w:bCs/>
          <w:rtl/>
        </w:rPr>
        <w:br/>
        <w:t>فترة الإمهال للإيداع في حال الكشف</w:t>
      </w:r>
    </w:p>
    <w:p w14:paraId="33B79ABE" w14:textId="7129EB3B" w:rsidR="00F770E5" w:rsidRPr="00F770E5" w:rsidRDefault="00F770E5" w:rsidP="00F770E5">
      <w:pPr>
        <w:spacing w:after="220"/>
        <w:rPr>
          <w:rtl/>
        </w:rPr>
      </w:pPr>
      <w:r w:rsidRPr="00F770E5">
        <w:rPr>
          <w:rtl/>
        </w:rPr>
        <w:t xml:space="preserve">إن الكشف </w:t>
      </w:r>
      <w:r w:rsidRPr="00F770E5">
        <w:rPr>
          <w:rFonts w:hint="cs"/>
          <w:rtl/>
        </w:rPr>
        <w:t xml:space="preserve">للجمهور </w:t>
      </w:r>
      <w:r w:rsidRPr="00F770E5">
        <w:rPr>
          <w:rtl/>
        </w:rPr>
        <w:t xml:space="preserve">عن </w:t>
      </w:r>
      <w:r w:rsidRPr="00F770E5">
        <w:rPr>
          <w:rFonts w:hint="cs"/>
          <w:rtl/>
        </w:rPr>
        <w:t>تصميم</w:t>
      </w:r>
      <w:r w:rsidRPr="00F770E5">
        <w:rPr>
          <w:rtl/>
        </w:rPr>
        <w:t xml:space="preserve"> صناعي خلال فتر</w:t>
      </w:r>
      <w:r w:rsidRPr="00F770E5">
        <w:rPr>
          <w:rFonts w:hint="cs"/>
          <w:rtl/>
        </w:rPr>
        <w:t xml:space="preserve">ة الشهور الاثني عشر </w:t>
      </w:r>
      <w:r w:rsidRPr="00F770E5">
        <w:rPr>
          <w:rtl/>
        </w:rPr>
        <w:t>التي تسبق تاريخ إيداع الطلب، أو تاريخ الأولوية في حال المطالبة بالأولوية، لا يخل</w:t>
      </w:r>
      <w:r w:rsidRPr="00F770E5">
        <w:rPr>
          <w:rFonts w:hint="cs"/>
          <w:rtl/>
        </w:rPr>
        <w:t xml:space="preserve"> بالأهلية لتسجيل</w:t>
      </w:r>
      <w:r w:rsidRPr="00F770E5">
        <w:rPr>
          <w:rtl/>
        </w:rPr>
        <w:t xml:space="preserve"> ال</w:t>
      </w:r>
      <w:r w:rsidRPr="00F770E5">
        <w:rPr>
          <w:rFonts w:hint="cs"/>
          <w:rtl/>
        </w:rPr>
        <w:t>تصميم</w:t>
      </w:r>
      <w:r w:rsidRPr="00F770E5">
        <w:rPr>
          <w:rtl/>
        </w:rPr>
        <w:t xml:space="preserve"> الصناعي، إذا تم الكشف:</w:t>
      </w:r>
    </w:p>
    <w:p w14:paraId="25B83A13" w14:textId="77777777" w:rsidR="00F770E5" w:rsidRPr="00F770E5" w:rsidRDefault="00F770E5" w:rsidP="00F770E5">
      <w:pPr>
        <w:spacing w:after="220"/>
        <w:ind w:firstLine="1133"/>
        <w:rPr>
          <w:rtl/>
        </w:rPr>
      </w:pPr>
      <w:r w:rsidRPr="00F770E5">
        <w:rPr>
          <w:rFonts w:hint="cs"/>
          <w:rtl/>
        </w:rPr>
        <w:t>"1"</w:t>
      </w:r>
      <w:r w:rsidRPr="00F770E5">
        <w:rPr>
          <w:rtl/>
        </w:rPr>
        <w:tab/>
        <w:t>من قبل المبتكر أو خلفه الشرعي؛</w:t>
      </w:r>
    </w:p>
    <w:p w14:paraId="2798B695" w14:textId="37E73AB3" w:rsidR="00F770E5" w:rsidRPr="00F770E5" w:rsidRDefault="00F770E5" w:rsidP="00F770E5">
      <w:pPr>
        <w:spacing w:after="220"/>
        <w:ind w:firstLine="1133"/>
        <w:rPr>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المعلومات المكشوف عنها بشكل مباشر أو غير مباشر، بما في ذلك نتيجة تصرّف تعسفي، من قبل المبتكر أو خلفه الشرعي</w:t>
      </w:r>
      <w:r w:rsidRPr="00F770E5">
        <w:rPr>
          <w:rtl/>
        </w:rPr>
        <w:t>.</w:t>
      </w:r>
      <w:r w:rsidRPr="00F770E5">
        <w:rPr>
          <w:rFonts w:hint="cs"/>
          <w:rtl/>
        </w:rPr>
        <w:t>]</w:t>
      </w:r>
    </w:p>
    <w:p w14:paraId="28A13724" w14:textId="77777777" w:rsidR="00F770E5" w:rsidRPr="00F770E5" w:rsidRDefault="00F770E5" w:rsidP="008552F4">
      <w:pPr>
        <w:pStyle w:val="Heading2"/>
        <w:spacing w:before="0" w:after="220"/>
        <w:jc w:val="center"/>
        <w:rPr>
          <w:b/>
          <w:iCs w:val="0"/>
          <w:sz w:val="22"/>
          <w:szCs w:val="22"/>
          <w:rtl/>
        </w:rPr>
      </w:pPr>
      <w:bookmarkStart w:id="19" w:name="_Toc162952204"/>
      <w:r w:rsidRPr="00F770E5">
        <w:rPr>
          <w:b/>
          <w:iCs w:val="0"/>
          <w:sz w:val="22"/>
          <w:szCs w:val="22"/>
          <w:rtl/>
        </w:rPr>
        <w:t>المادة 7</w:t>
      </w:r>
      <w:r w:rsidRPr="00F770E5">
        <w:rPr>
          <w:b/>
          <w:iCs w:val="0"/>
          <w:sz w:val="22"/>
          <w:szCs w:val="22"/>
          <w:rtl/>
        </w:rPr>
        <w:br/>
        <w:t xml:space="preserve">شرط إيداع الطلب باسم </w:t>
      </w:r>
      <w:r w:rsidRPr="00F770E5">
        <w:rPr>
          <w:rFonts w:hint="cs"/>
          <w:b/>
          <w:iCs w:val="0"/>
          <w:sz w:val="22"/>
          <w:szCs w:val="22"/>
          <w:rtl/>
        </w:rPr>
        <w:t>المبتكر</w:t>
      </w:r>
      <w:bookmarkEnd w:id="19"/>
    </w:p>
    <w:p w14:paraId="4BCD1EB8" w14:textId="77777777" w:rsidR="00F770E5" w:rsidRPr="00F770E5" w:rsidRDefault="00F770E5" w:rsidP="00F770E5">
      <w:pPr>
        <w:spacing w:after="220"/>
        <w:rPr>
          <w:i/>
          <w:iCs/>
          <w:lang w:bidi="ar-EG"/>
        </w:rPr>
      </w:pPr>
      <w:r w:rsidRPr="00F770E5">
        <w:rPr>
          <w:rtl/>
        </w:rPr>
        <w:t>(1)</w:t>
      </w:r>
      <w:r w:rsidRPr="00F770E5">
        <w:rPr>
          <w:rtl/>
        </w:rPr>
        <w:tab/>
      </w:r>
      <w:r w:rsidRPr="00F770E5">
        <w:rPr>
          <w:i/>
          <w:iCs/>
          <w:rtl/>
        </w:rPr>
        <w:t xml:space="preserve">[شرط إيداع الطلب باسم </w:t>
      </w:r>
      <w:proofErr w:type="gramStart"/>
      <w:r w:rsidRPr="00F770E5">
        <w:rPr>
          <w:i/>
          <w:iCs/>
          <w:rtl/>
        </w:rPr>
        <w:t>المبتكر]</w:t>
      </w:r>
      <w:r w:rsidRPr="00F770E5">
        <w:rPr>
          <w:rtl/>
        </w:rPr>
        <w:t xml:space="preserve"> </w:t>
      </w:r>
      <w:r w:rsidRPr="00F770E5">
        <w:rPr>
          <w:rFonts w:hint="cs"/>
          <w:rtl/>
        </w:rPr>
        <w:t xml:space="preserve"> </w:t>
      </w:r>
      <w:r w:rsidRPr="00F770E5">
        <w:rPr>
          <w:rtl/>
        </w:rPr>
        <w:t>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إيداع الطلب باسم مبتكر ال</w:t>
      </w:r>
      <w:r w:rsidRPr="00F770E5">
        <w:rPr>
          <w:rFonts w:hint="cs"/>
          <w:rtl/>
        </w:rPr>
        <w:t>تصميم </w:t>
      </w:r>
      <w:r w:rsidRPr="00F770E5">
        <w:rPr>
          <w:rtl/>
        </w:rPr>
        <w:t>الصناعي.</w:t>
      </w:r>
    </w:p>
    <w:p w14:paraId="17204CFE"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[شرط شكلي في حال اشتراط إيداع الطلب باسم </w:t>
      </w:r>
      <w:proofErr w:type="gramStart"/>
      <w:r w:rsidRPr="00F770E5">
        <w:rPr>
          <w:i/>
          <w:iCs/>
          <w:rtl/>
        </w:rPr>
        <w:t>المبتكر]</w:t>
      </w:r>
      <w:r w:rsidRPr="00F770E5">
        <w:rPr>
          <w:rFonts w:hint="cs"/>
          <w:rtl/>
        </w:rPr>
        <w:t xml:space="preserve"> </w:t>
      </w:r>
      <w:r w:rsidRPr="00F770E5">
        <w:rPr>
          <w:rtl/>
        </w:rPr>
        <w:t xml:space="preserve"> في</w:t>
      </w:r>
      <w:proofErr w:type="gramEnd"/>
      <w:r w:rsidRPr="00F770E5">
        <w:rPr>
          <w:rtl/>
        </w:rPr>
        <w:t xml:space="preserve"> حال اشترط الطرف</w:t>
      </w:r>
      <w:r w:rsidRPr="00F770E5">
        <w:rPr>
          <w:rFonts w:hint="cs"/>
          <w:rtl/>
        </w:rPr>
        <w:t xml:space="preserve"> المتعاقد</w:t>
      </w:r>
      <w:r w:rsidRPr="00F770E5">
        <w:rPr>
          <w:rtl/>
        </w:rPr>
        <w:t xml:space="preserve"> أن يودع</w:t>
      </w:r>
      <w:r w:rsidRPr="00F770E5">
        <w:rPr>
          <w:rFonts w:hint="cs"/>
          <w:rtl/>
        </w:rPr>
        <w:t xml:space="preserve"> الطلب</w:t>
      </w:r>
      <w:r w:rsidRPr="00F770E5">
        <w:rPr>
          <w:rtl/>
        </w:rPr>
        <w:t xml:space="preserve"> باسم مبتكر ال</w:t>
      </w:r>
      <w:r w:rsidRPr="00F770E5">
        <w:rPr>
          <w:rFonts w:hint="cs"/>
          <w:rtl/>
        </w:rPr>
        <w:t>تصميم</w:t>
      </w:r>
      <w:r w:rsidRPr="00F770E5">
        <w:rPr>
          <w:rtl/>
        </w:rPr>
        <w:t xml:space="preserve"> الصناعي، يُستوفى هذا الشرط إذا كان اسم مبتكر ال</w:t>
      </w:r>
      <w:r w:rsidRPr="00F770E5">
        <w:rPr>
          <w:rFonts w:hint="cs"/>
          <w:rtl/>
        </w:rPr>
        <w:t>تصميم</w:t>
      </w:r>
      <w:r w:rsidRPr="00F770E5">
        <w:rPr>
          <w:rtl/>
        </w:rPr>
        <w:t xml:space="preserve"> الصناعي مبيّنا بهذه الصفة في الطلب:</w:t>
      </w:r>
    </w:p>
    <w:p w14:paraId="4D365F13" w14:textId="77777777" w:rsidR="00F770E5" w:rsidRPr="00F770E5" w:rsidRDefault="00F770E5" w:rsidP="00F770E5">
      <w:pPr>
        <w:spacing w:after="220"/>
        <w:ind w:firstLine="1133"/>
        <w:rPr>
          <w:rtl/>
        </w:rPr>
      </w:pPr>
      <w:r w:rsidRPr="00F770E5">
        <w:rPr>
          <w:rFonts w:hint="cs"/>
          <w:rtl/>
        </w:rPr>
        <w:t>"1"</w:t>
      </w:r>
      <w:r w:rsidRPr="00F770E5">
        <w:rPr>
          <w:rtl/>
        </w:rPr>
        <w:tab/>
        <w:t>وكان هذا الاسم هو اسم مودع الطلب،</w:t>
      </w:r>
    </w:p>
    <w:p w14:paraId="39EA3B96" w14:textId="77777777" w:rsidR="00F770E5" w:rsidRPr="00F770E5" w:rsidRDefault="00F770E5" w:rsidP="00F770E5">
      <w:pPr>
        <w:spacing w:after="220"/>
        <w:ind w:firstLine="1133"/>
        <w:rPr>
          <w:rtl/>
        </w:rPr>
      </w:pPr>
      <w:r w:rsidRPr="00F770E5">
        <w:rPr>
          <w:rFonts w:hint="cs"/>
          <w:rtl/>
        </w:rPr>
        <w:t>"2"</w:t>
      </w:r>
      <w:r w:rsidRPr="00F770E5">
        <w:rPr>
          <w:rtl/>
        </w:rPr>
        <w:tab/>
        <w:t>أو كان الطلب مصحوباً ببيان أو يحتوي على بيان تنازل من المبتكر للمودع، يحمل توقيع مبتكر ال</w:t>
      </w:r>
      <w:r w:rsidRPr="00F770E5">
        <w:rPr>
          <w:rFonts w:hint="cs"/>
          <w:rtl/>
        </w:rPr>
        <w:t>تصميم</w:t>
      </w:r>
      <w:r w:rsidRPr="00F770E5">
        <w:rPr>
          <w:rtl/>
        </w:rPr>
        <w:t xml:space="preserve"> الصناعي.</w:t>
      </w:r>
    </w:p>
    <w:p w14:paraId="69FCC19B" w14:textId="77777777" w:rsidR="00F770E5" w:rsidRPr="00F770E5" w:rsidRDefault="00F770E5" w:rsidP="008552F4">
      <w:pPr>
        <w:pStyle w:val="Heading2"/>
        <w:spacing w:before="0" w:after="220"/>
        <w:jc w:val="center"/>
        <w:rPr>
          <w:b/>
          <w:iCs w:val="0"/>
          <w:sz w:val="22"/>
          <w:szCs w:val="22"/>
          <w:rtl/>
        </w:rPr>
      </w:pPr>
      <w:bookmarkStart w:id="20" w:name="_Toc162952205"/>
      <w:r w:rsidRPr="00F770E5">
        <w:rPr>
          <w:b/>
          <w:iCs w:val="0"/>
          <w:sz w:val="22"/>
          <w:szCs w:val="22"/>
          <w:rtl/>
        </w:rPr>
        <w:t>المادة 8</w:t>
      </w:r>
      <w:r w:rsidRPr="00F770E5">
        <w:rPr>
          <w:b/>
          <w:iCs w:val="0"/>
          <w:sz w:val="22"/>
          <w:szCs w:val="22"/>
          <w:rtl/>
        </w:rPr>
        <w:br/>
      </w:r>
      <w:r w:rsidRPr="00F770E5">
        <w:rPr>
          <w:rFonts w:hint="cs"/>
          <w:b/>
          <w:iCs w:val="0"/>
          <w:sz w:val="22"/>
          <w:szCs w:val="22"/>
          <w:rtl/>
        </w:rPr>
        <w:t xml:space="preserve">تعديل طلب يحتوي على </w:t>
      </w:r>
      <w:r w:rsidRPr="00F770E5">
        <w:rPr>
          <w:b/>
          <w:iCs w:val="0"/>
          <w:sz w:val="22"/>
          <w:szCs w:val="22"/>
          <w:rtl/>
        </w:rPr>
        <w:br/>
      </w:r>
      <w:r w:rsidRPr="00F770E5">
        <w:rPr>
          <w:rFonts w:hint="cs"/>
          <w:b/>
          <w:iCs w:val="0"/>
          <w:sz w:val="22"/>
          <w:szCs w:val="22"/>
          <w:rtl/>
        </w:rPr>
        <w:t xml:space="preserve">أكثر من تصميم صناعي واحد أو </w:t>
      </w:r>
      <w:r w:rsidRPr="00F770E5">
        <w:rPr>
          <w:b/>
          <w:iCs w:val="0"/>
          <w:sz w:val="22"/>
          <w:szCs w:val="22"/>
          <w:rtl/>
        </w:rPr>
        <w:t>تقسيم</w:t>
      </w:r>
      <w:r w:rsidRPr="00F770E5">
        <w:rPr>
          <w:rFonts w:hint="cs"/>
          <w:b/>
          <w:iCs w:val="0"/>
          <w:sz w:val="22"/>
          <w:szCs w:val="22"/>
          <w:rtl/>
        </w:rPr>
        <w:t>ه</w:t>
      </w:r>
      <w:bookmarkEnd w:id="20"/>
    </w:p>
    <w:p w14:paraId="209C4887" w14:textId="77777777" w:rsidR="00F770E5" w:rsidRPr="00F770E5" w:rsidRDefault="00F770E5" w:rsidP="00F770E5">
      <w:pPr>
        <w:spacing w:after="220"/>
        <w:rPr>
          <w:rtl/>
        </w:rPr>
      </w:pPr>
      <w:r w:rsidRPr="00F770E5">
        <w:rPr>
          <w:rtl/>
        </w:rPr>
        <w:t>(1)</w:t>
      </w:r>
      <w:r w:rsidRPr="00F770E5">
        <w:rPr>
          <w:rtl/>
        </w:rPr>
        <w:tab/>
      </w:r>
      <w:r w:rsidRPr="00F770E5">
        <w:rPr>
          <w:i/>
          <w:iCs/>
          <w:rtl/>
        </w:rPr>
        <w:t>[</w:t>
      </w:r>
      <w:r w:rsidRPr="00F770E5">
        <w:rPr>
          <w:rFonts w:hint="cs"/>
          <w:i/>
          <w:iCs/>
          <w:rtl/>
        </w:rPr>
        <w:t xml:space="preserve">تعديل الطلب أو </w:t>
      </w:r>
      <w:proofErr w:type="gramStart"/>
      <w:r w:rsidRPr="00F770E5">
        <w:rPr>
          <w:i/>
          <w:iCs/>
          <w:rtl/>
        </w:rPr>
        <w:t>تقسيم</w:t>
      </w:r>
      <w:r w:rsidRPr="00F770E5">
        <w:rPr>
          <w:rFonts w:hint="cs"/>
          <w:i/>
          <w:iCs/>
          <w:rtl/>
        </w:rPr>
        <w:t>ه</w:t>
      </w:r>
      <w:r w:rsidRPr="00F770E5">
        <w:rPr>
          <w:i/>
          <w:iCs/>
          <w:rtl/>
        </w:rPr>
        <w:t>]</w:t>
      </w:r>
      <w:r w:rsidRPr="00F770E5">
        <w:rPr>
          <w:rtl/>
        </w:rPr>
        <w:t xml:space="preserve"> </w:t>
      </w:r>
      <w:r w:rsidRPr="00F770E5">
        <w:rPr>
          <w:rFonts w:hint="cs"/>
          <w:rtl/>
        </w:rPr>
        <w:t xml:space="preserve"> في</w:t>
      </w:r>
      <w:proofErr w:type="gramEnd"/>
      <w:r w:rsidRPr="00F770E5">
        <w:rPr>
          <w:rFonts w:hint="cs"/>
          <w:rtl/>
        </w:rPr>
        <w:t xml:space="preserve"> حال كان الطلب الذي يحتوي على أكثر من تصميم صناعي واحد (يشار إليه فيما يلي بعبارة "الطلب الأصلي") لا يستوفي الشروط التي يقرّرها الطرف المتعاقد المعني وفقا للمادة</w:t>
      </w:r>
      <w:r w:rsidRPr="00F770E5">
        <w:rPr>
          <w:rFonts w:hint="eastAsia"/>
          <w:rtl/>
        </w:rPr>
        <w:t> </w:t>
      </w:r>
      <w:r w:rsidRPr="00F770E5">
        <w:rPr>
          <w:rFonts w:hint="cs"/>
          <w:rtl/>
        </w:rPr>
        <w:t>3(3)، فإنه يجوز للمكتب أن يشترط على المودع، أحد الإجراءين التاليين، حسب اختيار المودع:</w:t>
      </w:r>
    </w:p>
    <w:p w14:paraId="26972821" w14:textId="77777777" w:rsidR="00F770E5" w:rsidRPr="00F770E5" w:rsidRDefault="00F770E5" w:rsidP="00F770E5">
      <w:pPr>
        <w:spacing w:after="220"/>
        <w:ind w:firstLine="1133"/>
        <w:rPr>
          <w:rtl/>
        </w:rPr>
      </w:pPr>
      <w:r w:rsidRPr="00F770E5">
        <w:rPr>
          <w:rFonts w:hint="cs"/>
          <w:rtl/>
        </w:rPr>
        <w:t>"1"</w:t>
      </w:r>
      <w:r w:rsidRPr="00F770E5">
        <w:rPr>
          <w:rFonts w:hint="cs"/>
          <w:rtl/>
        </w:rPr>
        <w:tab/>
        <w:t>تعديل الطلب الأصلي لاستيفاء تلك الشروط؛</w:t>
      </w:r>
    </w:p>
    <w:p w14:paraId="0FEB3F9A" w14:textId="77777777" w:rsidR="00F770E5" w:rsidRPr="00F770E5" w:rsidRDefault="00F770E5" w:rsidP="00F770E5">
      <w:pPr>
        <w:spacing w:after="220"/>
        <w:ind w:firstLine="1133"/>
        <w:rPr>
          <w:rtl/>
        </w:rPr>
      </w:pPr>
      <w:r w:rsidRPr="00F770E5">
        <w:rPr>
          <w:rFonts w:hint="cs"/>
          <w:rtl/>
        </w:rPr>
        <w:t>"2"</w:t>
      </w:r>
      <w:r w:rsidRPr="00F770E5">
        <w:rPr>
          <w:rFonts w:hint="cs"/>
          <w:rtl/>
        </w:rPr>
        <w:tab/>
        <w:t>أو تقسيم الطلب الأصلي إلى طلبين فرعيين أو أكثر (يشار إليها فيما يلي بعبارة "الطلبات الفرعية") تستوفي تلك الشروط عن طريق توزيع التصاميم الصناعية التي طُلبت حمايتها في الطلب الأصلي على تلك الطلبات الفرعية.</w:t>
      </w:r>
    </w:p>
    <w:p w14:paraId="4EF3A09B"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[تاريخ الإيداع وحق الأولوية للطلبات </w:t>
      </w:r>
      <w:proofErr w:type="gramStart"/>
      <w:r w:rsidRPr="00F770E5">
        <w:rPr>
          <w:i/>
          <w:iCs/>
          <w:rtl/>
        </w:rPr>
        <w:t>الفرعية]</w:t>
      </w:r>
      <w:r w:rsidRPr="00F770E5">
        <w:rPr>
          <w:rFonts w:hint="cs"/>
          <w:rtl/>
        </w:rPr>
        <w:t xml:space="preserve"> </w:t>
      </w:r>
      <w:r w:rsidRPr="00F770E5">
        <w:rPr>
          <w:rtl/>
        </w:rPr>
        <w:t xml:space="preserve"> تحتفظ</w:t>
      </w:r>
      <w:proofErr w:type="gramEnd"/>
      <w:r w:rsidRPr="00F770E5">
        <w:rPr>
          <w:rtl/>
        </w:rPr>
        <w:t xml:space="preserve"> الطلبات الفرعية بتاريخ إيداع الطلب الأصلي والاستفادة من المطالبة بالأولوية،</w:t>
      </w:r>
      <w:r w:rsidRPr="00F770E5">
        <w:rPr>
          <w:rFonts w:hint="cs"/>
          <w:rtl/>
        </w:rPr>
        <w:t xml:space="preserve"> في حالة تطبيقها</w:t>
      </w:r>
      <w:r w:rsidRPr="00F770E5">
        <w:rPr>
          <w:rtl/>
        </w:rPr>
        <w:t>.</w:t>
      </w:r>
    </w:p>
    <w:p w14:paraId="736533D8" w14:textId="77777777" w:rsidR="00F770E5" w:rsidRPr="00F770E5" w:rsidRDefault="00F770E5" w:rsidP="00F770E5">
      <w:pPr>
        <w:spacing w:after="220"/>
        <w:rPr>
          <w:rtl/>
        </w:rPr>
      </w:pPr>
      <w:r w:rsidRPr="00F770E5">
        <w:rPr>
          <w:rtl/>
        </w:rPr>
        <w:t>(3)</w:t>
      </w:r>
      <w:r w:rsidRPr="00F770E5">
        <w:rPr>
          <w:rtl/>
        </w:rPr>
        <w:tab/>
      </w:r>
      <w:r w:rsidRPr="00F770E5">
        <w:rPr>
          <w:i/>
          <w:iCs/>
          <w:rtl/>
        </w:rPr>
        <w:t>[</w:t>
      </w:r>
      <w:proofErr w:type="gramStart"/>
      <w:r w:rsidRPr="00F770E5">
        <w:rPr>
          <w:i/>
          <w:iCs/>
          <w:rtl/>
        </w:rPr>
        <w:t>الرسوم]</w:t>
      </w:r>
      <w:r w:rsidRPr="00F770E5">
        <w:rPr>
          <w:rFonts w:hint="cs"/>
          <w:rtl/>
        </w:rPr>
        <w:t xml:space="preserve"> </w:t>
      </w:r>
      <w:r w:rsidRPr="00F770E5">
        <w:rPr>
          <w:rtl/>
        </w:rPr>
        <w:t xml:space="preserve"> يجوز</w:t>
      </w:r>
      <w:proofErr w:type="gramEnd"/>
      <w:r w:rsidRPr="00F770E5">
        <w:rPr>
          <w:rtl/>
        </w:rPr>
        <w:t xml:space="preserve"> اشتراط دفع رسوم على تقسيم الطلب.</w:t>
      </w:r>
    </w:p>
    <w:p w14:paraId="0C82E7FF" w14:textId="77777777" w:rsidR="00F770E5" w:rsidRPr="00F770E5" w:rsidRDefault="00F770E5" w:rsidP="008552F4">
      <w:pPr>
        <w:pStyle w:val="Heading2"/>
        <w:spacing w:before="0" w:after="220"/>
        <w:jc w:val="center"/>
        <w:rPr>
          <w:b/>
          <w:iCs w:val="0"/>
          <w:sz w:val="22"/>
          <w:szCs w:val="22"/>
          <w:rtl/>
        </w:rPr>
      </w:pPr>
      <w:bookmarkStart w:id="21" w:name="_Toc162952206"/>
      <w:r w:rsidRPr="00F770E5">
        <w:rPr>
          <w:b/>
          <w:iCs w:val="0"/>
          <w:sz w:val="22"/>
          <w:szCs w:val="22"/>
          <w:rtl/>
        </w:rPr>
        <w:lastRenderedPageBreak/>
        <w:t>المادة 9</w:t>
      </w:r>
      <w:r w:rsidRPr="00F770E5">
        <w:rPr>
          <w:b/>
          <w:iCs w:val="0"/>
          <w:sz w:val="22"/>
          <w:szCs w:val="22"/>
          <w:rtl/>
        </w:rPr>
        <w:br/>
        <w:t xml:space="preserve">نشر </w:t>
      </w:r>
      <w:r w:rsidRPr="00F770E5">
        <w:rPr>
          <w:rFonts w:hint="cs"/>
          <w:b/>
          <w:iCs w:val="0"/>
          <w:sz w:val="22"/>
          <w:szCs w:val="22"/>
          <w:rtl/>
        </w:rPr>
        <w:t xml:space="preserve">التصميم </w:t>
      </w:r>
      <w:r w:rsidRPr="00F770E5">
        <w:rPr>
          <w:b/>
          <w:iCs w:val="0"/>
          <w:sz w:val="22"/>
          <w:szCs w:val="22"/>
          <w:rtl/>
        </w:rPr>
        <w:t>الصناعي</w:t>
      </w:r>
      <w:bookmarkEnd w:id="21"/>
    </w:p>
    <w:p w14:paraId="150AE54D"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[المحافظة على </w:t>
      </w:r>
      <w:r w:rsidRPr="00F770E5">
        <w:rPr>
          <w:rFonts w:hint="cs"/>
          <w:i/>
          <w:iCs/>
          <w:rtl/>
        </w:rPr>
        <w:t xml:space="preserve">التصميم </w:t>
      </w:r>
      <w:r w:rsidRPr="00F770E5">
        <w:rPr>
          <w:i/>
          <w:iCs/>
          <w:rtl/>
        </w:rPr>
        <w:t xml:space="preserve">الصناعي دون </w:t>
      </w:r>
      <w:proofErr w:type="gramStart"/>
      <w:r w:rsidRPr="00F770E5">
        <w:rPr>
          <w:i/>
          <w:iCs/>
          <w:rtl/>
        </w:rPr>
        <w:t>نشر]</w:t>
      </w:r>
      <w:r w:rsidRPr="00F770E5">
        <w:rPr>
          <w:rFonts w:hint="cs"/>
          <w:rtl/>
        </w:rPr>
        <w:t xml:space="preserve"> </w:t>
      </w:r>
      <w:r w:rsidRPr="00F770E5">
        <w:rPr>
          <w:rtl/>
        </w:rPr>
        <w:t xml:space="preserve"> </w:t>
      </w:r>
      <w:r w:rsidRPr="00F770E5">
        <w:rPr>
          <w:rFonts w:hint="cs"/>
          <w:rtl/>
        </w:rPr>
        <w:t>يتعيّن</w:t>
      </w:r>
      <w:proofErr w:type="gramEnd"/>
      <w:r w:rsidRPr="00F770E5">
        <w:rPr>
          <w:rFonts w:hint="cs"/>
          <w:rtl/>
        </w:rPr>
        <w:t xml:space="preserve"> أن يسمح </w:t>
      </w:r>
      <w:r w:rsidRPr="00F770E5">
        <w:rPr>
          <w:rtl/>
        </w:rPr>
        <w:t>الطرف</w:t>
      </w:r>
      <w:r w:rsidRPr="00F770E5">
        <w:rPr>
          <w:rFonts w:hint="cs"/>
          <w:rtl/>
        </w:rPr>
        <w:t xml:space="preserve"> المتعاقد</w:t>
      </w:r>
      <w:r w:rsidRPr="00F770E5">
        <w:rPr>
          <w:rtl/>
        </w:rPr>
        <w:t xml:space="preserve"> </w:t>
      </w:r>
      <w:r w:rsidRPr="00F770E5">
        <w:rPr>
          <w:rFonts w:hint="cs"/>
          <w:rtl/>
        </w:rPr>
        <w:t xml:space="preserve">بالمحافظة </w:t>
      </w:r>
      <w:r w:rsidRPr="00F770E5">
        <w:rPr>
          <w:rtl/>
        </w:rPr>
        <w:t xml:space="preserve">على </w:t>
      </w:r>
      <w:r w:rsidRPr="00F770E5">
        <w:rPr>
          <w:rFonts w:hint="cs"/>
          <w:rtl/>
        </w:rPr>
        <w:t xml:space="preserve">التصميم </w:t>
      </w:r>
      <w:r w:rsidRPr="00F770E5">
        <w:rPr>
          <w:rtl/>
        </w:rPr>
        <w:t>الصناعي دون نشر لمدة يحدد</w:t>
      </w:r>
      <w:r w:rsidRPr="00F770E5">
        <w:rPr>
          <w:rFonts w:hint="cs"/>
          <w:rtl/>
        </w:rPr>
        <w:t>ها</w:t>
      </w:r>
      <w:r w:rsidRPr="00F770E5">
        <w:rPr>
          <w:rtl/>
        </w:rPr>
        <w:t xml:space="preserve"> القانون المطبّق، شرط مراعاة المدة الدنيا المقررة في اللائحة التنفيذية.</w:t>
      </w:r>
    </w:p>
    <w:p w14:paraId="5E0B6F45" w14:textId="77777777" w:rsidR="00F770E5" w:rsidRPr="00F770E5" w:rsidRDefault="00F770E5" w:rsidP="00F770E5">
      <w:pPr>
        <w:spacing w:after="220"/>
        <w:rPr>
          <w:rtl/>
        </w:rPr>
      </w:pPr>
      <w:r w:rsidRPr="00F770E5">
        <w:rPr>
          <w:rtl/>
        </w:rPr>
        <w:t>(2)</w:t>
      </w:r>
      <w:r w:rsidRPr="00F770E5">
        <w:rPr>
          <w:rtl/>
        </w:rPr>
        <w:tab/>
      </w:r>
      <w:r w:rsidRPr="00F770E5">
        <w:rPr>
          <w:i/>
          <w:iCs/>
          <w:rtl/>
        </w:rPr>
        <w:t>[</w:t>
      </w:r>
      <w:r w:rsidRPr="00F770E5">
        <w:rPr>
          <w:rFonts w:hint="cs"/>
          <w:i/>
          <w:iCs/>
          <w:rtl/>
        </w:rPr>
        <w:t xml:space="preserve">التماس </w:t>
      </w:r>
      <w:r w:rsidRPr="00F770E5">
        <w:rPr>
          <w:i/>
          <w:iCs/>
          <w:rtl/>
        </w:rPr>
        <w:t>المحافظة على ال</w:t>
      </w:r>
      <w:r w:rsidRPr="00F770E5">
        <w:rPr>
          <w:rFonts w:hint="cs"/>
          <w:i/>
          <w:iCs/>
          <w:rtl/>
        </w:rPr>
        <w:t>تصميم</w:t>
      </w:r>
      <w:r w:rsidRPr="00F770E5">
        <w:rPr>
          <w:i/>
          <w:iCs/>
          <w:rtl/>
        </w:rPr>
        <w:t xml:space="preserve"> الصناعي دون نشر</w:t>
      </w:r>
      <w:r w:rsidRPr="00F770E5">
        <w:rPr>
          <w:rFonts w:hint="cs"/>
          <w:i/>
          <w:iCs/>
          <w:rtl/>
        </w:rPr>
        <w:t>؛</w:t>
      </w:r>
      <w:r w:rsidRPr="00F770E5">
        <w:rPr>
          <w:i/>
          <w:iCs/>
          <w:rtl/>
        </w:rPr>
        <w:t xml:space="preserve"> </w:t>
      </w:r>
      <w:proofErr w:type="gramStart"/>
      <w:r w:rsidRPr="00F770E5">
        <w:rPr>
          <w:rFonts w:hint="cs"/>
          <w:i/>
          <w:iCs/>
          <w:rtl/>
        </w:rPr>
        <w:t>و</w:t>
      </w:r>
      <w:r w:rsidRPr="00F770E5">
        <w:rPr>
          <w:i/>
          <w:iCs/>
          <w:rtl/>
        </w:rPr>
        <w:t>الرسم]</w:t>
      </w:r>
      <w:r w:rsidRPr="00F770E5">
        <w:rPr>
          <w:rFonts w:hint="cs"/>
          <w:rtl/>
        </w:rPr>
        <w:t xml:space="preserve"> </w:t>
      </w:r>
      <w:r w:rsidRPr="00F770E5">
        <w:rPr>
          <w:rtl/>
        </w:rPr>
        <w:t xml:space="preserve"> </w:t>
      </w:r>
      <w:r w:rsidRPr="00F770E5">
        <w:rPr>
          <w:rFonts w:hint="cs"/>
          <w:rtl/>
        </w:rPr>
        <w:t>(</w:t>
      </w:r>
      <w:proofErr w:type="gramEnd"/>
      <w:r w:rsidRPr="00F770E5">
        <w:rPr>
          <w:rFonts w:hint="cs"/>
          <w:rtl/>
        </w:rPr>
        <w:t>أ) يجوز للطرف المتعاقد، لأغراض المحافظة على التصميم الصناعي دون نشر وفقا للفقرة (1)، أن يشترط تقدم المودع بالتماس للمكتب.</w:t>
      </w:r>
    </w:p>
    <w:p w14:paraId="77B8A206" w14:textId="77777777" w:rsidR="00F770E5" w:rsidRPr="00F770E5" w:rsidRDefault="00F770E5" w:rsidP="00F770E5">
      <w:pPr>
        <w:spacing w:after="220"/>
        <w:ind w:firstLine="566"/>
        <w:rPr>
          <w:rtl/>
        </w:rPr>
      </w:pPr>
      <w:r w:rsidRPr="00F770E5">
        <w:rPr>
          <w:rFonts w:hint="cs"/>
          <w:rtl/>
        </w:rPr>
        <w:t>(ب)</w:t>
      </w:r>
      <w:r w:rsidRPr="00F770E5">
        <w:rPr>
          <w:rFonts w:hint="cs"/>
          <w:rtl/>
        </w:rPr>
        <w:tab/>
      </w:r>
      <w:r w:rsidRPr="00F770E5">
        <w:rPr>
          <w:rtl/>
        </w:rPr>
        <w:t>يجوز للمكتب أن يشترط دفع رسم فيما يتعلق بالتماس المحافظة على ال</w:t>
      </w:r>
      <w:r w:rsidRPr="00F770E5">
        <w:rPr>
          <w:rFonts w:hint="cs"/>
          <w:rtl/>
        </w:rPr>
        <w:t>تصميم</w:t>
      </w:r>
      <w:r w:rsidRPr="00F770E5">
        <w:rPr>
          <w:rtl/>
        </w:rPr>
        <w:t xml:space="preserve"> الصناعي دون نشر</w:t>
      </w:r>
      <w:r w:rsidRPr="00F770E5">
        <w:rPr>
          <w:rFonts w:hint="cs"/>
          <w:rtl/>
        </w:rPr>
        <w:t xml:space="preserve"> وفقا للفقرة الفرعية</w:t>
      </w:r>
      <w:r w:rsidRPr="00F770E5">
        <w:rPr>
          <w:rFonts w:hint="eastAsia"/>
          <w:rtl/>
        </w:rPr>
        <w:t> </w:t>
      </w:r>
      <w:r w:rsidRPr="00F770E5">
        <w:rPr>
          <w:rFonts w:hint="cs"/>
          <w:rtl/>
        </w:rPr>
        <w:t>(أ)</w:t>
      </w:r>
      <w:r w:rsidRPr="00F770E5">
        <w:rPr>
          <w:rtl/>
        </w:rPr>
        <w:t>.</w:t>
      </w:r>
    </w:p>
    <w:p w14:paraId="012CB8F8" w14:textId="77777777" w:rsidR="00F770E5" w:rsidRPr="00F770E5" w:rsidRDefault="00F770E5" w:rsidP="00F770E5">
      <w:pPr>
        <w:spacing w:after="220"/>
        <w:rPr>
          <w:rtl/>
        </w:rPr>
      </w:pPr>
      <w:r w:rsidRPr="00F770E5">
        <w:rPr>
          <w:rtl/>
        </w:rPr>
        <w:t>(3)</w:t>
      </w:r>
      <w:r w:rsidRPr="00F770E5">
        <w:rPr>
          <w:rtl/>
        </w:rPr>
        <w:tab/>
      </w:r>
      <w:r w:rsidRPr="00F770E5">
        <w:rPr>
          <w:i/>
          <w:iCs/>
          <w:rtl/>
        </w:rPr>
        <w:t>[التماس النشر اللاحق لالتماس المحافظة على ال</w:t>
      </w:r>
      <w:r w:rsidRPr="00F770E5">
        <w:rPr>
          <w:rFonts w:hint="cs"/>
          <w:i/>
          <w:iCs/>
          <w:rtl/>
        </w:rPr>
        <w:t>تصميم</w:t>
      </w:r>
      <w:r w:rsidRPr="00F770E5">
        <w:rPr>
          <w:i/>
          <w:iCs/>
          <w:rtl/>
        </w:rPr>
        <w:t xml:space="preserve"> الصناعي دون </w:t>
      </w:r>
      <w:proofErr w:type="gramStart"/>
      <w:r w:rsidRPr="00F770E5">
        <w:rPr>
          <w:i/>
          <w:iCs/>
          <w:rtl/>
        </w:rPr>
        <w:t>نشر]</w:t>
      </w:r>
      <w:r w:rsidRPr="00F770E5">
        <w:rPr>
          <w:rFonts w:hint="cs"/>
          <w:rtl/>
        </w:rPr>
        <w:t xml:space="preserve"> </w:t>
      </w:r>
      <w:r w:rsidRPr="00F770E5">
        <w:rPr>
          <w:rtl/>
        </w:rPr>
        <w:t xml:space="preserve"> في</w:t>
      </w:r>
      <w:proofErr w:type="gramEnd"/>
      <w:r w:rsidRPr="00F770E5">
        <w:rPr>
          <w:rtl/>
        </w:rPr>
        <w:t xml:space="preserve"> حال تقديم التماس المحافظة على ال</w:t>
      </w:r>
      <w:r w:rsidRPr="00F770E5">
        <w:rPr>
          <w:rFonts w:hint="cs"/>
          <w:rtl/>
        </w:rPr>
        <w:t>تصميم</w:t>
      </w:r>
      <w:r w:rsidRPr="00F770E5">
        <w:rPr>
          <w:rtl/>
        </w:rPr>
        <w:t xml:space="preserve"> الصناعي دون نشر</w:t>
      </w:r>
      <w:r w:rsidRPr="00F770E5">
        <w:rPr>
          <w:rFonts w:hint="cs"/>
          <w:rtl/>
        </w:rPr>
        <w:t xml:space="preserve"> وفقا للفقرة (2)(أ)</w:t>
      </w:r>
      <w:r w:rsidRPr="00F770E5">
        <w:rPr>
          <w:rtl/>
        </w:rPr>
        <w:t xml:space="preserve">، يجوز للمودع أو صاحب التسجيل، حسب الحالة، أن يلتمس في أي وقت </w:t>
      </w:r>
      <w:bookmarkStart w:id="22" w:name="OLE_LINK5"/>
      <w:r w:rsidRPr="00F770E5">
        <w:rPr>
          <w:rtl/>
        </w:rPr>
        <w:t xml:space="preserve">أثناء الفترة المطبقة بناء على الفقرة (1) </w:t>
      </w:r>
      <w:bookmarkEnd w:id="22"/>
      <w:r w:rsidRPr="00F770E5">
        <w:rPr>
          <w:rtl/>
        </w:rPr>
        <w:t>نشر ال</w:t>
      </w:r>
      <w:r w:rsidRPr="00F770E5">
        <w:rPr>
          <w:rFonts w:hint="cs"/>
          <w:rtl/>
        </w:rPr>
        <w:t>تصميم</w:t>
      </w:r>
      <w:r w:rsidRPr="00F770E5">
        <w:rPr>
          <w:rtl/>
        </w:rPr>
        <w:t xml:space="preserve"> الصناعي.</w:t>
      </w:r>
    </w:p>
    <w:p w14:paraId="2BC0AE14" w14:textId="77777777" w:rsidR="00F770E5" w:rsidRPr="00F770E5" w:rsidRDefault="00F770E5" w:rsidP="008552F4">
      <w:pPr>
        <w:pStyle w:val="Heading2"/>
        <w:spacing w:before="0" w:after="220"/>
        <w:jc w:val="center"/>
        <w:rPr>
          <w:b/>
          <w:iCs w:val="0"/>
          <w:sz w:val="22"/>
          <w:szCs w:val="22"/>
          <w:rtl/>
        </w:rPr>
      </w:pPr>
      <w:bookmarkStart w:id="23" w:name="_Toc162952207"/>
      <w:r w:rsidRPr="00F770E5">
        <w:rPr>
          <w:rFonts w:hint="cs"/>
          <w:b/>
          <w:iCs w:val="0"/>
          <w:sz w:val="22"/>
          <w:szCs w:val="22"/>
          <w:rtl/>
        </w:rPr>
        <w:t>[</w:t>
      </w:r>
      <w:r w:rsidRPr="00F770E5">
        <w:rPr>
          <w:b/>
          <w:iCs w:val="0"/>
          <w:sz w:val="22"/>
          <w:szCs w:val="22"/>
          <w:rtl/>
        </w:rPr>
        <w:t>المادة 9</w:t>
      </w:r>
      <w:r w:rsidRPr="00F770E5">
        <w:rPr>
          <w:b/>
          <w:iCs w:val="0"/>
          <w:sz w:val="22"/>
          <w:szCs w:val="22"/>
          <w:vertAlign w:val="superscript"/>
          <w:rtl/>
        </w:rPr>
        <w:t>(ثانيا)</w:t>
      </w:r>
      <w:r w:rsidRPr="00F770E5">
        <w:rPr>
          <w:b/>
          <w:iCs w:val="0"/>
          <w:sz w:val="22"/>
          <w:szCs w:val="22"/>
          <w:vertAlign w:val="superscript"/>
          <w:rtl/>
        </w:rPr>
        <w:footnoteReference w:id="9"/>
      </w:r>
      <w:r w:rsidRPr="00F770E5">
        <w:rPr>
          <w:b/>
          <w:iCs w:val="0"/>
          <w:sz w:val="22"/>
          <w:szCs w:val="22"/>
          <w:rtl/>
        </w:rPr>
        <w:br/>
        <w:t>مدة الحماية</w:t>
      </w:r>
      <w:bookmarkEnd w:id="23"/>
    </w:p>
    <w:p w14:paraId="19E300A6" w14:textId="77777777" w:rsidR="00F770E5" w:rsidRPr="00F770E5" w:rsidRDefault="00F770E5" w:rsidP="00F770E5">
      <w:pPr>
        <w:spacing w:after="220"/>
        <w:rPr>
          <w:b/>
          <w:bCs/>
          <w:rtl/>
        </w:rPr>
      </w:pPr>
      <w:r w:rsidRPr="00F770E5">
        <w:rPr>
          <w:rtl/>
        </w:rPr>
        <w:t>يوفر الطرف المتعاقد مدة حماية للتصاميم الصناعية لمدة 15 سنة</w:t>
      </w:r>
      <w:r w:rsidRPr="00F770E5">
        <w:rPr>
          <w:vertAlign w:val="superscript"/>
          <w:rtl/>
        </w:rPr>
        <w:t xml:space="preserve"> </w:t>
      </w:r>
      <w:r w:rsidRPr="00F770E5">
        <w:rPr>
          <w:vertAlign w:val="superscript"/>
          <w:rtl/>
        </w:rPr>
        <w:footnoteReference w:id="10"/>
      </w:r>
      <w:r w:rsidRPr="00F770E5">
        <w:rPr>
          <w:rFonts w:hint="cs"/>
          <w:rtl/>
        </w:rPr>
        <w:t xml:space="preserve"> </w:t>
      </w:r>
      <w:r w:rsidRPr="00F770E5">
        <w:rPr>
          <w:rtl/>
        </w:rPr>
        <w:t>على الأقل إما من: (أ) تاريخ الإيداع، أو (ب) تاريخ المنح أو</w:t>
      </w:r>
      <w:r w:rsidRPr="00F770E5">
        <w:rPr>
          <w:rFonts w:hint="cs"/>
          <w:rtl/>
        </w:rPr>
        <w:t> </w:t>
      </w:r>
      <w:r w:rsidRPr="00F770E5">
        <w:rPr>
          <w:rtl/>
        </w:rPr>
        <w:t>التسجيل</w:t>
      </w:r>
      <w:r w:rsidRPr="00F770E5">
        <w:rPr>
          <w:rFonts w:hint="cs"/>
          <w:rtl/>
        </w:rPr>
        <w:t>.</w:t>
      </w:r>
      <w:r w:rsidRPr="00F770E5">
        <w:rPr>
          <w:rFonts w:hint="cs"/>
          <w:b/>
          <w:bCs/>
          <w:rtl/>
        </w:rPr>
        <w:t>]</w:t>
      </w:r>
    </w:p>
    <w:p w14:paraId="349C94F1" w14:textId="77777777" w:rsidR="00F770E5" w:rsidRPr="00F770E5" w:rsidRDefault="00F770E5" w:rsidP="00F770E5">
      <w:pPr>
        <w:keepNext/>
        <w:spacing w:after="220"/>
        <w:jc w:val="center"/>
        <w:rPr>
          <w:b/>
          <w:bCs/>
          <w:u w:val="single"/>
          <w:rtl/>
        </w:rPr>
      </w:pPr>
      <w:r w:rsidRPr="00F770E5">
        <w:rPr>
          <w:rFonts w:hint="cs"/>
          <w:b/>
          <w:bCs/>
          <w:u w:val="single"/>
          <w:rtl/>
        </w:rPr>
        <w:t>[</w:t>
      </w:r>
      <w:r w:rsidRPr="00F770E5">
        <w:rPr>
          <w:b/>
          <w:bCs/>
          <w:u w:val="single"/>
          <w:rtl/>
        </w:rPr>
        <w:t>المادة 9</w:t>
      </w:r>
      <w:r w:rsidRPr="00F770E5">
        <w:rPr>
          <w:b/>
          <w:bCs/>
          <w:u w:val="single"/>
          <w:vertAlign w:val="superscript"/>
          <w:rtl/>
        </w:rPr>
        <w:t>(ثانيا)</w:t>
      </w:r>
      <w:r w:rsidRPr="00F770E5">
        <w:rPr>
          <w:b/>
          <w:bCs/>
          <w:u w:val="single"/>
          <w:vertAlign w:val="superscript"/>
          <w:rtl/>
        </w:rPr>
        <w:footnoteReference w:id="11"/>
      </w:r>
      <w:r w:rsidRPr="00F770E5">
        <w:rPr>
          <w:b/>
          <w:bCs/>
          <w:u w:val="single"/>
          <w:rtl/>
        </w:rPr>
        <w:br/>
        <w:t>مدة الحماية</w:t>
      </w:r>
    </w:p>
    <w:p w14:paraId="760ABF52" w14:textId="77777777" w:rsidR="00F770E5" w:rsidRPr="00F770E5" w:rsidRDefault="00F770E5" w:rsidP="00F770E5">
      <w:pPr>
        <w:spacing w:after="220"/>
        <w:rPr>
          <w:rtl/>
        </w:rPr>
      </w:pPr>
      <w:r w:rsidRPr="00F770E5">
        <w:rPr>
          <w:rFonts w:hint="cs"/>
          <w:rtl/>
        </w:rPr>
        <w:t xml:space="preserve">يكون للأطراف المتعاقدة خيار الامتثال للمادة 17 من اتفاق لاهاي أو المادة 26 من اتفاق </w:t>
      </w:r>
      <w:proofErr w:type="spellStart"/>
      <w:r w:rsidRPr="00F770E5">
        <w:rPr>
          <w:rFonts w:hint="cs"/>
          <w:rtl/>
        </w:rPr>
        <w:t>تريبس</w:t>
      </w:r>
      <w:proofErr w:type="spellEnd"/>
      <w:r w:rsidRPr="00F770E5">
        <w:rPr>
          <w:rtl/>
        </w:rPr>
        <w:t>.</w:t>
      </w:r>
      <w:r w:rsidRPr="00F770E5">
        <w:rPr>
          <w:rFonts w:hint="cs"/>
          <w:b/>
          <w:bCs/>
          <w:rtl/>
        </w:rPr>
        <w:t>]</w:t>
      </w:r>
    </w:p>
    <w:p w14:paraId="155AA637" w14:textId="77777777" w:rsidR="00F770E5" w:rsidRPr="00F770E5" w:rsidRDefault="00F770E5" w:rsidP="008552F4">
      <w:pPr>
        <w:pStyle w:val="Heading2"/>
        <w:spacing w:before="0" w:after="220"/>
        <w:jc w:val="center"/>
        <w:rPr>
          <w:b/>
          <w:iCs w:val="0"/>
          <w:sz w:val="22"/>
          <w:szCs w:val="22"/>
          <w:rtl/>
        </w:rPr>
      </w:pPr>
      <w:bookmarkStart w:id="24" w:name="_Toc162952208"/>
      <w:r w:rsidRPr="00F770E5">
        <w:rPr>
          <w:rFonts w:hint="cs"/>
          <w:b/>
          <w:iCs w:val="0"/>
          <w:sz w:val="22"/>
          <w:szCs w:val="22"/>
          <w:rtl/>
        </w:rPr>
        <w:t>[</w:t>
      </w:r>
      <w:r w:rsidRPr="00F770E5">
        <w:rPr>
          <w:b/>
          <w:iCs w:val="0"/>
          <w:sz w:val="22"/>
          <w:szCs w:val="22"/>
          <w:rtl/>
        </w:rPr>
        <w:t>المادة 9</w:t>
      </w:r>
      <w:r w:rsidRPr="00F770E5">
        <w:rPr>
          <w:b/>
          <w:iCs w:val="0"/>
          <w:sz w:val="22"/>
          <w:szCs w:val="22"/>
          <w:vertAlign w:val="superscript"/>
          <w:rtl/>
        </w:rPr>
        <w:t>(</w:t>
      </w:r>
      <w:r w:rsidRPr="00F770E5">
        <w:rPr>
          <w:rFonts w:hint="cs"/>
          <w:b/>
          <w:iCs w:val="0"/>
          <w:sz w:val="22"/>
          <w:szCs w:val="22"/>
          <w:vertAlign w:val="superscript"/>
          <w:rtl/>
        </w:rPr>
        <w:t>ثالثا</w:t>
      </w:r>
      <w:r w:rsidRPr="00F770E5">
        <w:rPr>
          <w:b/>
          <w:iCs w:val="0"/>
          <w:sz w:val="22"/>
          <w:szCs w:val="22"/>
          <w:vertAlign w:val="superscript"/>
          <w:rtl/>
        </w:rPr>
        <w:t>)</w:t>
      </w:r>
      <w:r w:rsidRPr="00F770E5">
        <w:rPr>
          <w:b/>
          <w:iCs w:val="0"/>
          <w:sz w:val="22"/>
          <w:szCs w:val="22"/>
          <w:vertAlign w:val="superscript"/>
          <w:rtl/>
        </w:rPr>
        <w:footnoteReference w:id="12"/>
      </w:r>
      <w:r w:rsidRPr="00F770E5">
        <w:rPr>
          <w:b/>
          <w:iCs w:val="0"/>
          <w:sz w:val="22"/>
          <w:szCs w:val="22"/>
          <w:rtl/>
        </w:rPr>
        <w:br/>
        <w:t>نظام التصاميم الصناعية الإلكتروني</w:t>
      </w:r>
      <w:bookmarkEnd w:id="24"/>
    </w:p>
    <w:p w14:paraId="51A739C3" w14:textId="77777777" w:rsidR="00F770E5" w:rsidRPr="00F770E5" w:rsidRDefault="00F770E5" w:rsidP="00F770E5">
      <w:pPr>
        <w:spacing w:after="220"/>
        <w:rPr>
          <w:rtl/>
        </w:rPr>
      </w:pPr>
      <w:r w:rsidRPr="00F770E5">
        <w:rPr>
          <w:rtl/>
        </w:rPr>
        <w:t>يتيح الطرف المتعاقد ما يلي</w:t>
      </w:r>
      <w:r w:rsidRPr="00F770E5">
        <w:rPr>
          <w:rFonts w:hint="cs"/>
          <w:rtl/>
        </w:rPr>
        <w:t>:</w:t>
      </w:r>
      <w:r w:rsidRPr="00F770E5">
        <w:rPr>
          <w:vertAlign w:val="superscript"/>
          <w:rtl/>
        </w:rPr>
        <w:footnoteReference w:id="13"/>
      </w:r>
    </w:p>
    <w:p w14:paraId="175FC702" w14:textId="77777777" w:rsidR="00F770E5" w:rsidRPr="00F770E5" w:rsidRDefault="00F770E5" w:rsidP="00F770E5">
      <w:pPr>
        <w:spacing w:after="220"/>
        <w:ind w:firstLine="566"/>
        <w:rPr>
          <w:rtl/>
        </w:rPr>
      </w:pPr>
      <w:r w:rsidRPr="00F770E5">
        <w:rPr>
          <w:rFonts w:hint="cs"/>
          <w:rtl/>
        </w:rPr>
        <w:t>(أ)</w:t>
      </w:r>
      <w:r w:rsidRPr="00F770E5">
        <w:rPr>
          <w:rtl/>
        </w:rPr>
        <w:tab/>
        <w:t>نظام</w:t>
      </w:r>
      <w:r w:rsidRPr="00F770E5">
        <w:rPr>
          <w:rFonts w:hint="cs"/>
          <w:rtl/>
        </w:rPr>
        <w:t xml:space="preserve"> تقديم طلبات </w:t>
      </w:r>
      <w:r w:rsidRPr="00F770E5">
        <w:rPr>
          <w:rtl/>
        </w:rPr>
        <w:t>إلكتروني</w:t>
      </w:r>
      <w:r w:rsidRPr="00F770E5">
        <w:rPr>
          <w:rFonts w:hint="cs"/>
          <w:rtl/>
        </w:rPr>
        <w:t>؛</w:t>
      </w:r>
    </w:p>
    <w:p w14:paraId="5062510C" w14:textId="77777777" w:rsidR="00F770E5" w:rsidRPr="00F770E5" w:rsidRDefault="00F770E5" w:rsidP="00F770E5">
      <w:pPr>
        <w:spacing w:after="220"/>
        <w:ind w:firstLine="566"/>
        <w:rPr>
          <w:rtl/>
        </w:rPr>
      </w:pPr>
      <w:r w:rsidRPr="00F770E5">
        <w:rPr>
          <w:rFonts w:hint="cs"/>
          <w:rtl/>
        </w:rPr>
        <w:t>(ب)</w:t>
      </w:r>
      <w:r w:rsidRPr="00F770E5">
        <w:rPr>
          <w:rtl/>
        </w:rPr>
        <w:tab/>
        <w:t>ونظام معلومات إلكتروني متاح للجمهور، يجب أن يتضمن قاعدة بيانات إلكترونية للتصاميم الصناعية المسجلة.</w:t>
      </w:r>
      <w:r w:rsidRPr="00F770E5">
        <w:rPr>
          <w:rFonts w:hint="cs"/>
          <w:b/>
          <w:bCs/>
          <w:rtl/>
        </w:rPr>
        <w:t>]</w:t>
      </w:r>
    </w:p>
    <w:p w14:paraId="66CC1179" w14:textId="77777777" w:rsidR="00F770E5" w:rsidRPr="00F770E5" w:rsidRDefault="00F770E5" w:rsidP="008552F4">
      <w:pPr>
        <w:pStyle w:val="Heading2"/>
        <w:spacing w:before="0" w:after="220"/>
        <w:jc w:val="center"/>
        <w:rPr>
          <w:b/>
          <w:iCs w:val="0"/>
          <w:sz w:val="22"/>
          <w:szCs w:val="22"/>
          <w:rtl/>
        </w:rPr>
      </w:pPr>
      <w:bookmarkStart w:id="25" w:name="_Toc162952209"/>
      <w:r w:rsidRPr="00F770E5">
        <w:rPr>
          <w:rFonts w:hint="cs"/>
          <w:b/>
          <w:iCs w:val="0"/>
          <w:sz w:val="22"/>
          <w:szCs w:val="22"/>
          <w:rtl/>
        </w:rPr>
        <w:lastRenderedPageBreak/>
        <w:t>[</w:t>
      </w:r>
      <w:r w:rsidRPr="00F770E5">
        <w:rPr>
          <w:b/>
          <w:iCs w:val="0"/>
          <w:sz w:val="22"/>
          <w:szCs w:val="22"/>
          <w:rtl/>
        </w:rPr>
        <w:t>المادة 9</w:t>
      </w:r>
      <w:r w:rsidRPr="00F770E5">
        <w:rPr>
          <w:b/>
          <w:iCs w:val="0"/>
          <w:sz w:val="22"/>
          <w:szCs w:val="22"/>
          <w:vertAlign w:val="superscript"/>
          <w:rtl/>
        </w:rPr>
        <w:t>(</w:t>
      </w:r>
      <w:r w:rsidRPr="00F770E5">
        <w:rPr>
          <w:rFonts w:hint="cs"/>
          <w:b/>
          <w:iCs w:val="0"/>
          <w:sz w:val="22"/>
          <w:szCs w:val="22"/>
          <w:vertAlign w:val="superscript"/>
          <w:rtl/>
        </w:rPr>
        <w:t>رابعا</w:t>
      </w:r>
      <w:r w:rsidRPr="00F770E5">
        <w:rPr>
          <w:b/>
          <w:iCs w:val="0"/>
          <w:sz w:val="22"/>
          <w:szCs w:val="22"/>
          <w:vertAlign w:val="superscript"/>
          <w:rtl/>
        </w:rPr>
        <w:t>)</w:t>
      </w:r>
      <w:r w:rsidRPr="00F770E5">
        <w:rPr>
          <w:b/>
          <w:iCs w:val="0"/>
          <w:sz w:val="22"/>
          <w:szCs w:val="22"/>
          <w:vertAlign w:val="superscript"/>
          <w:rtl/>
        </w:rPr>
        <w:footnoteReference w:id="14"/>
      </w:r>
      <w:r w:rsidRPr="00F770E5">
        <w:rPr>
          <w:b/>
          <w:iCs w:val="0"/>
          <w:sz w:val="22"/>
          <w:szCs w:val="22"/>
          <w:rtl/>
        </w:rPr>
        <w:br/>
        <w:t>نظام التصاميم الصناعية الإلكتروني</w:t>
      </w:r>
      <w:bookmarkEnd w:id="25"/>
    </w:p>
    <w:p w14:paraId="3DC7402D" w14:textId="77777777" w:rsidR="00F770E5" w:rsidRPr="00F770E5" w:rsidRDefault="00F770E5" w:rsidP="00F770E5">
      <w:pPr>
        <w:spacing w:after="220"/>
        <w:rPr>
          <w:rtl/>
        </w:rPr>
      </w:pPr>
      <w:r w:rsidRPr="00F770E5">
        <w:rPr>
          <w:rFonts w:hint="cs"/>
          <w:rtl/>
        </w:rPr>
        <w:t>(1)</w:t>
      </w:r>
      <w:r w:rsidRPr="00F770E5">
        <w:rPr>
          <w:rtl/>
        </w:rPr>
        <w:tab/>
      </w:r>
      <w:r w:rsidRPr="00F770E5">
        <w:rPr>
          <w:rFonts w:hint="cs"/>
          <w:rtl/>
        </w:rPr>
        <w:t>يجوز أن يوفر الطرف المتعاقد نظام إيداع إلكتروني للطلبات.</w:t>
      </w:r>
    </w:p>
    <w:p w14:paraId="1FF5C36F" w14:textId="77777777" w:rsidR="00F770E5" w:rsidRPr="00F770E5" w:rsidRDefault="00F770E5" w:rsidP="00F770E5">
      <w:pPr>
        <w:spacing w:after="220"/>
        <w:rPr>
          <w:rtl/>
        </w:rPr>
      </w:pPr>
      <w:r w:rsidRPr="00F770E5">
        <w:rPr>
          <w:rFonts w:hint="cs"/>
          <w:rtl/>
        </w:rPr>
        <w:t>(2)</w:t>
      </w:r>
      <w:r w:rsidRPr="00F770E5">
        <w:rPr>
          <w:rtl/>
        </w:rPr>
        <w:tab/>
      </w:r>
      <w:r w:rsidRPr="00F770E5">
        <w:rPr>
          <w:rFonts w:hint="cs"/>
          <w:rtl/>
        </w:rPr>
        <w:t xml:space="preserve">لا يُشترط من الأطراف المتعاقدة توفير </w:t>
      </w:r>
      <w:r w:rsidRPr="00F770E5">
        <w:rPr>
          <w:rtl/>
        </w:rPr>
        <w:t xml:space="preserve">نظام معلومات إلكتروني متاح للجمهور، </w:t>
      </w:r>
      <w:r w:rsidRPr="00F770E5">
        <w:rPr>
          <w:rFonts w:hint="cs"/>
          <w:rtl/>
        </w:rPr>
        <w:t xml:space="preserve">ولا </w:t>
      </w:r>
      <w:r w:rsidRPr="00F770E5">
        <w:rPr>
          <w:rtl/>
        </w:rPr>
        <w:t>قاعدة بيانات إلكترونية للتصاميم الصناعية المسجلة</w:t>
      </w:r>
      <w:r w:rsidRPr="00F770E5">
        <w:rPr>
          <w:rFonts w:hint="cs"/>
          <w:rtl/>
        </w:rPr>
        <w:t>.</w:t>
      </w:r>
      <w:r w:rsidRPr="00F770E5">
        <w:rPr>
          <w:rFonts w:hint="cs"/>
          <w:b/>
          <w:bCs/>
          <w:rtl/>
        </w:rPr>
        <w:t>]</w:t>
      </w:r>
    </w:p>
    <w:p w14:paraId="32573EEF" w14:textId="77777777" w:rsidR="00F770E5" w:rsidRPr="00F770E5" w:rsidRDefault="00F770E5" w:rsidP="008552F4">
      <w:pPr>
        <w:pStyle w:val="Heading2"/>
        <w:spacing w:before="0" w:after="220"/>
        <w:jc w:val="center"/>
        <w:rPr>
          <w:b/>
          <w:iCs w:val="0"/>
          <w:sz w:val="22"/>
          <w:szCs w:val="22"/>
          <w:rtl/>
        </w:rPr>
      </w:pPr>
      <w:bookmarkStart w:id="26" w:name="_Toc162952210"/>
      <w:r w:rsidRPr="00F770E5">
        <w:rPr>
          <w:rFonts w:hint="cs"/>
          <w:b/>
          <w:iCs w:val="0"/>
          <w:sz w:val="22"/>
          <w:szCs w:val="22"/>
          <w:rtl/>
        </w:rPr>
        <w:t>[</w:t>
      </w:r>
      <w:r w:rsidRPr="00F770E5">
        <w:rPr>
          <w:b/>
          <w:iCs w:val="0"/>
          <w:sz w:val="22"/>
          <w:szCs w:val="22"/>
          <w:rtl/>
        </w:rPr>
        <w:t>المادة 9</w:t>
      </w:r>
      <w:r w:rsidRPr="00F770E5">
        <w:rPr>
          <w:b/>
          <w:iCs w:val="0"/>
          <w:sz w:val="22"/>
          <w:szCs w:val="22"/>
          <w:vertAlign w:val="superscript"/>
          <w:rtl/>
        </w:rPr>
        <w:t>(</w:t>
      </w:r>
      <w:r w:rsidRPr="00F770E5">
        <w:rPr>
          <w:rFonts w:hint="cs"/>
          <w:b/>
          <w:iCs w:val="0"/>
          <w:sz w:val="22"/>
          <w:szCs w:val="22"/>
          <w:vertAlign w:val="superscript"/>
          <w:rtl/>
        </w:rPr>
        <w:t>خامسا</w:t>
      </w:r>
      <w:r w:rsidRPr="00F770E5">
        <w:rPr>
          <w:b/>
          <w:iCs w:val="0"/>
          <w:sz w:val="22"/>
          <w:szCs w:val="22"/>
          <w:vertAlign w:val="superscript"/>
          <w:rtl/>
        </w:rPr>
        <w:t>)</w:t>
      </w:r>
      <w:r w:rsidRPr="00F770E5">
        <w:rPr>
          <w:b/>
          <w:iCs w:val="0"/>
          <w:sz w:val="22"/>
          <w:szCs w:val="22"/>
          <w:vertAlign w:val="superscript"/>
          <w:rtl/>
        </w:rPr>
        <w:footnoteReference w:id="15"/>
      </w:r>
      <w:r w:rsidRPr="00F770E5">
        <w:rPr>
          <w:b/>
          <w:iCs w:val="0"/>
          <w:sz w:val="22"/>
          <w:szCs w:val="22"/>
          <w:rtl/>
        </w:rPr>
        <w:br/>
      </w:r>
      <w:r w:rsidRPr="00F770E5">
        <w:rPr>
          <w:rFonts w:hint="cs"/>
          <w:b/>
          <w:iCs w:val="0"/>
          <w:sz w:val="22"/>
          <w:szCs w:val="22"/>
          <w:rtl/>
        </w:rPr>
        <w:t>الاستثناءات الخاصة بقواعد بيانات التصاميم المتاحة للجمهور</w:t>
      </w:r>
      <w:bookmarkEnd w:id="26"/>
    </w:p>
    <w:p w14:paraId="581626D9" w14:textId="77777777" w:rsidR="00F770E5" w:rsidRPr="00F770E5" w:rsidRDefault="00F770E5" w:rsidP="00F770E5">
      <w:pPr>
        <w:spacing w:after="220"/>
        <w:rPr>
          <w:rtl/>
        </w:rPr>
      </w:pPr>
      <w:r w:rsidRPr="00F770E5">
        <w:rPr>
          <w:rFonts w:hint="cs"/>
          <w:rtl/>
        </w:rPr>
        <w:t>(1)</w:t>
      </w:r>
      <w:r w:rsidRPr="00F770E5">
        <w:rPr>
          <w:rtl/>
        </w:rPr>
        <w:tab/>
      </w:r>
      <w:r w:rsidRPr="00F770E5">
        <w:rPr>
          <w:rFonts w:hint="cs"/>
          <w:rtl/>
        </w:rPr>
        <w:t>لا تكون التصاميم المشتملة أو القائمة على معارف تقليدية أو أشكال تعبير ثقافي تقليدي مندرجة في أي قاعدة بيانات متاحة للجمهور إلا بتصريح من مالكي المعارف التقليدية أو أشكال التعبير الثقافي التقليدي من الشعوب الأصلية والجماعات المحلية.</w:t>
      </w:r>
    </w:p>
    <w:p w14:paraId="64DD2C5F" w14:textId="77777777" w:rsidR="00F770E5" w:rsidRPr="00F770E5" w:rsidRDefault="00F770E5" w:rsidP="00F770E5">
      <w:pPr>
        <w:spacing w:after="220"/>
        <w:rPr>
          <w:rtl/>
        </w:rPr>
      </w:pPr>
      <w:r w:rsidRPr="00F770E5">
        <w:rPr>
          <w:rFonts w:hint="cs"/>
          <w:rtl/>
        </w:rPr>
        <w:t>(2)</w:t>
      </w:r>
      <w:r w:rsidRPr="00F770E5">
        <w:rPr>
          <w:rtl/>
        </w:rPr>
        <w:tab/>
      </w:r>
      <w:r w:rsidRPr="00F770E5">
        <w:rPr>
          <w:rFonts w:hint="cs"/>
          <w:rtl/>
        </w:rPr>
        <w:t>على الطرف المتعاقد الذي يوفر قاعدة بيانات متاحة للجمهور تشتمل على تصاميم صناعية مسجلة إتاحة آلية يمكن من خلالها للشعوب الأصلية والجماعات المحلية الاعتراض على إدراج أي تصميم قائم على معارف تقليدية أو أشكال تعبير ثقافي تقليدي.</w:t>
      </w:r>
      <w:r w:rsidRPr="00F770E5">
        <w:rPr>
          <w:rFonts w:hint="cs"/>
          <w:b/>
          <w:bCs/>
          <w:rtl/>
        </w:rPr>
        <w:t>]</w:t>
      </w:r>
    </w:p>
    <w:p w14:paraId="13FC14AD" w14:textId="77777777" w:rsidR="00F770E5" w:rsidRPr="00F770E5" w:rsidRDefault="00F770E5" w:rsidP="008552F4">
      <w:pPr>
        <w:pStyle w:val="Heading2"/>
        <w:spacing w:before="0" w:after="220"/>
        <w:jc w:val="center"/>
        <w:rPr>
          <w:b/>
          <w:iCs w:val="0"/>
          <w:sz w:val="22"/>
          <w:szCs w:val="22"/>
          <w:rtl/>
        </w:rPr>
      </w:pPr>
      <w:bookmarkStart w:id="27" w:name="_Toc162952211"/>
      <w:r w:rsidRPr="00F770E5">
        <w:rPr>
          <w:b/>
          <w:iCs w:val="0"/>
          <w:sz w:val="22"/>
          <w:szCs w:val="22"/>
          <w:rtl/>
        </w:rPr>
        <w:t>المادة 10</w:t>
      </w:r>
      <w:r w:rsidRPr="00F770E5">
        <w:rPr>
          <w:b/>
          <w:iCs w:val="0"/>
          <w:sz w:val="22"/>
          <w:szCs w:val="22"/>
          <w:rtl/>
        </w:rPr>
        <w:br/>
        <w:t>التبليغات</w:t>
      </w:r>
      <w:bookmarkEnd w:id="27"/>
    </w:p>
    <w:p w14:paraId="48B1F45C"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[وسائل إرسال التبليغات </w:t>
      </w:r>
      <w:proofErr w:type="gramStart"/>
      <w:r w:rsidRPr="00F770E5">
        <w:rPr>
          <w:i/>
          <w:iCs/>
          <w:rtl/>
        </w:rPr>
        <w:t>وشكلها]</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يختار وسيلة إرسال التبليغات و</w:t>
      </w:r>
      <w:r w:rsidRPr="00F770E5">
        <w:rPr>
          <w:rFonts w:hint="cs"/>
          <w:rtl/>
        </w:rPr>
        <w:t xml:space="preserve">يختار </w:t>
      </w:r>
      <w:r w:rsidRPr="00F770E5">
        <w:rPr>
          <w:rtl/>
        </w:rPr>
        <w:t>إن كان يقبل التبليغات على الورق أو التبليغات في شكل إلكتروني أو في أي شكل آخر للتبليغ.</w:t>
      </w:r>
    </w:p>
    <w:p w14:paraId="6DF83A25"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[لغة </w:t>
      </w:r>
      <w:proofErr w:type="gramStart"/>
      <w:r w:rsidRPr="00F770E5">
        <w:rPr>
          <w:i/>
          <w:iCs/>
          <w:rtl/>
        </w:rPr>
        <w:t>التبليغات]</w:t>
      </w:r>
      <w:r w:rsidRPr="00F770E5">
        <w:rPr>
          <w:rFonts w:hint="cs"/>
          <w:rtl/>
        </w:rPr>
        <w:t xml:space="preserve"> </w:t>
      </w:r>
      <w:r w:rsidRPr="00F770E5">
        <w:rPr>
          <w:rtl/>
        </w:rPr>
        <w:t xml:space="preserve"> (</w:t>
      </w:r>
      <w:proofErr w:type="gramEnd"/>
      <w:r w:rsidRPr="00F770E5">
        <w:rPr>
          <w:rtl/>
        </w:rPr>
        <w:t xml:space="preserve">أ)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تحرير أي تبليغ بلغة يقبلها المكتب.</w:t>
      </w:r>
    </w:p>
    <w:p w14:paraId="66DB9DA4" w14:textId="77777777" w:rsidR="00F770E5" w:rsidRPr="00F770E5" w:rsidRDefault="00F770E5" w:rsidP="00F770E5">
      <w:pPr>
        <w:spacing w:after="220"/>
        <w:ind w:firstLine="566"/>
        <w:rPr>
          <w:rtl/>
        </w:rPr>
      </w:pPr>
      <w:r w:rsidRPr="00F770E5">
        <w:rPr>
          <w:rtl/>
        </w:rPr>
        <w:t>(ب)</w:t>
      </w:r>
      <w:r w:rsidRPr="00F770E5">
        <w:rPr>
          <w:rtl/>
        </w:rPr>
        <w:tab/>
        <w:t xml:space="preserve">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في حال كان التبليغ بلغة أخرى لا يقبلها مكتبه ترجمة لذلك التبليغ من مترجم رسمي أو ممثل إلى لغة يقبلها المكتب وتزويده بتلك الترجمة خلال مهلة معقولة.</w:t>
      </w:r>
    </w:p>
    <w:p w14:paraId="123B94B1" w14:textId="77777777" w:rsidR="00F770E5" w:rsidRPr="00F770E5" w:rsidRDefault="00F770E5" w:rsidP="00F770E5">
      <w:pPr>
        <w:spacing w:after="220"/>
        <w:ind w:firstLine="566"/>
        <w:rPr>
          <w:rtl/>
        </w:rPr>
      </w:pPr>
      <w:r w:rsidRPr="00F770E5">
        <w:rPr>
          <w:rtl/>
        </w:rPr>
        <w:t>(ج)</w:t>
      </w:r>
      <w:r w:rsidRPr="00F770E5">
        <w:rPr>
          <w:rtl/>
        </w:rPr>
        <w:tab/>
        <w:t>لا يجوز لأي لطرف</w:t>
      </w:r>
      <w:r w:rsidRPr="00F770E5">
        <w:rPr>
          <w:rFonts w:hint="cs"/>
          <w:rtl/>
        </w:rPr>
        <w:t xml:space="preserve"> متعاقد</w:t>
      </w:r>
      <w:r w:rsidRPr="00F770E5">
        <w:rPr>
          <w:rtl/>
        </w:rPr>
        <w:t xml:space="preserve"> أن يقتضي أي شكل من أشكال التصديق على أية ترجمة لتبليغ خلاف ما هو منصوص عليه في هذه </w:t>
      </w:r>
      <w:r w:rsidRPr="00F770E5">
        <w:rPr>
          <w:rFonts w:hint="cs"/>
          <w:rtl/>
        </w:rPr>
        <w:t>المعاهدة</w:t>
      </w:r>
      <w:r w:rsidRPr="00F770E5">
        <w:rPr>
          <w:rtl/>
        </w:rPr>
        <w:t>.</w:t>
      </w:r>
    </w:p>
    <w:p w14:paraId="12C4044C" w14:textId="77777777" w:rsidR="00F770E5" w:rsidRPr="00F770E5" w:rsidRDefault="00F770E5" w:rsidP="00F770E5">
      <w:pPr>
        <w:spacing w:after="220"/>
        <w:ind w:firstLine="566"/>
        <w:rPr>
          <w:rtl/>
        </w:rPr>
      </w:pPr>
      <w:r w:rsidRPr="00F770E5">
        <w:rPr>
          <w:rtl/>
        </w:rPr>
        <w:t>(د)</w:t>
      </w:r>
      <w:r w:rsidRPr="00F770E5">
        <w:rPr>
          <w:rtl/>
        </w:rPr>
        <w:tab/>
        <w:t xml:space="preserve">بالرغم من الفقرة الفرعية (ج)،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إرفاق كل ترجمة لتبليغ ببيان يفيد بأن الترجمة صحيحة ودقيقة.</w:t>
      </w:r>
    </w:p>
    <w:p w14:paraId="04E5A1B8" w14:textId="77777777" w:rsidR="00F770E5" w:rsidRPr="00F770E5" w:rsidRDefault="00F770E5" w:rsidP="00F770E5">
      <w:pPr>
        <w:spacing w:after="220"/>
        <w:rPr>
          <w:lang w:bidi="ar-EG"/>
        </w:rPr>
      </w:pPr>
      <w:r w:rsidRPr="00F770E5">
        <w:rPr>
          <w:rtl/>
        </w:rPr>
        <w:t>(</w:t>
      </w:r>
      <w:r w:rsidRPr="00F770E5">
        <w:rPr>
          <w:rFonts w:hint="cs"/>
          <w:rtl/>
        </w:rPr>
        <w:t>3</w:t>
      </w:r>
      <w:r w:rsidRPr="00F770E5">
        <w:rPr>
          <w:rtl/>
        </w:rPr>
        <w:t>)</w:t>
      </w:r>
      <w:r w:rsidRPr="00F770E5">
        <w:rPr>
          <w:rtl/>
        </w:rPr>
        <w:tab/>
      </w:r>
      <w:r w:rsidRPr="00F770E5">
        <w:rPr>
          <w:i/>
          <w:iCs/>
          <w:rtl/>
        </w:rPr>
        <w:t xml:space="preserve">[عنوان المراسلة وعنوان التبليغ </w:t>
      </w:r>
      <w:r w:rsidRPr="00F770E5">
        <w:rPr>
          <w:rFonts w:hint="cs"/>
          <w:i/>
          <w:iCs/>
          <w:rtl/>
        </w:rPr>
        <w:t xml:space="preserve">القانوني </w:t>
      </w:r>
      <w:r w:rsidRPr="00F770E5">
        <w:rPr>
          <w:i/>
          <w:iCs/>
          <w:rtl/>
        </w:rPr>
        <w:t xml:space="preserve">ومعلومات </w:t>
      </w:r>
      <w:proofErr w:type="gramStart"/>
      <w:r w:rsidRPr="00F770E5">
        <w:rPr>
          <w:i/>
          <w:iCs/>
          <w:rtl/>
        </w:rPr>
        <w:t>الاتصال]</w:t>
      </w:r>
      <w:r w:rsidRPr="00F770E5">
        <w:rPr>
          <w:rtl/>
        </w:rPr>
        <w:t xml:space="preserve"> </w:t>
      </w:r>
      <w:r w:rsidRPr="00F770E5">
        <w:rPr>
          <w:rFonts w:hint="cs"/>
          <w:rtl/>
        </w:rPr>
        <w:t xml:space="preserve"> </w:t>
      </w:r>
      <w:r w:rsidRPr="00F770E5">
        <w:rPr>
          <w:rtl/>
        </w:rPr>
        <w:t>يجوز</w:t>
      </w:r>
      <w:proofErr w:type="gramEnd"/>
      <w:r w:rsidRPr="00F770E5">
        <w:rPr>
          <w:rtl/>
        </w:rPr>
        <w:t xml:space="preserve"> </w:t>
      </w:r>
      <w:r w:rsidRPr="00F770E5">
        <w:rPr>
          <w:rFonts w:hint="cs"/>
          <w:rtl/>
        </w:rPr>
        <w:t>لل</w:t>
      </w:r>
      <w:r w:rsidRPr="00F770E5">
        <w:rPr>
          <w:rtl/>
        </w:rPr>
        <w:t xml:space="preserve">طرف </w:t>
      </w:r>
      <w:r w:rsidRPr="00F770E5">
        <w:rPr>
          <w:rFonts w:hint="cs"/>
          <w:rtl/>
        </w:rPr>
        <w:t xml:space="preserve">المتعاقد </w:t>
      </w:r>
      <w:r w:rsidRPr="00F770E5">
        <w:rPr>
          <w:rtl/>
        </w:rPr>
        <w:t>أن يشترط على مودع الطلب أو صاحب التسجيل أو الشخص المعني الآخر بيان ما يلي في أي تبليغ مع مراعاة أية أحكام مقررة في اللائحة التنفيذية:</w:t>
      </w:r>
    </w:p>
    <w:p w14:paraId="7879B59B" w14:textId="77777777" w:rsidR="00F770E5" w:rsidRPr="00F770E5" w:rsidRDefault="00F770E5" w:rsidP="00F770E5">
      <w:pPr>
        <w:spacing w:after="220"/>
        <w:ind w:firstLine="1133"/>
        <w:rPr>
          <w:rtl/>
        </w:rPr>
      </w:pPr>
      <w:r w:rsidRPr="00F770E5">
        <w:rPr>
          <w:rtl/>
        </w:rPr>
        <w:t>"1"</w:t>
      </w:r>
      <w:r w:rsidRPr="00F770E5">
        <w:rPr>
          <w:rtl/>
        </w:rPr>
        <w:tab/>
        <w:t>عنواناً للمراسلة؛</w:t>
      </w:r>
    </w:p>
    <w:p w14:paraId="7038EA20" w14:textId="77777777" w:rsidR="00F770E5" w:rsidRPr="00F770E5" w:rsidRDefault="00F770E5" w:rsidP="00F770E5">
      <w:pPr>
        <w:spacing w:after="220"/>
        <w:ind w:firstLine="1133"/>
        <w:rPr>
          <w:lang w:bidi="ar-EG"/>
        </w:rPr>
      </w:pPr>
      <w:r w:rsidRPr="00F770E5">
        <w:rPr>
          <w:rtl/>
        </w:rPr>
        <w:t>"2"</w:t>
      </w:r>
      <w:r w:rsidRPr="00F770E5">
        <w:rPr>
          <w:rtl/>
        </w:rPr>
        <w:tab/>
        <w:t>وعنواناً للتبليغ القانوني؛</w:t>
      </w:r>
    </w:p>
    <w:p w14:paraId="527AC057" w14:textId="77777777" w:rsidR="00F770E5" w:rsidRPr="00F770E5" w:rsidRDefault="00F770E5" w:rsidP="00F770E5">
      <w:pPr>
        <w:spacing w:after="220"/>
        <w:ind w:firstLine="1133"/>
        <w:rPr>
          <w:rtl/>
        </w:rPr>
      </w:pPr>
      <w:r w:rsidRPr="00F770E5">
        <w:rPr>
          <w:rtl/>
        </w:rPr>
        <w:t>"3"</w:t>
      </w:r>
      <w:r w:rsidRPr="00F770E5">
        <w:rPr>
          <w:rtl/>
        </w:rPr>
        <w:tab/>
        <w:t>وأي عنوان آخر أو معلومات للاتصال تنصّ عليها اللائحة التنفيذية.</w:t>
      </w:r>
    </w:p>
    <w:p w14:paraId="4A31A70A" w14:textId="77777777" w:rsidR="00F770E5" w:rsidRPr="00F770E5" w:rsidRDefault="00F770E5" w:rsidP="00F770E5">
      <w:pPr>
        <w:spacing w:after="220"/>
        <w:rPr>
          <w:rtl/>
        </w:rPr>
      </w:pPr>
      <w:r w:rsidRPr="00F770E5">
        <w:rPr>
          <w:rtl/>
        </w:rPr>
        <w:t>(</w:t>
      </w:r>
      <w:r w:rsidRPr="00F770E5">
        <w:rPr>
          <w:rFonts w:hint="cs"/>
          <w:rtl/>
        </w:rPr>
        <w:t>4</w:t>
      </w:r>
      <w:r w:rsidRPr="00F770E5">
        <w:rPr>
          <w:rtl/>
        </w:rPr>
        <w:t>)</w:t>
      </w:r>
      <w:r w:rsidRPr="00F770E5">
        <w:rPr>
          <w:rtl/>
        </w:rPr>
        <w:tab/>
      </w:r>
      <w:r w:rsidRPr="00F770E5">
        <w:rPr>
          <w:i/>
          <w:iCs/>
          <w:rtl/>
        </w:rPr>
        <w:t xml:space="preserve">[توقيع التبليغات على </w:t>
      </w:r>
      <w:proofErr w:type="gramStart"/>
      <w:r w:rsidRPr="00F770E5">
        <w:rPr>
          <w:i/>
          <w:iCs/>
          <w:rtl/>
        </w:rPr>
        <w:t>الورق]</w:t>
      </w:r>
      <w:r w:rsidRPr="00F770E5">
        <w:rPr>
          <w:rFonts w:hint="cs"/>
          <w:rtl/>
        </w:rPr>
        <w:t xml:space="preserve"> </w:t>
      </w:r>
      <w:r w:rsidRPr="00F770E5">
        <w:rPr>
          <w:rtl/>
        </w:rPr>
        <w:t xml:space="preserve"> (</w:t>
      </w:r>
      <w:proofErr w:type="gramEnd"/>
      <w:r w:rsidRPr="00F770E5">
        <w:rPr>
          <w:rtl/>
        </w:rPr>
        <w:t xml:space="preserve">أ)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أن يكون التبليغ على الورق موقَّعاً من مودع الطلب أو صاحب التسجيل أو الشخص المعني الآخر. وفي الحالة التي يقتضي فيها الطرف</w:t>
      </w:r>
      <w:r w:rsidRPr="00F770E5">
        <w:rPr>
          <w:rFonts w:hint="cs"/>
          <w:rtl/>
        </w:rPr>
        <w:t xml:space="preserve"> المتعاقد</w:t>
      </w:r>
      <w:r w:rsidRPr="00F770E5">
        <w:rPr>
          <w:rtl/>
        </w:rPr>
        <w:t xml:space="preserve"> أن يكون التبليغ على الورق موقَّعاً، على ذلك الطرف</w:t>
      </w:r>
      <w:r w:rsidRPr="00F770E5">
        <w:rPr>
          <w:rFonts w:hint="cs"/>
          <w:rtl/>
        </w:rPr>
        <w:t xml:space="preserve"> المتعاقد</w:t>
      </w:r>
      <w:r w:rsidRPr="00F770E5">
        <w:rPr>
          <w:rtl/>
        </w:rPr>
        <w:t xml:space="preserve"> أن يقبل أي توقيع يستوفي الشروط المقرّرة في اللائحة التنفيذية.</w:t>
      </w:r>
    </w:p>
    <w:p w14:paraId="6DE217E0" w14:textId="29B2D222" w:rsidR="00F770E5" w:rsidRPr="00F770E5" w:rsidRDefault="00F770E5" w:rsidP="00F770E5">
      <w:pPr>
        <w:spacing w:after="220"/>
        <w:ind w:firstLine="566"/>
        <w:rPr>
          <w:rtl/>
          <w:lang w:bidi="ar-EG"/>
        </w:rPr>
      </w:pPr>
      <w:r w:rsidRPr="00F770E5">
        <w:rPr>
          <w:rtl/>
        </w:rPr>
        <w:t>(ب)</w:t>
      </w:r>
      <w:r w:rsidRPr="00F770E5">
        <w:rPr>
          <w:rtl/>
        </w:rPr>
        <w:tab/>
        <w:t>لا يجوز لأي طرف</w:t>
      </w:r>
      <w:r w:rsidRPr="00F770E5">
        <w:rPr>
          <w:rFonts w:hint="cs"/>
          <w:rtl/>
        </w:rPr>
        <w:t xml:space="preserve"> متعاقد</w:t>
      </w:r>
      <w:r w:rsidRPr="00F770E5">
        <w:rPr>
          <w:rtl/>
        </w:rPr>
        <w:t xml:space="preserve"> أن يقتضي أي شكل من أشكال التصديق على أي توقيع خلاف </w:t>
      </w:r>
      <w:r w:rsidRPr="00F770E5">
        <w:rPr>
          <w:rFonts w:hint="cs"/>
          <w:rtl/>
        </w:rPr>
        <w:t xml:space="preserve">فيما يتعلق بأي إجراء شبه قانوني أو في </w:t>
      </w:r>
      <w:r w:rsidRPr="00F770E5">
        <w:rPr>
          <w:rtl/>
        </w:rPr>
        <w:t>الحالات المقرّرة في اللائحة التنفيذية.</w:t>
      </w:r>
    </w:p>
    <w:p w14:paraId="15BAE623" w14:textId="77777777" w:rsidR="00F770E5" w:rsidRPr="00F770E5" w:rsidRDefault="00F770E5" w:rsidP="00F770E5">
      <w:pPr>
        <w:spacing w:after="220"/>
        <w:ind w:firstLine="566"/>
        <w:rPr>
          <w:rtl/>
        </w:rPr>
      </w:pPr>
      <w:r w:rsidRPr="00F770E5">
        <w:rPr>
          <w:rtl/>
        </w:rPr>
        <w:lastRenderedPageBreak/>
        <w:t>(ج)</w:t>
      </w:r>
      <w:r w:rsidRPr="00F770E5">
        <w:rPr>
          <w:rtl/>
        </w:rPr>
        <w:tab/>
        <w:t xml:space="preserve">بالرغم من الفقرة الفرعية (ب)، 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تقديم </w:t>
      </w:r>
      <w:r w:rsidRPr="00F770E5">
        <w:rPr>
          <w:rFonts w:hint="cs"/>
          <w:rtl/>
        </w:rPr>
        <w:t>الأدلة</w:t>
      </w:r>
      <w:r w:rsidRPr="00F770E5">
        <w:rPr>
          <w:rtl/>
        </w:rPr>
        <w:t xml:space="preserve"> إلى المكتب في الحالة التي قد يكون فيها للمكتب شك معقول في صحة أي توقيع وارد في تبليغ على الورق.</w:t>
      </w:r>
    </w:p>
    <w:p w14:paraId="3E1B86A3" w14:textId="77777777" w:rsidR="00F770E5" w:rsidRPr="00F770E5" w:rsidRDefault="00F770E5" w:rsidP="00F770E5">
      <w:pPr>
        <w:spacing w:after="220"/>
        <w:rPr>
          <w:rtl/>
        </w:rPr>
      </w:pPr>
      <w:r w:rsidRPr="00F770E5">
        <w:rPr>
          <w:rtl/>
        </w:rPr>
        <w:t>(</w:t>
      </w:r>
      <w:r w:rsidRPr="00F770E5">
        <w:rPr>
          <w:rFonts w:hint="cs"/>
          <w:rtl/>
        </w:rPr>
        <w:t>5</w:t>
      </w:r>
      <w:r w:rsidRPr="00F770E5">
        <w:rPr>
          <w:rtl/>
        </w:rPr>
        <w:t>)</w:t>
      </w:r>
      <w:r w:rsidRPr="00F770E5">
        <w:rPr>
          <w:rtl/>
        </w:rPr>
        <w:tab/>
      </w:r>
      <w:r w:rsidRPr="00F770E5">
        <w:rPr>
          <w:i/>
          <w:iCs/>
          <w:rtl/>
        </w:rPr>
        <w:t xml:space="preserve">[التبليغات المودعة في شكل إلكتروني أو بوسائل إلكترونية </w:t>
      </w:r>
      <w:proofErr w:type="gramStart"/>
      <w:r w:rsidRPr="00F770E5">
        <w:rPr>
          <w:i/>
          <w:iCs/>
          <w:rtl/>
        </w:rPr>
        <w:t>للإرسال]</w:t>
      </w:r>
      <w:r w:rsidRPr="00F770E5">
        <w:rPr>
          <w:rFonts w:hint="cs"/>
          <w:rtl/>
        </w:rPr>
        <w:t xml:space="preserve"> </w:t>
      </w:r>
      <w:r w:rsidRPr="00F770E5">
        <w:rPr>
          <w:rtl/>
        </w:rPr>
        <w:t xml:space="preserve"> في</w:t>
      </w:r>
      <w:proofErr w:type="gramEnd"/>
      <w:r w:rsidRPr="00F770E5">
        <w:rPr>
          <w:rtl/>
        </w:rPr>
        <w:t xml:space="preserve"> الحالة التي يسمح فيها الطرف</w:t>
      </w:r>
      <w:r w:rsidRPr="00F770E5">
        <w:rPr>
          <w:rFonts w:hint="cs"/>
          <w:rtl/>
        </w:rPr>
        <w:t xml:space="preserve"> المتعاقد</w:t>
      </w:r>
      <w:r w:rsidRPr="00F770E5">
        <w:rPr>
          <w:rtl/>
        </w:rPr>
        <w:t xml:space="preserve"> بإيداع التبليغات في شكل إلكتروني أو بوسائل إلكترونية للإرسال، يجوز له أن يقتضي أن يستوفي أي تبليغ من ذلك القبيل الشروط المقرّرة في اللائحة التنفيذية.</w:t>
      </w:r>
    </w:p>
    <w:p w14:paraId="4108DE5A" w14:textId="08D3CE0C" w:rsidR="00F770E5" w:rsidRPr="00F770E5" w:rsidRDefault="00F770E5" w:rsidP="00F770E5">
      <w:pPr>
        <w:spacing w:after="220"/>
        <w:rPr>
          <w:rtl/>
        </w:rPr>
      </w:pPr>
      <w:r w:rsidRPr="00F770E5">
        <w:rPr>
          <w:rtl/>
        </w:rPr>
        <w:t>(</w:t>
      </w:r>
      <w:r w:rsidRPr="00F770E5">
        <w:rPr>
          <w:rFonts w:hint="cs"/>
          <w:rtl/>
        </w:rPr>
        <w:t>6</w:t>
      </w:r>
      <w:r w:rsidRPr="00F770E5">
        <w:rPr>
          <w:rtl/>
        </w:rPr>
        <w:t>)</w:t>
      </w:r>
      <w:r w:rsidRPr="00F770E5">
        <w:rPr>
          <w:rtl/>
        </w:rPr>
        <w:tab/>
      </w:r>
      <w:r w:rsidRPr="00F770E5">
        <w:rPr>
          <w:i/>
          <w:iCs/>
          <w:rtl/>
        </w:rPr>
        <w:t xml:space="preserve">[حظر أية شروط </w:t>
      </w:r>
      <w:proofErr w:type="gramStart"/>
      <w:r w:rsidRPr="00F770E5">
        <w:rPr>
          <w:i/>
          <w:iCs/>
          <w:rtl/>
        </w:rPr>
        <w:t>أخرى]</w:t>
      </w:r>
      <w:r w:rsidRPr="00F770E5">
        <w:rPr>
          <w:rFonts w:hint="cs"/>
          <w:rtl/>
        </w:rPr>
        <w:t xml:space="preserve"> </w:t>
      </w:r>
      <w:r w:rsidRPr="00F770E5">
        <w:rPr>
          <w:rtl/>
        </w:rPr>
        <w:t xml:space="preserve"> لا</w:t>
      </w:r>
      <w:proofErr w:type="gramEnd"/>
      <w:r w:rsidRPr="00F770E5">
        <w:rPr>
          <w:rtl/>
        </w:rPr>
        <w:t xml:space="preserve"> يجوز لأي طرف</w:t>
      </w:r>
      <w:r w:rsidRPr="00F770E5">
        <w:rPr>
          <w:rFonts w:hint="cs"/>
          <w:rtl/>
        </w:rPr>
        <w:t xml:space="preserve"> متعاقد</w:t>
      </w:r>
      <w:r w:rsidRPr="00F770E5">
        <w:rPr>
          <w:rtl/>
        </w:rPr>
        <w:t xml:space="preserve"> أن يطالب باستيفاء أية شروط خلاف الشروط المشار إليها في هذه المادة، فيما يتعلق بالفقرات من (1) إلى (</w:t>
      </w:r>
      <w:r w:rsidR="00FF36D4">
        <w:rPr>
          <w:rFonts w:hint="cs"/>
          <w:rtl/>
        </w:rPr>
        <w:t>5</w:t>
      </w:r>
      <w:r w:rsidRPr="00F770E5">
        <w:rPr>
          <w:rtl/>
        </w:rPr>
        <w:t>).</w:t>
      </w:r>
    </w:p>
    <w:p w14:paraId="0C46F2F2" w14:textId="77777777" w:rsidR="00F770E5" w:rsidRPr="00F770E5" w:rsidRDefault="00F770E5" w:rsidP="00F770E5">
      <w:pPr>
        <w:spacing w:after="220"/>
        <w:rPr>
          <w:rtl/>
        </w:rPr>
      </w:pPr>
      <w:r w:rsidRPr="00F770E5">
        <w:rPr>
          <w:rFonts w:hint="cs"/>
          <w:rtl/>
        </w:rPr>
        <w:t>(7)</w:t>
      </w:r>
      <w:r w:rsidRPr="00F770E5">
        <w:rPr>
          <w:rFonts w:hint="cs"/>
          <w:rtl/>
        </w:rPr>
        <w:tab/>
      </w:r>
      <w:r w:rsidRPr="00F770E5">
        <w:rPr>
          <w:rFonts w:hint="cs"/>
          <w:i/>
          <w:iCs/>
          <w:rtl/>
        </w:rPr>
        <w:t xml:space="preserve">[البيانات الواردة في </w:t>
      </w:r>
      <w:proofErr w:type="gramStart"/>
      <w:r w:rsidRPr="00F770E5">
        <w:rPr>
          <w:rFonts w:hint="cs"/>
          <w:i/>
          <w:iCs/>
          <w:rtl/>
        </w:rPr>
        <w:t>التبليغات]</w:t>
      </w:r>
      <w:r w:rsidRPr="00F770E5">
        <w:rPr>
          <w:rFonts w:hint="cs"/>
          <w:rtl/>
        </w:rPr>
        <w:t xml:space="preserve">  يجوز</w:t>
      </w:r>
      <w:proofErr w:type="gramEnd"/>
      <w:r w:rsidRPr="00F770E5">
        <w:rPr>
          <w:rFonts w:hint="cs"/>
          <w:rtl/>
        </w:rPr>
        <w:t xml:space="preserve"> للطرف المتعاقد أن يشترط تضمين أي تبليغ بياناً أو أكثر من البيانات المقررة في اللائحة التنفيذية.</w:t>
      </w:r>
    </w:p>
    <w:p w14:paraId="18E2F5FF" w14:textId="77777777" w:rsidR="00F770E5" w:rsidRPr="00F770E5" w:rsidRDefault="00F770E5" w:rsidP="00F770E5">
      <w:pPr>
        <w:spacing w:after="220"/>
        <w:rPr>
          <w:rtl/>
        </w:rPr>
      </w:pPr>
      <w:r w:rsidRPr="00F770E5">
        <w:rPr>
          <w:rtl/>
        </w:rPr>
        <w:t>(</w:t>
      </w:r>
      <w:r w:rsidRPr="00F770E5">
        <w:rPr>
          <w:rFonts w:hint="cs"/>
          <w:rtl/>
        </w:rPr>
        <w:t>8</w:t>
      </w:r>
      <w:r w:rsidRPr="00F770E5">
        <w:rPr>
          <w:rtl/>
        </w:rPr>
        <w:t>)</w:t>
      </w:r>
      <w:r w:rsidRPr="00F770E5">
        <w:rPr>
          <w:rtl/>
        </w:rPr>
        <w:tab/>
      </w:r>
      <w:r w:rsidRPr="00F770E5">
        <w:rPr>
          <w:i/>
          <w:iCs/>
          <w:rtl/>
        </w:rPr>
        <w:t xml:space="preserve">[وسائل الاتصال </w:t>
      </w:r>
      <w:proofErr w:type="gramStart"/>
      <w:r w:rsidRPr="00F770E5">
        <w:rPr>
          <w:i/>
          <w:iCs/>
          <w:rtl/>
        </w:rPr>
        <w:t>بالممثل]</w:t>
      </w:r>
      <w:r w:rsidRPr="00F770E5">
        <w:rPr>
          <w:rFonts w:hint="cs"/>
          <w:rtl/>
        </w:rPr>
        <w:t xml:space="preserve"> </w:t>
      </w:r>
      <w:r w:rsidRPr="00F770E5">
        <w:rPr>
          <w:rtl/>
        </w:rPr>
        <w:t xml:space="preserve"> ليس</w:t>
      </w:r>
      <w:proofErr w:type="gramEnd"/>
      <w:r w:rsidRPr="00F770E5">
        <w:rPr>
          <w:rtl/>
        </w:rPr>
        <w:t xml:space="preserve"> في هذه المادة ما ينظّم وسائل الاتصال بين مودع الطلب أو صاحب التسجيل أو الشخص المعني الآخر وممثّله.</w:t>
      </w:r>
    </w:p>
    <w:p w14:paraId="5604076F" w14:textId="77777777" w:rsidR="00F770E5" w:rsidRPr="00F770E5" w:rsidRDefault="00F770E5" w:rsidP="008552F4">
      <w:pPr>
        <w:pStyle w:val="Heading2"/>
        <w:spacing w:before="0" w:after="220"/>
        <w:jc w:val="center"/>
        <w:rPr>
          <w:b/>
          <w:iCs w:val="0"/>
          <w:sz w:val="22"/>
          <w:szCs w:val="22"/>
          <w:rtl/>
        </w:rPr>
      </w:pPr>
      <w:bookmarkStart w:id="28" w:name="_Toc162952212"/>
      <w:r w:rsidRPr="00F770E5">
        <w:rPr>
          <w:b/>
          <w:iCs w:val="0"/>
          <w:sz w:val="22"/>
          <w:szCs w:val="22"/>
          <w:rtl/>
        </w:rPr>
        <w:t>المادة 11</w:t>
      </w:r>
      <w:r w:rsidRPr="00F770E5">
        <w:rPr>
          <w:b/>
          <w:iCs w:val="0"/>
          <w:sz w:val="22"/>
          <w:szCs w:val="22"/>
          <w:rtl/>
        </w:rPr>
        <w:br/>
        <w:t>التجديد</w:t>
      </w:r>
      <w:bookmarkEnd w:id="28"/>
    </w:p>
    <w:p w14:paraId="739E1852"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[التماس للتجديد؛ </w:t>
      </w:r>
      <w:proofErr w:type="gramStart"/>
      <w:r w:rsidRPr="00F770E5">
        <w:rPr>
          <w:i/>
          <w:iCs/>
          <w:rtl/>
        </w:rPr>
        <w:t>والرسم]</w:t>
      </w:r>
      <w:r w:rsidRPr="00F770E5">
        <w:rPr>
          <w:rFonts w:hint="cs"/>
          <w:rtl/>
        </w:rPr>
        <w:t xml:space="preserve"> </w:t>
      </w:r>
      <w:r w:rsidRPr="00F770E5">
        <w:rPr>
          <w:rtl/>
        </w:rPr>
        <w:t xml:space="preserve"> (</w:t>
      </w:r>
      <w:proofErr w:type="gramEnd"/>
      <w:r w:rsidRPr="00F770E5">
        <w:rPr>
          <w:rtl/>
        </w:rPr>
        <w:t>أ) إذا اقتضى الطرف</w:t>
      </w:r>
      <w:r w:rsidRPr="00F770E5">
        <w:rPr>
          <w:rFonts w:hint="cs"/>
          <w:rtl/>
        </w:rPr>
        <w:t xml:space="preserve"> المتعاقد</w:t>
      </w:r>
      <w:r w:rsidRPr="00F770E5">
        <w:rPr>
          <w:rtl/>
        </w:rPr>
        <w:t xml:space="preserve"> تجديد مدة الحماية، فيجوز له أن يقتضي إيداع التماس وتضمين ذلك الالتماس بعض البيانات التالي ذكرها أو كلها:</w:t>
      </w:r>
    </w:p>
    <w:p w14:paraId="1317EA51" w14:textId="77777777" w:rsidR="00F770E5" w:rsidRPr="00F770E5" w:rsidRDefault="00F770E5" w:rsidP="00F770E5">
      <w:pPr>
        <w:spacing w:after="220"/>
        <w:ind w:firstLine="1133"/>
        <w:rPr>
          <w:rtl/>
        </w:rPr>
      </w:pPr>
      <w:r w:rsidRPr="00F770E5">
        <w:rPr>
          <w:rFonts w:hint="cs"/>
          <w:rtl/>
        </w:rPr>
        <w:t>"1"</w:t>
      </w:r>
      <w:r w:rsidRPr="00F770E5">
        <w:rPr>
          <w:rtl/>
        </w:rPr>
        <w:tab/>
        <w:t>بيان بأن التجديد مطلوب؛</w:t>
      </w:r>
    </w:p>
    <w:p w14:paraId="1784E7E4" w14:textId="77777777" w:rsidR="00F770E5" w:rsidRPr="00F770E5" w:rsidRDefault="00F770E5" w:rsidP="00F770E5">
      <w:pPr>
        <w:spacing w:after="220"/>
        <w:ind w:firstLine="1133"/>
        <w:rPr>
          <w:lang w:bidi="ar-EG"/>
        </w:rPr>
      </w:pPr>
      <w:r w:rsidRPr="00F770E5">
        <w:rPr>
          <w:rFonts w:hint="cs"/>
          <w:rtl/>
        </w:rPr>
        <w:t>"2"</w:t>
      </w:r>
      <w:r w:rsidRPr="00F770E5">
        <w:rPr>
          <w:rtl/>
        </w:rPr>
        <w:tab/>
        <w:t>واسم صاحب التسجيل وعنوانه؛</w:t>
      </w:r>
    </w:p>
    <w:p w14:paraId="60C0CDB9" w14:textId="77777777" w:rsidR="00F770E5" w:rsidRPr="00F770E5" w:rsidRDefault="00F770E5" w:rsidP="00F770E5">
      <w:pPr>
        <w:spacing w:after="220"/>
        <w:ind w:firstLine="1133"/>
        <w:rPr>
          <w:lang w:bidi="ar-EG"/>
        </w:rPr>
      </w:pPr>
      <w:r w:rsidRPr="00F770E5">
        <w:rPr>
          <w:rFonts w:hint="cs"/>
          <w:rtl/>
        </w:rPr>
        <w:t>"3"</w:t>
      </w:r>
      <w:r w:rsidRPr="00F770E5">
        <w:rPr>
          <w:rtl/>
        </w:rPr>
        <w:tab/>
        <w:t xml:space="preserve">ورقم التسجيل المعني </w:t>
      </w:r>
      <w:r w:rsidRPr="00F770E5">
        <w:rPr>
          <w:rFonts w:hint="cs"/>
          <w:rtl/>
        </w:rPr>
        <w:t xml:space="preserve">(أو أرقام التسجيلات المعنية) </w:t>
      </w:r>
      <w:r w:rsidRPr="00F770E5">
        <w:rPr>
          <w:rtl/>
        </w:rPr>
        <w:t>بالتجديد؛</w:t>
      </w:r>
    </w:p>
    <w:p w14:paraId="5FA11F60" w14:textId="77777777" w:rsidR="00F770E5" w:rsidRPr="00F770E5" w:rsidRDefault="00F770E5" w:rsidP="00F770E5">
      <w:pPr>
        <w:spacing w:after="220"/>
        <w:ind w:firstLine="1133"/>
        <w:rPr>
          <w:lang w:bidi="ar-EG"/>
        </w:rPr>
      </w:pPr>
      <w:r w:rsidRPr="00F770E5">
        <w:rPr>
          <w:rFonts w:hint="cs"/>
          <w:rtl/>
        </w:rPr>
        <w:t>"4"</w:t>
      </w:r>
      <w:r w:rsidRPr="00F770E5">
        <w:rPr>
          <w:rtl/>
        </w:rPr>
        <w:tab/>
        <w:t>وبيان بمدة الحماية التي يلتمس لها التجديد؛</w:t>
      </w:r>
    </w:p>
    <w:p w14:paraId="433D98AA" w14:textId="77777777" w:rsidR="00F770E5" w:rsidRPr="00F770E5" w:rsidRDefault="00F770E5" w:rsidP="00F770E5">
      <w:pPr>
        <w:spacing w:after="220"/>
        <w:ind w:firstLine="1133"/>
        <w:rPr>
          <w:lang w:bidi="ar-EG"/>
        </w:rPr>
      </w:pPr>
      <w:r w:rsidRPr="00F770E5">
        <w:rPr>
          <w:rFonts w:hint="cs"/>
          <w:rtl/>
        </w:rPr>
        <w:t>"5"</w:t>
      </w:r>
      <w:r w:rsidRPr="00F770E5">
        <w:rPr>
          <w:rtl/>
        </w:rPr>
        <w:tab/>
        <w:t>وإذا كان لصاحب التسجيل ممثل، اسم ذلك الممثل وعنوانه؛</w:t>
      </w:r>
    </w:p>
    <w:p w14:paraId="2D169617" w14:textId="77777777" w:rsidR="00F770E5" w:rsidRPr="00F770E5" w:rsidRDefault="00F770E5" w:rsidP="00F770E5">
      <w:pPr>
        <w:spacing w:after="220"/>
        <w:ind w:firstLine="1133"/>
        <w:rPr>
          <w:lang w:bidi="ar-EG"/>
        </w:rPr>
      </w:pPr>
      <w:r w:rsidRPr="00F770E5">
        <w:rPr>
          <w:rFonts w:hint="cs"/>
          <w:rtl/>
        </w:rPr>
        <w:t>"6"</w:t>
      </w:r>
      <w:r w:rsidRPr="00F770E5">
        <w:rPr>
          <w:rtl/>
        </w:rPr>
        <w:tab/>
        <w:t>وإذا كان لصاحب التسجيل عنوان للتبليغ القانوني أو عنوان للمراسلة، ذلك العنوان؛</w:t>
      </w:r>
    </w:p>
    <w:p w14:paraId="5688AC26" w14:textId="77777777" w:rsidR="00F770E5" w:rsidRPr="00F770E5" w:rsidRDefault="00F770E5" w:rsidP="00F770E5">
      <w:pPr>
        <w:spacing w:after="220"/>
        <w:ind w:firstLine="1133"/>
        <w:rPr>
          <w:lang w:bidi="ar-EG"/>
        </w:rPr>
      </w:pPr>
      <w:r w:rsidRPr="00F770E5">
        <w:rPr>
          <w:rFonts w:hint="cs"/>
          <w:rtl/>
        </w:rPr>
        <w:t>"7"</w:t>
      </w:r>
      <w:r w:rsidRPr="00F770E5">
        <w:rPr>
          <w:rtl/>
        </w:rPr>
        <w:tab/>
        <w:t>وإذا كان من المسموح تجديد تسجيل بالنسبة إلى بعض ال</w:t>
      </w:r>
      <w:r w:rsidRPr="00F770E5">
        <w:rPr>
          <w:rFonts w:hint="cs"/>
          <w:rtl/>
        </w:rPr>
        <w:t xml:space="preserve">تصاميم </w:t>
      </w:r>
      <w:r w:rsidRPr="00F770E5">
        <w:rPr>
          <w:rtl/>
        </w:rPr>
        <w:t>الواردة في التسجيل وكان ذلك التجديد ملتمساً، بيان رقم أو أرقام ال</w:t>
      </w:r>
      <w:r w:rsidRPr="00F770E5">
        <w:rPr>
          <w:rFonts w:hint="cs"/>
          <w:rtl/>
        </w:rPr>
        <w:t xml:space="preserve">تصاميم </w:t>
      </w:r>
      <w:r w:rsidRPr="00F770E5">
        <w:rPr>
          <w:rtl/>
        </w:rPr>
        <w:t>الصناعية التي يلتمس لها التجديد أو التي لا يلتمس لها التجديد؛</w:t>
      </w:r>
    </w:p>
    <w:p w14:paraId="544105B2" w14:textId="77777777" w:rsidR="00F770E5" w:rsidRPr="00F770E5" w:rsidRDefault="00F770E5" w:rsidP="00F770E5">
      <w:pPr>
        <w:spacing w:after="220"/>
        <w:ind w:firstLine="1133"/>
        <w:rPr>
          <w:rtl/>
        </w:rPr>
      </w:pPr>
      <w:r w:rsidRPr="00F770E5">
        <w:rPr>
          <w:rFonts w:hint="cs"/>
          <w:rtl/>
        </w:rPr>
        <w:t>"8"</w:t>
      </w:r>
      <w:r w:rsidRPr="00F770E5">
        <w:rPr>
          <w:rtl/>
        </w:rPr>
        <w:tab/>
        <w:t>وإذا كان من المسموح أن يقدِّم التماس التجديد شخص خلاف صاحب التسجيل أو ممثله وأودع الالتماس ذلك الشخص، اسم ذلك الشخص وعنوانه.</w:t>
      </w:r>
    </w:p>
    <w:p w14:paraId="5D8459F9" w14:textId="77777777" w:rsidR="00F770E5" w:rsidRPr="00F770E5" w:rsidRDefault="00F770E5" w:rsidP="00F770E5">
      <w:pPr>
        <w:spacing w:after="220"/>
        <w:ind w:firstLine="566"/>
        <w:rPr>
          <w:rtl/>
        </w:rPr>
      </w:pPr>
      <w:r w:rsidRPr="00F770E5">
        <w:rPr>
          <w:rtl/>
        </w:rPr>
        <w:t>(ب)</w:t>
      </w:r>
      <w:r w:rsidRPr="00F770E5">
        <w:rPr>
          <w:rtl/>
        </w:rPr>
        <w:tab/>
        <w:t xml:space="preserve">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دفع رسم عن التماس التجديد للمكتب.</w:t>
      </w:r>
    </w:p>
    <w:p w14:paraId="397C9D45"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[مدة تقديم التماس التجديد ودفع </w:t>
      </w:r>
      <w:proofErr w:type="gramStart"/>
      <w:r w:rsidRPr="00F770E5">
        <w:rPr>
          <w:i/>
          <w:iCs/>
          <w:rtl/>
        </w:rPr>
        <w:t>الرسم]</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تقديم التماس التجديد المشار إليه في الفقرة(1)(أ) ودفع الرسم المقابل والمشار إليه في الفقرة (1)(ب) إلى المكتب خلال الفترة المحددة في قانون الطرف</w:t>
      </w:r>
      <w:r w:rsidRPr="00F770E5">
        <w:rPr>
          <w:rFonts w:hint="cs"/>
          <w:rtl/>
        </w:rPr>
        <w:t xml:space="preserve"> المتعاقد</w:t>
      </w:r>
      <w:r w:rsidRPr="00F770E5">
        <w:rPr>
          <w:rtl/>
        </w:rPr>
        <w:t>، شرط مراعاة الفترات الدنيا المقرّرة في اللائحة التنفيذية.</w:t>
      </w:r>
    </w:p>
    <w:p w14:paraId="7CAA248C" w14:textId="77777777" w:rsidR="00F770E5" w:rsidRPr="00F770E5" w:rsidRDefault="00F770E5" w:rsidP="00F770E5">
      <w:pPr>
        <w:spacing w:after="220"/>
        <w:rPr>
          <w:rtl/>
        </w:rPr>
      </w:pPr>
      <w:r w:rsidRPr="00F770E5">
        <w:rPr>
          <w:rtl/>
        </w:rPr>
        <w:t>(3)</w:t>
      </w:r>
      <w:r w:rsidRPr="00F770E5">
        <w:rPr>
          <w:rtl/>
        </w:rPr>
        <w:tab/>
      </w:r>
      <w:r w:rsidRPr="00F770E5">
        <w:rPr>
          <w:i/>
          <w:iCs/>
          <w:rtl/>
        </w:rPr>
        <w:t xml:space="preserve">[حظر أية شروط </w:t>
      </w:r>
      <w:proofErr w:type="gramStart"/>
      <w:r w:rsidRPr="00F770E5">
        <w:rPr>
          <w:i/>
          <w:iCs/>
          <w:rtl/>
        </w:rPr>
        <w:t>أخرى]</w:t>
      </w:r>
      <w:r w:rsidRPr="00F770E5">
        <w:rPr>
          <w:rFonts w:hint="cs"/>
          <w:rtl/>
        </w:rPr>
        <w:t xml:space="preserve"> </w:t>
      </w:r>
      <w:r w:rsidRPr="00F770E5">
        <w:rPr>
          <w:rtl/>
        </w:rPr>
        <w:t xml:space="preserve"> لا</w:t>
      </w:r>
      <w:proofErr w:type="gramEnd"/>
      <w:r w:rsidRPr="00F770E5">
        <w:rPr>
          <w:rtl/>
        </w:rPr>
        <w:t xml:space="preserve"> يجوز لأي طرف</w:t>
      </w:r>
      <w:r w:rsidRPr="00F770E5">
        <w:rPr>
          <w:rFonts w:hint="cs"/>
          <w:rtl/>
        </w:rPr>
        <w:t xml:space="preserve"> متعاقد</w:t>
      </w:r>
      <w:r w:rsidRPr="00F770E5">
        <w:rPr>
          <w:rtl/>
        </w:rPr>
        <w:t xml:space="preserve"> أن يطالب باستيفاء أية شروط خلاف الشروط المشار إليها في الفقرتين (1)و(2) وفي المادة 10 فيما يتعلق بالتماس التجديد.</w:t>
      </w:r>
    </w:p>
    <w:p w14:paraId="26490FD0" w14:textId="77777777" w:rsidR="00F770E5" w:rsidRPr="00F770E5" w:rsidRDefault="00F770E5" w:rsidP="008552F4">
      <w:pPr>
        <w:pStyle w:val="Heading2"/>
        <w:spacing w:before="0" w:after="220"/>
        <w:jc w:val="center"/>
        <w:rPr>
          <w:b/>
          <w:iCs w:val="0"/>
          <w:sz w:val="22"/>
          <w:szCs w:val="22"/>
          <w:rtl/>
        </w:rPr>
      </w:pPr>
      <w:bookmarkStart w:id="29" w:name="_Toc162952213"/>
      <w:r w:rsidRPr="00F770E5">
        <w:rPr>
          <w:b/>
          <w:iCs w:val="0"/>
          <w:sz w:val="22"/>
          <w:szCs w:val="22"/>
          <w:rtl/>
        </w:rPr>
        <w:t>المادة 12</w:t>
      </w:r>
      <w:r w:rsidRPr="00F770E5">
        <w:rPr>
          <w:b/>
          <w:iCs w:val="0"/>
          <w:sz w:val="22"/>
          <w:szCs w:val="22"/>
          <w:rtl/>
        </w:rPr>
        <w:br/>
        <w:t>وقف الإجراءات المتعلقة بالمهل</w:t>
      </w:r>
      <w:bookmarkEnd w:id="29"/>
    </w:p>
    <w:p w14:paraId="5BF06944" w14:textId="77777777" w:rsidR="00F770E5" w:rsidRPr="00F770E5" w:rsidRDefault="00F770E5" w:rsidP="00F770E5">
      <w:pPr>
        <w:spacing w:after="220"/>
      </w:pPr>
      <w:r w:rsidRPr="00F770E5">
        <w:rPr>
          <w:rtl/>
        </w:rPr>
        <w:t>(1)</w:t>
      </w:r>
      <w:r w:rsidRPr="00F770E5">
        <w:rPr>
          <w:rtl/>
        </w:rPr>
        <w:tab/>
      </w:r>
      <w:r w:rsidRPr="00F770E5">
        <w:rPr>
          <w:i/>
          <w:iCs/>
          <w:rtl/>
        </w:rPr>
        <w:t xml:space="preserve">[تمديد </w:t>
      </w:r>
      <w:proofErr w:type="gramStart"/>
      <w:r w:rsidRPr="00F770E5">
        <w:rPr>
          <w:i/>
          <w:iCs/>
          <w:rtl/>
        </w:rPr>
        <w:t>المهل]</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ينص في قوانينه على تمديد مهلة حددها المكتب لأغراض أحد الإجراءات المباشرة لديه لتشمل المدة المقررة في اللائحة التنفيذية، إذا تم إيداع التماس بذلك لدى المكتب وفقا للشروط المقررة في اللائحة التنفيذية وفي أحد الموعدين التاليين، حسب اختيار الطرف</w:t>
      </w:r>
      <w:r w:rsidRPr="00F770E5">
        <w:rPr>
          <w:rFonts w:hint="cs"/>
          <w:rtl/>
        </w:rPr>
        <w:t xml:space="preserve"> المتعاقد</w:t>
      </w:r>
      <w:r w:rsidRPr="00F770E5">
        <w:rPr>
          <w:rtl/>
        </w:rPr>
        <w:t>:</w:t>
      </w:r>
    </w:p>
    <w:p w14:paraId="31033337" w14:textId="77777777" w:rsidR="00F770E5" w:rsidRPr="00F770E5" w:rsidRDefault="00F770E5" w:rsidP="00F770E5">
      <w:pPr>
        <w:spacing w:after="220"/>
        <w:ind w:firstLine="1133"/>
        <w:rPr>
          <w:rtl/>
        </w:rPr>
      </w:pPr>
      <w:r w:rsidRPr="00F770E5">
        <w:rPr>
          <w:rtl/>
        </w:rPr>
        <w:lastRenderedPageBreak/>
        <w:t>"1"</w:t>
      </w:r>
      <w:r w:rsidRPr="00F770E5">
        <w:rPr>
          <w:rtl/>
        </w:rPr>
        <w:tab/>
        <w:t>قبل انقضاء المهلة؛</w:t>
      </w:r>
    </w:p>
    <w:p w14:paraId="62D092D4" w14:textId="77777777" w:rsidR="00F770E5" w:rsidRPr="00F770E5" w:rsidRDefault="00F770E5" w:rsidP="00F770E5">
      <w:pPr>
        <w:spacing w:after="220"/>
        <w:ind w:firstLine="1133"/>
        <w:rPr>
          <w:rtl/>
        </w:rPr>
      </w:pPr>
      <w:r w:rsidRPr="00F770E5">
        <w:rPr>
          <w:rtl/>
        </w:rPr>
        <w:t>"2"</w:t>
      </w:r>
      <w:r w:rsidRPr="00F770E5">
        <w:rPr>
          <w:rtl/>
        </w:rPr>
        <w:tab/>
        <w:t>أو بعد انقضاء المهلة وخلال المهلة المقررة في اللائحة التنفيذية.</w:t>
      </w:r>
    </w:p>
    <w:p w14:paraId="769DC4A6"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[مواصلة </w:t>
      </w:r>
      <w:proofErr w:type="gramStart"/>
      <w:r w:rsidRPr="00F770E5">
        <w:rPr>
          <w:i/>
          <w:iCs/>
          <w:rtl/>
        </w:rPr>
        <w:t>الإجراءات]</w:t>
      </w:r>
      <w:r w:rsidRPr="00F770E5">
        <w:rPr>
          <w:rFonts w:hint="cs"/>
          <w:rtl/>
        </w:rPr>
        <w:t xml:space="preserve"> </w:t>
      </w:r>
      <w:r w:rsidRPr="00F770E5">
        <w:rPr>
          <w:rtl/>
        </w:rPr>
        <w:t xml:space="preserve"> في</w:t>
      </w:r>
      <w:proofErr w:type="gramEnd"/>
      <w:r w:rsidRPr="00F770E5">
        <w:rPr>
          <w:rtl/>
        </w:rPr>
        <w:t xml:space="preserve"> حال لم يمتثل المودع أو صاحب التسجيل لمهلة حددها مكتب </w:t>
      </w:r>
      <w:r w:rsidRPr="00F770E5">
        <w:rPr>
          <w:rFonts w:hint="cs"/>
          <w:rtl/>
        </w:rPr>
        <w:t xml:space="preserve">طرف متعاقد </w:t>
      </w:r>
      <w:r w:rsidRPr="00F770E5">
        <w:rPr>
          <w:rtl/>
        </w:rPr>
        <w:t xml:space="preserve">لأحد الإجراءات المباشرة لدى المكتب، ولم يكن ذلك </w:t>
      </w:r>
      <w:r w:rsidRPr="00F770E5">
        <w:rPr>
          <w:rFonts w:hint="cs"/>
          <w:rtl/>
        </w:rPr>
        <w:t xml:space="preserve">الطرف المتعاقد </w:t>
      </w:r>
      <w:r w:rsidRPr="00F770E5">
        <w:rPr>
          <w:rtl/>
        </w:rPr>
        <w:t>ينص على تمديد المهل وفقا للفقرة (1)</w:t>
      </w:r>
      <w:r w:rsidRPr="00F770E5">
        <w:rPr>
          <w:rFonts w:hint="cs"/>
          <w:rtl/>
        </w:rPr>
        <w:t>"2"</w:t>
      </w:r>
      <w:r w:rsidRPr="00F770E5">
        <w:rPr>
          <w:rtl/>
        </w:rPr>
        <w:t xml:space="preserve">، </w:t>
      </w:r>
      <w:r w:rsidRPr="00F770E5">
        <w:rPr>
          <w:rFonts w:hint="cs"/>
          <w:b/>
          <w:bCs/>
          <w:rtl/>
        </w:rPr>
        <w:t>[</w:t>
      </w:r>
      <w:r w:rsidRPr="00F770E5">
        <w:rPr>
          <w:rFonts w:hint="cs"/>
          <w:rtl/>
        </w:rPr>
        <w:t>يتعيّن</w:t>
      </w:r>
      <w:r w:rsidRPr="00F770E5">
        <w:rPr>
          <w:rFonts w:hint="cs"/>
          <w:b/>
          <w:bCs/>
          <w:rtl/>
        </w:rPr>
        <w:t>]</w:t>
      </w:r>
      <w:r w:rsidRPr="00F770E5">
        <w:rPr>
          <w:rFonts w:hint="cs"/>
          <w:rtl/>
        </w:rPr>
        <w:t xml:space="preserve"> </w:t>
      </w:r>
      <w:r w:rsidRPr="00F770E5">
        <w:rPr>
          <w:rFonts w:hint="cs"/>
          <w:b/>
          <w:bCs/>
          <w:u w:val="single"/>
          <w:rtl/>
        </w:rPr>
        <w:t>[</w:t>
      </w:r>
      <w:r w:rsidRPr="00F770E5">
        <w:rPr>
          <w:rFonts w:hint="cs"/>
          <w:rtl/>
        </w:rPr>
        <w:t>يجوز</w:t>
      </w:r>
      <w:r w:rsidRPr="00F770E5">
        <w:rPr>
          <w:rFonts w:hint="cs"/>
          <w:b/>
          <w:bCs/>
          <w:u w:val="single"/>
          <w:rtl/>
        </w:rPr>
        <w:t>]</w:t>
      </w:r>
      <w:r w:rsidRPr="00F770E5">
        <w:rPr>
          <w:rtl/>
        </w:rPr>
        <w:t xml:space="preserve"> أن ينص</w:t>
      </w:r>
      <w:r w:rsidRPr="00F770E5">
        <w:rPr>
          <w:rFonts w:hint="cs"/>
          <w:vertAlign w:val="superscript"/>
          <w:rtl/>
        </w:rPr>
        <w:t xml:space="preserve"> </w:t>
      </w:r>
      <w:r w:rsidRPr="00F770E5">
        <w:rPr>
          <w:rFonts w:hint="cs"/>
          <w:rtl/>
        </w:rPr>
        <w:t xml:space="preserve">الطرف المتعاقد </w:t>
      </w:r>
      <w:r w:rsidRPr="00F770E5">
        <w:rPr>
          <w:rtl/>
        </w:rPr>
        <w:t>على مواصلة الإجراءات بخصوص الطلب أو التسجيل وردّ حقوق المودع أو صاحب التسجيل بخصوص ذلك الطلب أو ذلك التسجيل، عند الاقتضاء إذا تم ما يلي:</w:t>
      </w:r>
    </w:p>
    <w:p w14:paraId="1D8E1B41" w14:textId="77777777" w:rsidR="00F770E5" w:rsidRPr="00F770E5" w:rsidRDefault="00F770E5" w:rsidP="00F770E5">
      <w:pPr>
        <w:spacing w:after="220"/>
        <w:ind w:firstLine="1133"/>
        <w:rPr>
          <w:rtl/>
        </w:rPr>
      </w:pPr>
      <w:r w:rsidRPr="00F770E5">
        <w:rPr>
          <w:rtl/>
        </w:rPr>
        <w:t>"1"</w:t>
      </w:r>
      <w:r w:rsidRPr="00F770E5">
        <w:rPr>
          <w:rtl/>
        </w:rPr>
        <w:tab/>
        <w:t>توجيه التماس بذلك إلى المكتب وفقا للشروط المقررة في اللائحة التنفيذية؛</w:t>
      </w:r>
    </w:p>
    <w:p w14:paraId="6FB84555" w14:textId="77777777" w:rsidR="00F770E5" w:rsidRPr="00F770E5" w:rsidRDefault="00F770E5" w:rsidP="00F770E5">
      <w:pPr>
        <w:spacing w:after="220"/>
        <w:ind w:firstLine="1133"/>
        <w:rPr>
          <w:rtl/>
        </w:rPr>
      </w:pPr>
      <w:r w:rsidRPr="00F770E5">
        <w:rPr>
          <w:rtl/>
        </w:rPr>
        <w:t>"2"</w:t>
      </w:r>
      <w:r w:rsidRPr="00F770E5">
        <w:rPr>
          <w:rtl/>
        </w:rPr>
        <w:tab/>
      </w:r>
      <w:r w:rsidRPr="00F770E5">
        <w:rPr>
          <w:rFonts w:hint="cs"/>
          <w:rtl/>
        </w:rPr>
        <w:t xml:space="preserve">وإيداع الالتماس </w:t>
      </w:r>
      <w:r w:rsidRPr="00F770E5">
        <w:rPr>
          <w:rtl/>
        </w:rPr>
        <w:t>واستيفاء كل الشروط التي تطبق بموجبها المهلة المحددة لمباشرة الإجراء المعني، خلال المهلة المقررة في اللائحة التنفيذية.</w:t>
      </w:r>
    </w:p>
    <w:p w14:paraId="0B48BAFA" w14:textId="77777777" w:rsidR="00F770E5" w:rsidRPr="00F770E5" w:rsidRDefault="00F770E5" w:rsidP="00F770E5">
      <w:pPr>
        <w:spacing w:after="220"/>
        <w:rPr>
          <w:rtl/>
        </w:rPr>
      </w:pPr>
      <w:r w:rsidRPr="00F770E5">
        <w:rPr>
          <w:rtl/>
        </w:rPr>
        <w:t>(3)</w:t>
      </w:r>
      <w:r w:rsidRPr="00F770E5">
        <w:rPr>
          <w:rtl/>
        </w:rPr>
        <w:tab/>
      </w:r>
      <w:r w:rsidRPr="00F770E5">
        <w:rPr>
          <w:i/>
          <w:iCs/>
          <w:rtl/>
        </w:rPr>
        <w:t>[</w:t>
      </w:r>
      <w:proofErr w:type="gramStart"/>
      <w:r w:rsidRPr="00F770E5">
        <w:rPr>
          <w:i/>
          <w:iCs/>
          <w:rtl/>
        </w:rPr>
        <w:t>الاستثناءات]</w:t>
      </w:r>
      <w:r w:rsidRPr="00F770E5">
        <w:rPr>
          <w:rFonts w:hint="cs"/>
          <w:rtl/>
        </w:rPr>
        <w:t xml:space="preserve"> </w:t>
      </w:r>
      <w:r w:rsidRPr="00F770E5">
        <w:rPr>
          <w:rtl/>
        </w:rPr>
        <w:t xml:space="preserve"> لا</w:t>
      </w:r>
      <w:proofErr w:type="gramEnd"/>
      <w:r w:rsidRPr="00F770E5">
        <w:rPr>
          <w:rtl/>
        </w:rPr>
        <w:t xml:space="preserve"> يُشترط النصّ على تمديد المهلة بموجب الفقرة (1) أو مواصلة الإجراءات بموجب الفقرة (2) بخصوص الاستثناءات المقررة في اللائحة التنفيذية.</w:t>
      </w:r>
    </w:p>
    <w:p w14:paraId="0039CE48" w14:textId="77777777" w:rsidR="00F770E5" w:rsidRPr="00F770E5" w:rsidRDefault="00F770E5" w:rsidP="00F770E5">
      <w:pPr>
        <w:spacing w:after="220"/>
        <w:rPr>
          <w:rtl/>
        </w:rPr>
      </w:pPr>
      <w:r w:rsidRPr="00F770E5">
        <w:rPr>
          <w:rtl/>
        </w:rPr>
        <w:t>(4)</w:t>
      </w:r>
      <w:r w:rsidRPr="00F770E5">
        <w:rPr>
          <w:rtl/>
        </w:rPr>
        <w:tab/>
      </w:r>
      <w:r w:rsidRPr="00F770E5">
        <w:rPr>
          <w:i/>
          <w:iCs/>
          <w:rtl/>
        </w:rPr>
        <w:t>[</w:t>
      </w:r>
      <w:proofErr w:type="gramStart"/>
      <w:r w:rsidRPr="00F770E5">
        <w:rPr>
          <w:i/>
          <w:iCs/>
          <w:rtl/>
        </w:rPr>
        <w:t>الرسوم]</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تسديد رسم مقابل الالتماس المنصوص عليه في الفقرة (1) أو (2).</w:t>
      </w:r>
    </w:p>
    <w:p w14:paraId="44AB623E" w14:textId="77777777" w:rsidR="00F770E5" w:rsidRPr="00F770E5" w:rsidRDefault="00F770E5" w:rsidP="00F770E5">
      <w:pPr>
        <w:spacing w:after="220"/>
        <w:rPr>
          <w:rtl/>
        </w:rPr>
      </w:pPr>
      <w:r w:rsidRPr="00F770E5">
        <w:rPr>
          <w:rtl/>
        </w:rPr>
        <w:t>(5)</w:t>
      </w:r>
      <w:r w:rsidRPr="00F770E5">
        <w:rPr>
          <w:rtl/>
        </w:rPr>
        <w:tab/>
      </w:r>
      <w:r w:rsidRPr="00F770E5">
        <w:rPr>
          <w:i/>
          <w:iCs/>
          <w:rtl/>
        </w:rPr>
        <w:t xml:space="preserve">[حظر أية شروط </w:t>
      </w:r>
      <w:proofErr w:type="gramStart"/>
      <w:r w:rsidRPr="00F770E5">
        <w:rPr>
          <w:i/>
          <w:iCs/>
          <w:rtl/>
        </w:rPr>
        <w:t>الأخرى]</w:t>
      </w:r>
      <w:r w:rsidRPr="00F770E5">
        <w:rPr>
          <w:rFonts w:hint="cs"/>
          <w:rtl/>
        </w:rPr>
        <w:t xml:space="preserve"> </w:t>
      </w:r>
      <w:r w:rsidRPr="00F770E5">
        <w:rPr>
          <w:rtl/>
        </w:rPr>
        <w:t xml:space="preserve"> لا</w:t>
      </w:r>
      <w:proofErr w:type="gramEnd"/>
      <w:r w:rsidRPr="00F770E5">
        <w:rPr>
          <w:rtl/>
        </w:rPr>
        <w:t xml:space="preserve"> يجوز لأي طرف</w:t>
      </w:r>
      <w:r w:rsidRPr="00F770E5">
        <w:rPr>
          <w:rFonts w:hint="cs"/>
          <w:rtl/>
        </w:rPr>
        <w:t xml:space="preserve"> متعاقد</w:t>
      </w:r>
      <w:r w:rsidRPr="00F770E5">
        <w:rPr>
          <w:rtl/>
        </w:rPr>
        <w:t xml:space="preserve"> أن يطالب باستيفاء أية شروط خلاف الشروط المشار إليها في الفقرات من (1) إلى (4) بشأن وقف الإجراءات المنصوص عليه في الفقرة (1) أو (2)، إلا إذا كان خلاف ذلك منصوصاً عليه في هذه </w:t>
      </w:r>
      <w:r w:rsidRPr="00F770E5">
        <w:rPr>
          <w:rFonts w:hint="cs"/>
          <w:rtl/>
        </w:rPr>
        <w:t>المعاهدة</w:t>
      </w:r>
      <w:r w:rsidRPr="00F770E5">
        <w:rPr>
          <w:rtl/>
        </w:rPr>
        <w:t xml:space="preserve"> أو مقرراً في اللائحة التنفيذية.</w:t>
      </w:r>
    </w:p>
    <w:p w14:paraId="7DE4C64E" w14:textId="77777777" w:rsidR="00F770E5" w:rsidRPr="00F770E5" w:rsidRDefault="00F770E5" w:rsidP="00F770E5">
      <w:pPr>
        <w:spacing w:after="220"/>
        <w:rPr>
          <w:lang w:bidi="ar-EG"/>
        </w:rPr>
      </w:pPr>
      <w:r w:rsidRPr="00F770E5">
        <w:rPr>
          <w:rtl/>
        </w:rPr>
        <w:t>(6)</w:t>
      </w:r>
      <w:r w:rsidRPr="00F770E5">
        <w:rPr>
          <w:rtl/>
        </w:rPr>
        <w:tab/>
      </w:r>
      <w:r w:rsidRPr="00F770E5">
        <w:rPr>
          <w:i/>
          <w:iCs/>
          <w:rtl/>
        </w:rPr>
        <w:t xml:space="preserve">[فرصة للإدلاء بالملاحظات في حال رفض </w:t>
      </w:r>
      <w:proofErr w:type="gramStart"/>
      <w:r w:rsidRPr="00F770E5">
        <w:rPr>
          <w:i/>
          <w:iCs/>
          <w:rtl/>
        </w:rPr>
        <w:t>مرتقب]</w:t>
      </w:r>
      <w:r w:rsidRPr="00F770E5">
        <w:rPr>
          <w:rFonts w:hint="cs"/>
          <w:rtl/>
        </w:rPr>
        <w:t xml:space="preserve"> </w:t>
      </w:r>
      <w:r w:rsidRPr="00F770E5">
        <w:rPr>
          <w:rtl/>
        </w:rPr>
        <w:t xml:space="preserve"> لا</w:t>
      </w:r>
      <w:proofErr w:type="gramEnd"/>
      <w:r w:rsidRPr="00F770E5">
        <w:rPr>
          <w:rtl/>
        </w:rPr>
        <w:t xml:space="preserve"> يجوز رفض التماس موجه بناء على الفقرة (1) أو (2) دون إتاحة الفرصة للمودع أو صاحب التسجيل كي يدلي بملاحظاته بشأن الرفض المرتقب خلال مهلة معقولة.</w:t>
      </w:r>
    </w:p>
    <w:p w14:paraId="4C988822" w14:textId="77777777" w:rsidR="00F770E5" w:rsidRPr="00F770E5" w:rsidRDefault="00F770E5" w:rsidP="008552F4">
      <w:pPr>
        <w:pStyle w:val="Heading2"/>
        <w:spacing w:before="0" w:after="220"/>
        <w:jc w:val="center"/>
        <w:rPr>
          <w:b/>
          <w:iCs w:val="0"/>
          <w:sz w:val="22"/>
          <w:szCs w:val="22"/>
          <w:rtl/>
        </w:rPr>
      </w:pPr>
      <w:bookmarkStart w:id="30" w:name="_Toc162952214"/>
      <w:r w:rsidRPr="00F770E5">
        <w:rPr>
          <w:b/>
          <w:iCs w:val="0"/>
          <w:sz w:val="22"/>
          <w:szCs w:val="22"/>
          <w:rtl/>
        </w:rPr>
        <w:t>المادة 13</w:t>
      </w:r>
      <w:r w:rsidRPr="00F770E5">
        <w:rPr>
          <w:b/>
          <w:iCs w:val="0"/>
          <w:sz w:val="22"/>
          <w:szCs w:val="22"/>
          <w:rtl/>
        </w:rPr>
        <w:br/>
        <w:t>رد الحقوق بعد أن يتضح للمكتب وجود العناية اللازمة أو انعدام القصد</w:t>
      </w:r>
      <w:bookmarkEnd w:id="30"/>
    </w:p>
    <w:p w14:paraId="12AB6C7A" w14:textId="453E44B5" w:rsidR="00F770E5" w:rsidRPr="00F770E5" w:rsidRDefault="00F770E5" w:rsidP="00F770E5">
      <w:pPr>
        <w:spacing w:after="220"/>
        <w:rPr>
          <w:rtl/>
        </w:rPr>
      </w:pPr>
      <w:r w:rsidRPr="00F770E5">
        <w:rPr>
          <w:rtl/>
        </w:rPr>
        <w:t>(1)</w:t>
      </w:r>
      <w:r w:rsidRPr="00F770E5">
        <w:rPr>
          <w:rtl/>
        </w:rPr>
        <w:tab/>
      </w:r>
      <w:r w:rsidRPr="00F770E5">
        <w:rPr>
          <w:i/>
          <w:iCs/>
          <w:rtl/>
        </w:rPr>
        <w:t xml:space="preserve">[رد </w:t>
      </w:r>
      <w:proofErr w:type="gramStart"/>
      <w:r w:rsidRPr="00F770E5">
        <w:rPr>
          <w:i/>
          <w:iCs/>
          <w:rtl/>
        </w:rPr>
        <w:t>الحقوق]</w:t>
      </w:r>
      <w:r w:rsidRPr="00F770E5">
        <w:rPr>
          <w:rtl/>
        </w:rPr>
        <w:t xml:space="preserve"> </w:t>
      </w:r>
      <w:r w:rsidRPr="00F770E5">
        <w:rPr>
          <w:rFonts w:hint="cs"/>
          <w:rtl/>
        </w:rPr>
        <w:t xml:space="preserve"> </w:t>
      </w:r>
      <w:r w:rsidRPr="00F770E5">
        <w:rPr>
          <w:rFonts w:hint="cs"/>
          <w:b/>
          <w:bCs/>
          <w:rtl/>
        </w:rPr>
        <w:t>[</w:t>
      </w:r>
      <w:proofErr w:type="gramEnd"/>
      <w:r w:rsidRPr="00F770E5">
        <w:rPr>
          <w:rFonts w:hint="cs"/>
          <w:rtl/>
        </w:rPr>
        <w:t>يتعيّن</w:t>
      </w:r>
      <w:r w:rsidRPr="00F770E5">
        <w:rPr>
          <w:rFonts w:hint="cs"/>
          <w:b/>
          <w:bCs/>
          <w:rtl/>
        </w:rPr>
        <w:t>]</w:t>
      </w:r>
      <w:r w:rsidRPr="00F770E5">
        <w:rPr>
          <w:rFonts w:hint="cs"/>
          <w:rtl/>
        </w:rPr>
        <w:t xml:space="preserve"> </w:t>
      </w:r>
      <w:r w:rsidRPr="00F770E5">
        <w:rPr>
          <w:rFonts w:hint="cs"/>
          <w:b/>
          <w:bCs/>
          <w:u w:val="single"/>
          <w:rtl/>
        </w:rPr>
        <w:t>[</w:t>
      </w:r>
      <w:r w:rsidRPr="00F770E5">
        <w:rPr>
          <w:rFonts w:hint="cs"/>
          <w:rtl/>
        </w:rPr>
        <w:t>يجوز</w:t>
      </w:r>
      <w:r w:rsidRPr="00F770E5">
        <w:rPr>
          <w:rFonts w:hint="cs"/>
          <w:b/>
          <w:bCs/>
          <w:u w:val="single"/>
          <w:rtl/>
        </w:rPr>
        <w:t>]</w:t>
      </w:r>
      <w:r w:rsidRPr="00F770E5">
        <w:rPr>
          <w:rFonts w:hint="cs"/>
          <w:rtl/>
        </w:rPr>
        <w:t xml:space="preserve"> أن </w:t>
      </w:r>
      <w:r w:rsidRPr="00F770E5">
        <w:rPr>
          <w:rtl/>
        </w:rPr>
        <w:t>ينص الطرف</w:t>
      </w:r>
      <w:r w:rsidRPr="00F770E5">
        <w:rPr>
          <w:rFonts w:hint="cs"/>
          <w:rtl/>
        </w:rPr>
        <w:t xml:space="preserve"> المتعاقد</w:t>
      </w:r>
      <w:r w:rsidRPr="00F770E5">
        <w:rPr>
          <w:rtl/>
        </w:rPr>
        <w:t xml:space="preserve"> في قوانينه على أن يتولى المكتب، في حال لم يمتثل المودع أو صاحب التسجيل لمهلة محددة لأغراض أحد الإجراءات المباشرة لدى المكتب وكانت النتيجة المباشرة لذلك فقدان حقوق تتعلق بطلب أو تسجيل، ردّ حقوق المودع أو صاحب التسجيل بخصوص الطلب المعني أو التسجيل المعني إذا تم ما يلي:</w:t>
      </w:r>
    </w:p>
    <w:p w14:paraId="556D3BEB" w14:textId="77777777" w:rsidR="00F770E5" w:rsidRPr="00F770E5" w:rsidRDefault="00F770E5" w:rsidP="00F770E5">
      <w:pPr>
        <w:spacing w:after="220"/>
        <w:ind w:firstLine="1133"/>
        <w:rPr>
          <w:rtl/>
        </w:rPr>
      </w:pPr>
      <w:r w:rsidRPr="00F770E5">
        <w:rPr>
          <w:rtl/>
        </w:rPr>
        <w:t>"1"</w:t>
      </w:r>
      <w:r w:rsidRPr="00F770E5">
        <w:rPr>
          <w:rtl/>
        </w:rPr>
        <w:tab/>
        <w:t>توجيه التماس بذلك إلى المكتب وفقاً للشروط المقررة في اللائحة التنفيذية؛</w:t>
      </w:r>
    </w:p>
    <w:p w14:paraId="5AA077AB" w14:textId="77777777" w:rsidR="00F770E5" w:rsidRPr="00F770E5" w:rsidRDefault="00F770E5" w:rsidP="00F770E5">
      <w:pPr>
        <w:spacing w:after="220"/>
        <w:ind w:firstLine="1133"/>
        <w:rPr>
          <w:rtl/>
        </w:rPr>
      </w:pPr>
      <w:r w:rsidRPr="00F770E5">
        <w:rPr>
          <w:rtl/>
        </w:rPr>
        <w:t>"2"</w:t>
      </w:r>
      <w:r w:rsidRPr="00F770E5">
        <w:rPr>
          <w:rtl/>
        </w:rPr>
        <w:tab/>
        <w:t>وإيداع الالتماس واستيفاء كل الشروط التي تطبق بموجبها المهلة المحددة لمباشرة ذلك الإجراء، خلال المهلة المقررة في اللائحة التنفيذية؛</w:t>
      </w:r>
    </w:p>
    <w:p w14:paraId="591BB808" w14:textId="77777777" w:rsidR="00F770E5" w:rsidRPr="00F770E5" w:rsidRDefault="00F770E5" w:rsidP="00F770E5">
      <w:pPr>
        <w:spacing w:after="220"/>
        <w:ind w:firstLine="1133"/>
        <w:rPr>
          <w:rtl/>
        </w:rPr>
      </w:pPr>
      <w:r w:rsidRPr="00F770E5">
        <w:rPr>
          <w:rtl/>
        </w:rPr>
        <w:t>"3"</w:t>
      </w:r>
      <w:r w:rsidRPr="00F770E5">
        <w:rPr>
          <w:rtl/>
        </w:rPr>
        <w:tab/>
        <w:t>وورد في الالتماس ذكر الأسباب التي أدت إلى عدم الامتثال للمهلة؛</w:t>
      </w:r>
    </w:p>
    <w:p w14:paraId="176FEDBD" w14:textId="77777777" w:rsidR="00F770E5" w:rsidRPr="00F770E5" w:rsidRDefault="00F770E5" w:rsidP="00F770E5">
      <w:pPr>
        <w:spacing w:after="220"/>
        <w:ind w:firstLine="1133"/>
        <w:rPr>
          <w:rtl/>
        </w:rPr>
      </w:pPr>
      <w:r w:rsidRPr="00F770E5">
        <w:rPr>
          <w:rtl/>
        </w:rPr>
        <w:t>"4"</w:t>
      </w:r>
      <w:r w:rsidRPr="00F770E5">
        <w:rPr>
          <w:rtl/>
        </w:rPr>
        <w:tab/>
        <w:t>ورأى المكتب أن عدم الامتثال للمهلة قد حدث بالرغم من إبداء العناية اللازمة لظروف الحال أو أن أي تأخير لم يكن مقصودا، حسب اختيار الطرف</w:t>
      </w:r>
      <w:r w:rsidRPr="00F770E5">
        <w:rPr>
          <w:rFonts w:hint="cs"/>
          <w:rtl/>
        </w:rPr>
        <w:t xml:space="preserve"> المتعاقد</w:t>
      </w:r>
      <w:r w:rsidRPr="00F770E5">
        <w:rPr>
          <w:rtl/>
        </w:rPr>
        <w:t>.</w:t>
      </w:r>
    </w:p>
    <w:p w14:paraId="3C00358A" w14:textId="77777777" w:rsidR="00F770E5" w:rsidRPr="00F770E5" w:rsidRDefault="00F770E5" w:rsidP="00F770E5">
      <w:pPr>
        <w:spacing w:after="220"/>
        <w:rPr>
          <w:rtl/>
        </w:rPr>
      </w:pPr>
      <w:r w:rsidRPr="00F770E5">
        <w:rPr>
          <w:rtl/>
        </w:rPr>
        <w:t>(2)</w:t>
      </w:r>
      <w:r w:rsidRPr="00F770E5">
        <w:rPr>
          <w:rtl/>
        </w:rPr>
        <w:tab/>
      </w:r>
      <w:r w:rsidRPr="00F770E5">
        <w:rPr>
          <w:i/>
          <w:iCs/>
          <w:rtl/>
        </w:rPr>
        <w:t>[</w:t>
      </w:r>
      <w:proofErr w:type="gramStart"/>
      <w:r w:rsidRPr="00F770E5">
        <w:rPr>
          <w:i/>
          <w:iCs/>
          <w:rtl/>
        </w:rPr>
        <w:t>الاستثناءات]</w:t>
      </w:r>
      <w:r w:rsidRPr="00F770E5">
        <w:rPr>
          <w:rFonts w:hint="cs"/>
          <w:rtl/>
        </w:rPr>
        <w:t xml:space="preserve"> </w:t>
      </w:r>
      <w:r w:rsidRPr="00F770E5">
        <w:rPr>
          <w:rtl/>
        </w:rPr>
        <w:t xml:space="preserve"> لا</w:t>
      </w:r>
      <w:proofErr w:type="gramEnd"/>
      <w:r w:rsidRPr="00F770E5">
        <w:rPr>
          <w:rtl/>
        </w:rPr>
        <w:t xml:space="preserve"> يُشترط النصّ على ردّ الحقوق بناء على الفقرة (1) بخصوص الاستثناءات المقررة في اللائحة التنفيذية.</w:t>
      </w:r>
    </w:p>
    <w:p w14:paraId="6F12CCB7" w14:textId="77777777" w:rsidR="00F770E5" w:rsidRPr="00F770E5" w:rsidRDefault="00F770E5" w:rsidP="00F770E5">
      <w:pPr>
        <w:spacing w:after="220"/>
        <w:rPr>
          <w:rtl/>
        </w:rPr>
      </w:pPr>
      <w:r w:rsidRPr="00F770E5">
        <w:rPr>
          <w:rtl/>
        </w:rPr>
        <w:t>(3)</w:t>
      </w:r>
      <w:r w:rsidRPr="00F770E5">
        <w:rPr>
          <w:rtl/>
        </w:rPr>
        <w:tab/>
      </w:r>
      <w:r w:rsidRPr="00F770E5">
        <w:rPr>
          <w:i/>
          <w:iCs/>
          <w:rtl/>
        </w:rPr>
        <w:t>[</w:t>
      </w:r>
      <w:proofErr w:type="gramStart"/>
      <w:r w:rsidRPr="00F770E5">
        <w:rPr>
          <w:i/>
          <w:iCs/>
          <w:rtl/>
        </w:rPr>
        <w:t>الرسوم]</w:t>
      </w:r>
      <w:r w:rsidRPr="00F770E5">
        <w:rPr>
          <w:rtl/>
        </w:rPr>
        <w:t xml:space="preserve"> </w:t>
      </w:r>
      <w:r w:rsidRPr="00F770E5">
        <w:rPr>
          <w:rFonts w:hint="cs"/>
          <w:rtl/>
        </w:rPr>
        <w:t xml:space="preserve"> </w:t>
      </w:r>
      <w:r w:rsidRPr="00F770E5">
        <w:rPr>
          <w:rtl/>
        </w:rPr>
        <w:t>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يشترط تسديد رسم مقابل الالتماس المنصوص عليه في الفقرة (1).</w:t>
      </w:r>
    </w:p>
    <w:p w14:paraId="3F4483AA" w14:textId="77777777" w:rsidR="00F770E5" w:rsidRPr="00F770E5" w:rsidRDefault="00F770E5" w:rsidP="00F770E5">
      <w:pPr>
        <w:spacing w:after="220"/>
        <w:rPr>
          <w:rtl/>
        </w:rPr>
      </w:pPr>
      <w:r w:rsidRPr="00F770E5">
        <w:rPr>
          <w:rtl/>
        </w:rPr>
        <w:t>(4)</w:t>
      </w:r>
      <w:r w:rsidRPr="00F770E5">
        <w:rPr>
          <w:rtl/>
        </w:rPr>
        <w:tab/>
      </w:r>
      <w:r w:rsidRPr="00F770E5">
        <w:rPr>
          <w:i/>
          <w:iCs/>
          <w:rtl/>
        </w:rPr>
        <w:t>[</w:t>
      </w:r>
      <w:proofErr w:type="gramStart"/>
      <w:r w:rsidRPr="00F770E5">
        <w:rPr>
          <w:i/>
          <w:iCs/>
          <w:rtl/>
        </w:rPr>
        <w:t>الأدلة]</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يشترط إيداع إعلان أو دليل آخر يدعم الأسباب المشار إليها في الفقرة</w:t>
      </w:r>
      <w:r w:rsidRPr="00F770E5">
        <w:rPr>
          <w:rFonts w:hint="cs"/>
          <w:rtl/>
        </w:rPr>
        <w:t> </w:t>
      </w:r>
      <w:r w:rsidRPr="00F770E5">
        <w:rPr>
          <w:rtl/>
        </w:rPr>
        <w:t>(1)</w:t>
      </w:r>
      <w:r w:rsidRPr="00F770E5">
        <w:rPr>
          <w:rFonts w:hint="cs"/>
          <w:rtl/>
        </w:rPr>
        <w:t>"3"</w:t>
      </w:r>
      <w:r w:rsidRPr="00F770E5">
        <w:rPr>
          <w:rtl/>
        </w:rPr>
        <w:t xml:space="preserve"> لدى المكتب خلال مهلة يحددها المكتب.</w:t>
      </w:r>
    </w:p>
    <w:p w14:paraId="427BDBE9" w14:textId="77777777" w:rsidR="00F770E5" w:rsidRPr="00F770E5" w:rsidRDefault="00F770E5" w:rsidP="00F770E5">
      <w:pPr>
        <w:spacing w:after="220"/>
        <w:rPr>
          <w:rtl/>
        </w:rPr>
      </w:pPr>
      <w:r w:rsidRPr="00F770E5">
        <w:rPr>
          <w:rtl/>
        </w:rPr>
        <w:t>(5)</w:t>
      </w:r>
      <w:r w:rsidRPr="00F770E5">
        <w:rPr>
          <w:rtl/>
        </w:rPr>
        <w:tab/>
      </w:r>
      <w:r w:rsidRPr="00F770E5">
        <w:rPr>
          <w:i/>
          <w:iCs/>
          <w:rtl/>
        </w:rPr>
        <w:t xml:space="preserve">[فرصة للإدلاء بالملاحظات في حال رفض </w:t>
      </w:r>
      <w:proofErr w:type="gramStart"/>
      <w:r w:rsidRPr="00F770E5">
        <w:rPr>
          <w:i/>
          <w:iCs/>
          <w:rtl/>
        </w:rPr>
        <w:t>مرتقب]</w:t>
      </w:r>
      <w:r w:rsidRPr="00F770E5">
        <w:rPr>
          <w:rFonts w:hint="cs"/>
          <w:rtl/>
        </w:rPr>
        <w:t xml:space="preserve"> </w:t>
      </w:r>
      <w:r w:rsidRPr="00F770E5">
        <w:rPr>
          <w:rtl/>
        </w:rPr>
        <w:t xml:space="preserve"> لا</w:t>
      </w:r>
      <w:proofErr w:type="gramEnd"/>
      <w:r w:rsidRPr="00F770E5">
        <w:rPr>
          <w:rtl/>
        </w:rPr>
        <w:t xml:space="preserve"> يجوز رفض التماس موجه بناء على الفقرة (1) جزئياً أو كلياً دون إتاحة الفرصة لصاحب الالتماس كي يدلي بملاحظات بشأن الرفض المرتقب خلال مهلة معقولة.</w:t>
      </w:r>
    </w:p>
    <w:p w14:paraId="24B05A9B" w14:textId="77777777" w:rsidR="00F770E5" w:rsidRPr="00F770E5" w:rsidRDefault="00F770E5" w:rsidP="008552F4">
      <w:pPr>
        <w:pStyle w:val="Heading2"/>
        <w:spacing w:before="0" w:after="220"/>
        <w:jc w:val="center"/>
        <w:rPr>
          <w:b/>
          <w:iCs w:val="0"/>
          <w:sz w:val="22"/>
          <w:szCs w:val="22"/>
          <w:rtl/>
        </w:rPr>
      </w:pPr>
      <w:bookmarkStart w:id="31" w:name="_Toc162952215"/>
      <w:r w:rsidRPr="00F770E5">
        <w:rPr>
          <w:b/>
          <w:iCs w:val="0"/>
          <w:sz w:val="22"/>
          <w:szCs w:val="22"/>
          <w:rtl/>
        </w:rPr>
        <w:lastRenderedPageBreak/>
        <w:t xml:space="preserve">المادة </w:t>
      </w:r>
      <w:r w:rsidRPr="00F770E5">
        <w:rPr>
          <w:rFonts w:hint="cs"/>
          <w:b/>
          <w:iCs w:val="0"/>
          <w:sz w:val="22"/>
          <w:szCs w:val="22"/>
          <w:rtl/>
        </w:rPr>
        <w:t>14</w:t>
      </w:r>
      <w:r w:rsidRPr="00F770E5">
        <w:rPr>
          <w:b/>
          <w:iCs w:val="0"/>
          <w:sz w:val="22"/>
          <w:szCs w:val="22"/>
          <w:rtl/>
        </w:rPr>
        <w:br/>
        <w:t>تصحيح المطالبة بالأولوية أو إضافتها ورد حق الأولوية</w:t>
      </w:r>
      <w:bookmarkEnd w:id="31"/>
    </w:p>
    <w:p w14:paraId="1C90A16F" w14:textId="77777777" w:rsidR="00F770E5" w:rsidRPr="00F770E5" w:rsidRDefault="00F770E5" w:rsidP="00F770E5">
      <w:pPr>
        <w:spacing w:after="220"/>
        <w:rPr>
          <w:rtl/>
        </w:rPr>
      </w:pPr>
      <w:r w:rsidRPr="00F770E5">
        <w:rPr>
          <w:rtl/>
        </w:rPr>
        <w:t>(1)</w:t>
      </w:r>
      <w:proofErr w:type="gramStart"/>
      <w:r w:rsidRPr="00F770E5">
        <w:rPr>
          <w:rtl/>
        </w:rPr>
        <w:tab/>
      </w:r>
      <w:r w:rsidRPr="00F770E5">
        <w:rPr>
          <w:i/>
          <w:iCs/>
          <w:rtl/>
        </w:rPr>
        <w:t>[ تصحيح</w:t>
      </w:r>
      <w:proofErr w:type="gramEnd"/>
      <w:r w:rsidRPr="00F770E5">
        <w:rPr>
          <w:i/>
          <w:iCs/>
          <w:rtl/>
        </w:rPr>
        <w:t xml:space="preserve"> المطالبة بالأولوية أو إضافتها ]</w:t>
      </w:r>
      <w:r w:rsidRPr="00F770E5">
        <w:rPr>
          <w:rtl/>
        </w:rPr>
        <w:t xml:space="preserve">  </w:t>
      </w:r>
      <w:r w:rsidRPr="00F770E5">
        <w:rPr>
          <w:rFonts w:hint="cs"/>
          <w:rtl/>
        </w:rPr>
        <w:t xml:space="preserve">يتعين </w:t>
      </w:r>
      <w:r w:rsidRPr="00F770E5">
        <w:rPr>
          <w:rtl/>
        </w:rPr>
        <w:t xml:space="preserve">على الطرف المتعاقد أن ينص في قوانينه على تصحيح المطالبة بأولوية طلب ("الطلب اللاحق") أو إضافتها إليه، </w:t>
      </w:r>
      <w:r w:rsidRPr="00F770E5">
        <w:rPr>
          <w:rFonts w:hint="cs"/>
          <w:rtl/>
        </w:rPr>
        <w:t>في حال</w:t>
      </w:r>
      <w:r w:rsidRPr="00F770E5">
        <w:rPr>
          <w:rtl/>
        </w:rPr>
        <w:t>:</w:t>
      </w:r>
    </w:p>
    <w:p w14:paraId="738DF0D8" w14:textId="77777777" w:rsidR="00F770E5" w:rsidRPr="00F770E5" w:rsidRDefault="00F770E5" w:rsidP="00F770E5">
      <w:pPr>
        <w:spacing w:after="220"/>
        <w:ind w:firstLine="1133"/>
        <w:rPr>
          <w:rtl/>
        </w:rPr>
      </w:pPr>
      <w:r w:rsidRPr="00F770E5">
        <w:rPr>
          <w:rtl/>
        </w:rPr>
        <w:t>"1"</w:t>
      </w:r>
      <w:r w:rsidRPr="00F770E5">
        <w:rPr>
          <w:rtl/>
        </w:rPr>
        <w:tab/>
      </w:r>
      <w:r w:rsidRPr="00F770E5">
        <w:rPr>
          <w:rFonts w:hint="cs"/>
          <w:rtl/>
        </w:rPr>
        <w:t xml:space="preserve">وجِّه </w:t>
      </w:r>
      <w:r w:rsidRPr="00F770E5">
        <w:rPr>
          <w:rtl/>
        </w:rPr>
        <w:t xml:space="preserve">التماس بذلك </w:t>
      </w:r>
      <w:r w:rsidRPr="00F770E5">
        <w:rPr>
          <w:rFonts w:hint="cs"/>
          <w:rtl/>
        </w:rPr>
        <w:t>إ</w:t>
      </w:r>
      <w:r w:rsidRPr="00F770E5">
        <w:rPr>
          <w:rtl/>
        </w:rPr>
        <w:t>لى المكتب وفقا للشروط المقررة في اللائحة التنفيذية؛</w:t>
      </w:r>
    </w:p>
    <w:p w14:paraId="275D8049" w14:textId="77777777" w:rsidR="00F770E5" w:rsidRPr="00F770E5" w:rsidRDefault="00F770E5" w:rsidP="00F770E5">
      <w:pPr>
        <w:spacing w:after="220"/>
        <w:ind w:firstLine="1133"/>
        <w:rPr>
          <w:rtl/>
        </w:rPr>
      </w:pPr>
      <w:r w:rsidRPr="00F770E5">
        <w:rPr>
          <w:rtl/>
        </w:rPr>
        <w:t>"2"</w:t>
      </w:r>
      <w:r w:rsidRPr="00F770E5">
        <w:rPr>
          <w:rtl/>
        </w:rPr>
        <w:tab/>
        <w:t>و</w:t>
      </w:r>
      <w:r w:rsidRPr="00F770E5">
        <w:rPr>
          <w:rFonts w:hint="cs"/>
          <w:rtl/>
        </w:rPr>
        <w:t xml:space="preserve">أودِع </w:t>
      </w:r>
      <w:r w:rsidRPr="00F770E5">
        <w:rPr>
          <w:rtl/>
        </w:rPr>
        <w:t>الالتماس خلال المهلة المقررة في اللائحة التنفيذية؛</w:t>
      </w:r>
    </w:p>
    <w:p w14:paraId="490F4710" w14:textId="77777777" w:rsidR="00F770E5" w:rsidRPr="00F770E5" w:rsidRDefault="00F770E5" w:rsidP="00F770E5">
      <w:pPr>
        <w:spacing w:after="220"/>
        <w:ind w:firstLine="1133"/>
        <w:rPr>
          <w:rtl/>
        </w:rPr>
      </w:pPr>
      <w:r w:rsidRPr="00F770E5">
        <w:rPr>
          <w:rtl/>
        </w:rPr>
        <w:t>"3"</w:t>
      </w:r>
      <w:r w:rsidRPr="00F770E5">
        <w:rPr>
          <w:rtl/>
        </w:rPr>
        <w:tab/>
        <w:t>ولم يكن تاريخ إيداع الطلب اللاحق بعد تاريخ انقضاء فترة الأولوية المحسوبة اعتبارا من تاريخ إيداع الطلب الأسبق المطالب بأولويته.</w:t>
      </w:r>
    </w:p>
    <w:p w14:paraId="6A2602C8" w14:textId="77777777" w:rsidR="00F770E5" w:rsidRPr="00F770E5" w:rsidRDefault="00F770E5" w:rsidP="00F770E5">
      <w:pPr>
        <w:spacing w:after="220"/>
        <w:rPr>
          <w:rtl/>
        </w:rPr>
      </w:pPr>
      <w:r w:rsidRPr="00F770E5">
        <w:rPr>
          <w:rtl/>
        </w:rPr>
        <w:t>(2)</w:t>
      </w:r>
      <w:proofErr w:type="gramStart"/>
      <w:r w:rsidRPr="00F770E5">
        <w:rPr>
          <w:rtl/>
        </w:rPr>
        <w:tab/>
      </w:r>
      <w:r w:rsidRPr="00F770E5">
        <w:rPr>
          <w:i/>
          <w:iCs/>
          <w:rtl/>
        </w:rPr>
        <w:t>[ التأخر</w:t>
      </w:r>
      <w:proofErr w:type="gramEnd"/>
      <w:r w:rsidRPr="00F770E5">
        <w:rPr>
          <w:i/>
          <w:iCs/>
          <w:rtl/>
        </w:rPr>
        <w:t xml:space="preserve"> في إيداع الطلب اللاحق ]</w:t>
      </w:r>
      <w:r w:rsidRPr="00F770E5">
        <w:rPr>
          <w:rtl/>
        </w:rPr>
        <w:t xml:space="preserve"> </w:t>
      </w:r>
      <w:r w:rsidRPr="00F770E5">
        <w:rPr>
          <w:rFonts w:hint="cs"/>
          <w:rtl/>
        </w:rPr>
        <w:t xml:space="preserve"> </w:t>
      </w:r>
      <w:r w:rsidRPr="00F770E5">
        <w:rPr>
          <w:rFonts w:hint="cs"/>
          <w:b/>
          <w:bCs/>
          <w:rtl/>
        </w:rPr>
        <w:t>[</w:t>
      </w:r>
      <w:r w:rsidRPr="00F770E5">
        <w:rPr>
          <w:rFonts w:hint="cs"/>
          <w:rtl/>
        </w:rPr>
        <w:t>يتعيّن</w:t>
      </w:r>
      <w:r w:rsidRPr="00F770E5">
        <w:rPr>
          <w:rFonts w:hint="cs"/>
          <w:b/>
          <w:bCs/>
          <w:rtl/>
        </w:rPr>
        <w:t>]</w:t>
      </w:r>
      <w:r w:rsidRPr="00F770E5">
        <w:rPr>
          <w:rFonts w:hint="cs"/>
          <w:rtl/>
        </w:rPr>
        <w:t xml:space="preserve"> </w:t>
      </w:r>
      <w:r w:rsidRPr="00F770E5">
        <w:rPr>
          <w:rFonts w:hint="cs"/>
          <w:b/>
          <w:bCs/>
          <w:u w:val="single"/>
          <w:rtl/>
        </w:rPr>
        <w:t>[</w:t>
      </w:r>
      <w:r w:rsidRPr="00F770E5">
        <w:rPr>
          <w:rFonts w:hint="cs"/>
          <w:rtl/>
        </w:rPr>
        <w:t>يجوز</w:t>
      </w:r>
      <w:r w:rsidRPr="00F770E5">
        <w:rPr>
          <w:rFonts w:hint="cs"/>
          <w:b/>
          <w:bCs/>
          <w:u w:val="single"/>
          <w:rtl/>
        </w:rPr>
        <w:t>]</w:t>
      </w:r>
      <w:r w:rsidRPr="00F770E5">
        <w:rPr>
          <w:rFonts w:hint="cs"/>
          <w:rtl/>
        </w:rPr>
        <w:t xml:space="preserve"> أن </w:t>
      </w:r>
      <w:r w:rsidRPr="00F770E5">
        <w:rPr>
          <w:rtl/>
        </w:rPr>
        <w:t>ينص الطرف المتعاقد في قوانينه على أن في حال كان الطلب ("الطلب اللاحق") الذي يحتوي على</w:t>
      </w:r>
      <w:r w:rsidRPr="00F770E5">
        <w:rPr>
          <w:rFonts w:hint="cs"/>
          <w:rtl/>
        </w:rPr>
        <w:t xml:space="preserve"> </w:t>
      </w:r>
      <w:r w:rsidRPr="00F770E5">
        <w:rPr>
          <w:rtl/>
        </w:rPr>
        <w:t xml:space="preserve">مطالبة بأولوية طلب سابق أو من الممكن أن يحتوي عليها يحمل تاريخا للإيداع لاحقا للتاريخ الذي تنقضي فيه فترة الأولوية ولكنه </w:t>
      </w:r>
      <w:r w:rsidRPr="00F770E5">
        <w:rPr>
          <w:rFonts w:hint="cs"/>
          <w:rtl/>
        </w:rPr>
        <w:t xml:space="preserve">يقع </w:t>
      </w:r>
      <w:r w:rsidRPr="00F770E5">
        <w:rPr>
          <w:rtl/>
        </w:rPr>
        <w:t xml:space="preserve">في المهلة المقررة في اللائحة التنفيذية، يتولى المكتب رد حق الأولوية </w:t>
      </w:r>
      <w:r w:rsidRPr="00F770E5">
        <w:rPr>
          <w:rFonts w:hint="cs"/>
          <w:rtl/>
        </w:rPr>
        <w:t>في حال</w:t>
      </w:r>
      <w:r w:rsidRPr="00F770E5">
        <w:rPr>
          <w:rtl/>
        </w:rPr>
        <w:t>:</w:t>
      </w:r>
    </w:p>
    <w:p w14:paraId="4F45A7EB" w14:textId="77777777" w:rsidR="00F770E5" w:rsidRPr="00F770E5" w:rsidRDefault="00F770E5" w:rsidP="00F770E5">
      <w:pPr>
        <w:spacing w:after="220"/>
        <w:ind w:firstLine="1133"/>
        <w:rPr>
          <w:rtl/>
        </w:rPr>
      </w:pPr>
      <w:r w:rsidRPr="00F770E5">
        <w:rPr>
          <w:rtl/>
        </w:rPr>
        <w:t>"1"</w:t>
      </w:r>
      <w:r w:rsidRPr="00F770E5">
        <w:rPr>
          <w:rtl/>
        </w:rPr>
        <w:tab/>
      </w:r>
      <w:r w:rsidRPr="00F770E5">
        <w:rPr>
          <w:rFonts w:hint="cs"/>
          <w:rtl/>
        </w:rPr>
        <w:t xml:space="preserve">وجِّه </w:t>
      </w:r>
      <w:r w:rsidRPr="00F770E5">
        <w:rPr>
          <w:rtl/>
        </w:rPr>
        <w:t xml:space="preserve">التماس بذلك </w:t>
      </w:r>
      <w:r w:rsidRPr="00F770E5">
        <w:rPr>
          <w:rFonts w:hint="cs"/>
          <w:rtl/>
        </w:rPr>
        <w:t>إ</w:t>
      </w:r>
      <w:r w:rsidRPr="00F770E5">
        <w:rPr>
          <w:rtl/>
        </w:rPr>
        <w:t>لى المكتب وفقا للشروط المقررة في اللائحة التنفيذية؛</w:t>
      </w:r>
    </w:p>
    <w:p w14:paraId="3E47C67A" w14:textId="77777777" w:rsidR="00F770E5" w:rsidRPr="00F770E5" w:rsidRDefault="00F770E5" w:rsidP="00F770E5">
      <w:pPr>
        <w:spacing w:after="220"/>
        <w:ind w:firstLine="1133"/>
        <w:rPr>
          <w:rtl/>
        </w:rPr>
      </w:pPr>
      <w:r w:rsidRPr="00F770E5">
        <w:rPr>
          <w:rtl/>
        </w:rPr>
        <w:t>"2"</w:t>
      </w:r>
      <w:r w:rsidRPr="00F770E5">
        <w:rPr>
          <w:rtl/>
        </w:rPr>
        <w:tab/>
      </w:r>
      <w:r w:rsidRPr="00F770E5">
        <w:rPr>
          <w:rFonts w:hint="cs"/>
          <w:rtl/>
        </w:rPr>
        <w:t xml:space="preserve">وأودِع </w:t>
      </w:r>
      <w:r w:rsidRPr="00F770E5">
        <w:rPr>
          <w:rtl/>
        </w:rPr>
        <w:t>الالتماس خلال المهلة المقررة في اللائحة التنفيذية؛</w:t>
      </w:r>
    </w:p>
    <w:p w14:paraId="62960392" w14:textId="77777777" w:rsidR="00F770E5" w:rsidRPr="00F770E5" w:rsidRDefault="00F770E5" w:rsidP="00F770E5">
      <w:pPr>
        <w:spacing w:after="220"/>
        <w:ind w:firstLine="1133"/>
        <w:rPr>
          <w:rtl/>
        </w:rPr>
      </w:pPr>
      <w:r w:rsidRPr="00F770E5">
        <w:rPr>
          <w:rtl/>
        </w:rPr>
        <w:t>"3"</w:t>
      </w:r>
      <w:r w:rsidRPr="00F770E5">
        <w:rPr>
          <w:rtl/>
        </w:rPr>
        <w:tab/>
      </w:r>
      <w:r w:rsidRPr="00F770E5">
        <w:rPr>
          <w:rFonts w:hint="cs"/>
          <w:rtl/>
        </w:rPr>
        <w:t xml:space="preserve">وذُكرت </w:t>
      </w:r>
      <w:r w:rsidRPr="00F770E5">
        <w:rPr>
          <w:rtl/>
        </w:rPr>
        <w:t xml:space="preserve">في الالتماس الأسباب التي أدت </w:t>
      </w:r>
      <w:r w:rsidRPr="00F770E5">
        <w:rPr>
          <w:rFonts w:hint="cs"/>
          <w:rtl/>
        </w:rPr>
        <w:t>إ</w:t>
      </w:r>
      <w:r w:rsidRPr="00F770E5">
        <w:rPr>
          <w:rtl/>
        </w:rPr>
        <w:t>لى عدم الامتثال لفترة الأولوية؛</w:t>
      </w:r>
    </w:p>
    <w:p w14:paraId="3013DC4B" w14:textId="77777777" w:rsidR="00F770E5" w:rsidRPr="00F770E5" w:rsidRDefault="00F770E5" w:rsidP="00F770E5">
      <w:pPr>
        <w:spacing w:after="220"/>
        <w:ind w:firstLine="1133"/>
        <w:rPr>
          <w:rtl/>
        </w:rPr>
      </w:pPr>
      <w:r w:rsidRPr="00F770E5">
        <w:rPr>
          <w:rtl/>
        </w:rPr>
        <w:t>"4"</w:t>
      </w:r>
      <w:r w:rsidRPr="00F770E5">
        <w:rPr>
          <w:rtl/>
        </w:rPr>
        <w:tab/>
        <w:t>ورأى المكتب أن الطلب اللاحق لم يودع خلال فترة الأولوية بالرغم من إبداء العناية اللازمة لظروف الحال أو أن عدم الإيداع لم يكن مقصودا، حسب اختيار الطرف المتعاقد.</w:t>
      </w:r>
    </w:p>
    <w:p w14:paraId="04F70470" w14:textId="77777777" w:rsidR="00F770E5" w:rsidRPr="00F770E5" w:rsidRDefault="00F770E5" w:rsidP="00F770E5">
      <w:pPr>
        <w:spacing w:after="220"/>
        <w:rPr>
          <w:rtl/>
        </w:rPr>
      </w:pPr>
      <w:r w:rsidRPr="00F770E5">
        <w:rPr>
          <w:rtl/>
        </w:rPr>
        <w:t>(</w:t>
      </w:r>
      <w:r w:rsidRPr="00F770E5">
        <w:rPr>
          <w:rFonts w:hint="cs"/>
          <w:rtl/>
        </w:rPr>
        <w:t>3</w:t>
      </w:r>
      <w:r w:rsidRPr="00F770E5">
        <w:rPr>
          <w:rtl/>
        </w:rPr>
        <w:t>)</w:t>
      </w:r>
      <w:proofErr w:type="gramStart"/>
      <w:r w:rsidRPr="00F770E5">
        <w:rPr>
          <w:rtl/>
        </w:rPr>
        <w:tab/>
      </w:r>
      <w:r w:rsidRPr="00F770E5">
        <w:rPr>
          <w:i/>
          <w:iCs/>
          <w:rtl/>
        </w:rPr>
        <w:t>[ الرسوم</w:t>
      </w:r>
      <w:proofErr w:type="gramEnd"/>
      <w:r w:rsidRPr="00F770E5">
        <w:rPr>
          <w:i/>
          <w:iCs/>
          <w:rtl/>
        </w:rPr>
        <w:t xml:space="preserve"> ]</w:t>
      </w:r>
      <w:r w:rsidRPr="00F770E5">
        <w:rPr>
          <w:rtl/>
        </w:rPr>
        <w:t xml:space="preserve">  يجوز للطرف المتعاقد أن يشترط تسديد رسم مقابل أحد الالتماسات المنصوص عليها في </w:t>
      </w:r>
      <w:r w:rsidRPr="00F770E5">
        <w:rPr>
          <w:rFonts w:hint="cs"/>
          <w:rtl/>
        </w:rPr>
        <w:t xml:space="preserve">الفقرة (1) وأحد الالتماسات المنصوص عليها في الفقرة </w:t>
      </w:r>
      <w:r w:rsidRPr="00F770E5">
        <w:rPr>
          <w:rtl/>
        </w:rPr>
        <w:t>(</w:t>
      </w:r>
      <w:r w:rsidRPr="00F770E5">
        <w:rPr>
          <w:rFonts w:hint="cs"/>
          <w:rtl/>
        </w:rPr>
        <w:t>2</w:t>
      </w:r>
      <w:r w:rsidRPr="00F770E5">
        <w:rPr>
          <w:rtl/>
        </w:rPr>
        <w:t>).</w:t>
      </w:r>
    </w:p>
    <w:p w14:paraId="1371F257" w14:textId="77777777" w:rsidR="00F770E5" w:rsidRPr="00F770E5" w:rsidRDefault="00F770E5" w:rsidP="00F770E5">
      <w:pPr>
        <w:spacing w:after="220"/>
        <w:rPr>
          <w:rtl/>
        </w:rPr>
      </w:pPr>
      <w:r w:rsidRPr="00F770E5">
        <w:rPr>
          <w:rtl/>
        </w:rPr>
        <w:t>(</w:t>
      </w:r>
      <w:r w:rsidRPr="00F770E5">
        <w:rPr>
          <w:rFonts w:hint="cs"/>
          <w:rtl/>
        </w:rPr>
        <w:t>4</w:t>
      </w:r>
      <w:r w:rsidRPr="00F770E5">
        <w:rPr>
          <w:rtl/>
        </w:rPr>
        <w:t>)</w:t>
      </w:r>
      <w:proofErr w:type="gramStart"/>
      <w:r w:rsidRPr="00F770E5">
        <w:rPr>
          <w:rtl/>
        </w:rPr>
        <w:tab/>
      </w:r>
      <w:r w:rsidRPr="00F770E5">
        <w:rPr>
          <w:i/>
          <w:iCs/>
          <w:rtl/>
        </w:rPr>
        <w:t>[ الأدلة</w:t>
      </w:r>
      <w:proofErr w:type="gramEnd"/>
      <w:r w:rsidRPr="00F770E5">
        <w:rPr>
          <w:i/>
          <w:iCs/>
          <w:rtl/>
        </w:rPr>
        <w:t xml:space="preserve"> ]</w:t>
      </w:r>
      <w:r w:rsidRPr="00F770E5">
        <w:rPr>
          <w:rtl/>
        </w:rPr>
        <w:t xml:space="preserve">  يجوز للطرف المتعاقد أن يشترط إيداع إعلان أو دليل آخر يدعم الأسباب المشار إليها في الفقرة (2)"3" لدى المكتب خلال مهلة يحددها المكتب.</w:t>
      </w:r>
    </w:p>
    <w:p w14:paraId="156AA92F" w14:textId="77777777" w:rsidR="00F770E5" w:rsidRPr="00F770E5" w:rsidRDefault="00F770E5" w:rsidP="00F770E5">
      <w:pPr>
        <w:spacing w:after="220"/>
        <w:rPr>
          <w:rtl/>
        </w:rPr>
      </w:pPr>
      <w:r w:rsidRPr="00F770E5">
        <w:rPr>
          <w:rtl/>
        </w:rPr>
        <w:t>(</w:t>
      </w:r>
      <w:r w:rsidRPr="00F770E5">
        <w:rPr>
          <w:rFonts w:hint="cs"/>
          <w:rtl/>
        </w:rPr>
        <w:t>5</w:t>
      </w:r>
      <w:r w:rsidRPr="00F770E5">
        <w:rPr>
          <w:rtl/>
        </w:rPr>
        <w:t>)</w:t>
      </w:r>
      <w:proofErr w:type="gramStart"/>
      <w:r w:rsidRPr="00F770E5">
        <w:rPr>
          <w:rtl/>
        </w:rPr>
        <w:tab/>
      </w:r>
      <w:r w:rsidRPr="00F770E5">
        <w:rPr>
          <w:i/>
          <w:iCs/>
          <w:rtl/>
        </w:rPr>
        <w:t>[ فرصة</w:t>
      </w:r>
      <w:proofErr w:type="gramEnd"/>
      <w:r w:rsidRPr="00F770E5">
        <w:rPr>
          <w:i/>
          <w:iCs/>
          <w:rtl/>
        </w:rPr>
        <w:t xml:space="preserve"> للإدلاء بالملاحظات في حال رفض مرتقب ]</w:t>
      </w:r>
      <w:r w:rsidRPr="00F770E5">
        <w:rPr>
          <w:rtl/>
        </w:rPr>
        <w:t xml:space="preserve"> </w:t>
      </w:r>
      <w:r w:rsidRPr="00F770E5">
        <w:rPr>
          <w:rFonts w:hint="cs"/>
          <w:rtl/>
        </w:rPr>
        <w:t xml:space="preserve"> </w:t>
      </w:r>
      <w:r w:rsidRPr="00F770E5">
        <w:rPr>
          <w:rtl/>
        </w:rPr>
        <w:t xml:space="preserve">لا يجوز رفض التماس موجه بناء على </w:t>
      </w:r>
      <w:r w:rsidRPr="00F770E5">
        <w:rPr>
          <w:rFonts w:hint="cs"/>
          <w:rtl/>
        </w:rPr>
        <w:t xml:space="preserve">الفقرة </w:t>
      </w:r>
      <w:r w:rsidRPr="00F770E5">
        <w:rPr>
          <w:rtl/>
        </w:rPr>
        <w:t xml:space="preserve">(1) </w:t>
      </w:r>
      <w:r w:rsidRPr="00F770E5">
        <w:rPr>
          <w:rFonts w:hint="cs"/>
          <w:rtl/>
        </w:rPr>
        <w:t xml:space="preserve">أو </w:t>
      </w:r>
      <w:r w:rsidRPr="00F770E5">
        <w:rPr>
          <w:rtl/>
        </w:rPr>
        <w:t>(</w:t>
      </w:r>
      <w:r w:rsidRPr="00F770E5">
        <w:rPr>
          <w:rFonts w:hint="cs"/>
          <w:rtl/>
        </w:rPr>
        <w:t>2</w:t>
      </w:r>
      <w:r w:rsidRPr="00F770E5">
        <w:rPr>
          <w:rtl/>
        </w:rPr>
        <w:t>) كليا أو جزئيا دون إتاحة الفرصة لصاحب الالتماس كي يدلي بملاحظاته بشأن الرفض المرتقب خلال مهلة معقولة.</w:t>
      </w:r>
    </w:p>
    <w:p w14:paraId="37E91EAE" w14:textId="77777777" w:rsidR="00F770E5" w:rsidRPr="00F770E5" w:rsidRDefault="00F770E5" w:rsidP="008552F4">
      <w:pPr>
        <w:pStyle w:val="Heading2"/>
        <w:spacing w:before="0" w:after="220"/>
        <w:jc w:val="center"/>
        <w:rPr>
          <w:b/>
          <w:iCs w:val="0"/>
          <w:sz w:val="22"/>
          <w:szCs w:val="22"/>
          <w:rtl/>
        </w:rPr>
      </w:pPr>
      <w:bookmarkStart w:id="32" w:name="_Toc162952216"/>
      <w:r w:rsidRPr="00F770E5">
        <w:rPr>
          <w:rFonts w:hint="cs"/>
          <w:b/>
          <w:iCs w:val="0"/>
          <w:sz w:val="22"/>
          <w:szCs w:val="22"/>
          <w:rtl/>
        </w:rPr>
        <w:t>[</w:t>
      </w:r>
      <w:r w:rsidRPr="00F770E5">
        <w:rPr>
          <w:b/>
          <w:iCs w:val="0"/>
          <w:sz w:val="22"/>
          <w:szCs w:val="22"/>
          <w:rtl/>
        </w:rPr>
        <w:t>المادة</w:t>
      </w:r>
      <w:r w:rsidRPr="00F770E5">
        <w:rPr>
          <w:rFonts w:hint="cs"/>
          <w:b/>
          <w:iCs w:val="0"/>
          <w:sz w:val="22"/>
          <w:szCs w:val="22"/>
          <w:rtl/>
        </w:rPr>
        <w:t xml:space="preserve"> 14</w:t>
      </w:r>
      <w:r w:rsidRPr="00F770E5">
        <w:rPr>
          <w:rFonts w:hint="cs"/>
          <w:b/>
          <w:iCs w:val="0"/>
          <w:sz w:val="22"/>
          <w:szCs w:val="22"/>
          <w:vertAlign w:val="superscript"/>
          <w:rtl/>
        </w:rPr>
        <w:t>(ثانيا)</w:t>
      </w:r>
      <w:r w:rsidRPr="00F770E5">
        <w:rPr>
          <w:b/>
          <w:iCs w:val="0"/>
          <w:sz w:val="22"/>
          <w:szCs w:val="22"/>
          <w:vertAlign w:val="superscript"/>
          <w:rtl/>
        </w:rPr>
        <w:footnoteReference w:id="16"/>
      </w:r>
      <w:r w:rsidRPr="00F770E5">
        <w:rPr>
          <w:b/>
          <w:iCs w:val="0"/>
          <w:sz w:val="22"/>
          <w:szCs w:val="22"/>
          <w:rtl/>
        </w:rPr>
        <w:br/>
      </w:r>
      <w:r w:rsidRPr="00F770E5">
        <w:rPr>
          <w:rFonts w:hint="cs"/>
          <w:b/>
          <w:iCs w:val="0"/>
          <w:sz w:val="22"/>
          <w:szCs w:val="22"/>
          <w:rtl/>
        </w:rPr>
        <w:t>التبادل الإلكتروني لوثائق الأولوية</w:t>
      </w:r>
      <w:bookmarkEnd w:id="32"/>
    </w:p>
    <w:p w14:paraId="054AD24E" w14:textId="77777777" w:rsidR="00F770E5" w:rsidRPr="00F770E5" w:rsidRDefault="00F770E5" w:rsidP="00F770E5">
      <w:pPr>
        <w:spacing w:after="220"/>
        <w:rPr>
          <w:u w:val="single"/>
          <w:rtl/>
        </w:rPr>
      </w:pPr>
      <w:r w:rsidRPr="00F770E5">
        <w:rPr>
          <w:u w:val="single"/>
          <w:rtl/>
        </w:rPr>
        <w:t>يكفل الطرف المتعاقد التبادل الإلكتروني لوثائق الأولوية الخاصة بالطلبات</w:t>
      </w:r>
      <w:r w:rsidRPr="00F770E5">
        <w:rPr>
          <w:rFonts w:hint="cs"/>
          <w:u w:val="single"/>
          <w:rtl/>
        </w:rPr>
        <w:t>.</w:t>
      </w:r>
      <w:r w:rsidRPr="00F770E5">
        <w:rPr>
          <w:rFonts w:hint="cs"/>
          <w:b/>
          <w:bCs/>
          <w:u w:val="single"/>
          <w:rtl/>
        </w:rPr>
        <w:t>]</w:t>
      </w:r>
    </w:p>
    <w:p w14:paraId="2272ACB1" w14:textId="77777777" w:rsidR="00F770E5" w:rsidRPr="00F770E5" w:rsidRDefault="00F770E5" w:rsidP="008552F4">
      <w:pPr>
        <w:pStyle w:val="Heading2"/>
        <w:spacing w:before="0" w:after="220"/>
        <w:jc w:val="center"/>
        <w:rPr>
          <w:b/>
          <w:iCs w:val="0"/>
          <w:sz w:val="22"/>
          <w:szCs w:val="22"/>
          <w:rtl/>
        </w:rPr>
      </w:pPr>
      <w:bookmarkStart w:id="33" w:name="_Toc162952217"/>
      <w:r w:rsidRPr="00F770E5">
        <w:rPr>
          <w:b/>
          <w:iCs w:val="0"/>
          <w:sz w:val="22"/>
          <w:szCs w:val="22"/>
          <w:rtl/>
        </w:rPr>
        <w:t>المادة</w:t>
      </w:r>
      <w:r w:rsidRPr="00F770E5">
        <w:rPr>
          <w:rFonts w:hint="cs"/>
          <w:b/>
          <w:iCs w:val="0"/>
          <w:sz w:val="22"/>
          <w:szCs w:val="22"/>
          <w:rtl/>
        </w:rPr>
        <w:t xml:space="preserve"> 15</w:t>
      </w:r>
      <w:r w:rsidRPr="00F770E5">
        <w:rPr>
          <w:b/>
          <w:iCs w:val="0"/>
          <w:sz w:val="22"/>
          <w:szCs w:val="22"/>
          <w:rtl/>
        </w:rPr>
        <w:br/>
        <w:t>التماس لتدوين ترخيص أو تأمين عيني</w:t>
      </w:r>
      <w:bookmarkEnd w:id="33"/>
    </w:p>
    <w:p w14:paraId="2457B82D"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[شروط التماس تدوين </w:t>
      </w:r>
      <w:proofErr w:type="gramStart"/>
      <w:r w:rsidRPr="00F770E5">
        <w:rPr>
          <w:i/>
          <w:iCs/>
          <w:rtl/>
        </w:rPr>
        <w:t>ترخيص]</w:t>
      </w:r>
      <w:r w:rsidRPr="00F770E5">
        <w:rPr>
          <w:rFonts w:hint="cs"/>
          <w:rtl/>
        </w:rPr>
        <w:t xml:space="preserve"> </w:t>
      </w:r>
      <w:r w:rsidRPr="00F770E5">
        <w:rPr>
          <w:rtl/>
        </w:rPr>
        <w:t xml:space="preserve"> إذا</w:t>
      </w:r>
      <w:proofErr w:type="gramEnd"/>
      <w:r w:rsidRPr="00F770E5">
        <w:rPr>
          <w:rtl/>
        </w:rPr>
        <w:t xml:space="preserve"> كان قانون أحد الأطراف</w:t>
      </w:r>
      <w:r w:rsidRPr="00F770E5">
        <w:rPr>
          <w:rFonts w:hint="cs"/>
          <w:rtl/>
        </w:rPr>
        <w:t xml:space="preserve"> المتعاقدة</w:t>
      </w:r>
      <w:r w:rsidRPr="00F770E5">
        <w:rPr>
          <w:rtl/>
        </w:rPr>
        <w:t xml:space="preserve"> ينص على تدوين ترخيص، جاز لذلك الطرف</w:t>
      </w:r>
      <w:r w:rsidRPr="00F770E5">
        <w:rPr>
          <w:rFonts w:hint="cs"/>
          <w:rtl/>
        </w:rPr>
        <w:t xml:space="preserve"> المتعاقد</w:t>
      </w:r>
      <w:r w:rsidRPr="00F770E5">
        <w:rPr>
          <w:rtl/>
        </w:rPr>
        <w:t xml:space="preserve"> أن يقتضي أن يكون التماس التدوين</w:t>
      </w:r>
    </w:p>
    <w:p w14:paraId="544160D3" w14:textId="77777777" w:rsidR="00F770E5" w:rsidRPr="00F770E5" w:rsidRDefault="00F770E5" w:rsidP="00F770E5">
      <w:pPr>
        <w:spacing w:after="220"/>
        <w:ind w:firstLine="1133"/>
        <w:rPr>
          <w:rtl/>
        </w:rPr>
      </w:pPr>
      <w:r w:rsidRPr="00F770E5">
        <w:rPr>
          <w:rtl/>
        </w:rPr>
        <w:t>"1"</w:t>
      </w:r>
      <w:r w:rsidRPr="00F770E5">
        <w:rPr>
          <w:rtl/>
        </w:rPr>
        <w:tab/>
        <w:t>مودعاً وفقاً للشروط المقرّرة في اللائحة التنفيذية،</w:t>
      </w:r>
    </w:p>
    <w:p w14:paraId="6B2C6D9E" w14:textId="77777777" w:rsidR="00F770E5" w:rsidRPr="00F770E5" w:rsidRDefault="00F770E5" w:rsidP="00F770E5">
      <w:pPr>
        <w:spacing w:after="220"/>
        <w:ind w:firstLine="1133"/>
        <w:rPr>
          <w:rtl/>
        </w:rPr>
      </w:pPr>
      <w:r w:rsidRPr="00F770E5">
        <w:rPr>
          <w:rtl/>
        </w:rPr>
        <w:t>"2"</w:t>
      </w:r>
      <w:r w:rsidRPr="00F770E5">
        <w:rPr>
          <w:rtl/>
        </w:rPr>
        <w:tab/>
        <w:t>ومشفوعاً بالمستندات المؤيِّدة المقرَّرة في اللائحة التنفيذية.</w:t>
      </w:r>
    </w:p>
    <w:p w14:paraId="227646FA" w14:textId="77777777" w:rsidR="00F770E5" w:rsidRPr="00F770E5" w:rsidRDefault="00F770E5" w:rsidP="00F770E5">
      <w:pPr>
        <w:spacing w:after="220"/>
        <w:rPr>
          <w:rtl/>
        </w:rPr>
      </w:pPr>
      <w:r w:rsidRPr="00F770E5">
        <w:rPr>
          <w:rtl/>
        </w:rPr>
        <w:t>(2)</w:t>
      </w:r>
      <w:r w:rsidRPr="00F770E5">
        <w:rPr>
          <w:rtl/>
        </w:rPr>
        <w:tab/>
      </w:r>
      <w:r w:rsidRPr="00F770E5">
        <w:rPr>
          <w:i/>
          <w:iCs/>
          <w:rtl/>
        </w:rPr>
        <w:t>[</w:t>
      </w:r>
      <w:proofErr w:type="gramStart"/>
      <w:r w:rsidRPr="00F770E5">
        <w:rPr>
          <w:i/>
          <w:iCs/>
          <w:rtl/>
        </w:rPr>
        <w:t>الرسوم]</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 xml:space="preserve">للمكتب </w:t>
      </w:r>
      <w:r w:rsidRPr="00F770E5">
        <w:rPr>
          <w:rtl/>
        </w:rPr>
        <w:t xml:space="preserve">أن يقتضي تسديد رسم مقابل تدوين </w:t>
      </w:r>
      <w:r w:rsidRPr="00F770E5">
        <w:rPr>
          <w:rFonts w:hint="cs"/>
          <w:rtl/>
        </w:rPr>
        <w:t>ال</w:t>
      </w:r>
      <w:r w:rsidRPr="00F770E5">
        <w:rPr>
          <w:rtl/>
        </w:rPr>
        <w:t>ت</w:t>
      </w:r>
      <w:r w:rsidRPr="00F770E5">
        <w:rPr>
          <w:rFonts w:hint="cs"/>
          <w:rtl/>
        </w:rPr>
        <w:t>ر</w:t>
      </w:r>
      <w:r w:rsidRPr="00F770E5">
        <w:rPr>
          <w:rtl/>
        </w:rPr>
        <w:t>خيص.</w:t>
      </w:r>
    </w:p>
    <w:p w14:paraId="2E8DB2F9" w14:textId="77777777" w:rsidR="00F770E5" w:rsidRPr="00F770E5" w:rsidRDefault="00F770E5" w:rsidP="00F770E5">
      <w:pPr>
        <w:spacing w:after="220"/>
        <w:rPr>
          <w:rtl/>
        </w:rPr>
      </w:pPr>
      <w:r w:rsidRPr="00F770E5">
        <w:rPr>
          <w:rtl/>
        </w:rPr>
        <w:lastRenderedPageBreak/>
        <w:t>(3)</w:t>
      </w:r>
      <w:r w:rsidRPr="00F770E5">
        <w:rPr>
          <w:rtl/>
        </w:rPr>
        <w:tab/>
      </w:r>
      <w:r w:rsidRPr="00F770E5">
        <w:rPr>
          <w:i/>
          <w:iCs/>
          <w:rtl/>
        </w:rPr>
        <w:t xml:space="preserve">[التماس </w:t>
      </w:r>
      <w:proofErr w:type="gramStart"/>
      <w:r w:rsidRPr="00F770E5">
        <w:rPr>
          <w:i/>
          <w:iCs/>
          <w:rtl/>
        </w:rPr>
        <w:t>واحد]</w:t>
      </w:r>
      <w:r w:rsidRPr="00F770E5">
        <w:rPr>
          <w:rtl/>
        </w:rPr>
        <w:t xml:space="preserve"> </w:t>
      </w:r>
      <w:r w:rsidRPr="00F770E5">
        <w:rPr>
          <w:rFonts w:hint="cs"/>
          <w:rtl/>
        </w:rPr>
        <w:t xml:space="preserve"> </w:t>
      </w:r>
      <w:r w:rsidRPr="00F770E5">
        <w:rPr>
          <w:rtl/>
        </w:rPr>
        <w:t>يكفي</w:t>
      </w:r>
      <w:proofErr w:type="gramEnd"/>
      <w:r w:rsidRPr="00F770E5">
        <w:rPr>
          <w:rtl/>
        </w:rPr>
        <w:t xml:space="preserve"> التماس واحد حتى إذا كان الترخيص يتعلّق بأكثر من تسجيل واحد، شرط أن تكون أرقام كافة التسجيلات المعنية مبيَّنة في الالتماس وأن يكون صاحب التسجيل والمرخَّص له هو نفسه بالنسبة إلى كل التسجيلات، وأن يرد في الالتماس بيان نطاق بخصوص كافة التسجيلات.</w:t>
      </w:r>
    </w:p>
    <w:p w14:paraId="0D17BF3F" w14:textId="77777777" w:rsidR="00F770E5" w:rsidRPr="00F770E5" w:rsidRDefault="00F770E5" w:rsidP="00F770E5">
      <w:pPr>
        <w:spacing w:after="220"/>
        <w:rPr>
          <w:rtl/>
        </w:rPr>
      </w:pPr>
      <w:r w:rsidRPr="00F770E5">
        <w:rPr>
          <w:rtl/>
        </w:rPr>
        <w:t>(4)</w:t>
      </w:r>
      <w:r w:rsidRPr="00F770E5">
        <w:rPr>
          <w:rtl/>
        </w:rPr>
        <w:tab/>
      </w:r>
      <w:r w:rsidRPr="00F770E5">
        <w:rPr>
          <w:i/>
          <w:iCs/>
          <w:rtl/>
        </w:rPr>
        <w:t xml:space="preserve">[حظر أية شروط </w:t>
      </w:r>
      <w:proofErr w:type="gramStart"/>
      <w:r w:rsidRPr="00F770E5">
        <w:rPr>
          <w:i/>
          <w:iCs/>
          <w:rtl/>
        </w:rPr>
        <w:t>أخرى]</w:t>
      </w:r>
      <w:r w:rsidRPr="00F770E5">
        <w:rPr>
          <w:rFonts w:hint="cs"/>
          <w:rtl/>
        </w:rPr>
        <w:t xml:space="preserve"> </w:t>
      </w:r>
      <w:r w:rsidRPr="00F770E5">
        <w:rPr>
          <w:rtl/>
        </w:rPr>
        <w:t xml:space="preserve"> (</w:t>
      </w:r>
      <w:proofErr w:type="gramEnd"/>
      <w:r w:rsidRPr="00F770E5">
        <w:rPr>
          <w:rtl/>
        </w:rPr>
        <w:t xml:space="preserve">أ) لا يجوز المطالبة باستيفاء شروط خلاف الشروط المشار إليها في الفقرات من (1) إلى (3) وفي المادة 10 فيما يتعلق بتدوين ترخيص. وبصفة خاصة، لا يجوز اقتضاء ما يلي ذكره: </w:t>
      </w:r>
    </w:p>
    <w:p w14:paraId="63107D9F" w14:textId="77777777" w:rsidR="00F770E5" w:rsidRPr="00F770E5" w:rsidRDefault="00F770E5" w:rsidP="00F770E5">
      <w:pPr>
        <w:spacing w:after="220"/>
        <w:ind w:firstLine="1133"/>
        <w:rPr>
          <w:rtl/>
        </w:rPr>
      </w:pPr>
      <w:r w:rsidRPr="00F770E5">
        <w:rPr>
          <w:rtl/>
        </w:rPr>
        <w:t>"1"</w:t>
      </w:r>
      <w:r w:rsidRPr="00F770E5">
        <w:rPr>
          <w:rtl/>
        </w:rPr>
        <w:tab/>
        <w:t>تقديم شهادة تسجيل ال</w:t>
      </w:r>
      <w:r w:rsidRPr="00F770E5">
        <w:rPr>
          <w:rFonts w:hint="cs"/>
          <w:rtl/>
        </w:rPr>
        <w:t>تصميم</w:t>
      </w:r>
      <w:r w:rsidRPr="00F770E5">
        <w:rPr>
          <w:rtl/>
        </w:rPr>
        <w:t xml:space="preserve"> الصناعي موضع الترخيص؛</w:t>
      </w:r>
    </w:p>
    <w:p w14:paraId="0AB01D46" w14:textId="77777777" w:rsidR="00F770E5" w:rsidRPr="00F770E5" w:rsidRDefault="00F770E5" w:rsidP="00F770E5">
      <w:pPr>
        <w:spacing w:after="220"/>
        <w:ind w:firstLine="1133"/>
        <w:rPr>
          <w:rtl/>
        </w:rPr>
      </w:pPr>
      <w:r w:rsidRPr="00F770E5">
        <w:rPr>
          <w:rtl/>
        </w:rPr>
        <w:t>"2"</w:t>
      </w:r>
      <w:r w:rsidRPr="00F770E5">
        <w:rPr>
          <w:rtl/>
        </w:rPr>
        <w:tab/>
        <w:t>وبيان بالشروط المالية في عقد الترخيص.</w:t>
      </w:r>
    </w:p>
    <w:p w14:paraId="215FB81C" w14:textId="77777777" w:rsidR="00F770E5" w:rsidRPr="00F770E5" w:rsidRDefault="00F770E5" w:rsidP="00F770E5">
      <w:pPr>
        <w:spacing w:after="220"/>
        <w:ind w:firstLine="566"/>
        <w:rPr>
          <w:rtl/>
        </w:rPr>
      </w:pPr>
      <w:r w:rsidRPr="00F770E5">
        <w:rPr>
          <w:rtl/>
        </w:rPr>
        <w:t>(ب)</w:t>
      </w:r>
      <w:r w:rsidRPr="00F770E5">
        <w:rPr>
          <w:rtl/>
        </w:rPr>
        <w:tab/>
        <w:t>لا تُخل الفقرة الفرعية (أ) بأية التزامات قائمة بناء على قانون الطرف</w:t>
      </w:r>
      <w:r w:rsidRPr="00F770E5">
        <w:rPr>
          <w:rFonts w:hint="cs"/>
          <w:rtl/>
        </w:rPr>
        <w:t xml:space="preserve"> المتعاقد</w:t>
      </w:r>
      <w:r w:rsidRPr="00F770E5">
        <w:rPr>
          <w:rtl/>
        </w:rPr>
        <w:t xml:space="preserve"> بشأن الكشف عن المعلومات لأغراض خلاف تدوين الترخيص</w:t>
      </w:r>
      <w:r w:rsidRPr="00F770E5">
        <w:rPr>
          <w:rFonts w:hint="cs"/>
          <w:rtl/>
        </w:rPr>
        <w:t>.</w:t>
      </w:r>
    </w:p>
    <w:p w14:paraId="7026CE0E" w14:textId="77777777" w:rsidR="00F770E5" w:rsidRPr="00F770E5" w:rsidRDefault="00F770E5" w:rsidP="00F770E5">
      <w:pPr>
        <w:spacing w:after="220"/>
        <w:rPr>
          <w:rtl/>
        </w:rPr>
      </w:pPr>
      <w:r w:rsidRPr="00F770E5">
        <w:rPr>
          <w:rtl/>
        </w:rPr>
        <w:t>(5)</w:t>
      </w:r>
      <w:r w:rsidRPr="00F770E5">
        <w:rPr>
          <w:rtl/>
        </w:rPr>
        <w:tab/>
      </w:r>
      <w:r w:rsidRPr="00F770E5">
        <w:rPr>
          <w:i/>
          <w:iCs/>
          <w:rtl/>
        </w:rPr>
        <w:t>[</w:t>
      </w:r>
      <w:proofErr w:type="gramStart"/>
      <w:r w:rsidRPr="00F770E5">
        <w:rPr>
          <w:rFonts w:hint="cs"/>
          <w:i/>
          <w:iCs/>
          <w:rtl/>
        </w:rPr>
        <w:t>الأدلة</w:t>
      </w:r>
      <w:r w:rsidRPr="00F770E5">
        <w:rPr>
          <w:i/>
          <w:iCs/>
          <w:rtl/>
        </w:rPr>
        <w:t>]</w:t>
      </w:r>
      <w:r w:rsidRPr="00F770E5">
        <w:rPr>
          <w:rtl/>
        </w:rPr>
        <w:t xml:space="preserve"> </w:t>
      </w:r>
      <w:r w:rsidRPr="00F770E5">
        <w:rPr>
          <w:rFonts w:hint="cs"/>
          <w:rtl/>
        </w:rPr>
        <w:t xml:space="preserve"> </w:t>
      </w:r>
      <w:r w:rsidRPr="00F770E5">
        <w:rPr>
          <w:rtl/>
        </w:rPr>
        <w:t>يجوز</w:t>
      </w:r>
      <w:proofErr w:type="gramEnd"/>
      <w:r w:rsidRPr="00F770E5">
        <w:rPr>
          <w:rtl/>
        </w:rPr>
        <w:t xml:space="preserve"> اشتراط تقديم </w:t>
      </w:r>
      <w:r w:rsidRPr="00F770E5">
        <w:rPr>
          <w:rFonts w:hint="cs"/>
          <w:rtl/>
        </w:rPr>
        <w:t>الأدلة</w:t>
      </w:r>
      <w:r w:rsidRPr="00F770E5">
        <w:rPr>
          <w:rtl/>
        </w:rPr>
        <w:t xml:space="preserve"> إلى المكتب في الحالة التي قد يكون فيها للمكتب شكٌ معقولٌ في صحة أي بيان يرد في الالتماس أو في أي سند مؤيِّد.</w:t>
      </w:r>
    </w:p>
    <w:p w14:paraId="1BBBDEA8" w14:textId="77777777" w:rsidR="00F770E5" w:rsidRPr="00F770E5" w:rsidRDefault="00F770E5" w:rsidP="00F770E5">
      <w:pPr>
        <w:spacing w:after="220"/>
        <w:rPr>
          <w:rtl/>
        </w:rPr>
      </w:pPr>
      <w:r w:rsidRPr="00F770E5">
        <w:rPr>
          <w:rtl/>
        </w:rPr>
        <w:t>(6)</w:t>
      </w:r>
      <w:r w:rsidRPr="00F770E5">
        <w:rPr>
          <w:rtl/>
        </w:rPr>
        <w:tab/>
      </w:r>
      <w:r w:rsidRPr="00F770E5">
        <w:rPr>
          <w:i/>
          <w:iCs/>
          <w:rtl/>
        </w:rPr>
        <w:t xml:space="preserve">[الالتماسات المتعلِّقة </w:t>
      </w:r>
      <w:proofErr w:type="gramStart"/>
      <w:r w:rsidRPr="00F770E5">
        <w:rPr>
          <w:i/>
          <w:iCs/>
          <w:rtl/>
        </w:rPr>
        <w:t>بالطلبات</w:t>
      </w:r>
      <w:r w:rsidRPr="00F770E5">
        <w:rPr>
          <w:rtl/>
        </w:rPr>
        <w:t>]</w:t>
      </w:r>
      <w:r w:rsidRPr="00F770E5">
        <w:rPr>
          <w:rFonts w:hint="cs"/>
          <w:rtl/>
        </w:rPr>
        <w:t xml:space="preserve"> </w:t>
      </w:r>
      <w:r w:rsidRPr="00F770E5">
        <w:rPr>
          <w:rtl/>
        </w:rPr>
        <w:t xml:space="preserve"> تُطبّق</w:t>
      </w:r>
      <w:proofErr w:type="gramEnd"/>
      <w:r w:rsidRPr="00F770E5">
        <w:rPr>
          <w:rtl/>
        </w:rPr>
        <w:t xml:space="preserve"> الفقرات من (1) إلى (5)، مع ما يلزم من تبديل، على التماسات تدوين ترخيص لطلب، إذا كان قانون الطرف</w:t>
      </w:r>
      <w:r w:rsidRPr="00F770E5">
        <w:rPr>
          <w:rFonts w:hint="cs"/>
          <w:rtl/>
        </w:rPr>
        <w:t xml:space="preserve"> المتعاقد</w:t>
      </w:r>
      <w:r w:rsidRPr="00F770E5">
        <w:rPr>
          <w:rtl/>
        </w:rPr>
        <w:t xml:space="preserve"> ينص على تدوين من ذلك القبيل.</w:t>
      </w:r>
    </w:p>
    <w:p w14:paraId="11599858" w14:textId="77777777" w:rsidR="00F770E5" w:rsidRPr="00F770E5" w:rsidRDefault="00F770E5" w:rsidP="00F770E5">
      <w:pPr>
        <w:spacing w:after="220"/>
        <w:rPr>
          <w:rtl/>
        </w:rPr>
      </w:pPr>
      <w:r w:rsidRPr="00F770E5">
        <w:rPr>
          <w:rtl/>
        </w:rPr>
        <w:t>(7)</w:t>
      </w:r>
      <w:r w:rsidRPr="00F770E5">
        <w:rPr>
          <w:rtl/>
        </w:rPr>
        <w:tab/>
      </w:r>
      <w:r w:rsidRPr="00F770E5">
        <w:rPr>
          <w:i/>
          <w:iCs/>
          <w:rtl/>
        </w:rPr>
        <w:t>[التماس</w:t>
      </w:r>
      <w:r w:rsidRPr="00F770E5">
        <w:rPr>
          <w:rFonts w:hint="cs"/>
          <w:i/>
          <w:iCs/>
          <w:rtl/>
        </w:rPr>
        <w:t xml:space="preserve"> ل</w:t>
      </w:r>
      <w:r w:rsidRPr="00F770E5">
        <w:rPr>
          <w:i/>
          <w:iCs/>
          <w:rtl/>
        </w:rPr>
        <w:t xml:space="preserve">تدوين تأمين </w:t>
      </w:r>
      <w:proofErr w:type="gramStart"/>
      <w:r w:rsidRPr="00F770E5">
        <w:rPr>
          <w:i/>
          <w:iCs/>
          <w:rtl/>
        </w:rPr>
        <w:t>عيني]</w:t>
      </w:r>
      <w:r w:rsidRPr="00F770E5">
        <w:rPr>
          <w:rFonts w:hint="cs"/>
          <w:rtl/>
        </w:rPr>
        <w:t xml:space="preserve"> </w:t>
      </w:r>
      <w:r w:rsidRPr="00F770E5">
        <w:rPr>
          <w:rtl/>
        </w:rPr>
        <w:t xml:space="preserve"> </w:t>
      </w:r>
      <w:r w:rsidRPr="00F770E5">
        <w:rPr>
          <w:rFonts w:hint="cs"/>
          <w:rtl/>
        </w:rPr>
        <w:t>باستثناء</w:t>
      </w:r>
      <w:proofErr w:type="gramEnd"/>
      <w:r w:rsidRPr="00F770E5">
        <w:rPr>
          <w:rFonts w:hint="cs"/>
          <w:rtl/>
        </w:rPr>
        <w:t xml:space="preserve"> الفقرة (4)(أ)"2"، </w:t>
      </w:r>
      <w:r w:rsidRPr="00F770E5">
        <w:rPr>
          <w:rtl/>
        </w:rPr>
        <w:t>تطبق الفقرات من (1) إلى (5)، مع ما يلزم من تبديل، على التماسات تدوين تأمين عيني يتعلق بطلب أو تسجيل.</w:t>
      </w:r>
    </w:p>
    <w:p w14:paraId="35361C1F" w14:textId="77777777" w:rsidR="00F770E5" w:rsidRPr="00F770E5" w:rsidRDefault="00F770E5" w:rsidP="008552F4">
      <w:pPr>
        <w:pStyle w:val="Heading2"/>
        <w:spacing w:before="0" w:after="220"/>
        <w:jc w:val="center"/>
        <w:rPr>
          <w:b/>
          <w:iCs w:val="0"/>
          <w:sz w:val="22"/>
          <w:szCs w:val="22"/>
          <w:rtl/>
        </w:rPr>
      </w:pPr>
      <w:bookmarkStart w:id="34" w:name="_Toc162952218"/>
      <w:r w:rsidRPr="00F770E5">
        <w:rPr>
          <w:b/>
          <w:iCs w:val="0"/>
          <w:sz w:val="22"/>
          <w:szCs w:val="22"/>
          <w:rtl/>
        </w:rPr>
        <w:t>المادة</w:t>
      </w:r>
      <w:r w:rsidRPr="00F770E5">
        <w:rPr>
          <w:rFonts w:hint="cs"/>
          <w:b/>
          <w:iCs w:val="0"/>
          <w:sz w:val="22"/>
          <w:szCs w:val="22"/>
          <w:rtl/>
        </w:rPr>
        <w:t xml:space="preserve"> 16</w:t>
      </w:r>
      <w:r w:rsidRPr="00F770E5">
        <w:rPr>
          <w:b/>
          <w:iCs w:val="0"/>
          <w:sz w:val="22"/>
          <w:szCs w:val="22"/>
          <w:rtl/>
        </w:rPr>
        <w:br/>
        <w:t>التماس لتعديل تدوين ترخيص أو تأمين عيني أو إلغائه</w:t>
      </w:r>
      <w:bookmarkEnd w:id="34"/>
    </w:p>
    <w:p w14:paraId="77E194EB"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[الشروط المتعلقة بالتماس تعديل تدوين ترخيص أو </w:t>
      </w:r>
      <w:proofErr w:type="gramStart"/>
      <w:r w:rsidRPr="00F770E5">
        <w:rPr>
          <w:i/>
          <w:iCs/>
          <w:rtl/>
        </w:rPr>
        <w:t>إلغائه]</w:t>
      </w:r>
      <w:r w:rsidRPr="00F770E5">
        <w:rPr>
          <w:rFonts w:hint="cs"/>
          <w:rtl/>
        </w:rPr>
        <w:t xml:space="preserve"> </w:t>
      </w:r>
      <w:r w:rsidRPr="00F770E5">
        <w:rPr>
          <w:rtl/>
        </w:rPr>
        <w:t xml:space="preserve"> إذا</w:t>
      </w:r>
      <w:proofErr w:type="gramEnd"/>
      <w:r w:rsidRPr="00F770E5">
        <w:rPr>
          <w:rtl/>
        </w:rPr>
        <w:t xml:space="preserve"> كان قانون الطرف</w:t>
      </w:r>
      <w:r w:rsidRPr="00F770E5">
        <w:rPr>
          <w:rFonts w:hint="cs"/>
          <w:rtl/>
        </w:rPr>
        <w:t xml:space="preserve"> المتعاقد</w:t>
      </w:r>
      <w:r w:rsidRPr="00F770E5">
        <w:rPr>
          <w:rtl/>
        </w:rPr>
        <w:t xml:space="preserve"> ينص على تدوين التراخيص، جاز لذلك الطرف</w:t>
      </w:r>
      <w:r w:rsidRPr="00F770E5">
        <w:rPr>
          <w:rFonts w:hint="cs"/>
          <w:rtl/>
        </w:rPr>
        <w:t xml:space="preserve"> المتعاقد</w:t>
      </w:r>
      <w:r w:rsidRPr="00F770E5">
        <w:rPr>
          <w:rtl/>
        </w:rPr>
        <w:t xml:space="preserve"> أن يقتضي أن يكون التماس تعديل تدوين الترخيص أو إلغائه</w:t>
      </w:r>
    </w:p>
    <w:p w14:paraId="241AFC66" w14:textId="77777777" w:rsidR="00F770E5" w:rsidRPr="00F770E5" w:rsidRDefault="00F770E5" w:rsidP="00F770E5">
      <w:pPr>
        <w:spacing w:after="220"/>
        <w:ind w:firstLine="1133"/>
        <w:rPr>
          <w:rtl/>
        </w:rPr>
      </w:pPr>
      <w:r w:rsidRPr="00F770E5">
        <w:rPr>
          <w:rtl/>
        </w:rPr>
        <w:t>"1"</w:t>
      </w:r>
      <w:r w:rsidRPr="00F770E5">
        <w:rPr>
          <w:rtl/>
        </w:rPr>
        <w:tab/>
        <w:t>مودعاً وفقاً للشروط المقرّرة في اللائحة التنفيذية،</w:t>
      </w:r>
    </w:p>
    <w:p w14:paraId="3A51A6CD" w14:textId="77777777" w:rsidR="00F770E5" w:rsidRPr="00F770E5" w:rsidRDefault="00F770E5" w:rsidP="00F770E5">
      <w:pPr>
        <w:spacing w:after="220"/>
        <w:ind w:firstLine="1133"/>
        <w:rPr>
          <w:rtl/>
        </w:rPr>
      </w:pPr>
      <w:r w:rsidRPr="00F770E5">
        <w:rPr>
          <w:rtl/>
        </w:rPr>
        <w:t>"2"</w:t>
      </w:r>
      <w:r w:rsidRPr="00F770E5">
        <w:rPr>
          <w:rtl/>
        </w:rPr>
        <w:tab/>
        <w:t>ومشفوعاً بالمستندات المؤيِّدة المقرّرة في اللائحة التنفيذية.</w:t>
      </w:r>
    </w:p>
    <w:p w14:paraId="6978E6D4"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[الشروط المتعلقة بالتماس إلغاء تدوين تأمين </w:t>
      </w:r>
      <w:proofErr w:type="gramStart"/>
      <w:r w:rsidRPr="00F770E5">
        <w:rPr>
          <w:i/>
          <w:iCs/>
          <w:rtl/>
        </w:rPr>
        <w:t>عيني]</w:t>
      </w:r>
      <w:r w:rsidRPr="00F770E5">
        <w:rPr>
          <w:rFonts w:hint="cs"/>
          <w:rtl/>
        </w:rPr>
        <w:t xml:space="preserve"> </w:t>
      </w:r>
      <w:r w:rsidRPr="00F770E5">
        <w:rPr>
          <w:rtl/>
        </w:rPr>
        <w:t xml:space="preserve"> تطبق</w:t>
      </w:r>
      <w:proofErr w:type="gramEnd"/>
      <w:r w:rsidRPr="00F770E5">
        <w:rPr>
          <w:rtl/>
        </w:rPr>
        <w:t xml:space="preserve"> الفقرة (1)، مع ما يلزم من تبديل، على التماسات إلغاء تدوين تأمين عيني.</w:t>
      </w:r>
    </w:p>
    <w:p w14:paraId="5E3C437B" w14:textId="77777777" w:rsidR="00F770E5" w:rsidRPr="00F770E5" w:rsidRDefault="00F770E5" w:rsidP="00F770E5">
      <w:pPr>
        <w:spacing w:after="220"/>
        <w:rPr>
          <w:rtl/>
        </w:rPr>
      </w:pPr>
      <w:r w:rsidRPr="00F770E5">
        <w:rPr>
          <w:rtl/>
        </w:rPr>
        <w:t>(3)</w:t>
      </w:r>
      <w:r w:rsidRPr="00F770E5">
        <w:rPr>
          <w:rtl/>
        </w:rPr>
        <w:tab/>
      </w:r>
      <w:r w:rsidRPr="00F770E5">
        <w:rPr>
          <w:i/>
          <w:iCs/>
          <w:rtl/>
        </w:rPr>
        <w:t xml:space="preserve">[الشروط </w:t>
      </w:r>
      <w:proofErr w:type="gramStart"/>
      <w:r w:rsidRPr="00F770E5">
        <w:rPr>
          <w:i/>
          <w:iCs/>
          <w:rtl/>
        </w:rPr>
        <w:t>الأخرى]</w:t>
      </w:r>
      <w:r w:rsidRPr="00F770E5">
        <w:rPr>
          <w:rFonts w:hint="cs"/>
          <w:rtl/>
        </w:rPr>
        <w:t xml:space="preserve"> </w:t>
      </w:r>
      <w:r w:rsidRPr="00F770E5">
        <w:rPr>
          <w:rtl/>
        </w:rPr>
        <w:t xml:space="preserve"> تطبق</w:t>
      </w:r>
      <w:proofErr w:type="gramEnd"/>
      <w:r w:rsidRPr="00F770E5">
        <w:rPr>
          <w:rtl/>
        </w:rPr>
        <w:t xml:space="preserve"> المادة</w:t>
      </w:r>
      <w:r w:rsidRPr="00F770E5">
        <w:rPr>
          <w:rFonts w:hint="cs"/>
          <w:rtl/>
        </w:rPr>
        <w:t xml:space="preserve"> 15</w:t>
      </w:r>
      <w:r w:rsidRPr="00F770E5">
        <w:rPr>
          <w:rtl/>
        </w:rPr>
        <w:t>(2) إلى (</w:t>
      </w:r>
      <w:r w:rsidRPr="00F770E5">
        <w:rPr>
          <w:rFonts w:hint="cs"/>
          <w:rtl/>
        </w:rPr>
        <w:t>7</w:t>
      </w:r>
      <w:r w:rsidRPr="00F770E5">
        <w:rPr>
          <w:rtl/>
        </w:rPr>
        <w:t>) ، مع ما يلزم من تبديل، على التماسات تعديل تدوين ترخيص أو إلغائه وعلى التماسات إلغاء تدوين تأمين عيني.</w:t>
      </w:r>
    </w:p>
    <w:p w14:paraId="48F5B82C" w14:textId="77777777" w:rsidR="00F770E5" w:rsidRPr="00F770E5" w:rsidRDefault="00F770E5" w:rsidP="008552F4">
      <w:pPr>
        <w:pStyle w:val="Heading2"/>
        <w:spacing w:before="0" w:after="220"/>
        <w:jc w:val="center"/>
        <w:rPr>
          <w:b/>
          <w:iCs w:val="0"/>
          <w:sz w:val="22"/>
          <w:szCs w:val="22"/>
          <w:rtl/>
        </w:rPr>
      </w:pPr>
      <w:bookmarkStart w:id="35" w:name="_Toc162952219"/>
      <w:r w:rsidRPr="00F770E5">
        <w:rPr>
          <w:b/>
          <w:iCs w:val="0"/>
          <w:sz w:val="22"/>
          <w:szCs w:val="22"/>
          <w:rtl/>
        </w:rPr>
        <w:t>المادة</w:t>
      </w:r>
      <w:r w:rsidRPr="00F770E5">
        <w:rPr>
          <w:rFonts w:hint="cs"/>
          <w:b/>
          <w:iCs w:val="0"/>
          <w:sz w:val="22"/>
          <w:szCs w:val="22"/>
          <w:rtl/>
        </w:rPr>
        <w:t xml:space="preserve"> 17</w:t>
      </w:r>
      <w:r w:rsidRPr="00F770E5">
        <w:rPr>
          <w:b/>
          <w:iCs w:val="0"/>
          <w:sz w:val="22"/>
          <w:szCs w:val="22"/>
          <w:rtl/>
        </w:rPr>
        <w:br/>
        <w:t>الآثار المترتبة على عدم تدوين الترخيص</w:t>
      </w:r>
      <w:bookmarkEnd w:id="35"/>
    </w:p>
    <w:p w14:paraId="15A75ECE" w14:textId="77777777" w:rsidR="00F770E5" w:rsidRPr="00F770E5" w:rsidRDefault="00F770E5" w:rsidP="00F770E5">
      <w:pPr>
        <w:spacing w:after="220"/>
        <w:rPr>
          <w:rtl/>
        </w:rPr>
      </w:pPr>
      <w:r w:rsidRPr="00F770E5">
        <w:rPr>
          <w:rtl/>
        </w:rPr>
        <w:t>(1)</w:t>
      </w:r>
      <w:r w:rsidRPr="00F770E5">
        <w:rPr>
          <w:rtl/>
        </w:rPr>
        <w:tab/>
      </w:r>
      <w:r w:rsidRPr="00F770E5">
        <w:rPr>
          <w:i/>
          <w:iCs/>
          <w:rtl/>
        </w:rPr>
        <w:t>[صلاحية تسجيل ال</w:t>
      </w:r>
      <w:r w:rsidRPr="00F770E5">
        <w:rPr>
          <w:rFonts w:hint="cs"/>
          <w:i/>
          <w:iCs/>
          <w:rtl/>
        </w:rPr>
        <w:t>تصميم</w:t>
      </w:r>
      <w:r w:rsidRPr="00F770E5">
        <w:rPr>
          <w:i/>
          <w:iCs/>
          <w:rtl/>
        </w:rPr>
        <w:t xml:space="preserve"> الصناعي </w:t>
      </w:r>
      <w:proofErr w:type="gramStart"/>
      <w:r w:rsidRPr="00F770E5">
        <w:rPr>
          <w:i/>
          <w:iCs/>
          <w:rtl/>
        </w:rPr>
        <w:t>وحمايته]</w:t>
      </w:r>
      <w:r w:rsidRPr="00F770E5">
        <w:rPr>
          <w:rFonts w:hint="cs"/>
          <w:rtl/>
        </w:rPr>
        <w:t xml:space="preserve"> </w:t>
      </w:r>
      <w:r w:rsidRPr="00F770E5">
        <w:rPr>
          <w:rtl/>
        </w:rPr>
        <w:t xml:space="preserve"> لا</w:t>
      </w:r>
      <w:proofErr w:type="gramEnd"/>
      <w:r w:rsidRPr="00F770E5">
        <w:rPr>
          <w:rtl/>
        </w:rPr>
        <w:t xml:space="preserve"> يؤثر عدم تدوين ترخيص لدى المكتب أو لدى أية سلطة أخرى لطرف</w:t>
      </w:r>
      <w:r w:rsidRPr="00F770E5">
        <w:rPr>
          <w:rFonts w:hint="cs"/>
          <w:rtl/>
        </w:rPr>
        <w:t xml:space="preserve"> متعاقد</w:t>
      </w:r>
      <w:r w:rsidRPr="00F770E5">
        <w:rPr>
          <w:rtl/>
        </w:rPr>
        <w:t xml:space="preserve"> في صلاحية تسجيل ال</w:t>
      </w:r>
      <w:r w:rsidRPr="00F770E5">
        <w:rPr>
          <w:rFonts w:hint="cs"/>
          <w:rtl/>
        </w:rPr>
        <w:t>تصميم</w:t>
      </w:r>
      <w:r w:rsidRPr="00F770E5">
        <w:rPr>
          <w:rtl/>
        </w:rPr>
        <w:t xml:space="preserve"> الصناعي الذي يكون موضع الترخيص أو حماية ذلك ال</w:t>
      </w:r>
      <w:r w:rsidRPr="00F770E5">
        <w:rPr>
          <w:rFonts w:hint="cs"/>
          <w:rtl/>
        </w:rPr>
        <w:t>تصميم</w:t>
      </w:r>
      <w:r w:rsidRPr="00F770E5">
        <w:rPr>
          <w:rtl/>
        </w:rPr>
        <w:t xml:space="preserve"> الصناعي.</w:t>
      </w:r>
    </w:p>
    <w:p w14:paraId="50ECD11D"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[حقوق </w:t>
      </w:r>
      <w:r w:rsidRPr="00F770E5">
        <w:rPr>
          <w:rFonts w:hint="cs"/>
          <w:i/>
          <w:iCs/>
          <w:rtl/>
        </w:rPr>
        <w:t>محدّدة ل</w:t>
      </w:r>
      <w:r w:rsidRPr="00F770E5">
        <w:rPr>
          <w:i/>
          <w:iCs/>
          <w:rtl/>
        </w:rPr>
        <w:t xml:space="preserve">لمرخَّص </w:t>
      </w:r>
      <w:proofErr w:type="gramStart"/>
      <w:r w:rsidRPr="00F770E5">
        <w:rPr>
          <w:i/>
          <w:iCs/>
          <w:rtl/>
        </w:rPr>
        <w:t>له]</w:t>
      </w:r>
      <w:r w:rsidRPr="00F770E5">
        <w:rPr>
          <w:rFonts w:hint="cs"/>
          <w:rtl/>
        </w:rPr>
        <w:t xml:space="preserve"> </w:t>
      </w:r>
      <w:r w:rsidRPr="00F770E5">
        <w:rPr>
          <w:rtl/>
        </w:rPr>
        <w:t xml:space="preserve"> </w:t>
      </w:r>
      <w:r w:rsidRPr="00F770E5">
        <w:rPr>
          <w:rFonts w:hint="cs"/>
          <w:b/>
          <w:bCs/>
          <w:u w:val="single"/>
          <w:rtl/>
        </w:rPr>
        <w:t>[</w:t>
      </w:r>
      <w:proofErr w:type="gramEnd"/>
      <w:r w:rsidRPr="00F770E5">
        <w:rPr>
          <w:rtl/>
        </w:rPr>
        <w:t>يجوز</w:t>
      </w:r>
      <w:r w:rsidRPr="00F770E5">
        <w:rPr>
          <w:rFonts w:hint="cs"/>
          <w:b/>
          <w:bCs/>
          <w:rtl/>
        </w:rPr>
        <w:t>]</w:t>
      </w:r>
      <w:r w:rsidRPr="00F770E5">
        <w:rPr>
          <w:rtl/>
        </w:rPr>
        <w:t xml:space="preserve"> </w:t>
      </w:r>
      <w:r w:rsidRPr="00F770E5">
        <w:rPr>
          <w:rFonts w:hint="cs"/>
          <w:b/>
          <w:bCs/>
          <w:rtl/>
        </w:rPr>
        <w:t>[</w:t>
      </w:r>
      <w:r w:rsidRPr="00F770E5">
        <w:rPr>
          <w:rtl/>
        </w:rPr>
        <w:t>لا</w:t>
      </w:r>
      <w:r w:rsidRPr="00F770E5">
        <w:rPr>
          <w:rFonts w:hint="cs"/>
          <w:rtl/>
        </w:rPr>
        <w:t xml:space="preserve"> يجوز</w:t>
      </w:r>
      <w:r w:rsidRPr="00F770E5">
        <w:rPr>
          <w:rFonts w:hint="cs"/>
          <w:b/>
          <w:bCs/>
          <w:rtl/>
        </w:rPr>
        <w:t>]</w:t>
      </w:r>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تدوين ترخيص كشرط على أي حق قد يملكه المرخَّص له بناء على قانون ذلك الطرف</w:t>
      </w:r>
      <w:r w:rsidRPr="00F770E5">
        <w:rPr>
          <w:rFonts w:hint="cs"/>
          <w:rtl/>
        </w:rPr>
        <w:t xml:space="preserve"> المتعاقد</w:t>
      </w:r>
      <w:r w:rsidRPr="00F770E5">
        <w:rPr>
          <w:rtl/>
        </w:rPr>
        <w:t xml:space="preserve"> في الاشتراك في دعوى تعدٍّ يرفعها صاحب التسجيل أو الحصول عن طريق دعوى من ذلك القبيل على تعويضات نتيجة لفعل تعدٍّ على ال</w:t>
      </w:r>
      <w:r w:rsidRPr="00F770E5">
        <w:rPr>
          <w:rFonts w:hint="cs"/>
          <w:rtl/>
        </w:rPr>
        <w:t>تصميم</w:t>
      </w:r>
      <w:r w:rsidRPr="00F770E5">
        <w:rPr>
          <w:rtl/>
        </w:rPr>
        <w:t xml:space="preserve"> الصناعي الذي يكون موضع الترخيص.</w:t>
      </w:r>
    </w:p>
    <w:p w14:paraId="281F1BEE" w14:textId="77777777" w:rsidR="00F770E5" w:rsidRPr="00F770E5" w:rsidRDefault="00F770E5" w:rsidP="008552F4">
      <w:pPr>
        <w:pStyle w:val="Heading2"/>
        <w:spacing w:before="0" w:after="220"/>
        <w:jc w:val="center"/>
        <w:rPr>
          <w:b/>
          <w:iCs w:val="0"/>
          <w:sz w:val="22"/>
          <w:szCs w:val="22"/>
          <w:rtl/>
        </w:rPr>
      </w:pPr>
      <w:bookmarkStart w:id="36" w:name="_Toc162952220"/>
      <w:r w:rsidRPr="00F770E5">
        <w:rPr>
          <w:b/>
          <w:iCs w:val="0"/>
          <w:sz w:val="22"/>
          <w:szCs w:val="22"/>
          <w:rtl/>
        </w:rPr>
        <w:t>المادة</w:t>
      </w:r>
      <w:r w:rsidRPr="00F770E5">
        <w:rPr>
          <w:rFonts w:hint="cs"/>
          <w:b/>
          <w:iCs w:val="0"/>
          <w:sz w:val="22"/>
          <w:szCs w:val="22"/>
          <w:rtl/>
        </w:rPr>
        <w:t xml:space="preserve"> 18</w:t>
      </w:r>
      <w:r w:rsidRPr="00F770E5">
        <w:rPr>
          <w:b/>
          <w:iCs w:val="0"/>
          <w:sz w:val="22"/>
          <w:szCs w:val="22"/>
          <w:rtl/>
        </w:rPr>
        <w:br/>
        <w:t>بيان الترخيص</w:t>
      </w:r>
      <w:bookmarkEnd w:id="36"/>
    </w:p>
    <w:p w14:paraId="4C7F3D7F" w14:textId="77777777" w:rsidR="00F770E5" w:rsidRPr="00F770E5" w:rsidRDefault="00F770E5" w:rsidP="00F770E5">
      <w:pPr>
        <w:spacing w:after="220"/>
        <w:rPr>
          <w:rtl/>
        </w:rPr>
      </w:pPr>
      <w:r w:rsidRPr="00F770E5">
        <w:rPr>
          <w:rtl/>
        </w:rPr>
        <w:t xml:space="preserve">إذا كان قانون الطرف </w:t>
      </w:r>
      <w:r w:rsidRPr="00F770E5">
        <w:rPr>
          <w:rFonts w:hint="cs"/>
          <w:rtl/>
        </w:rPr>
        <w:t xml:space="preserve">المتعاقد </w:t>
      </w:r>
      <w:r w:rsidRPr="00F770E5">
        <w:rPr>
          <w:rtl/>
        </w:rPr>
        <w:t xml:space="preserve">يقتضي بياناً يُفيد </w:t>
      </w:r>
      <w:r w:rsidRPr="00F770E5">
        <w:rPr>
          <w:rFonts w:hint="cs"/>
          <w:rtl/>
        </w:rPr>
        <w:t>ب</w:t>
      </w:r>
      <w:r w:rsidRPr="00F770E5">
        <w:rPr>
          <w:rtl/>
        </w:rPr>
        <w:t>أن ال</w:t>
      </w:r>
      <w:r w:rsidRPr="00F770E5">
        <w:rPr>
          <w:rFonts w:hint="cs"/>
          <w:rtl/>
        </w:rPr>
        <w:t>تصميم</w:t>
      </w:r>
      <w:r w:rsidRPr="00F770E5">
        <w:rPr>
          <w:rtl/>
        </w:rPr>
        <w:t xml:space="preserve"> الصناعي موضع </w:t>
      </w:r>
      <w:r w:rsidRPr="00F770E5">
        <w:rPr>
          <w:rFonts w:hint="cs"/>
          <w:rtl/>
        </w:rPr>
        <w:t>استخدام</w:t>
      </w:r>
      <w:r w:rsidRPr="00F770E5">
        <w:rPr>
          <w:rtl/>
        </w:rPr>
        <w:t xml:space="preserve"> بناء على ترخيص، لا يؤثر عدم الامتثال الكامل أو الجزئي لذلك الشرط في صلاحية تسجيل ال</w:t>
      </w:r>
      <w:r w:rsidRPr="00F770E5">
        <w:rPr>
          <w:rFonts w:hint="cs"/>
          <w:rtl/>
        </w:rPr>
        <w:t>تصميم</w:t>
      </w:r>
      <w:r w:rsidRPr="00F770E5">
        <w:rPr>
          <w:rtl/>
        </w:rPr>
        <w:t xml:space="preserve"> الصناعي التي يكون موضع الترخيص أو حمايته.</w:t>
      </w:r>
    </w:p>
    <w:p w14:paraId="48670847" w14:textId="77777777" w:rsidR="00F770E5" w:rsidRPr="00F770E5" w:rsidRDefault="00F770E5" w:rsidP="008552F4">
      <w:pPr>
        <w:pStyle w:val="Heading2"/>
        <w:spacing w:before="0" w:after="220"/>
        <w:jc w:val="center"/>
        <w:rPr>
          <w:b/>
          <w:iCs w:val="0"/>
          <w:sz w:val="22"/>
          <w:szCs w:val="22"/>
          <w:rtl/>
        </w:rPr>
      </w:pPr>
      <w:bookmarkStart w:id="37" w:name="_Toc162952221"/>
      <w:r w:rsidRPr="00F770E5">
        <w:rPr>
          <w:b/>
          <w:iCs w:val="0"/>
          <w:sz w:val="22"/>
          <w:szCs w:val="22"/>
          <w:rtl/>
        </w:rPr>
        <w:lastRenderedPageBreak/>
        <w:t>المادة</w:t>
      </w:r>
      <w:r w:rsidRPr="00F770E5">
        <w:rPr>
          <w:rFonts w:hint="cs"/>
          <w:b/>
          <w:iCs w:val="0"/>
          <w:sz w:val="22"/>
          <w:szCs w:val="22"/>
          <w:rtl/>
        </w:rPr>
        <w:t xml:space="preserve"> 19</w:t>
      </w:r>
      <w:r w:rsidRPr="00F770E5">
        <w:rPr>
          <w:b/>
          <w:iCs w:val="0"/>
          <w:sz w:val="22"/>
          <w:szCs w:val="22"/>
          <w:rtl/>
        </w:rPr>
        <w:br/>
        <w:t>التماس تدوين تغيير في الملكية</w:t>
      </w:r>
      <w:bookmarkEnd w:id="37"/>
    </w:p>
    <w:p w14:paraId="33B56F26"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[الشروط المتعلقة بالتماس </w:t>
      </w:r>
      <w:proofErr w:type="gramStart"/>
      <w:r w:rsidRPr="00F770E5">
        <w:rPr>
          <w:i/>
          <w:iCs/>
          <w:rtl/>
        </w:rPr>
        <w:t>التدوين]</w:t>
      </w:r>
      <w:r w:rsidRPr="00F770E5">
        <w:rPr>
          <w:rFonts w:hint="cs"/>
          <w:rtl/>
        </w:rPr>
        <w:t xml:space="preserve"> </w:t>
      </w:r>
      <w:r w:rsidRPr="00F770E5">
        <w:rPr>
          <w:rtl/>
        </w:rPr>
        <w:t xml:space="preserve"> (</w:t>
      </w:r>
      <w:proofErr w:type="gramEnd"/>
      <w:r w:rsidRPr="00F770E5">
        <w:rPr>
          <w:rtl/>
        </w:rPr>
        <w:t>أ) إذا طرأ تغيير في شخص صاحب التسجيل، تعيّن على كل طرف</w:t>
      </w:r>
      <w:r w:rsidRPr="00F770E5">
        <w:rPr>
          <w:rFonts w:hint="cs"/>
          <w:rtl/>
        </w:rPr>
        <w:t xml:space="preserve"> متعاقد</w:t>
      </w:r>
      <w:r w:rsidRPr="00F770E5">
        <w:rPr>
          <w:rtl/>
        </w:rPr>
        <w:t xml:space="preserve"> أن يقبل التماساً</w:t>
      </w:r>
      <w:r w:rsidRPr="00F770E5">
        <w:rPr>
          <w:rFonts w:hint="cs"/>
          <w:rtl/>
        </w:rPr>
        <w:t xml:space="preserve"> بتدوين التغيير</w:t>
      </w:r>
      <w:r w:rsidRPr="00F770E5">
        <w:rPr>
          <w:rtl/>
        </w:rPr>
        <w:t xml:space="preserve"> يُقدِّمه صاحب التسجيل أو المالك الجديد.</w:t>
      </w:r>
    </w:p>
    <w:p w14:paraId="5275D919" w14:textId="77777777" w:rsidR="00F770E5" w:rsidRPr="00F770E5" w:rsidRDefault="00F770E5" w:rsidP="00F770E5">
      <w:pPr>
        <w:spacing w:after="220"/>
        <w:ind w:firstLine="566"/>
        <w:rPr>
          <w:rtl/>
        </w:rPr>
      </w:pPr>
      <w:r w:rsidRPr="00F770E5">
        <w:rPr>
          <w:rtl/>
        </w:rPr>
        <w:t>(ب)</w:t>
      </w:r>
      <w:r w:rsidRPr="00F770E5">
        <w:rPr>
          <w:rFonts w:hint="cs"/>
          <w:rtl/>
        </w:rPr>
        <w:tab/>
      </w:r>
      <w:r w:rsidRPr="00F770E5">
        <w:rPr>
          <w:rtl/>
        </w:rPr>
        <w:t xml:space="preserve">يجوز </w:t>
      </w:r>
      <w:r w:rsidRPr="00F770E5">
        <w:rPr>
          <w:rFonts w:hint="cs"/>
          <w:rtl/>
        </w:rPr>
        <w:t>لل</w:t>
      </w:r>
      <w:r w:rsidRPr="00F770E5">
        <w:rPr>
          <w:rtl/>
        </w:rPr>
        <w:t xml:space="preserve">طرف </w:t>
      </w:r>
      <w:r w:rsidRPr="00F770E5">
        <w:rPr>
          <w:rFonts w:hint="cs"/>
          <w:rtl/>
        </w:rPr>
        <w:t xml:space="preserve">المتعاقد </w:t>
      </w:r>
      <w:r w:rsidRPr="00F770E5">
        <w:rPr>
          <w:rtl/>
        </w:rPr>
        <w:t>أن يقتضي إرفاق الالتماس ببعض البيانات المقررة في اللائحة التنفيذية أو جميعها.</w:t>
      </w:r>
    </w:p>
    <w:p w14:paraId="0E167B30" w14:textId="77777777" w:rsidR="00F770E5" w:rsidRPr="00F770E5" w:rsidRDefault="00F770E5" w:rsidP="00F770E5">
      <w:pPr>
        <w:spacing w:after="220"/>
        <w:rPr>
          <w:rtl/>
        </w:rPr>
      </w:pPr>
      <w:r w:rsidRPr="00F770E5">
        <w:rPr>
          <w:rtl/>
        </w:rPr>
        <w:t>(2)</w:t>
      </w:r>
      <w:r w:rsidRPr="00F770E5">
        <w:rPr>
          <w:rtl/>
        </w:rPr>
        <w:tab/>
      </w:r>
      <w:r w:rsidRPr="00F770E5">
        <w:rPr>
          <w:i/>
          <w:iCs/>
          <w:rtl/>
        </w:rPr>
        <w:t xml:space="preserve">[الشروط المتعلقة بالمستندات المؤيّدة لتدوين التغيير في </w:t>
      </w:r>
      <w:proofErr w:type="gramStart"/>
      <w:r w:rsidRPr="00F770E5">
        <w:rPr>
          <w:i/>
          <w:iCs/>
          <w:rtl/>
        </w:rPr>
        <w:t>الملكية]</w:t>
      </w:r>
      <w:r w:rsidRPr="00F770E5">
        <w:rPr>
          <w:rFonts w:hint="cs"/>
          <w:rtl/>
        </w:rPr>
        <w:t xml:space="preserve"> </w:t>
      </w:r>
      <w:r w:rsidRPr="00F770E5">
        <w:rPr>
          <w:rtl/>
        </w:rPr>
        <w:t xml:space="preserve"> (</w:t>
      </w:r>
      <w:proofErr w:type="gramEnd"/>
      <w:r w:rsidRPr="00F770E5">
        <w:rPr>
          <w:rtl/>
        </w:rPr>
        <w:t xml:space="preserve">أ) إذا نجم التغيير في الملكية عن عقد ما، جاز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إرفاق الالتماس بأحد المستندات المقررة في اللائحة التنفيذية، حسب اختيار الطرف الملتمِس.</w:t>
      </w:r>
    </w:p>
    <w:p w14:paraId="0F809185" w14:textId="56F2700E" w:rsidR="00F770E5" w:rsidRPr="00F770E5" w:rsidRDefault="00F770E5" w:rsidP="00F770E5">
      <w:pPr>
        <w:spacing w:after="220"/>
        <w:ind w:firstLine="566"/>
        <w:rPr>
          <w:rtl/>
        </w:rPr>
      </w:pPr>
      <w:r w:rsidRPr="00F770E5">
        <w:rPr>
          <w:rtl/>
        </w:rPr>
        <w:t>(ب)</w:t>
      </w:r>
      <w:r w:rsidRPr="00F770E5">
        <w:rPr>
          <w:rtl/>
        </w:rPr>
        <w:tab/>
        <w:t>إذا نجم التغيير في الملكية عن عملية</w:t>
      </w:r>
      <w:r w:rsidRPr="00F770E5">
        <w:rPr>
          <w:rFonts w:hint="cs"/>
          <w:rtl/>
        </w:rPr>
        <w:t xml:space="preserve"> اندماج</w:t>
      </w:r>
      <w:r w:rsidRPr="00F770E5">
        <w:rPr>
          <w:rtl/>
        </w:rPr>
        <w:t xml:space="preserve">، جاز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إرفاق الالتماس بنسخة عن سند يكون صادراً عن السلطة المختصة ومثبّتا لعملية </w:t>
      </w:r>
      <w:r w:rsidR="00043533">
        <w:rPr>
          <w:rFonts w:hint="cs"/>
          <w:rtl/>
        </w:rPr>
        <w:t>الاندماج</w:t>
      </w:r>
      <w:r w:rsidRPr="00F770E5">
        <w:rPr>
          <w:rtl/>
        </w:rPr>
        <w:t>، مثل نسخة عن مستخرج من السجل التجاري، وأن تكون تلك النسخة مصدقة من السلطة التي أصدرت السند أو من موثِّق للعقود (كاتب عدل) أو من أية سلطة مختصة عامة أخرى، باعتبارها نسخة مطابقة للسند الأصلي.</w:t>
      </w:r>
    </w:p>
    <w:p w14:paraId="525B4DD1" w14:textId="6F28CDDC" w:rsidR="00F770E5" w:rsidRPr="00F770E5" w:rsidRDefault="00F770E5" w:rsidP="00F770E5">
      <w:pPr>
        <w:spacing w:after="220"/>
        <w:ind w:firstLine="566"/>
        <w:rPr>
          <w:rtl/>
        </w:rPr>
      </w:pPr>
      <w:r w:rsidRPr="00F770E5">
        <w:rPr>
          <w:rtl/>
        </w:rPr>
        <w:t>(ج)</w:t>
      </w:r>
      <w:r w:rsidRPr="00F770E5">
        <w:rPr>
          <w:rtl/>
        </w:rPr>
        <w:tab/>
        <w:t xml:space="preserve">إذا طرأ تغيير في شخص واحد أو أكثر من الشركاء في الملكية، دون أن يشملهم كلهم، ونجم ذلك التغيير في الملكية عن عقد أو عملية </w:t>
      </w:r>
      <w:r w:rsidR="00196B11">
        <w:rPr>
          <w:rFonts w:hint="cs"/>
          <w:rtl/>
        </w:rPr>
        <w:t>اندماج</w:t>
      </w:r>
      <w:r w:rsidRPr="00F770E5">
        <w:rPr>
          <w:rtl/>
        </w:rPr>
        <w:t xml:space="preserve">، جاز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موافقة صريحة على التغيير في الملكية يقدمها كل شريك في الملكية لا يشمله ذلك التغيير في وثيقة موَّقعة منه.</w:t>
      </w:r>
    </w:p>
    <w:p w14:paraId="13C5351A" w14:textId="77777777" w:rsidR="00F770E5" w:rsidRPr="00F770E5" w:rsidRDefault="00F770E5" w:rsidP="00F770E5">
      <w:pPr>
        <w:spacing w:after="220"/>
        <w:ind w:firstLine="566"/>
        <w:rPr>
          <w:rtl/>
        </w:rPr>
      </w:pPr>
      <w:r w:rsidRPr="00F770E5">
        <w:rPr>
          <w:rtl/>
        </w:rPr>
        <w:t>(د)</w:t>
      </w:r>
      <w:r w:rsidRPr="00F770E5">
        <w:rPr>
          <w:rtl/>
        </w:rPr>
        <w:tab/>
        <w:t xml:space="preserve">إذا لم ينجم التغيير في الملكية عن عقد أو عملية </w:t>
      </w:r>
      <w:proofErr w:type="gramStart"/>
      <w:r w:rsidRPr="00F770E5">
        <w:rPr>
          <w:rFonts w:hint="cs"/>
          <w:rtl/>
        </w:rPr>
        <w:t>اندماج</w:t>
      </w:r>
      <w:proofErr w:type="gramEnd"/>
      <w:r w:rsidRPr="00F770E5">
        <w:rPr>
          <w:rtl/>
        </w:rPr>
        <w:t xml:space="preserve"> بل عن سبب آخر، مثل سريان القانون أو قرار محكمة، جاز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إرفاق الالتماس بنسخة عن سند يثبت التغيير وأن تكون تلك النسخة مصدَّقة من السلطة التي أصدرت السند أو من موثِّق للعقود (كاتب عدل) أو من أية سلطة مختصّة عامة أخرى، باعتبارها مطابقة للوثيقة الأصلية.</w:t>
      </w:r>
    </w:p>
    <w:p w14:paraId="0F92E8AF" w14:textId="77777777" w:rsidR="00F770E5" w:rsidRPr="00F770E5" w:rsidRDefault="00F770E5" w:rsidP="00F770E5">
      <w:pPr>
        <w:spacing w:after="220"/>
        <w:rPr>
          <w:rtl/>
        </w:rPr>
      </w:pPr>
      <w:r w:rsidRPr="00F770E5">
        <w:rPr>
          <w:rtl/>
        </w:rPr>
        <w:t>(3)</w:t>
      </w:r>
      <w:r w:rsidRPr="00F770E5">
        <w:rPr>
          <w:rtl/>
        </w:rPr>
        <w:tab/>
      </w:r>
      <w:r w:rsidRPr="00F770E5">
        <w:rPr>
          <w:i/>
          <w:iCs/>
          <w:rtl/>
        </w:rPr>
        <w:t>[</w:t>
      </w:r>
      <w:proofErr w:type="gramStart"/>
      <w:r w:rsidRPr="00F770E5">
        <w:rPr>
          <w:i/>
          <w:iCs/>
          <w:rtl/>
        </w:rPr>
        <w:t>الرسوم]</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دفع رسم عن الالتماس للمكتب.</w:t>
      </w:r>
    </w:p>
    <w:p w14:paraId="11F54AEF" w14:textId="77777777" w:rsidR="00F770E5" w:rsidRPr="00F770E5" w:rsidRDefault="00F770E5" w:rsidP="00F770E5">
      <w:pPr>
        <w:spacing w:after="220"/>
        <w:rPr>
          <w:rtl/>
        </w:rPr>
      </w:pPr>
      <w:r w:rsidRPr="00F770E5">
        <w:rPr>
          <w:rtl/>
        </w:rPr>
        <w:t>(4)</w:t>
      </w:r>
      <w:r w:rsidRPr="00F770E5">
        <w:rPr>
          <w:rtl/>
        </w:rPr>
        <w:tab/>
      </w:r>
      <w:r w:rsidRPr="00F770E5">
        <w:rPr>
          <w:i/>
          <w:iCs/>
          <w:rtl/>
        </w:rPr>
        <w:t xml:space="preserve">[التماس </w:t>
      </w:r>
      <w:proofErr w:type="gramStart"/>
      <w:r w:rsidRPr="00F770E5">
        <w:rPr>
          <w:i/>
          <w:iCs/>
          <w:rtl/>
        </w:rPr>
        <w:t>واحد]</w:t>
      </w:r>
      <w:r w:rsidRPr="00F770E5">
        <w:rPr>
          <w:rFonts w:hint="cs"/>
          <w:rtl/>
        </w:rPr>
        <w:t xml:space="preserve"> </w:t>
      </w:r>
      <w:r w:rsidRPr="00F770E5">
        <w:rPr>
          <w:rtl/>
        </w:rPr>
        <w:t xml:space="preserve"> يكفي</w:t>
      </w:r>
      <w:proofErr w:type="gramEnd"/>
      <w:r w:rsidRPr="00F770E5">
        <w:rPr>
          <w:rtl/>
        </w:rPr>
        <w:t xml:space="preserve"> تقديم التماس واحد حتى إذا تعلّق التغيير بأكثر من تسجيل واحد، شرط أن يكون صاحب التسجيل والمالك الجديد هما نفسهما بالنسبة إلى كل تسجيل، وأن تكون أرقام كافة التسجيلات المعنية مبينة في الالتماس.</w:t>
      </w:r>
    </w:p>
    <w:p w14:paraId="0A485FA3" w14:textId="77777777" w:rsidR="00F770E5" w:rsidRPr="00F770E5" w:rsidRDefault="00F770E5" w:rsidP="00F770E5">
      <w:pPr>
        <w:spacing w:after="220"/>
        <w:rPr>
          <w:rtl/>
        </w:rPr>
      </w:pPr>
      <w:r w:rsidRPr="00F770E5">
        <w:rPr>
          <w:rtl/>
        </w:rPr>
        <w:t>(5)</w:t>
      </w:r>
      <w:r w:rsidRPr="00F770E5">
        <w:rPr>
          <w:rtl/>
        </w:rPr>
        <w:tab/>
      </w:r>
      <w:r w:rsidRPr="00F770E5">
        <w:rPr>
          <w:i/>
          <w:iCs/>
          <w:rtl/>
        </w:rPr>
        <w:t>[التغيير في ملكية الطلب]</w:t>
      </w:r>
      <w:r w:rsidRPr="00F770E5">
        <w:rPr>
          <w:rtl/>
        </w:rPr>
        <w:t xml:space="preserve"> تسري أحكام الفقرات من (1) إلى (4)، مع ما يلزم من تبديل، إذا تعلق التغيير في الملكية بطلب تسجيل، على أنه في حال لم يكن رقم أي طلب معني صادراً بعد أو معروفاً من مودع الطلب أو ممثله، تعيّن تعريف ذلك الطلب وفقاً لما هو مقرّر في اللائحة التنفيذية.</w:t>
      </w:r>
    </w:p>
    <w:p w14:paraId="15899528" w14:textId="77777777" w:rsidR="00F770E5" w:rsidRPr="00F770E5" w:rsidRDefault="00F770E5" w:rsidP="00F770E5">
      <w:pPr>
        <w:spacing w:after="220"/>
        <w:rPr>
          <w:rtl/>
        </w:rPr>
      </w:pPr>
      <w:r w:rsidRPr="00F770E5">
        <w:rPr>
          <w:rtl/>
        </w:rPr>
        <w:t>(6)</w:t>
      </w:r>
      <w:r w:rsidRPr="00F770E5">
        <w:rPr>
          <w:rtl/>
        </w:rPr>
        <w:tab/>
      </w:r>
      <w:r w:rsidRPr="00F770E5">
        <w:rPr>
          <w:i/>
          <w:iCs/>
          <w:rtl/>
        </w:rPr>
        <w:t xml:space="preserve">[حظر أية شروط </w:t>
      </w:r>
      <w:proofErr w:type="gramStart"/>
      <w:r w:rsidRPr="00F770E5">
        <w:rPr>
          <w:i/>
          <w:iCs/>
          <w:rtl/>
        </w:rPr>
        <w:t>أخرى]</w:t>
      </w:r>
      <w:r w:rsidRPr="00F770E5">
        <w:rPr>
          <w:rFonts w:hint="cs"/>
          <w:rtl/>
        </w:rPr>
        <w:t xml:space="preserve"> </w:t>
      </w:r>
      <w:r w:rsidRPr="00F770E5">
        <w:rPr>
          <w:rtl/>
        </w:rPr>
        <w:t xml:space="preserve"> لا</w:t>
      </w:r>
      <w:proofErr w:type="gramEnd"/>
      <w:r w:rsidRPr="00F770E5">
        <w:rPr>
          <w:rtl/>
        </w:rPr>
        <w:t xml:space="preserve"> يجوز لأي طرف</w:t>
      </w:r>
      <w:r w:rsidRPr="00F770E5">
        <w:rPr>
          <w:rFonts w:hint="cs"/>
          <w:rtl/>
        </w:rPr>
        <w:t xml:space="preserve"> متعاقد</w:t>
      </w:r>
      <w:r w:rsidRPr="00F770E5">
        <w:rPr>
          <w:rtl/>
        </w:rPr>
        <w:t xml:space="preserve"> أن يطالب باستيفاء أية شروط خلاف الشروط المشار إليها في الفقرات من (1) إلى (5) وفي المادة 10 فيما يتعلق بالتماس تدوين تغيير في الملكية.</w:t>
      </w:r>
    </w:p>
    <w:p w14:paraId="5A2BE810" w14:textId="77777777" w:rsidR="00F770E5" w:rsidRPr="00F770E5" w:rsidRDefault="00F770E5" w:rsidP="00F770E5">
      <w:pPr>
        <w:spacing w:after="220"/>
        <w:rPr>
          <w:rtl/>
        </w:rPr>
      </w:pPr>
      <w:r w:rsidRPr="00F770E5">
        <w:rPr>
          <w:rtl/>
        </w:rPr>
        <w:t>(7)</w:t>
      </w:r>
      <w:r w:rsidRPr="00F770E5">
        <w:rPr>
          <w:rtl/>
        </w:rPr>
        <w:tab/>
      </w:r>
      <w:r w:rsidRPr="00F770E5">
        <w:rPr>
          <w:i/>
          <w:iCs/>
          <w:rtl/>
        </w:rPr>
        <w:t>[</w:t>
      </w:r>
      <w:proofErr w:type="gramStart"/>
      <w:r w:rsidRPr="00F770E5">
        <w:rPr>
          <w:rFonts w:hint="cs"/>
          <w:i/>
          <w:iCs/>
          <w:rtl/>
        </w:rPr>
        <w:t>الأدلة</w:t>
      </w:r>
      <w:r w:rsidRPr="00F770E5">
        <w:rPr>
          <w:i/>
          <w:iCs/>
          <w:rtl/>
        </w:rPr>
        <w:t>]</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تقديم </w:t>
      </w:r>
      <w:r w:rsidRPr="00F770E5">
        <w:rPr>
          <w:rFonts w:hint="cs"/>
          <w:rtl/>
        </w:rPr>
        <w:t>دليل</w:t>
      </w:r>
      <w:r w:rsidRPr="00F770E5">
        <w:rPr>
          <w:rtl/>
        </w:rPr>
        <w:t xml:space="preserve"> أو </w:t>
      </w:r>
      <w:r w:rsidRPr="00F770E5">
        <w:rPr>
          <w:rFonts w:hint="cs"/>
          <w:rtl/>
        </w:rPr>
        <w:t>دليل</w:t>
      </w:r>
      <w:r w:rsidRPr="00F770E5">
        <w:rPr>
          <w:rtl/>
        </w:rPr>
        <w:t xml:space="preserve"> إضافي في حالة تطبيق الفقرة (2)(ب) أو (د)، إلى المكتب في الحالة التي قد يكون فيها للمكتب شك معقول في صحة أي بيان وارد في الالتماس أو في أي سند مشار إليه في هذه المادة.</w:t>
      </w:r>
    </w:p>
    <w:p w14:paraId="6172810E" w14:textId="77777777" w:rsidR="00F770E5" w:rsidRPr="00F770E5" w:rsidRDefault="00F770E5" w:rsidP="008552F4">
      <w:pPr>
        <w:pStyle w:val="Heading2"/>
        <w:spacing w:before="0" w:after="220"/>
        <w:jc w:val="center"/>
        <w:rPr>
          <w:b/>
          <w:iCs w:val="0"/>
          <w:sz w:val="22"/>
          <w:szCs w:val="22"/>
          <w:rtl/>
        </w:rPr>
      </w:pPr>
      <w:bookmarkStart w:id="38" w:name="_Toc162952222"/>
      <w:r w:rsidRPr="00F770E5">
        <w:rPr>
          <w:b/>
          <w:iCs w:val="0"/>
          <w:sz w:val="22"/>
          <w:szCs w:val="22"/>
          <w:rtl/>
        </w:rPr>
        <w:t>المادة</w:t>
      </w:r>
      <w:r w:rsidRPr="00F770E5">
        <w:rPr>
          <w:rFonts w:hint="cs"/>
          <w:b/>
          <w:iCs w:val="0"/>
          <w:sz w:val="22"/>
          <w:szCs w:val="22"/>
          <w:rtl/>
        </w:rPr>
        <w:t xml:space="preserve"> 20</w:t>
      </w:r>
      <w:r w:rsidRPr="00F770E5">
        <w:rPr>
          <w:b/>
          <w:iCs w:val="0"/>
          <w:sz w:val="22"/>
          <w:szCs w:val="22"/>
          <w:rtl/>
        </w:rPr>
        <w:br/>
        <w:t>تغييرات في الأسماء أو العناوين</w:t>
      </w:r>
      <w:bookmarkEnd w:id="38"/>
    </w:p>
    <w:p w14:paraId="00CDEEBA"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[تغييرات في اسم صاحب التسجيل أو </w:t>
      </w:r>
      <w:proofErr w:type="gramStart"/>
      <w:r w:rsidRPr="00F770E5">
        <w:rPr>
          <w:i/>
          <w:iCs/>
          <w:rtl/>
        </w:rPr>
        <w:t>عنوانه]</w:t>
      </w:r>
      <w:r w:rsidRPr="00F770E5">
        <w:rPr>
          <w:rFonts w:hint="cs"/>
          <w:rtl/>
        </w:rPr>
        <w:t xml:space="preserve"> </w:t>
      </w:r>
      <w:r w:rsidRPr="00F770E5">
        <w:rPr>
          <w:rtl/>
        </w:rPr>
        <w:t xml:space="preserve"> (</w:t>
      </w:r>
      <w:proofErr w:type="gramEnd"/>
      <w:r w:rsidRPr="00F770E5">
        <w:rPr>
          <w:rtl/>
        </w:rPr>
        <w:t>أ) إذا لم يتغير شخص صاحب التسجيل، لكن تغييراً طرأ في اسمه أو عنوانه أو في كلا الأمرين، تعيّن على كل طرف</w:t>
      </w:r>
      <w:r w:rsidRPr="00F770E5">
        <w:rPr>
          <w:rFonts w:hint="cs"/>
          <w:rtl/>
        </w:rPr>
        <w:t xml:space="preserve"> متعاقد</w:t>
      </w:r>
      <w:r w:rsidRPr="00F770E5">
        <w:rPr>
          <w:rtl/>
        </w:rPr>
        <w:t xml:space="preserve"> أن يقبل التماساً يقدِّمه صاحب التسجيل في تبليغ موجَّه إلى المكتب بغرض تقييد التغيير ويبيِّن فيه رقم التسجيل المعني والتغيير المطلوب تقييده.</w:t>
      </w:r>
    </w:p>
    <w:p w14:paraId="774BF39D" w14:textId="77777777" w:rsidR="00F770E5" w:rsidRPr="00F770E5" w:rsidRDefault="00F770E5" w:rsidP="00F770E5">
      <w:pPr>
        <w:spacing w:after="220"/>
        <w:ind w:firstLine="566"/>
        <w:rPr>
          <w:rtl/>
        </w:rPr>
      </w:pPr>
      <w:r w:rsidRPr="00F770E5">
        <w:rPr>
          <w:rtl/>
        </w:rPr>
        <w:t>(ب)</w:t>
      </w:r>
      <w:r w:rsidRPr="00F770E5">
        <w:rPr>
          <w:rtl/>
        </w:rPr>
        <w:tab/>
        <w:t xml:space="preserve">يجوز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إرفاق الالتماس ببعض البيانات المقررة في اللائحة التنفيذية أو جميعها.</w:t>
      </w:r>
    </w:p>
    <w:p w14:paraId="37CDC805" w14:textId="77777777" w:rsidR="00F770E5" w:rsidRPr="00F770E5" w:rsidRDefault="00F770E5" w:rsidP="00F770E5">
      <w:pPr>
        <w:spacing w:after="220"/>
        <w:ind w:firstLine="566"/>
        <w:rPr>
          <w:rtl/>
        </w:rPr>
      </w:pPr>
      <w:r w:rsidRPr="00F770E5">
        <w:rPr>
          <w:rtl/>
        </w:rPr>
        <w:t>(ج)</w:t>
      </w:r>
      <w:r w:rsidRPr="00F770E5">
        <w:rPr>
          <w:rtl/>
        </w:rPr>
        <w:tab/>
        <w:t xml:space="preserve">يجوز </w:t>
      </w:r>
      <w:r w:rsidRPr="00F770E5">
        <w:rPr>
          <w:rFonts w:hint="cs"/>
          <w:rtl/>
        </w:rPr>
        <w:t>لل</w:t>
      </w:r>
      <w:r w:rsidRPr="00F770E5">
        <w:rPr>
          <w:rtl/>
        </w:rPr>
        <w:t xml:space="preserve">طرف </w:t>
      </w:r>
      <w:r w:rsidRPr="00F770E5">
        <w:rPr>
          <w:rFonts w:hint="cs"/>
          <w:rtl/>
        </w:rPr>
        <w:t xml:space="preserve">المتعاقد </w:t>
      </w:r>
      <w:r w:rsidRPr="00F770E5">
        <w:rPr>
          <w:rtl/>
        </w:rPr>
        <w:t>أن يقتضي دفع رسم عن الالتماس للمكتب.</w:t>
      </w:r>
    </w:p>
    <w:p w14:paraId="6C7F421A" w14:textId="77777777" w:rsidR="00F770E5" w:rsidRPr="00F770E5" w:rsidRDefault="00F770E5" w:rsidP="00F770E5">
      <w:pPr>
        <w:spacing w:after="220"/>
        <w:ind w:firstLine="566"/>
        <w:rPr>
          <w:rtl/>
        </w:rPr>
      </w:pPr>
      <w:r w:rsidRPr="00F770E5">
        <w:rPr>
          <w:rtl/>
        </w:rPr>
        <w:t>(د)</w:t>
      </w:r>
      <w:r w:rsidRPr="00F770E5">
        <w:rPr>
          <w:rtl/>
        </w:rPr>
        <w:tab/>
      </w:r>
      <w:r w:rsidRPr="00F770E5">
        <w:rPr>
          <w:rFonts w:hint="cs"/>
          <w:rtl/>
        </w:rPr>
        <w:t xml:space="preserve">يتعيّن أن يكفي </w:t>
      </w:r>
      <w:r w:rsidRPr="00F770E5">
        <w:rPr>
          <w:rtl/>
        </w:rPr>
        <w:t>تقديم التماس واحد حتى في الحالة التي يتعلّق فيها التغيير بأكثر من تسجيل واحد، شرط بيان أرقام كافة التسجيلات المعنية في الالتماس.</w:t>
      </w:r>
    </w:p>
    <w:p w14:paraId="6917DAED" w14:textId="77777777" w:rsidR="00F770E5" w:rsidRPr="00F770E5" w:rsidRDefault="00F770E5" w:rsidP="00F770E5">
      <w:pPr>
        <w:spacing w:after="220"/>
        <w:rPr>
          <w:rtl/>
        </w:rPr>
      </w:pPr>
      <w:r w:rsidRPr="00F770E5">
        <w:rPr>
          <w:rtl/>
        </w:rPr>
        <w:lastRenderedPageBreak/>
        <w:t>(2)</w:t>
      </w:r>
      <w:r w:rsidRPr="00F770E5">
        <w:rPr>
          <w:rtl/>
        </w:rPr>
        <w:tab/>
      </w:r>
      <w:r w:rsidRPr="00F770E5">
        <w:rPr>
          <w:i/>
          <w:iCs/>
          <w:rtl/>
        </w:rPr>
        <w:t xml:space="preserve">[التغيير في اسم مودع الطلب أو </w:t>
      </w:r>
      <w:proofErr w:type="gramStart"/>
      <w:r w:rsidRPr="00F770E5">
        <w:rPr>
          <w:i/>
          <w:iCs/>
          <w:rtl/>
        </w:rPr>
        <w:t>عنوانه]</w:t>
      </w:r>
      <w:r w:rsidRPr="00F770E5">
        <w:rPr>
          <w:rFonts w:hint="cs"/>
          <w:rtl/>
        </w:rPr>
        <w:t xml:space="preserve"> </w:t>
      </w:r>
      <w:r w:rsidRPr="00F770E5">
        <w:rPr>
          <w:rtl/>
        </w:rPr>
        <w:t xml:space="preserve"> تسري</w:t>
      </w:r>
      <w:proofErr w:type="gramEnd"/>
      <w:r w:rsidRPr="00F770E5">
        <w:rPr>
          <w:rtl/>
        </w:rPr>
        <w:t xml:space="preserve"> أحكام الفقرة (1)، مع ما يلزم من تبديل، إذا تعلّق التغيير بطلب واحد أو أكثر أو بتسجيل واحد أو أكثر وطلب واحد أو أكثر، على أنه في حال لم يكن رقم أي طلب معني صادراً بعدُ أو معروفاً من مودع الطلب أو ممثله، تعيّن تعريف ذلك الطلب في الالتماس بأية طريقة أخرى، كما هو مقرّر في اللائحة التنفيذية.</w:t>
      </w:r>
    </w:p>
    <w:p w14:paraId="53369D20" w14:textId="77777777" w:rsidR="00F770E5" w:rsidRPr="00F770E5" w:rsidRDefault="00F770E5" w:rsidP="00F770E5">
      <w:pPr>
        <w:spacing w:after="220"/>
        <w:rPr>
          <w:rtl/>
        </w:rPr>
      </w:pPr>
      <w:r w:rsidRPr="00F770E5">
        <w:rPr>
          <w:rtl/>
        </w:rPr>
        <w:t>(3)</w:t>
      </w:r>
      <w:r w:rsidRPr="00F770E5">
        <w:rPr>
          <w:rtl/>
        </w:rPr>
        <w:tab/>
      </w:r>
      <w:r w:rsidRPr="00F770E5">
        <w:rPr>
          <w:i/>
          <w:iCs/>
          <w:rtl/>
        </w:rPr>
        <w:t xml:space="preserve">[التغيير في اسم الممثل أو عنوانه أو في عنوان </w:t>
      </w:r>
      <w:r w:rsidRPr="00F770E5">
        <w:rPr>
          <w:rFonts w:hint="cs"/>
          <w:i/>
          <w:iCs/>
          <w:rtl/>
        </w:rPr>
        <w:t xml:space="preserve">التبليغ </w:t>
      </w:r>
      <w:proofErr w:type="gramStart"/>
      <w:r w:rsidRPr="00F770E5">
        <w:rPr>
          <w:rFonts w:hint="cs"/>
          <w:i/>
          <w:iCs/>
          <w:rtl/>
        </w:rPr>
        <w:t>القانوني</w:t>
      </w:r>
      <w:r w:rsidRPr="00F770E5">
        <w:rPr>
          <w:i/>
          <w:iCs/>
          <w:rtl/>
        </w:rPr>
        <w:t>]</w:t>
      </w:r>
      <w:r w:rsidRPr="00F770E5">
        <w:rPr>
          <w:rFonts w:hint="cs"/>
          <w:rtl/>
        </w:rPr>
        <w:t xml:space="preserve"> </w:t>
      </w:r>
      <w:r w:rsidRPr="00F770E5">
        <w:rPr>
          <w:rtl/>
        </w:rPr>
        <w:t xml:space="preserve"> تسري</w:t>
      </w:r>
      <w:proofErr w:type="gramEnd"/>
      <w:r w:rsidRPr="00F770E5">
        <w:rPr>
          <w:rtl/>
        </w:rPr>
        <w:t xml:space="preserve"> أحكام الفقرة (1)، مع ما يلزم من تبديل، على أي تغيير في اسم الممثل، إن وجد، أو عنوانه، وعلى أي تغيير يتعلّق بعنوان </w:t>
      </w:r>
      <w:r w:rsidRPr="00F770E5">
        <w:rPr>
          <w:rFonts w:hint="cs"/>
          <w:rtl/>
        </w:rPr>
        <w:t>التبليغ القانوني</w:t>
      </w:r>
      <w:r w:rsidRPr="00F770E5">
        <w:rPr>
          <w:rtl/>
        </w:rPr>
        <w:t>، إن وجد.</w:t>
      </w:r>
    </w:p>
    <w:p w14:paraId="7136A518" w14:textId="77777777" w:rsidR="00F770E5" w:rsidRPr="00F770E5" w:rsidRDefault="00F770E5" w:rsidP="00F770E5">
      <w:pPr>
        <w:spacing w:after="220"/>
        <w:rPr>
          <w:rtl/>
        </w:rPr>
      </w:pPr>
      <w:r w:rsidRPr="00F770E5">
        <w:rPr>
          <w:rtl/>
        </w:rPr>
        <w:t>(4)</w:t>
      </w:r>
      <w:r w:rsidRPr="00F770E5">
        <w:rPr>
          <w:rtl/>
        </w:rPr>
        <w:tab/>
      </w:r>
      <w:r w:rsidRPr="00F770E5">
        <w:rPr>
          <w:i/>
          <w:iCs/>
          <w:rtl/>
        </w:rPr>
        <w:t xml:space="preserve">[حظر أية </w:t>
      </w:r>
      <w:r w:rsidRPr="00F770E5">
        <w:rPr>
          <w:rFonts w:hint="cs"/>
          <w:i/>
          <w:iCs/>
          <w:rtl/>
        </w:rPr>
        <w:t>شروط</w:t>
      </w:r>
      <w:r w:rsidRPr="00F770E5">
        <w:rPr>
          <w:i/>
          <w:iCs/>
          <w:rtl/>
        </w:rPr>
        <w:t xml:space="preserve"> </w:t>
      </w:r>
      <w:proofErr w:type="gramStart"/>
      <w:r w:rsidRPr="00F770E5">
        <w:rPr>
          <w:i/>
          <w:iCs/>
          <w:rtl/>
        </w:rPr>
        <w:t>أخرى]</w:t>
      </w:r>
      <w:r w:rsidRPr="00F770E5">
        <w:rPr>
          <w:rFonts w:hint="cs"/>
          <w:rtl/>
        </w:rPr>
        <w:t xml:space="preserve"> </w:t>
      </w:r>
      <w:r w:rsidRPr="00F770E5">
        <w:rPr>
          <w:rtl/>
        </w:rPr>
        <w:t xml:space="preserve"> لا</w:t>
      </w:r>
      <w:proofErr w:type="gramEnd"/>
      <w:r w:rsidRPr="00F770E5">
        <w:rPr>
          <w:rtl/>
        </w:rPr>
        <w:t xml:space="preserve"> يجوز لأي طرف </w:t>
      </w:r>
      <w:r w:rsidRPr="00F770E5">
        <w:rPr>
          <w:rFonts w:hint="cs"/>
          <w:rtl/>
        </w:rPr>
        <w:t xml:space="preserve">متعاقد </w:t>
      </w:r>
      <w:r w:rsidRPr="00F770E5">
        <w:rPr>
          <w:rtl/>
        </w:rPr>
        <w:t xml:space="preserve">أن يطالب باستيفاء أية </w:t>
      </w:r>
      <w:r w:rsidRPr="00F770E5">
        <w:rPr>
          <w:rFonts w:hint="cs"/>
          <w:rtl/>
        </w:rPr>
        <w:t>شروط</w:t>
      </w:r>
      <w:r w:rsidRPr="00F770E5">
        <w:rPr>
          <w:rtl/>
        </w:rPr>
        <w:t xml:space="preserve"> خلاف </w:t>
      </w:r>
      <w:r w:rsidRPr="00F770E5">
        <w:rPr>
          <w:rFonts w:hint="cs"/>
          <w:rtl/>
        </w:rPr>
        <w:t>الشروط</w:t>
      </w:r>
      <w:r w:rsidRPr="00F770E5">
        <w:rPr>
          <w:rtl/>
        </w:rPr>
        <w:t xml:space="preserve"> المشار إليها في الفقرتين (1) و(2) وفي المادة 10 فيما يتعلّق بالالتماس المشار إليه في هذه المادة. وبصورة خاصة، لا يجوز اقتضاء تقديم أية شهادة تتعلّق بالتغيير.</w:t>
      </w:r>
    </w:p>
    <w:p w14:paraId="58688D11" w14:textId="77777777" w:rsidR="00F770E5" w:rsidRPr="00F770E5" w:rsidRDefault="00F770E5" w:rsidP="00F770E5">
      <w:pPr>
        <w:spacing w:after="220"/>
        <w:rPr>
          <w:rtl/>
        </w:rPr>
      </w:pPr>
      <w:r w:rsidRPr="00F770E5">
        <w:rPr>
          <w:rtl/>
        </w:rPr>
        <w:t>(5)</w:t>
      </w:r>
      <w:r w:rsidRPr="00F770E5">
        <w:rPr>
          <w:rtl/>
        </w:rPr>
        <w:tab/>
      </w:r>
      <w:r w:rsidRPr="00F770E5">
        <w:rPr>
          <w:i/>
          <w:iCs/>
          <w:rtl/>
        </w:rPr>
        <w:t>[</w:t>
      </w:r>
      <w:proofErr w:type="gramStart"/>
      <w:r w:rsidRPr="00F770E5">
        <w:rPr>
          <w:rFonts w:hint="cs"/>
          <w:i/>
          <w:iCs/>
          <w:rtl/>
        </w:rPr>
        <w:t>الأدلة</w:t>
      </w:r>
      <w:r w:rsidRPr="00F770E5">
        <w:rPr>
          <w:i/>
          <w:iCs/>
          <w:rtl/>
        </w:rPr>
        <w:t>]</w:t>
      </w:r>
      <w:r w:rsidRPr="00F770E5">
        <w:rPr>
          <w:rFonts w:hint="cs"/>
          <w:rtl/>
        </w:rPr>
        <w:t xml:space="preserve"> </w:t>
      </w:r>
      <w:r w:rsidRPr="00F770E5">
        <w:rPr>
          <w:rtl/>
        </w:rPr>
        <w:t xml:space="preserve"> يجوز</w:t>
      </w:r>
      <w:proofErr w:type="gramEnd"/>
      <w:r w:rsidRPr="00F770E5">
        <w:rPr>
          <w:rtl/>
        </w:rPr>
        <w:t xml:space="preserve"> </w:t>
      </w:r>
      <w:r w:rsidRPr="00F770E5">
        <w:rPr>
          <w:rFonts w:hint="cs"/>
          <w:rtl/>
        </w:rPr>
        <w:t>لل</w:t>
      </w:r>
      <w:r w:rsidRPr="00F770E5">
        <w:rPr>
          <w:rtl/>
        </w:rPr>
        <w:t>طرف</w:t>
      </w:r>
      <w:r w:rsidRPr="00F770E5">
        <w:rPr>
          <w:rFonts w:hint="cs"/>
          <w:rtl/>
        </w:rPr>
        <w:t xml:space="preserve"> المتعاقد</w:t>
      </w:r>
      <w:r w:rsidRPr="00F770E5">
        <w:rPr>
          <w:rtl/>
        </w:rPr>
        <w:t xml:space="preserve"> أن يقتضي تقديم </w:t>
      </w:r>
      <w:r w:rsidRPr="00F770E5">
        <w:rPr>
          <w:rFonts w:hint="cs"/>
          <w:rtl/>
        </w:rPr>
        <w:t>الأدلة</w:t>
      </w:r>
      <w:r w:rsidRPr="00F770E5">
        <w:rPr>
          <w:rtl/>
        </w:rPr>
        <w:t xml:space="preserve"> إلى المكتب في الحالة التي قد يكون فيها للمكتب شك معقول في صحة أي بيان وارد في الالتماس.</w:t>
      </w:r>
    </w:p>
    <w:p w14:paraId="3DF8AF0D" w14:textId="77777777" w:rsidR="00F770E5" w:rsidRPr="00F770E5" w:rsidRDefault="00F770E5" w:rsidP="008552F4">
      <w:pPr>
        <w:pStyle w:val="Heading2"/>
        <w:spacing w:before="0" w:after="220"/>
        <w:jc w:val="center"/>
        <w:rPr>
          <w:b/>
          <w:iCs w:val="0"/>
          <w:sz w:val="22"/>
          <w:szCs w:val="22"/>
          <w:rtl/>
        </w:rPr>
      </w:pPr>
      <w:bookmarkStart w:id="39" w:name="_Toc162952223"/>
      <w:r w:rsidRPr="00F770E5">
        <w:rPr>
          <w:b/>
          <w:iCs w:val="0"/>
          <w:sz w:val="22"/>
          <w:szCs w:val="22"/>
          <w:rtl/>
        </w:rPr>
        <w:t>المادة</w:t>
      </w:r>
      <w:r w:rsidRPr="00F770E5">
        <w:rPr>
          <w:rFonts w:hint="cs"/>
          <w:b/>
          <w:iCs w:val="0"/>
          <w:sz w:val="22"/>
          <w:szCs w:val="22"/>
          <w:rtl/>
        </w:rPr>
        <w:t xml:space="preserve"> 21</w:t>
      </w:r>
      <w:r w:rsidRPr="00F770E5">
        <w:rPr>
          <w:b/>
          <w:iCs w:val="0"/>
          <w:sz w:val="22"/>
          <w:szCs w:val="22"/>
          <w:rtl/>
        </w:rPr>
        <w:br/>
        <w:t>تصحيح خطأ</w:t>
      </w:r>
      <w:bookmarkEnd w:id="39"/>
    </w:p>
    <w:p w14:paraId="08605274" w14:textId="77777777" w:rsidR="00F770E5" w:rsidRPr="00F770E5" w:rsidRDefault="00F770E5" w:rsidP="00F770E5">
      <w:pPr>
        <w:spacing w:after="220"/>
        <w:rPr>
          <w:rtl/>
        </w:rPr>
      </w:pPr>
      <w:r w:rsidRPr="00F770E5">
        <w:rPr>
          <w:rtl/>
        </w:rPr>
        <w:t>(1)</w:t>
      </w:r>
      <w:r w:rsidRPr="00F770E5">
        <w:rPr>
          <w:rtl/>
        </w:rPr>
        <w:tab/>
      </w:r>
      <w:r w:rsidRPr="00F770E5">
        <w:rPr>
          <w:i/>
          <w:iCs/>
          <w:rtl/>
        </w:rPr>
        <w:t>[</w:t>
      </w:r>
      <w:proofErr w:type="gramStart"/>
      <w:r w:rsidRPr="00F770E5">
        <w:rPr>
          <w:i/>
          <w:iCs/>
          <w:rtl/>
        </w:rPr>
        <w:t>الالتماس]</w:t>
      </w:r>
      <w:r w:rsidRPr="00F770E5">
        <w:rPr>
          <w:rFonts w:hint="cs"/>
          <w:rtl/>
        </w:rPr>
        <w:t xml:space="preserve">  </w:t>
      </w:r>
      <w:r w:rsidRPr="00F770E5">
        <w:rPr>
          <w:rtl/>
        </w:rPr>
        <w:t>(</w:t>
      </w:r>
      <w:proofErr w:type="gramEnd"/>
      <w:r w:rsidRPr="00F770E5">
        <w:rPr>
          <w:rtl/>
        </w:rPr>
        <w:t>أ)</w:t>
      </w:r>
      <w:r w:rsidRPr="00F770E5">
        <w:rPr>
          <w:rFonts w:hint="cs"/>
          <w:rtl/>
        </w:rPr>
        <w:t xml:space="preserve">  </w:t>
      </w:r>
      <w:r w:rsidRPr="00F770E5">
        <w:rPr>
          <w:rtl/>
        </w:rPr>
        <w:t xml:space="preserve">في حال ورد في طلب أو تسجيل أو أي التماس مبلغ للمكتب بشأن طلب أو تسجيل خطأ لا يتعلق بالبحث أو الفحص الموضوعي ويمكن للمكتب أن يصححه بناء على القانون المطبق، على المكتب أن يقبل الالتماس الموجه لتصحيح ذلك الخطأ في سجلات المكتب ومنشوراته في تبليغ موجه إلى المكتب يوقعه المودع أو صاحب التسجيل. </w:t>
      </w:r>
    </w:p>
    <w:p w14:paraId="7247DF9D" w14:textId="77777777" w:rsidR="00F770E5" w:rsidRPr="00F770E5" w:rsidRDefault="00F770E5" w:rsidP="00F770E5">
      <w:pPr>
        <w:spacing w:after="220"/>
        <w:ind w:firstLine="566"/>
        <w:rPr>
          <w:rtl/>
        </w:rPr>
      </w:pPr>
      <w:r w:rsidRPr="00F770E5">
        <w:rPr>
          <w:rtl/>
        </w:rPr>
        <w:t>(ب)</w:t>
      </w:r>
      <w:r w:rsidRPr="00F770E5">
        <w:rPr>
          <w:rtl/>
        </w:rPr>
        <w:tab/>
        <w:t>يجوز للطرف</w:t>
      </w:r>
      <w:r w:rsidRPr="00F770E5">
        <w:rPr>
          <w:rFonts w:hint="cs"/>
          <w:rtl/>
        </w:rPr>
        <w:t xml:space="preserve"> المتعاقد</w:t>
      </w:r>
      <w:r w:rsidRPr="00F770E5">
        <w:rPr>
          <w:rtl/>
        </w:rPr>
        <w:t xml:space="preserve"> أن يشترط إرفاق الالتماس بجزء بديل أو جزء يتضمن التصحيح، أو بالجزء البديل أو الجزء الذي يتضمن التصحيح لكل طلب وتسجيل يرتبط بهما الالتماس في حال تطبيق الفقرة (3).</w:t>
      </w:r>
    </w:p>
    <w:p w14:paraId="4A5A8212" w14:textId="77777777" w:rsidR="00F770E5" w:rsidRPr="00F770E5" w:rsidRDefault="00F770E5" w:rsidP="00F770E5">
      <w:pPr>
        <w:spacing w:after="220"/>
        <w:ind w:firstLine="566"/>
        <w:rPr>
          <w:rtl/>
        </w:rPr>
      </w:pPr>
      <w:r w:rsidRPr="00F770E5">
        <w:rPr>
          <w:rtl/>
        </w:rPr>
        <w:t>(ج)</w:t>
      </w:r>
      <w:r w:rsidRPr="00F770E5">
        <w:rPr>
          <w:rtl/>
        </w:rPr>
        <w:tab/>
        <w:t>يجوز للطرف</w:t>
      </w:r>
      <w:r w:rsidRPr="00F770E5">
        <w:rPr>
          <w:rFonts w:hint="cs"/>
          <w:rtl/>
        </w:rPr>
        <w:t xml:space="preserve"> المتعاقد</w:t>
      </w:r>
      <w:r w:rsidRPr="00F770E5">
        <w:rPr>
          <w:rtl/>
        </w:rPr>
        <w:t xml:space="preserve"> أن يشترط أن يكون الالتماس موضع إعلان يوجهه صاحب الالتماس ويفيد بأن الخطأ ارتكب عن حسن نية.</w:t>
      </w:r>
    </w:p>
    <w:p w14:paraId="0D3CC615" w14:textId="77777777" w:rsidR="00F770E5" w:rsidRPr="00F770E5" w:rsidRDefault="00F770E5" w:rsidP="00F770E5">
      <w:pPr>
        <w:spacing w:after="220"/>
        <w:ind w:firstLine="566"/>
        <w:rPr>
          <w:rtl/>
        </w:rPr>
      </w:pPr>
      <w:r w:rsidRPr="00F770E5">
        <w:rPr>
          <w:rtl/>
        </w:rPr>
        <w:t>(د)</w:t>
      </w:r>
      <w:r w:rsidRPr="00F770E5">
        <w:rPr>
          <w:rtl/>
        </w:rPr>
        <w:tab/>
        <w:t>يجوز للطرف</w:t>
      </w:r>
      <w:r w:rsidRPr="00F770E5">
        <w:rPr>
          <w:rFonts w:hint="cs"/>
          <w:rtl/>
        </w:rPr>
        <w:t xml:space="preserve"> المتعاقد</w:t>
      </w:r>
      <w:r w:rsidRPr="00F770E5">
        <w:rPr>
          <w:rtl/>
        </w:rPr>
        <w:t xml:space="preserve"> أن يشترط أن يكون الالتماس موضع إعلان يوجهه صاحب الالتماس ويفيد بأن ذلك الالتماس تم توجيهه بأسرع ما يمكن أو بدون قصد التأخير بعد اكتشاف الخطأ، حسب اختيار الطرف</w:t>
      </w:r>
      <w:r w:rsidRPr="00F770E5">
        <w:rPr>
          <w:rFonts w:hint="cs"/>
          <w:rtl/>
        </w:rPr>
        <w:t xml:space="preserve"> المتعاقد</w:t>
      </w:r>
      <w:r w:rsidRPr="00F770E5">
        <w:rPr>
          <w:rtl/>
        </w:rPr>
        <w:t>.</w:t>
      </w:r>
    </w:p>
    <w:p w14:paraId="6F87C96D" w14:textId="77777777" w:rsidR="00F770E5" w:rsidRPr="00F770E5" w:rsidRDefault="00F770E5" w:rsidP="00F770E5">
      <w:pPr>
        <w:spacing w:after="220"/>
        <w:rPr>
          <w:rtl/>
        </w:rPr>
      </w:pPr>
      <w:r w:rsidRPr="00F770E5">
        <w:rPr>
          <w:rtl/>
        </w:rPr>
        <w:t>(2)</w:t>
      </w:r>
      <w:r w:rsidRPr="00F770E5">
        <w:rPr>
          <w:rtl/>
        </w:rPr>
        <w:tab/>
      </w:r>
      <w:r w:rsidRPr="00F770E5">
        <w:rPr>
          <w:i/>
          <w:iCs/>
          <w:rtl/>
        </w:rPr>
        <w:t>[</w:t>
      </w:r>
      <w:proofErr w:type="gramStart"/>
      <w:r w:rsidRPr="00F770E5">
        <w:rPr>
          <w:i/>
          <w:iCs/>
          <w:rtl/>
        </w:rPr>
        <w:t>الرسوم]</w:t>
      </w:r>
      <w:r w:rsidRPr="00F770E5">
        <w:rPr>
          <w:rFonts w:hint="cs"/>
          <w:rtl/>
        </w:rPr>
        <w:t xml:space="preserve">  </w:t>
      </w:r>
      <w:r w:rsidRPr="00F770E5">
        <w:rPr>
          <w:rtl/>
        </w:rPr>
        <w:t>(</w:t>
      </w:r>
      <w:proofErr w:type="gramEnd"/>
      <w:r w:rsidRPr="00F770E5">
        <w:rPr>
          <w:rtl/>
        </w:rPr>
        <w:t>أ)</w:t>
      </w:r>
      <w:r w:rsidRPr="00F770E5">
        <w:rPr>
          <w:rFonts w:hint="cs"/>
          <w:rtl/>
        </w:rPr>
        <w:t xml:space="preserve">  </w:t>
      </w:r>
      <w:r w:rsidRPr="00F770E5">
        <w:rPr>
          <w:rtl/>
        </w:rPr>
        <w:t xml:space="preserve">مع مراعاة الفقرة الفرعية (ب)، يجوز للطرف </w:t>
      </w:r>
      <w:r w:rsidRPr="00F770E5">
        <w:rPr>
          <w:rFonts w:hint="cs"/>
          <w:rtl/>
        </w:rPr>
        <w:t xml:space="preserve">المتعاقد </w:t>
      </w:r>
      <w:r w:rsidRPr="00F770E5">
        <w:rPr>
          <w:rtl/>
        </w:rPr>
        <w:t>أن يشترط تسديد رسم مقابل الالتماس المشار إليه في الفقرة</w:t>
      </w:r>
      <w:r w:rsidRPr="00F770E5">
        <w:rPr>
          <w:rFonts w:hint="cs"/>
          <w:rtl/>
        </w:rPr>
        <w:t> </w:t>
      </w:r>
      <w:r w:rsidRPr="00F770E5">
        <w:rPr>
          <w:rtl/>
        </w:rPr>
        <w:t>(1).</w:t>
      </w:r>
    </w:p>
    <w:p w14:paraId="47474479" w14:textId="77777777" w:rsidR="00F770E5" w:rsidRPr="00F770E5" w:rsidRDefault="00F770E5" w:rsidP="00F770E5">
      <w:pPr>
        <w:spacing w:after="220"/>
        <w:ind w:firstLine="566"/>
        <w:rPr>
          <w:rtl/>
        </w:rPr>
      </w:pPr>
      <w:r w:rsidRPr="00F770E5">
        <w:rPr>
          <w:rtl/>
        </w:rPr>
        <w:t>(ب)</w:t>
      </w:r>
      <w:r w:rsidRPr="00F770E5">
        <w:rPr>
          <w:rtl/>
        </w:rPr>
        <w:tab/>
        <w:t>يتولى المكتب تصحيح أخطائه، من تلقاء ذاته أو بناء على الطلب، بدون تقاضي أي رسم.</w:t>
      </w:r>
    </w:p>
    <w:p w14:paraId="141AA2C3" w14:textId="77777777" w:rsidR="00F770E5" w:rsidRPr="00F770E5" w:rsidRDefault="00F770E5" w:rsidP="00F770E5">
      <w:pPr>
        <w:spacing w:after="220"/>
        <w:rPr>
          <w:rtl/>
        </w:rPr>
      </w:pPr>
      <w:r w:rsidRPr="00F770E5">
        <w:rPr>
          <w:rtl/>
        </w:rPr>
        <w:t>(3)</w:t>
      </w:r>
      <w:r w:rsidRPr="00F770E5">
        <w:rPr>
          <w:rtl/>
        </w:rPr>
        <w:tab/>
      </w:r>
      <w:r w:rsidRPr="00F770E5">
        <w:rPr>
          <w:i/>
          <w:iCs/>
          <w:rtl/>
        </w:rPr>
        <w:t xml:space="preserve">[الالتماس </w:t>
      </w:r>
      <w:proofErr w:type="gramStart"/>
      <w:r w:rsidRPr="00F770E5">
        <w:rPr>
          <w:i/>
          <w:iCs/>
          <w:rtl/>
        </w:rPr>
        <w:t>الواحد]</w:t>
      </w:r>
      <w:r w:rsidRPr="00F770E5">
        <w:rPr>
          <w:rFonts w:hint="cs"/>
          <w:rtl/>
        </w:rPr>
        <w:t xml:space="preserve"> </w:t>
      </w:r>
      <w:r w:rsidRPr="00F770E5">
        <w:rPr>
          <w:rtl/>
        </w:rPr>
        <w:t xml:space="preserve"> تطبق</w:t>
      </w:r>
      <w:proofErr w:type="gramEnd"/>
      <w:r w:rsidRPr="00F770E5">
        <w:rPr>
          <w:rtl/>
        </w:rPr>
        <w:t xml:space="preserve"> المادة</w:t>
      </w:r>
      <w:r w:rsidRPr="00F770E5">
        <w:rPr>
          <w:rFonts w:hint="cs"/>
          <w:rtl/>
        </w:rPr>
        <w:t xml:space="preserve"> 19</w:t>
      </w:r>
      <w:r w:rsidRPr="00F770E5">
        <w:rPr>
          <w:rtl/>
        </w:rPr>
        <w:t>(4)، مع ما يلزم من تبديل، على الالتماسات الموجهة لتصحيح الخطأ، شرط أن يكون الخطأ والتصحيح الملتمس هما ذاتهما لكل الطلبات والتسجيلات المعنية.</w:t>
      </w:r>
    </w:p>
    <w:p w14:paraId="5CE2CD48" w14:textId="77777777" w:rsidR="00F770E5" w:rsidRPr="00F770E5" w:rsidRDefault="00F770E5" w:rsidP="00F770E5">
      <w:pPr>
        <w:spacing w:after="220"/>
        <w:rPr>
          <w:rtl/>
        </w:rPr>
      </w:pPr>
      <w:r w:rsidRPr="00F770E5">
        <w:rPr>
          <w:rtl/>
        </w:rPr>
        <w:t>(4)</w:t>
      </w:r>
      <w:r w:rsidRPr="00F770E5">
        <w:rPr>
          <w:rtl/>
        </w:rPr>
        <w:tab/>
      </w:r>
      <w:r w:rsidRPr="00F770E5">
        <w:rPr>
          <w:i/>
          <w:iCs/>
          <w:rtl/>
        </w:rPr>
        <w:t>[</w:t>
      </w:r>
      <w:proofErr w:type="gramStart"/>
      <w:r w:rsidRPr="00F770E5">
        <w:rPr>
          <w:i/>
          <w:iCs/>
          <w:rtl/>
        </w:rPr>
        <w:t>الأدلة]</w:t>
      </w:r>
      <w:r w:rsidRPr="00F770E5">
        <w:rPr>
          <w:rFonts w:hint="cs"/>
          <w:rtl/>
        </w:rPr>
        <w:t xml:space="preserve"> </w:t>
      </w:r>
      <w:r w:rsidRPr="00F770E5">
        <w:rPr>
          <w:rtl/>
        </w:rPr>
        <w:t xml:space="preserve"> لا</w:t>
      </w:r>
      <w:proofErr w:type="gramEnd"/>
      <w:r w:rsidRPr="00F770E5">
        <w:rPr>
          <w:rtl/>
        </w:rPr>
        <w:t xml:space="preserve"> يجوز للطرف</w:t>
      </w:r>
      <w:r w:rsidRPr="00F770E5">
        <w:rPr>
          <w:rFonts w:hint="cs"/>
          <w:rtl/>
        </w:rPr>
        <w:t xml:space="preserve"> المتعاقد</w:t>
      </w:r>
      <w:r w:rsidRPr="00F770E5">
        <w:rPr>
          <w:rtl/>
        </w:rPr>
        <w:t xml:space="preserve"> أن يشترط إيداع الأدلة التي تدعم التماس تصحيح الخطأ لدى المكتب إلا في حال كان من المعقول أن يشك المكتب في أن الخطأ المزعوم خطأ فعلي أو في حال كان من المعقول أن يشك في صحة أية مسألة يتضمنها الالتماس أو صحة أية وثيقة مودعة بشأن الالتماس.</w:t>
      </w:r>
    </w:p>
    <w:p w14:paraId="03EA3713" w14:textId="77777777" w:rsidR="00F770E5" w:rsidRPr="00F770E5" w:rsidRDefault="00F770E5" w:rsidP="00F770E5">
      <w:pPr>
        <w:spacing w:after="220"/>
        <w:rPr>
          <w:rtl/>
        </w:rPr>
      </w:pPr>
      <w:r w:rsidRPr="00F770E5">
        <w:rPr>
          <w:rtl/>
        </w:rPr>
        <w:t>(5)</w:t>
      </w:r>
      <w:r w:rsidRPr="00F770E5">
        <w:rPr>
          <w:rtl/>
        </w:rPr>
        <w:tab/>
      </w:r>
      <w:r w:rsidRPr="00F770E5">
        <w:rPr>
          <w:i/>
          <w:iCs/>
          <w:rtl/>
        </w:rPr>
        <w:t xml:space="preserve">[حظر الشروط </w:t>
      </w:r>
      <w:proofErr w:type="gramStart"/>
      <w:r w:rsidRPr="00F770E5">
        <w:rPr>
          <w:i/>
          <w:iCs/>
          <w:rtl/>
        </w:rPr>
        <w:t>الأخرى]</w:t>
      </w:r>
      <w:r w:rsidRPr="00F770E5">
        <w:rPr>
          <w:rFonts w:hint="cs"/>
          <w:rtl/>
        </w:rPr>
        <w:t xml:space="preserve"> </w:t>
      </w:r>
      <w:r w:rsidRPr="00F770E5">
        <w:rPr>
          <w:rtl/>
        </w:rPr>
        <w:t xml:space="preserve"> لا</w:t>
      </w:r>
      <w:proofErr w:type="gramEnd"/>
      <w:r w:rsidRPr="00F770E5">
        <w:rPr>
          <w:rtl/>
        </w:rPr>
        <w:t xml:space="preserve"> يجوز للطرف</w:t>
      </w:r>
      <w:r w:rsidRPr="00F770E5">
        <w:rPr>
          <w:rFonts w:hint="cs"/>
          <w:rtl/>
        </w:rPr>
        <w:t xml:space="preserve"> المتعاقد</w:t>
      </w:r>
      <w:r w:rsidRPr="00F770E5">
        <w:rPr>
          <w:rtl/>
        </w:rPr>
        <w:t xml:space="preserve"> أن يشترط استيفاء شروط شكلية خلافا للشروط المشار إليها في الفقرات من (1) إلى (4) بشأن الالتماس المشار إليه في الفقرة (1) إلا إذا كان خلاف ذلك منصوصا عليه في</w:t>
      </w:r>
      <w:r w:rsidRPr="00F770E5">
        <w:rPr>
          <w:rFonts w:hint="cs"/>
          <w:rtl/>
        </w:rPr>
        <w:t xml:space="preserve"> هذه</w:t>
      </w:r>
      <w:r w:rsidRPr="00F770E5">
        <w:rPr>
          <w:rtl/>
        </w:rPr>
        <w:t xml:space="preserve"> </w:t>
      </w:r>
      <w:r w:rsidRPr="00F770E5">
        <w:rPr>
          <w:rFonts w:hint="cs"/>
          <w:rtl/>
        </w:rPr>
        <w:t>المعاهدة</w:t>
      </w:r>
      <w:r w:rsidRPr="00F770E5">
        <w:rPr>
          <w:rtl/>
        </w:rPr>
        <w:t xml:space="preserve"> أو مقررا في اللائحة التنفيذية.</w:t>
      </w:r>
    </w:p>
    <w:p w14:paraId="4B4F874E" w14:textId="77777777" w:rsidR="00F770E5" w:rsidRPr="00F770E5" w:rsidRDefault="00F770E5" w:rsidP="00F770E5">
      <w:pPr>
        <w:spacing w:after="220"/>
        <w:rPr>
          <w:rtl/>
        </w:rPr>
      </w:pPr>
      <w:r w:rsidRPr="00F770E5">
        <w:rPr>
          <w:rtl/>
        </w:rPr>
        <w:t>(6)</w:t>
      </w:r>
      <w:r w:rsidRPr="00F770E5">
        <w:rPr>
          <w:rtl/>
        </w:rPr>
        <w:tab/>
      </w:r>
      <w:r w:rsidRPr="00F770E5">
        <w:rPr>
          <w:i/>
          <w:iCs/>
          <w:rtl/>
        </w:rPr>
        <w:t>[</w:t>
      </w:r>
      <w:proofErr w:type="gramStart"/>
      <w:r w:rsidRPr="00F770E5">
        <w:rPr>
          <w:i/>
          <w:iCs/>
          <w:rtl/>
        </w:rPr>
        <w:t>الاستثناءات]</w:t>
      </w:r>
      <w:r w:rsidRPr="00F770E5">
        <w:rPr>
          <w:rFonts w:hint="cs"/>
          <w:rtl/>
        </w:rPr>
        <w:t xml:space="preserve"> </w:t>
      </w:r>
      <w:r w:rsidRPr="00F770E5">
        <w:rPr>
          <w:rtl/>
        </w:rPr>
        <w:t xml:space="preserve"> يجوز</w:t>
      </w:r>
      <w:proofErr w:type="gramEnd"/>
      <w:r w:rsidRPr="00F770E5">
        <w:rPr>
          <w:rtl/>
        </w:rPr>
        <w:t xml:space="preserve"> للطرف </w:t>
      </w:r>
      <w:r w:rsidRPr="00F770E5">
        <w:rPr>
          <w:rFonts w:hint="cs"/>
          <w:rtl/>
        </w:rPr>
        <w:t xml:space="preserve">المتعاقد </w:t>
      </w:r>
      <w:r w:rsidRPr="00F770E5">
        <w:rPr>
          <w:rtl/>
        </w:rPr>
        <w:t>أن يستبعد تطبيق هذه المادة على أي خطأ يتعين تصحيحه لدى ذلك الطرف</w:t>
      </w:r>
      <w:r w:rsidRPr="00F770E5">
        <w:rPr>
          <w:rFonts w:hint="cs"/>
          <w:rtl/>
        </w:rPr>
        <w:t xml:space="preserve"> المتعاقد</w:t>
      </w:r>
      <w:r w:rsidRPr="00F770E5">
        <w:rPr>
          <w:rtl/>
        </w:rPr>
        <w:t xml:space="preserve"> بموجب إجراء لإعادة إصدار التسجيل.</w:t>
      </w:r>
    </w:p>
    <w:p w14:paraId="4506860A" w14:textId="77777777" w:rsidR="00F770E5" w:rsidRPr="00F770E5" w:rsidRDefault="00F770E5" w:rsidP="008552F4">
      <w:pPr>
        <w:pStyle w:val="Heading2"/>
        <w:spacing w:before="0" w:after="220"/>
        <w:jc w:val="center"/>
        <w:rPr>
          <w:b/>
          <w:iCs w:val="0"/>
          <w:sz w:val="22"/>
          <w:szCs w:val="22"/>
          <w:rtl/>
        </w:rPr>
      </w:pPr>
      <w:bookmarkStart w:id="40" w:name="_Toc162952224"/>
      <w:r w:rsidRPr="00F770E5">
        <w:rPr>
          <w:rFonts w:hint="cs"/>
          <w:b/>
          <w:iCs w:val="0"/>
          <w:sz w:val="22"/>
          <w:szCs w:val="22"/>
          <w:rtl/>
        </w:rPr>
        <w:lastRenderedPageBreak/>
        <w:t>[[</w:t>
      </w:r>
      <w:r w:rsidRPr="00F770E5">
        <w:rPr>
          <w:b/>
          <w:iCs w:val="0"/>
          <w:sz w:val="22"/>
          <w:szCs w:val="22"/>
          <w:rtl/>
        </w:rPr>
        <w:t xml:space="preserve">المادة </w:t>
      </w:r>
      <w:r w:rsidRPr="00F770E5">
        <w:rPr>
          <w:rFonts w:hint="cs"/>
          <w:b/>
          <w:iCs w:val="0"/>
          <w:sz w:val="22"/>
          <w:szCs w:val="22"/>
          <w:rtl/>
        </w:rPr>
        <w:t>22</w:t>
      </w:r>
      <w:proofErr w:type="gramStart"/>
      <w:r w:rsidRPr="00F770E5">
        <w:rPr>
          <w:rFonts w:hint="cs"/>
          <w:b/>
          <w:iCs w:val="0"/>
          <w:sz w:val="22"/>
          <w:szCs w:val="22"/>
          <w:rtl/>
        </w:rPr>
        <w:t>]  [</w:t>
      </w:r>
      <w:proofErr w:type="gramEnd"/>
      <w:r w:rsidRPr="00F770E5">
        <w:rPr>
          <w:rFonts w:hint="cs"/>
          <w:b/>
          <w:iCs w:val="0"/>
          <w:sz w:val="22"/>
          <w:szCs w:val="22"/>
          <w:rtl/>
        </w:rPr>
        <w:t>قرار]</w:t>
      </w:r>
      <w:r w:rsidRPr="00F770E5">
        <w:rPr>
          <w:b/>
          <w:iCs w:val="0"/>
          <w:sz w:val="22"/>
          <w:szCs w:val="22"/>
          <w:rtl/>
        </w:rPr>
        <w:t xml:space="preserve"> </w:t>
      </w:r>
      <w:r w:rsidRPr="00F770E5">
        <w:rPr>
          <w:b/>
          <w:iCs w:val="0"/>
          <w:sz w:val="22"/>
          <w:szCs w:val="22"/>
          <w:rtl/>
        </w:rPr>
        <w:br/>
      </w:r>
      <w:r w:rsidRPr="00F770E5">
        <w:rPr>
          <w:rFonts w:hint="cs"/>
          <w:b/>
          <w:iCs w:val="0"/>
          <w:sz w:val="22"/>
          <w:szCs w:val="22"/>
          <w:rtl/>
        </w:rPr>
        <w:t>المساعدة التقنية وتكوين الكفاءات</w:t>
      </w:r>
      <w:r w:rsidRPr="00F770E5">
        <w:rPr>
          <w:b/>
          <w:iCs w:val="0"/>
          <w:sz w:val="22"/>
          <w:szCs w:val="22"/>
          <w:vertAlign w:val="superscript"/>
          <w:rtl/>
        </w:rPr>
        <w:footnoteReference w:id="17"/>
      </w:r>
      <w:bookmarkEnd w:id="40"/>
    </w:p>
    <w:p w14:paraId="26510B25" w14:textId="77777777" w:rsidR="00F770E5" w:rsidRPr="00F770E5" w:rsidRDefault="00F770E5" w:rsidP="00F770E5">
      <w:pPr>
        <w:spacing w:after="220"/>
        <w:rPr>
          <w:rtl/>
        </w:rPr>
      </w:pPr>
      <w:r w:rsidRPr="00F770E5">
        <w:rPr>
          <w:rFonts w:hint="cs"/>
          <w:b/>
          <w:bCs/>
          <w:rtl/>
        </w:rPr>
        <w:t>[</w:t>
      </w:r>
      <w:r w:rsidRPr="00F770E5">
        <w:rPr>
          <w:rFonts w:hint="cs"/>
          <w:rtl/>
        </w:rPr>
        <w:t>(1)</w:t>
      </w:r>
      <w:r w:rsidRPr="00F770E5">
        <w:rPr>
          <w:rFonts w:hint="cs"/>
          <w:b/>
          <w:bCs/>
          <w:rtl/>
        </w:rPr>
        <w:t>]</w:t>
      </w:r>
      <w:r w:rsidRPr="00F770E5">
        <w:rPr>
          <w:rFonts w:hint="cs"/>
          <w:rtl/>
        </w:rPr>
        <w:tab/>
      </w:r>
      <w:r w:rsidRPr="00F770E5">
        <w:rPr>
          <w:rFonts w:hint="cs"/>
          <w:i/>
          <w:iCs/>
          <w:rtl/>
        </w:rPr>
        <w:t>[</w:t>
      </w:r>
      <w:proofErr w:type="gramStart"/>
      <w:r w:rsidRPr="00F770E5">
        <w:rPr>
          <w:rFonts w:hint="cs"/>
          <w:i/>
          <w:iCs/>
          <w:rtl/>
        </w:rPr>
        <w:t>المبادئ]</w:t>
      </w:r>
      <w:r w:rsidRPr="00F770E5">
        <w:rPr>
          <w:rFonts w:hint="cs"/>
          <w:rtl/>
        </w:rPr>
        <w:t xml:space="preserve">  يتعيّن</w:t>
      </w:r>
      <w:proofErr w:type="gramEnd"/>
      <w:r w:rsidRPr="00F770E5">
        <w:rPr>
          <w:rFonts w:hint="cs"/>
          <w:rtl/>
        </w:rPr>
        <w:t xml:space="preserve"> على المنظمة، رهن توافر الموارد وبغية تيسير تنفيذ المعاهدة، أن توفّر المساعدة التقنية، لا</w:t>
      </w:r>
      <w:r w:rsidRPr="00F770E5">
        <w:rPr>
          <w:rFonts w:hint="eastAsia"/>
          <w:rtl/>
        </w:rPr>
        <w:t> </w:t>
      </w:r>
      <w:r w:rsidRPr="00F770E5">
        <w:rPr>
          <w:rFonts w:hint="cs"/>
          <w:rtl/>
        </w:rPr>
        <w:t>سيما للبلدان النامية والبلدان الأقل نموا. ويتعين أن تكون تلك المساعدة التقنية</w:t>
      </w:r>
    </w:p>
    <w:p w14:paraId="0E25584C" w14:textId="77777777" w:rsidR="00F770E5" w:rsidRPr="00F770E5" w:rsidRDefault="00F770E5" w:rsidP="00F770E5">
      <w:pPr>
        <w:spacing w:after="220"/>
        <w:ind w:firstLine="566"/>
        <w:rPr>
          <w:lang w:bidi="ar-EG"/>
        </w:rPr>
      </w:pPr>
      <w:r w:rsidRPr="00F770E5">
        <w:rPr>
          <w:rFonts w:hint="cs"/>
          <w:rtl/>
        </w:rPr>
        <w:t>"1"</w:t>
      </w:r>
      <w:r w:rsidRPr="00F770E5">
        <w:rPr>
          <w:rFonts w:hint="cs"/>
          <w:rtl/>
        </w:rPr>
        <w:tab/>
      </w:r>
      <w:r w:rsidRPr="00F770E5">
        <w:rPr>
          <w:rtl/>
        </w:rPr>
        <w:t>موجهة</w:t>
      </w:r>
      <w:r w:rsidRPr="00F770E5">
        <w:rPr>
          <w:rFonts w:hint="cs"/>
          <w:rtl/>
        </w:rPr>
        <w:t>ً</w:t>
      </w:r>
      <w:r w:rsidRPr="00F770E5">
        <w:rPr>
          <w:rtl/>
        </w:rPr>
        <w:t xml:space="preserve"> نحو التنمية وقائمة على الطلب وشفافة</w:t>
      </w:r>
      <w:r w:rsidRPr="00F770E5">
        <w:rPr>
          <w:rFonts w:hint="cs"/>
          <w:rtl/>
        </w:rPr>
        <w:t xml:space="preserve"> وهادفة ومناسبة لتعزيز قدرة البلدان المستفيدة على تنفيذ</w:t>
      </w:r>
      <w:r w:rsidRPr="00F770E5">
        <w:rPr>
          <w:rFonts w:hint="eastAsia"/>
          <w:rtl/>
        </w:rPr>
        <w:t> </w:t>
      </w:r>
      <w:r w:rsidRPr="00F770E5">
        <w:rPr>
          <w:rFonts w:hint="cs"/>
          <w:rtl/>
        </w:rPr>
        <w:t>المعاهدة؛</w:t>
      </w:r>
    </w:p>
    <w:p w14:paraId="49B90485" w14:textId="77777777" w:rsidR="00F770E5" w:rsidRPr="00F770E5" w:rsidRDefault="00F770E5" w:rsidP="00F770E5">
      <w:pPr>
        <w:spacing w:after="220"/>
        <w:ind w:firstLine="566"/>
        <w:rPr>
          <w:rtl/>
        </w:rPr>
      </w:pPr>
      <w:r w:rsidRPr="00F770E5">
        <w:rPr>
          <w:rFonts w:hint="cs"/>
          <w:rtl/>
        </w:rPr>
        <w:t>"2"</w:t>
      </w:r>
      <w:r w:rsidRPr="00F770E5">
        <w:rPr>
          <w:rFonts w:hint="cs"/>
          <w:rtl/>
        </w:rPr>
        <w:tab/>
        <w:t>مراعيةً ل</w:t>
      </w:r>
      <w:r w:rsidRPr="00F770E5">
        <w:rPr>
          <w:rtl/>
        </w:rPr>
        <w:t xml:space="preserve">لأولويات والاحتياجات </w:t>
      </w:r>
      <w:r w:rsidRPr="00F770E5">
        <w:rPr>
          <w:rFonts w:hint="cs"/>
          <w:rtl/>
        </w:rPr>
        <w:t>المحدّدة ل</w:t>
      </w:r>
      <w:r w:rsidRPr="00F770E5">
        <w:rPr>
          <w:rtl/>
        </w:rPr>
        <w:t xml:space="preserve">لبلدان </w:t>
      </w:r>
      <w:r w:rsidRPr="00F770E5">
        <w:rPr>
          <w:rFonts w:hint="cs"/>
          <w:rtl/>
        </w:rPr>
        <w:t>المستفيدة لأغراض تمكين المستخدمين من تحقيق الاستفادة الكاملة من أحكام المعاهدة</w:t>
      </w:r>
      <w:r w:rsidRPr="00F770E5">
        <w:rPr>
          <w:rtl/>
        </w:rPr>
        <w:t>.</w:t>
      </w:r>
    </w:p>
    <w:p w14:paraId="59EF42E6" w14:textId="77777777" w:rsidR="00F770E5" w:rsidRPr="00F770E5" w:rsidRDefault="00F770E5" w:rsidP="00F770E5">
      <w:pPr>
        <w:spacing w:after="220"/>
        <w:rPr>
          <w:rtl/>
        </w:rPr>
      </w:pPr>
      <w:r w:rsidRPr="00F770E5">
        <w:rPr>
          <w:rFonts w:hint="cs"/>
          <w:rtl/>
        </w:rPr>
        <w:t>(2)</w:t>
      </w:r>
      <w:r w:rsidRPr="00F770E5">
        <w:rPr>
          <w:rFonts w:hint="cs"/>
          <w:rtl/>
        </w:rPr>
        <w:tab/>
      </w:r>
      <w:r w:rsidRPr="00F770E5">
        <w:rPr>
          <w:rFonts w:hint="cs"/>
          <w:i/>
          <w:iCs/>
          <w:rtl/>
        </w:rPr>
        <w:t>[</w:t>
      </w:r>
      <w:r w:rsidRPr="00F770E5">
        <w:rPr>
          <w:i/>
          <w:iCs/>
          <w:rtl/>
        </w:rPr>
        <w:t xml:space="preserve">المساعدة التقنية وتكوين </w:t>
      </w:r>
      <w:proofErr w:type="gramStart"/>
      <w:r w:rsidRPr="00F770E5">
        <w:rPr>
          <w:i/>
          <w:iCs/>
          <w:rtl/>
        </w:rPr>
        <w:t>الكفاءات</w:t>
      </w:r>
      <w:r w:rsidRPr="00F770E5">
        <w:rPr>
          <w:rFonts w:hint="cs"/>
          <w:i/>
          <w:iCs/>
          <w:rtl/>
        </w:rPr>
        <w:t>]</w:t>
      </w:r>
      <w:r w:rsidRPr="00F770E5">
        <w:rPr>
          <w:rtl/>
        </w:rPr>
        <w:t xml:space="preserve">  (</w:t>
      </w:r>
      <w:proofErr w:type="gramEnd"/>
      <w:r w:rsidRPr="00F770E5">
        <w:rPr>
          <w:rtl/>
        </w:rPr>
        <w:t xml:space="preserve">أ)  </w:t>
      </w:r>
      <w:r w:rsidRPr="00F770E5">
        <w:rPr>
          <w:rFonts w:hint="cs"/>
          <w:rtl/>
        </w:rPr>
        <w:t>يتعيّن أن تكون المساعدة التقنية وأنشطة تكوين الكفاءات الموفَّرة بناء على هذه</w:t>
      </w:r>
      <w:r w:rsidRPr="00F770E5">
        <w:rPr>
          <w:rFonts w:hint="eastAsia"/>
          <w:rtl/>
        </w:rPr>
        <w:t> </w:t>
      </w:r>
      <w:r w:rsidRPr="00F770E5">
        <w:rPr>
          <w:rFonts w:hint="cs"/>
          <w:rtl/>
        </w:rPr>
        <w:t>المعاهدة مسخّرة ل</w:t>
      </w:r>
      <w:r w:rsidRPr="00F770E5">
        <w:rPr>
          <w:rtl/>
        </w:rPr>
        <w:t xml:space="preserve">تنفيذ </w:t>
      </w:r>
      <w:r w:rsidRPr="00F770E5">
        <w:rPr>
          <w:rFonts w:hint="cs"/>
          <w:rtl/>
        </w:rPr>
        <w:t xml:space="preserve">هذه </w:t>
      </w:r>
      <w:r w:rsidRPr="00F770E5">
        <w:rPr>
          <w:rtl/>
        </w:rPr>
        <w:t>المعاهدة</w:t>
      </w:r>
      <w:r w:rsidRPr="00F770E5">
        <w:rPr>
          <w:rFonts w:hint="cs"/>
          <w:rtl/>
        </w:rPr>
        <w:t xml:space="preserve"> وأن تشمل </w:t>
      </w:r>
      <w:r w:rsidRPr="00F770E5">
        <w:rPr>
          <w:rFonts w:hint="cs"/>
          <w:b/>
          <w:bCs/>
          <w:vertAlign w:val="superscript"/>
          <w:rtl/>
        </w:rPr>
        <w:t xml:space="preserve"> </w:t>
      </w:r>
      <w:r w:rsidRPr="00F770E5">
        <w:rPr>
          <w:rFonts w:hint="cs"/>
          <w:b/>
          <w:bCs/>
          <w:u w:val="single"/>
          <w:rtl/>
        </w:rPr>
        <w:t>[</w:t>
      </w:r>
      <w:r w:rsidRPr="00F770E5">
        <w:rPr>
          <w:rFonts w:hint="cs"/>
          <w:rtl/>
        </w:rPr>
        <w:t>المساعدة على</w:t>
      </w:r>
      <w:r w:rsidRPr="00F770E5">
        <w:rPr>
          <w:rFonts w:hint="cs"/>
          <w:b/>
          <w:bCs/>
          <w:u w:val="single"/>
          <w:rtl/>
        </w:rPr>
        <w:t>]</w:t>
      </w:r>
      <w:r w:rsidRPr="00F770E5">
        <w:rPr>
          <w:rFonts w:hint="cs"/>
          <w:rtl/>
        </w:rPr>
        <w:t xml:space="preserve"> ما يلي، حيثما تُطلب:</w:t>
      </w:r>
    </w:p>
    <w:p w14:paraId="4AE65090" w14:textId="77777777" w:rsidR="00F770E5" w:rsidRPr="00F770E5" w:rsidRDefault="00F770E5" w:rsidP="00F770E5">
      <w:pPr>
        <w:spacing w:after="220"/>
        <w:ind w:firstLine="566"/>
        <w:rPr>
          <w:rtl/>
        </w:rPr>
      </w:pPr>
      <w:r w:rsidRPr="00F770E5">
        <w:rPr>
          <w:rFonts w:hint="cs"/>
          <w:rtl/>
        </w:rPr>
        <w:t>"1"</w:t>
      </w:r>
      <w:r w:rsidRPr="00F770E5">
        <w:rPr>
          <w:rFonts w:hint="cs"/>
          <w:rtl/>
        </w:rPr>
        <w:tab/>
      </w:r>
      <w:r w:rsidRPr="00F770E5">
        <w:rPr>
          <w:rtl/>
        </w:rPr>
        <w:t xml:space="preserve">إنشاء الإطار القانوني </w:t>
      </w:r>
      <w:r w:rsidRPr="00F770E5">
        <w:rPr>
          <w:rFonts w:hint="cs"/>
          <w:rtl/>
        </w:rPr>
        <w:t>اللازم و</w:t>
      </w:r>
      <w:r w:rsidRPr="00F770E5">
        <w:rPr>
          <w:rtl/>
        </w:rPr>
        <w:t>مراجعة الممارسات والإجراءات الإدارية للهيئات المعنية بتسجيل</w:t>
      </w:r>
      <w:r w:rsidRPr="00F770E5">
        <w:rPr>
          <w:rFonts w:hint="cs"/>
          <w:rtl/>
        </w:rPr>
        <w:t> التصاميم</w:t>
      </w:r>
      <w:r w:rsidRPr="00F770E5">
        <w:rPr>
          <w:rtl/>
        </w:rPr>
        <w:t>،</w:t>
      </w:r>
    </w:p>
    <w:p w14:paraId="00AD8A72" w14:textId="77777777" w:rsidR="00F770E5" w:rsidRPr="00F770E5" w:rsidRDefault="00F770E5" w:rsidP="00F770E5">
      <w:pPr>
        <w:spacing w:after="220"/>
        <w:ind w:firstLine="566"/>
        <w:rPr>
          <w:rtl/>
        </w:rPr>
      </w:pPr>
      <w:r w:rsidRPr="00F770E5">
        <w:rPr>
          <w:rFonts w:hint="cs"/>
          <w:rtl/>
        </w:rPr>
        <w:t>"2"</w:t>
      </w:r>
      <w:r w:rsidRPr="00F770E5">
        <w:rPr>
          <w:rFonts w:hint="cs"/>
          <w:rtl/>
        </w:rPr>
        <w:tab/>
        <w:t>استحداث ما يلزم من قدرات ل</w:t>
      </w:r>
      <w:r w:rsidRPr="00F770E5">
        <w:rPr>
          <w:rtl/>
        </w:rPr>
        <w:t>لمكاتب</w:t>
      </w:r>
      <w:r w:rsidRPr="00F770E5">
        <w:rPr>
          <w:rFonts w:hint="cs"/>
          <w:rtl/>
        </w:rPr>
        <w:t>،</w:t>
      </w:r>
      <w:r w:rsidRPr="00F770E5">
        <w:rPr>
          <w:rtl/>
        </w:rPr>
        <w:t xml:space="preserve"> </w:t>
      </w:r>
      <w:r w:rsidRPr="00F770E5">
        <w:rPr>
          <w:rFonts w:hint="cs"/>
          <w:rtl/>
        </w:rPr>
        <w:t xml:space="preserve">بما يشمل إتاحة تدريب الموارد البشرية، </w:t>
      </w:r>
      <w:r w:rsidRPr="00F770E5">
        <w:rPr>
          <w:rFonts w:hint="cs"/>
          <w:b/>
          <w:bCs/>
          <w:rtl/>
        </w:rPr>
        <w:t>[</w:t>
      </w:r>
      <w:r w:rsidRPr="00F770E5">
        <w:rPr>
          <w:rFonts w:hint="cs"/>
          <w:rtl/>
        </w:rPr>
        <w:t>وتوفير الأجهزة والتكنولوجيا الملائمة إضافة إلى البنية التحتية اللازمة</w:t>
      </w:r>
      <w:r w:rsidRPr="00F770E5">
        <w:rPr>
          <w:rFonts w:hint="cs"/>
          <w:b/>
          <w:bCs/>
          <w:rtl/>
        </w:rPr>
        <w:t>]</w:t>
      </w:r>
      <w:r w:rsidRPr="00F770E5">
        <w:rPr>
          <w:rFonts w:hint="cs"/>
          <w:rtl/>
        </w:rPr>
        <w:t>، ودون الاقتصار على ذلك.</w:t>
      </w:r>
    </w:p>
    <w:p w14:paraId="1CA4DAA2" w14:textId="77777777" w:rsidR="00F770E5" w:rsidRPr="00F770E5" w:rsidRDefault="00F770E5" w:rsidP="00F770E5">
      <w:pPr>
        <w:spacing w:after="220"/>
        <w:ind w:firstLine="566"/>
        <w:rPr>
          <w:rtl/>
        </w:rPr>
      </w:pPr>
      <w:r w:rsidRPr="00F770E5">
        <w:rPr>
          <w:rFonts w:hint="cs"/>
          <w:rtl/>
        </w:rPr>
        <w:t>(ب)</w:t>
      </w:r>
      <w:r w:rsidRPr="00F770E5">
        <w:rPr>
          <w:rFonts w:hint="cs"/>
          <w:rtl/>
        </w:rPr>
        <w:tab/>
      </w:r>
      <w:r w:rsidRPr="00F770E5">
        <w:rPr>
          <w:rtl/>
        </w:rPr>
        <w:t xml:space="preserve">تقدم </w:t>
      </w:r>
      <w:r w:rsidRPr="00F770E5">
        <w:rPr>
          <w:rFonts w:hint="cs"/>
          <w:rtl/>
        </w:rPr>
        <w:t>المنظمة، رهن تخصيص وتوافر الموارد، التمويل ل</w:t>
      </w:r>
      <w:r w:rsidRPr="00F770E5">
        <w:rPr>
          <w:rtl/>
        </w:rPr>
        <w:t>لأنشطة و</w:t>
      </w:r>
      <w:r w:rsidRPr="00F770E5">
        <w:rPr>
          <w:rFonts w:hint="cs"/>
          <w:rtl/>
        </w:rPr>
        <w:t>ال</w:t>
      </w:r>
      <w:r w:rsidRPr="00F770E5">
        <w:rPr>
          <w:rtl/>
        </w:rPr>
        <w:t xml:space="preserve">تدابير </w:t>
      </w:r>
      <w:r w:rsidRPr="00F770E5">
        <w:rPr>
          <w:rFonts w:hint="cs"/>
          <w:rtl/>
        </w:rPr>
        <w:t xml:space="preserve">الخاصة </w:t>
      </w:r>
      <w:proofErr w:type="spellStart"/>
      <w:r w:rsidRPr="00F770E5">
        <w:rPr>
          <w:rFonts w:hint="cs"/>
          <w:rtl/>
        </w:rPr>
        <w:t>بالويبو</w:t>
      </w:r>
      <w:proofErr w:type="spellEnd"/>
      <w:r w:rsidRPr="00F770E5">
        <w:rPr>
          <w:rFonts w:hint="cs"/>
          <w:rtl/>
        </w:rPr>
        <w:t xml:space="preserve"> اللازمة ل</w:t>
      </w:r>
      <w:r w:rsidRPr="00F770E5">
        <w:rPr>
          <w:rtl/>
        </w:rPr>
        <w:t xml:space="preserve">تنفيذ </w:t>
      </w:r>
      <w:r w:rsidRPr="00F770E5">
        <w:rPr>
          <w:rFonts w:hint="cs"/>
          <w:rtl/>
        </w:rPr>
        <w:t>ا</w:t>
      </w:r>
      <w:r w:rsidRPr="00F770E5">
        <w:rPr>
          <w:rtl/>
        </w:rPr>
        <w:t>لمعاهدة</w:t>
      </w:r>
      <w:r w:rsidRPr="00F770E5">
        <w:rPr>
          <w:rFonts w:hint="cs"/>
          <w:rtl/>
        </w:rPr>
        <w:t xml:space="preserve">، وفقا للفقرة (2)(أ) و(3)(أ) </w:t>
      </w:r>
      <w:r w:rsidRPr="00F770E5">
        <w:rPr>
          <w:rFonts w:hint="cs"/>
          <w:b/>
          <w:bCs/>
          <w:rtl/>
        </w:rPr>
        <w:t>[</w:t>
      </w:r>
      <w:r w:rsidRPr="00F770E5">
        <w:rPr>
          <w:rFonts w:hint="cs"/>
          <w:rtl/>
        </w:rPr>
        <w:t>والمادة 24(1)(ج)</w:t>
      </w:r>
      <w:r w:rsidRPr="00F770E5">
        <w:rPr>
          <w:rFonts w:hint="cs"/>
          <w:b/>
          <w:bCs/>
          <w:rtl/>
        </w:rPr>
        <w:t>]</w:t>
      </w:r>
      <w:r w:rsidRPr="00F770E5">
        <w:rPr>
          <w:rFonts w:hint="cs"/>
          <w:rtl/>
        </w:rPr>
        <w:t xml:space="preserve">. </w:t>
      </w:r>
      <w:r w:rsidRPr="00F770E5">
        <w:rPr>
          <w:rFonts w:hint="cs"/>
          <w:b/>
          <w:bCs/>
          <w:rtl/>
        </w:rPr>
        <w:t>[</w:t>
      </w:r>
      <w:r w:rsidRPr="00F770E5">
        <w:rPr>
          <w:rFonts w:hint="cs"/>
          <w:rtl/>
        </w:rPr>
        <w:t>و</w:t>
      </w:r>
      <w:r w:rsidRPr="00F770E5">
        <w:rPr>
          <w:rtl/>
        </w:rPr>
        <w:t>بالإضافة إلى ذلك،</w:t>
      </w:r>
      <w:r w:rsidRPr="00F770E5">
        <w:rPr>
          <w:rFonts w:hint="cs"/>
          <w:rtl/>
        </w:rPr>
        <w:t xml:space="preserve"> </w:t>
      </w:r>
      <w:r w:rsidRPr="00F770E5">
        <w:rPr>
          <w:rtl/>
        </w:rPr>
        <w:t xml:space="preserve">تسعى المنظمة إلى إبرام اتفاقات مع المنظمات الدولية المموِّلة والمنظمات الحكومية الدولية </w:t>
      </w:r>
      <w:r w:rsidRPr="00F770E5">
        <w:rPr>
          <w:rFonts w:hint="cs"/>
          <w:rtl/>
        </w:rPr>
        <w:t xml:space="preserve">وحكومات البلدان المستفيدة </w:t>
      </w:r>
      <w:r w:rsidRPr="00F770E5">
        <w:rPr>
          <w:rtl/>
        </w:rPr>
        <w:t xml:space="preserve">بغرض توفير الدعم المالي للمساعدة التقنية طبقا لهذه </w:t>
      </w:r>
      <w:r w:rsidRPr="00F770E5">
        <w:rPr>
          <w:rFonts w:hint="cs"/>
          <w:rtl/>
        </w:rPr>
        <w:t>المعاهدة</w:t>
      </w:r>
      <w:r w:rsidRPr="00F770E5">
        <w:rPr>
          <w:rtl/>
        </w:rPr>
        <w:t>.</w:t>
      </w:r>
      <w:r w:rsidRPr="00F770E5">
        <w:rPr>
          <w:rFonts w:hint="cs"/>
          <w:b/>
          <w:bCs/>
          <w:rtl/>
        </w:rPr>
        <w:t>]</w:t>
      </w:r>
    </w:p>
    <w:p w14:paraId="4F27971E" w14:textId="3F19C96C" w:rsidR="00F770E5" w:rsidRPr="00F770E5" w:rsidRDefault="00F770E5" w:rsidP="00F770E5">
      <w:pPr>
        <w:spacing w:after="220"/>
        <w:rPr>
          <w:lang w:bidi="ar-EG"/>
        </w:rPr>
      </w:pPr>
      <w:r w:rsidRPr="00F770E5">
        <w:rPr>
          <w:rFonts w:hint="cs"/>
          <w:rtl/>
        </w:rPr>
        <w:t>(3)</w:t>
      </w:r>
      <w:r w:rsidRPr="00F770E5">
        <w:rPr>
          <w:rFonts w:hint="cs"/>
          <w:rtl/>
        </w:rPr>
        <w:tab/>
      </w:r>
      <w:r w:rsidRPr="00F770E5">
        <w:rPr>
          <w:rFonts w:hint="cs"/>
          <w:i/>
          <w:iCs/>
          <w:rtl/>
        </w:rPr>
        <w:t xml:space="preserve">[أحكام </w:t>
      </w:r>
      <w:proofErr w:type="gramStart"/>
      <w:r w:rsidRPr="00F770E5">
        <w:rPr>
          <w:rFonts w:hint="cs"/>
          <w:i/>
          <w:iCs/>
          <w:rtl/>
        </w:rPr>
        <w:t>أخرى]</w:t>
      </w:r>
      <w:r w:rsidRPr="00F770E5">
        <w:rPr>
          <w:rFonts w:hint="cs"/>
          <w:rtl/>
        </w:rPr>
        <w:t xml:space="preserve">  (</w:t>
      </w:r>
      <w:proofErr w:type="gramEnd"/>
      <w:r w:rsidRPr="00F770E5">
        <w:rPr>
          <w:rFonts w:hint="cs"/>
          <w:rtl/>
        </w:rPr>
        <w:t>أ)  المنظمة العالمية للملكية الفكرية مدعوة بإلحاح إلى تشجيع مشاركة الأطراف المتعاقدة في المكتبات الرقمية القائمة التي تضمّ</w:t>
      </w:r>
      <w:r w:rsidRPr="00F770E5">
        <w:rPr>
          <w:rtl/>
        </w:rPr>
        <w:t xml:space="preserve"> </w:t>
      </w:r>
      <w:r w:rsidRPr="00F770E5">
        <w:rPr>
          <w:rFonts w:hint="cs"/>
          <w:rtl/>
        </w:rPr>
        <w:t>التصاميم المسجّلة، وكذلك ضمان النفاذ إليها. ويتعيّن على الأطراف المتعاقدة أن تسعى إلى الإخطار بمعلومات التصاميم المسجّلة المنشورة من خلال تلك الأنظمة. ويتعين أن تدعم المنظمة الأطراف المتعاقدة في جهودها من أجل تبادل المعلومات من خلال تلك الأنظمة.</w:t>
      </w:r>
    </w:p>
    <w:p w14:paraId="3CDD323D" w14:textId="77777777" w:rsidR="00F770E5" w:rsidRPr="00F770E5" w:rsidRDefault="00F770E5" w:rsidP="00F770E5">
      <w:pPr>
        <w:spacing w:after="220"/>
        <w:rPr>
          <w:rtl/>
        </w:rPr>
      </w:pPr>
      <w:r w:rsidRPr="00F770E5">
        <w:rPr>
          <w:rFonts w:hint="cs"/>
          <w:b/>
          <w:bCs/>
          <w:rtl/>
        </w:rPr>
        <w:t>[</w:t>
      </w:r>
      <w:r w:rsidRPr="00F770E5">
        <w:rPr>
          <w:rFonts w:hint="cs"/>
          <w:rtl/>
        </w:rPr>
        <w:t>(ب)</w:t>
      </w:r>
      <w:r w:rsidRPr="00F770E5">
        <w:rPr>
          <w:rFonts w:hint="cs"/>
          <w:rtl/>
        </w:rPr>
        <w:tab/>
      </w:r>
      <w:r w:rsidRPr="00F770E5">
        <w:rPr>
          <w:rFonts w:hint="cs"/>
          <w:b/>
          <w:bCs/>
          <w:rtl/>
        </w:rPr>
        <w:t>[</w:t>
      </w:r>
      <w:r w:rsidRPr="00F770E5">
        <w:rPr>
          <w:rFonts w:hint="cs"/>
          <w:rtl/>
        </w:rPr>
        <w:t>يتعيّن على</w:t>
      </w:r>
      <w:r w:rsidRPr="00F770E5">
        <w:rPr>
          <w:rFonts w:hint="cs"/>
          <w:b/>
          <w:bCs/>
          <w:rtl/>
        </w:rPr>
        <w:t>]</w:t>
      </w:r>
      <w:r w:rsidRPr="00F770E5">
        <w:rPr>
          <w:rFonts w:hint="cs"/>
          <w:rtl/>
        </w:rPr>
        <w:t xml:space="preserve"> </w:t>
      </w:r>
      <w:r w:rsidRPr="00F770E5">
        <w:rPr>
          <w:rFonts w:hint="cs"/>
          <w:b/>
          <w:bCs/>
          <w:rtl/>
        </w:rPr>
        <w:t>[</w:t>
      </w:r>
      <w:r w:rsidRPr="00F770E5">
        <w:rPr>
          <w:rFonts w:hint="cs"/>
          <w:rtl/>
        </w:rPr>
        <w:t>تُشجَّع</w:t>
      </w:r>
      <w:r w:rsidRPr="00F770E5">
        <w:rPr>
          <w:rFonts w:hint="cs"/>
          <w:b/>
          <w:bCs/>
          <w:rtl/>
        </w:rPr>
        <w:t>]</w:t>
      </w:r>
      <w:r w:rsidRPr="00F770E5">
        <w:rPr>
          <w:rFonts w:hint="cs"/>
          <w:rtl/>
        </w:rPr>
        <w:t xml:space="preserve"> الأطراف المتعاقدة بموجب هذه المعاهدة أن تقيم نظاما لخفض الرسوم لفائدة مبتكري التصاميم [</w:t>
      </w:r>
      <w:r w:rsidRPr="00F770E5">
        <w:rPr>
          <w:rtl/>
        </w:rPr>
        <w:t>(الأشخاص الطبيعيين والشركات الصغيرة والمتوسطة)</w:t>
      </w:r>
      <w:r w:rsidRPr="00F770E5">
        <w:rPr>
          <w:rFonts w:hint="cs"/>
          <w:b/>
          <w:bCs/>
          <w:rtl/>
        </w:rPr>
        <w:t>]</w:t>
      </w:r>
      <w:r w:rsidRPr="00F770E5">
        <w:rPr>
          <w:rFonts w:hint="cs"/>
          <w:rtl/>
        </w:rPr>
        <w:t xml:space="preserve">. </w:t>
      </w:r>
      <w:r w:rsidRPr="00F770E5">
        <w:rPr>
          <w:rFonts w:hint="cs"/>
          <w:b/>
          <w:bCs/>
          <w:rtl/>
        </w:rPr>
        <w:t>[</w:t>
      </w:r>
      <w:r w:rsidRPr="00F770E5">
        <w:rPr>
          <w:rFonts w:hint="cs"/>
          <w:rtl/>
        </w:rPr>
        <w:t>ونظام خفض الرسوم، في حال تنفيذه، يتعين أن يسري على المواطنين والمقيمين في أحد البلدان النامية أو البلدان الأقل نموا.</w:t>
      </w:r>
      <w:r w:rsidRPr="00F770E5">
        <w:rPr>
          <w:rFonts w:hint="cs"/>
          <w:b/>
          <w:bCs/>
          <w:rtl/>
        </w:rPr>
        <w:t>]]]</w:t>
      </w:r>
      <w:r w:rsidRPr="00F770E5">
        <w:rPr>
          <w:b/>
          <w:bCs/>
          <w:vertAlign w:val="superscript"/>
          <w:rtl/>
        </w:rPr>
        <w:footnoteReference w:id="18"/>
      </w:r>
    </w:p>
    <w:p w14:paraId="0CDD2DEC" w14:textId="77777777" w:rsidR="00F770E5" w:rsidRPr="00F770E5" w:rsidRDefault="00F770E5" w:rsidP="008552F4">
      <w:pPr>
        <w:pStyle w:val="Heading2"/>
        <w:spacing w:before="0" w:after="220"/>
        <w:jc w:val="center"/>
        <w:rPr>
          <w:b/>
          <w:iCs w:val="0"/>
          <w:sz w:val="22"/>
          <w:szCs w:val="22"/>
          <w:rtl/>
        </w:rPr>
      </w:pPr>
      <w:bookmarkStart w:id="41" w:name="_Toc162952225"/>
      <w:r w:rsidRPr="00F770E5">
        <w:rPr>
          <w:b/>
          <w:iCs w:val="0"/>
          <w:sz w:val="22"/>
          <w:szCs w:val="22"/>
          <w:rtl/>
        </w:rPr>
        <w:t>المادة</w:t>
      </w:r>
      <w:r w:rsidRPr="00F770E5">
        <w:rPr>
          <w:rFonts w:hint="cs"/>
          <w:b/>
          <w:iCs w:val="0"/>
          <w:sz w:val="22"/>
          <w:szCs w:val="22"/>
          <w:rtl/>
        </w:rPr>
        <w:t xml:space="preserve"> 23</w:t>
      </w:r>
      <w:r w:rsidRPr="00F770E5">
        <w:rPr>
          <w:b/>
          <w:iCs w:val="0"/>
          <w:sz w:val="22"/>
          <w:szCs w:val="22"/>
          <w:rtl/>
        </w:rPr>
        <w:br/>
        <w:t>اللائحة التنفيذية</w:t>
      </w:r>
      <w:bookmarkEnd w:id="41"/>
    </w:p>
    <w:p w14:paraId="1C376F75" w14:textId="77777777" w:rsidR="00F770E5" w:rsidRPr="00F770E5" w:rsidRDefault="00F770E5" w:rsidP="00F770E5">
      <w:pPr>
        <w:spacing w:after="220"/>
        <w:rPr>
          <w:rtl/>
        </w:rPr>
      </w:pPr>
      <w:r w:rsidRPr="00F770E5">
        <w:rPr>
          <w:rtl/>
        </w:rPr>
        <w:t>(1)</w:t>
      </w:r>
      <w:r w:rsidRPr="00F770E5">
        <w:rPr>
          <w:rtl/>
        </w:rPr>
        <w:tab/>
      </w:r>
      <w:r w:rsidRPr="00F770E5">
        <w:rPr>
          <w:i/>
          <w:iCs/>
          <w:rtl/>
        </w:rPr>
        <w:t xml:space="preserve">[مضمون اللائحة </w:t>
      </w:r>
      <w:proofErr w:type="gramStart"/>
      <w:r w:rsidRPr="00F770E5">
        <w:rPr>
          <w:i/>
          <w:iCs/>
          <w:rtl/>
        </w:rPr>
        <w:t>التنفيذية]</w:t>
      </w:r>
      <w:r w:rsidRPr="00F770E5">
        <w:rPr>
          <w:rFonts w:hint="cs"/>
          <w:rtl/>
        </w:rPr>
        <w:t xml:space="preserve"> </w:t>
      </w:r>
      <w:r w:rsidRPr="00F770E5">
        <w:rPr>
          <w:rtl/>
        </w:rPr>
        <w:t xml:space="preserve"> </w:t>
      </w:r>
      <w:r w:rsidRPr="00F770E5">
        <w:rPr>
          <w:rFonts w:hint="cs"/>
          <w:b/>
          <w:bCs/>
          <w:rtl/>
        </w:rPr>
        <w:t>[</w:t>
      </w:r>
      <w:proofErr w:type="gramEnd"/>
      <w:r w:rsidRPr="00F770E5">
        <w:rPr>
          <w:rFonts w:hint="cs"/>
          <w:rtl/>
        </w:rPr>
        <w:t>(أ)</w:t>
      </w:r>
      <w:r w:rsidRPr="00F770E5">
        <w:rPr>
          <w:rFonts w:hint="cs"/>
          <w:b/>
          <w:bCs/>
          <w:rtl/>
        </w:rPr>
        <w:t>]</w:t>
      </w:r>
      <w:r w:rsidRPr="00F770E5">
        <w:rPr>
          <w:rFonts w:hint="cs"/>
          <w:rtl/>
        </w:rPr>
        <w:t xml:space="preserve">  </w:t>
      </w:r>
      <w:r w:rsidRPr="00F770E5">
        <w:rPr>
          <w:rtl/>
        </w:rPr>
        <w:t xml:space="preserve">تنص اللائحة التنفيذية </w:t>
      </w:r>
      <w:r w:rsidRPr="00F770E5">
        <w:rPr>
          <w:rFonts w:hint="cs"/>
          <w:rtl/>
        </w:rPr>
        <w:t>المرفقة بهذه المعاهدة</w:t>
      </w:r>
      <w:r w:rsidRPr="00F770E5">
        <w:rPr>
          <w:rtl/>
        </w:rPr>
        <w:t xml:space="preserve"> على قواعد تتعلق بما يلي ذكره:</w:t>
      </w:r>
    </w:p>
    <w:p w14:paraId="15BBA23D" w14:textId="77777777" w:rsidR="00F770E5" w:rsidRPr="00F770E5" w:rsidRDefault="00F770E5" w:rsidP="00F770E5">
      <w:pPr>
        <w:spacing w:after="220"/>
        <w:ind w:firstLine="1133"/>
        <w:rPr>
          <w:rtl/>
        </w:rPr>
      </w:pPr>
      <w:r w:rsidRPr="00F770E5">
        <w:rPr>
          <w:rtl/>
        </w:rPr>
        <w:t>"1"</w:t>
      </w:r>
      <w:r w:rsidRPr="00F770E5">
        <w:rPr>
          <w:rtl/>
        </w:rPr>
        <w:tab/>
        <w:t xml:space="preserve">المسائل التي تنص هذه </w:t>
      </w:r>
      <w:r w:rsidRPr="00F770E5">
        <w:rPr>
          <w:rFonts w:hint="cs"/>
          <w:rtl/>
        </w:rPr>
        <w:t>المعاهدة</w:t>
      </w:r>
      <w:r w:rsidRPr="00F770E5">
        <w:rPr>
          <w:rtl/>
        </w:rPr>
        <w:t xml:space="preserve"> صراحة على أنها مقررة في اللائحة التنفيذية؛</w:t>
      </w:r>
    </w:p>
    <w:p w14:paraId="5A4BC39E" w14:textId="77777777" w:rsidR="00F770E5" w:rsidRPr="00F770E5" w:rsidRDefault="00F770E5" w:rsidP="00F770E5">
      <w:pPr>
        <w:spacing w:after="220"/>
        <w:ind w:firstLine="1133"/>
        <w:rPr>
          <w:lang w:bidi="ar-EG"/>
        </w:rPr>
      </w:pPr>
      <w:r w:rsidRPr="00F770E5">
        <w:rPr>
          <w:rtl/>
        </w:rPr>
        <w:t>"2"</w:t>
      </w:r>
      <w:r w:rsidRPr="00F770E5">
        <w:rPr>
          <w:rtl/>
        </w:rPr>
        <w:tab/>
        <w:t xml:space="preserve">وأية تفاصيل مفيدة لتنفيذ أحكام هذه </w:t>
      </w:r>
      <w:r w:rsidRPr="00F770E5">
        <w:rPr>
          <w:rFonts w:hint="cs"/>
          <w:rtl/>
        </w:rPr>
        <w:t>المعاهدة</w:t>
      </w:r>
      <w:r w:rsidRPr="00F770E5">
        <w:rPr>
          <w:rtl/>
        </w:rPr>
        <w:t>؛</w:t>
      </w:r>
    </w:p>
    <w:p w14:paraId="279C6CDA" w14:textId="77777777" w:rsidR="00F770E5" w:rsidRPr="00F770E5" w:rsidRDefault="00F770E5" w:rsidP="00F770E5">
      <w:pPr>
        <w:spacing w:after="220"/>
        <w:ind w:firstLine="1133"/>
        <w:rPr>
          <w:rtl/>
        </w:rPr>
      </w:pPr>
      <w:r w:rsidRPr="00F770E5">
        <w:rPr>
          <w:rtl/>
        </w:rPr>
        <w:t>"3"</w:t>
      </w:r>
      <w:r w:rsidRPr="00F770E5">
        <w:rPr>
          <w:rtl/>
        </w:rPr>
        <w:tab/>
        <w:t>وأية شروط أو مسائل أو إجراءات إدارية.</w:t>
      </w:r>
    </w:p>
    <w:p w14:paraId="3708A29D" w14:textId="77777777" w:rsidR="00F770E5" w:rsidRPr="00F770E5" w:rsidRDefault="00F770E5" w:rsidP="00F770E5">
      <w:pPr>
        <w:spacing w:after="220"/>
        <w:ind w:firstLine="566"/>
        <w:rPr>
          <w:rtl/>
        </w:rPr>
      </w:pPr>
      <w:r w:rsidRPr="00F770E5">
        <w:rPr>
          <w:rFonts w:hint="cs"/>
          <w:b/>
          <w:bCs/>
          <w:rtl/>
        </w:rPr>
        <w:t>[</w:t>
      </w:r>
      <w:r w:rsidRPr="00F770E5">
        <w:rPr>
          <w:rFonts w:hint="cs"/>
          <w:rtl/>
        </w:rPr>
        <w:t>(ب)</w:t>
      </w:r>
      <w:r w:rsidRPr="00F770E5">
        <w:rPr>
          <w:rFonts w:hint="cs"/>
          <w:rtl/>
        </w:rPr>
        <w:tab/>
        <w:t>تنصّ اللائحة التنفيذية أيضا على نشر الاستمارات النموذجية الدولية التي تضعها الجمعية.</w:t>
      </w:r>
      <w:r w:rsidRPr="00F770E5">
        <w:rPr>
          <w:rFonts w:hint="cs"/>
          <w:b/>
          <w:bCs/>
          <w:rtl/>
        </w:rPr>
        <w:t>]</w:t>
      </w:r>
    </w:p>
    <w:p w14:paraId="61533C72" w14:textId="77777777" w:rsidR="00F770E5" w:rsidRPr="00F770E5" w:rsidRDefault="00F770E5" w:rsidP="00F770E5">
      <w:pPr>
        <w:spacing w:after="220"/>
        <w:rPr>
          <w:rtl/>
        </w:rPr>
      </w:pPr>
      <w:r w:rsidRPr="00F770E5">
        <w:rPr>
          <w:rFonts w:hint="cs"/>
          <w:rtl/>
        </w:rPr>
        <w:t>(2)</w:t>
      </w:r>
      <w:r w:rsidRPr="00F770E5">
        <w:rPr>
          <w:rFonts w:hint="cs"/>
          <w:rtl/>
        </w:rPr>
        <w:tab/>
      </w:r>
      <w:r w:rsidRPr="00F770E5">
        <w:rPr>
          <w:rFonts w:hint="cs"/>
          <w:i/>
          <w:iCs/>
          <w:rtl/>
        </w:rPr>
        <w:t xml:space="preserve">[تعديل اللائحة </w:t>
      </w:r>
      <w:proofErr w:type="gramStart"/>
      <w:r w:rsidRPr="00F770E5">
        <w:rPr>
          <w:rFonts w:hint="cs"/>
          <w:i/>
          <w:iCs/>
          <w:rtl/>
        </w:rPr>
        <w:t>التنفيذية]</w:t>
      </w:r>
      <w:r w:rsidRPr="00F770E5">
        <w:rPr>
          <w:rFonts w:hint="cs"/>
          <w:rtl/>
        </w:rPr>
        <w:t xml:space="preserve">  يقتضي</w:t>
      </w:r>
      <w:proofErr w:type="gramEnd"/>
      <w:r w:rsidRPr="00F770E5">
        <w:rPr>
          <w:rFonts w:hint="cs"/>
          <w:rtl/>
        </w:rPr>
        <w:t xml:space="preserve"> إدخال أي تعديل على اللائحة التنفيذية ثلاثة أرباع الأصوات المدلى بها، مع مراعاة الفقرة</w:t>
      </w:r>
      <w:r w:rsidRPr="00F770E5">
        <w:rPr>
          <w:rFonts w:hint="eastAsia"/>
          <w:rtl/>
        </w:rPr>
        <w:t> </w:t>
      </w:r>
      <w:r w:rsidRPr="00F770E5">
        <w:rPr>
          <w:rFonts w:hint="cs"/>
          <w:rtl/>
        </w:rPr>
        <w:t>(3).</w:t>
      </w:r>
    </w:p>
    <w:p w14:paraId="5142D255" w14:textId="77777777" w:rsidR="00F770E5" w:rsidRPr="00F770E5" w:rsidRDefault="00F770E5" w:rsidP="00F770E5">
      <w:pPr>
        <w:spacing w:after="220"/>
        <w:rPr>
          <w:rtl/>
        </w:rPr>
      </w:pPr>
      <w:r w:rsidRPr="00F770E5">
        <w:rPr>
          <w:rFonts w:hint="cs"/>
          <w:rtl/>
        </w:rPr>
        <w:lastRenderedPageBreak/>
        <w:t>(3)</w:t>
      </w:r>
      <w:r w:rsidRPr="00F770E5">
        <w:rPr>
          <w:rFonts w:hint="cs"/>
          <w:rtl/>
        </w:rPr>
        <w:tab/>
      </w:r>
      <w:r w:rsidRPr="00F770E5">
        <w:rPr>
          <w:rFonts w:hint="cs"/>
          <w:i/>
          <w:iCs/>
          <w:rtl/>
        </w:rPr>
        <w:t xml:space="preserve">[شرط </w:t>
      </w:r>
      <w:proofErr w:type="gramStart"/>
      <w:r w:rsidRPr="00F770E5">
        <w:rPr>
          <w:rFonts w:hint="cs"/>
          <w:i/>
          <w:iCs/>
          <w:rtl/>
        </w:rPr>
        <w:t>الإجماع]</w:t>
      </w:r>
      <w:r w:rsidRPr="00F770E5">
        <w:rPr>
          <w:rFonts w:hint="cs"/>
          <w:rtl/>
        </w:rPr>
        <w:t xml:space="preserve">  (</w:t>
      </w:r>
      <w:proofErr w:type="gramEnd"/>
      <w:r w:rsidRPr="00F770E5">
        <w:rPr>
          <w:rFonts w:hint="cs"/>
          <w:rtl/>
        </w:rPr>
        <w:t>أ)</w:t>
      </w:r>
      <w:r w:rsidRPr="00F770E5">
        <w:rPr>
          <w:rFonts w:hint="cs"/>
          <w:rtl/>
        </w:rPr>
        <w:tab/>
        <w:t>يجوز أن يرد في اللائحة التنفيذية تحديد ما لا يجوز تعديله من أحكام اللائحة التنفيذية إلا</w:t>
      </w:r>
      <w:r w:rsidRPr="00F770E5">
        <w:rPr>
          <w:rFonts w:hint="eastAsia"/>
          <w:rtl/>
        </w:rPr>
        <w:t> </w:t>
      </w:r>
      <w:r w:rsidRPr="00F770E5">
        <w:rPr>
          <w:rFonts w:hint="cs"/>
          <w:rtl/>
        </w:rPr>
        <w:t>بالإجماع.</w:t>
      </w:r>
    </w:p>
    <w:p w14:paraId="0B8BD675" w14:textId="77777777" w:rsidR="00F770E5" w:rsidRPr="00F770E5" w:rsidRDefault="00F770E5" w:rsidP="00F770E5">
      <w:pPr>
        <w:spacing w:after="220"/>
        <w:ind w:firstLine="566"/>
        <w:rPr>
          <w:rtl/>
        </w:rPr>
      </w:pPr>
      <w:r w:rsidRPr="00F770E5">
        <w:rPr>
          <w:rFonts w:hint="cs"/>
          <w:rtl/>
        </w:rPr>
        <w:t>(ب)</w:t>
      </w:r>
      <w:r w:rsidRPr="00F770E5">
        <w:rPr>
          <w:rFonts w:hint="cs"/>
          <w:rtl/>
        </w:rPr>
        <w:tab/>
      </w:r>
      <w:r w:rsidRPr="00F770E5">
        <w:rPr>
          <w:rtl/>
        </w:rPr>
        <w:t>يقتضي إدخال أي تعديل على اللائحة التنفيذية يؤدي إلى إضافة أحكام إلى الأحكام المحددة في اللائحة التنفيذية تطبيقاً للفقرة الفرعية (أ) أو حذفها توفر الإجماع.</w:t>
      </w:r>
    </w:p>
    <w:p w14:paraId="0EAEF63D" w14:textId="77777777" w:rsidR="00F770E5" w:rsidRPr="00F770E5" w:rsidRDefault="00F770E5" w:rsidP="00F770E5">
      <w:pPr>
        <w:spacing w:after="220"/>
        <w:ind w:firstLine="566"/>
        <w:rPr>
          <w:rtl/>
        </w:rPr>
      </w:pPr>
      <w:r w:rsidRPr="00F770E5">
        <w:rPr>
          <w:rFonts w:hint="cs"/>
          <w:rtl/>
        </w:rPr>
        <w:t>(ج)</w:t>
      </w:r>
      <w:r w:rsidRPr="00F770E5">
        <w:rPr>
          <w:rFonts w:hint="cs"/>
          <w:rtl/>
        </w:rPr>
        <w:tab/>
      </w:r>
      <w:r w:rsidRPr="00F770E5">
        <w:rPr>
          <w:rtl/>
        </w:rPr>
        <w:t>لا تؤخذ في الحسبان إلا الأصوات المدلى بها فعلا للبت في توفر الإجماع. ولا يعد الامتناع عن التصويت بمثابة تصويت.</w:t>
      </w:r>
    </w:p>
    <w:p w14:paraId="69292A52" w14:textId="77777777" w:rsidR="00F770E5" w:rsidRPr="00F770E5" w:rsidRDefault="00F770E5" w:rsidP="00F770E5">
      <w:pPr>
        <w:spacing w:after="220"/>
        <w:rPr>
          <w:lang w:bidi="ar-EG"/>
        </w:rPr>
      </w:pPr>
      <w:r w:rsidRPr="00F770E5">
        <w:rPr>
          <w:rFonts w:hint="cs"/>
          <w:rtl/>
        </w:rPr>
        <w:t>(4)</w:t>
      </w:r>
      <w:r w:rsidRPr="00F770E5">
        <w:rPr>
          <w:rFonts w:hint="cs"/>
          <w:rtl/>
        </w:rPr>
        <w:tab/>
      </w:r>
      <w:r w:rsidRPr="00F770E5">
        <w:rPr>
          <w:i/>
          <w:iCs/>
          <w:rtl/>
        </w:rPr>
        <w:t xml:space="preserve">[تنازع بين </w:t>
      </w:r>
      <w:r w:rsidRPr="00F770E5">
        <w:rPr>
          <w:rFonts w:hint="cs"/>
          <w:i/>
          <w:iCs/>
          <w:rtl/>
        </w:rPr>
        <w:t>المعاهدة</w:t>
      </w:r>
      <w:r w:rsidRPr="00F770E5">
        <w:rPr>
          <w:i/>
          <w:iCs/>
          <w:rtl/>
        </w:rPr>
        <w:t xml:space="preserve"> واللائحة </w:t>
      </w:r>
      <w:proofErr w:type="gramStart"/>
      <w:r w:rsidRPr="00F770E5">
        <w:rPr>
          <w:i/>
          <w:iCs/>
          <w:rtl/>
        </w:rPr>
        <w:t>التنفيذية]</w:t>
      </w:r>
      <w:r w:rsidRPr="00F770E5">
        <w:rPr>
          <w:rFonts w:hint="cs"/>
          <w:rtl/>
        </w:rPr>
        <w:t xml:space="preserve"> </w:t>
      </w:r>
      <w:r w:rsidRPr="00F770E5">
        <w:rPr>
          <w:rtl/>
        </w:rPr>
        <w:t xml:space="preserve"> في</w:t>
      </w:r>
      <w:proofErr w:type="gramEnd"/>
      <w:r w:rsidRPr="00F770E5">
        <w:rPr>
          <w:rtl/>
        </w:rPr>
        <w:t xml:space="preserve"> حالة وجود تنازع بين </w:t>
      </w:r>
      <w:r w:rsidRPr="00F770E5">
        <w:rPr>
          <w:rFonts w:hint="cs"/>
          <w:rtl/>
        </w:rPr>
        <w:t xml:space="preserve">أحكام هذه المعاهدة </w:t>
      </w:r>
      <w:r w:rsidRPr="00F770E5">
        <w:rPr>
          <w:rtl/>
        </w:rPr>
        <w:t>و</w:t>
      </w:r>
      <w:r w:rsidRPr="00F770E5">
        <w:rPr>
          <w:rFonts w:hint="cs"/>
          <w:rtl/>
        </w:rPr>
        <w:t xml:space="preserve">أحكام </w:t>
      </w:r>
      <w:r w:rsidRPr="00F770E5">
        <w:rPr>
          <w:rtl/>
        </w:rPr>
        <w:t xml:space="preserve">اللائحة التنفيذية، تكون الغلبة لأحكام </w:t>
      </w:r>
      <w:r w:rsidRPr="00F770E5">
        <w:rPr>
          <w:rFonts w:hint="cs"/>
          <w:rtl/>
        </w:rPr>
        <w:t>المعاهدة</w:t>
      </w:r>
      <w:r w:rsidRPr="00F770E5">
        <w:rPr>
          <w:rtl/>
        </w:rPr>
        <w:t>.</w:t>
      </w:r>
    </w:p>
    <w:p w14:paraId="6B49736A" w14:textId="77777777" w:rsidR="00F770E5" w:rsidRPr="00F770E5" w:rsidRDefault="00F770E5" w:rsidP="008552F4">
      <w:pPr>
        <w:pStyle w:val="Heading2"/>
        <w:spacing w:before="0" w:after="220"/>
        <w:jc w:val="center"/>
        <w:rPr>
          <w:b/>
          <w:iCs w:val="0"/>
          <w:sz w:val="22"/>
          <w:szCs w:val="22"/>
          <w:rtl/>
        </w:rPr>
      </w:pPr>
      <w:bookmarkStart w:id="42" w:name="_Toc162952226"/>
      <w:r w:rsidRPr="00F770E5">
        <w:rPr>
          <w:b/>
          <w:iCs w:val="0"/>
          <w:sz w:val="22"/>
          <w:szCs w:val="22"/>
          <w:rtl/>
        </w:rPr>
        <w:t>المادة</w:t>
      </w:r>
      <w:r w:rsidRPr="00F770E5">
        <w:rPr>
          <w:rFonts w:hint="cs"/>
          <w:b/>
          <w:iCs w:val="0"/>
          <w:sz w:val="22"/>
          <w:szCs w:val="22"/>
          <w:rtl/>
        </w:rPr>
        <w:t xml:space="preserve"> 24</w:t>
      </w:r>
      <w:r w:rsidRPr="00F770E5">
        <w:rPr>
          <w:b/>
          <w:iCs w:val="0"/>
          <w:sz w:val="22"/>
          <w:szCs w:val="22"/>
          <w:rtl/>
        </w:rPr>
        <w:br/>
      </w:r>
      <w:r w:rsidRPr="00F770E5">
        <w:rPr>
          <w:rFonts w:hint="cs"/>
          <w:b/>
          <w:iCs w:val="0"/>
          <w:sz w:val="22"/>
          <w:szCs w:val="22"/>
          <w:rtl/>
        </w:rPr>
        <w:t>الجمعية</w:t>
      </w:r>
      <w:bookmarkEnd w:id="42"/>
    </w:p>
    <w:p w14:paraId="7BDD8B5C" w14:textId="77777777" w:rsidR="00F770E5" w:rsidRPr="00F770E5" w:rsidRDefault="00F770E5" w:rsidP="00F770E5">
      <w:pPr>
        <w:spacing w:after="220"/>
        <w:rPr>
          <w:rtl/>
        </w:rPr>
      </w:pPr>
      <w:r w:rsidRPr="00F770E5">
        <w:rPr>
          <w:rFonts w:hint="cs"/>
          <w:rtl/>
        </w:rPr>
        <w:t>(1)</w:t>
      </w:r>
      <w:r w:rsidRPr="00F770E5">
        <w:rPr>
          <w:rFonts w:hint="cs"/>
          <w:rtl/>
        </w:rPr>
        <w:tab/>
      </w:r>
      <w:r w:rsidRPr="00F770E5">
        <w:rPr>
          <w:rFonts w:hint="cs"/>
          <w:i/>
          <w:iCs/>
          <w:rtl/>
        </w:rPr>
        <w:t xml:space="preserve">[تكوين </w:t>
      </w:r>
      <w:proofErr w:type="gramStart"/>
      <w:r w:rsidRPr="00F770E5">
        <w:rPr>
          <w:rFonts w:hint="cs"/>
          <w:i/>
          <w:iCs/>
          <w:rtl/>
        </w:rPr>
        <w:t>الجمعية]</w:t>
      </w:r>
      <w:r w:rsidRPr="00F770E5">
        <w:rPr>
          <w:rFonts w:hint="cs"/>
          <w:rtl/>
        </w:rPr>
        <w:t xml:space="preserve">  (</w:t>
      </w:r>
      <w:proofErr w:type="gramEnd"/>
      <w:r w:rsidRPr="00F770E5">
        <w:rPr>
          <w:rFonts w:hint="cs"/>
          <w:rtl/>
        </w:rPr>
        <w:t>أ) تكون للأطراف المتعاقدة جمعية.</w:t>
      </w:r>
    </w:p>
    <w:p w14:paraId="7D385150" w14:textId="77777777" w:rsidR="00F770E5" w:rsidRDefault="00F770E5" w:rsidP="00F770E5">
      <w:pPr>
        <w:spacing w:after="220"/>
        <w:ind w:firstLine="566"/>
        <w:rPr>
          <w:rtl/>
        </w:rPr>
      </w:pPr>
      <w:r w:rsidRPr="00F770E5">
        <w:rPr>
          <w:rFonts w:hint="cs"/>
          <w:rtl/>
        </w:rPr>
        <w:t>(ب)</w:t>
      </w:r>
      <w:r w:rsidRPr="00F770E5">
        <w:rPr>
          <w:rFonts w:hint="cs"/>
          <w:rtl/>
        </w:rPr>
        <w:tab/>
        <w:t>يكون كل طرف متعاقد ممثلاً في الجمعية بمندوب واحد يجوز أن يساعده مندوبون مناوبون ومستشارون وخبراء. ولا يمثل كل مندوب إلا طرفاً متعاقداً واحداً.</w:t>
      </w:r>
    </w:p>
    <w:p w14:paraId="3DACB240" w14:textId="7DA16107" w:rsidR="003E6732" w:rsidRPr="00F770E5" w:rsidRDefault="003E6732" w:rsidP="003E6732">
      <w:pPr>
        <w:spacing w:after="220"/>
        <w:rPr>
          <w:rtl/>
        </w:rPr>
      </w:pPr>
      <w:r w:rsidRPr="003E6732">
        <w:rPr>
          <w:rFonts w:hint="cs"/>
          <w:b/>
          <w:bCs/>
          <w:rtl/>
        </w:rPr>
        <w:t>[</w:t>
      </w:r>
      <w:r w:rsidRPr="003E6732">
        <w:rPr>
          <w:rFonts w:hint="cs"/>
          <w:u w:val="single"/>
          <w:rtl/>
        </w:rPr>
        <w:t>البديل ألف</w:t>
      </w:r>
    </w:p>
    <w:p w14:paraId="7BEE8DC2" w14:textId="2EB9517D" w:rsidR="00F770E5" w:rsidRPr="00F770E5" w:rsidRDefault="00F770E5" w:rsidP="00AB0E53">
      <w:pPr>
        <w:spacing w:after="220"/>
        <w:ind w:firstLine="566"/>
        <w:rPr>
          <w:rtl/>
        </w:rPr>
      </w:pPr>
      <w:r w:rsidRPr="00F770E5">
        <w:rPr>
          <w:rFonts w:hint="cs"/>
          <w:b/>
          <w:bCs/>
          <w:rtl/>
          <w:lang w:bidi="ar-EG"/>
        </w:rPr>
        <w:t>[</w:t>
      </w:r>
      <w:r w:rsidRPr="00F770E5">
        <w:rPr>
          <w:rFonts w:hint="cs"/>
          <w:rtl/>
          <w:lang w:bidi="ar-EG"/>
        </w:rPr>
        <w:t>(</w:t>
      </w:r>
      <w:proofErr w:type="gramStart"/>
      <w:r w:rsidRPr="00F770E5">
        <w:rPr>
          <w:rFonts w:hint="cs"/>
          <w:rtl/>
          <w:lang w:bidi="ar-EG"/>
        </w:rPr>
        <w:t xml:space="preserve">ج)  </w:t>
      </w:r>
      <w:r w:rsidRPr="00F770E5">
        <w:rPr>
          <w:rtl/>
        </w:rPr>
        <w:t>يتحمل</w:t>
      </w:r>
      <w:proofErr w:type="gramEnd"/>
      <w:r w:rsidRPr="00F770E5">
        <w:rPr>
          <w:rtl/>
        </w:rPr>
        <w:t xml:space="preserve"> </w:t>
      </w:r>
      <w:r w:rsidRPr="00F770E5">
        <w:rPr>
          <w:rFonts w:hint="cs"/>
          <w:rtl/>
        </w:rPr>
        <w:t>ال</w:t>
      </w:r>
      <w:r w:rsidRPr="00F770E5">
        <w:rPr>
          <w:rtl/>
        </w:rPr>
        <w:t>طرف المتعاقد نفقات الوفد الذي عينه</w:t>
      </w:r>
      <w:r w:rsidRPr="00F770E5">
        <w:rPr>
          <w:lang w:bidi="ar-EG"/>
        </w:rPr>
        <w:t>.</w:t>
      </w:r>
      <w:r w:rsidRPr="00F770E5">
        <w:rPr>
          <w:rtl/>
        </w:rPr>
        <w:t xml:space="preserve"> ويجوز للجمعية أن تطلب إلى </w:t>
      </w:r>
      <w:r w:rsidRPr="00F770E5">
        <w:rPr>
          <w:rFonts w:hint="cs"/>
          <w:rtl/>
        </w:rPr>
        <w:t xml:space="preserve">المنظمة </w:t>
      </w:r>
      <w:r w:rsidRPr="00F770E5">
        <w:rPr>
          <w:rtl/>
        </w:rPr>
        <w:t>أن تمنح مساعدة مالية لتيسير اشتراك وفود الأطراف المتعاقدة التي تعد</w:t>
      </w:r>
      <w:r w:rsidRPr="00F770E5">
        <w:rPr>
          <w:rFonts w:hint="cs"/>
          <w:rtl/>
        </w:rPr>
        <w:t>ّ</w:t>
      </w:r>
      <w:r w:rsidRPr="00F770E5">
        <w:rPr>
          <w:rtl/>
        </w:rPr>
        <w:t xml:space="preserve"> من البلدان النامية وفقا للممارسة التي تتبعها الجمعية العامة للأمم المتحدة أو من </w:t>
      </w:r>
      <w:r w:rsidRPr="00F770E5">
        <w:rPr>
          <w:rFonts w:hint="cs"/>
          <w:rtl/>
        </w:rPr>
        <w:t xml:space="preserve">البلدان الأقلّ نموا أو من </w:t>
      </w:r>
      <w:r w:rsidRPr="00F770E5">
        <w:rPr>
          <w:rtl/>
        </w:rPr>
        <w:t>البلدان المنتقلة إلى نظام الاقتصاد الحر.</w:t>
      </w:r>
      <w:r w:rsidRPr="00F770E5">
        <w:rPr>
          <w:rFonts w:hint="cs"/>
          <w:b/>
          <w:bCs/>
          <w:rtl/>
        </w:rPr>
        <w:t>]</w:t>
      </w:r>
    </w:p>
    <w:p w14:paraId="09C14816" w14:textId="108D3998" w:rsidR="00F770E5" w:rsidRPr="00F770E5" w:rsidRDefault="003E6732" w:rsidP="003E6732">
      <w:pPr>
        <w:spacing w:after="220"/>
        <w:rPr>
          <w:u w:val="single"/>
          <w:rtl/>
        </w:rPr>
      </w:pPr>
      <w:r w:rsidRPr="003E6732">
        <w:rPr>
          <w:rFonts w:hint="cs"/>
          <w:u w:val="single"/>
          <w:rtl/>
          <w:lang w:bidi="ar-EG"/>
        </w:rPr>
        <w:t>البديل</w:t>
      </w:r>
      <w:r w:rsidR="00F770E5" w:rsidRPr="00F770E5">
        <w:rPr>
          <w:rFonts w:hint="cs"/>
          <w:u w:val="single"/>
          <w:rtl/>
        </w:rPr>
        <w:t xml:space="preserve"> </w:t>
      </w:r>
      <w:r w:rsidRPr="003E6732">
        <w:rPr>
          <w:rFonts w:hint="cs"/>
          <w:u w:val="single"/>
          <w:rtl/>
        </w:rPr>
        <w:t>باء</w:t>
      </w:r>
    </w:p>
    <w:p w14:paraId="56F72A2A" w14:textId="08E5DF20" w:rsidR="00F770E5" w:rsidRPr="00F770E5" w:rsidRDefault="00F770E5" w:rsidP="00F770E5">
      <w:pPr>
        <w:spacing w:after="220"/>
        <w:ind w:firstLine="566"/>
        <w:rPr>
          <w:rtl/>
        </w:rPr>
      </w:pPr>
      <w:r w:rsidRPr="00F770E5">
        <w:rPr>
          <w:rFonts w:hint="cs"/>
          <w:b/>
          <w:bCs/>
          <w:rtl/>
        </w:rPr>
        <w:t>[</w:t>
      </w:r>
      <w:r w:rsidR="003E6732" w:rsidRPr="00F770E5">
        <w:rPr>
          <w:rFonts w:hint="cs"/>
          <w:rtl/>
          <w:lang w:bidi="ar-EG"/>
        </w:rPr>
        <w:t>(</w:t>
      </w:r>
      <w:proofErr w:type="gramStart"/>
      <w:r w:rsidR="003E6732" w:rsidRPr="00F770E5">
        <w:rPr>
          <w:rFonts w:hint="cs"/>
          <w:rtl/>
          <w:lang w:bidi="ar-EG"/>
        </w:rPr>
        <w:t xml:space="preserve">ج)  </w:t>
      </w:r>
      <w:r w:rsidRPr="00F770E5">
        <w:rPr>
          <w:rFonts w:hint="cs"/>
          <w:rtl/>
          <w:lang w:bidi="ar-EG"/>
        </w:rPr>
        <w:t>ت</w:t>
      </w:r>
      <w:r w:rsidRPr="00F770E5">
        <w:rPr>
          <w:rtl/>
          <w:lang w:bidi="ar-EG"/>
        </w:rPr>
        <w:t>منح</w:t>
      </w:r>
      <w:proofErr w:type="gramEnd"/>
      <w:r w:rsidRPr="00F770E5">
        <w:rPr>
          <w:rtl/>
        </w:rPr>
        <w:t xml:space="preserve"> </w:t>
      </w:r>
      <w:r w:rsidRPr="00F770E5">
        <w:rPr>
          <w:rFonts w:hint="cs"/>
          <w:rtl/>
        </w:rPr>
        <w:t xml:space="preserve">المنظمة </w:t>
      </w:r>
      <w:r w:rsidRPr="00F770E5">
        <w:rPr>
          <w:rtl/>
        </w:rPr>
        <w:t xml:space="preserve">المساعدة المالية المناسبة للأطراف المتعاقدة التي تعدّ من البلدان النامية </w:t>
      </w:r>
      <w:r w:rsidRPr="00F770E5">
        <w:rPr>
          <w:rFonts w:hint="cs"/>
          <w:rtl/>
        </w:rPr>
        <w:t>أ</w:t>
      </w:r>
      <w:r w:rsidRPr="00F770E5">
        <w:rPr>
          <w:rtl/>
        </w:rPr>
        <w:t>و</w:t>
      </w:r>
      <w:r w:rsidRPr="00F770E5">
        <w:rPr>
          <w:rFonts w:hint="cs"/>
          <w:rtl/>
        </w:rPr>
        <w:t xml:space="preserve"> من </w:t>
      </w:r>
      <w:r w:rsidRPr="00F770E5">
        <w:rPr>
          <w:rtl/>
        </w:rPr>
        <w:t xml:space="preserve">البلدان الأقل نموا أو من البلدان المنتقلة إلى نظام الاقتصاد الحر من أجل تيسير مشاركة </w:t>
      </w:r>
      <w:r w:rsidRPr="00F770E5">
        <w:rPr>
          <w:rFonts w:hint="cs"/>
          <w:rtl/>
        </w:rPr>
        <w:t>مندوب</w:t>
      </w:r>
      <w:r w:rsidRPr="00F770E5">
        <w:rPr>
          <w:rtl/>
        </w:rPr>
        <w:t xml:space="preserve"> واحد على الأقل </w:t>
      </w:r>
      <w:r w:rsidRPr="00F770E5">
        <w:rPr>
          <w:rFonts w:hint="cs"/>
          <w:rtl/>
        </w:rPr>
        <w:t xml:space="preserve">لذلك الطرف المتعاقد </w:t>
      </w:r>
      <w:r w:rsidRPr="00F770E5">
        <w:rPr>
          <w:rtl/>
        </w:rPr>
        <w:t xml:space="preserve">في جميع الدورات العادية والاستثنائية للجمعية أو فيما يرتبط </w:t>
      </w:r>
      <w:r w:rsidRPr="00F770E5">
        <w:rPr>
          <w:rFonts w:hint="cs"/>
          <w:rtl/>
        </w:rPr>
        <w:t>بال</w:t>
      </w:r>
      <w:r w:rsidRPr="00F770E5">
        <w:rPr>
          <w:rtl/>
        </w:rPr>
        <w:t>معاهدة و</w:t>
      </w:r>
      <w:r w:rsidRPr="00F770E5">
        <w:rPr>
          <w:rFonts w:hint="cs"/>
          <w:rtl/>
        </w:rPr>
        <w:t>ا</w:t>
      </w:r>
      <w:r w:rsidRPr="00F770E5">
        <w:rPr>
          <w:rtl/>
        </w:rPr>
        <w:t>ل</w:t>
      </w:r>
      <w:r w:rsidRPr="00F770E5">
        <w:rPr>
          <w:rFonts w:hint="cs"/>
          <w:rtl/>
        </w:rPr>
        <w:t>ل</w:t>
      </w:r>
      <w:r w:rsidRPr="00F770E5">
        <w:rPr>
          <w:rtl/>
        </w:rPr>
        <w:t>ائح</w:t>
      </w:r>
      <w:r w:rsidRPr="00F770E5">
        <w:rPr>
          <w:rFonts w:hint="cs"/>
          <w:rtl/>
        </w:rPr>
        <w:t>ة</w:t>
      </w:r>
      <w:r w:rsidRPr="00F770E5">
        <w:rPr>
          <w:rtl/>
        </w:rPr>
        <w:t xml:space="preserve"> التنفيذية من اجتماع ما بين الدورات أو فريق عامل أو مؤتمر مراجعة أو مؤتمر دبلوماسي.</w:t>
      </w:r>
      <w:r w:rsidRPr="00F770E5">
        <w:rPr>
          <w:rFonts w:hint="cs"/>
          <w:b/>
          <w:bCs/>
          <w:rtl/>
        </w:rPr>
        <w:t>]]</w:t>
      </w:r>
    </w:p>
    <w:p w14:paraId="6319739C" w14:textId="77777777" w:rsidR="00F770E5" w:rsidRPr="00F770E5" w:rsidRDefault="00F770E5" w:rsidP="00F770E5">
      <w:pPr>
        <w:spacing w:after="220"/>
        <w:rPr>
          <w:rtl/>
        </w:rPr>
      </w:pPr>
      <w:r w:rsidRPr="00F770E5">
        <w:rPr>
          <w:rFonts w:hint="cs"/>
          <w:rtl/>
        </w:rPr>
        <w:t>(2)</w:t>
      </w:r>
      <w:r w:rsidRPr="00F770E5">
        <w:rPr>
          <w:rFonts w:hint="cs"/>
          <w:rtl/>
        </w:rPr>
        <w:tab/>
      </w:r>
      <w:r w:rsidRPr="00F770E5">
        <w:rPr>
          <w:rFonts w:hint="cs"/>
          <w:i/>
          <w:iCs/>
          <w:rtl/>
        </w:rPr>
        <w:t xml:space="preserve">[مهمات </w:t>
      </w:r>
      <w:proofErr w:type="gramStart"/>
      <w:r w:rsidRPr="00F770E5">
        <w:rPr>
          <w:rFonts w:hint="cs"/>
          <w:i/>
          <w:iCs/>
          <w:rtl/>
        </w:rPr>
        <w:t>الجمعية]</w:t>
      </w:r>
      <w:r w:rsidRPr="00F770E5">
        <w:rPr>
          <w:rFonts w:hint="cs"/>
          <w:rtl/>
        </w:rPr>
        <w:t xml:space="preserve">  تباشر</w:t>
      </w:r>
      <w:proofErr w:type="gramEnd"/>
      <w:r w:rsidRPr="00F770E5">
        <w:rPr>
          <w:rFonts w:hint="cs"/>
          <w:rtl/>
        </w:rPr>
        <w:t xml:space="preserve"> الجمعية المهمات التالية:</w:t>
      </w:r>
    </w:p>
    <w:p w14:paraId="62750628" w14:textId="77777777" w:rsidR="00F770E5" w:rsidRPr="00F770E5" w:rsidRDefault="00F770E5" w:rsidP="00F770E5">
      <w:pPr>
        <w:spacing w:after="220"/>
        <w:ind w:firstLine="1133"/>
        <w:rPr>
          <w:rtl/>
        </w:rPr>
      </w:pPr>
      <w:r w:rsidRPr="00F770E5">
        <w:rPr>
          <w:rFonts w:hint="cs"/>
          <w:rtl/>
        </w:rPr>
        <w:t>"1"</w:t>
      </w:r>
      <w:r w:rsidRPr="00F770E5">
        <w:rPr>
          <w:rFonts w:hint="cs"/>
          <w:rtl/>
        </w:rPr>
        <w:tab/>
        <w:t>تتناول كل المسائل المتعلقة بتطوير هذه المعاهدة؛</w:t>
      </w:r>
    </w:p>
    <w:p w14:paraId="3E7A083E" w14:textId="77777777" w:rsidR="00F770E5" w:rsidRPr="00F770E5" w:rsidRDefault="00F770E5" w:rsidP="00F770E5">
      <w:pPr>
        <w:spacing w:after="220"/>
        <w:ind w:firstLine="1133"/>
        <w:rPr>
          <w:b/>
          <w:bCs/>
          <w:rtl/>
        </w:rPr>
      </w:pPr>
      <w:r w:rsidRPr="00F770E5">
        <w:rPr>
          <w:rFonts w:hint="cs"/>
          <w:b/>
          <w:bCs/>
          <w:rtl/>
        </w:rPr>
        <w:t>[</w:t>
      </w:r>
      <w:r w:rsidRPr="00F770E5">
        <w:rPr>
          <w:rFonts w:hint="cs"/>
          <w:rtl/>
        </w:rPr>
        <w:t>"2"</w:t>
      </w:r>
      <w:r w:rsidRPr="00F770E5">
        <w:rPr>
          <w:rFonts w:hint="cs"/>
          <w:rtl/>
        </w:rPr>
        <w:tab/>
        <w:t>وتضع الاستمارات النموذجية الدولية المشار إليها في المادة 23(1)(ب)؛</w:t>
      </w:r>
      <w:r w:rsidRPr="00F770E5">
        <w:rPr>
          <w:rFonts w:hint="cs"/>
          <w:b/>
          <w:bCs/>
          <w:rtl/>
        </w:rPr>
        <w:t>]</w:t>
      </w:r>
    </w:p>
    <w:p w14:paraId="6A9B18F3" w14:textId="666AD82D" w:rsidR="00F770E5" w:rsidRPr="00F770E5" w:rsidRDefault="003E6732" w:rsidP="00F770E5">
      <w:pPr>
        <w:spacing w:after="220"/>
        <w:ind w:firstLine="1133"/>
        <w:rPr>
          <w:rtl/>
        </w:rPr>
      </w:pPr>
      <w:r w:rsidRPr="003E6732">
        <w:rPr>
          <w:rFonts w:hint="cs"/>
          <w:b/>
          <w:bCs/>
          <w:rtl/>
        </w:rPr>
        <w:t>[</w:t>
      </w:r>
      <w:r w:rsidR="00F770E5" w:rsidRPr="00F770E5">
        <w:rPr>
          <w:rFonts w:hint="cs"/>
          <w:rtl/>
        </w:rPr>
        <w:t>"3"</w:t>
      </w:r>
      <w:r w:rsidR="00F770E5" w:rsidRPr="00F770E5">
        <w:rPr>
          <w:rFonts w:hint="cs"/>
          <w:rtl/>
        </w:rPr>
        <w:tab/>
        <w:t>وتعدل اللائحة التنفيذية؛</w:t>
      </w:r>
      <w:r w:rsidRPr="003E6732">
        <w:rPr>
          <w:rFonts w:hint="cs"/>
          <w:b/>
          <w:bCs/>
          <w:rtl/>
        </w:rPr>
        <w:t>]</w:t>
      </w:r>
      <w:r w:rsidRPr="003E6732">
        <w:rPr>
          <w:rStyle w:val="FootnoteReference"/>
          <w:rFonts w:asciiTheme="minorHAnsi" w:hAnsiTheme="minorHAnsi" w:cstheme="minorHAnsi"/>
          <w:b/>
          <w:bCs/>
          <w:sz w:val="22"/>
          <w:szCs w:val="22"/>
          <w:rtl/>
        </w:rPr>
        <w:footnoteReference w:id="19"/>
      </w:r>
    </w:p>
    <w:p w14:paraId="5B1907BB" w14:textId="77777777" w:rsidR="00F770E5" w:rsidRPr="00F770E5" w:rsidRDefault="00F770E5" w:rsidP="00F770E5">
      <w:pPr>
        <w:spacing w:after="220"/>
        <w:ind w:firstLine="1133"/>
        <w:rPr>
          <w:rtl/>
        </w:rPr>
      </w:pPr>
      <w:r w:rsidRPr="00F770E5">
        <w:rPr>
          <w:rFonts w:hint="cs"/>
          <w:rtl/>
        </w:rPr>
        <w:t>"4"</w:t>
      </w:r>
      <w:r w:rsidRPr="00F770E5">
        <w:rPr>
          <w:rFonts w:hint="cs"/>
          <w:rtl/>
        </w:rPr>
        <w:tab/>
        <w:t>وتحدد الشروط المتعلقة بتاريخ بدء العمل بكل تعديل مشار إليه في البند"3"؛</w:t>
      </w:r>
    </w:p>
    <w:p w14:paraId="6A4A6886" w14:textId="25816D6F" w:rsidR="00F770E5" w:rsidRPr="00F770E5" w:rsidRDefault="00F770E5" w:rsidP="00F770E5">
      <w:pPr>
        <w:spacing w:after="220"/>
        <w:ind w:firstLine="1133"/>
        <w:rPr>
          <w:rtl/>
        </w:rPr>
      </w:pPr>
      <w:r w:rsidRPr="00F770E5">
        <w:rPr>
          <w:rFonts w:hint="cs"/>
          <w:rtl/>
        </w:rPr>
        <w:t>"5"</w:t>
      </w:r>
      <w:r w:rsidRPr="00F770E5">
        <w:rPr>
          <w:rFonts w:hint="cs"/>
          <w:rtl/>
        </w:rPr>
        <w:tab/>
        <w:t xml:space="preserve">وترصد، في كل دورة عادية، المساعدة التقنية الموفَّرة </w:t>
      </w:r>
      <w:r w:rsidR="000417CF" w:rsidRPr="000417CF">
        <w:rPr>
          <w:rFonts w:hint="cs"/>
          <w:b/>
          <w:bCs/>
          <w:rtl/>
        </w:rPr>
        <w:t>[</w:t>
      </w:r>
      <w:r w:rsidRPr="00F770E5">
        <w:rPr>
          <w:rFonts w:hint="cs"/>
          <w:rtl/>
        </w:rPr>
        <w:t>بناء على هذه المعاهدة</w:t>
      </w:r>
      <w:r w:rsidR="000417CF" w:rsidRPr="000417CF">
        <w:rPr>
          <w:rFonts w:hint="cs"/>
          <w:b/>
          <w:bCs/>
          <w:rtl/>
        </w:rPr>
        <w:t>]</w:t>
      </w:r>
      <w:r w:rsidR="000417CF">
        <w:rPr>
          <w:rFonts w:hint="cs"/>
          <w:rtl/>
        </w:rPr>
        <w:t xml:space="preserve"> </w:t>
      </w:r>
      <w:r w:rsidR="000417CF" w:rsidRPr="000417CF">
        <w:rPr>
          <w:rFonts w:hint="cs"/>
          <w:b/>
          <w:bCs/>
          <w:rtl/>
        </w:rPr>
        <w:t>[</w:t>
      </w:r>
      <w:r w:rsidR="000417CF">
        <w:rPr>
          <w:rFonts w:hint="cs"/>
          <w:rtl/>
        </w:rPr>
        <w:t>لتنفيذ هذه المعاهدة</w:t>
      </w:r>
      <w:r w:rsidR="000417CF" w:rsidRPr="000417CF">
        <w:rPr>
          <w:rFonts w:hint="cs"/>
          <w:b/>
          <w:bCs/>
          <w:rtl/>
        </w:rPr>
        <w:t>]</w:t>
      </w:r>
      <w:r w:rsidR="000417CF">
        <w:rPr>
          <w:rFonts w:hint="cs"/>
          <w:rtl/>
        </w:rPr>
        <w:t>؛</w:t>
      </w:r>
    </w:p>
    <w:p w14:paraId="4398C37B" w14:textId="77777777" w:rsidR="00F770E5" w:rsidRPr="00F770E5" w:rsidRDefault="00F770E5" w:rsidP="00F770E5">
      <w:pPr>
        <w:spacing w:after="220"/>
        <w:ind w:firstLine="1133"/>
        <w:rPr>
          <w:rtl/>
        </w:rPr>
      </w:pPr>
      <w:r w:rsidRPr="00F770E5">
        <w:rPr>
          <w:rFonts w:hint="cs"/>
          <w:rtl/>
        </w:rPr>
        <w:t>"6"</w:t>
      </w:r>
      <w:r w:rsidRPr="00F770E5">
        <w:rPr>
          <w:rFonts w:hint="cs"/>
          <w:rtl/>
        </w:rPr>
        <w:tab/>
        <w:t>وتؤدي أية وظائف مناسبة أخرى لتنفيذ أحكام هذه المعاهدة.</w:t>
      </w:r>
    </w:p>
    <w:p w14:paraId="5690279D" w14:textId="77777777" w:rsidR="00F770E5" w:rsidRPr="00F770E5" w:rsidRDefault="00F770E5" w:rsidP="00F770E5">
      <w:pPr>
        <w:spacing w:after="220"/>
        <w:rPr>
          <w:rtl/>
        </w:rPr>
      </w:pPr>
      <w:r w:rsidRPr="00F770E5">
        <w:rPr>
          <w:rFonts w:hint="cs"/>
          <w:rtl/>
        </w:rPr>
        <w:t>(3)</w:t>
      </w:r>
      <w:r w:rsidRPr="00F770E5">
        <w:rPr>
          <w:rFonts w:hint="cs"/>
          <w:rtl/>
        </w:rPr>
        <w:tab/>
      </w:r>
      <w:r w:rsidRPr="00F770E5">
        <w:rPr>
          <w:rFonts w:hint="cs"/>
          <w:i/>
          <w:iCs/>
          <w:rtl/>
        </w:rPr>
        <w:t xml:space="preserve">[النصاب </w:t>
      </w:r>
      <w:proofErr w:type="gramStart"/>
      <w:r w:rsidRPr="00F770E5">
        <w:rPr>
          <w:rFonts w:hint="cs"/>
          <w:i/>
          <w:iCs/>
          <w:rtl/>
        </w:rPr>
        <w:t>القانوني]</w:t>
      </w:r>
      <w:r w:rsidRPr="00F770E5">
        <w:rPr>
          <w:rFonts w:hint="cs"/>
          <w:rtl/>
        </w:rPr>
        <w:t xml:space="preserve">  (</w:t>
      </w:r>
      <w:proofErr w:type="gramEnd"/>
      <w:r w:rsidRPr="00F770E5">
        <w:rPr>
          <w:rFonts w:hint="cs"/>
          <w:rtl/>
        </w:rPr>
        <w:t>أ) يت</w:t>
      </w:r>
      <w:r w:rsidRPr="00F770E5">
        <w:rPr>
          <w:rtl/>
        </w:rPr>
        <w:t>كون النصاب القانوني من نصف عدد أعضاء الجمعية التي تكون دولاً</w:t>
      </w:r>
      <w:r w:rsidRPr="00F770E5">
        <w:rPr>
          <w:rFonts w:hint="cs"/>
          <w:rtl/>
        </w:rPr>
        <w:t>.</w:t>
      </w:r>
    </w:p>
    <w:p w14:paraId="734C9B62" w14:textId="77777777" w:rsidR="00F770E5" w:rsidRPr="00F770E5" w:rsidRDefault="00F770E5" w:rsidP="00F770E5">
      <w:pPr>
        <w:spacing w:after="220"/>
        <w:ind w:firstLine="566"/>
        <w:rPr>
          <w:rtl/>
        </w:rPr>
      </w:pPr>
      <w:r w:rsidRPr="00F770E5">
        <w:rPr>
          <w:rFonts w:hint="cs"/>
          <w:rtl/>
        </w:rPr>
        <w:t>(ب)</w:t>
      </w:r>
      <w:r w:rsidRPr="00F770E5">
        <w:rPr>
          <w:rFonts w:hint="cs"/>
          <w:rtl/>
        </w:rPr>
        <w:tab/>
        <w:t>ب</w:t>
      </w:r>
      <w:r w:rsidRPr="00F770E5">
        <w:rPr>
          <w:rtl/>
        </w:rPr>
        <w:t xml:space="preserve">الرغم من الفقرة الفرعية (أ)، يجوز للجمعية أن تتخذ قراراتها إذا كان عدد أعضاء الجمعية من الدول الممثلة في إحدى الدورات أقل من نصف عدد أعضاء الجمعية التي تكون </w:t>
      </w:r>
      <w:proofErr w:type="gramStart"/>
      <w:r w:rsidRPr="00F770E5">
        <w:rPr>
          <w:rtl/>
        </w:rPr>
        <w:t>دول</w:t>
      </w:r>
      <w:r w:rsidRPr="00F770E5">
        <w:rPr>
          <w:rFonts w:hint="cs"/>
          <w:rtl/>
        </w:rPr>
        <w:t>ً</w:t>
      </w:r>
      <w:r w:rsidRPr="00F770E5">
        <w:rPr>
          <w:rtl/>
        </w:rPr>
        <w:t>ا</w:t>
      </w:r>
      <w:proofErr w:type="gramEnd"/>
      <w:r w:rsidRPr="00F770E5">
        <w:rPr>
          <w:rtl/>
        </w:rPr>
        <w:t xml:space="preserve"> ولكنه يعادل ثلث أعضاء الجمعية التي تكون دولاً أو يزيد عليه. ومع ذلك، فإن كل تلك القرارات، باستثناء القرارات المتعلِّقة بإجراءات الجمعية، لا تصبح نافذة إلا بعد استيفاء الشروط الواردة فيما بعد. ويبلغ المكتب الدولي تلك القرارات لأعضاء الجمعية التي تكون دولاً ولم تكن ممثلة ويدعوها إلى الإدلاء كتابة بصوتها أو بامتناعها عن التصويت خلال فترة مدتها ثلاثة أشهر تحسب اعتباراً من تاريخ التبليغ. وإذا كان عدد تلك الأعضاء ممن أدلى بصوته أو امتنع عن</w:t>
      </w:r>
      <w:r w:rsidRPr="00F770E5">
        <w:rPr>
          <w:i/>
          <w:iCs/>
          <w:rtl/>
        </w:rPr>
        <w:t xml:space="preserve"> </w:t>
      </w:r>
      <w:r w:rsidRPr="00F770E5">
        <w:rPr>
          <w:rtl/>
        </w:rPr>
        <w:lastRenderedPageBreak/>
        <w:t>التصويت بذلك الشكل، عند انقضاء تلك الفترة، يعادل عدد الأعضاء الذي كان مطلوباً لاستكمال النصاب القانوني في الدورة ذاتها، فإن تلك القرارات تصبح نافذة شرط الحصول في الوقت نفسه على الأغلبية المشترطة.</w:t>
      </w:r>
    </w:p>
    <w:p w14:paraId="5CF1E746" w14:textId="77777777" w:rsidR="00F770E5" w:rsidRPr="00F770E5" w:rsidRDefault="00F770E5" w:rsidP="00F770E5">
      <w:pPr>
        <w:spacing w:after="220"/>
        <w:rPr>
          <w:rtl/>
        </w:rPr>
      </w:pPr>
      <w:r w:rsidRPr="00F770E5">
        <w:rPr>
          <w:rFonts w:hint="cs"/>
          <w:rtl/>
        </w:rPr>
        <w:t>(4)</w:t>
      </w:r>
      <w:r w:rsidRPr="00F770E5">
        <w:rPr>
          <w:rFonts w:hint="cs"/>
          <w:rtl/>
        </w:rPr>
        <w:tab/>
      </w:r>
      <w:r w:rsidRPr="00F770E5">
        <w:rPr>
          <w:rFonts w:hint="cs"/>
          <w:i/>
          <w:iCs/>
          <w:rtl/>
        </w:rPr>
        <w:t xml:space="preserve">[اتخاذ القرارات في </w:t>
      </w:r>
      <w:proofErr w:type="gramStart"/>
      <w:r w:rsidRPr="00F770E5">
        <w:rPr>
          <w:rFonts w:hint="cs"/>
          <w:i/>
          <w:iCs/>
          <w:rtl/>
        </w:rPr>
        <w:t>الجمعية]</w:t>
      </w:r>
      <w:r w:rsidRPr="00F770E5">
        <w:rPr>
          <w:rFonts w:hint="cs"/>
          <w:rtl/>
        </w:rPr>
        <w:t xml:space="preserve">  (</w:t>
      </w:r>
      <w:proofErr w:type="gramEnd"/>
      <w:r w:rsidRPr="00F770E5">
        <w:rPr>
          <w:rFonts w:hint="cs"/>
          <w:rtl/>
        </w:rPr>
        <w:t>أ) تسعى الجمعية إلى اتخاذ قراراتها بتوافق الآراء.</w:t>
      </w:r>
    </w:p>
    <w:p w14:paraId="47425F31" w14:textId="77777777" w:rsidR="00F770E5" w:rsidRPr="00F770E5" w:rsidRDefault="00F770E5" w:rsidP="00F770E5">
      <w:pPr>
        <w:spacing w:after="220"/>
        <w:ind w:firstLine="566"/>
        <w:rPr>
          <w:rtl/>
        </w:rPr>
      </w:pPr>
      <w:r w:rsidRPr="00F770E5">
        <w:rPr>
          <w:rFonts w:hint="cs"/>
          <w:rtl/>
        </w:rPr>
        <w:t>(ب)</w:t>
      </w:r>
      <w:r w:rsidRPr="00F770E5">
        <w:rPr>
          <w:rFonts w:hint="cs"/>
          <w:rtl/>
        </w:rPr>
        <w:tab/>
        <w:t xml:space="preserve">في حال استحال الوصول إلى قرار بتوافق الآراء، يبت في المسألة بالتصويت. وفي تلك الحالة، </w:t>
      </w:r>
    </w:p>
    <w:p w14:paraId="584AB0D1" w14:textId="77777777" w:rsidR="00F770E5" w:rsidRPr="00F770E5" w:rsidRDefault="00F770E5" w:rsidP="00F770E5">
      <w:pPr>
        <w:spacing w:after="220"/>
        <w:ind w:firstLine="1133"/>
        <w:rPr>
          <w:lang w:bidi="ar-EG"/>
        </w:rPr>
      </w:pPr>
      <w:r w:rsidRPr="00F770E5">
        <w:rPr>
          <w:rtl/>
        </w:rPr>
        <w:t>"1"</w:t>
      </w:r>
      <w:r w:rsidRPr="00F770E5">
        <w:rPr>
          <w:rFonts w:hint="cs"/>
          <w:rtl/>
        </w:rPr>
        <w:tab/>
      </w:r>
      <w:r w:rsidRPr="00F770E5">
        <w:rPr>
          <w:rtl/>
        </w:rPr>
        <w:t>لكل طرف متعاقد يكون دولة صوت واحد ولا يصوت إلا باسمه؛</w:t>
      </w:r>
    </w:p>
    <w:p w14:paraId="446E2FD8" w14:textId="4BEE9070" w:rsidR="00F770E5" w:rsidRPr="00F770E5" w:rsidRDefault="00F770E5" w:rsidP="00F770E5">
      <w:pPr>
        <w:spacing w:after="220"/>
        <w:ind w:firstLine="1133"/>
        <w:rPr>
          <w:rtl/>
        </w:rPr>
      </w:pPr>
      <w:r w:rsidRPr="00F770E5">
        <w:rPr>
          <w:rtl/>
        </w:rPr>
        <w:t>"2"</w:t>
      </w:r>
      <w:r w:rsidRPr="00F770E5">
        <w:rPr>
          <w:rFonts w:hint="cs"/>
          <w:rtl/>
        </w:rPr>
        <w:tab/>
      </w:r>
      <w:r w:rsidRPr="00F770E5">
        <w:rPr>
          <w:rtl/>
        </w:rPr>
        <w:t xml:space="preserve">ويجوز لأي طرف متعاقد يكون منظمة حكومية دولية أن يشترك في التصويت بدلاً من الدول الأعضاء فيه بعدد من الأصوات يعادل عدد الدول الأعضاء فيه </w:t>
      </w:r>
      <w:r w:rsidR="00661FEA" w:rsidRPr="00661FEA">
        <w:rPr>
          <w:rFonts w:hint="cs"/>
          <w:b/>
          <w:bCs/>
          <w:rtl/>
        </w:rPr>
        <w:t>[</w:t>
      </w:r>
      <w:r w:rsidRPr="00F770E5">
        <w:rPr>
          <w:rtl/>
        </w:rPr>
        <w:t>والأطراف في هذه المعاهدة</w:t>
      </w:r>
      <w:r w:rsidR="00661FEA" w:rsidRPr="00661FEA">
        <w:rPr>
          <w:rFonts w:hint="cs"/>
          <w:b/>
          <w:bCs/>
          <w:rtl/>
        </w:rPr>
        <w:t>]</w:t>
      </w:r>
      <w:r w:rsidR="00661FEA" w:rsidRPr="00661FEA">
        <w:rPr>
          <w:rStyle w:val="FootnoteReference"/>
          <w:rFonts w:asciiTheme="minorHAnsi" w:hAnsiTheme="minorHAnsi" w:cstheme="minorHAnsi"/>
          <w:sz w:val="22"/>
          <w:szCs w:val="22"/>
          <w:rtl/>
        </w:rPr>
        <w:footnoteReference w:id="20"/>
      </w:r>
      <w:r w:rsidRPr="00F770E5">
        <w:rPr>
          <w:rtl/>
        </w:rPr>
        <w:t>. ولا يجوز لأية منظمة حكومية دولية من ذلك القبيل أن تشترك في التصويت إذا مارست أية دولة من الدول الأعضاء فيها حقها في التصويت والعكس صحيح. 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14:paraId="522E5D37" w14:textId="77777777" w:rsidR="00F770E5" w:rsidRPr="00F770E5" w:rsidRDefault="00F770E5" w:rsidP="00F770E5">
      <w:pPr>
        <w:spacing w:after="220"/>
        <w:rPr>
          <w:rtl/>
        </w:rPr>
      </w:pPr>
      <w:r w:rsidRPr="00F770E5">
        <w:rPr>
          <w:rFonts w:hint="cs"/>
          <w:rtl/>
        </w:rPr>
        <w:t>(5)</w:t>
      </w:r>
      <w:r w:rsidRPr="00F770E5">
        <w:rPr>
          <w:rFonts w:hint="cs"/>
          <w:rtl/>
        </w:rPr>
        <w:tab/>
      </w:r>
      <w:r w:rsidRPr="00F770E5">
        <w:rPr>
          <w:rFonts w:hint="cs"/>
          <w:i/>
          <w:iCs/>
          <w:rtl/>
        </w:rPr>
        <w:t>[</w:t>
      </w:r>
      <w:proofErr w:type="gramStart"/>
      <w:r w:rsidRPr="00F770E5">
        <w:rPr>
          <w:rFonts w:hint="cs"/>
          <w:i/>
          <w:iCs/>
          <w:rtl/>
        </w:rPr>
        <w:t>الأغلبية]</w:t>
      </w:r>
      <w:r w:rsidRPr="00F770E5">
        <w:rPr>
          <w:rFonts w:hint="cs"/>
          <w:rtl/>
        </w:rPr>
        <w:t xml:space="preserve">  (</w:t>
      </w:r>
      <w:proofErr w:type="gramEnd"/>
      <w:r w:rsidRPr="00F770E5">
        <w:rPr>
          <w:rFonts w:hint="cs"/>
          <w:rtl/>
        </w:rPr>
        <w:t>أ) تتخذ الجمعية قراراتها بثلثي عدد الأصوات المدلى بها، مع مراعاة المادة 23(2) و(3).</w:t>
      </w:r>
    </w:p>
    <w:p w14:paraId="57BAE876" w14:textId="7AC2FC7D" w:rsidR="00F770E5" w:rsidRPr="00F770E5" w:rsidRDefault="00F770E5" w:rsidP="00F770E5">
      <w:pPr>
        <w:spacing w:after="220"/>
        <w:ind w:firstLine="566"/>
        <w:rPr>
          <w:rtl/>
        </w:rPr>
      </w:pPr>
      <w:r w:rsidRPr="00F770E5">
        <w:rPr>
          <w:rFonts w:hint="cs"/>
          <w:rtl/>
        </w:rPr>
        <w:t>(ب)</w:t>
      </w:r>
      <w:r w:rsidRPr="00F770E5">
        <w:rPr>
          <w:rFonts w:hint="cs"/>
          <w:rtl/>
        </w:rPr>
        <w:tab/>
        <w:t>لا تؤخذ في الحسبان إلا الأصوات المدلى بها فعلاً لدى البت في تحقيق الأغلبية المشترطة من عدمه. ولا يعتبر الامتناع عن التصويت بمثابة تصويت.</w:t>
      </w:r>
    </w:p>
    <w:p w14:paraId="3874DCC5" w14:textId="77777777" w:rsidR="00F770E5" w:rsidRPr="00F770E5" w:rsidRDefault="00F770E5" w:rsidP="00F770E5">
      <w:pPr>
        <w:spacing w:after="220"/>
        <w:rPr>
          <w:rtl/>
        </w:rPr>
      </w:pPr>
      <w:r w:rsidRPr="00F770E5">
        <w:rPr>
          <w:rFonts w:hint="cs"/>
          <w:rtl/>
        </w:rPr>
        <w:t>(6)</w:t>
      </w:r>
      <w:r w:rsidRPr="00F770E5">
        <w:rPr>
          <w:rFonts w:hint="cs"/>
          <w:rtl/>
        </w:rPr>
        <w:tab/>
      </w:r>
      <w:r w:rsidRPr="00F770E5">
        <w:rPr>
          <w:rFonts w:hint="cs"/>
          <w:i/>
          <w:iCs/>
          <w:rtl/>
        </w:rPr>
        <w:t>[</w:t>
      </w:r>
      <w:proofErr w:type="gramStart"/>
      <w:r w:rsidRPr="00F770E5">
        <w:rPr>
          <w:rFonts w:hint="cs"/>
          <w:i/>
          <w:iCs/>
          <w:rtl/>
        </w:rPr>
        <w:t>الدورات]</w:t>
      </w:r>
      <w:r w:rsidRPr="00F770E5">
        <w:rPr>
          <w:rFonts w:hint="cs"/>
          <w:rtl/>
        </w:rPr>
        <w:t xml:space="preserve">  تجتمع</w:t>
      </w:r>
      <w:proofErr w:type="gramEnd"/>
      <w:r w:rsidRPr="00F770E5">
        <w:rPr>
          <w:rFonts w:hint="cs"/>
          <w:rtl/>
        </w:rPr>
        <w:t xml:space="preserve"> الجمعية بناء على دعوة من المدير العام وفي الفترة والمكان نفسيهما اللذين تجتمع فيهما الجمعية العامة للمنظمة ما لم تنشأ ظروف استثنائية.</w:t>
      </w:r>
    </w:p>
    <w:p w14:paraId="76464C9A" w14:textId="77777777" w:rsidR="00F770E5" w:rsidRPr="00F770E5" w:rsidRDefault="00F770E5" w:rsidP="00F770E5">
      <w:pPr>
        <w:spacing w:after="220"/>
        <w:rPr>
          <w:rtl/>
        </w:rPr>
      </w:pPr>
      <w:r w:rsidRPr="00F770E5">
        <w:rPr>
          <w:rFonts w:hint="cs"/>
          <w:rtl/>
        </w:rPr>
        <w:t>(7)</w:t>
      </w:r>
      <w:r w:rsidRPr="00F770E5">
        <w:rPr>
          <w:rFonts w:hint="cs"/>
          <w:rtl/>
        </w:rPr>
        <w:tab/>
      </w:r>
      <w:r w:rsidRPr="00F770E5">
        <w:rPr>
          <w:rFonts w:hint="cs"/>
          <w:i/>
          <w:iCs/>
          <w:rtl/>
        </w:rPr>
        <w:t xml:space="preserve">[النظام </w:t>
      </w:r>
      <w:proofErr w:type="gramStart"/>
      <w:r w:rsidRPr="00F770E5">
        <w:rPr>
          <w:rFonts w:hint="cs"/>
          <w:i/>
          <w:iCs/>
          <w:rtl/>
        </w:rPr>
        <w:t>الداخلي]</w:t>
      </w:r>
      <w:r w:rsidRPr="00F770E5">
        <w:rPr>
          <w:rFonts w:hint="cs"/>
          <w:rtl/>
        </w:rPr>
        <w:t xml:space="preserve">  تضع</w:t>
      </w:r>
      <w:proofErr w:type="gramEnd"/>
      <w:r w:rsidRPr="00F770E5">
        <w:rPr>
          <w:rFonts w:hint="cs"/>
          <w:rtl/>
        </w:rPr>
        <w:t xml:space="preserve"> الجمعية نظامها الداخلي، بما في ذلك القواعد المتعلقة بالدعوة إلى عقد الدورات الاستثنائية. </w:t>
      </w:r>
    </w:p>
    <w:p w14:paraId="01F5A463" w14:textId="77777777" w:rsidR="00F770E5" w:rsidRPr="00F770E5" w:rsidRDefault="00F770E5" w:rsidP="008552F4">
      <w:pPr>
        <w:pStyle w:val="Heading2"/>
        <w:spacing w:before="0" w:after="220"/>
        <w:jc w:val="center"/>
        <w:rPr>
          <w:b/>
          <w:iCs w:val="0"/>
          <w:sz w:val="22"/>
          <w:szCs w:val="22"/>
          <w:rtl/>
        </w:rPr>
      </w:pPr>
      <w:bookmarkStart w:id="43" w:name="_Toc162952227"/>
      <w:r w:rsidRPr="00F770E5">
        <w:rPr>
          <w:b/>
          <w:iCs w:val="0"/>
          <w:sz w:val="22"/>
          <w:szCs w:val="22"/>
          <w:rtl/>
        </w:rPr>
        <w:t>الماد</w:t>
      </w:r>
      <w:r w:rsidRPr="00F770E5">
        <w:rPr>
          <w:rFonts w:hint="cs"/>
          <w:b/>
          <w:iCs w:val="0"/>
          <w:sz w:val="22"/>
          <w:szCs w:val="22"/>
          <w:rtl/>
        </w:rPr>
        <w:t>ة 25</w:t>
      </w:r>
      <w:r w:rsidRPr="00F770E5">
        <w:rPr>
          <w:b/>
          <w:iCs w:val="0"/>
          <w:sz w:val="22"/>
          <w:szCs w:val="22"/>
          <w:rtl/>
        </w:rPr>
        <w:br/>
      </w:r>
      <w:r w:rsidRPr="00F770E5">
        <w:rPr>
          <w:rFonts w:hint="cs"/>
          <w:b/>
          <w:iCs w:val="0"/>
          <w:sz w:val="22"/>
          <w:szCs w:val="22"/>
          <w:rtl/>
        </w:rPr>
        <w:t>المكتب الدولي</w:t>
      </w:r>
      <w:bookmarkEnd w:id="43"/>
    </w:p>
    <w:p w14:paraId="47B027EE" w14:textId="77777777" w:rsidR="00F770E5" w:rsidRPr="00F770E5" w:rsidRDefault="00F770E5" w:rsidP="00F770E5">
      <w:pPr>
        <w:spacing w:after="220"/>
        <w:rPr>
          <w:rtl/>
        </w:rPr>
      </w:pPr>
      <w:r w:rsidRPr="00F770E5">
        <w:rPr>
          <w:rFonts w:hint="cs"/>
          <w:rtl/>
        </w:rPr>
        <w:t>(1)</w:t>
      </w:r>
      <w:r w:rsidRPr="00F770E5">
        <w:rPr>
          <w:rFonts w:hint="cs"/>
          <w:rtl/>
        </w:rPr>
        <w:tab/>
      </w:r>
      <w:r w:rsidRPr="00F770E5">
        <w:rPr>
          <w:rFonts w:hint="cs"/>
          <w:i/>
          <w:iCs/>
          <w:rtl/>
        </w:rPr>
        <w:t xml:space="preserve">[المهمات </w:t>
      </w:r>
      <w:proofErr w:type="gramStart"/>
      <w:r w:rsidRPr="00F770E5">
        <w:rPr>
          <w:rFonts w:hint="cs"/>
          <w:i/>
          <w:iCs/>
          <w:rtl/>
        </w:rPr>
        <w:t>الإدارية]</w:t>
      </w:r>
      <w:r w:rsidRPr="00F770E5">
        <w:rPr>
          <w:rFonts w:hint="cs"/>
          <w:rtl/>
        </w:rPr>
        <w:t xml:space="preserve">  (</w:t>
      </w:r>
      <w:proofErr w:type="gramEnd"/>
      <w:r w:rsidRPr="00F770E5">
        <w:rPr>
          <w:rFonts w:hint="cs"/>
          <w:rtl/>
        </w:rPr>
        <w:t>أ) يباشر المكتب الدولي المهمات الإدارية المتعلقة بهذه المعاهدة.</w:t>
      </w:r>
    </w:p>
    <w:p w14:paraId="4BF8B79E" w14:textId="77777777" w:rsidR="00F770E5" w:rsidRPr="00F770E5" w:rsidRDefault="00F770E5" w:rsidP="00F770E5">
      <w:pPr>
        <w:spacing w:after="220"/>
        <w:ind w:firstLine="566"/>
        <w:rPr>
          <w:rtl/>
        </w:rPr>
      </w:pPr>
      <w:r w:rsidRPr="00F770E5">
        <w:rPr>
          <w:rFonts w:hint="cs"/>
          <w:rtl/>
        </w:rPr>
        <w:t>(ب)</w:t>
      </w:r>
      <w:r w:rsidRPr="00F770E5">
        <w:rPr>
          <w:rFonts w:hint="cs"/>
          <w:rtl/>
        </w:rPr>
        <w:tab/>
      </w:r>
      <w:r w:rsidRPr="00F770E5">
        <w:rPr>
          <w:rtl/>
        </w:rPr>
        <w:t xml:space="preserve">يتولى المكتب الدولي بوجه خاص إعداد الاجتماعات ويتكفل </w:t>
      </w:r>
      <w:r w:rsidRPr="00F770E5">
        <w:rPr>
          <w:rFonts w:hint="cs"/>
          <w:rtl/>
        </w:rPr>
        <w:t>ب</w:t>
      </w:r>
      <w:r w:rsidRPr="00F770E5">
        <w:rPr>
          <w:rtl/>
        </w:rPr>
        <w:t>أعمال أمانة الجمعية ولجان الخبراء والأفرقة العاملة التي قد تنشئها الجمعية.</w:t>
      </w:r>
    </w:p>
    <w:p w14:paraId="1FA9174B" w14:textId="77777777" w:rsidR="00F770E5" w:rsidRPr="00F770E5" w:rsidRDefault="00F770E5" w:rsidP="00F770E5">
      <w:pPr>
        <w:spacing w:after="220"/>
        <w:rPr>
          <w:rtl/>
        </w:rPr>
      </w:pPr>
      <w:r w:rsidRPr="00F770E5">
        <w:rPr>
          <w:rFonts w:hint="cs"/>
          <w:rtl/>
        </w:rPr>
        <w:t>(2)</w:t>
      </w:r>
      <w:r w:rsidRPr="00F770E5">
        <w:rPr>
          <w:rFonts w:hint="cs"/>
          <w:rtl/>
        </w:rPr>
        <w:tab/>
      </w:r>
      <w:r w:rsidRPr="00F770E5">
        <w:rPr>
          <w:rFonts w:hint="cs"/>
          <w:i/>
          <w:iCs/>
          <w:rtl/>
        </w:rPr>
        <w:t xml:space="preserve">[الاجتماعات خلاف دورات </w:t>
      </w:r>
      <w:proofErr w:type="gramStart"/>
      <w:r w:rsidRPr="00F770E5">
        <w:rPr>
          <w:rFonts w:hint="cs"/>
          <w:i/>
          <w:iCs/>
          <w:rtl/>
        </w:rPr>
        <w:t>الجمعية]</w:t>
      </w:r>
      <w:r w:rsidRPr="00F770E5">
        <w:rPr>
          <w:rFonts w:hint="cs"/>
          <w:rtl/>
        </w:rPr>
        <w:t xml:space="preserve">  يدعو</w:t>
      </w:r>
      <w:proofErr w:type="gramEnd"/>
      <w:r w:rsidRPr="00F770E5">
        <w:rPr>
          <w:rFonts w:hint="cs"/>
          <w:rtl/>
        </w:rPr>
        <w:t xml:space="preserve"> المدير العام أية لجان أو أفرقة عاملة تنشئها الجمعية إلى الاجتماع.</w:t>
      </w:r>
    </w:p>
    <w:p w14:paraId="34EF6B7E" w14:textId="77777777" w:rsidR="00F770E5" w:rsidRPr="00F770E5" w:rsidRDefault="00F770E5" w:rsidP="00F770E5">
      <w:pPr>
        <w:spacing w:after="220"/>
        <w:rPr>
          <w:rtl/>
        </w:rPr>
      </w:pPr>
      <w:r w:rsidRPr="00F770E5">
        <w:rPr>
          <w:rFonts w:hint="cs"/>
          <w:rtl/>
        </w:rPr>
        <w:t>(3)</w:t>
      </w:r>
      <w:r w:rsidRPr="00F770E5">
        <w:rPr>
          <w:rFonts w:hint="cs"/>
          <w:rtl/>
        </w:rPr>
        <w:tab/>
      </w:r>
      <w:r w:rsidRPr="00F770E5">
        <w:rPr>
          <w:rFonts w:hint="cs"/>
          <w:i/>
          <w:iCs/>
          <w:rtl/>
        </w:rPr>
        <w:t xml:space="preserve">[دور المكتب الدولي في الجمعية والاجتماعات </w:t>
      </w:r>
      <w:proofErr w:type="gramStart"/>
      <w:r w:rsidRPr="00F770E5">
        <w:rPr>
          <w:rFonts w:hint="cs"/>
          <w:i/>
          <w:iCs/>
          <w:rtl/>
        </w:rPr>
        <w:t>الأخرى]</w:t>
      </w:r>
      <w:r w:rsidRPr="00F770E5">
        <w:rPr>
          <w:rFonts w:hint="cs"/>
          <w:rtl/>
        </w:rPr>
        <w:t xml:space="preserve">  (</w:t>
      </w:r>
      <w:proofErr w:type="gramEnd"/>
      <w:r w:rsidRPr="00F770E5">
        <w:rPr>
          <w:rFonts w:hint="cs"/>
          <w:rtl/>
        </w:rPr>
        <w:t>أ) يشترك المدير العام والأشخاص الذين يعينهم، من غير حق التصويت، في كل اجتماعات الجمعية واللجان والأفرقة العاملة التي تنشئها الجمعية.</w:t>
      </w:r>
    </w:p>
    <w:p w14:paraId="5FFB930B" w14:textId="77777777" w:rsidR="00F770E5" w:rsidRPr="00F770E5" w:rsidRDefault="00F770E5" w:rsidP="00F770E5">
      <w:pPr>
        <w:spacing w:after="220"/>
        <w:ind w:firstLine="566"/>
        <w:rPr>
          <w:rtl/>
        </w:rPr>
      </w:pPr>
      <w:r w:rsidRPr="00F770E5">
        <w:rPr>
          <w:rFonts w:hint="cs"/>
          <w:rtl/>
        </w:rPr>
        <w:t>(ب)</w:t>
      </w:r>
      <w:r w:rsidRPr="00F770E5">
        <w:rPr>
          <w:rFonts w:hint="cs"/>
          <w:rtl/>
        </w:rPr>
        <w:tab/>
        <w:t xml:space="preserve">يكون المدير العام أو الموظف الذي يعينه المدير العام أمين الجمعية واللجان والأفرقة العاملة المشار إليها في الفقرة الفرعية (أ) بحكم المنصب. </w:t>
      </w:r>
    </w:p>
    <w:p w14:paraId="5144F7C5" w14:textId="77777777" w:rsidR="00F770E5" w:rsidRPr="00F770E5" w:rsidRDefault="00F770E5" w:rsidP="00F770E5">
      <w:pPr>
        <w:spacing w:after="220"/>
        <w:rPr>
          <w:rtl/>
        </w:rPr>
      </w:pPr>
      <w:r w:rsidRPr="00F770E5">
        <w:rPr>
          <w:rFonts w:hint="cs"/>
          <w:rtl/>
        </w:rPr>
        <w:t>(4)</w:t>
      </w:r>
      <w:r w:rsidRPr="00F770E5">
        <w:rPr>
          <w:rFonts w:hint="cs"/>
          <w:rtl/>
        </w:rPr>
        <w:tab/>
      </w:r>
      <w:r w:rsidRPr="00F770E5">
        <w:rPr>
          <w:rFonts w:hint="cs"/>
          <w:i/>
          <w:iCs/>
          <w:rtl/>
        </w:rPr>
        <w:t>[</w:t>
      </w:r>
      <w:proofErr w:type="gramStart"/>
      <w:r w:rsidRPr="00F770E5">
        <w:rPr>
          <w:rFonts w:hint="cs"/>
          <w:i/>
          <w:iCs/>
          <w:rtl/>
        </w:rPr>
        <w:t>المؤتمرات]</w:t>
      </w:r>
      <w:r w:rsidRPr="00F770E5">
        <w:rPr>
          <w:rFonts w:hint="cs"/>
          <w:rtl/>
        </w:rPr>
        <w:t xml:space="preserve">  (</w:t>
      </w:r>
      <w:proofErr w:type="gramEnd"/>
      <w:r w:rsidRPr="00F770E5">
        <w:rPr>
          <w:rFonts w:hint="cs"/>
          <w:rtl/>
        </w:rPr>
        <w:t>أ) يتخذ المكتب الدولي الإجراءات التحضيرية لعقد أي مؤتمر للمراجعة، وفقاً لتوجيهات الجمعية.</w:t>
      </w:r>
    </w:p>
    <w:p w14:paraId="5DE2142F" w14:textId="77777777" w:rsidR="00F770E5" w:rsidRPr="00F770E5" w:rsidRDefault="00F770E5" w:rsidP="00F770E5">
      <w:pPr>
        <w:spacing w:after="220"/>
        <w:ind w:firstLine="566"/>
        <w:rPr>
          <w:rtl/>
        </w:rPr>
      </w:pPr>
      <w:r w:rsidRPr="00F770E5">
        <w:rPr>
          <w:rFonts w:hint="cs"/>
          <w:rtl/>
        </w:rPr>
        <w:t>(ب)</w:t>
      </w:r>
      <w:r w:rsidRPr="00F770E5">
        <w:rPr>
          <w:rFonts w:hint="cs"/>
          <w:rtl/>
        </w:rPr>
        <w:tab/>
        <w:t>يجوز للمكتب الدولي أن يتشاور مع الدول الأعضاء في المنظمة والمنظمات الحكومية الدولية والمنظمات الدولية والوطنية غير الحكومية بشأن الإجراءات التحضيرية المذكورة.</w:t>
      </w:r>
    </w:p>
    <w:p w14:paraId="452D4430" w14:textId="77777777" w:rsidR="00F770E5" w:rsidRPr="00F770E5" w:rsidRDefault="00F770E5" w:rsidP="00F87071">
      <w:pPr>
        <w:spacing w:after="220"/>
        <w:ind w:firstLine="566"/>
        <w:rPr>
          <w:rtl/>
        </w:rPr>
      </w:pPr>
      <w:r w:rsidRPr="00F770E5">
        <w:rPr>
          <w:rFonts w:hint="cs"/>
          <w:rtl/>
        </w:rPr>
        <w:t>(ج)</w:t>
      </w:r>
      <w:r w:rsidRPr="00F770E5">
        <w:rPr>
          <w:rFonts w:hint="cs"/>
          <w:rtl/>
        </w:rPr>
        <w:tab/>
        <w:t>يشترك المدير العام والأشخاص الذين يعينهم في المناقشات التي تدور في مؤتمرات المراجعة من غير حق التصويت فيها.</w:t>
      </w:r>
    </w:p>
    <w:p w14:paraId="749DBB9A" w14:textId="77777777" w:rsidR="00F770E5" w:rsidRDefault="00F770E5" w:rsidP="00F770E5">
      <w:pPr>
        <w:spacing w:after="220"/>
        <w:rPr>
          <w:rtl/>
        </w:rPr>
      </w:pPr>
      <w:r w:rsidRPr="00F770E5">
        <w:rPr>
          <w:rFonts w:hint="cs"/>
          <w:rtl/>
        </w:rPr>
        <w:t>(5)</w:t>
      </w:r>
      <w:r w:rsidRPr="00F770E5">
        <w:rPr>
          <w:rFonts w:hint="cs"/>
          <w:rtl/>
        </w:rPr>
        <w:tab/>
      </w:r>
      <w:r w:rsidRPr="00F770E5">
        <w:rPr>
          <w:rFonts w:hint="cs"/>
          <w:i/>
          <w:iCs/>
          <w:rtl/>
        </w:rPr>
        <w:t xml:space="preserve">[المهمات </w:t>
      </w:r>
      <w:proofErr w:type="gramStart"/>
      <w:r w:rsidRPr="00F770E5">
        <w:rPr>
          <w:rFonts w:hint="cs"/>
          <w:i/>
          <w:iCs/>
          <w:rtl/>
        </w:rPr>
        <w:t>الأخرى]</w:t>
      </w:r>
      <w:r w:rsidRPr="00F770E5">
        <w:rPr>
          <w:rFonts w:hint="cs"/>
          <w:rtl/>
        </w:rPr>
        <w:t xml:space="preserve">  يباشر</w:t>
      </w:r>
      <w:proofErr w:type="gramEnd"/>
      <w:r w:rsidRPr="00F770E5">
        <w:rPr>
          <w:rFonts w:hint="cs"/>
          <w:rtl/>
        </w:rPr>
        <w:t xml:space="preserve"> المكتب الدولي أية مهمات أخرى تسند إليه فيما يتعلق بهذه المعاهدة.</w:t>
      </w:r>
    </w:p>
    <w:p w14:paraId="6232FECD" w14:textId="77777777" w:rsidR="00F770E5" w:rsidRPr="00F770E5" w:rsidRDefault="00F770E5" w:rsidP="008552F4">
      <w:pPr>
        <w:pStyle w:val="Heading2"/>
        <w:spacing w:before="0" w:after="220"/>
        <w:jc w:val="center"/>
        <w:rPr>
          <w:b/>
          <w:iCs w:val="0"/>
          <w:sz w:val="22"/>
          <w:szCs w:val="22"/>
          <w:rtl/>
        </w:rPr>
      </w:pPr>
      <w:bookmarkStart w:id="44" w:name="_Toc162952228"/>
      <w:r w:rsidRPr="00F770E5">
        <w:rPr>
          <w:b/>
          <w:iCs w:val="0"/>
          <w:sz w:val="22"/>
          <w:szCs w:val="22"/>
          <w:rtl/>
        </w:rPr>
        <w:lastRenderedPageBreak/>
        <w:t>المادة</w:t>
      </w:r>
      <w:r w:rsidRPr="00F770E5">
        <w:rPr>
          <w:rFonts w:hint="cs"/>
          <w:b/>
          <w:iCs w:val="0"/>
          <w:sz w:val="22"/>
          <w:szCs w:val="22"/>
          <w:rtl/>
        </w:rPr>
        <w:t xml:space="preserve"> 26</w:t>
      </w:r>
      <w:r w:rsidRPr="00F770E5">
        <w:rPr>
          <w:b/>
          <w:iCs w:val="0"/>
          <w:sz w:val="22"/>
          <w:szCs w:val="22"/>
          <w:rtl/>
        </w:rPr>
        <w:br/>
      </w:r>
      <w:r w:rsidRPr="00F770E5">
        <w:rPr>
          <w:rFonts w:hint="cs"/>
          <w:b/>
          <w:iCs w:val="0"/>
          <w:sz w:val="22"/>
          <w:szCs w:val="22"/>
          <w:rtl/>
        </w:rPr>
        <w:t>المراجعة</w:t>
      </w:r>
      <w:bookmarkEnd w:id="44"/>
    </w:p>
    <w:p w14:paraId="5965E20D" w14:textId="77777777" w:rsidR="00F770E5" w:rsidRPr="00F770E5" w:rsidRDefault="00F770E5" w:rsidP="00F770E5">
      <w:pPr>
        <w:spacing w:after="220"/>
        <w:rPr>
          <w:rtl/>
        </w:rPr>
      </w:pPr>
      <w:r w:rsidRPr="00F770E5">
        <w:rPr>
          <w:rFonts w:hint="cs"/>
          <w:rtl/>
        </w:rPr>
        <w:t>لا يجوز مراجعة هذه المعاهدة إلا في مؤتمر دبلوماسي. وتقرّر الجمعية الدعوة إلى عقد أي مؤتمر دبلوماسي.</w:t>
      </w:r>
    </w:p>
    <w:p w14:paraId="349DF5EC" w14:textId="77777777" w:rsidR="00F770E5" w:rsidRPr="00F770E5" w:rsidRDefault="00F770E5" w:rsidP="008552F4">
      <w:pPr>
        <w:pStyle w:val="Heading2"/>
        <w:spacing w:before="0" w:after="220"/>
        <w:jc w:val="center"/>
        <w:rPr>
          <w:b/>
          <w:iCs w:val="0"/>
          <w:sz w:val="22"/>
          <w:szCs w:val="22"/>
          <w:rtl/>
        </w:rPr>
      </w:pPr>
      <w:bookmarkStart w:id="45" w:name="_Toc162952229"/>
      <w:r w:rsidRPr="00F770E5">
        <w:rPr>
          <w:b/>
          <w:iCs w:val="0"/>
          <w:sz w:val="22"/>
          <w:szCs w:val="22"/>
          <w:rtl/>
        </w:rPr>
        <w:t>المادة</w:t>
      </w:r>
      <w:r w:rsidRPr="00F770E5">
        <w:rPr>
          <w:rFonts w:hint="cs"/>
          <w:b/>
          <w:iCs w:val="0"/>
          <w:sz w:val="22"/>
          <w:szCs w:val="22"/>
          <w:rtl/>
        </w:rPr>
        <w:t xml:space="preserve"> 27</w:t>
      </w:r>
      <w:r w:rsidRPr="00F770E5">
        <w:rPr>
          <w:b/>
          <w:iCs w:val="0"/>
          <w:sz w:val="22"/>
          <w:szCs w:val="22"/>
          <w:rtl/>
        </w:rPr>
        <w:br/>
      </w:r>
      <w:r w:rsidRPr="00F770E5">
        <w:rPr>
          <w:rFonts w:hint="eastAsia"/>
          <w:b/>
          <w:iCs w:val="0"/>
          <w:sz w:val="22"/>
          <w:szCs w:val="22"/>
          <w:rtl/>
        </w:rPr>
        <w:t>أطراف</w:t>
      </w:r>
      <w:r w:rsidRPr="00F770E5">
        <w:rPr>
          <w:b/>
          <w:iCs w:val="0"/>
          <w:sz w:val="22"/>
          <w:szCs w:val="22"/>
          <w:rtl/>
        </w:rPr>
        <w:t xml:space="preserve"> </w:t>
      </w:r>
      <w:r w:rsidRPr="00F770E5">
        <w:rPr>
          <w:rFonts w:hint="eastAsia"/>
          <w:b/>
          <w:iCs w:val="0"/>
          <w:sz w:val="22"/>
          <w:szCs w:val="22"/>
          <w:rtl/>
        </w:rPr>
        <w:t>المعاهدة</w:t>
      </w:r>
      <w:bookmarkEnd w:id="45"/>
    </w:p>
    <w:p w14:paraId="2AF03979" w14:textId="77777777" w:rsidR="00F770E5" w:rsidRPr="00F770E5" w:rsidRDefault="00F770E5" w:rsidP="00F770E5">
      <w:pPr>
        <w:spacing w:after="220"/>
        <w:rPr>
          <w:rtl/>
        </w:rPr>
      </w:pPr>
      <w:r w:rsidRPr="00F770E5">
        <w:rPr>
          <w:rFonts w:hint="cs"/>
          <w:rtl/>
        </w:rPr>
        <w:t>(1)</w:t>
      </w:r>
      <w:r w:rsidRPr="00F770E5">
        <w:rPr>
          <w:rFonts w:hint="cs"/>
          <w:rtl/>
        </w:rPr>
        <w:tab/>
      </w:r>
      <w:r w:rsidRPr="00F770E5">
        <w:rPr>
          <w:rFonts w:hint="cs"/>
          <w:i/>
          <w:iCs/>
          <w:rtl/>
        </w:rPr>
        <w:t>[</w:t>
      </w:r>
      <w:proofErr w:type="gramStart"/>
      <w:r w:rsidRPr="00F770E5">
        <w:rPr>
          <w:rFonts w:hint="cs"/>
          <w:i/>
          <w:iCs/>
          <w:rtl/>
        </w:rPr>
        <w:t>الأهلية]</w:t>
      </w:r>
      <w:r w:rsidRPr="00F770E5">
        <w:rPr>
          <w:rFonts w:hint="cs"/>
          <w:rtl/>
        </w:rPr>
        <w:t xml:space="preserve">  يجوز</w:t>
      </w:r>
      <w:proofErr w:type="gramEnd"/>
      <w:r w:rsidRPr="00F770E5">
        <w:rPr>
          <w:rFonts w:hint="cs"/>
          <w:rtl/>
        </w:rPr>
        <w:t xml:space="preserve"> للكيانات التالي ذكرها أن توقع هذه المعاهدة وأن تصبح طرفاً فيها شرط مراعاة الفقرتين (2) و(3) والمادة  28(1) و(3):</w:t>
      </w:r>
    </w:p>
    <w:p w14:paraId="5CD9AF85" w14:textId="77777777" w:rsidR="00F770E5" w:rsidRPr="00F770E5" w:rsidRDefault="00F770E5" w:rsidP="00F770E5">
      <w:pPr>
        <w:spacing w:after="220"/>
        <w:ind w:firstLine="1133"/>
        <w:rPr>
          <w:rtl/>
        </w:rPr>
      </w:pPr>
      <w:r w:rsidRPr="00F770E5">
        <w:rPr>
          <w:rFonts w:hint="cs"/>
          <w:rtl/>
        </w:rPr>
        <w:t>"1"</w:t>
      </w:r>
      <w:r w:rsidRPr="00F770E5">
        <w:rPr>
          <w:rFonts w:hint="cs"/>
          <w:rtl/>
        </w:rPr>
        <w:tab/>
        <w:t>أي دولة عضو في المنظمة يجوز تسجيل التصاميم الصناعية أو حمايتها بموجب براءة لدى مكتبها؛</w:t>
      </w:r>
    </w:p>
    <w:p w14:paraId="262F75FB" w14:textId="77777777" w:rsidR="00F770E5" w:rsidRPr="00F770E5" w:rsidRDefault="00F770E5" w:rsidP="00F770E5">
      <w:pPr>
        <w:spacing w:after="220"/>
        <w:ind w:firstLine="1133"/>
        <w:rPr>
          <w:rtl/>
        </w:rPr>
      </w:pPr>
      <w:r w:rsidRPr="00F770E5">
        <w:rPr>
          <w:rFonts w:hint="cs"/>
          <w:rtl/>
        </w:rPr>
        <w:t>"2"</w:t>
      </w:r>
      <w:r w:rsidRPr="00F770E5">
        <w:rPr>
          <w:rFonts w:hint="cs"/>
          <w:rtl/>
        </w:rPr>
        <w:tab/>
        <w:t>و</w:t>
      </w:r>
      <w:r w:rsidRPr="00F770E5">
        <w:rPr>
          <w:rtl/>
        </w:rPr>
        <w:t xml:space="preserve">أية منظمة حكومية دولية لديها مكتب تسجل فيه </w:t>
      </w:r>
      <w:r w:rsidRPr="00F770E5">
        <w:rPr>
          <w:rFonts w:hint="cs"/>
          <w:rtl/>
        </w:rPr>
        <w:t>التصاميم الصناعية</w:t>
      </w:r>
      <w:r w:rsidRPr="00F770E5">
        <w:rPr>
          <w:rtl/>
        </w:rPr>
        <w:t xml:space="preserve"> ويسري أثر ذلك التسجيل في الأراضي التي تطبق عليها المعاهدة المنشئة للمنظمة الحكومية الدولية أو في كل الدول الأعضاء فيها أو في الدول الأعضاء فيها التي تكون معينة لذلك الغرض في الطلب، شرط أن تكون كل الدول الأعضاء في المنظمة الحكومية الدولية أعضاء في المنظمة؛</w:t>
      </w:r>
    </w:p>
    <w:p w14:paraId="05CDF0E9" w14:textId="77777777" w:rsidR="00F770E5" w:rsidRPr="00F770E5" w:rsidRDefault="00F770E5" w:rsidP="00F770E5">
      <w:pPr>
        <w:spacing w:after="220"/>
        <w:ind w:firstLine="1133"/>
        <w:rPr>
          <w:rtl/>
        </w:rPr>
      </w:pPr>
      <w:r w:rsidRPr="00F770E5">
        <w:rPr>
          <w:rFonts w:hint="cs"/>
          <w:rtl/>
        </w:rPr>
        <w:t>"3"</w:t>
      </w:r>
      <w:r w:rsidRPr="00F770E5">
        <w:rPr>
          <w:rFonts w:hint="cs"/>
          <w:rtl/>
        </w:rPr>
        <w:tab/>
        <w:t>و</w:t>
      </w:r>
      <w:r w:rsidRPr="00F770E5">
        <w:rPr>
          <w:rtl/>
        </w:rPr>
        <w:t xml:space="preserve">أية دولة عضو في المنظمة ولا يجوز تسجيل </w:t>
      </w:r>
      <w:r w:rsidRPr="00F770E5">
        <w:rPr>
          <w:rFonts w:hint="cs"/>
          <w:rtl/>
        </w:rPr>
        <w:t>التصاميم الصناعية</w:t>
      </w:r>
      <w:r w:rsidRPr="00F770E5">
        <w:rPr>
          <w:rtl/>
        </w:rPr>
        <w:t xml:space="preserve"> بالنسبة إليها إلا عن طريق مكتب دولة أخرى محددة وتكون عضواً في المنظمة؛</w:t>
      </w:r>
    </w:p>
    <w:p w14:paraId="489FBC23" w14:textId="77777777" w:rsidR="00F770E5" w:rsidRPr="00F770E5" w:rsidRDefault="00F770E5" w:rsidP="00F770E5">
      <w:pPr>
        <w:spacing w:after="220"/>
        <w:ind w:firstLine="1133"/>
        <w:rPr>
          <w:rtl/>
        </w:rPr>
      </w:pPr>
      <w:r w:rsidRPr="00F770E5">
        <w:rPr>
          <w:rFonts w:hint="cs"/>
          <w:rtl/>
        </w:rPr>
        <w:t>"4"</w:t>
      </w:r>
      <w:r w:rsidRPr="00F770E5">
        <w:rPr>
          <w:rFonts w:hint="cs"/>
          <w:rtl/>
        </w:rPr>
        <w:tab/>
        <w:t>و</w:t>
      </w:r>
      <w:r w:rsidRPr="00F770E5">
        <w:rPr>
          <w:rtl/>
        </w:rPr>
        <w:t xml:space="preserve">أية دولة عضو في المنظمة ولا يجوز تسجيل </w:t>
      </w:r>
      <w:r w:rsidRPr="00F770E5">
        <w:rPr>
          <w:rFonts w:hint="cs"/>
          <w:rtl/>
        </w:rPr>
        <w:t>التصاميم الصناعية</w:t>
      </w:r>
      <w:r w:rsidRPr="00F770E5">
        <w:rPr>
          <w:rtl/>
        </w:rPr>
        <w:t xml:space="preserve"> بالنسبة إليها إلا عن طريق المكتب التابع لمنظمة حكومية دولية تكون تلك الدولة عضواً فيها؛</w:t>
      </w:r>
    </w:p>
    <w:p w14:paraId="33016BF9" w14:textId="77777777" w:rsidR="00F770E5" w:rsidRPr="00F770E5" w:rsidRDefault="00F770E5" w:rsidP="00F770E5">
      <w:pPr>
        <w:spacing w:after="220"/>
        <w:ind w:firstLine="1133"/>
        <w:rPr>
          <w:rtl/>
        </w:rPr>
      </w:pPr>
      <w:r w:rsidRPr="00F770E5">
        <w:rPr>
          <w:rFonts w:hint="cs"/>
          <w:rtl/>
        </w:rPr>
        <w:t>"5"</w:t>
      </w:r>
      <w:r w:rsidRPr="00F770E5">
        <w:rPr>
          <w:rFonts w:hint="cs"/>
          <w:rtl/>
        </w:rPr>
        <w:tab/>
        <w:t>و</w:t>
      </w:r>
      <w:r w:rsidRPr="00F770E5">
        <w:rPr>
          <w:rtl/>
        </w:rPr>
        <w:t xml:space="preserve">أية دولة عضو في المنظمة ولا يجوز تسجيل </w:t>
      </w:r>
      <w:r w:rsidRPr="00F770E5">
        <w:rPr>
          <w:rFonts w:hint="cs"/>
          <w:rtl/>
        </w:rPr>
        <w:t>التصاميم الصناعية</w:t>
      </w:r>
      <w:r w:rsidRPr="00F770E5">
        <w:rPr>
          <w:rtl/>
        </w:rPr>
        <w:t xml:space="preserve"> بالنسبة إليها إلا عن طريق مكتب مشترك بين مجموعة من الدول الأعضاء في المنظمة.</w:t>
      </w:r>
    </w:p>
    <w:p w14:paraId="58980074" w14:textId="77777777" w:rsidR="00F770E5" w:rsidRPr="00F770E5" w:rsidRDefault="00F770E5" w:rsidP="00F770E5">
      <w:pPr>
        <w:spacing w:after="220"/>
        <w:rPr>
          <w:rtl/>
        </w:rPr>
      </w:pPr>
      <w:r w:rsidRPr="00F770E5">
        <w:rPr>
          <w:rFonts w:hint="cs"/>
          <w:rtl/>
        </w:rPr>
        <w:t>(2)</w:t>
      </w:r>
      <w:r w:rsidRPr="00F770E5">
        <w:rPr>
          <w:rFonts w:hint="cs"/>
          <w:rtl/>
        </w:rPr>
        <w:tab/>
      </w:r>
      <w:r w:rsidRPr="00F770E5">
        <w:rPr>
          <w:rFonts w:hint="cs"/>
          <w:i/>
          <w:iCs/>
          <w:rtl/>
        </w:rPr>
        <w:t xml:space="preserve">[التصديق أو </w:t>
      </w:r>
      <w:proofErr w:type="gramStart"/>
      <w:r w:rsidRPr="00F770E5">
        <w:rPr>
          <w:rFonts w:hint="cs"/>
          <w:i/>
          <w:iCs/>
          <w:rtl/>
        </w:rPr>
        <w:t>الانضمام]</w:t>
      </w:r>
      <w:r w:rsidRPr="00F770E5">
        <w:rPr>
          <w:rFonts w:hint="cs"/>
          <w:rtl/>
        </w:rPr>
        <w:t xml:space="preserve">  يجوز</w:t>
      </w:r>
      <w:proofErr w:type="gramEnd"/>
      <w:r w:rsidRPr="00F770E5">
        <w:rPr>
          <w:rFonts w:hint="cs"/>
          <w:rtl/>
        </w:rPr>
        <w:t xml:space="preserve"> لأي كيان مشار إليه في الفقرة (1) أن يودع إحدى الوثيقتين التالي ذكرهما:</w:t>
      </w:r>
    </w:p>
    <w:p w14:paraId="5A56498A" w14:textId="77777777" w:rsidR="00F770E5" w:rsidRPr="00F770E5" w:rsidRDefault="00F770E5" w:rsidP="00F770E5">
      <w:pPr>
        <w:spacing w:after="220"/>
        <w:ind w:firstLine="1133"/>
        <w:rPr>
          <w:rtl/>
        </w:rPr>
      </w:pPr>
      <w:r w:rsidRPr="00F770E5">
        <w:rPr>
          <w:rFonts w:hint="cs"/>
          <w:rtl/>
        </w:rPr>
        <w:t>"1"</w:t>
      </w:r>
      <w:r w:rsidRPr="00F770E5">
        <w:rPr>
          <w:rFonts w:hint="cs"/>
          <w:rtl/>
        </w:rPr>
        <w:tab/>
        <w:t>وثيقة تصديق، إذا وقّع هذه المعاهدة،</w:t>
      </w:r>
    </w:p>
    <w:p w14:paraId="3B502673" w14:textId="77777777" w:rsidR="00F770E5" w:rsidRPr="00F770E5" w:rsidRDefault="00F770E5" w:rsidP="00F770E5">
      <w:pPr>
        <w:spacing w:after="220"/>
        <w:ind w:firstLine="1133"/>
        <w:rPr>
          <w:rtl/>
        </w:rPr>
      </w:pPr>
      <w:r w:rsidRPr="00F770E5">
        <w:rPr>
          <w:rFonts w:hint="cs"/>
          <w:rtl/>
        </w:rPr>
        <w:t>"2"</w:t>
      </w:r>
      <w:r w:rsidRPr="00F770E5">
        <w:rPr>
          <w:rFonts w:hint="cs"/>
          <w:rtl/>
        </w:rPr>
        <w:tab/>
        <w:t>وثيقة انضمام، إذا لم يوقّع هذه المعاهدة.</w:t>
      </w:r>
    </w:p>
    <w:p w14:paraId="0CDFD229" w14:textId="77777777" w:rsidR="00F770E5" w:rsidRPr="00F770E5" w:rsidRDefault="00F770E5" w:rsidP="00F770E5">
      <w:pPr>
        <w:spacing w:after="220"/>
        <w:rPr>
          <w:rtl/>
        </w:rPr>
      </w:pPr>
      <w:r w:rsidRPr="00F770E5">
        <w:rPr>
          <w:rFonts w:hint="cs"/>
          <w:rtl/>
        </w:rPr>
        <w:t>(3)</w:t>
      </w:r>
      <w:r w:rsidRPr="00F770E5">
        <w:rPr>
          <w:rFonts w:hint="cs"/>
          <w:rtl/>
        </w:rPr>
        <w:tab/>
      </w:r>
      <w:r w:rsidRPr="00F770E5">
        <w:rPr>
          <w:rFonts w:hint="cs"/>
          <w:i/>
          <w:iCs/>
          <w:rtl/>
        </w:rPr>
        <w:t xml:space="preserve">[التاريخ الفعلي </w:t>
      </w:r>
      <w:proofErr w:type="gramStart"/>
      <w:r w:rsidRPr="00F770E5">
        <w:rPr>
          <w:rFonts w:hint="cs"/>
          <w:i/>
          <w:iCs/>
          <w:rtl/>
        </w:rPr>
        <w:t>للإيداع]</w:t>
      </w:r>
      <w:r w:rsidRPr="00F770E5">
        <w:rPr>
          <w:rFonts w:hint="cs"/>
          <w:rtl/>
        </w:rPr>
        <w:t xml:space="preserve">  يكون</w:t>
      </w:r>
      <w:proofErr w:type="gramEnd"/>
      <w:r w:rsidRPr="00F770E5">
        <w:rPr>
          <w:rFonts w:hint="cs"/>
          <w:rtl/>
        </w:rPr>
        <w:t xml:space="preserve"> التاريخ الفعلي لإيداع وثيقة تصديق أو انضمام أحد التواريخ التالي ذكرها: </w:t>
      </w:r>
    </w:p>
    <w:p w14:paraId="018E3435" w14:textId="77777777" w:rsidR="00F770E5" w:rsidRPr="00F770E5" w:rsidRDefault="00F770E5" w:rsidP="00F770E5">
      <w:pPr>
        <w:spacing w:after="220"/>
        <w:ind w:firstLine="1133"/>
        <w:rPr>
          <w:lang w:bidi="ar-EG"/>
        </w:rPr>
      </w:pPr>
      <w:r w:rsidRPr="00F770E5">
        <w:rPr>
          <w:rtl/>
        </w:rPr>
        <w:t>"1"</w:t>
      </w:r>
      <w:r w:rsidRPr="00F770E5">
        <w:rPr>
          <w:rFonts w:hint="cs"/>
          <w:rtl/>
        </w:rPr>
        <w:tab/>
      </w:r>
      <w:r w:rsidRPr="00F770E5">
        <w:rPr>
          <w:rtl/>
        </w:rPr>
        <w:t>بالنسبة إلى دولة مشار إليها في الفقرة (1)"1"، التاريخ الذي تودع فيه وثيقة تلك الدولة؛</w:t>
      </w:r>
    </w:p>
    <w:p w14:paraId="47758967" w14:textId="77777777" w:rsidR="00F770E5" w:rsidRPr="00F770E5" w:rsidRDefault="00F770E5" w:rsidP="00F770E5">
      <w:pPr>
        <w:spacing w:after="220"/>
        <w:ind w:firstLine="1133"/>
        <w:rPr>
          <w:lang w:bidi="ar-EG"/>
        </w:rPr>
      </w:pPr>
      <w:r w:rsidRPr="00F770E5">
        <w:rPr>
          <w:rtl/>
        </w:rPr>
        <w:t>"2"</w:t>
      </w:r>
      <w:r w:rsidRPr="00F770E5">
        <w:rPr>
          <w:rFonts w:hint="cs"/>
          <w:rtl/>
        </w:rPr>
        <w:tab/>
      </w:r>
      <w:r w:rsidRPr="00F770E5">
        <w:rPr>
          <w:rtl/>
        </w:rPr>
        <w:t>بالنسبة إلى منظمة حكومية دولية، التاريخ الذي تودع فيه وثيقة تلك المنظمة الحكومية الدولية؛</w:t>
      </w:r>
    </w:p>
    <w:p w14:paraId="03251E72" w14:textId="77777777" w:rsidR="00F770E5" w:rsidRPr="00F770E5" w:rsidRDefault="00F770E5" w:rsidP="00F770E5">
      <w:pPr>
        <w:spacing w:after="220"/>
        <w:ind w:firstLine="1133"/>
        <w:rPr>
          <w:lang w:bidi="ar-EG"/>
        </w:rPr>
      </w:pPr>
      <w:r w:rsidRPr="00F770E5">
        <w:rPr>
          <w:rtl/>
        </w:rPr>
        <w:t>"3"</w:t>
      </w:r>
      <w:r w:rsidRPr="00F770E5">
        <w:rPr>
          <w:rFonts w:hint="cs"/>
          <w:rtl/>
        </w:rPr>
        <w:tab/>
      </w:r>
      <w:r w:rsidRPr="00F770E5">
        <w:rPr>
          <w:rtl/>
        </w:rPr>
        <w:t>بالنسبة إلى دولة مشار إليها في الفقرة (1)"3"، التاريخ الذي يستوفي فيه الشرط التالي ذكره: تكون وثيقة تلك الدولة مودعة وتكون وثيقة الدولة الأخرى المحددة مودعة؛</w:t>
      </w:r>
    </w:p>
    <w:p w14:paraId="420DBB2E" w14:textId="77777777" w:rsidR="00F770E5" w:rsidRPr="00F770E5" w:rsidRDefault="00F770E5" w:rsidP="00F770E5">
      <w:pPr>
        <w:spacing w:after="220"/>
        <w:ind w:firstLine="1133"/>
        <w:rPr>
          <w:lang w:bidi="ar-EG"/>
        </w:rPr>
      </w:pPr>
      <w:r w:rsidRPr="00F770E5">
        <w:rPr>
          <w:rtl/>
        </w:rPr>
        <w:t>"4"</w:t>
      </w:r>
      <w:r w:rsidRPr="00F770E5">
        <w:rPr>
          <w:rFonts w:hint="cs"/>
          <w:rtl/>
        </w:rPr>
        <w:tab/>
      </w:r>
      <w:r w:rsidRPr="00F770E5">
        <w:rPr>
          <w:rtl/>
        </w:rPr>
        <w:t>بالنسبة إلى دولة مشار إليها في الفقرة (1)"4"، التاريخ المطبق بناء على البند "2" أعلاه؛</w:t>
      </w:r>
    </w:p>
    <w:p w14:paraId="23D29D4B" w14:textId="77777777" w:rsidR="00F770E5" w:rsidRPr="00F770E5" w:rsidRDefault="00F770E5" w:rsidP="00F770E5">
      <w:pPr>
        <w:spacing w:after="220"/>
        <w:ind w:firstLine="1133"/>
        <w:rPr>
          <w:rtl/>
        </w:rPr>
      </w:pPr>
      <w:r w:rsidRPr="00F770E5">
        <w:rPr>
          <w:rtl/>
        </w:rPr>
        <w:t>"5"</w:t>
      </w:r>
      <w:r w:rsidRPr="00F770E5">
        <w:rPr>
          <w:rFonts w:hint="cs"/>
          <w:rtl/>
        </w:rPr>
        <w:tab/>
      </w:r>
      <w:r w:rsidRPr="00F770E5">
        <w:rPr>
          <w:rtl/>
        </w:rPr>
        <w:t>بالنسبة إلى دولة عضو في مجموعة من الدول مشار إليها في الفقرة (1)"5"، التاريخ الذي تكون فيه وثائق كل الدول الأعضاء في المجموعة مودعة.</w:t>
      </w:r>
    </w:p>
    <w:p w14:paraId="47559F9B" w14:textId="3BC836C6" w:rsidR="00F770E5" w:rsidRPr="00F770E5" w:rsidRDefault="00F770E5" w:rsidP="00874C3D">
      <w:pPr>
        <w:pStyle w:val="Heading2"/>
        <w:spacing w:before="0" w:after="220"/>
        <w:jc w:val="center"/>
        <w:rPr>
          <w:b/>
          <w:iCs w:val="0"/>
          <w:sz w:val="22"/>
          <w:szCs w:val="22"/>
          <w:rtl/>
        </w:rPr>
      </w:pPr>
      <w:bookmarkStart w:id="46" w:name="_Toc340049789"/>
      <w:bookmarkStart w:id="47" w:name="_Toc162952230"/>
      <w:r w:rsidRPr="00F770E5">
        <w:rPr>
          <w:b/>
          <w:iCs w:val="0"/>
          <w:sz w:val="22"/>
          <w:szCs w:val="22"/>
          <w:rtl/>
        </w:rPr>
        <w:t>المادة</w:t>
      </w:r>
      <w:r w:rsidRPr="00F770E5">
        <w:rPr>
          <w:rFonts w:hint="cs"/>
          <w:b/>
          <w:iCs w:val="0"/>
          <w:sz w:val="22"/>
          <w:szCs w:val="22"/>
          <w:rtl/>
        </w:rPr>
        <w:t xml:space="preserve"> 28</w:t>
      </w:r>
      <w:r w:rsidRPr="00F770E5">
        <w:rPr>
          <w:b/>
          <w:iCs w:val="0"/>
          <w:sz w:val="22"/>
          <w:szCs w:val="22"/>
          <w:rtl/>
        </w:rPr>
        <w:br/>
      </w:r>
      <w:r w:rsidRPr="00F770E5">
        <w:rPr>
          <w:rFonts w:hint="cs"/>
          <w:b/>
          <w:iCs w:val="0"/>
          <w:sz w:val="22"/>
          <w:szCs w:val="22"/>
          <w:rtl/>
        </w:rPr>
        <w:t>دخول هذه المعاهدة حيز التنفيذ؛</w:t>
      </w:r>
      <w:bookmarkStart w:id="48" w:name="_Toc352074403"/>
      <w:bookmarkStart w:id="49" w:name="_Toc362948475"/>
      <w:bookmarkStart w:id="50" w:name="_Toc362949181"/>
      <w:bookmarkStart w:id="51" w:name="_Toc442426358"/>
      <w:bookmarkEnd w:id="46"/>
      <w:r w:rsidR="007A5D26">
        <w:rPr>
          <w:b/>
          <w:iCs w:val="0"/>
          <w:sz w:val="22"/>
          <w:szCs w:val="22"/>
          <w:rtl/>
        </w:rPr>
        <w:br/>
      </w:r>
      <w:r w:rsidRPr="00F770E5">
        <w:rPr>
          <w:rFonts w:hint="cs"/>
          <w:b/>
          <w:iCs w:val="0"/>
          <w:sz w:val="22"/>
          <w:szCs w:val="22"/>
          <w:rtl/>
        </w:rPr>
        <w:t>والتاريخ الفعلي للتصديق والانضمام</w:t>
      </w:r>
      <w:bookmarkEnd w:id="48"/>
      <w:bookmarkEnd w:id="49"/>
      <w:bookmarkEnd w:id="50"/>
      <w:bookmarkEnd w:id="51"/>
      <w:bookmarkEnd w:id="47"/>
    </w:p>
    <w:p w14:paraId="3AD8C7CA" w14:textId="0AEA2199" w:rsidR="00F770E5" w:rsidRPr="00F770E5" w:rsidRDefault="00F770E5" w:rsidP="00F770E5">
      <w:pPr>
        <w:spacing w:after="220"/>
        <w:rPr>
          <w:rtl/>
        </w:rPr>
      </w:pPr>
      <w:r w:rsidRPr="00F770E5">
        <w:rPr>
          <w:rFonts w:hint="cs"/>
          <w:rtl/>
        </w:rPr>
        <w:t>(1)</w:t>
      </w:r>
      <w:r w:rsidRPr="00F770E5">
        <w:rPr>
          <w:rFonts w:hint="cs"/>
          <w:rtl/>
        </w:rPr>
        <w:tab/>
      </w:r>
      <w:r w:rsidRPr="00F770E5">
        <w:rPr>
          <w:i/>
          <w:iCs/>
          <w:rtl/>
        </w:rPr>
        <w:t xml:space="preserve">[الوثائق الواجب أخذها في </w:t>
      </w:r>
      <w:proofErr w:type="gramStart"/>
      <w:r w:rsidRPr="00F770E5">
        <w:rPr>
          <w:i/>
          <w:iCs/>
          <w:rtl/>
        </w:rPr>
        <w:t>الحسبان]</w:t>
      </w:r>
      <w:r w:rsidRPr="00F770E5">
        <w:rPr>
          <w:rFonts w:hint="cs"/>
          <w:rtl/>
        </w:rPr>
        <w:t xml:space="preserve"> </w:t>
      </w:r>
      <w:r w:rsidRPr="00F770E5">
        <w:rPr>
          <w:rtl/>
        </w:rPr>
        <w:t xml:space="preserve"> لأغراض</w:t>
      </w:r>
      <w:proofErr w:type="gramEnd"/>
      <w:r w:rsidRPr="00F770E5">
        <w:rPr>
          <w:rtl/>
        </w:rPr>
        <w:t xml:space="preserve"> هذه المادة، لا تؤخذ في الحسبان إلا وثائق التصديق أو الانضمام التي أودعتها الكيانات المشار إليها في المادة</w:t>
      </w:r>
      <w:r w:rsidRPr="00F770E5">
        <w:rPr>
          <w:rFonts w:hint="cs"/>
          <w:rtl/>
        </w:rPr>
        <w:t xml:space="preserve"> 27</w:t>
      </w:r>
      <w:r w:rsidRPr="00F770E5">
        <w:rPr>
          <w:rtl/>
        </w:rPr>
        <w:t>(</w:t>
      </w:r>
      <w:r w:rsidRPr="00F770E5">
        <w:rPr>
          <w:rFonts w:hint="cs"/>
          <w:rtl/>
        </w:rPr>
        <w:t>1</w:t>
      </w:r>
      <w:r w:rsidRPr="00F770E5">
        <w:rPr>
          <w:rtl/>
        </w:rPr>
        <w:t>) والتي لها تاريخ فعلي وفقاً للمادة</w:t>
      </w:r>
      <w:r w:rsidRPr="00F770E5">
        <w:rPr>
          <w:rFonts w:hint="cs"/>
          <w:rtl/>
        </w:rPr>
        <w:t xml:space="preserve"> 27</w:t>
      </w:r>
      <w:r w:rsidRPr="00F770E5">
        <w:rPr>
          <w:rtl/>
        </w:rPr>
        <w:t>(3).</w:t>
      </w:r>
    </w:p>
    <w:p w14:paraId="297558FD" w14:textId="77777777" w:rsidR="00F770E5" w:rsidRPr="00F770E5" w:rsidRDefault="00F770E5" w:rsidP="00F770E5">
      <w:pPr>
        <w:spacing w:after="220"/>
        <w:rPr>
          <w:rtl/>
        </w:rPr>
      </w:pPr>
      <w:r w:rsidRPr="00F770E5">
        <w:rPr>
          <w:rFonts w:hint="cs"/>
          <w:rtl/>
        </w:rPr>
        <w:t>(2)</w:t>
      </w:r>
      <w:r w:rsidRPr="00F770E5">
        <w:rPr>
          <w:rFonts w:hint="cs"/>
          <w:rtl/>
        </w:rPr>
        <w:tab/>
      </w:r>
      <w:r w:rsidRPr="00F770E5">
        <w:rPr>
          <w:i/>
          <w:iCs/>
          <w:rtl/>
        </w:rPr>
        <w:t xml:space="preserve">[دخول المعاهدة حيز </w:t>
      </w:r>
      <w:proofErr w:type="gramStart"/>
      <w:r w:rsidRPr="00F770E5">
        <w:rPr>
          <w:i/>
          <w:iCs/>
          <w:rtl/>
        </w:rPr>
        <w:t>التنفيذ]</w:t>
      </w:r>
      <w:r w:rsidRPr="00F770E5">
        <w:rPr>
          <w:rFonts w:hint="cs"/>
          <w:rtl/>
        </w:rPr>
        <w:t xml:space="preserve"> </w:t>
      </w:r>
      <w:r w:rsidRPr="00F770E5">
        <w:rPr>
          <w:rtl/>
        </w:rPr>
        <w:t xml:space="preserve"> تدخل</w:t>
      </w:r>
      <w:proofErr w:type="gramEnd"/>
      <w:r w:rsidRPr="00F770E5">
        <w:rPr>
          <w:rtl/>
        </w:rPr>
        <w:t xml:space="preserve"> هذه المعاهدة حيز التنفيذ بعد أن تودع </w:t>
      </w:r>
      <w:r w:rsidRPr="00F770E5">
        <w:rPr>
          <w:rFonts w:hint="cs"/>
          <w:b/>
          <w:bCs/>
          <w:rtl/>
        </w:rPr>
        <w:t>[</w:t>
      </w:r>
      <w:r w:rsidRPr="00F770E5">
        <w:rPr>
          <w:rFonts w:hint="cs"/>
          <w:rtl/>
        </w:rPr>
        <w:t>10</w:t>
      </w:r>
      <w:r w:rsidRPr="00F770E5">
        <w:rPr>
          <w:rFonts w:hint="cs"/>
          <w:b/>
          <w:bCs/>
          <w:rtl/>
        </w:rPr>
        <w:t>]</w:t>
      </w:r>
      <w:r w:rsidRPr="00F770E5">
        <w:rPr>
          <w:rFonts w:hint="cs"/>
          <w:rtl/>
        </w:rPr>
        <w:t xml:space="preserve"> </w:t>
      </w:r>
      <w:r w:rsidRPr="00F770E5">
        <w:rPr>
          <w:rFonts w:hint="cs"/>
          <w:b/>
          <w:bCs/>
          <w:rtl/>
        </w:rPr>
        <w:t>[</w:t>
      </w:r>
      <w:r w:rsidRPr="00F770E5">
        <w:rPr>
          <w:rFonts w:hint="cs"/>
          <w:rtl/>
        </w:rPr>
        <w:t>30</w:t>
      </w:r>
      <w:r w:rsidRPr="00F770E5">
        <w:rPr>
          <w:rFonts w:hint="cs"/>
          <w:b/>
          <w:bCs/>
          <w:rtl/>
        </w:rPr>
        <w:t>]</w:t>
      </w:r>
      <w:r w:rsidRPr="00F770E5">
        <w:rPr>
          <w:rFonts w:hint="cs"/>
          <w:rtl/>
        </w:rPr>
        <w:t xml:space="preserve"> </w:t>
      </w:r>
      <w:r w:rsidRPr="00F770E5">
        <w:rPr>
          <w:rtl/>
        </w:rPr>
        <w:t xml:space="preserve">دول أو منظمات حكومية دولية مشار إليها في المادة </w:t>
      </w:r>
      <w:r w:rsidRPr="00F770E5">
        <w:rPr>
          <w:rFonts w:hint="cs"/>
          <w:rtl/>
        </w:rPr>
        <w:t xml:space="preserve"> 27</w:t>
      </w:r>
      <w:r w:rsidRPr="00F770E5">
        <w:rPr>
          <w:rtl/>
        </w:rPr>
        <w:t>(1)"2" وثائق تصديقها أو انضمامها بثلاثة أشهر.</w:t>
      </w:r>
    </w:p>
    <w:p w14:paraId="15E3BC20" w14:textId="77777777" w:rsidR="00F770E5" w:rsidRPr="00F770E5" w:rsidRDefault="00F770E5" w:rsidP="00F770E5">
      <w:pPr>
        <w:spacing w:after="220"/>
        <w:rPr>
          <w:rtl/>
        </w:rPr>
      </w:pPr>
      <w:r w:rsidRPr="00F770E5">
        <w:rPr>
          <w:rFonts w:hint="cs"/>
          <w:rtl/>
        </w:rPr>
        <w:lastRenderedPageBreak/>
        <w:t>(3)</w:t>
      </w:r>
      <w:r w:rsidRPr="00F770E5">
        <w:rPr>
          <w:rFonts w:hint="cs"/>
          <w:rtl/>
        </w:rPr>
        <w:tab/>
      </w:r>
      <w:r w:rsidRPr="00F770E5">
        <w:rPr>
          <w:i/>
          <w:iCs/>
          <w:rtl/>
        </w:rPr>
        <w:t xml:space="preserve">[نفاذ التصديق أو الانضمام اللاحق لدخول المعاهدة حيّز </w:t>
      </w:r>
      <w:proofErr w:type="gramStart"/>
      <w:r w:rsidRPr="00F770E5">
        <w:rPr>
          <w:i/>
          <w:iCs/>
          <w:rtl/>
        </w:rPr>
        <w:t>التنفيذ]</w:t>
      </w:r>
      <w:r w:rsidRPr="00F770E5">
        <w:rPr>
          <w:rFonts w:hint="cs"/>
          <w:rtl/>
        </w:rPr>
        <w:t xml:space="preserve"> </w:t>
      </w:r>
      <w:r w:rsidRPr="00F770E5">
        <w:rPr>
          <w:rtl/>
        </w:rPr>
        <w:t xml:space="preserve"> يصبح</w:t>
      </w:r>
      <w:proofErr w:type="gramEnd"/>
      <w:r w:rsidRPr="00F770E5">
        <w:rPr>
          <w:rtl/>
        </w:rPr>
        <w:t xml:space="preserve"> أي كيان غير مشمول في الفقرة (2) ملزماً بهذه المعاهدة بعد ثلاثة أشهر من التاريخ الذي يودع فيه وثيقة تصديقه أو انضمامه.</w:t>
      </w:r>
    </w:p>
    <w:p w14:paraId="5CB4E5C6" w14:textId="77777777" w:rsidR="00F770E5" w:rsidRPr="00F770E5" w:rsidRDefault="00F770E5" w:rsidP="008552F4">
      <w:pPr>
        <w:pStyle w:val="Heading2"/>
        <w:spacing w:before="0" w:after="220"/>
        <w:jc w:val="center"/>
        <w:rPr>
          <w:b/>
          <w:iCs w:val="0"/>
          <w:sz w:val="22"/>
          <w:szCs w:val="22"/>
          <w:rtl/>
        </w:rPr>
      </w:pPr>
      <w:bookmarkStart w:id="52" w:name="_Toc162952231"/>
      <w:r w:rsidRPr="00F770E5">
        <w:rPr>
          <w:b/>
          <w:iCs w:val="0"/>
          <w:sz w:val="22"/>
          <w:szCs w:val="22"/>
          <w:rtl/>
        </w:rPr>
        <w:t>المادة</w:t>
      </w:r>
      <w:r w:rsidRPr="00F770E5">
        <w:rPr>
          <w:rFonts w:hint="cs"/>
          <w:b/>
          <w:iCs w:val="0"/>
          <w:sz w:val="22"/>
          <w:szCs w:val="22"/>
          <w:rtl/>
        </w:rPr>
        <w:t xml:space="preserve"> 29</w:t>
      </w:r>
      <w:r w:rsidRPr="00F770E5">
        <w:rPr>
          <w:b/>
          <w:iCs w:val="0"/>
          <w:sz w:val="22"/>
          <w:szCs w:val="22"/>
          <w:rtl/>
        </w:rPr>
        <w:br/>
      </w:r>
      <w:r w:rsidRPr="00F770E5">
        <w:rPr>
          <w:rFonts w:hint="eastAsia"/>
          <w:b/>
          <w:iCs w:val="0"/>
          <w:sz w:val="22"/>
          <w:szCs w:val="22"/>
          <w:rtl/>
        </w:rPr>
        <w:t>التحفظات</w:t>
      </w:r>
      <w:bookmarkEnd w:id="52"/>
    </w:p>
    <w:p w14:paraId="22DFC814" w14:textId="77777777" w:rsidR="00F770E5" w:rsidRPr="00F770E5" w:rsidRDefault="00F770E5" w:rsidP="00F770E5">
      <w:pPr>
        <w:spacing w:after="220"/>
        <w:rPr>
          <w:i/>
          <w:iCs/>
          <w:rtl/>
        </w:rPr>
      </w:pPr>
    </w:p>
    <w:p w14:paraId="7E0B775C" w14:textId="77777777" w:rsidR="00F770E5" w:rsidRPr="00F770E5" w:rsidRDefault="00F770E5" w:rsidP="008552F4">
      <w:pPr>
        <w:pStyle w:val="Heading2"/>
        <w:spacing w:before="0" w:after="220"/>
        <w:jc w:val="center"/>
        <w:rPr>
          <w:b/>
          <w:iCs w:val="0"/>
          <w:sz w:val="22"/>
          <w:szCs w:val="22"/>
          <w:rtl/>
        </w:rPr>
      </w:pPr>
      <w:bookmarkStart w:id="53" w:name="_Toc162952232"/>
      <w:r w:rsidRPr="00F770E5">
        <w:rPr>
          <w:b/>
          <w:iCs w:val="0"/>
          <w:sz w:val="22"/>
          <w:szCs w:val="22"/>
          <w:rtl/>
        </w:rPr>
        <w:t>المادة</w:t>
      </w:r>
      <w:r w:rsidRPr="00F770E5">
        <w:rPr>
          <w:rFonts w:hint="cs"/>
          <w:b/>
          <w:iCs w:val="0"/>
          <w:sz w:val="22"/>
          <w:szCs w:val="22"/>
          <w:rtl/>
        </w:rPr>
        <w:t xml:space="preserve"> 30</w:t>
      </w:r>
      <w:r w:rsidRPr="00F770E5">
        <w:rPr>
          <w:b/>
          <w:iCs w:val="0"/>
          <w:sz w:val="22"/>
          <w:szCs w:val="22"/>
          <w:rtl/>
        </w:rPr>
        <w:br/>
      </w:r>
      <w:r w:rsidRPr="00F770E5">
        <w:rPr>
          <w:rFonts w:hint="cs"/>
          <w:b/>
          <w:iCs w:val="0"/>
          <w:sz w:val="22"/>
          <w:szCs w:val="22"/>
          <w:rtl/>
        </w:rPr>
        <w:t>نقض المعاهدة</w:t>
      </w:r>
      <w:bookmarkEnd w:id="53"/>
    </w:p>
    <w:p w14:paraId="18EF0B4C" w14:textId="77777777" w:rsidR="00F770E5" w:rsidRPr="00F770E5" w:rsidRDefault="00F770E5" w:rsidP="00F770E5">
      <w:pPr>
        <w:spacing w:after="220"/>
        <w:rPr>
          <w:rtl/>
        </w:rPr>
      </w:pPr>
      <w:r w:rsidRPr="00F770E5">
        <w:rPr>
          <w:rFonts w:hint="cs"/>
          <w:rtl/>
        </w:rPr>
        <w:t>(1)</w:t>
      </w:r>
      <w:r w:rsidRPr="00F770E5">
        <w:rPr>
          <w:rFonts w:hint="cs"/>
          <w:rtl/>
        </w:rPr>
        <w:tab/>
      </w:r>
      <w:r w:rsidRPr="00F770E5">
        <w:rPr>
          <w:i/>
          <w:iCs/>
          <w:rtl/>
        </w:rPr>
        <w:t>[</w:t>
      </w:r>
      <w:proofErr w:type="gramStart"/>
      <w:r w:rsidRPr="00F770E5">
        <w:rPr>
          <w:i/>
          <w:iCs/>
          <w:rtl/>
        </w:rPr>
        <w:t>الإخطار]</w:t>
      </w:r>
      <w:r w:rsidRPr="00F770E5">
        <w:rPr>
          <w:rtl/>
        </w:rPr>
        <w:t xml:space="preserve"> </w:t>
      </w:r>
      <w:r w:rsidRPr="00F770E5">
        <w:rPr>
          <w:rFonts w:hint="cs"/>
          <w:rtl/>
        </w:rPr>
        <w:t xml:space="preserve"> </w:t>
      </w:r>
      <w:r w:rsidRPr="00F770E5">
        <w:rPr>
          <w:rtl/>
        </w:rPr>
        <w:t>يجوز</w:t>
      </w:r>
      <w:proofErr w:type="gramEnd"/>
      <w:r w:rsidRPr="00F770E5">
        <w:rPr>
          <w:rtl/>
        </w:rPr>
        <w:t xml:space="preserve"> لأي طرف متعاقد أن ينقض هذه المعاهدة بموجب إخطار موجَّه إلى المدير العام.</w:t>
      </w:r>
    </w:p>
    <w:p w14:paraId="2591144A" w14:textId="77777777" w:rsidR="00F770E5" w:rsidRPr="00F770E5" w:rsidRDefault="00F770E5" w:rsidP="00F770E5">
      <w:pPr>
        <w:spacing w:after="220"/>
        <w:rPr>
          <w:rtl/>
        </w:rPr>
      </w:pPr>
      <w:r w:rsidRPr="00F770E5">
        <w:rPr>
          <w:rFonts w:hint="cs"/>
          <w:rtl/>
        </w:rPr>
        <w:t>(2)</w:t>
      </w:r>
      <w:r w:rsidRPr="00F770E5">
        <w:rPr>
          <w:rFonts w:hint="cs"/>
          <w:rtl/>
        </w:rPr>
        <w:tab/>
      </w:r>
      <w:r w:rsidRPr="00F770E5">
        <w:rPr>
          <w:i/>
          <w:iCs/>
          <w:rtl/>
        </w:rPr>
        <w:t xml:space="preserve">[تاريخ </w:t>
      </w:r>
      <w:proofErr w:type="gramStart"/>
      <w:r w:rsidRPr="00F770E5">
        <w:rPr>
          <w:i/>
          <w:iCs/>
          <w:rtl/>
        </w:rPr>
        <w:t>النفاذ]</w:t>
      </w:r>
      <w:r w:rsidRPr="00F770E5">
        <w:rPr>
          <w:rFonts w:hint="cs"/>
          <w:rtl/>
        </w:rPr>
        <w:t xml:space="preserve"> </w:t>
      </w:r>
      <w:r w:rsidRPr="00F770E5">
        <w:rPr>
          <w:rtl/>
        </w:rPr>
        <w:t xml:space="preserve"> يصبح</w:t>
      </w:r>
      <w:proofErr w:type="gramEnd"/>
      <w:r w:rsidRPr="00F770E5">
        <w:rPr>
          <w:rtl/>
        </w:rPr>
        <w:t xml:space="preserve"> النقض نافذاً بعد سنة واحدة من التاريخ الذي يتسلم فيه المدير العام الإخطار. ولا يؤثر النقض في تطبيق هذه المعاهدة على أي طلب قيد النظر أو أي </w:t>
      </w:r>
      <w:r w:rsidRPr="00F770E5">
        <w:rPr>
          <w:rFonts w:hint="cs"/>
          <w:rtl/>
        </w:rPr>
        <w:t>تصميم صناعي</w:t>
      </w:r>
      <w:r w:rsidRPr="00F770E5">
        <w:rPr>
          <w:rtl/>
        </w:rPr>
        <w:t xml:space="preserve"> مسجل بالنسبة إلى الطرف المتعاقد الناقض عند انقضاء فترة السنة المذكورة، على أنه يجوز للطرف المتعاقد الناقض أن ينقطع عن تطبيق هذه المعاهدة على أي تسجيل اعتباراً من التاريخ الذي يتعيّن فيه تجديد ذلك التسجيل، بعد انقضاء فترة السنة المذكورة.</w:t>
      </w:r>
    </w:p>
    <w:p w14:paraId="49C41EC4" w14:textId="77777777" w:rsidR="00F770E5" w:rsidRPr="00F770E5" w:rsidRDefault="00F770E5" w:rsidP="008552F4">
      <w:pPr>
        <w:pStyle w:val="Heading2"/>
        <w:spacing w:before="0" w:after="220"/>
        <w:jc w:val="center"/>
        <w:rPr>
          <w:b/>
          <w:iCs w:val="0"/>
          <w:sz w:val="22"/>
          <w:szCs w:val="22"/>
          <w:rtl/>
        </w:rPr>
      </w:pPr>
      <w:bookmarkStart w:id="54" w:name="_Toc162952233"/>
      <w:r w:rsidRPr="00F770E5">
        <w:rPr>
          <w:b/>
          <w:iCs w:val="0"/>
          <w:sz w:val="22"/>
          <w:szCs w:val="22"/>
          <w:rtl/>
        </w:rPr>
        <w:t>المادة</w:t>
      </w:r>
      <w:r w:rsidRPr="00F770E5">
        <w:rPr>
          <w:rFonts w:hint="cs"/>
          <w:b/>
          <w:iCs w:val="0"/>
          <w:sz w:val="22"/>
          <w:szCs w:val="22"/>
          <w:rtl/>
        </w:rPr>
        <w:t xml:space="preserve"> 31</w:t>
      </w:r>
      <w:r w:rsidRPr="00F770E5">
        <w:rPr>
          <w:b/>
          <w:iCs w:val="0"/>
          <w:sz w:val="22"/>
          <w:szCs w:val="22"/>
          <w:rtl/>
        </w:rPr>
        <w:br/>
      </w:r>
      <w:r w:rsidRPr="00F770E5">
        <w:rPr>
          <w:rFonts w:hint="cs"/>
          <w:b/>
          <w:iCs w:val="0"/>
          <w:sz w:val="22"/>
          <w:szCs w:val="22"/>
          <w:rtl/>
        </w:rPr>
        <w:t>لغات المعاهدة؛ والتوقيع</w:t>
      </w:r>
      <w:bookmarkEnd w:id="54"/>
    </w:p>
    <w:p w14:paraId="03DD34C6" w14:textId="77777777" w:rsidR="00F770E5" w:rsidRPr="00F770E5" w:rsidRDefault="00F770E5" w:rsidP="00F770E5">
      <w:pPr>
        <w:spacing w:after="220"/>
        <w:rPr>
          <w:lang w:bidi="ar-EG"/>
        </w:rPr>
      </w:pPr>
      <w:r w:rsidRPr="00F770E5">
        <w:rPr>
          <w:rtl/>
        </w:rPr>
        <w:t>(1)</w:t>
      </w:r>
      <w:r w:rsidRPr="00F770E5">
        <w:rPr>
          <w:rFonts w:hint="cs"/>
          <w:rtl/>
        </w:rPr>
        <w:tab/>
      </w:r>
      <w:r w:rsidRPr="00F770E5">
        <w:rPr>
          <w:i/>
          <w:iCs/>
          <w:rtl/>
        </w:rPr>
        <w:t xml:space="preserve">[النصوص الأصلية؛ والنصوص </w:t>
      </w:r>
      <w:proofErr w:type="gramStart"/>
      <w:r w:rsidRPr="00F770E5">
        <w:rPr>
          <w:i/>
          <w:iCs/>
          <w:rtl/>
        </w:rPr>
        <w:t>الرسمية]</w:t>
      </w:r>
      <w:r w:rsidRPr="00F770E5">
        <w:rPr>
          <w:rFonts w:hint="cs"/>
          <w:rtl/>
        </w:rPr>
        <w:t xml:space="preserve">  </w:t>
      </w:r>
      <w:r w:rsidRPr="00F770E5">
        <w:rPr>
          <w:rtl/>
        </w:rPr>
        <w:t>(</w:t>
      </w:r>
      <w:proofErr w:type="gramEnd"/>
      <w:r w:rsidRPr="00F770E5">
        <w:rPr>
          <w:rtl/>
        </w:rPr>
        <w:t>أ) توقّع هذه المعاهدة في نسخة أصلية باللغات العربية والإسبانية والإنكليزية والروسية والصينية والفرنسية وتعتبر كل النصوص متساوية في الحجية.</w:t>
      </w:r>
    </w:p>
    <w:p w14:paraId="583E552A" w14:textId="77777777" w:rsidR="00F770E5" w:rsidRPr="00F770E5" w:rsidRDefault="00F770E5" w:rsidP="00F770E5">
      <w:pPr>
        <w:spacing w:after="220"/>
        <w:ind w:firstLine="566"/>
        <w:rPr>
          <w:lang w:bidi="ar-EG"/>
        </w:rPr>
      </w:pPr>
      <w:r w:rsidRPr="00F770E5">
        <w:rPr>
          <w:rtl/>
        </w:rPr>
        <w:t>(ب)</w:t>
      </w:r>
      <w:r w:rsidRPr="00F770E5">
        <w:rPr>
          <w:rFonts w:hint="cs"/>
          <w:rtl/>
        </w:rPr>
        <w:tab/>
      </w:r>
      <w:r w:rsidRPr="00F770E5">
        <w:rPr>
          <w:rtl/>
        </w:rPr>
        <w:t>يتولى المدير العام إعداد نص رسمي بلغة لا تشير إليها الفقرة الفرعية (أ) وتكون لغة رسمية لأحد الأطراف المتعاقدة، بعد التشاور مع الطرف المتعاقد المذكور وأي طرف متعاقد آخر معني بالموضوع.</w:t>
      </w:r>
    </w:p>
    <w:p w14:paraId="6A55FFCD" w14:textId="77777777" w:rsidR="00F770E5" w:rsidRPr="00F770E5" w:rsidRDefault="00F770E5" w:rsidP="00F770E5">
      <w:pPr>
        <w:spacing w:after="220"/>
        <w:rPr>
          <w:rtl/>
        </w:rPr>
      </w:pPr>
      <w:r w:rsidRPr="00F770E5">
        <w:rPr>
          <w:rtl/>
        </w:rPr>
        <w:t>(2)</w:t>
      </w:r>
      <w:r w:rsidRPr="00F770E5">
        <w:rPr>
          <w:rFonts w:hint="cs"/>
          <w:rtl/>
        </w:rPr>
        <w:tab/>
      </w:r>
      <w:r w:rsidRPr="00F770E5">
        <w:rPr>
          <w:i/>
          <w:iCs/>
          <w:rtl/>
        </w:rPr>
        <w:t xml:space="preserve">[مهلة </w:t>
      </w:r>
      <w:proofErr w:type="gramStart"/>
      <w:r w:rsidRPr="00F770E5">
        <w:rPr>
          <w:i/>
          <w:iCs/>
          <w:rtl/>
        </w:rPr>
        <w:t>التوقيع]</w:t>
      </w:r>
      <w:r w:rsidRPr="00F770E5">
        <w:rPr>
          <w:rFonts w:hint="cs"/>
          <w:rtl/>
        </w:rPr>
        <w:t xml:space="preserve"> </w:t>
      </w:r>
      <w:r w:rsidRPr="00F770E5">
        <w:rPr>
          <w:rtl/>
        </w:rPr>
        <w:t xml:space="preserve"> تظل</w:t>
      </w:r>
      <w:proofErr w:type="gramEnd"/>
      <w:r w:rsidRPr="00F770E5">
        <w:rPr>
          <w:rtl/>
        </w:rPr>
        <w:t xml:space="preserve"> هذه المعاهدة متاحة للتوقيع في مقرّ المنظمة لمدة سنة بعد اعتمادها</w:t>
      </w:r>
      <w:r w:rsidRPr="00F770E5">
        <w:rPr>
          <w:rFonts w:hint="cs"/>
          <w:rtl/>
        </w:rPr>
        <w:t>.</w:t>
      </w:r>
    </w:p>
    <w:p w14:paraId="0043499F" w14:textId="77777777" w:rsidR="00F770E5" w:rsidRPr="00F770E5" w:rsidRDefault="00F770E5" w:rsidP="008552F4">
      <w:pPr>
        <w:pStyle w:val="Heading2"/>
        <w:spacing w:before="0" w:after="220"/>
        <w:jc w:val="center"/>
        <w:rPr>
          <w:b/>
          <w:iCs w:val="0"/>
          <w:sz w:val="22"/>
          <w:szCs w:val="22"/>
          <w:rtl/>
        </w:rPr>
      </w:pPr>
      <w:bookmarkStart w:id="55" w:name="_Toc162952234"/>
      <w:r w:rsidRPr="00F770E5">
        <w:rPr>
          <w:b/>
          <w:iCs w:val="0"/>
          <w:sz w:val="22"/>
          <w:szCs w:val="22"/>
          <w:rtl/>
        </w:rPr>
        <w:t>المادة</w:t>
      </w:r>
      <w:r w:rsidRPr="00F770E5">
        <w:rPr>
          <w:rFonts w:hint="cs"/>
          <w:b/>
          <w:iCs w:val="0"/>
          <w:sz w:val="22"/>
          <w:szCs w:val="22"/>
          <w:rtl/>
        </w:rPr>
        <w:t xml:space="preserve"> 32</w:t>
      </w:r>
      <w:r w:rsidRPr="00F770E5">
        <w:rPr>
          <w:b/>
          <w:iCs w:val="0"/>
          <w:sz w:val="22"/>
          <w:szCs w:val="22"/>
          <w:rtl/>
        </w:rPr>
        <w:br/>
      </w:r>
      <w:r w:rsidRPr="00F770E5">
        <w:rPr>
          <w:rFonts w:hint="cs"/>
          <w:b/>
          <w:iCs w:val="0"/>
          <w:sz w:val="22"/>
          <w:szCs w:val="22"/>
          <w:rtl/>
        </w:rPr>
        <w:t>أمين الإيداع</w:t>
      </w:r>
      <w:bookmarkEnd w:id="55"/>
    </w:p>
    <w:p w14:paraId="306C0CB0" w14:textId="77777777" w:rsidR="00F770E5" w:rsidRDefault="00F770E5" w:rsidP="00F770E5">
      <w:pPr>
        <w:spacing w:after="220"/>
        <w:rPr>
          <w:rtl/>
        </w:rPr>
      </w:pPr>
      <w:r w:rsidRPr="00F770E5">
        <w:rPr>
          <w:rFonts w:hint="cs"/>
          <w:rtl/>
        </w:rPr>
        <w:t>يكون المدير العام أمين إيداع هذه المعاهدة.</w:t>
      </w:r>
    </w:p>
    <w:p w14:paraId="08F1FAF0" w14:textId="1ACF3A49" w:rsidR="00491F0D" w:rsidRPr="00E13B41" w:rsidRDefault="00491F0D" w:rsidP="00491F0D">
      <w:pPr>
        <w:pStyle w:val="Endofdocument-Annex"/>
        <w:spacing w:before="480"/>
        <w:rPr>
          <w:rtl/>
        </w:rPr>
      </w:pPr>
      <w:r>
        <w:rPr>
          <w:rFonts w:hint="cs"/>
          <w:rtl/>
        </w:rPr>
        <w:t>[يلي ذلك المرفق]</w:t>
      </w:r>
    </w:p>
    <w:p w14:paraId="3D33885D" w14:textId="77777777" w:rsidR="00600DAE" w:rsidRPr="00F770E5" w:rsidRDefault="00600DAE" w:rsidP="00F770E5">
      <w:pPr>
        <w:spacing w:after="220"/>
        <w:rPr>
          <w:i/>
          <w:iCs/>
          <w:rtl/>
        </w:rPr>
      </w:pPr>
    </w:p>
    <w:p w14:paraId="4C519303" w14:textId="77777777" w:rsidR="00600DAE" w:rsidRPr="00600DAE" w:rsidRDefault="00600DAE" w:rsidP="00F770E5">
      <w:pPr>
        <w:spacing w:after="480"/>
        <w:jc w:val="center"/>
        <w:rPr>
          <w:b/>
          <w:bCs/>
          <w:sz w:val="24"/>
          <w:szCs w:val="24"/>
          <w:rtl/>
        </w:rPr>
        <w:sectPr w:rsidR="00600DAE" w:rsidRPr="00600DAE">
          <w:headerReference w:type="default" r:id="rId16"/>
          <w:headerReference w:type="first" r:id="rId17"/>
          <w:endnotePr>
            <w:numFmt w:val="decimal"/>
          </w:endnotePr>
          <w:pgSz w:w="11907" w:h="16840" w:code="9"/>
          <w:pgMar w:top="567" w:right="1418" w:bottom="1418" w:left="1134" w:header="510" w:footer="1021" w:gutter="0"/>
          <w:cols w:space="720"/>
          <w:titlePg/>
          <w:bidi/>
          <w:rtlGutter/>
          <w:docGrid w:linePitch="299"/>
        </w:sectPr>
      </w:pPr>
      <w:bookmarkStart w:id="56" w:name="_Hlk162539630"/>
    </w:p>
    <w:p w14:paraId="07DCBB81" w14:textId="0824FF88" w:rsidR="00F770E5" w:rsidRPr="00F770E5" w:rsidRDefault="00600DAE" w:rsidP="00F770E5">
      <w:pPr>
        <w:spacing w:after="480"/>
        <w:jc w:val="center"/>
        <w:rPr>
          <w:b/>
          <w:bCs/>
          <w:sz w:val="24"/>
          <w:szCs w:val="24"/>
          <w:rtl/>
        </w:rPr>
      </w:pPr>
      <w:r w:rsidRPr="00600DAE">
        <w:rPr>
          <w:rFonts w:hint="cs"/>
          <w:b/>
          <w:bCs/>
          <w:sz w:val="24"/>
          <w:szCs w:val="24"/>
          <w:rtl/>
        </w:rPr>
        <w:lastRenderedPageBreak/>
        <w:t>اقتراحات مقدمة في الدورة الاستثنائية الثالثة للجنة العلامات وفي اللجنة التحضيرية</w:t>
      </w:r>
    </w:p>
    <w:p w14:paraId="3A11E92E" w14:textId="1CC98E17" w:rsidR="00F770E5" w:rsidRDefault="00F770E5" w:rsidP="00F770E5">
      <w:pPr>
        <w:spacing w:after="220"/>
        <w:rPr>
          <w:b/>
          <w:bCs/>
          <w:rtl/>
        </w:rPr>
      </w:pPr>
      <w:r w:rsidRPr="00F770E5">
        <w:rPr>
          <w:rFonts w:hint="cs"/>
          <w:b/>
          <w:bCs/>
          <w:rtl/>
        </w:rPr>
        <w:t>المادة 1</w:t>
      </w:r>
      <w:r w:rsidR="00D718FB" w:rsidRPr="00F770E5">
        <w:rPr>
          <w:rFonts w:hint="cs"/>
          <w:b/>
          <w:bCs/>
          <w:i/>
          <w:iCs/>
          <w:rtl/>
        </w:rPr>
        <w:t xml:space="preserve"> </w:t>
      </w:r>
      <w:r w:rsidR="00D718FB" w:rsidRPr="00F770E5">
        <w:rPr>
          <w:b/>
          <w:bCs/>
          <w:i/>
          <w:iCs/>
          <w:rtl/>
        </w:rPr>
        <w:t>–</w:t>
      </w:r>
      <w:r w:rsidR="00D718FB" w:rsidRPr="00F770E5">
        <w:rPr>
          <w:rFonts w:hint="cs"/>
          <w:b/>
          <w:bCs/>
          <w:i/>
          <w:iCs/>
          <w:rtl/>
        </w:rPr>
        <w:t xml:space="preserve"> </w:t>
      </w:r>
      <w:r w:rsidR="003C5009" w:rsidRPr="003C5009">
        <w:rPr>
          <w:b/>
          <w:bCs/>
          <w:rtl/>
        </w:rPr>
        <w:t>التعابير المختصرة</w:t>
      </w:r>
    </w:p>
    <w:p w14:paraId="14D5CE7C" w14:textId="7370CE21" w:rsidR="003C5009" w:rsidRPr="00F770E5" w:rsidRDefault="003C5009" w:rsidP="00F770E5">
      <w:pPr>
        <w:spacing w:after="220"/>
        <w:rPr>
          <w:rtl/>
        </w:rPr>
      </w:pPr>
      <w:r>
        <w:rPr>
          <w:rFonts w:hint="cs"/>
          <w:rtl/>
        </w:rPr>
        <w:t>[...]</w:t>
      </w:r>
    </w:p>
    <w:p w14:paraId="5C2B4EB8" w14:textId="77777777" w:rsidR="00F770E5" w:rsidRPr="00F770E5" w:rsidRDefault="00F770E5" w:rsidP="00F770E5">
      <w:pPr>
        <w:spacing w:after="240"/>
        <w:ind w:firstLine="567"/>
        <w:rPr>
          <w:b/>
          <w:bCs/>
          <w:rtl/>
          <w:lang w:bidi="ar-EG"/>
        </w:rPr>
      </w:pPr>
      <w:r w:rsidRPr="00F770E5">
        <w:rPr>
          <w:rFonts w:hint="cs"/>
          <w:b/>
          <w:bCs/>
          <w:rtl/>
        </w:rPr>
        <w:t>[</w:t>
      </w:r>
      <w:r w:rsidRPr="00F770E5">
        <w:rPr>
          <w:rFonts w:hint="cs"/>
          <w:rtl/>
        </w:rPr>
        <w:t>"24"</w:t>
      </w:r>
      <w:r w:rsidRPr="00F770E5">
        <w:rPr>
          <w:rtl/>
        </w:rPr>
        <w:tab/>
      </w:r>
      <w:r w:rsidRPr="00F770E5">
        <w:rPr>
          <w:rFonts w:hint="cs"/>
          <w:rtl/>
          <w:lang w:bidi="ar-EG"/>
        </w:rPr>
        <w:t>المهل المعبر عنها بالشهور في المعاهدة واللائحة التنفيذية يمكن أن تحسبها الأطراف المتعاقدة وفقاً لقوانينها الوطنية.</w:t>
      </w:r>
      <w:r w:rsidRPr="00F770E5">
        <w:rPr>
          <w:rFonts w:hint="cs"/>
          <w:b/>
          <w:bCs/>
          <w:rtl/>
          <w:lang w:bidi="ar-EG"/>
        </w:rPr>
        <w:t>]</w:t>
      </w:r>
      <w:r w:rsidRPr="00F770E5">
        <w:rPr>
          <w:b/>
          <w:bCs/>
          <w:vertAlign w:val="superscript"/>
          <w:rtl/>
          <w:lang w:bidi="ar-EG"/>
        </w:rPr>
        <w:footnoteReference w:customMarkFollows="1" w:id="21"/>
        <w:sym w:font="Symbol" w:char="F031"/>
      </w:r>
    </w:p>
    <w:p w14:paraId="0477CDDA" w14:textId="57ADBCAD" w:rsidR="00F770E5" w:rsidRDefault="00F770E5" w:rsidP="00F770E5">
      <w:pPr>
        <w:spacing w:after="220"/>
        <w:rPr>
          <w:b/>
          <w:bCs/>
          <w:rtl/>
        </w:rPr>
      </w:pPr>
      <w:r w:rsidRPr="00F770E5">
        <w:rPr>
          <w:rFonts w:hint="cs"/>
          <w:b/>
          <w:bCs/>
          <w:rtl/>
        </w:rPr>
        <w:t>المادة 5</w:t>
      </w:r>
      <w:r w:rsidR="00D718FB" w:rsidRPr="00F770E5">
        <w:rPr>
          <w:rFonts w:hint="cs"/>
          <w:b/>
          <w:bCs/>
          <w:i/>
          <w:iCs/>
          <w:rtl/>
        </w:rPr>
        <w:t xml:space="preserve"> </w:t>
      </w:r>
      <w:r w:rsidR="00D718FB" w:rsidRPr="00F770E5">
        <w:rPr>
          <w:b/>
          <w:bCs/>
          <w:i/>
          <w:iCs/>
          <w:rtl/>
        </w:rPr>
        <w:t>–</w:t>
      </w:r>
      <w:r w:rsidR="00D718FB" w:rsidRPr="00F770E5">
        <w:rPr>
          <w:rFonts w:hint="cs"/>
          <w:b/>
          <w:bCs/>
          <w:i/>
          <w:iCs/>
          <w:rtl/>
        </w:rPr>
        <w:t xml:space="preserve"> </w:t>
      </w:r>
      <w:r w:rsidR="003C5009" w:rsidRPr="003C5009">
        <w:rPr>
          <w:b/>
          <w:bCs/>
          <w:rtl/>
        </w:rPr>
        <w:t>تاريخ الإيداع</w:t>
      </w:r>
    </w:p>
    <w:p w14:paraId="159D186A" w14:textId="471A33F8" w:rsidR="003C5009" w:rsidRDefault="003C5009" w:rsidP="00F770E5">
      <w:pPr>
        <w:spacing w:after="220"/>
        <w:rPr>
          <w:rtl/>
        </w:rPr>
      </w:pPr>
      <w:r w:rsidRPr="003C5009">
        <w:rPr>
          <w:rFonts w:hint="cs"/>
          <w:rtl/>
        </w:rPr>
        <w:t>(1)</w:t>
      </w:r>
      <w:r w:rsidRPr="003C5009">
        <w:rPr>
          <w:rtl/>
        </w:rPr>
        <w:tab/>
      </w:r>
      <w:r>
        <w:rPr>
          <w:rFonts w:hint="cs"/>
          <w:rtl/>
        </w:rPr>
        <w:t>[</w:t>
      </w:r>
      <w:r w:rsidRPr="003C5009">
        <w:rPr>
          <w:rtl/>
        </w:rPr>
        <w:t>الشروط المسموح بها</w:t>
      </w:r>
      <w:r>
        <w:rPr>
          <w:rFonts w:hint="cs"/>
          <w:rtl/>
        </w:rPr>
        <w:t>]</w:t>
      </w:r>
    </w:p>
    <w:p w14:paraId="218DDE6C" w14:textId="79CAD095" w:rsidR="003C5009" w:rsidRPr="00F770E5" w:rsidRDefault="003C5009" w:rsidP="00F770E5">
      <w:pPr>
        <w:spacing w:after="220"/>
        <w:rPr>
          <w:rtl/>
        </w:rPr>
      </w:pPr>
      <w:r>
        <w:rPr>
          <w:rFonts w:hint="cs"/>
          <w:rtl/>
        </w:rPr>
        <w:t>[...]</w:t>
      </w:r>
    </w:p>
    <w:p w14:paraId="0320D1FB" w14:textId="77777777" w:rsidR="00F770E5" w:rsidRPr="00F770E5" w:rsidRDefault="00F770E5" w:rsidP="00F770E5">
      <w:pPr>
        <w:spacing w:after="240"/>
        <w:ind w:firstLine="567"/>
        <w:rPr>
          <w:rtl/>
        </w:rPr>
      </w:pPr>
      <w:r w:rsidRPr="00F770E5">
        <w:rPr>
          <w:rtl/>
        </w:rPr>
        <w:t>(ب)</w:t>
      </w:r>
      <w:r w:rsidRPr="00F770E5">
        <w:rPr>
          <w:rtl/>
        </w:rPr>
        <w:tab/>
        <w:t>يجوز</w:t>
      </w:r>
      <w:r w:rsidRPr="00F770E5">
        <w:rPr>
          <w:rFonts w:hint="cs"/>
          <w:rtl/>
        </w:rPr>
        <w:t xml:space="preserve"> لل</w:t>
      </w:r>
      <w:r w:rsidRPr="00F770E5">
        <w:rPr>
          <w:rtl/>
        </w:rPr>
        <w:t>طرف</w:t>
      </w:r>
      <w:r w:rsidRPr="00F770E5">
        <w:rPr>
          <w:rFonts w:hint="cs"/>
          <w:rtl/>
        </w:rPr>
        <w:t xml:space="preserve"> المتعاقد</w:t>
      </w:r>
      <w:r w:rsidRPr="00F770E5">
        <w:rPr>
          <w:rtl/>
        </w:rPr>
        <w:t xml:space="preserve"> أن يمنح كتاريخ إيداع للطلب التاريخ الذي يتسلم فيه المكتب بعض البيانات والعناصر المشار إليها في الفقرة الفرعية (أ) فقط، بدلاً من كلها، مشفوعة بتصوير واضح بما فيه الكفاية لل</w:t>
      </w:r>
      <w:r w:rsidRPr="00F770E5">
        <w:rPr>
          <w:rFonts w:hint="cs"/>
          <w:rtl/>
        </w:rPr>
        <w:t>تصميم</w:t>
      </w:r>
      <w:r w:rsidRPr="00F770E5">
        <w:rPr>
          <w:rtl/>
        </w:rPr>
        <w:t xml:space="preserve"> الصناعي</w:t>
      </w:r>
      <w:r w:rsidRPr="00F770E5">
        <w:rPr>
          <w:rFonts w:hint="cs"/>
          <w:rtl/>
        </w:rPr>
        <w:t xml:space="preserve"> </w:t>
      </w:r>
      <w:r w:rsidRPr="00F770E5">
        <w:rPr>
          <w:rFonts w:hint="cs"/>
          <w:b/>
          <w:bCs/>
          <w:rtl/>
        </w:rPr>
        <w:t>[</w:t>
      </w:r>
      <w:r w:rsidRPr="00F770E5">
        <w:rPr>
          <w:rtl/>
        </w:rPr>
        <w:t>وبيانات تسمح بإثبات هوية مودع الطلب</w:t>
      </w:r>
      <w:r w:rsidRPr="00F770E5">
        <w:rPr>
          <w:rFonts w:hint="cs"/>
          <w:b/>
          <w:bCs/>
          <w:rtl/>
        </w:rPr>
        <w:t>]</w:t>
      </w:r>
      <w:r w:rsidRPr="00F770E5">
        <w:rPr>
          <w:vertAlign w:val="superscript"/>
          <w:rtl/>
        </w:rPr>
        <w:footnoteReference w:customMarkFollows="1" w:id="22"/>
        <w:sym w:font="Symbol" w:char="F034"/>
      </w:r>
      <w:r w:rsidRPr="00F770E5">
        <w:rPr>
          <w:rtl/>
        </w:rPr>
        <w:t>، أو يتسلَّمها بلغة</w:t>
      </w:r>
      <w:r w:rsidRPr="00F770E5">
        <w:rPr>
          <w:rFonts w:hint="cs"/>
          <w:rtl/>
        </w:rPr>
        <w:t xml:space="preserve"> خلاف لغة يقبلها المكتب.</w:t>
      </w:r>
    </w:p>
    <w:p w14:paraId="1D243CFD" w14:textId="262073B4" w:rsidR="00F770E5" w:rsidRPr="00F770E5" w:rsidRDefault="00E23237" w:rsidP="00E23237">
      <w:pPr>
        <w:spacing w:after="220"/>
        <w:rPr>
          <w:b/>
          <w:bCs/>
          <w:rtl/>
        </w:rPr>
      </w:pPr>
      <w:r>
        <w:rPr>
          <w:rFonts w:hint="cs"/>
          <w:b/>
          <w:bCs/>
          <w:rtl/>
        </w:rPr>
        <w:t>[</w:t>
      </w:r>
      <w:r w:rsidR="00F770E5" w:rsidRPr="00F770E5">
        <w:rPr>
          <w:rFonts w:hint="cs"/>
          <w:b/>
          <w:bCs/>
          <w:rtl/>
        </w:rPr>
        <w:t xml:space="preserve">المادة 6 </w:t>
      </w:r>
      <w:r w:rsidR="00F770E5" w:rsidRPr="00F770E5">
        <w:rPr>
          <w:b/>
          <w:bCs/>
          <w:rtl/>
        </w:rPr>
        <w:t>–</w:t>
      </w:r>
      <w:r w:rsidR="00F770E5" w:rsidRPr="00F770E5">
        <w:rPr>
          <w:rFonts w:hint="cs"/>
          <w:b/>
          <w:bCs/>
          <w:rtl/>
        </w:rPr>
        <w:t xml:space="preserve"> </w:t>
      </w:r>
      <w:r w:rsidRPr="00E23237">
        <w:rPr>
          <w:b/>
          <w:bCs/>
          <w:rtl/>
        </w:rPr>
        <w:t>فترة الإمهال للإيداع في حال الكشف</w:t>
      </w:r>
      <w:r w:rsidRPr="00F770E5">
        <w:rPr>
          <w:b/>
          <w:bCs/>
          <w:vertAlign w:val="superscript"/>
          <w:rtl/>
        </w:rPr>
        <w:footnoteReference w:customMarkFollows="1" w:id="23"/>
        <w:sym w:font="Symbol" w:char="F035"/>
      </w:r>
    </w:p>
    <w:p w14:paraId="12446F3C" w14:textId="2AD96DDC" w:rsidR="00F770E5" w:rsidRDefault="00F770E5" w:rsidP="00F770E5">
      <w:pPr>
        <w:spacing w:after="240"/>
        <w:rPr>
          <w:rtl/>
        </w:rPr>
      </w:pPr>
      <w:r w:rsidRPr="00F770E5">
        <w:rPr>
          <w:rtl/>
        </w:rPr>
        <w:t xml:space="preserve">إن الكشف عن </w:t>
      </w:r>
      <w:r w:rsidRPr="00F770E5">
        <w:rPr>
          <w:rFonts w:hint="cs"/>
          <w:rtl/>
        </w:rPr>
        <w:t>تصميم</w:t>
      </w:r>
      <w:r w:rsidRPr="00F770E5">
        <w:rPr>
          <w:rtl/>
        </w:rPr>
        <w:t xml:space="preserve"> صناعي خلال فتر</w:t>
      </w:r>
      <w:r w:rsidRPr="00F770E5">
        <w:rPr>
          <w:rFonts w:hint="cs"/>
          <w:rtl/>
        </w:rPr>
        <w:t>ة الشهور</w:t>
      </w:r>
      <w:r w:rsidR="00E23237">
        <w:rPr>
          <w:rFonts w:hint="cs"/>
          <w:rtl/>
        </w:rPr>
        <w:t xml:space="preserve"> </w:t>
      </w:r>
      <w:r w:rsidRPr="00F770E5">
        <w:rPr>
          <w:rFonts w:hint="cs"/>
          <w:rtl/>
        </w:rPr>
        <w:t xml:space="preserve">الاثني عشر </w:t>
      </w:r>
      <w:r w:rsidRPr="00F770E5">
        <w:rPr>
          <w:rtl/>
        </w:rPr>
        <w:t>التي تسبق تاريخ إيداع الطلب، أو تاريخ الأولوية في حال المطالبة بالأولوية، لا يخل بجدة ال</w:t>
      </w:r>
      <w:r w:rsidRPr="00F770E5">
        <w:rPr>
          <w:rFonts w:hint="cs"/>
          <w:rtl/>
        </w:rPr>
        <w:t>تصميم</w:t>
      </w:r>
      <w:r w:rsidRPr="00F770E5">
        <w:rPr>
          <w:rtl/>
        </w:rPr>
        <w:t xml:space="preserve"> الصناعي و/أو أصالته، حسب الحال، إذا تم الكشف:</w:t>
      </w:r>
    </w:p>
    <w:p w14:paraId="0F52FA8A" w14:textId="77777777" w:rsidR="00E23237" w:rsidRPr="00E23237" w:rsidRDefault="00E23237" w:rsidP="00E23237">
      <w:pPr>
        <w:spacing w:after="240"/>
        <w:ind w:firstLine="1138"/>
        <w:rPr>
          <w:rtl/>
        </w:rPr>
      </w:pPr>
      <w:r w:rsidRPr="00E23237">
        <w:rPr>
          <w:rFonts w:hint="cs"/>
          <w:rtl/>
        </w:rPr>
        <w:t>"1"</w:t>
      </w:r>
      <w:r w:rsidRPr="00E23237">
        <w:rPr>
          <w:rtl/>
        </w:rPr>
        <w:tab/>
        <w:t>من قبل المبتكر أو خلفه الشرعي؛</w:t>
      </w:r>
    </w:p>
    <w:p w14:paraId="4189749A" w14:textId="7D623567" w:rsidR="00E23237" w:rsidRPr="00F770E5" w:rsidRDefault="00E23237" w:rsidP="00E23237">
      <w:pPr>
        <w:spacing w:after="240"/>
        <w:ind w:firstLine="1138"/>
        <w:rPr>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معلومات عن التصميم الصناعي بشكل مباشر أو غير مباشر، بما في ذلك نتيجة تصرّف تعسفي، من قبل المبتكر أو خلفه الشرعي</w:t>
      </w:r>
      <w:r w:rsidRPr="00F770E5">
        <w:rPr>
          <w:rtl/>
        </w:rPr>
        <w:t>.</w:t>
      </w:r>
      <w:r w:rsidRPr="00F770E5">
        <w:rPr>
          <w:rFonts w:hint="cs"/>
          <w:b/>
          <w:bCs/>
          <w:rtl/>
        </w:rPr>
        <w:t>]</w:t>
      </w:r>
    </w:p>
    <w:p w14:paraId="666C198D" w14:textId="3E76BBBD" w:rsidR="00F770E5" w:rsidRPr="00F770E5" w:rsidRDefault="00F770E5" w:rsidP="00E23237">
      <w:pPr>
        <w:spacing w:after="220"/>
        <w:rPr>
          <w:b/>
          <w:bCs/>
          <w:rtl/>
        </w:rPr>
      </w:pPr>
      <w:r w:rsidRPr="00F770E5">
        <w:rPr>
          <w:rFonts w:hint="cs"/>
          <w:b/>
          <w:bCs/>
          <w:rtl/>
        </w:rPr>
        <w:t xml:space="preserve">[المادة 6 </w:t>
      </w:r>
      <w:r w:rsidRPr="00F770E5">
        <w:rPr>
          <w:b/>
          <w:bCs/>
          <w:rtl/>
        </w:rPr>
        <w:t>–</w:t>
      </w:r>
      <w:r w:rsidRPr="00F770E5">
        <w:rPr>
          <w:rFonts w:hint="cs"/>
          <w:b/>
          <w:bCs/>
          <w:rtl/>
        </w:rPr>
        <w:t xml:space="preserve"> </w:t>
      </w:r>
      <w:r w:rsidR="00E23237" w:rsidRPr="00E23237">
        <w:rPr>
          <w:b/>
          <w:bCs/>
          <w:rtl/>
        </w:rPr>
        <w:t>فترة الإمهال للإيداع في حال الكشف</w:t>
      </w:r>
      <w:r w:rsidRPr="00F770E5">
        <w:rPr>
          <w:b/>
          <w:bCs/>
          <w:vertAlign w:val="superscript"/>
          <w:rtl/>
        </w:rPr>
        <w:footnoteReference w:customMarkFollows="1" w:id="24"/>
        <w:sym w:font="Symbol" w:char="F036"/>
      </w:r>
    </w:p>
    <w:p w14:paraId="5C1D1E5F" w14:textId="77777777" w:rsidR="00F770E5" w:rsidRPr="00F770E5" w:rsidRDefault="00F770E5" w:rsidP="00F770E5">
      <w:pPr>
        <w:spacing w:after="220"/>
        <w:rPr>
          <w:rtl/>
        </w:rPr>
      </w:pPr>
      <w:r w:rsidRPr="00F770E5">
        <w:rPr>
          <w:rtl/>
        </w:rPr>
        <w:t xml:space="preserve">إن الكشف عن </w:t>
      </w:r>
      <w:r w:rsidRPr="00F770E5">
        <w:rPr>
          <w:rFonts w:hint="cs"/>
          <w:rtl/>
        </w:rPr>
        <w:t>تصميم</w:t>
      </w:r>
      <w:r w:rsidRPr="00F770E5">
        <w:rPr>
          <w:rtl/>
        </w:rPr>
        <w:t xml:space="preserve"> صناعي خلال فتر</w:t>
      </w:r>
      <w:r w:rsidRPr="00F770E5">
        <w:rPr>
          <w:rFonts w:hint="cs"/>
          <w:rtl/>
        </w:rPr>
        <w:t xml:space="preserve">ة الشهور الستة أو الاثني عشر </w:t>
      </w:r>
      <w:r w:rsidRPr="00F770E5">
        <w:rPr>
          <w:rtl/>
        </w:rPr>
        <w:t>التي تسبق تاريخ إيداع الطلب، أو تاريخ الأولوية في حال المطالبة بالأولوية، لا يخل بجدة ال</w:t>
      </w:r>
      <w:r w:rsidRPr="00F770E5">
        <w:rPr>
          <w:rFonts w:hint="cs"/>
          <w:rtl/>
        </w:rPr>
        <w:t>تصميم</w:t>
      </w:r>
      <w:r w:rsidRPr="00F770E5">
        <w:rPr>
          <w:rtl/>
        </w:rPr>
        <w:t xml:space="preserve"> الصناعي و/أو أصالته، حسب الحال، إذا تم الكشف:</w:t>
      </w:r>
    </w:p>
    <w:p w14:paraId="4A6AE2A4" w14:textId="77777777" w:rsidR="00F770E5" w:rsidRPr="00F770E5" w:rsidRDefault="00F770E5" w:rsidP="00F770E5">
      <w:pPr>
        <w:spacing w:after="220"/>
        <w:ind w:firstLine="1133"/>
        <w:rPr>
          <w:rtl/>
        </w:rPr>
      </w:pPr>
      <w:r w:rsidRPr="00F770E5">
        <w:rPr>
          <w:rFonts w:hint="cs"/>
          <w:rtl/>
        </w:rPr>
        <w:t>"1"</w:t>
      </w:r>
      <w:r w:rsidRPr="00F770E5">
        <w:rPr>
          <w:rtl/>
        </w:rPr>
        <w:tab/>
        <w:t>من قبل المبتكر أو خلفه الشرعي</w:t>
      </w:r>
      <w:r w:rsidRPr="00F770E5">
        <w:rPr>
          <w:rFonts w:hint="cs"/>
          <w:rtl/>
        </w:rPr>
        <w:t xml:space="preserve"> في معرض يُخطر به وفقاً لقوانين الطرف المتعاقد المنطبقة</w:t>
      </w:r>
      <w:r w:rsidRPr="00F770E5">
        <w:rPr>
          <w:rtl/>
        </w:rPr>
        <w:t>؛</w:t>
      </w:r>
    </w:p>
    <w:p w14:paraId="01858B3E" w14:textId="77777777" w:rsidR="00F770E5" w:rsidRPr="00F770E5" w:rsidRDefault="00F770E5" w:rsidP="00F770E5">
      <w:pPr>
        <w:spacing w:after="240"/>
        <w:ind w:firstLine="1134"/>
        <w:rPr>
          <w:b/>
          <w:bCs/>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معلومات عن التصميم الصناعي بشكل مباشر أو غير مباشر، بما في ذلك نتيجة تصرّف تعسفي، من قبل المبتكر أو خلفه الشرعي، دون موافقة المبتكر أو خلفه الشرعي</w:t>
      </w:r>
      <w:r w:rsidRPr="00F770E5">
        <w:rPr>
          <w:rtl/>
        </w:rPr>
        <w:t>.</w:t>
      </w:r>
      <w:r w:rsidRPr="00F770E5">
        <w:rPr>
          <w:rFonts w:hint="cs"/>
          <w:b/>
          <w:bCs/>
          <w:rtl/>
        </w:rPr>
        <w:t>]</w:t>
      </w:r>
    </w:p>
    <w:p w14:paraId="7B3B7EF2" w14:textId="7AEBCEF9" w:rsidR="00F770E5" w:rsidRPr="00F770E5" w:rsidRDefault="00F770E5" w:rsidP="00D718FB">
      <w:pPr>
        <w:spacing w:after="220"/>
        <w:rPr>
          <w:rtl/>
        </w:rPr>
      </w:pPr>
      <w:r w:rsidRPr="00F770E5">
        <w:rPr>
          <w:rFonts w:hint="cs"/>
          <w:b/>
          <w:bCs/>
          <w:rtl/>
        </w:rPr>
        <w:lastRenderedPageBreak/>
        <w:t xml:space="preserve">[المادة 6 </w:t>
      </w:r>
      <w:r w:rsidRPr="00F770E5">
        <w:rPr>
          <w:b/>
          <w:bCs/>
          <w:rtl/>
        </w:rPr>
        <w:t>–</w:t>
      </w:r>
      <w:r w:rsidRPr="00F770E5">
        <w:rPr>
          <w:rFonts w:hint="cs"/>
          <w:b/>
          <w:bCs/>
          <w:rtl/>
        </w:rPr>
        <w:t xml:space="preserve"> </w:t>
      </w:r>
      <w:r w:rsidR="00D718FB" w:rsidRPr="00D718FB">
        <w:rPr>
          <w:b/>
          <w:bCs/>
          <w:rtl/>
        </w:rPr>
        <w:t>فترة الإمهال للإيداع في حال الكشف</w:t>
      </w:r>
      <w:r w:rsidRPr="00F770E5">
        <w:rPr>
          <w:b/>
          <w:bCs/>
          <w:vertAlign w:val="superscript"/>
          <w:rtl/>
        </w:rPr>
        <w:footnoteReference w:customMarkFollows="1" w:id="25"/>
        <w:sym w:font="Symbol" w:char="F037"/>
      </w:r>
    </w:p>
    <w:p w14:paraId="3481F750" w14:textId="3675697A" w:rsidR="00F770E5" w:rsidRPr="00F770E5" w:rsidRDefault="00F770E5" w:rsidP="00F770E5">
      <w:pPr>
        <w:spacing w:after="220"/>
        <w:rPr>
          <w:rtl/>
        </w:rPr>
      </w:pPr>
      <w:r w:rsidRPr="00F770E5">
        <w:rPr>
          <w:rtl/>
        </w:rPr>
        <w:t xml:space="preserve">إن الكشف </w:t>
      </w:r>
      <w:r w:rsidRPr="00F770E5">
        <w:rPr>
          <w:rFonts w:hint="cs"/>
          <w:rtl/>
        </w:rPr>
        <w:t xml:space="preserve">للجمهور </w:t>
      </w:r>
      <w:r w:rsidRPr="00F770E5">
        <w:rPr>
          <w:rtl/>
        </w:rPr>
        <w:t xml:space="preserve">عن </w:t>
      </w:r>
      <w:r w:rsidRPr="00F770E5">
        <w:rPr>
          <w:rFonts w:hint="cs"/>
          <w:rtl/>
        </w:rPr>
        <w:t>تصميم</w:t>
      </w:r>
      <w:r w:rsidRPr="00F770E5">
        <w:rPr>
          <w:rtl/>
        </w:rPr>
        <w:t xml:space="preserve"> صناعي خلال فتر</w:t>
      </w:r>
      <w:r w:rsidRPr="00F770E5">
        <w:rPr>
          <w:rFonts w:hint="cs"/>
          <w:rtl/>
        </w:rPr>
        <w:t xml:space="preserve">ة الشهور الاثني عشر </w:t>
      </w:r>
      <w:r w:rsidRPr="00F770E5">
        <w:rPr>
          <w:rtl/>
        </w:rPr>
        <w:t>التي تسبق تاريخ إيداع الطلب، أو تاريخ الأولوية في حال المطالبة بالأولوية، لا يخل</w:t>
      </w:r>
      <w:r w:rsidRPr="00F770E5">
        <w:rPr>
          <w:rFonts w:hint="cs"/>
          <w:rtl/>
        </w:rPr>
        <w:t xml:space="preserve"> بالأهلية لتسجيل</w:t>
      </w:r>
      <w:r w:rsidRPr="00F770E5">
        <w:rPr>
          <w:rtl/>
        </w:rPr>
        <w:t xml:space="preserve"> ال</w:t>
      </w:r>
      <w:r w:rsidRPr="00F770E5">
        <w:rPr>
          <w:rFonts w:hint="cs"/>
          <w:rtl/>
        </w:rPr>
        <w:t>تصميم</w:t>
      </w:r>
      <w:r w:rsidRPr="00F770E5">
        <w:rPr>
          <w:rtl/>
        </w:rPr>
        <w:t xml:space="preserve"> الصناعي، إذا تم الكشف:</w:t>
      </w:r>
    </w:p>
    <w:p w14:paraId="78F97E91" w14:textId="77777777" w:rsidR="00F770E5" w:rsidRPr="00F770E5" w:rsidRDefault="00F770E5" w:rsidP="00D718FB">
      <w:pPr>
        <w:spacing w:after="220"/>
        <w:ind w:firstLine="1133"/>
        <w:rPr>
          <w:rtl/>
        </w:rPr>
      </w:pPr>
      <w:r w:rsidRPr="00F770E5">
        <w:rPr>
          <w:rFonts w:hint="cs"/>
          <w:rtl/>
        </w:rPr>
        <w:t>"1"</w:t>
      </w:r>
      <w:r w:rsidRPr="00F770E5">
        <w:rPr>
          <w:rtl/>
        </w:rPr>
        <w:tab/>
        <w:t>من قبل المبتكر أو خلفه الشرعي؛</w:t>
      </w:r>
    </w:p>
    <w:p w14:paraId="16797DF5" w14:textId="3ADE2AFB" w:rsidR="00F770E5" w:rsidRPr="00F770E5" w:rsidRDefault="00F770E5" w:rsidP="00F770E5">
      <w:pPr>
        <w:spacing w:after="240"/>
        <w:ind w:firstLine="1134"/>
        <w:rPr>
          <w:rtl/>
        </w:rPr>
      </w:pPr>
      <w:r w:rsidRPr="00F770E5">
        <w:rPr>
          <w:rFonts w:hint="cs"/>
          <w:rtl/>
        </w:rPr>
        <w:t>"2"</w:t>
      </w:r>
      <w:r w:rsidRPr="00F770E5">
        <w:rPr>
          <w:rtl/>
        </w:rPr>
        <w:tab/>
      </w:r>
      <w:r w:rsidRPr="00F770E5">
        <w:rPr>
          <w:rFonts w:hint="cs"/>
          <w:rtl/>
        </w:rPr>
        <w:t xml:space="preserve">أو </w:t>
      </w:r>
      <w:r w:rsidRPr="00F770E5">
        <w:rPr>
          <w:rtl/>
        </w:rPr>
        <w:t xml:space="preserve">من قبل شخص </w:t>
      </w:r>
      <w:r w:rsidRPr="00F770E5">
        <w:rPr>
          <w:rFonts w:hint="cs"/>
          <w:rtl/>
        </w:rPr>
        <w:t>حصل على المعلومات المكشوف عنها بشكل مباشر أو غير مباشر، بما في ذلك نتيجة تصرّف تعسفي، من قبل المبتكر أو خلفه الشرعي</w:t>
      </w:r>
      <w:r w:rsidRPr="00F770E5">
        <w:rPr>
          <w:rtl/>
        </w:rPr>
        <w:t>.</w:t>
      </w:r>
      <w:r w:rsidRPr="00F770E5">
        <w:rPr>
          <w:rFonts w:hint="cs"/>
          <w:b/>
          <w:bCs/>
          <w:rtl/>
        </w:rPr>
        <w:t>]</w:t>
      </w:r>
    </w:p>
    <w:p w14:paraId="4DE1EE74" w14:textId="48F9F3CA" w:rsidR="00F770E5" w:rsidRPr="00F770E5" w:rsidRDefault="00F770E5" w:rsidP="00F770E5">
      <w:pPr>
        <w:spacing w:after="220"/>
        <w:rPr>
          <w:b/>
          <w:bCs/>
          <w:rtl/>
        </w:rPr>
      </w:pPr>
      <w:r w:rsidRPr="00F770E5">
        <w:rPr>
          <w:rFonts w:hint="cs"/>
          <w:b/>
          <w:bCs/>
          <w:rtl/>
        </w:rPr>
        <w:t>[</w:t>
      </w:r>
      <w:r w:rsidRPr="00F770E5">
        <w:rPr>
          <w:b/>
          <w:bCs/>
          <w:rtl/>
        </w:rPr>
        <w:t>المادة 9</w:t>
      </w:r>
      <w:r w:rsidRPr="00F770E5">
        <w:rPr>
          <w:b/>
          <w:bCs/>
          <w:vertAlign w:val="superscript"/>
          <w:rtl/>
        </w:rPr>
        <w:t>(ثانيا)</w:t>
      </w:r>
      <w:r w:rsidRPr="00F770E5">
        <w:rPr>
          <w:rFonts w:hint="cs"/>
          <w:b/>
          <w:bCs/>
          <w:rtl/>
        </w:rPr>
        <w:t xml:space="preserve"> </w:t>
      </w:r>
      <w:r w:rsidR="00D718FB" w:rsidRPr="00F770E5">
        <w:rPr>
          <w:b/>
          <w:bCs/>
          <w:rtl/>
        </w:rPr>
        <w:t>–</w:t>
      </w:r>
      <w:r w:rsidR="00D718FB" w:rsidRPr="00F770E5">
        <w:rPr>
          <w:rFonts w:hint="cs"/>
          <w:b/>
          <w:bCs/>
          <w:rtl/>
        </w:rPr>
        <w:t xml:space="preserve"> </w:t>
      </w:r>
      <w:r w:rsidR="00D718FB" w:rsidRPr="00D718FB">
        <w:rPr>
          <w:rFonts w:hint="cs"/>
          <w:b/>
          <w:bCs/>
          <w:rtl/>
        </w:rPr>
        <w:t>مدة الحماية</w:t>
      </w:r>
      <w:r w:rsidRPr="00F770E5">
        <w:rPr>
          <w:b/>
          <w:bCs/>
          <w:vertAlign w:val="superscript"/>
          <w:rtl/>
        </w:rPr>
        <w:footnoteReference w:customMarkFollows="1" w:id="26"/>
        <w:sym w:font="Symbol" w:char="F038"/>
      </w:r>
    </w:p>
    <w:p w14:paraId="6F85B8CC" w14:textId="77777777" w:rsidR="00F770E5" w:rsidRPr="00F770E5" w:rsidRDefault="00F770E5" w:rsidP="00F770E5">
      <w:pPr>
        <w:spacing w:after="240"/>
        <w:ind w:firstLine="567"/>
        <w:rPr>
          <w:b/>
          <w:bCs/>
          <w:rtl/>
        </w:rPr>
      </w:pPr>
      <w:r w:rsidRPr="00F770E5">
        <w:rPr>
          <w:rtl/>
        </w:rPr>
        <w:t>يوفر الطرف المتعاقد مدة حماية للتصاميم الصناعية لمدة 15 سنة</w:t>
      </w:r>
      <w:r w:rsidRPr="00F770E5">
        <w:rPr>
          <w:vertAlign w:val="superscript"/>
          <w:rtl/>
        </w:rPr>
        <w:t xml:space="preserve"> </w:t>
      </w:r>
      <w:r w:rsidRPr="00F770E5">
        <w:rPr>
          <w:vertAlign w:val="superscript"/>
          <w:rtl/>
        </w:rPr>
        <w:footnoteReference w:customMarkFollows="1" w:id="27"/>
        <w:sym w:font="Symbol" w:char="F039"/>
      </w:r>
      <w:r w:rsidRPr="00F770E5">
        <w:rPr>
          <w:rFonts w:hint="cs"/>
          <w:rtl/>
        </w:rPr>
        <w:t xml:space="preserve"> </w:t>
      </w:r>
      <w:r w:rsidRPr="00F770E5">
        <w:rPr>
          <w:rtl/>
        </w:rPr>
        <w:t>على الأقل إما من: (أ) تاريخ الإيداع، أو (ب) تاريخ المنح أو</w:t>
      </w:r>
      <w:r w:rsidRPr="00F770E5">
        <w:rPr>
          <w:rFonts w:hint="cs"/>
          <w:rtl/>
        </w:rPr>
        <w:t> </w:t>
      </w:r>
      <w:r w:rsidRPr="00F770E5">
        <w:rPr>
          <w:rtl/>
        </w:rPr>
        <w:t>التسجيل</w:t>
      </w:r>
      <w:r w:rsidRPr="00F770E5">
        <w:rPr>
          <w:rFonts w:hint="cs"/>
          <w:rtl/>
        </w:rPr>
        <w:t>.</w:t>
      </w:r>
      <w:r w:rsidRPr="00F770E5">
        <w:rPr>
          <w:rFonts w:hint="cs"/>
          <w:b/>
          <w:bCs/>
          <w:rtl/>
        </w:rPr>
        <w:t>]</w:t>
      </w:r>
    </w:p>
    <w:p w14:paraId="780F5015" w14:textId="6A3D2C6E" w:rsidR="00F770E5" w:rsidRPr="00F770E5" w:rsidRDefault="00D718FB" w:rsidP="00D718FB">
      <w:pPr>
        <w:spacing w:after="220"/>
        <w:ind w:hanging="1"/>
      </w:pPr>
      <w:r w:rsidRPr="00F770E5">
        <w:rPr>
          <w:rFonts w:hint="cs"/>
          <w:b/>
          <w:bCs/>
          <w:rtl/>
        </w:rPr>
        <w:t>[</w:t>
      </w:r>
      <w:r w:rsidRPr="00F770E5">
        <w:rPr>
          <w:b/>
          <w:bCs/>
          <w:rtl/>
        </w:rPr>
        <w:t>المادة 9</w:t>
      </w:r>
      <w:r w:rsidRPr="00F770E5">
        <w:rPr>
          <w:b/>
          <w:bCs/>
          <w:vertAlign w:val="superscript"/>
          <w:rtl/>
        </w:rPr>
        <w:t>(ثانيا)</w:t>
      </w:r>
      <w:r w:rsidRPr="00F770E5">
        <w:rPr>
          <w:rFonts w:hint="cs"/>
          <w:b/>
          <w:bCs/>
          <w:rtl/>
        </w:rPr>
        <w:t xml:space="preserve"> </w:t>
      </w:r>
      <w:r w:rsidRPr="00F770E5">
        <w:rPr>
          <w:b/>
          <w:bCs/>
          <w:rtl/>
        </w:rPr>
        <w:t>–</w:t>
      </w:r>
      <w:r w:rsidRPr="00F770E5">
        <w:rPr>
          <w:rFonts w:hint="cs"/>
          <w:b/>
          <w:bCs/>
          <w:rtl/>
        </w:rPr>
        <w:t xml:space="preserve"> </w:t>
      </w:r>
      <w:r w:rsidRPr="00A049D9">
        <w:rPr>
          <w:rFonts w:hint="cs"/>
          <w:b/>
          <w:bCs/>
          <w:rtl/>
        </w:rPr>
        <w:t xml:space="preserve">مدة الحماية </w:t>
      </w:r>
      <w:r w:rsidR="00F770E5" w:rsidRPr="00F770E5">
        <w:rPr>
          <w:rFonts w:hint="cs"/>
          <w:b/>
          <w:bCs/>
          <w:rtl/>
        </w:rPr>
        <w:t>ا</w:t>
      </w:r>
      <w:r w:rsidR="00F770E5" w:rsidRPr="00F770E5">
        <w:rPr>
          <w:b/>
          <w:bCs/>
          <w:vertAlign w:val="superscript"/>
          <w:rtl/>
        </w:rPr>
        <w:footnoteReference w:customMarkFollows="1" w:id="28"/>
        <w:t>10</w:t>
      </w:r>
    </w:p>
    <w:p w14:paraId="7E803E12" w14:textId="77777777" w:rsidR="00F770E5" w:rsidRPr="00F770E5" w:rsidRDefault="00F770E5" w:rsidP="00F770E5">
      <w:pPr>
        <w:spacing w:after="240"/>
      </w:pPr>
      <w:r w:rsidRPr="00F770E5">
        <w:rPr>
          <w:rFonts w:hint="cs"/>
          <w:rtl/>
        </w:rPr>
        <w:t xml:space="preserve">يكون للأطراف المتعاقدة خيار الامتثال للمادة 17 من اتفاق لاهاي أو المادة 26 من اتفاق </w:t>
      </w:r>
      <w:proofErr w:type="spellStart"/>
      <w:r w:rsidRPr="00F770E5">
        <w:rPr>
          <w:rFonts w:hint="cs"/>
          <w:rtl/>
        </w:rPr>
        <w:t>تريبس</w:t>
      </w:r>
      <w:proofErr w:type="spellEnd"/>
      <w:r w:rsidRPr="00F770E5">
        <w:rPr>
          <w:rtl/>
        </w:rPr>
        <w:t>.</w:t>
      </w:r>
      <w:r w:rsidRPr="00F770E5">
        <w:rPr>
          <w:rFonts w:hint="cs"/>
          <w:b/>
          <w:bCs/>
          <w:rtl/>
        </w:rPr>
        <w:t>]</w:t>
      </w:r>
    </w:p>
    <w:p w14:paraId="18DA2FE7" w14:textId="1EE4F4D4" w:rsidR="00F770E5" w:rsidRPr="00F770E5" w:rsidRDefault="00F770E5" w:rsidP="00F770E5">
      <w:pPr>
        <w:spacing w:after="220"/>
        <w:rPr>
          <w:rtl/>
        </w:rPr>
      </w:pPr>
      <w:r w:rsidRPr="00F770E5">
        <w:rPr>
          <w:rFonts w:hint="cs"/>
          <w:b/>
          <w:bCs/>
          <w:rtl/>
        </w:rPr>
        <w:t>[</w:t>
      </w:r>
      <w:r w:rsidRPr="00F770E5">
        <w:rPr>
          <w:b/>
          <w:bCs/>
          <w:rtl/>
        </w:rPr>
        <w:t>المادة 9</w:t>
      </w:r>
      <w:r w:rsidRPr="00F770E5">
        <w:rPr>
          <w:b/>
          <w:bCs/>
          <w:vertAlign w:val="superscript"/>
          <w:rtl/>
        </w:rPr>
        <w:t>(</w:t>
      </w:r>
      <w:r w:rsidRPr="00F770E5">
        <w:rPr>
          <w:rFonts w:hint="cs"/>
          <w:b/>
          <w:bCs/>
          <w:vertAlign w:val="superscript"/>
          <w:rtl/>
        </w:rPr>
        <w:t>ثالثا</w:t>
      </w:r>
      <w:r w:rsidRPr="00F770E5">
        <w:rPr>
          <w:b/>
          <w:bCs/>
          <w:vertAlign w:val="superscript"/>
          <w:rtl/>
        </w:rPr>
        <w:t>)</w:t>
      </w:r>
      <w:r w:rsidR="00A049D9" w:rsidRPr="00A049D9">
        <w:rPr>
          <w:b/>
          <w:bCs/>
          <w:rtl/>
        </w:rPr>
        <w:t xml:space="preserve"> </w:t>
      </w:r>
      <w:r w:rsidR="00A049D9" w:rsidRPr="00F770E5">
        <w:rPr>
          <w:b/>
          <w:bCs/>
          <w:rtl/>
        </w:rPr>
        <w:t>–</w:t>
      </w:r>
      <w:r w:rsidR="00A049D9" w:rsidRPr="00F770E5">
        <w:rPr>
          <w:rFonts w:hint="cs"/>
          <w:b/>
          <w:bCs/>
          <w:rtl/>
        </w:rPr>
        <w:t xml:space="preserve"> </w:t>
      </w:r>
      <w:r w:rsidRPr="00F770E5">
        <w:rPr>
          <w:b/>
          <w:bCs/>
          <w:rtl/>
        </w:rPr>
        <w:t>نظام التصاميم الصناعية الإلكتروني</w:t>
      </w:r>
      <w:r w:rsidRPr="00F770E5">
        <w:rPr>
          <w:b/>
          <w:bCs/>
          <w:vertAlign w:val="superscript"/>
          <w:rtl/>
        </w:rPr>
        <w:footnoteReference w:customMarkFollows="1" w:id="29"/>
        <w:t>11</w:t>
      </w:r>
    </w:p>
    <w:p w14:paraId="056C7209" w14:textId="77777777" w:rsidR="00F770E5" w:rsidRPr="00F770E5" w:rsidRDefault="00F770E5" w:rsidP="00F770E5">
      <w:pPr>
        <w:spacing w:after="220"/>
        <w:rPr>
          <w:rtl/>
        </w:rPr>
      </w:pPr>
      <w:r w:rsidRPr="00F770E5">
        <w:rPr>
          <w:rtl/>
        </w:rPr>
        <w:t>يتيح الطرف المتعاقد ما يلي</w:t>
      </w:r>
      <w:r w:rsidRPr="00F770E5">
        <w:rPr>
          <w:rFonts w:hint="cs"/>
          <w:rtl/>
        </w:rPr>
        <w:t>:</w:t>
      </w:r>
      <w:r w:rsidRPr="00F770E5">
        <w:rPr>
          <w:vertAlign w:val="superscript"/>
          <w:rtl/>
        </w:rPr>
        <w:footnoteReference w:customMarkFollows="1" w:id="30"/>
        <w:t>12</w:t>
      </w:r>
    </w:p>
    <w:p w14:paraId="2C5F70D4" w14:textId="77777777" w:rsidR="00F770E5" w:rsidRPr="00F770E5" w:rsidRDefault="00F770E5" w:rsidP="00F770E5">
      <w:pPr>
        <w:spacing w:after="220"/>
        <w:ind w:firstLine="566"/>
        <w:rPr>
          <w:rtl/>
        </w:rPr>
      </w:pPr>
      <w:r w:rsidRPr="00F770E5">
        <w:rPr>
          <w:rFonts w:hint="cs"/>
          <w:rtl/>
        </w:rPr>
        <w:t>(أ)</w:t>
      </w:r>
      <w:r w:rsidRPr="00F770E5">
        <w:rPr>
          <w:rtl/>
        </w:rPr>
        <w:tab/>
        <w:t>نظام</w:t>
      </w:r>
      <w:r w:rsidRPr="00F770E5">
        <w:rPr>
          <w:rFonts w:hint="cs"/>
          <w:rtl/>
        </w:rPr>
        <w:t xml:space="preserve"> تقديم طلبات </w:t>
      </w:r>
      <w:r w:rsidRPr="00F770E5">
        <w:rPr>
          <w:rtl/>
        </w:rPr>
        <w:t>إلكتروني</w:t>
      </w:r>
      <w:r w:rsidRPr="00F770E5">
        <w:rPr>
          <w:rFonts w:hint="cs"/>
          <w:rtl/>
        </w:rPr>
        <w:t>؛</w:t>
      </w:r>
    </w:p>
    <w:p w14:paraId="64783946" w14:textId="77777777" w:rsidR="00F770E5" w:rsidRPr="00F770E5" w:rsidRDefault="00F770E5" w:rsidP="00F770E5">
      <w:pPr>
        <w:spacing w:after="240"/>
        <w:ind w:firstLine="567"/>
        <w:rPr>
          <w:rtl/>
        </w:rPr>
      </w:pPr>
      <w:r w:rsidRPr="00F770E5">
        <w:rPr>
          <w:rFonts w:hint="cs"/>
          <w:rtl/>
        </w:rPr>
        <w:t>(ب)</w:t>
      </w:r>
      <w:r w:rsidRPr="00F770E5">
        <w:rPr>
          <w:rtl/>
        </w:rPr>
        <w:tab/>
        <w:t>ونظام معلومات إلكتروني متاح للجمهور، يجب أن يتضمن قاعدة بيانات إلكترونية للتصاميم الصناعية المسجلة.</w:t>
      </w:r>
      <w:r w:rsidRPr="00F770E5">
        <w:rPr>
          <w:rFonts w:hint="cs"/>
          <w:b/>
          <w:bCs/>
          <w:rtl/>
        </w:rPr>
        <w:t>]</w:t>
      </w:r>
    </w:p>
    <w:p w14:paraId="733A1E79" w14:textId="3A2D385C" w:rsidR="00F770E5" w:rsidRPr="00F770E5" w:rsidRDefault="00F770E5" w:rsidP="00A049D9">
      <w:pPr>
        <w:keepNext/>
        <w:spacing w:after="220"/>
      </w:pPr>
      <w:r w:rsidRPr="00F770E5">
        <w:rPr>
          <w:rFonts w:hint="cs"/>
          <w:b/>
          <w:bCs/>
          <w:rtl/>
        </w:rPr>
        <w:lastRenderedPageBreak/>
        <w:t>[</w:t>
      </w:r>
      <w:r w:rsidRPr="00F770E5">
        <w:rPr>
          <w:b/>
          <w:bCs/>
          <w:rtl/>
        </w:rPr>
        <w:t>المادة 9</w:t>
      </w:r>
      <w:r w:rsidRPr="00F770E5">
        <w:rPr>
          <w:b/>
          <w:bCs/>
          <w:vertAlign w:val="superscript"/>
          <w:rtl/>
        </w:rPr>
        <w:t>(</w:t>
      </w:r>
      <w:r w:rsidRPr="00F770E5">
        <w:rPr>
          <w:rFonts w:hint="cs"/>
          <w:b/>
          <w:bCs/>
          <w:vertAlign w:val="superscript"/>
          <w:rtl/>
        </w:rPr>
        <w:t>رابعا</w:t>
      </w:r>
      <w:r w:rsidRPr="00F770E5">
        <w:rPr>
          <w:b/>
          <w:bCs/>
          <w:vertAlign w:val="superscript"/>
          <w:rtl/>
        </w:rPr>
        <w:t>)</w:t>
      </w:r>
      <w:r w:rsidR="00A049D9" w:rsidRPr="00A049D9">
        <w:rPr>
          <w:b/>
          <w:bCs/>
          <w:rtl/>
        </w:rPr>
        <w:t xml:space="preserve"> </w:t>
      </w:r>
      <w:r w:rsidR="00A049D9" w:rsidRPr="00F770E5">
        <w:rPr>
          <w:b/>
          <w:bCs/>
          <w:rtl/>
        </w:rPr>
        <w:t>–</w:t>
      </w:r>
      <w:r w:rsidR="00A049D9" w:rsidRPr="00F770E5">
        <w:rPr>
          <w:rFonts w:hint="cs"/>
          <w:b/>
          <w:bCs/>
          <w:rtl/>
        </w:rPr>
        <w:t xml:space="preserve"> </w:t>
      </w:r>
      <w:r w:rsidRPr="00F770E5">
        <w:rPr>
          <w:b/>
          <w:bCs/>
          <w:rtl/>
        </w:rPr>
        <w:t>نظام التصاميم الصناعية الإلكتروني</w:t>
      </w:r>
      <w:r w:rsidRPr="00F770E5">
        <w:rPr>
          <w:b/>
          <w:bCs/>
          <w:vertAlign w:val="superscript"/>
          <w:rtl/>
        </w:rPr>
        <w:footnoteReference w:customMarkFollows="1" w:id="31"/>
        <w:t>13</w:t>
      </w:r>
    </w:p>
    <w:p w14:paraId="17B00551" w14:textId="77777777" w:rsidR="00F770E5" w:rsidRPr="00F770E5" w:rsidRDefault="00F770E5" w:rsidP="00F770E5">
      <w:pPr>
        <w:spacing w:after="220"/>
        <w:rPr>
          <w:rtl/>
        </w:rPr>
      </w:pPr>
      <w:r w:rsidRPr="00F770E5">
        <w:rPr>
          <w:rFonts w:hint="cs"/>
          <w:rtl/>
        </w:rPr>
        <w:t>(1)</w:t>
      </w:r>
      <w:r w:rsidRPr="00F770E5">
        <w:rPr>
          <w:rtl/>
        </w:rPr>
        <w:tab/>
      </w:r>
      <w:r w:rsidRPr="00F770E5">
        <w:rPr>
          <w:rFonts w:hint="cs"/>
          <w:rtl/>
        </w:rPr>
        <w:t>يجوز أن يوفر الطرف المتعاقد نظام إيداع إلكتروني للطلبات.</w:t>
      </w:r>
    </w:p>
    <w:p w14:paraId="56C8A38E" w14:textId="77777777" w:rsidR="00F770E5" w:rsidRPr="00F770E5" w:rsidRDefault="00F770E5" w:rsidP="00F770E5">
      <w:pPr>
        <w:spacing w:after="240"/>
        <w:rPr>
          <w:rtl/>
        </w:rPr>
      </w:pPr>
      <w:r w:rsidRPr="00F770E5">
        <w:rPr>
          <w:rFonts w:hint="cs"/>
          <w:rtl/>
        </w:rPr>
        <w:t>(2)</w:t>
      </w:r>
      <w:r w:rsidRPr="00F770E5">
        <w:rPr>
          <w:rtl/>
        </w:rPr>
        <w:tab/>
      </w:r>
      <w:r w:rsidRPr="00F770E5">
        <w:rPr>
          <w:rFonts w:hint="cs"/>
          <w:rtl/>
        </w:rPr>
        <w:t xml:space="preserve">لا يُشترط من الأطراف المتعاقدة توفير </w:t>
      </w:r>
      <w:r w:rsidRPr="00F770E5">
        <w:rPr>
          <w:rtl/>
        </w:rPr>
        <w:t xml:space="preserve">نظام معلومات إلكتروني متاح للجمهور، </w:t>
      </w:r>
      <w:r w:rsidRPr="00F770E5">
        <w:rPr>
          <w:rFonts w:hint="cs"/>
          <w:rtl/>
        </w:rPr>
        <w:t xml:space="preserve">ولا </w:t>
      </w:r>
      <w:r w:rsidRPr="00F770E5">
        <w:rPr>
          <w:rtl/>
        </w:rPr>
        <w:t>قاعدة بيانات إلكترونية للتصاميم الصناعية المسجلة</w:t>
      </w:r>
      <w:r w:rsidRPr="00F770E5">
        <w:rPr>
          <w:rFonts w:hint="cs"/>
          <w:rtl/>
        </w:rPr>
        <w:t>.</w:t>
      </w:r>
      <w:r w:rsidRPr="00F770E5">
        <w:rPr>
          <w:rFonts w:hint="cs"/>
          <w:b/>
          <w:bCs/>
          <w:rtl/>
        </w:rPr>
        <w:t>]</w:t>
      </w:r>
    </w:p>
    <w:p w14:paraId="6A376217" w14:textId="58368E84" w:rsidR="00F770E5" w:rsidRPr="00F770E5" w:rsidRDefault="00F770E5" w:rsidP="00A049D9">
      <w:pPr>
        <w:spacing w:after="220"/>
        <w:rPr>
          <w:rtl/>
        </w:rPr>
      </w:pPr>
      <w:r w:rsidRPr="00F770E5">
        <w:rPr>
          <w:rFonts w:hint="cs"/>
          <w:b/>
          <w:bCs/>
          <w:rtl/>
        </w:rPr>
        <w:t>[</w:t>
      </w:r>
      <w:r w:rsidRPr="00F770E5">
        <w:rPr>
          <w:b/>
          <w:bCs/>
          <w:rtl/>
        </w:rPr>
        <w:t>المادة 9</w:t>
      </w:r>
      <w:r w:rsidRPr="00F770E5">
        <w:rPr>
          <w:b/>
          <w:bCs/>
          <w:vertAlign w:val="superscript"/>
          <w:rtl/>
        </w:rPr>
        <w:t>(</w:t>
      </w:r>
      <w:r w:rsidRPr="00F770E5">
        <w:rPr>
          <w:rFonts w:hint="cs"/>
          <w:b/>
          <w:bCs/>
          <w:vertAlign w:val="superscript"/>
          <w:rtl/>
        </w:rPr>
        <w:t>خامسا</w:t>
      </w:r>
      <w:r w:rsidRPr="00F770E5">
        <w:rPr>
          <w:b/>
          <w:bCs/>
          <w:vertAlign w:val="superscript"/>
          <w:rtl/>
        </w:rPr>
        <w:t>)</w:t>
      </w:r>
      <w:r w:rsidR="00A049D9" w:rsidRPr="00A049D9">
        <w:rPr>
          <w:b/>
          <w:bCs/>
          <w:rtl/>
        </w:rPr>
        <w:t xml:space="preserve"> </w:t>
      </w:r>
      <w:r w:rsidR="00A049D9" w:rsidRPr="00F770E5">
        <w:rPr>
          <w:b/>
          <w:bCs/>
          <w:rtl/>
        </w:rPr>
        <w:t>–</w:t>
      </w:r>
      <w:r w:rsidR="00A049D9" w:rsidRPr="00F770E5">
        <w:rPr>
          <w:rFonts w:hint="cs"/>
          <w:b/>
          <w:bCs/>
          <w:rtl/>
        </w:rPr>
        <w:t xml:space="preserve"> </w:t>
      </w:r>
      <w:r w:rsidRPr="00F770E5">
        <w:rPr>
          <w:rFonts w:hint="cs"/>
          <w:b/>
          <w:bCs/>
          <w:rtl/>
        </w:rPr>
        <w:t>الاستثناءات الخاصة بقواعد بيانات التصاميم المتاحة للجمهور</w:t>
      </w:r>
      <w:r w:rsidRPr="00F770E5">
        <w:rPr>
          <w:b/>
          <w:bCs/>
          <w:vertAlign w:val="superscript"/>
          <w:rtl/>
        </w:rPr>
        <w:footnoteReference w:customMarkFollows="1" w:id="32"/>
        <w:t>14</w:t>
      </w:r>
    </w:p>
    <w:p w14:paraId="69BAEE96" w14:textId="77777777" w:rsidR="00F770E5" w:rsidRPr="00F770E5" w:rsidRDefault="00F770E5" w:rsidP="00F770E5">
      <w:pPr>
        <w:spacing w:after="220"/>
        <w:rPr>
          <w:rtl/>
        </w:rPr>
      </w:pPr>
      <w:r w:rsidRPr="00F770E5">
        <w:rPr>
          <w:rFonts w:hint="cs"/>
          <w:rtl/>
        </w:rPr>
        <w:t>(1)</w:t>
      </w:r>
      <w:r w:rsidRPr="00F770E5">
        <w:rPr>
          <w:rtl/>
        </w:rPr>
        <w:tab/>
      </w:r>
      <w:r w:rsidRPr="00F770E5">
        <w:rPr>
          <w:rFonts w:hint="cs"/>
          <w:rtl/>
        </w:rPr>
        <w:t>لا تكون التصاميم المشتملة أو القائمة على معارف تقليدية أو أشكال تعبير ثقافي تقليدي مندرجة في أي قاعدة بيانات متاحة للجمهور إلا بتصريح من مالكي المعارف التقليدية أو أشكال التعبير الثقافي التقليدي من الشعوب الأصلية والجماعات المحلية.</w:t>
      </w:r>
    </w:p>
    <w:p w14:paraId="435FCF5A" w14:textId="77777777" w:rsidR="00F770E5" w:rsidRPr="00F770E5" w:rsidRDefault="00F770E5" w:rsidP="00F770E5">
      <w:pPr>
        <w:spacing w:after="240"/>
        <w:rPr>
          <w:b/>
          <w:bCs/>
          <w:rtl/>
        </w:rPr>
      </w:pPr>
      <w:r w:rsidRPr="00F770E5">
        <w:rPr>
          <w:rFonts w:hint="cs"/>
          <w:rtl/>
        </w:rPr>
        <w:t>(2)</w:t>
      </w:r>
      <w:r w:rsidRPr="00F770E5">
        <w:rPr>
          <w:rtl/>
        </w:rPr>
        <w:tab/>
      </w:r>
      <w:r w:rsidRPr="00F770E5">
        <w:rPr>
          <w:rFonts w:hint="cs"/>
          <w:rtl/>
        </w:rPr>
        <w:t>على الطرف المتعاقد الذي يوفر قاعدة بيانات متاحة للجمهور تشتمل على تصاميم صناعية مسجلة إتاحة آلية يمكن من خلالها للشعوب الأصلية والجماعات المحلية الاعتراض على إدراج أي تصميم قائم على معارف تقليدية أو أشكال تعبير ثقافي تقليدي.</w:t>
      </w:r>
      <w:r w:rsidRPr="00F770E5">
        <w:rPr>
          <w:rFonts w:hint="cs"/>
          <w:b/>
          <w:bCs/>
          <w:rtl/>
        </w:rPr>
        <w:t>]</w:t>
      </w:r>
    </w:p>
    <w:p w14:paraId="4DA287E3" w14:textId="20D46D29" w:rsidR="00F770E5" w:rsidRPr="00F770E5" w:rsidRDefault="00F770E5" w:rsidP="00F770E5">
      <w:pPr>
        <w:spacing w:after="220"/>
        <w:rPr>
          <w:rtl/>
        </w:rPr>
      </w:pPr>
      <w:r w:rsidRPr="00F770E5">
        <w:rPr>
          <w:rFonts w:hint="cs"/>
          <w:b/>
          <w:bCs/>
          <w:rtl/>
        </w:rPr>
        <w:t>[</w:t>
      </w:r>
      <w:r w:rsidRPr="00F770E5">
        <w:rPr>
          <w:b/>
          <w:bCs/>
          <w:rtl/>
        </w:rPr>
        <w:t xml:space="preserve">المادة </w:t>
      </w:r>
      <w:r w:rsidRPr="00F770E5">
        <w:rPr>
          <w:rFonts w:hint="cs"/>
          <w:b/>
          <w:bCs/>
          <w:rtl/>
        </w:rPr>
        <w:t>14</w:t>
      </w:r>
      <w:r w:rsidRPr="00F770E5">
        <w:rPr>
          <w:b/>
          <w:bCs/>
          <w:vertAlign w:val="superscript"/>
          <w:rtl/>
        </w:rPr>
        <w:t>(</w:t>
      </w:r>
      <w:r w:rsidRPr="00F770E5">
        <w:rPr>
          <w:rFonts w:hint="cs"/>
          <w:b/>
          <w:bCs/>
          <w:vertAlign w:val="superscript"/>
          <w:rtl/>
        </w:rPr>
        <w:t>ثانيا</w:t>
      </w:r>
      <w:r w:rsidRPr="00F770E5">
        <w:rPr>
          <w:b/>
          <w:bCs/>
          <w:vertAlign w:val="superscript"/>
          <w:rtl/>
        </w:rPr>
        <w:t>)</w:t>
      </w:r>
      <w:r w:rsidRPr="00F770E5">
        <w:rPr>
          <w:b/>
          <w:bCs/>
          <w:vertAlign w:val="superscript"/>
          <w:rtl/>
        </w:rPr>
        <w:footnoteReference w:customMarkFollows="1" w:id="33"/>
        <w:t>15</w:t>
      </w:r>
      <w:r w:rsidR="00724848" w:rsidRPr="00A049D9">
        <w:rPr>
          <w:b/>
          <w:bCs/>
          <w:rtl/>
        </w:rPr>
        <w:t xml:space="preserve"> </w:t>
      </w:r>
      <w:r w:rsidR="00724848" w:rsidRPr="00F770E5">
        <w:rPr>
          <w:b/>
          <w:bCs/>
          <w:rtl/>
        </w:rPr>
        <w:t>–</w:t>
      </w:r>
      <w:r w:rsidR="00724848" w:rsidRPr="00F770E5">
        <w:rPr>
          <w:rFonts w:hint="cs"/>
          <w:b/>
          <w:bCs/>
          <w:rtl/>
        </w:rPr>
        <w:t xml:space="preserve"> </w:t>
      </w:r>
      <w:r w:rsidRPr="00F770E5">
        <w:rPr>
          <w:rFonts w:hint="cs"/>
          <w:b/>
          <w:bCs/>
          <w:rtl/>
        </w:rPr>
        <w:t>التبادل الإلكتروني لوثائق الأولوية</w:t>
      </w:r>
    </w:p>
    <w:p w14:paraId="6F43E149" w14:textId="77777777" w:rsidR="00F770E5" w:rsidRPr="00F770E5" w:rsidRDefault="00F770E5" w:rsidP="00F770E5">
      <w:pPr>
        <w:spacing w:after="240"/>
        <w:rPr>
          <w:b/>
          <w:bCs/>
          <w:rtl/>
        </w:rPr>
      </w:pPr>
      <w:r w:rsidRPr="00F770E5">
        <w:rPr>
          <w:rtl/>
        </w:rPr>
        <w:t>يكفل الطرف المتعاقد التبادل الإلكتروني لوثائق الأولوية الخاصة بالطلبات</w:t>
      </w:r>
      <w:r w:rsidRPr="00F770E5">
        <w:rPr>
          <w:rFonts w:hint="cs"/>
          <w:rtl/>
        </w:rPr>
        <w:t>.</w:t>
      </w:r>
      <w:r w:rsidRPr="00F770E5">
        <w:rPr>
          <w:rFonts w:hint="cs"/>
          <w:b/>
          <w:bCs/>
          <w:rtl/>
        </w:rPr>
        <w:t>]</w:t>
      </w:r>
    </w:p>
    <w:p w14:paraId="1A2694D9" w14:textId="041CB5C1" w:rsidR="00F770E5" w:rsidRPr="00F770E5" w:rsidRDefault="00F770E5" w:rsidP="00F770E5">
      <w:pPr>
        <w:spacing w:after="220"/>
        <w:rPr>
          <w:b/>
          <w:bCs/>
          <w:rtl/>
        </w:rPr>
      </w:pPr>
      <w:r w:rsidRPr="00F770E5">
        <w:rPr>
          <w:rFonts w:hint="cs"/>
          <w:b/>
          <w:bCs/>
          <w:rtl/>
        </w:rPr>
        <w:t>[[</w:t>
      </w:r>
      <w:r w:rsidRPr="00F770E5">
        <w:rPr>
          <w:b/>
          <w:bCs/>
          <w:rtl/>
        </w:rPr>
        <w:t xml:space="preserve">المادة </w:t>
      </w:r>
      <w:r w:rsidRPr="00F770E5">
        <w:rPr>
          <w:rFonts w:hint="cs"/>
          <w:b/>
          <w:bCs/>
          <w:rtl/>
        </w:rPr>
        <w:t>22] [قرار]</w:t>
      </w:r>
      <w:r w:rsidR="00724848" w:rsidRPr="00A049D9">
        <w:rPr>
          <w:b/>
          <w:bCs/>
          <w:rtl/>
        </w:rPr>
        <w:t xml:space="preserve"> </w:t>
      </w:r>
      <w:r w:rsidR="00724848" w:rsidRPr="00F770E5">
        <w:rPr>
          <w:b/>
          <w:bCs/>
          <w:rtl/>
        </w:rPr>
        <w:t>–</w:t>
      </w:r>
      <w:r w:rsidR="00724848" w:rsidRPr="00F770E5">
        <w:rPr>
          <w:rFonts w:hint="cs"/>
          <w:b/>
          <w:bCs/>
          <w:rtl/>
        </w:rPr>
        <w:t xml:space="preserve"> </w:t>
      </w:r>
      <w:r w:rsidRPr="00F770E5">
        <w:rPr>
          <w:rFonts w:hint="cs"/>
          <w:b/>
          <w:bCs/>
          <w:rtl/>
        </w:rPr>
        <w:t>المساعدة التقنية وتكوين الكفاءات</w:t>
      </w:r>
      <w:r w:rsidRPr="00F770E5">
        <w:rPr>
          <w:b/>
          <w:bCs/>
          <w:vertAlign w:val="superscript"/>
          <w:rtl/>
        </w:rPr>
        <w:footnoteReference w:customMarkFollows="1" w:id="34"/>
        <w:t>16</w:t>
      </w:r>
    </w:p>
    <w:p w14:paraId="55290EE4" w14:textId="77777777" w:rsidR="00F770E5" w:rsidRPr="00F770E5" w:rsidRDefault="00F770E5" w:rsidP="00F770E5">
      <w:pPr>
        <w:spacing w:after="220"/>
        <w:rPr>
          <w:rtl/>
        </w:rPr>
      </w:pPr>
      <w:r w:rsidRPr="00F770E5">
        <w:rPr>
          <w:rFonts w:hint="cs"/>
          <w:b/>
          <w:bCs/>
          <w:rtl/>
        </w:rPr>
        <w:t>[</w:t>
      </w:r>
      <w:r w:rsidRPr="00F770E5">
        <w:rPr>
          <w:rFonts w:hint="cs"/>
          <w:rtl/>
        </w:rPr>
        <w:t>(1)</w:t>
      </w:r>
      <w:r w:rsidRPr="00F770E5">
        <w:rPr>
          <w:rFonts w:hint="cs"/>
          <w:b/>
          <w:bCs/>
          <w:rtl/>
        </w:rPr>
        <w:t>]</w:t>
      </w:r>
      <w:r w:rsidRPr="00F770E5">
        <w:rPr>
          <w:rFonts w:hint="cs"/>
          <w:rtl/>
        </w:rPr>
        <w:tab/>
        <w:t>[</w:t>
      </w:r>
      <w:proofErr w:type="gramStart"/>
      <w:r w:rsidRPr="00F770E5">
        <w:rPr>
          <w:rFonts w:hint="cs"/>
          <w:rtl/>
        </w:rPr>
        <w:t>المبادئ]  يتعيّن</w:t>
      </w:r>
      <w:proofErr w:type="gramEnd"/>
      <w:r w:rsidRPr="00F770E5">
        <w:rPr>
          <w:rFonts w:hint="cs"/>
          <w:rtl/>
        </w:rPr>
        <w:t xml:space="preserve"> على المنظمة، رهن توافر الموارد وبغية تيسير تنفيذ المعاهدة، أن توفّر المساعدة التقنية، لا</w:t>
      </w:r>
      <w:r w:rsidRPr="00F770E5">
        <w:rPr>
          <w:rFonts w:hint="eastAsia"/>
          <w:rtl/>
        </w:rPr>
        <w:t> </w:t>
      </w:r>
      <w:r w:rsidRPr="00F770E5">
        <w:rPr>
          <w:rFonts w:hint="cs"/>
          <w:rtl/>
        </w:rPr>
        <w:t>سيما للبلدان النامية والبلدان الأقل نموا. ويتعين أن تكون تلك المساعدة التقنية</w:t>
      </w:r>
    </w:p>
    <w:p w14:paraId="232D144D" w14:textId="77777777" w:rsidR="00F770E5" w:rsidRPr="00F770E5" w:rsidRDefault="00F770E5" w:rsidP="00F770E5">
      <w:pPr>
        <w:spacing w:after="220"/>
        <w:ind w:firstLine="566"/>
        <w:rPr>
          <w:lang w:bidi="ar-EG"/>
        </w:rPr>
      </w:pPr>
      <w:r w:rsidRPr="00F770E5">
        <w:rPr>
          <w:rFonts w:hint="cs"/>
          <w:rtl/>
        </w:rPr>
        <w:t>"1"</w:t>
      </w:r>
      <w:r w:rsidRPr="00F770E5">
        <w:rPr>
          <w:rFonts w:hint="cs"/>
          <w:rtl/>
        </w:rPr>
        <w:tab/>
      </w:r>
      <w:r w:rsidRPr="00F770E5">
        <w:rPr>
          <w:rtl/>
        </w:rPr>
        <w:t>موجهة</w:t>
      </w:r>
      <w:r w:rsidRPr="00F770E5">
        <w:rPr>
          <w:rFonts w:hint="cs"/>
          <w:rtl/>
        </w:rPr>
        <w:t>ً</w:t>
      </w:r>
      <w:r w:rsidRPr="00F770E5">
        <w:rPr>
          <w:rtl/>
        </w:rPr>
        <w:t xml:space="preserve"> نحو التنمية وقائمة على الطلب وشفافة</w:t>
      </w:r>
      <w:r w:rsidRPr="00F770E5">
        <w:rPr>
          <w:rFonts w:hint="cs"/>
          <w:rtl/>
        </w:rPr>
        <w:t xml:space="preserve"> وهادفة ومناسبة لتعزيز قدرة البلدان المستفيدة على تنفيذ</w:t>
      </w:r>
      <w:r w:rsidRPr="00F770E5">
        <w:rPr>
          <w:rFonts w:hint="eastAsia"/>
          <w:rtl/>
        </w:rPr>
        <w:t> </w:t>
      </w:r>
      <w:r w:rsidRPr="00F770E5">
        <w:rPr>
          <w:rFonts w:hint="cs"/>
          <w:rtl/>
        </w:rPr>
        <w:t>المعاهدة؛</w:t>
      </w:r>
    </w:p>
    <w:p w14:paraId="13708ECA" w14:textId="77777777" w:rsidR="00F770E5" w:rsidRPr="00F770E5" w:rsidRDefault="00F770E5" w:rsidP="00F770E5">
      <w:pPr>
        <w:spacing w:after="220"/>
        <w:ind w:firstLine="566"/>
        <w:rPr>
          <w:rtl/>
        </w:rPr>
      </w:pPr>
      <w:r w:rsidRPr="00F770E5">
        <w:rPr>
          <w:rFonts w:hint="cs"/>
          <w:rtl/>
        </w:rPr>
        <w:t>"2"</w:t>
      </w:r>
      <w:r w:rsidRPr="00F770E5">
        <w:rPr>
          <w:rFonts w:hint="cs"/>
          <w:rtl/>
        </w:rPr>
        <w:tab/>
        <w:t>مراعيةً ل</w:t>
      </w:r>
      <w:r w:rsidRPr="00F770E5">
        <w:rPr>
          <w:rtl/>
        </w:rPr>
        <w:t xml:space="preserve">لأولويات والاحتياجات </w:t>
      </w:r>
      <w:r w:rsidRPr="00F770E5">
        <w:rPr>
          <w:rFonts w:hint="cs"/>
          <w:rtl/>
        </w:rPr>
        <w:t>المحدّدة ل</w:t>
      </w:r>
      <w:r w:rsidRPr="00F770E5">
        <w:rPr>
          <w:rtl/>
        </w:rPr>
        <w:t xml:space="preserve">لبلدان </w:t>
      </w:r>
      <w:r w:rsidRPr="00F770E5">
        <w:rPr>
          <w:rFonts w:hint="cs"/>
          <w:rtl/>
        </w:rPr>
        <w:t>المستفيدة لأغراض تمكين المستخدمين من تحقيق الاستفادة الكاملة من أحكام المعاهدة</w:t>
      </w:r>
      <w:r w:rsidRPr="00F770E5">
        <w:rPr>
          <w:rtl/>
        </w:rPr>
        <w:t>.</w:t>
      </w:r>
    </w:p>
    <w:p w14:paraId="6022936D" w14:textId="77777777" w:rsidR="00F770E5" w:rsidRPr="00F770E5" w:rsidRDefault="00F770E5" w:rsidP="00F770E5">
      <w:pPr>
        <w:spacing w:after="220"/>
        <w:rPr>
          <w:rtl/>
        </w:rPr>
      </w:pPr>
      <w:r w:rsidRPr="00F770E5">
        <w:rPr>
          <w:rFonts w:hint="cs"/>
          <w:rtl/>
        </w:rPr>
        <w:t>(2)</w:t>
      </w:r>
      <w:r w:rsidRPr="00F770E5">
        <w:rPr>
          <w:rFonts w:hint="cs"/>
          <w:rtl/>
        </w:rPr>
        <w:tab/>
        <w:t>[</w:t>
      </w:r>
      <w:r w:rsidRPr="00F770E5">
        <w:rPr>
          <w:rtl/>
        </w:rPr>
        <w:t xml:space="preserve">المساعدة التقنية وتكوين </w:t>
      </w:r>
      <w:proofErr w:type="gramStart"/>
      <w:r w:rsidRPr="00F770E5">
        <w:rPr>
          <w:rtl/>
        </w:rPr>
        <w:t>الكفاءات</w:t>
      </w:r>
      <w:r w:rsidRPr="00F770E5">
        <w:rPr>
          <w:rFonts w:hint="cs"/>
          <w:rtl/>
        </w:rPr>
        <w:t>]</w:t>
      </w:r>
      <w:r w:rsidRPr="00F770E5">
        <w:rPr>
          <w:rtl/>
        </w:rPr>
        <w:t xml:space="preserve">  (</w:t>
      </w:r>
      <w:proofErr w:type="gramEnd"/>
      <w:r w:rsidRPr="00F770E5">
        <w:rPr>
          <w:rtl/>
        </w:rPr>
        <w:t xml:space="preserve">أ)  </w:t>
      </w:r>
      <w:r w:rsidRPr="00F770E5">
        <w:rPr>
          <w:rFonts w:hint="cs"/>
          <w:rtl/>
        </w:rPr>
        <w:t>يتعيّن أن تكون المساعدة التقنية وأنشطة تكوين الكفاءات الموفَّرة بناء على هذه</w:t>
      </w:r>
      <w:r w:rsidRPr="00F770E5">
        <w:rPr>
          <w:rFonts w:hint="eastAsia"/>
          <w:rtl/>
        </w:rPr>
        <w:t> </w:t>
      </w:r>
      <w:r w:rsidRPr="00F770E5">
        <w:rPr>
          <w:rFonts w:hint="cs"/>
          <w:rtl/>
        </w:rPr>
        <w:t>المعاهدة مسخّرة ل</w:t>
      </w:r>
      <w:r w:rsidRPr="00F770E5">
        <w:rPr>
          <w:rtl/>
        </w:rPr>
        <w:t xml:space="preserve">تنفيذ </w:t>
      </w:r>
      <w:r w:rsidRPr="00F770E5">
        <w:rPr>
          <w:rFonts w:hint="cs"/>
          <w:rtl/>
        </w:rPr>
        <w:t xml:space="preserve">هذه </w:t>
      </w:r>
      <w:r w:rsidRPr="00F770E5">
        <w:rPr>
          <w:rtl/>
        </w:rPr>
        <w:t>المعاهدة</w:t>
      </w:r>
      <w:r w:rsidRPr="00F770E5">
        <w:rPr>
          <w:rFonts w:hint="cs"/>
          <w:rtl/>
        </w:rPr>
        <w:t xml:space="preserve"> وأن تشمل </w:t>
      </w:r>
      <w:r w:rsidRPr="00F770E5">
        <w:rPr>
          <w:rFonts w:hint="cs"/>
          <w:b/>
          <w:bCs/>
          <w:vertAlign w:val="superscript"/>
          <w:rtl/>
        </w:rPr>
        <w:t xml:space="preserve"> </w:t>
      </w:r>
      <w:r w:rsidRPr="00F770E5">
        <w:rPr>
          <w:rFonts w:hint="cs"/>
          <w:b/>
          <w:bCs/>
          <w:rtl/>
        </w:rPr>
        <w:t>[</w:t>
      </w:r>
      <w:r w:rsidRPr="00F770E5">
        <w:rPr>
          <w:rFonts w:hint="cs"/>
          <w:rtl/>
        </w:rPr>
        <w:t>المساعدة على</w:t>
      </w:r>
      <w:r w:rsidRPr="00F770E5">
        <w:rPr>
          <w:rFonts w:hint="cs"/>
          <w:b/>
          <w:bCs/>
          <w:rtl/>
        </w:rPr>
        <w:t>]</w:t>
      </w:r>
      <w:r w:rsidRPr="00F770E5">
        <w:rPr>
          <w:rFonts w:hint="cs"/>
          <w:rtl/>
        </w:rPr>
        <w:t xml:space="preserve"> ما يلي، حيثما تُطلب:</w:t>
      </w:r>
    </w:p>
    <w:p w14:paraId="297EB7B5" w14:textId="77777777" w:rsidR="00F770E5" w:rsidRPr="00F770E5" w:rsidRDefault="00F770E5" w:rsidP="00F770E5">
      <w:pPr>
        <w:spacing w:after="220"/>
        <w:ind w:firstLine="566"/>
        <w:rPr>
          <w:rtl/>
        </w:rPr>
      </w:pPr>
      <w:r w:rsidRPr="00F770E5">
        <w:rPr>
          <w:rFonts w:hint="cs"/>
          <w:rtl/>
        </w:rPr>
        <w:t>"1"</w:t>
      </w:r>
      <w:r w:rsidRPr="00F770E5">
        <w:rPr>
          <w:rFonts w:hint="cs"/>
          <w:rtl/>
        </w:rPr>
        <w:tab/>
      </w:r>
      <w:r w:rsidRPr="00F770E5">
        <w:rPr>
          <w:rtl/>
        </w:rPr>
        <w:t xml:space="preserve">إنشاء الإطار القانوني </w:t>
      </w:r>
      <w:r w:rsidRPr="00F770E5">
        <w:rPr>
          <w:rFonts w:hint="cs"/>
          <w:rtl/>
        </w:rPr>
        <w:t>اللازم و</w:t>
      </w:r>
      <w:r w:rsidRPr="00F770E5">
        <w:rPr>
          <w:rtl/>
        </w:rPr>
        <w:t>مراجعة الممارسات والإجراءات الإدارية للهيئات المعنية بتسجيل</w:t>
      </w:r>
      <w:r w:rsidRPr="00F770E5">
        <w:rPr>
          <w:rFonts w:hint="cs"/>
          <w:rtl/>
        </w:rPr>
        <w:t> التصاميم</w:t>
      </w:r>
      <w:r w:rsidRPr="00F770E5">
        <w:rPr>
          <w:rtl/>
        </w:rPr>
        <w:t>،</w:t>
      </w:r>
    </w:p>
    <w:p w14:paraId="7D5A5EEF" w14:textId="77777777" w:rsidR="00F770E5" w:rsidRPr="00F770E5" w:rsidRDefault="00F770E5" w:rsidP="00F770E5">
      <w:pPr>
        <w:spacing w:after="220"/>
        <w:ind w:firstLine="566"/>
        <w:rPr>
          <w:rtl/>
        </w:rPr>
      </w:pPr>
      <w:r w:rsidRPr="00F770E5">
        <w:rPr>
          <w:rFonts w:hint="cs"/>
          <w:rtl/>
        </w:rPr>
        <w:t>"2"</w:t>
      </w:r>
      <w:r w:rsidRPr="00F770E5">
        <w:rPr>
          <w:rFonts w:hint="cs"/>
          <w:rtl/>
        </w:rPr>
        <w:tab/>
        <w:t>استحداث ما يلزم من قدرات ل</w:t>
      </w:r>
      <w:r w:rsidRPr="00F770E5">
        <w:rPr>
          <w:rtl/>
        </w:rPr>
        <w:t>لمكاتب</w:t>
      </w:r>
      <w:r w:rsidRPr="00F770E5">
        <w:rPr>
          <w:rFonts w:hint="cs"/>
          <w:rtl/>
        </w:rPr>
        <w:t>،</w:t>
      </w:r>
      <w:r w:rsidRPr="00F770E5">
        <w:rPr>
          <w:rtl/>
        </w:rPr>
        <w:t xml:space="preserve"> </w:t>
      </w:r>
      <w:r w:rsidRPr="00F770E5">
        <w:rPr>
          <w:rFonts w:hint="cs"/>
          <w:rtl/>
        </w:rPr>
        <w:t xml:space="preserve">بما يشمل إتاحة تدريب الموارد البشرية، </w:t>
      </w:r>
      <w:r w:rsidRPr="00F770E5">
        <w:rPr>
          <w:rFonts w:hint="cs"/>
          <w:b/>
          <w:bCs/>
          <w:rtl/>
        </w:rPr>
        <w:t>[</w:t>
      </w:r>
      <w:r w:rsidRPr="00F770E5">
        <w:rPr>
          <w:rFonts w:hint="cs"/>
          <w:rtl/>
        </w:rPr>
        <w:t>وتوفير الأجهزة والتكنولوجيا الملائمة إضافة إلى البنية التحتية اللازمة</w:t>
      </w:r>
      <w:r w:rsidRPr="00F770E5">
        <w:rPr>
          <w:rFonts w:hint="cs"/>
          <w:b/>
          <w:bCs/>
          <w:rtl/>
        </w:rPr>
        <w:t>]</w:t>
      </w:r>
      <w:r w:rsidRPr="00F770E5">
        <w:rPr>
          <w:rFonts w:hint="cs"/>
          <w:rtl/>
        </w:rPr>
        <w:t>، ودون الاقتصار على ذلك.</w:t>
      </w:r>
    </w:p>
    <w:p w14:paraId="0EF90245" w14:textId="77777777" w:rsidR="00F770E5" w:rsidRPr="00F770E5" w:rsidRDefault="00F770E5" w:rsidP="00F770E5">
      <w:pPr>
        <w:spacing w:after="220"/>
        <w:ind w:firstLine="566"/>
        <w:rPr>
          <w:rtl/>
        </w:rPr>
      </w:pPr>
      <w:r w:rsidRPr="00F770E5">
        <w:rPr>
          <w:rFonts w:hint="cs"/>
          <w:rtl/>
        </w:rPr>
        <w:lastRenderedPageBreak/>
        <w:t>(ب)</w:t>
      </w:r>
      <w:r w:rsidRPr="00F770E5">
        <w:rPr>
          <w:rFonts w:hint="cs"/>
          <w:rtl/>
        </w:rPr>
        <w:tab/>
      </w:r>
      <w:r w:rsidRPr="00F770E5">
        <w:rPr>
          <w:rtl/>
        </w:rPr>
        <w:t xml:space="preserve">تقدم </w:t>
      </w:r>
      <w:r w:rsidRPr="00F770E5">
        <w:rPr>
          <w:rFonts w:hint="cs"/>
          <w:rtl/>
        </w:rPr>
        <w:t>المنظمة، رهن تخصيص وتوافر الموارد، التمويل ل</w:t>
      </w:r>
      <w:r w:rsidRPr="00F770E5">
        <w:rPr>
          <w:rtl/>
        </w:rPr>
        <w:t>لأنشطة و</w:t>
      </w:r>
      <w:r w:rsidRPr="00F770E5">
        <w:rPr>
          <w:rFonts w:hint="cs"/>
          <w:rtl/>
        </w:rPr>
        <w:t>ال</w:t>
      </w:r>
      <w:r w:rsidRPr="00F770E5">
        <w:rPr>
          <w:rtl/>
        </w:rPr>
        <w:t xml:space="preserve">تدابير </w:t>
      </w:r>
      <w:r w:rsidRPr="00F770E5">
        <w:rPr>
          <w:rFonts w:hint="cs"/>
          <w:rtl/>
        </w:rPr>
        <w:t xml:space="preserve">الخاصة </w:t>
      </w:r>
      <w:proofErr w:type="spellStart"/>
      <w:r w:rsidRPr="00F770E5">
        <w:rPr>
          <w:rFonts w:hint="cs"/>
          <w:rtl/>
        </w:rPr>
        <w:t>بالويبو</w:t>
      </w:r>
      <w:proofErr w:type="spellEnd"/>
      <w:r w:rsidRPr="00F770E5">
        <w:rPr>
          <w:rFonts w:hint="cs"/>
          <w:rtl/>
        </w:rPr>
        <w:t xml:space="preserve"> اللازمة ل</w:t>
      </w:r>
      <w:r w:rsidRPr="00F770E5">
        <w:rPr>
          <w:rtl/>
        </w:rPr>
        <w:t xml:space="preserve">تنفيذ </w:t>
      </w:r>
      <w:r w:rsidRPr="00F770E5">
        <w:rPr>
          <w:rFonts w:hint="cs"/>
          <w:rtl/>
        </w:rPr>
        <w:t>ا</w:t>
      </w:r>
      <w:r w:rsidRPr="00F770E5">
        <w:rPr>
          <w:rtl/>
        </w:rPr>
        <w:t>لمعاهدة</w:t>
      </w:r>
      <w:r w:rsidRPr="00F770E5">
        <w:rPr>
          <w:rFonts w:hint="cs"/>
          <w:rtl/>
        </w:rPr>
        <w:t xml:space="preserve">، وفقا للفقرة (2)(أ) و(3)(أ) </w:t>
      </w:r>
      <w:r w:rsidRPr="00F770E5">
        <w:rPr>
          <w:rFonts w:hint="cs"/>
          <w:b/>
          <w:bCs/>
          <w:rtl/>
        </w:rPr>
        <w:t>[</w:t>
      </w:r>
      <w:r w:rsidRPr="00F770E5">
        <w:rPr>
          <w:rFonts w:hint="cs"/>
          <w:rtl/>
        </w:rPr>
        <w:t>والمادة 24(1)(ج)</w:t>
      </w:r>
      <w:r w:rsidRPr="00F770E5">
        <w:rPr>
          <w:rFonts w:hint="cs"/>
          <w:b/>
          <w:bCs/>
          <w:rtl/>
        </w:rPr>
        <w:t>]</w:t>
      </w:r>
      <w:r w:rsidRPr="00F770E5">
        <w:rPr>
          <w:rFonts w:hint="cs"/>
          <w:rtl/>
        </w:rPr>
        <w:t xml:space="preserve">. </w:t>
      </w:r>
      <w:r w:rsidRPr="00F770E5">
        <w:rPr>
          <w:rFonts w:hint="cs"/>
          <w:b/>
          <w:bCs/>
          <w:rtl/>
        </w:rPr>
        <w:t>[</w:t>
      </w:r>
      <w:r w:rsidRPr="00F770E5">
        <w:rPr>
          <w:rFonts w:hint="cs"/>
          <w:rtl/>
        </w:rPr>
        <w:t>و</w:t>
      </w:r>
      <w:r w:rsidRPr="00F770E5">
        <w:rPr>
          <w:rtl/>
        </w:rPr>
        <w:t>بالإضافة إلى ذلك،</w:t>
      </w:r>
      <w:r w:rsidRPr="00F770E5">
        <w:rPr>
          <w:rFonts w:hint="cs"/>
          <w:rtl/>
        </w:rPr>
        <w:t xml:space="preserve"> </w:t>
      </w:r>
      <w:r w:rsidRPr="00F770E5">
        <w:rPr>
          <w:rtl/>
        </w:rPr>
        <w:t xml:space="preserve">تسعى المنظمة إلى إبرام اتفاقات مع المنظمات الدولية المموِّلة والمنظمات الحكومية الدولية </w:t>
      </w:r>
      <w:r w:rsidRPr="00F770E5">
        <w:rPr>
          <w:rFonts w:hint="cs"/>
          <w:rtl/>
        </w:rPr>
        <w:t xml:space="preserve">وحكومات البلدان المستفيدة </w:t>
      </w:r>
      <w:r w:rsidRPr="00F770E5">
        <w:rPr>
          <w:rtl/>
        </w:rPr>
        <w:t xml:space="preserve">بغرض توفير الدعم المالي للمساعدة التقنية طبقا لهذه </w:t>
      </w:r>
      <w:r w:rsidRPr="00F770E5">
        <w:rPr>
          <w:rFonts w:hint="cs"/>
          <w:rtl/>
        </w:rPr>
        <w:t>المعاهدة</w:t>
      </w:r>
      <w:r w:rsidRPr="00F770E5">
        <w:rPr>
          <w:rtl/>
        </w:rPr>
        <w:t>.</w:t>
      </w:r>
      <w:r w:rsidRPr="00F770E5">
        <w:rPr>
          <w:rFonts w:hint="cs"/>
          <w:b/>
          <w:bCs/>
          <w:rtl/>
        </w:rPr>
        <w:t>]</w:t>
      </w:r>
    </w:p>
    <w:p w14:paraId="01D8C5E5" w14:textId="77777777" w:rsidR="00F770E5" w:rsidRPr="00F770E5" w:rsidRDefault="00F770E5" w:rsidP="00F770E5">
      <w:pPr>
        <w:spacing w:after="220"/>
        <w:rPr>
          <w:lang w:bidi="ar-EG"/>
        </w:rPr>
      </w:pPr>
      <w:r w:rsidRPr="00F770E5">
        <w:rPr>
          <w:rFonts w:hint="cs"/>
          <w:rtl/>
        </w:rPr>
        <w:t>(3)</w:t>
      </w:r>
      <w:r w:rsidRPr="00F770E5">
        <w:rPr>
          <w:rFonts w:hint="cs"/>
          <w:rtl/>
        </w:rPr>
        <w:tab/>
        <w:t xml:space="preserve">[أحكام </w:t>
      </w:r>
      <w:proofErr w:type="gramStart"/>
      <w:r w:rsidRPr="00F770E5">
        <w:rPr>
          <w:rFonts w:hint="cs"/>
          <w:rtl/>
        </w:rPr>
        <w:t>أخرى]  (</w:t>
      </w:r>
      <w:proofErr w:type="gramEnd"/>
      <w:r w:rsidRPr="00F770E5">
        <w:rPr>
          <w:rFonts w:hint="cs"/>
          <w:rtl/>
        </w:rPr>
        <w:t>أ)  المنظمة العالمية للملكية الفكرية مدعوة بإلحاح إلى تشجيع مشاركة الأطراف المتعاقدة في المكتبات الرقمية القائمة التي تضمّ</w:t>
      </w:r>
      <w:r w:rsidRPr="00F770E5">
        <w:rPr>
          <w:rtl/>
        </w:rPr>
        <w:t xml:space="preserve"> </w:t>
      </w:r>
      <w:r w:rsidRPr="00F770E5">
        <w:rPr>
          <w:rFonts w:hint="cs"/>
          <w:rtl/>
        </w:rPr>
        <w:t>التصاميم المسجّلة، وكذلك ضمان النفاذ إليها. ويتعيّن على الأطراف المتعاقدة أن تسعى إلى الإخطار بمعلومات التصاميم المسجّلة المنشورة من خلال تلك الأنظمة. ويتعين أن تدعم المنظمة الأطراف المتعاقدة في جهودها من أجل تبادل المعلومات من خلال تلك الأنظمة.</w:t>
      </w:r>
    </w:p>
    <w:p w14:paraId="742C97D6" w14:textId="77777777" w:rsidR="00F770E5" w:rsidRDefault="00F770E5" w:rsidP="00F770E5">
      <w:pPr>
        <w:spacing w:after="220"/>
        <w:rPr>
          <w:b/>
          <w:bCs/>
          <w:vertAlign w:val="superscript"/>
          <w:rtl/>
        </w:rPr>
      </w:pPr>
      <w:r w:rsidRPr="00F770E5">
        <w:rPr>
          <w:rFonts w:hint="cs"/>
          <w:b/>
          <w:bCs/>
          <w:rtl/>
        </w:rPr>
        <w:t>[</w:t>
      </w:r>
      <w:r w:rsidRPr="00F770E5">
        <w:rPr>
          <w:rFonts w:hint="cs"/>
          <w:rtl/>
        </w:rPr>
        <w:t>(ب)</w:t>
      </w:r>
      <w:r w:rsidRPr="00F770E5">
        <w:rPr>
          <w:rFonts w:hint="cs"/>
          <w:rtl/>
        </w:rPr>
        <w:tab/>
      </w:r>
      <w:r w:rsidRPr="00F770E5">
        <w:rPr>
          <w:rFonts w:hint="cs"/>
          <w:b/>
          <w:bCs/>
          <w:rtl/>
        </w:rPr>
        <w:t>[</w:t>
      </w:r>
      <w:r w:rsidRPr="00F770E5">
        <w:rPr>
          <w:rFonts w:hint="cs"/>
          <w:rtl/>
        </w:rPr>
        <w:t>يتعيّن على</w:t>
      </w:r>
      <w:r w:rsidRPr="00F770E5">
        <w:rPr>
          <w:rFonts w:hint="cs"/>
          <w:b/>
          <w:bCs/>
          <w:rtl/>
        </w:rPr>
        <w:t>]</w:t>
      </w:r>
      <w:r w:rsidRPr="00F770E5">
        <w:rPr>
          <w:rFonts w:hint="cs"/>
          <w:rtl/>
        </w:rPr>
        <w:t xml:space="preserve"> </w:t>
      </w:r>
      <w:r w:rsidRPr="00F770E5">
        <w:rPr>
          <w:rFonts w:hint="cs"/>
          <w:b/>
          <w:bCs/>
          <w:rtl/>
        </w:rPr>
        <w:t>[</w:t>
      </w:r>
      <w:r w:rsidRPr="00F770E5">
        <w:rPr>
          <w:rFonts w:hint="cs"/>
          <w:rtl/>
        </w:rPr>
        <w:t>تُشجَّع</w:t>
      </w:r>
      <w:r w:rsidRPr="00F770E5">
        <w:rPr>
          <w:rFonts w:hint="cs"/>
          <w:b/>
          <w:bCs/>
          <w:rtl/>
        </w:rPr>
        <w:t>]</w:t>
      </w:r>
      <w:r w:rsidRPr="00F770E5">
        <w:rPr>
          <w:rFonts w:hint="cs"/>
          <w:rtl/>
        </w:rPr>
        <w:t xml:space="preserve"> الأطراف المتعاقدة بموجب هذه المعاهدة أن تقيم نظاما لخفض الرسوم لفائدة مبتكري التصاميم [</w:t>
      </w:r>
      <w:r w:rsidRPr="00F770E5">
        <w:rPr>
          <w:rtl/>
        </w:rPr>
        <w:t>(الأشخاص الطبيعيين والشركات الصغيرة والمتوسطة)</w:t>
      </w:r>
      <w:r w:rsidRPr="00F770E5">
        <w:rPr>
          <w:rFonts w:hint="cs"/>
          <w:b/>
          <w:bCs/>
          <w:rtl/>
        </w:rPr>
        <w:t>]</w:t>
      </w:r>
      <w:r w:rsidRPr="00F770E5">
        <w:rPr>
          <w:rFonts w:hint="cs"/>
          <w:rtl/>
        </w:rPr>
        <w:t xml:space="preserve">. </w:t>
      </w:r>
      <w:r w:rsidRPr="00F770E5">
        <w:rPr>
          <w:rFonts w:hint="cs"/>
          <w:b/>
          <w:bCs/>
          <w:rtl/>
        </w:rPr>
        <w:t>[</w:t>
      </w:r>
      <w:r w:rsidRPr="00F770E5">
        <w:rPr>
          <w:rFonts w:hint="cs"/>
          <w:rtl/>
        </w:rPr>
        <w:t>ونظام خفض الرسوم، في حال تنفيذه، يتعين أن يسري على المواطنين والمقيمين في أحد البلدان النامية أو البلدان الأقل نموا.</w:t>
      </w:r>
      <w:r w:rsidRPr="00F770E5">
        <w:rPr>
          <w:rFonts w:hint="cs"/>
          <w:b/>
          <w:bCs/>
          <w:rtl/>
        </w:rPr>
        <w:t>]]]</w:t>
      </w:r>
      <w:r w:rsidRPr="00F770E5">
        <w:rPr>
          <w:b/>
          <w:bCs/>
          <w:vertAlign w:val="superscript"/>
          <w:rtl/>
        </w:rPr>
        <w:footnoteReference w:customMarkFollows="1" w:id="35"/>
        <w:t>17</w:t>
      </w:r>
    </w:p>
    <w:p w14:paraId="5B0BE3AF" w14:textId="5EDDDB79" w:rsidR="00D23FC2" w:rsidRPr="00D23FC2" w:rsidRDefault="00D23FC2" w:rsidP="00F770E5">
      <w:pPr>
        <w:spacing w:after="220"/>
        <w:rPr>
          <w:b/>
          <w:bCs/>
          <w:rtl/>
        </w:rPr>
      </w:pPr>
      <w:r w:rsidRPr="00D23FC2">
        <w:rPr>
          <w:rFonts w:hint="cs"/>
          <w:b/>
          <w:bCs/>
          <w:rtl/>
        </w:rPr>
        <w:t>المادة 24</w:t>
      </w:r>
      <w:r w:rsidRPr="00D23FC2">
        <w:rPr>
          <w:b/>
          <w:bCs/>
          <w:rtl/>
        </w:rPr>
        <w:t xml:space="preserve"> </w:t>
      </w:r>
      <w:r w:rsidRPr="00F770E5">
        <w:rPr>
          <w:b/>
          <w:bCs/>
          <w:rtl/>
        </w:rPr>
        <w:t>–</w:t>
      </w:r>
      <w:r w:rsidRPr="00D23FC2">
        <w:rPr>
          <w:rFonts w:hint="cs"/>
          <w:b/>
          <w:bCs/>
          <w:rtl/>
        </w:rPr>
        <w:t xml:space="preserve"> الجمعية</w:t>
      </w:r>
    </w:p>
    <w:p w14:paraId="477E3E8F" w14:textId="77777777" w:rsidR="00D23FC2" w:rsidRPr="00D23FC2" w:rsidRDefault="00D23FC2" w:rsidP="00D23FC2">
      <w:pPr>
        <w:spacing w:after="220"/>
        <w:rPr>
          <w:rtl/>
        </w:rPr>
      </w:pPr>
      <w:r w:rsidRPr="00D23FC2">
        <w:rPr>
          <w:rFonts w:hint="cs"/>
          <w:rtl/>
        </w:rPr>
        <w:t>(2)</w:t>
      </w:r>
      <w:r w:rsidRPr="00D23FC2">
        <w:rPr>
          <w:rFonts w:hint="cs"/>
          <w:rtl/>
        </w:rPr>
        <w:tab/>
        <w:t xml:space="preserve">[مهمات </w:t>
      </w:r>
      <w:proofErr w:type="gramStart"/>
      <w:r w:rsidRPr="00D23FC2">
        <w:rPr>
          <w:rFonts w:hint="cs"/>
          <w:rtl/>
        </w:rPr>
        <w:t>الجمعية]  تباشر</w:t>
      </w:r>
      <w:proofErr w:type="gramEnd"/>
      <w:r w:rsidRPr="00D23FC2">
        <w:rPr>
          <w:rFonts w:hint="cs"/>
          <w:rtl/>
        </w:rPr>
        <w:t xml:space="preserve"> الجمعية المهمات التالية:</w:t>
      </w:r>
    </w:p>
    <w:p w14:paraId="6EEC6C0B" w14:textId="0B7D45D1" w:rsidR="00D23FC2" w:rsidRDefault="00D23FC2" w:rsidP="00F770E5">
      <w:pPr>
        <w:spacing w:after="220"/>
        <w:rPr>
          <w:rtl/>
        </w:rPr>
      </w:pPr>
      <w:r>
        <w:rPr>
          <w:rFonts w:hint="cs"/>
          <w:rtl/>
        </w:rPr>
        <w:t>[...]</w:t>
      </w:r>
    </w:p>
    <w:p w14:paraId="2F9F290F" w14:textId="27EC52D8" w:rsidR="00D23FC2" w:rsidRPr="00D23FC2" w:rsidRDefault="00D23FC2" w:rsidP="00D23FC2">
      <w:pPr>
        <w:spacing w:after="220"/>
        <w:rPr>
          <w:rtl/>
        </w:rPr>
      </w:pPr>
      <w:r w:rsidRPr="00D23FC2">
        <w:rPr>
          <w:rFonts w:hint="cs"/>
          <w:b/>
          <w:bCs/>
          <w:rtl/>
        </w:rPr>
        <w:t>[</w:t>
      </w:r>
      <w:r w:rsidRPr="00D23FC2">
        <w:rPr>
          <w:rFonts w:hint="cs"/>
          <w:rtl/>
        </w:rPr>
        <w:t>"3"</w:t>
      </w:r>
      <w:r w:rsidRPr="00D23FC2">
        <w:rPr>
          <w:rFonts w:hint="cs"/>
          <w:rtl/>
        </w:rPr>
        <w:tab/>
        <w:t>وتعدل اللائحة التنفيذية؛</w:t>
      </w:r>
      <w:r w:rsidRPr="00D23FC2">
        <w:rPr>
          <w:rFonts w:hint="cs"/>
          <w:b/>
          <w:bCs/>
          <w:rtl/>
        </w:rPr>
        <w:t>]</w:t>
      </w:r>
      <w:r w:rsidRPr="00D23FC2">
        <w:rPr>
          <w:rStyle w:val="FootnoteReference"/>
          <w:rFonts w:asciiTheme="minorHAnsi" w:hAnsiTheme="minorHAnsi" w:cstheme="minorHAnsi"/>
          <w:sz w:val="22"/>
          <w:szCs w:val="22"/>
          <w:rtl/>
        </w:rPr>
        <w:footnoteReference w:customMarkFollows="1" w:id="36"/>
        <w:t>18</w:t>
      </w:r>
    </w:p>
    <w:p w14:paraId="7D8EF152" w14:textId="58E9E633" w:rsidR="00D23FC2" w:rsidRDefault="00D23FC2" w:rsidP="00F770E5">
      <w:pPr>
        <w:spacing w:after="220"/>
        <w:rPr>
          <w:rtl/>
        </w:rPr>
      </w:pPr>
      <w:r>
        <w:rPr>
          <w:rFonts w:hint="cs"/>
          <w:rtl/>
        </w:rPr>
        <w:t>[...]</w:t>
      </w:r>
    </w:p>
    <w:p w14:paraId="142A4A08" w14:textId="7DC038FD" w:rsidR="00D23FC2" w:rsidRDefault="009B16DA" w:rsidP="009B16DA">
      <w:pPr>
        <w:spacing w:after="220"/>
        <w:rPr>
          <w:rtl/>
        </w:rPr>
      </w:pPr>
      <w:r w:rsidRPr="00F770E5">
        <w:rPr>
          <w:rFonts w:hint="cs"/>
          <w:rtl/>
        </w:rPr>
        <w:t>(4)</w:t>
      </w:r>
      <w:r w:rsidRPr="00F770E5">
        <w:rPr>
          <w:rFonts w:hint="cs"/>
          <w:rtl/>
        </w:rPr>
        <w:tab/>
        <w:t xml:space="preserve">[اتخاذ القرارات في الجمعية] </w:t>
      </w:r>
      <w:r>
        <w:rPr>
          <w:rFonts w:hint="cs"/>
          <w:rtl/>
        </w:rPr>
        <w:t xml:space="preserve"> </w:t>
      </w:r>
    </w:p>
    <w:p w14:paraId="75AD6597" w14:textId="49014BD7" w:rsidR="009B16DA" w:rsidRDefault="009B16DA" w:rsidP="009B16DA">
      <w:pPr>
        <w:spacing w:after="220"/>
        <w:rPr>
          <w:rtl/>
        </w:rPr>
      </w:pPr>
      <w:r>
        <w:rPr>
          <w:rFonts w:hint="cs"/>
          <w:rtl/>
        </w:rPr>
        <w:t>[...]</w:t>
      </w:r>
    </w:p>
    <w:p w14:paraId="6813A552" w14:textId="181E553C" w:rsidR="009B16DA" w:rsidRPr="00F770E5" w:rsidRDefault="009B16DA" w:rsidP="009B16DA">
      <w:pPr>
        <w:spacing w:after="220"/>
        <w:ind w:firstLine="1133"/>
        <w:rPr>
          <w:rtl/>
        </w:rPr>
      </w:pPr>
      <w:r w:rsidRPr="00F770E5">
        <w:rPr>
          <w:rtl/>
        </w:rPr>
        <w:t>"2"</w:t>
      </w:r>
      <w:r w:rsidRPr="00F770E5">
        <w:rPr>
          <w:rFonts w:hint="cs"/>
          <w:rtl/>
        </w:rPr>
        <w:tab/>
      </w:r>
      <w:r w:rsidRPr="00F770E5">
        <w:rPr>
          <w:rtl/>
        </w:rPr>
        <w:t xml:space="preserve">ويجوز لأي طرف متعاقد يكون منظمة حكومية دولية أن يشترك في التصويت بدلاً من الدول الأعضاء فيه بعدد من الأصوات يعادل عدد الدول الأعضاء فيه </w:t>
      </w:r>
      <w:r w:rsidRPr="00661FEA">
        <w:rPr>
          <w:rFonts w:hint="cs"/>
          <w:b/>
          <w:bCs/>
          <w:rtl/>
        </w:rPr>
        <w:t>[</w:t>
      </w:r>
      <w:r w:rsidRPr="00F770E5">
        <w:rPr>
          <w:rtl/>
        </w:rPr>
        <w:t>والأطراف في هذه المعاهدة</w:t>
      </w:r>
      <w:r w:rsidRPr="00661FEA">
        <w:rPr>
          <w:rFonts w:hint="cs"/>
          <w:b/>
          <w:bCs/>
          <w:rtl/>
        </w:rPr>
        <w:t>]</w:t>
      </w:r>
      <w:r w:rsidRPr="009B16DA">
        <w:rPr>
          <w:rStyle w:val="FootnoteReference"/>
          <w:rFonts w:asciiTheme="minorHAnsi" w:hAnsiTheme="minorHAnsi" w:cstheme="minorHAnsi"/>
          <w:sz w:val="22"/>
          <w:szCs w:val="22"/>
          <w:rtl/>
        </w:rPr>
        <w:footnoteReference w:customMarkFollows="1" w:id="37"/>
        <w:t>19</w:t>
      </w:r>
      <w:r w:rsidRPr="00F770E5">
        <w:rPr>
          <w:rtl/>
        </w:rPr>
        <w:t>. ولا يجوز لأية منظمة حكومية دولية من ذلك القبيل أن تشترك في التصويت إذا مارست أية دولة من الدول الأعضاء فيها حقها في التصويت والعكس صحيح. 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bookmarkEnd w:id="56"/>
    <w:p w14:paraId="2D0D1D46" w14:textId="085A24CF" w:rsidR="00F770E5" w:rsidRPr="00600DAE" w:rsidRDefault="00F770E5" w:rsidP="00600DAE">
      <w:pPr>
        <w:spacing w:before="480"/>
        <w:ind w:left="5534"/>
      </w:pPr>
      <w:r w:rsidRPr="00F770E5">
        <w:rPr>
          <w:rFonts w:hint="cs"/>
          <w:rtl/>
        </w:rPr>
        <w:t>[</w:t>
      </w:r>
      <w:r w:rsidR="00600DAE" w:rsidRPr="00600DAE">
        <w:rPr>
          <w:rFonts w:hint="cs"/>
          <w:rtl/>
        </w:rPr>
        <w:t>نهاية المرفق والوثيقة</w:t>
      </w:r>
      <w:r w:rsidRPr="00F770E5">
        <w:rPr>
          <w:rFonts w:hint="cs"/>
          <w:rtl/>
        </w:rPr>
        <w:t>]</w:t>
      </w:r>
    </w:p>
    <w:sectPr w:rsidR="00F770E5" w:rsidRPr="00600DAE" w:rsidSect="00600DAE">
      <w:headerReference w:type="default" r:id="rId18"/>
      <w:head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307B" w14:textId="77777777" w:rsidR="00DC566C" w:rsidRDefault="00DC566C">
      <w:r>
        <w:separator/>
      </w:r>
    </w:p>
  </w:endnote>
  <w:endnote w:type="continuationSeparator" w:id="0">
    <w:p w14:paraId="272B39B3" w14:textId="77777777" w:rsidR="00DC566C" w:rsidRDefault="00DC566C">
      <w:r>
        <w:separator/>
      </w:r>
    </w:p>
    <w:p w14:paraId="40514026" w14:textId="77777777" w:rsidR="00DC566C" w:rsidRDefault="00DC566C">
      <w:pPr>
        <w:spacing w:after="60"/>
        <w:rPr>
          <w:sz w:val="17"/>
        </w:rPr>
      </w:pPr>
      <w:r>
        <w:rPr>
          <w:sz w:val="17"/>
        </w:rPr>
        <w:t>[Endnote continued from previous page]</w:t>
      </w:r>
    </w:p>
  </w:endnote>
  <w:endnote w:type="continuationNotice" w:id="1">
    <w:p w14:paraId="6DD72761" w14:textId="77777777" w:rsidR="00DC566C" w:rsidRDefault="00DC566C">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C802" w14:textId="77777777" w:rsidR="00DC566C" w:rsidRDefault="00DC566C">
      <w:r>
        <w:separator/>
      </w:r>
    </w:p>
  </w:footnote>
  <w:footnote w:type="continuationSeparator" w:id="0">
    <w:p w14:paraId="2A1D9308" w14:textId="77777777" w:rsidR="00DC566C" w:rsidRDefault="00DC566C">
      <w:r>
        <w:separator/>
      </w:r>
    </w:p>
    <w:p w14:paraId="4B9E6DD3" w14:textId="77777777" w:rsidR="00DC566C" w:rsidRDefault="00DC566C">
      <w:pPr>
        <w:spacing w:after="60"/>
        <w:rPr>
          <w:sz w:val="17"/>
          <w:szCs w:val="17"/>
        </w:rPr>
      </w:pPr>
      <w:r>
        <w:rPr>
          <w:sz w:val="17"/>
          <w:szCs w:val="17"/>
        </w:rPr>
        <w:t>[Footnote continued from previous page]</w:t>
      </w:r>
    </w:p>
  </w:footnote>
  <w:footnote w:type="continuationNotice" w:id="1">
    <w:p w14:paraId="3F77C37A" w14:textId="77777777" w:rsidR="00DC566C" w:rsidRDefault="00DC566C">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76E464F7" w14:textId="77777777" w:rsidR="00F770E5" w:rsidRDefault="00F770E5" w:rsidP="00F770E5">
      <w:pPr>
        <w:pStyle w:val="FootnoteText"/>
      </w:pPr>
      <w:r w:rsidRPr="00EF667A">
        <w:rPr>
          <w:rStyle w:val="FootnoteReference"/>
          <w:rFonts w:asciiTheme="minorHAnsi" w:hAnsiTheme="minorHAnsi" w:cstheme="minorHAnsi"/>
          <w:sz w:val="18"/>
          <w:szCs w:val="18"/>
        </w:rPr>
        <w:footnoteRef/>
      </w:r>
      <w:r w:rsidRPr="00EF667A">
        <w:rPr>
          <w:rFonts w:asciiTheme="minorHAnsi" w:hAnsiTheme="minorHAnsi" w:cstheme="minorHAnsi"/>
          <w:rtl/>
        </w:rPr>
        <w:tab/>
      </w:r>
      <w:r>
        <w:rPr>
          <w:rFonts w:hint="cs"/>
          <w:rtl/>
        </w:rPr>
        <w:t xml:space="preserve">اقتراح مقدم في الدورة الاستثنائية الثالثة للجنة العلامات من قبل وفد البرازيل. وحظي الاقتراح بتأييد وفود مصر ونيجيريا وبيرو </w:t>
      </w:r>
    </w:p>
  </w:footnote>
  <w:footnote w:id="3">
    <w:p w14:paraId="33024E31" w14:textId="77777777" w:rsidR="00F770E5" w:rsidRDefault="00F770E5" w:rsidP="00F770E5">
      <w:pPr>
        <w:pStyle w:val="FootnoteText"/>
      </w:pPr>
      <w:r w:rsidRPr="00EF667A">
        <w:rPr>
          <w:rStyle w:val="FootnoteReference"/>
          <w:rFonts w:asciiTheme="minorHAnsi" w:hAnsiTheme="minorHAnsi" w:cstheme="minorHAnsi"/>
          <w:sz w:val="18"/>
          <w:szCs w:val="18"/>
        </w:rPr>
        <w:footnoteRef/>
      </w:r>
      <w:r w:rsidRPr="00EF667A">
        <w:rPr>
          <w:rFonts w:asciiTheme="minorHAnsi" w:hAnsiTheme="minorHAnsi" w:cstheme="minorHAnsi"/>
          <w:rtl/>
        </w:rPr>
        <w:tab/>
      </w:r>
      <w:r>
        <w:rPr>
          <w:rFonts w:hint="cs"/>
          <w:rtl/>
        </w:rPr>
        <w:t xml:space="preserve">اقتُرح نص البند "10" تحت هذا الخيار، مع الحاشية ذات الصلة، من قبل </w:t>
      </w:r>
      <w:r>
        <w:rPr>
          <w:rtl/>
        </w:rPr>
        <w:t>السفيرة سوكورو فلوريس لييرا (المكسيك)</w:t>
      </w:r>
      <w:r>
        <w:rPr>
          <w:rFonts w:hint="cs"/>
          <w:rtl/>
        </w:rPr>
        <w:t xml:space="preserve"> على الدورة الحادية والخمسين (الدورة العادية الرابعة والعشرين) للجمعية العامة للويبو، المعقودة في جنيف في الفترة من 30 سبتمبر إلى 9 أكتوبر 2019.</w:t>
      </w:r>
    </w:p>
  </w:footnote>
  <w:footnote w:id="4">
    <w:p w14:paraId="7A7E8E61" w14:textId="77777777" w:rsidR="00F770E5" w:rsidRDefault="00F770E5" w:rsidP="00F770E5">
      <w:pPr>
        <w:pStyle w:val="FootnoteText"/>
      </w:pPr>
      <w:r w:rsidRPr="00EF667A">
        <w:rPr>
          <w:rStyle w:val="FootnoteReference"/>
          <w:rFonts w:asciiTheme="minorHAnsi" w:hAnsiTheme="minorHAnsi" w:cstheme="minorHAnsi"/>
          <w:sz w:val="18"/>
          <w:szCs w:val="18"/>
        </w:rPr>
        <w:footnoteRef/>
      </w:r>
      <w:r w:rsidRPr="00EF667A">
        <w:rPr>
          <w:rFonts w:asciiTheme="minorHAnsi" w:hAnsiTheme="minorHAnsi" w:cstheme="minorHAnsi"/>
          <w:rtl/>
        </w:rPr>
        <w:tab/>
      </w:r>
      <w:r>
        <w:rPr>
          <w:rFonts w:hint="cs"/>
          <w:rtl/>
        </w:rPr>
        <w:t>يمكن أن تشمل المعلومات الأخرى عدة أمور منها المعلومات المتعلقة بالمعارف التقليدية وأشكال التعبير الثقافي التقليدي.</w:t>
      </w:r>
    </w:p>
  </w:footnote>
  <w:footnote w:id="5">
    <w:p w14:paraId="6429249C" w14:textId="6F6B84A7" w:rsidR="00F770E5" w:rsidRDefault="00F770E5" w:rsidP="00F770E5">
      <w:pPr>
        <w:pStyle w:val="FootnoteText"/>
      </w:pPr>
      <w:r w:rsidRPr="00EF667A">
        <w:rPr>
          <w:rStyle w:val="FootnoteReference"/>
          <w:rFonts w:asciiTheme="minorHAnsi" w:hAnsiTheme="minorHAnsi" w:cstheme="minorHAnsi"/>
          <w:sz w:val="18"/>
          <w:szCs w:val="18"/>
        </w:rPr>
        <w:footnoteRef/>
      </w:r>
      <w:r w:rsidRPr="00EF667A">
        <w:rPr>
          <w:rFonts w:asciiTheme="minorHAnsi" w:hAnsiTheme="minorHAnsi" w:cstheme="minorHAnsi"/>
          <w:rtl/>
        </w:rPr>
        <w:tab/>
      </w:r>
      <w:r>
        <w:rPr>
          <w:rFonts w:hint="cs"/>
          <w:rtl/>
        </w:rPr>
        <w:t>اقتراح مقدم في الدورة الاستثنائية الثالثة للجنة العلامات من قبل وفد الاتحاد الأوروبي. وحظي الاقتراح بتأييد وفود كند</w:t>
      </w:r>
      <w:r w:rsidR="0092443F">
        <w:rPr>
          <w:rFonts w:hint="cs"/>
          <w:rtl/>
        </w:rPr>
        <w:t>ا</w:t>
      </w:r>
      <w:r>
        <w:rPr>
          <w:rFonts w:hint="cs"/>
          <w:rtl/>
        </w:rPr>
        <w:t xml:space="preserve"> والدانمرك و</w:t>
      </w:r>
      <w:r w:rsidR="00314236">
        <w:rPr>
          <w:rFonts w:hint="cs"/>
          <w:rtl/>
        </w:rPr>
        <w:t>جورجيا و</w:t>
      </w:r>
      <w:r>
        <w:rPr>
          <w:rFonts w:hint="cs"/>
          <w:rtl/>
        </w:rPr>
        <w:t>ألمانيا واليابان ونيجيريا وبولندا، باسم مجموعة بلدان أوروبا الوسطى والبلطيق، وأوكرانيا.</w:t>
      </w:r>
    </w:p>
  </w:footnote>
  <w:footnote w:id="6">
    <w:p w14:paraId="196E5ACD" w14:textId="77777777" w:rsidR="00F770E5" w:rsidRDefault="00F770E5" w:rsidP="00F770E5">
      <w:pPr>
        <w:pStyle w:val="FootnoteText"/>
      </w:pPr>
      <w:r w:rsidRPr="00EF667A">
        <w:rPr>
          <w:rStyle w:val="FootnoteReference"/>
          <w:rFonts w:asciiTheme="minorHAnsi" w:hAnsiTheme="minorHAnsi" w:cstheme="minorHAnsi"/>
          <w:sz w:val="18"/>
          <w:szCs w:val="18"/>
        </w:rPr>
        <w:footnoteRef/>
      </w:r>
      <w:r w:rsidRPr="00EF667A">
        <w:rPr>
          <w:rFonts w:asciiTheme="minorHAnsi" w:hAnsiTheme="minorHAnsi" w:cstheme="minorHAnsi"/>
          <w:rtl/>
        </w:rPr>
        <w:tab/>
      </w:r>
      <w:r>
        <w:rPr>
          <w:rFonts w:hint="cs"/>
          <w:rtl/>
        </w:rPr>
        <w:t xml:space="preserve">اقتراح مقدم في الدورة الاستثنائية الثالثة للجنة العلامات من قبل وفد اليابان. وحظي الاقتراح بتأييد وفود أستراليا وكندا وجمهورية كوريا وسويسرا والمملكة المتحدة والولايات المتحدة الأمريكية. ولم يحظ الاقتراح بتأييد وفود البرازيل والصين وغانا، باسم المجموعة الأفريقية، والهند وإيران (جمهورية </w:t>
      </w:r>
      <w:r>
        <w:rPr>
          <w:rtl/>
        </w:rPr>
        <w:t>–</w:t>
      </w:r>
      <w:r>
        <w:rPr>
          <w:rFonts w:hint="cs"/>
          <w:rtl/>
        </w:rPr>
        <w:t xml:space="preserve"> الإسلامية) والاتحاد الروسي.</w:t>
      </w:r>
    </w:p>
  </w:footnote>
  <w:footnote w:id="7">
    <w:p w14:paraId="399E340E" w14:textId="00BC7A40" w:rsidR="00F770E5" w:rsidRDefault="00F770E5" w:rsidP="00F770E5">
      <w:pPr>
        <w:pStyle w:val="FootnoteText"/>
      </w:pPr>
      <w:r w:rsidRPr="00EF667A">
        <w:rPr>
          <w:rStyle w:val="FootnoteReference"/>
          <w:rFonts w:asciiTheme="minorHAnsi" w:hAnsiTheme="minorHAnsi" w:cstheme="minorHAnsi"/>
          <w:sz w:val="18"/>
          <w:szCs w:val="18"/>
        </w:rPr>
        <w:footnoteRef/>
      </w:r>
      <w:r w:rsidRPr="00EF667A">
        <w:rPr>
          <w:rFonts w:asciiTheme="minorHAnsi" w:hAnsiTheme="minorHAnsi" w:cstheme="minorHAnsi"/>
          <w:rtl/>
        </w:rPr>
        <w:tab/>
      </w:r>
      <w:r>
        <w:rPr>
          <w:rFonts w:hint="cs"/>
          <w:rtl/>
        </w:rPr>
        <w:t>اقتراح مقدم في الدورة الاستثنائية الثالثة للجنة العلامات من قبل وفد الهند. وحظي الاقتراح بتأييد وفود الصين ونيبال والنيجر. ولم يحظ الاقتراح بتأييد وفود كندا وفرنسا واليابان وجمهورية كوريا وأوكرانيا والمملكة المتحدة والولايات المتحدة الأمريكية.</w:t>
      </w:r>
    </w:p>
  </w:footnote>
  <w:footnote w:id="8">
    <w:p w14:paraId="053FBECD" w14:textId="77777777" w:rsidR="00F770E5" w:rsidRDefault="00F770E5" w:rsidP="00F770E5">
      <w:pPr>
        <w:pStyle w:val="FootnoteText"/>
      </w:pPr>
      <w:r w:rsidRPr="00A07DEB">
        <w:rPr>
          <w:rStyle w:val="FootnoteReference"/>
          <w:rFonts w:asciiTheme="minorHAnsi" w:hAnsiTheme="minorHAnsi" w:cstheme="minorHAnsi"/>
          <w:sz w:val="18"/>
          <w:szCs w:val="18"/>
        </w:rPr>
        <w:footnoteRef/>
      </w:r>
      <w:r w:rsidRPr="00A07DEB">
        <w:rPr>
          <w:rFonts w:asciiTheme="minorHAnsi" w:hAnsiTheme="minorHAnsi" w:cstheme="minorHAnsi"/>
          <w:rtl/>
        </w:rPr>
        <w:tab/>
      </w:r>
      <w:r>
        <w:rPr>
          <w:rFonts w:hint="cs"/>
          <w:rtl/>
        </w:rPr>
        <w:t>اقتراح مقدم في الدورة الاستثنائية الثالثة للجنة العلامات من قبل وفد الولايات المتحدة الأمريكية. وحظي الاقتراح بتأييد وفود أستراليا وكندا وجمهورية مولدوفا وسويسرا وأوكرانيا والمملكة المتحدة. ولم يحظ الاقتراح بتأييد وفود الصين والهند ونيجيريا والاتحاد الروسي.</w:t>
      </w:r>
    </w:p>
  </w:footnote>
  <w:footnote w:id="9">
    <w:p w14:paraId="79877D69" w14:textId="77777777" w:rsidR="00F770E5" w:rsidRDefault="00F770E5" w:rsidP="00F770E5">
      <w:pPr>
        <w:pStyle w:val="FootnoteText"/>
      </w:pPr>
      <w:r w:rsidRPr="00A07DEB">
        <w:rPr>
          <w:rStyle w:val="FootnoteReference"/>
          <w:rFonts w:asciiTheme="minorHAnsi" w:hAnsiTheme="minorHAnsi" w:cstheme="minorHAnsi"/>
          <w:sz w:val="18"/>
          <w:szCs w:val="18"/>
        </w:rPr>
        <w:footnoteRef/>
      </w:r>
      <w:r w:rsidRPr="00A07DEB">
        <w:rPr>
          <w:rFonts w:asciiTheme="minorHAnsi" w:hAnsiTheme="minorHAnsi" w:cstheme="minorHAnsi"/>
          <w:rtl/>
        </w:rPr>
        <w:tab/>
      </w:r>
      <w:r>
        <w:rPr>
          <w:rFonts w:hint="cs"/>
          <w:rtl/>
        </w:rPr>
        <w:t xml:space="preserve">اقتراح مقدم في الدورة الاستثنائية الثالثة للجنة العلامات من قبل وفد الولايات المتحدة الأمريكية. وحظي الاقتراح بتأييد وفود كندا واليابان وجمهورية كوريا وسويسرا والمملكة المتحدة. ولم يحظ الاقتراح بتأييد وفود البرازيل والصين وكولومبيا وإكوادور وغانا، باسم المجموعة الأفريقية، وإيران (جمهورية </w:t>
      </w:r>
      <w:r>
        <w:rPr>
          <w:rtl/>
        </w:rPr>
        <w:t>–</w:t>
      </w:r>
      <w:r>
        <w:rPr>
          <w:rFonts w:hint="cs"/>
          <w:rtl/>
        </w:rPr>
        <w:t xml:space="preserve"> الإسلامية) والنيجر ونيجيريا وبيرو والاتحاد الروسي وجنوب أفريقيا.</w:t>
      </w:r>
    </w:p>
  </w:footnote>
  <w:footnote w:id="10">
    <w:p w14:paraId="5DE31529" w14:textId="77777777" w:rsidR="00F770E5" w:rsidRDefault="00F770E5" w:rsidP="00F770E5">
      <w:pPr>
        <w:pStyle w:val="FootnoteText"/>
      </w:pPr>
      <w:r w:rsidRPr="00A07DEB">
        <w:rPr>
          <w:rStyle w:val="FootnoteReference"/>
          <w:rFonts w:asciiTheme="minorHAnsi" w:hAnsiTheme="minorHAnsi" w:cstheme="minorHAnsi"/>
          <w:sz w:val="18"/>
          <w:szCs w:val="18"/>
        </w:rPr>
        <w:footnoteRef/>
      </w:r>
      <w:r w:rsidRPr="00A07DEB">
        <w:rPr>
          <w:rFonts w:asciiTheme="minorHAnsi" w:hAnsiTheme="minorHAnsi" w:cstheme="minorHAnsi"/>
          <w:rtl/>
        </w:rPr>
        <w:tab/>
      </w:r>
      <w:r>
        <w:rPr>
          <w:rtl/>
        </w:rPr>
        <w:t xml:space="preserve">مع مراعاة اختلاف أنظمة التصاميم الصناعية، يمكن تنفيذ هذا الحكم بمرونة، على سبيل المثال، من خلال ثلاث (3) فترات متتالية مدتها خمس سنوات مع التجديدات، لمدة </w:t>
      </w:r>
      <w:r>
        <w:rPr>
          <w:rFonts w:hint="cs"/>
          <w:rtl/>
        </w:rPr>
        <w:t xml:space="preserve">واحدة تبلغ </w:t>
      </w:r>
      <w:r>
        <w:rPr>
          <w:rtl/>
        </w:rPr>
        <w:t>خمس عشرة سنة، و</w:t>
      </w:r>
      <w:r>
        <w:rPr>
          <w:rFonts w:hint="cs"/>
          <w:rtl/>
        </w:rPr>
        <w:t>هكذا دواليك.</w:t>
      </w:r>
    </w:p>
  </w:footnote>
  <w:footnote w:id="11">
    <w:p w14:paraId="6BAFB503" w14:textId="77777777"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اقتراح مقدم في الدورة الاستثنائية الثالثة للجنة العلامات من قبل وفد نيجيريا. وحظي الاقتراح بتأييد وفود البرازيل وقيرغيزستان وموريتانيا والنيجر وأوغندا واليمن وزامبيا وزمبابوي. ولم يحظ الاقتراح بتأييد وفدي المملكة المتحدة والولايات المتحدة الأمريكية.</w:t>
      </w:r>
    </w:p>
  </w:footnote>
  <w:footnote w:id="12">
    <w:p w14:paraId="4EC01C3D" w14:textId="77777777"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 xml:space="preserve">اقتراح مقدم في الدورة الاستثنائية الثالثة للجنة العلامات من قبل وفد الولايات المتحدة الأمريكية. وحظي الاقتراح بتأييد وفود أستراليا وكندا وجمهورية كوريا وسويسرا والمملكة المتحدة وأوروغواي. ولم يحظ الاقتراح بتأييد وفود مصر وغانا، باسم المجموعة الأفريقية، وإيران (جمهورية </w:t>
      </w:r>
      <w:r>
        <w:rPr>
          <w:rtl/>
        </w:rPr>
        <w:t>–</w:t>
      </w:r>
      <w:r>
        <w:rPr>
          <w:rFonts w:hint="cs"/>
          <w:rtl/>
        </w:rPr>
        <w:t xml:space="preserve"> الإسلامية) والمغرب ونيجيريا والاتحاد الروسي وأوغندا وزمبابوي.</w:t>
      </w:r>
    </w:p>
  </w:footnote>
  <w:footnote w:id="13">
    <w:p w14:paraId="3B083C95" w14:textId="77777777" w:rsidR="00F770E5" w:rsidRPr="00380E5B" w:rsidRDefault="00F770E5" w:rsidP="00F770E5">
      <w:pPr>
        <w:pStyle w:val="FootnoteText"/>
        <w:rPr>
          <w:rtl/>
        </w:rPr>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tl/>
        </w:rPr>
        <w:t>لن تكون الأطراف المتعاقدة بحاجة إلى توريد أو تطوير التكنولوجيا نفسها ولكن بالأحرى ضمان توافر الوظائف المذكورة أعلاه في</w:t>
      </w:r>
      <w:r>
        <w:rPr>
          <w:rFonts w:hint="cs"/>
          <w:rtl/>
        </w:rPr>
        <w:t xml:space="preserve"> ولايتها القضائية</w:t>
      </w:r>
      <w:r>
        <w:rPr>
          <w:rtl/>
        </w:rPr>
        <w:t xml:space="preserve">. وفيما يتعلق بالإيداع الإلكتروني، لن يحتاج مكتب الملكية الفكرية في الطرف المتعاقد نفسه لاستضافة أو تطوير النظام الإلكتروني </w:t>
      </w:r>
      <w:r>
        <w:rPr>
          <w:rFonts w:hint="cs"/>
          <w:rtl/>
        </w:rPr>
        <w:t xml:space="preserve">داخلياً </w:t>
      </w:r>
      <w:r>
        <w:rPr>
          <w:rtl/>
        </w:rPr>
        <w:t xml:space="preserve">ولكن مجرد ضمان </w:t>
      </w:r>
      <w:r>
        <w:rPr>
          <w:rFonts w:hint="cs"/>
          <w:rtl/>
        </w:rPr>
        <w:t xml:space="preserve">أن خيار </w:t>
      </w:r>
      <w:r>
        <w:rPr>
          <w:rtl/>
        </w:rPr>
        <w:t xml:space="preserve">الإيداع الإلكتروني متاح </w:t>
      </w:r>
      <w:r>
        <w:rPr>
          <w:rFonts w:hint="cs"/>
          <w:rtl/>
        </w:rPr>
        <w:t>في ا</w:t>
      </w:r>
      <w:r>
        <w:rPr>
          <w:rtl/>
        </w:rPr>
        <w:t>لولاية القضائية. وبالمثل، لا تحتاج الأطراف المتعاقدة إلى تطوير أو استضافة أي قاعدة بيانات، بل يتعين عليها التأكد من أن المعلومات المتعلقة بالتصاميم المسجلة في ولايتها القضائية متاحة للجمهور، مثلا عبر قاعدة بيانات قائمة.</w:t>
      </w:r>
    </w:p>
    <w:p w14:paraId="4608F399" w14:textId="58BDD51F" w:rsidR="00F770E5" w:rsidRDefault="00F770E5" w:rsidP="00F770E5">
      <w:pPr>
        <w:pStyle w:val="FootnoteText"/>
      </w:pPr>
      <w:r w:rsidRPr="00380E5B">
        <w:rPr>
          <w:rtl/>
          <w:lang w:bidi="ar-SY"/>
        </w:rPr>
        <w:t xml:space="preserve">(على سبيل المثال، قاعدة بيانات </w:t>
      </w:r>
      <w:proofErr w:type="spellStart"/>
      <w:r w:rsidRPr="00380E5B">
        <w:rPr>
          <w:rtl/>
          <w:lang w:bidi="ar-SY"/>
        </w:rPr>
        <w:t>الويبو</w:t>
      </w:r>
      <w:proofErr w:type="spellEnd"/>
      <w:r w:rsidRPr="00380E5B">
        <w:rPr>
          <w:rtl/>
          <w:lang w:bidi="ar-SY"/>
        </w:rPr>
        <w:t xml:space="preserve"> العالمية للتصاميم</w:t>
      </w:r>
      <w:r w:rsidRPr="00380E5B">
        <w:rPr>
          <w:rFonts w:hint="cs"/>
          <w:rtl/>
          <w:lang w:bidi="ar-SY"/>
        </w:rPr>
        <w:t xml:space="preserve"> (</w:t>
      </w:r>
      <w:hyperlink r:id="rId1" w:history="1">
        <w:r w:rsidRPr="00380E5B">
          <w:rPr>
            <w:rStyle w:val="Hyperlink"/>
            <w:color w:val="auto"/>
          </w:rPr>
          <w:t>https://designdb.wipo.int/designdb/en/index.jsp</w:t>
        </w:r>
      </w:hyperlink>
      <w:r>
        <w:rPr>
          <w:rFonts w:hint="cs"/>
          <w:rtl/>
          <w:lang w:bidi="ar-SY"/>
        </w:rPr>
        <w:t xml:space="preserve">) أو </w:t>
      </w:r>
      <w:r>
        <w:rPr>
          <w:rtl/>
          <w:lang w:bidi="ar-SY"/>
        </w:rPr>
        <w:t xml:space="preserve">وقاعدة بيانات </w:t>
      </w:r>
      <w:proofErr w:type="spellStart"/>
      <w:r>
        <w:t>Designview</w:t>
      </w:r>
      <w:proofErr w:type="spellEnd"/>
      <w:r>
        <w:rPr>
          <w:rtl/>
          <w:lang w:bidi="ar-SY"/>
        </w:rPr>
        <w:t xml:space="preserve"> </w:t>
      </w:r>
      <w:r>
        <w:rPr>
          <w:rFonts w:hint="cs"/>
          <w:rtl/>
          <w:lang w:bidi="ar-SY"/>
        </w:rPr>
        <w:t>(</w:t>
      </w:r>
      <w:hyperlink r:id="rId2" w:anchor="/dsview" w:history="1">
        <w:r w:rsidRPr="00380E5B">
          <w:rPr>
            <w:rStyle w:val="Hyperlink"/>
            <w:color w:val="auto"/>
          </w:rPr>
          <w:t>https://www.tmdn.org/tmdsview-web/#/dsview</w:t>
        </w:r>
      </w:hyperlink>
      <w:r>
        <w:rPr>
          <w:rFonts w:hint="cs"/>
          <w:rtl/>
          <w:lang w:bidi="ar-SY"/>
        </w:rPr>
        <w:t>)).</w:t>
      </w:r>
    </w:p>
  </w:footnote>
  <w:footnote w:id="14">
    <w:p w14:paraId="60761BC2" w14:textId="77777777"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اقتراح مقدم في الدورة الاستثنائية الثالثة للجنة العلامات من قبل وفد نيجيريا. وحظي الاقتراح بتأييد وفود قيرغيزستان وموريتانا والنيجر وأوغندا واليمن وزامبيا وزمبابوي. ولم يحظ الاقتراح بتأييد وفود فرنسا والمملكة المتحدة والولايات المتحدة الأمريكية.</w:t>
      </w:r>
    </w:p>
  </w:footnote>
  <w:footnote w:id="15">
    <w:p w14:paraId="2E13BFE3" w14:textId="77777777"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اقتراح مقدم في الدورة الاستثنائية الثالثة للجنة العلامات من قبل وفد نيجيريا. وحظي الاقتراح بتأييد وفود البرازيل وقيرغيزستان وموريتانا والنيجر وأوغندا واليمن وزامبيا وزمبابوي. ولم يحظ الاقتراح بتأييد وفود فرنسا واليابان والسويد والمملكة المتحدة والولايات المتحدة الأمريكية.</w:t>
      </w:r>
    </w:p>
  </w:footnote>
  <w:footnote w:id="16">
    <w:p w14:paraId="46B53C35" w14:textId="77777777"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اقتراح مقدم في الدورة الاستثنائية الثالثة للجنة العلامات من قبل وفد الولايات المتحدة الأمريكية. وحظي الاقتراح بتأييد وفود أستراليا وكندا وجمهورية كوريا وسويسرا وأوروغواي. ولم يحظ الاقتراح بتأييد وفود إكوادور وغانا، باسم المجموعة الأفريقية، ونيجيريا وباراغواي والاتحاد الروسي.</w:t>
      </w:r>
    </w:p>
  </w:footnote>
  <w:footnote w:id="17">
    <w:p w14:paraId="31D3A7CE" w14:textId="77777777"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 xml:space="preserve">اشتمل الاقتراح المقدم من </w:t>
      </w:r>
      <w:r>
        <w:rPr>
          <w:rtl/>
        </w:rPr>
        <w:t>السفيرة سوكورو فلوريس لييرا (المكسيك)</w:t>
      </w:r>
      <w:r>
        <w:rPr>
          <w:rFonts w:hint="cs"/>
          <w:rtl/>
        </w:rPr>
        <w:t xml:space="preserve"> إلى الدورة الحادية والخمسين (الدورة العادية الرابعة والعشرين) للجمعية العامة للويبو، المعقودة في جنيف في الفترة من 30 سبتمبر إلى 9 أكتوبر 2019، على بند مفاده أن الجمعية العامة للويبو </w:t>
      </w:r>
      <w:r>
        <w:rPr>
          <w:rFonts w:hint="cs"/>
          <w:i/>
          <w:iCs/>
          <w:rtl/>
        </w:rPr>
        <w:t>"</w:t>
      </w:r>
      <w:r>
        <w:rPr>
          <w:i/>
          <w:iCs/>
          <w:rtl/>
        </w:rPr>
        <w:t>وافقت على أن ينظر المؤتمر الدبلوماسي في حكم بشأن المساعدة التقنية وتكوين الكفاءات</w:t>
      </w:r>
      <w:r>
        <w:rPr>
          <w:rFonts w:hint="cs"/>
          <w:i/>
          <w:iCs/>
          <w:rtl/>
        </w:rPr>
        <w:t>"</w:t>
      </w:r>
      <w:r>
        <w:rPr>
          <w:rtl/>
        </w:rPr>
        <w:t>.</w:t>
      </w:r>
    </w:p>
  </w:footnote>
  <w:footnote w:id="18">
    <w:p w14:paraId="1FD9488E" w14:textId="66D53870" w:rsidR="00F770E5" w:rsidRDefault="00F770E5" w:rsidP="00F770E5">
      <w:pPr>
        <w:pStyle w:val="FootnoteText"/>
      </w:pPr>
      <w:r w:rsidRPr="00600DAE">
        <w:rPr>
          <w:rStyle w:val="FootnoteReference"/>
          <w:rFonts w:asciiTheme="minorHAnsi" w:hAnsiTheme="minorHAnsi" w:cstheme="minorHAnsi"/>
          <w:sz w:val="18"/>
          <w:szCs w:val="18"/>
        </w:rPr>
        <w:footnoteRef/>
      </w:r>
      <w:r w:rsidRPr="00600DAE">
        <w:rPr>
          <w:rFonts w:asciiTheme="minorHAnsi" w:hAnsiTheme="minorHAnsi" w:cstheme="minorHAnsi"/>
          <w:rtl/>
        </w:rPr>
        <w:tab/>
      </w:r>
      <w:r>
        <w:rPr>
          <w:rFonts w:hint="cs"/>
          <w:rtl/>
        </w:rPr>
        <w:t>اقتراح بوضع كامل المادة 22/قرار بين قوسين مربّعين، مقدم في الدورة الاستثنائية الثالثة للجنة العلامات من قبل وفد الولايات المتحدة الأمريكية. وحظي</w:t>
      </w:r>
      <w:r w:rsidR="00600DAE">
        <w:rPr>
          <w:rFonts w:hint="cs"/>
          <w:rtl/>
        </w:rPr>
        <w:t xml:space="preserve"> </w:t>
      </w:r>
      <w:r>
        <w:rPr>
          <w:rFonts w:hint="cs"/>
          <w:rtl/>
        </w:rPr>
        <w:t xml:space="preserve">الاقتراح بتأييد وفدي أستراليا وسويسرا. ولم يحظ الاقتراح بتأييد وفود البرازيل ومصر وغانا، باسم المجموعة الأفريقية، والهند وإيران (جمهورية </w:t>
      </w:r>
      <w:r>
        <w:rPr>
          <w:rtl/>
        </w:rPr>
        <w:t>–</w:t>
      </w:r>
      <w:r>
        <w:rPr>
          <w:rFonts w:hint="cs"/>
          <w:rtl/>
        </w:rPr>
        <w:t xml:space="preserve"> الإسلامية) والمغرب والاتحاد الروسي وأوغندا وفنزويلا (جمهورية </w:t>
      </w:r>
      <w:r>
        <w:rPr>
          <w:rtl/>
        </w:rPr>
        <w:t>–</w:t>
      </w:r>
      <w:r>
        <w:rPr>
          <w:rFonts w:hint="cs"/>
          <w:rtl/>
        </w:rPr>
        <w:t xml:space="preserve"> البوليفارية)، باسم مجموعة بلدان أمر</w:t>
      </w:r>
      <w:r w:rsidR="00D23FC2">
        <w:rPr>
          <w:rFonts w:hint="cs"/>
          <w:rtl/>
        </w:rPr>
        <w:t>ي</w:t>
      </w:r>
      <w:r>
        <w:rPr>
          <w:rFonts w:hint="cs"/>
          <w:rtl/>
        </w:rPr>
        <w:t>كا اللاتينية والكاريبي، وزامبيا وزمبابوي.</w:t>
      </w:r>
    </w:p>
  </w:footnote>
  <w:footnote w:id="19">
    <w:p w14:paraId="2BF41F40" w14:textId="4EA8BE4F" w:rsidR="003E6732" w:rsidRPr="003E6732" w:rsidRDefault="003E6732" w:rsidP="000417CF">
      <w:pPr>
        <w:pStyle w:val="FootnoteText"/>
        <w:rPr>
          <w:rFonts w:asciiTheme="minorHAnsi" w:hAnsiTheme="minorHAnsi" w:cstheme="minorHAnsi"/>
        </w:rPr>
      </w:pPr>
      <w:r w:rsidRPr="003E6732">
        <w:rPr>
          <w:rStyle w:val="FootnoteReference"/>
          <w:rFonts w:asciiTheme="minorHAnsi" w:hAnsiTheme="minorHAnsi" w:cstheme="minorHAnsi"/>
          <w:sz w:val="18"/>
          <w:szCs w:val="18"/>
        </w:rPr>
        <w:footnoteRef/>
      </w:r>
      <w:r>
        <w:rPr>
          <w:rFonts w:asciiTheme="minorHAnsi" w:hAnsiTheme="minorHAnsi" w:cstheme="minorHAnsi"/>
          <w:rtl/>
        </w:rPr>
        <w:tab/>
      </w:r>
      <w:r w:rsidR="000417CF" w:rsidRPr="000417CF">
        <w:rPr>
          <w:rFonts w:asciiTheme="minorHAnsi" w:hAnsiTheme="minorHAnsi" w:cstheme="minorHAnsi" w:hint="cs"/>
          <w:rtl/>
        </w:rPr>
        <w:t xml:space="preserve">اقتراح مقدم في </w:t>
      </w:r>
      <w:r w:rsidR="000417CF">
        <w:rPr>
          <w:rFonts w:asciiTheme="minorHAnsi" w:hAnsiTheme="minorHAnsi" w:cstheme="minorHAnsi" w:hint="cs"/>
          <w:rtl/>
        </w:rPr>
        <w:t>اللجنة التحضيرية</w:t>
      </w:r>
      <w:r w:rsidR="000417CF" w:rsidRPr="000417CF">
        <w:rPr>
          <w:rFonts w:asciiTheme="minorHAnsi" w:hAnsiTheme="minorHAnsi" w:cstheme="minorHAnsi" w:hint="cs"/>
          <w:rtl/>
        </w:rPr>
        <w:t xml:space="preserve"> من قبل وفد نيجيريا. وحظي الاقتراح بتأييد وفود </w:t>
      </w:r>
      <w:r w:rsidR="000417CF">
        <w:rPr>
          <w:rFonts w:asciiTheme="minorHAnsi" w:hAnsiTheme="minorHAnsi" w:cstheme="minorHAnsi" w:hint="cs"/>
          <w:rtl/>
        </w:rPr>
        <w:t xml:space="preserve">توغو </w:t>
      </w:r>
      <w:r w:rsidR="000417CF" w:rsidRPr="000417CF">
        <w:rPr>
          <w:rFonts w:asciiTheme="minorHAnsi" w:hAnsiTheme="minorHAnsi" w:cstheme="minorHAnsi" w:hint="cs"/>
          <w:rtl/>
        </w:rPr>
        <w:t xml:space="preserve">وزامبيا وزمبابوي. ولم يحظ الاقتراح بتأييد وفود </w:t>
      </w:r>
      <w:r w:rsidR="000417CF">
        <w:rPr>
          <w:rFonts w:asciiTheme="minorHAnsi" w:hAnsiTheme="minorHAnsi" w:cstheme="minorHAnsi" w:hint="cs"/>
          <w:rtl/>
        </w:rPr>
        <w:t xml:space="preserve">كندا واليابان </w:t>
      </w:r>
      <w:r w:rsidR="000417CF" w:rsidRPr="000417CF">
        <w:rPr>
          <w:rFonts w:asciiTheme="minorHAnsi" w:hAnsiTheme="minorHAnsi" w:cstheme="minorHAnsi" w:hint="cs"/>
          <w:rtl/>
        </w:rPr>
        <w:t>والمملكة المتحدة والولايات المتحدة الأمريكية.</w:t>
      </w:r>
    </w:p>
  </w:footnote>
  <w:footnote w:id="20">
    <w:p w14:paraId="1A27E5B7" w14:textId="5880F402" w:rsidR="00661FEA" w:rsidRPr="00661FEA" w:rsidRDefault="00661FEA" w:rsidP="00661FEA">
      <w:pPr>
        <w:pStyle w:val="FootnoteText"/>
        <w:rPr>
          <w:rFonts w:asciiTheme="minorHAnsi" w:hAnsiTheme="minorHAnsi" w:cstheme="minorHAnsi"/>
        </w:rPr>
      </w:pPr>
      <w:r w:rsidRPr="00661FEA">
        <w:rPr>
          <w:rStyle w:val="FootnoteReference"/>
          <w:rFonts w:asciiTheme="minorHAnsi" w:hAnsiTheme="minorHAnsi" w:cstheme="minorHAnsi"/>
          <w:sz w:val="18"/>
          <w:szCs w:val="18"/>
        </w:rPr>
        <w:footnoteRef/>
      </w:r>
      <w:r>
        <w:rPr>
          <w:rFonts w:asciiTheme="minorHAnsi" w:hAnsiTheme="minorHAnsi" w:cstheme="minorHAnsi"/>
          <w:rtl/>
        </w:rPr>
        <w:tab/>
      </w:r>
      <w:r w:rsidRPr="00661FEA">
        <w:rPr>
          <w:rFonts w:asciiTheme="minorHAnsi" w:hAnsiTheme="minorHAnsi" w:cstheme="minorHAnsi" w:hint="cs"/>
          <w:rtl/>
        </w:rPr>
        <w:t xml:space="preserve">اقتراح مقدم في اللجنة التحضيرية من قبل </w:t>
      </w:r>
      <w:r w:rsidR="0092443F">
        <w:rPr>
          <w:rFonts w:asciiTheme="minorHAnsi" w:hAnsiTheme="minorHAnsi" w:cstheme="minorHAnsi" w:hint="cs"/>
          <w:rtl/>
        </w:rPr>
        <w:t xml:space="preserve">وفد </w:t>
      </w:r>
      <w:r>
        <w:rPr>
          <w:rFonts w:asciiTheme="minorHAnsi" w:hAnsiTheme="minorHAnsi" w:cstheme="minorHAnsi" w:hint="cs"/>
          <w:rtl/>
        </w:rPr>
        <w:t>الاتحاد الأوروبي باسم الدول الأعضاء فيه</w:t>
      </w:r>
      <w:r w:rsidRPr="00661FEA">
        <w:rPr>
          <w:rFonts w:asciiTheme="minorHAnsi" w:hAnsiTheme="minorHAnsi" w:cstheme="minorHAnsi" w:hint="cs"/>
          <w:rtl/>
        </w:rPr>
        <w:t>. وحظ</w:t>
      </w:r>
      <w:r>
        <w:rPr>
          <w:rFonts w:asciiTheme="minorHAnsi" w:hAnsiTheme="minorHAnsi" w:cstheme="minorHAnsi" w:hint="cs"/>
          <w:rtl/>
        </w:rPr>
        <w:t>ي</w:t>
      </w:r>
      <w:r w:rsidRPr="00661FEA">
        <w:rPr>
          <w:rFonts w:asciiTheme="minorHAnsi" w:hAnsiTheme="minorHAnsi" w:cstheme="minorHAnsi" w:hint="cs"/>
          <w:rtl/>
        </w:rPr>
        <w:t xml:space="preserve"> الاقتراح بتأييد</w:t>
      </w:r>
      <w:r>
        <w:rPr>
          <w:rFonts w:asciiTheme="minorHAnsi" w:hAnsiTheme="minorHAnsi" w:cstheme="minorHAnsi" w:hint="cs"/>
          <w:rtl/>
        </w:rPr>
        <w:t xml:space="preserve"> وفد ألمانيا.</w:t>
      </w:r>
    </w:p>
  </w:footnote>
  <w:footnote w:id="21">
    <w:p w14:paraId="259BCC4A" w14:textId="77777777" w:rsidR="00F770E5" w:rsidRPr="00600DAE" w:rsidRDefault="00F770E5" w:rsidP="00F770E5">
      <w:pPr>
        <w:pStyle w:val="FootnoteText"/>
        <w:rPr>
          <w:rFonts w:asciiTheme="minorHAnsi" w:hAnsiTheme="minorHAnsi" w:cstheme="minorHAnsi"/>
        </w:rPr>
      </w:pPr>
      <w:r w:rsidRPr="00600DAE">
        <w:rPr>
          <w:rStyle w:val="FootnoteReference"/>
          <w:rFonts w:asciiTheme="minorHAnsi" w:hAnsiTheme="minorHAnsi" w:cstheme="minorHAnsi"/>
          <w:sz w:val="18"/>
          <w:szCs w:val="18"/>
          <w:rtl/>
        </w:rPr>
        <w:sym w:font="Symbol" w:char="F031"/>
      </w:r>
      <w:r w:rsidRPr="00600DAE">
        <w:rPr>
          <w:rFonts w:asciiTheme="minorHAnsi" w:hAnsiTheme="minorHAnsi" w:cstheme="minorHAnsi"/>
          <w:rtl/>
        </w:rPr>
        <w:t xml:space="preserve"> </w:t>
      </w:r>
      <w:r w:rsidRPr="00600DAE">
        <w:rPr>
          <w:rFonts w:asciiTheme="minorHAnsi" w:hAnsiTheme="minorHAnsi" w:cstheme="minorHAnsi"/>
          <w:rtl/>
        </w:rPr>
        <w:tab/>
        <w:t xml:space="preserve">اقتراح مقدم في الدورة الاستثنائية الثالثة للجنة العلامات من قبل وفد البرازيل. وحظي الاقتراح بتأييد وفود مصر ونيجيريا وبيرو </w:t>
      </w:r>
    </w:p>
  </w:footnote>
  <w:footnote w:id="22">
    <w:p w14:paraId="64F8ECA7" w14:textId="2742246F" w:rsidR="00F770E5" w:rsidRPr="00600DAE" w:rsidRDefault="00F770E5" w:rsidP="00F770E5">
      <w:pPr>
        <w:pStyle w:val="FootnoteText"/>
        <w:rPr>
          <w:rFonts w:asciiTheme="minorHAnsi" w:hAnsiTheme="minorHAnsi" w:cstheme="minorHAnsi"/>
        </w:rPr>
      </w:pPr>
      <w:r w:rsidRPr="00600DAE">
        <w:rPr>
          <w:rStyle w:val="FootnoteReference"/>
          <w:rFonts w:asciiTheme="minorHAnsi" w:hAnsiTheme="minorHAnsi" w:cstheme="minorHAnsi"/>
          <w:sz w:val="18"/>
          <w:szCs w:val="18"/>
          <w:rtl/>
        </w:rPr>
        <w:sym w:font="Symbol" w:char="F034"/>
      </w:r>
      <w:r w:rsidRPr="00600DAE">
        <w:rPr>
          <w:rFonts w:asciiTheme="minorHAnsi" w:hAnsiTheme="minorHAnsi" w:cstheme="minorHAnsi"/>
          <w:rtl/>
        </w:rPr>
        <w:t xml:space="preserve"> </w:t>
      </w:r>
      <w:r w:rsidRPr="00600DAE">
        <w:rPr>
          <w:rFonts w:asciiTheme="minorHAnsi" w:hAnsiTheme="minorHAnsi" w:cstheme="minorHAnsi"/>
          <w:rtl/>
        </w:rPr>
        <w:tab/>
        <w:t>اقتراح مقدم في الدورة الاستثنائية الثالثة للجنة العلامات من قبل وفد الاتحاد الأوروبي. وحظي الاقتراح بتأييد وفود كند</w:t>
      </w:r>
      <w:r w:rsidR="0092443F">
        <w:rPr>
          <w:rFonts w:asciiTheme="minorHAnsi" w:hAnsiTheme="minorHAnsi" w:cstheme="minorHAnsi" w:hint="cs"/>
          <w:rtl/>
        </w:rPr>
        <w:t>ا</w:t>
      </w:r>
      <w:r w:rsidRPr="00600DAE">
        <w:rPr>
          <w:rFonts w:asciiTheme="minorHAnsi" w:hAnsiTheme="minorHAnsi" w:cstheme="minorHAnsi"/>
          <w:rtl/>
        </w:rPr>
        <w:t xml:space="preserve"> والدانمرك </w:t>
      </w:r>
      <w:r w:rsidR="00045F70">
        <w:rPr>
          <w:rFonts w:asciiTheme="minorHAnsi" w:hAnsiTheme="minorHAnsi" w:cstheme="minorHAnsi" w:hint="cs"/>
          <w:rtl/>
        </w:rPr>
        <w:t xml:space="preserve">وجورجيا </w:t>
      </w:r>
      <w:r w:rsidRPr="00600DAE">
        <w:rPr>
          <w:rFonts w:asciiTheme="minorHAnsi" w:hAnsiTheme="minorHAnsi" w:cstheme="minorHAnsi"/>
          <w:rtl/>
        </w:rPr>
        <w:t>وألمانيا واليابان ونيجيريا وبولندا، باسم مجموعة بلدان أوروبا الوسطى والبلطيق، وأوكرانيا.</w:t>
      </w:r>
    </w:p>
  </w:footnote>
  <w:footnote w:id="23">
    <w:p w14:paraId="460391B0" w14:textId="77777777" w:rsidR="00E23237" w:rsidRPr="00600DAE" w:rsidRDefault="00E23237" w:rsidP="00E23237">
      <w:pPr>
        <w:pStyle w:val="FootnoteText"/>
        <w:rPr>
          <w:rFonts w:asciiTheme="minorHAnsi" w:hAnsiTheme="minorHAnsi" w:cstheme="minorHAnsi"/>
        </w:rPr>
      </w:pPr>
      <w:r w:rsidRPr="00600DAE">
        <w:rPr>
          <w:rStyle w:val="FootnoteReference"/>
          <w:rFonts w:asciiTheme="minorHAnsi" w:hAnsiTheme="minorHAnsi" w:cstheme="minorHAnsi"/>
          <w:sz w:val="18"/>
          <w:szCs w:val="18"/>
          <w:rtl/>
        </w:rPr>
        <w:sym w:font="Symbol" w:char="F035"/>
      </w:r>
      <w:r w:rsidRPr="00600DAE">
        <w:rPr>
          <w:rFonts w:asciiTheme="minorHAnsi" w:hAnsiTheme="minorHAnsi" w:cstheme="minorHAnsi"/>
          <w:rtl/>
        </w:rPr>
        <w:t xml:space="preserve"> </w:t>
      </w:r>
      <w:r w:rsidRPr="00600DAE">
        <w:rPr>
          <w:rFonts w:asciiTheme="minorHAnsi" w:hAnsiTheme="minorHAnsi" w:cstheme="minorHAnsi"/>
          <w:rtl/>
        </w:rPr>
        <w:tab/>
        <w:t>اقتراح مقدم في الدورة الاستثنائية الثالثة للجنة العلامات من قبل وفد اليابان. وحظي الاقتراح بتأييد وفود أستراليا وكندا وجمهورية كوريا وسويسرا والمملكة المتحدة والولايات المتحدة الأمريكية. ولم يحظ الاقتراح بتأييد وفود البرازيل والصين وغانا، باسم المجموعة الأفريقية، والهند وإيران (جمهورية – الإسلامية) والاتحاد الروسي.</w:t>
      </w:r>
    </w:p>
  </w:footnote>
  <w:footnote w:id="24">
    <w:p w14:paraId="391215ED" w14:textId="0A82BEAE" w:rsidR="00F770E5" w:rsidRDefault="00F770E5" w:rsidP="00F770E5">
      <w:pPr>
        <w:pStyle w:val="FootnoteText"/>
      </w:pPr>
      <w:r w:rsidRPr="00600DAE">
        <w:rPr>
          <w:rStyle w:val="FootnoteReference"/>
          <w:rFonts w:asciiTheme="minorHAnsi" w:hAnsiTheme="minorHAnsi" w:cstheme="minorHAnsi"/>
          <w:sz w:val="18"/>
          <w:szCs w:val="18"/>
          <w:rtl/>
        </w:rPr>
        <w:sym w:font="Symbol" w:char="F036"/>
      </w:r>
      <w:r>
        <w:rPr>
          <w:rtl/>
        </w:rPr>
        <w:t xml:space="preserve"> </w:t>
      </w:r>
      <w:r>
        <w:rPr>
          <w:rtl/>
        </w:rPr>
        <w:tab/>
      </w:r>
      <w:r>
        <w:rPr>
          <w:rFonts w:hint="cs"/>
          <w:rtl/>
        </w:rPr>
        <w:t>اقتراح مقدم في الدورة الاستثنائية الثالثة للجنة العلامات من قبل وفد الهند. وحظي الاقتراح بتأييد وفود الصين ونيبال والنيجر. ولم يحظ الاقتراح بتأييد وفود كندا وفرنسا واليابان وجمهورية كوريا وأوكرانيا والمملكة المتحدة والولايات المتحدة الأمريكية.</w:t>
      </w:r>
    </w:p>
  </w:footnote>
  <w:footnote w:id="25">
    <w:p w14:paraId="05DFEC6F" w14:textId="77777777" w:rsidR="00F770E5" w:rsidRDefault="00F770E5" w:rsidP="00F770E5">
      <w:pPr>
        <w:pStyle w:val="FootnoteText"/>
      </w:pPr>
      <w:r w:rsidRPr="00600DAE">
        <w:rPr>
          <w:rStyle w:val="FootnoteReference"/>
          <w:rFonts w:asciiTheme="minorHAnsi" w:hAnsiTheme="minorHAnsi" w:cstheme="minorHAnsi"/>
          <w:sz w:val="18"/>
          <w:szCs w:val="18"/>
          <w:rtl/>
        </w:rPr>
        <w:sym w:font="Symbol" w:char="F037"/>
      </w:r>
      <w:r w:rsidRPr="00600DAE">
        <w:rPr>
          <w:rFonts w:asciiTheme="minorHAnsi" w:hAnsiTheme="minorHAnsi" w:cstheme="minorHAnsi"/>
          <w:rtl/>
        </w:rPr>
        <w:t xml:space="preserve"> </w:t>
      </w:r>
      <w:r w:rsidRPr="00600DAE">
        <w:rPr>
          <w:rFonts w:asciiTheme="minorHAnsi" w:hAnsiTheme="minorHAnsi" w:cstheme="minorHAnsi"/>
          <w:rtl/>
        </w:rPr>
        <w:tab/>
        <w:t>اقتراح</w:t>
      </w:r>
      <w:r>
        <w:rPr>
          <w:rFonts w:hint="cs"/>
          <w:rtl/>
        </w:rPr>
        <w:t xml:space="preserve"> مقدم في الدورة الاستثنائية الثالثة للجنة العلامات من قبل وفد الولايات المتحدة الأمريكية. وحظي الاقتراح بتأييد وفود أستراليا وكندا وجمهورية مولدوفا وسويسرا وأوكرانيا والمملكة المتحدة. ولم يحظ الاقتراح بتأييد وفود الصين والهند ونيجيريا والاتحاد الروسي.</w:t>
      </w:r>
    </w:p>
  </w:footnote>
  <w:footnote w:id="26">
    <w:p w14:paraId="7A7E0ECD" w14:textId="77777777" w:rsidR="00F770E5" w:rsidRDefault="00F770E5" w:rsidP="00F770E5">
      <w:pPr>
        <w:pStyle w:val="FootnoteText"/>
      </w:pPr>
      <w:r w:rsidRPr="00600DAE">
        <w:rPr>
          <w:rStyle w:val="FootnoteReference"/>
          <w:rFonts w:asciiTheme="minorHAnsi" w:hAnsiTheme="minorHAnsi" w:cstheme="minorHAnsi"/>
          <w:sz w:val="18"/>
          <w:szCs w:val="18"/>
          <w:rtl/>
        </w:rPr>
        <w:sym w:font="Symbol" w:char="F038"/>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 xml:space="preserve">اقتراح مقدم في الدورة الاستثنائية الثالثة للجنة العلامات من قبل وفد الولايات المتحدة الأمريكية. وحظي الاقتراح بتأييد وفود كندا واليابان وجمهورية كوريا وسويسرا والمملكة المتحدة. ولم يحظ الاقتراح بتأييد وفود البرازيل والصين وكولومبيا وإكوادور وغانا، باسم المجموعة الأفريقية، وإيران (جمهورية </w:t>
      </w:r>
      <w:r>
        <w:rPr>
          <w:rtl/>
        </w:rPr>
        <w:t>–</w:t>
      </w:r>
      <w:r>
        <w:rPr>
          <w:rFonts w:hint="cs"/>
          <w:rtl/>
        </w:rPr>
        <w:t xml:space="preserve"> الإسلامية) والنيجر ونيجيريا وبيرو والاتحاد الروسي وجنوب أفريقيا.</w:t>
      </w:r>
    </w:p>
  </w:footnote>
  <w:footnote w:id="27">
    <w:p w14:paraId="510ABC51" w14:textId="77777777" w:rsidR="00F770E5" w:rsidRDefault="00F770E5" w:rsidP="00F770E5">
      <w:pPr>
        <w:pStyle w:val="FootnoteText"/>
      </w:pPr>
      <w:r w:rsidRPr="00600DAE">
        <w:rPr>
          <w:rStyle w:val="FootnoteReference"/>
          <w:rFonts w:asciiTheme="minorHAnsi" w:hAnsiTheme="minorHAnsi" w:cstheme="minorHAnsi"/>
          <w:sz w:val="18"/>
          <w:szCs w:val="18"/>
          <w:rtl/>
        </w:rPr>
        <w:sym w:font="Symbol" w:char="F039"/>
      </w:r>
      <w:r w:rsidRPr="00600DAE">
        <w:rPr>
          <w:rFonts w:asciiTheme="minorHAnsi" w:hAnsiTheme="minorHAnsi" w:cstheme="minorHAnsi"/>
          <w:rtl/>
        </w:rPr>
        <w:t xml:space="preserve"> </w:t>
      </w:r>
      <w:r w:rsidRPr="00600DAE">
        <w:rPr>
          <w:rFonts w:asciiTheme="minorHAnsi" w:hAnsiTheme="minorHAnsi" w:cstheme="minorHAnsi"/>
          <w:rtl/>
        </w:rPr>
        <w:tab/>
      </w:r>
      <w:r>
        <w:rPr>
          <w:rtl/>
        </w:rPr>
        <w:t xml:space="preserve">مع مراعاة اختلاف أنظمة التصاميم الصناعية، يمكن تنفيذ هذا الحكم بمرونة، على سبيل المثال، من خلال ثلاث (3) فترات متتالية مدتها خمس سنوات مع التجديدات، لمدة </w:t>
      </w:r>
      <w:r>
        <w:rPr>
          <w:rFonts w:hint="cs"/>
          <w:rtl/>
        </w:rPr>
        <w:t xml:space="preserve">واحدة تبلغ </w:t>
      </w:r>
      <w:r>
        <w:rPr>
          <w:rtl/>
        </w:rPr>
        <w:t>خمس عشرة سنة، و</w:t>
      </w:r>
      <w:r>
        <w:rPr>
          <w:rFonts w:hint="cs"/>
          <w:rtl/>
        </w:rPr>
        <w:t>هكذا دواليك.</w:t>
      </w:r>
    </w:p>
  </w:footnote>
  <w:footnote w:id="28">
    <w:p w14:paraId="23E7545B" w14:textId="77777777" w:rsidR="00F770E5" w:rsidRDefault="00F770E5" w:rsidP="00F770E5">
      <w:pPr>
        <w:pStyle w:val="FootnoteText"/>
      </w:pPr>
      <w:r w:rsidRPr="00600DAE">
        <w:rPr>
          <w:rStyle w:val="FootnoteReference"/>
          <w:rFonts w:asciiTheme="minorHAnsi" w:hAnsiTheme="minorHAnsi" w:cstheme="minorHAnsi"/>
          <w:sz w:val="18"/>
          <w:szCs w:val="18"/>
          <w:rtl/>
        </w:rPr>
        <w:t>10</w:t>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اقتراح مقدم في الدورة الاستثنائية الثالثة للجنة العلامات من قبل وفد نيجيريا. وحظي الاقتراح بتأييد وفود البرازيل وقيرغيزستان وموريتانيا والنيجر وأوغندا واليمن وزامبيا وزمبابوي. ولم يحظ الاقتراح بتأييد وفدي المملكة المتحدة والولايات المتحدة الأمريكية.</w:t>
      </w:r>
    </w:p>
  </w:footnote>
  <w:footnote w:id="29">
    <w:p w14:paraId="7C9BF43B" w14:textId="77777777" w:rsidR="00F770E5" w:rsidRDefault="00F770E5" w:rsidP="00F770E5">
      <w:pPr>
        <w:pStyle w:val="FootnoteText"/>
      </w:pPr>
      <w:r w:rsidRPr="00600DAE">
        <w:rPr>
          <w:rStyle w:val="FootnoteReference"/>
          <w:rFonts w:asciiTheme="minorHAnsi" w:hAnsiTheme="minorHAnsi" w:cstheme="minorHAnsi"/>
          <w:sz w:val="18"/>
          <w:szCs w:val="18"/>
          <w:rtl/>
        </w:rPr>
        <w:t>11</w:t>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 xml:space="preserve">اقتراح مقدم في الدورة الاستثنائية الثالثة للجنة العلامات من قبل وفد الولايات المتحدة الأمريكية. وحظي الاقتراح بتأييد وفود أستراليا وكندا وجمهورية كوريا وسويسرا والمملكة المتحدة وأوروغواي. ولم يحظ الاقتراح بتأييد وفود مصر وغانا، باسم المجموعة الأفريقية، وإيران (جمهورية </w:t>
      </w:r>
      <w:r>
        <w:rPr>
          <w:rtl/>
        </w:rPr>
        <w:t>–</w:t>
      </w:r>
      <w:r>
        <w:rPr>
          <w:rFonts w:hint="cs"/>
          <w:rtl/>
        </w:rPr>
        <w:t xml:space="preserve"> الإسلامية) والمغرب ونيجيريا والاتحاد الروسي وأوغندا وزمبابوي.</w:t>
      </w:r>
    </w:p>
  </w:footnote>
  <w:footnote w:id="30">
    <w:p w14:paraId="05F57F16" w14:textId="77777777" w:rsidR="00F770E5" w:rsidRDefault="00F770E5" w:rsidP="00F770E5">
      <w:pPr>
        <w:pStyle w:val="FootnoteText"/>
        <w:rPr>
          <w:rtl/>
        </w:rPr>
      </w:pPr>
      <w:r w:rsidRPr="00600DAE">
        <w:rPr>
          <w:rStyle w:val="FootnoteReference"/>
          <w:rFonts w:asciiTheme="minorHAnsi" w:hAnsiTheme="minorHAnsi" w:cstheme="minorHAnsi"/>
          <w:sz w:val="18"/>
          <w:szCs w:val="18"/>
          <w:rtl/>
        </w:rPr>
        <w:t>12</w:t>
      </w:r>
      <w:r w:rsidRPr="00600DAE">
        <w:rPr>
          <w:rFonts w:asciiTheme="minorHAnsi" w:hAnsiTheme="minorHAnsi" w:cstheme="minorHAnsi"/>
          <w:rtl/>
        </w:rPr>
        <w:t xml:space="preserve"> </w:t>
      </w:r>
      <w:r w:rsidRPr="00600DAE">
        <w:rPr>
          <w:rFonts w:asciiTheme="minorHAnsi" w:hAnsiTheme="minorHAnsi" w:cstheme="minorHAnsi"/>
          <w:rtl/>
        </w:rPr>
        <w:tab/>
      </w:r>
      <w:r>
        <w:rPr>
          <w:rtl/>
        </w:rPr>
        <w:t>لن تكون الأطراف المتعاقدة بحاجة إلى توريد أو تطوير التكنولوجيا نفسها ولكن بالأحرى ضمان توافر الوظائف المذكورة أعلاه في</w:t>
      </w:r>
      <w:r>
        <w:rPr>
          <w:rFonts w:hint="cs"/>
          <w:rtl/>
        </w:rPr>
        <w:t xml:space="preserve"> ولايتها القضائية</w:t>
      </w:r>
      <w:r>
        <w:rPr>
          <w:rtl/>
        </w:rPr>
        <w:t xml:space="preserve">. وفيما يتعلق بالإيداع الإلكتروني، لن يحتاج مكتب الملكية الفكرية في الطرف المتعاقد نفسه لاستضافة أو تطوير النظام الإلكتروني </w:t>
      </w:r>
      <w:r>
        <w:rPr>
          <w:rFonts w:hint="cs"/>
          <w:rtl/>
        </w:rPr>
        <w:t xml:space="preserve">داخلياً </w:t>
      </w:r>
      <w:r>
        <w:rPr>
          <w:rtl/>
        </w:rPr>
        <w:t xml:space="preserve">ولكن مجرد ضمان </w:t>
      </w:r>
      <w:r>
        <w:rPr>
          <w:rFonts w:hint="cs"/>
          <w:rtl/>
        </w:rPr>
        <w:t xml:space="preserve">أن خيار </w:t>
      </w:r>
      <w:r>
        <w:rPr>
          <w:rtl/>
        </w:rPr>
        <w:t xml:space="preserve">الإيداع الإلكتروني متاح </w:t>
      </w:r>
      <w:r>
        <w:rPr>
          <w:rFonts w:hint="cs"/>
          <w:rtl/>
        </w:rPr>
        <w:t>في ا</w:t>
      </w:r>
      <w:r>
        <w:rPr>
          <w:rtl/>
        </w:rPr>
        <w:t>لولاية القضائية. وبالمثل، لا تحتاج الأطراف المتعاقدة إلى تطوير أو استضافة أي قاعدة بيانات، بل يتعين عليها التأكد من أن المعلومات المتعلقة بالتصاميم المسجلة في ولايتها القضائية متاحة للجمهور، مثلا عبر قاعدة بيانات قائمة.</w:t>
      </w:r>
    </w:p>
    <w:p w14:paraId="36192803" w14:textId="6F5DA277" w:rsidR="00F770E5" w:rsidRDefault="00F770E5" w:rsidP="00F770E5">
      <w:pPr>
        <w:pStyle w:val="FootnoteText"/>
      </w:pPr>
      <w:r>
        <w:rPr>
          <w:rtl/>
          <w:lang w:bidi="ar-SY"/>
        </w:rPr>
        <w:t xml:space="preserve">(على سبيل المثال، قاعدة بيانات </w:t>
      </w:r>
      <w:proofErr w:type="spellStart"/>
      <w:r>
        <w:rPr>
          <w:rtl/>
          <w:lang w:bidi="ar-SY"/>
        </w:rPr>
        <w:t>الويبو</w:t>
      </w:r>
      <w:proofErr w:type="spellEnd"/>
      <w:r>
        <w:rPr>
          <w:rtl/>
          <w:lang w:bidi="ar-SY"/>
        </w:rPr>
        <w:t xml:space="preserve"> العالمية للتصاميم</w:t>
      </w:r>
      <w:r>
        <w:rPr>
          <w:rFonts w:hint="cs"/>
          <w:rtl/>
          <w:lang w:bidi="ar-SY"/>
        </w:rPr>
        <w:t xml:space="preserve"> (</w:t>
      </w:r>
      <w:hyperlink r:id="rId3" w:history="1">
        <w:r w:rsidRPr="00A049D9">
          <w:rPr>
            <w:rStyle w:val="Hyperlink"/>
            <w:color w:val="auto"/>
          </w:rPr>
          <w:t>https://designdb.wipo.int/designdb/en/index.jsp</w:t>
        </w:r>
      </w:hyperlink>
      <w:r w:rsidRPr="00A049D9">
        <w:rPr>
          <w:rFonts w:hint="cs"/>
          <w:rtl/>
          <w:lang w:bidi="ar-SY"/>
        </w:rPr>
        <w:t xml:space="preserve">) أو </w:t>
      </w:r>
      <w:r w:rsidRPr="00A049D9">
        <w:rPr>
          <w:rtl/>
          <w:lang w:bidi="ar-SY"/>
        </w:rPr>
        <w:t xml:space="preserve">وقاعدة بيانات </w:t>
      </w:r>
      <w:proofErr w:type="spellStart"/>
      <w:r w:rsidRPr="00A049D9">
        <w:t>Designview</w:t>
      </w:r>
      <w:proofErr w:type="spellEnd"/>
      <w:r w:rsidRPr="00A049D9">
        <w:rPr>
          <w:rtl/>
          <w:lang w:bidi="ar-SY"/>
        </w:rPr>
        <w:t xml:space="preserve"> </w:t>
      </w:r>
      <w:r w:rsidRPr="00A049D9">
        <w:rPr>
          <w:rFonts w:hint="cs"/>
          <w:rtl/>
          <w:lang w:bidi="ar-SY"/>
        </w:rPr>
        <w:t>(</w:t>
      </w:r>
      <w:hyperlink r:id="rId4" w:anchor="/dsview" w:history="1">
        <w:r w:rsidRPr="00A049D9">
          <w:rPr>
            <w:rStyle w:val="Hyperlink"/>
            <w:color w:val="auto"/>
          </w:rPr>
          <w:t>https://www.tmdn.org/tmdsview-web/#/dsview</w:t>
        </w:r>
      </w:hyperlink>
      <w:r>
        <w:rPr>
          <w:rFonts w:hint="cs"/>
          <w:rtl/>
          <w:lang w:bidi="ar-SY"/>
        </w:rPr>
        <w:t>)).</w:t>
      </w:r>
    </w:p>
  </w:footnote>
  <w:footnote w:id="31">
    <w:p w14:paraId="7E20DDB1" w14:textId="77777777" w:rsidR="00F770E5" w:rsidRDefault="00F770E5" w:rsidP="00F770E5">
      <w:pPr>
        <w:pStyle w:val="FootnoteText"/>
      </w:pPr>
      <w:r w:rsidRPr="00600DAE">
        <w:rPr>
          <w:rStyle w:val="FootnoteReference"/>
          <w:rFonts w:asciiTheme="minorHAnsi" w:hAnsiTheme="minorHAnsi" w:cstheme="minorHAnsi"/>
          <w:sz w:val="18"/>
          <w:szCs w:val="18"/>
          <w:rtl/>
        </w:rPr>
        <w:t>13</w:t>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اقتراح مقدم في الدورة الاستثنائية الثالثة للجنة العلامات من قبل وفد نيجيريا. وحظي الاقتراح بتأييد وفود قيرغيزستان وموريتانا والنيجر وأوغندا واليمن وزامبيا وزمبابوي. ولم يحظ الاقتراح بتأييد وفود فرنسا والمملكة المتحدة والولايات المتحدة الأمريكية.</w:t>
      </w:r>
    </w:p>
  </w:footnote>
  <w:footnote w:id="32">
    <w:p w14:paraId="4DE5D100" w14:textId="77777777" w:rsidR="00F770E5" w:rsidRDefault="00F770E5" w:rsidP="00F770E5">
      <w:pPr>
        <w:pStyle w:val="FootnoteText"/>
      </w:pPr>
      <w:r w:rsidRPr="00600DAE">
        <w:rPr>
          <w:rStyle w:val="FootnoteReference"/>
          <w:rFonts w:asciiTheme="minorHAnsi" w:hAnsiTheme="minorHAnsi" w:cstheme="minorHAnsi"/>
          <w:sz w:val="18"/>
          <w:szCs w:val="18"/>
          <w:rtl/>
        </w:rPr>
        <w:t>14</w:t>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اقتراح مقدم في الدورة الاستثنائية الثالثة للجنة العلامات من قبل وفد نيجيريا. وحظي الاقتراح بتأييد وفود البرازيل وقيرغيزستان وموريتانا والنيجر وأوغندا واليمن وزامبيا وزمبابوي. ولم يحظ الاقتراح بتأييد وفود فرنسا واليابان والسويد والمملكة المتحدة والولايات المتحدة الأمريكية.</w:t>
      </w:r>
    </w:p>
  </w:footnote>
  <w:footnote w:id="33">
    <w:p w14:paraId="048FD707" w14:textId="77777777" w:rsidR="00F770E5" w:rsidRDefault="00F770E5" w:rsidP="00F770E5">
      <w:pPr>
        <w:pStyle w:val="FootnoteText"/>
      </w:pPr>
      <w:r w:rsidRPr="00600DAE">
        <w:rPr>
          <w:rStyle w:val="FootnoteReference"/>
          <w:rFonts w:asciiTheme="minorHAnsi" w:hAnsiTheme="minorHAnsi" w:cstheme="minorHAnsi"/>
          <w:sz w:val="18"/>
          <w:szCs w:val="18"/>
          <w:rtl/>
        </w:rPr>
        <w:t>15</w:t>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اقتراح مقدم في الدورة الاستثنائية الثالثة للجنة العلامات من قبل وفد الولايات المتحدة الأمريكية. وحظي الاقتراح بتأييد وفود أستراليا وكندا وجمهورية كوريا وسويسرا وأوروغواي. ولم يحظ الاقتراح بتأييد وفود إكوادور وغانا، باسم المجموعة الأفريقية، ونيجيريا وباراغواي والاتحاد الروسي.</w:t>
      </w:r>
    </w:p>
  </w:footnote>
  <w:footnote w:id="34">
    <w:p w14:paraId="1D38DBD8" w14:textId="77777777" w:rsidR="00F770E5" w:rsidRDefault="00F770E5" w:rsidP="00F770E5">
      <w:pPr>
        <w:pStyle w:val="FootnoteText"/>
      </w:pPr>
      <w:r w:rsidRPr="00600DAE">
        <w:rPr>
          <w:rStyle w:val="FootnoteReference"/>
          <w:rFonts w:asciiTheme="minorHAnsi" w:hAnsiTheme="minorHAnsi" w:cstheme="minorHAnsi"/>
          <w:sz w:val="18"/>
          <w:szCs w:val="18"/>
          <w:rtl/>
        </w:rPr>
        <w:t>16</w:t>
      </w:r>
      <w:r w:rsidRPr="00600DAE">
        <w:rPr>
          <w:rFonts w:asciiTheme="minorHAnsi" w:hAnsiTheme="minorHAnsi" w:cstheme="minorHAnsi"/>
          <w:rtl/>
        </w:rPr>
        <w:t xml:space="preserve"> </w:t>
      </w:r>
      <w:r w:rsidRPr="00600DAE">
        <w:rPr>
          <w:rFonts w:asciiTheme="minorHAnsi" w:hAnsiTheme="minorHAnsi" w:cstheme="minorHAnsi"/>
          <w:rtl/>
        </w:rPr>
        <w:tab/>
      </w:r>
      <w:r>
        <w:rPr>
          <w:rFonts w:hint="cs"/>
          <w:rtl/>
        </w:rPr>
        <w:t xml:space="preserve">اشتمل الاقتراح المقدم من </w:t>
      </w:r>
      <w:r>
        <w:rPr>
          <w:rtl/>
        </w:rPr>
        <w:t>السفيرة سوكورو فلوريس لييرا (المكسيك)</w:t>
      </w:r>
      <w:r>
        <w:rPr>
          <w:rFonts w:hint="cs"/>
          <w:rtl/>
        </w:rPr>
        <w:t xml:space="preserve"> إلى الدورة الحادية والخمسين (الدورة العادية الرابعة والعشرين) للجمعية العامة للويبو، المعقودة في جنيف في الفترة من 30 سبتمبر إلى 9 أكتوبر 2019، على بند مفاده أن الجمعية العامة للويبو </w:t>
      </w:r>
      <w:r>
        <w:rPr>
          <w:rFonts w:hint="cs"/>
          <w:i/>
          <w:iCs/>
          <w:rtl/>
        </w:rPr>
        <w:t>"</w:t>
      </w:r>
      <w:r>
        <w:rPr>
          <w:i/>
          <w:iCs/>
          <w:rtl/>
        </w:rPr>
        <w:t>وافقت على أن ينظر المؤتمر الدبلوماسي في حكم بشأن المساعدة التقنية وتكوين الكفاءات</w:t>
      </w:r>
      <w:r>
        <w:rPr>
          <w:rFonts w:hint="cs"/>
          <w:i/>
          <w:iCs/>
          <w:rtl/>
        </w:rPr>
        <w:t>"</w:t>
      </w:r>
      <w:r>
        <w:rPr>
          <w:rtl/>
        </w:rPr>
        <w:t>.</w:t>
      </w:r>
    </w:p>
  </w:footnote>
  <w:footnote w:id="35">
    <w:p w14:paraId="2956BF11" w14:textId="4FC24463" w:rsidR="00F770E5" w:rsidRDefault="00F770E5" w:rsidP="00F770E5">
      <w:pPr>
        <w:pStyle w:val="FootnoteText"/>
      </w:pPr>
      <w:r w:rsidRPr="00B91FA9">
        <w:rPr>
          <w:rStyle w:val="FootnoteReference"/>
          <w:rFonts w:asciiTheme="minorHAnsi" w:hAnsiTheme="minorHAnsi" w:cstheme="minorHAnsi"/>
          <w:sz w:val="18"/>
          <w:szCs w:val="18"/>
          <w:rtl/>
        </w:rPr>
        <w:t>17</w:t>
      </w:r>
      <w:r w:rsidRPr="00B91FA9">
        <w:rPr>
          <w:rFonts w:asciiTheme="minorHAnsi" w:hAnsiTheme="minorHAnsi" w:cstheme="minorHAnsi"/>
          <w:rtl/>
        </w:rPr>
        <w:t xml:space="preserve"> </w:t>
      </w:r>
      <w:r w:rsidRPr="00B91FA9">
        <w:rPr>
          <w:rFonts w:asciiTheme="minorHAnsi" w:hAnsiTheme="minorHAnsi" w:cstheme="minorHAnsi"/>
          <w:rtl/>
        </w:rPr>
        <w:tab/>
        <w:t>اقتراح مقدم في الدورة الاستثنائية الثالثة للجنة العلامات من قبل وفد الولايات المتحدة الأمريكية. وحظي الاقتراح بتأييد وفدي أستراليا وسويسرا. ولم يحظ الاقتراح بتأييد وفود البرازيل ومصر وغانا، باسم المجموعة الأفريقية، والهند وإيران (جمهورية – الإسلامية) والمغرب والاتحاد الروسي وأوغندا وفنزويلا (جمهورية – البوليفارية)، باسم مجموعة بلدان أمر</w:t>
      </w:r>
      <w:r w:rsidR="00D23FC2">
        <w:rPr>
          <w:rFonts w:asciiTheme="minorHAnsi" w:hAnsiTheme="minorHAnsi" w:cstheme="minorHAnsi" w:hint="cs"/>
          <w:rtl/>
        </w:rPr>
        <w:t>ي</w:t>
      </w:r>
      <w:r w:rsidRPr="00B91FA9">
        <w:rPr>
          <w:rFonts w:asciiTheme="minorHAnsi" w:hAnsiTheme="minorHAnsi" w:cstheme="minorHAnsi"/>
          <w:rtl/>
        </w:rPr>
        <w:t>كا اللاتينية والكاريبي، وزامبيا وزمبابوي</w:t>
      </w:r>
      <w:r>
        <w:rPr>
          <w:rFonts w:hint="cs"/>
          <w:rtl/>
        </w:rPr>
        <w:t>.</w:t>
      </w:r>
    </w:p>
  </w:footnote>
  <w:footnote w:id="36">
    <w:p w14:paraId="027043F9" w14:textId="0B135CAB" w:rsidR="00D23FC2" w:rsidRPr="00D23FC2" w:rsidRDefault="00D23FC2" w:rsidP="00D23FC2">
      <w:pPr>
        <w:pStyle w:val="FootnoteText"/>
        <w:rPr>
          <w:rFonts w:asciiTheme="minorHAnsi" w:hAnsiTheme="minorHAnsi" w:cstheme="minorHAnsi"/>
        </w:rPr>
      </w:pPr>
      <w:r w:rsidRPr="00D23FC2">
        <w:rPr>
          <w:rStyle w:val="FootnoteReference"/>
          <w:rFonts w:asciiTheme="minorHAnsi" w:hAnsiTheme="minorHAnsi" w:cstheme="minorHAnsi"/>
          <w:sz w:val="18"/>
          <w:szCs w:val="18"/>
          <w:rtl/>
        </w:rPr>
        <w:t>18</w:t>
      </w:r>
      <w:r w:rsidRPr="00D23FC2">
        <w:rPr>
          <w:rFonts w:asciiTheme="minorHAnsi" w:hAnsiTheme="minorHAnsi" w:cstheme="minorHAnsi"/>
          <w:rtl/>
        </w:rPr>
        <w:t xml:space="preserve"> </w:t>
      </w:r>
      <w:r w:rsidRPr="00D23FC2">
        <w:rPr>
          <w:rFonts w:asciiTheme="minorHAnsi" w:hAnsiTheme="minorHAnsi" w:cstheme="minorHAnsi"/>
          <w:rtl/>
        </w:rPr>
        <w:tab/>
        <w:t>اقتراح مقدم في اللجنة التحضيرية من قبل وفد نيجيريا. وحظي الاقتراح بتأييد وفود توغو وزامبيا وزمبابوي. ولم يحظ الاقتراح بتأييد وفود كندا واليابان والمملكة المتحدة والولايات المتحدة الأمريكية.</w:t>
      </w:r>
    </w:p>
  </w:footnote>
  <w:footnote w:id="37">
    <w:p w14:paraId="5EB8A959" w14:textId="70F0918E" w:rsidR="009B16DA" w:rsidRDefault="009B16DA">
      <w:pPr>
        <w:pStyle w:val="FootnoteText"/>
      </w:pPr>
      <w:r w:rsidRPr="009B16DA">
        <w:rPr>
          <w:rStyle w:val="FootnoteReference"/>
          <w:rFonts w:asciiTheme="minorHAnsi" w:hAnsiTheme="minorHAnsi" w:cstheme="minorHAnsi"/>
          <w:sz w:val="18"/>
          <w:szCs w:val="18"/>
          <w:rtl/>
        </w:rPr>
        <w:t>19</w:t>
      </w:r>
      <w:r w:rsidRPr="009B16DA">
        <w:rPr>
          <w:rFonts w:asciiTheme="minorHAnsi" w:hAnsiTheme="minorHAnsi" w:cstheme="minorHAnsi"/>
          <w:rtl/>
        </w:rPr>
        <w:tab/>
        <w:t xml:space="preserve">اقتراح مقدم في اللجنة التحضيرية من قبل </w:t>
      </w:r>
      <w:r w:rsidR="0092443F">
        <w:rPr>
          <w:rFonts w:asciiTheme="minorHAnsi" w:hAnsiTheme="minorHAnsi" w:cstheme="minorHAnsi" w:hint="cs"/>
          <w:rtl/>
        </w:rPr>
        <w:t xml:space="preserve">وفد </w:t>
      </w:r>
      <w:r w:rsidRPr="009B16DA">
        <w:rPr>
          <w:rFonts w:asciiTheme="minorHAnsi" w:hAnsiTheme="minorHAnsi" w:cstheme="minorHAnsi"/>
          <w:rtl/>
        </w:rPr>
        <w:t>الاتحاد الأوروبي باسم الدول الأعضاء فيه. وحظي الاقتراح بتأييد وفد ألمانيا</w:t>
      </w:r>
      <w:r>
        <w:rPr>
          <w:rFonts w:asciiTheme="minorHAnsi" w:hAnsiTheme="minorHAnsi" w:cstheme="minorHAns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30B" w14:textId="77777777" w:rsidR="00784A98" w:rsidRPr="002326AB" w:rsidRDefault="00C91BB2" w:rsidP="00784A98">
    <w:pPr>
      <w:jc w:val="right"/>
      <w:rPr>
        <w:caps/>
      </w:rPr>
    </w:pPr>
    <w:r>
      <w:rPr>
        <w:caps/>
      </w:rPr>
      <w:t>DLT</w:t>
    </w:r>
    <w:r w:rsidR="00784A98">
      <w:rPr>
        <w:caps/>
      </w:rPr>
      <w:t>/DC/</w:t>
    </w:r>
  </w:p>
  <w:p w14:paraId="4BBABB72" w14:textId="77777777"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55B5E512" w14:textId="77777777" w:rsidR="00784A98" w:rsidRDefault="00784A98" w:rsidP="00784A98">
    <w:pPr>
      <w:pStyle w:val="Header"/>
      <w:jc w:val="right"/>
      <w:rPr>
        <w:noProof/>
        <w:rtl/>
      </w:rPr>
    </w:pPr>
  </w:p>
  <w:p w14:paraId="3E21C984" w14:textId="77777777" w:rsidR="00784A98" w:rsidRDefault="00784A98" w:rsidP="00784A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C03C" w14:textId="6B8FA6E2" w:rsidR="00494F71" w:rsidRDefault="00494F71" w:rsidP="00494F71">
    <w:pPr>
      <w:bidi w:val="0"/>
      <w:rPr>
        <w:caps/>
      </w:rPr>
    </w:pPr>
    <w:r>
      <w:rPr>
        <w:caps/>
      </w:rPr>
      <w:t>DLT/DC/3</w:t>
    </w:r>
  </w:p>
  <w:p w14:paraId="4BB81AAA" w14:textId="0BCA306B" w:rsidR="00494F71" w:rsidRDefault="00494F71" w:rsidP="00494F71">
    <w:pPr>
      <w:bidi w:val="0"/>
      <w:rPr>
        <w:caps/>
      </w:rPr>
    </w:pPr>
    <w:r w:rsidRPr="00494F71">
      <w:rPr>
        <w:caps/>
      </w:rPr>
      <w:fldChar w:fldCharType="begin"/>
    </w:r>
    <w:r w:rsidRPr="00494F71">
      <w:rPr>
        <w:caps/>
      </w:rPr>
      <w:instrText xml:space="preserve"> PAGE   \* MERGEFORMAT </w:instrText>
    </w:r>
    <w:r w:rsidRPr="00494F71">
      <w:rPr>
        <w:caps/>
      </w:rPr>
      <w:fldChar w:fldCharType="separate"/>
    </w:r>
    <w:r w:rsidRPr="00494F71">
      <w:rPr>
        <w:caps/>
        <w:noProof/>
      </w:rPr>
      <w:t>1</w:t>
    </w:r>
    <w:r w:rsidRPr="00494F71">
      <w:rPr>
        <w:caps/>
        <w:noProof/>
      </w:rPr>
      <w:fldChar w:fldCharType="end"/>
    </w:r>
  </w:p>
  <w:p w14:paraId="16B72886" w14:textId="77777777" w:rsidR="00494F71" w:rsidRDefault="00494F71" w:rsidP="00494F71">
    <w:pPr>
      <w:bidi w:val="0"/>
      <w:rPr>
        <w:caps/>
      </w:rPr>
    </w:pPr>
  </w:p>
  <w:p w14:paraId="3C80037E" w14:textId="77777777" w:rsidR="00494F71" w:rsidRPr="002326AB" w:rsidRDefault="00494F71" w:rsidP="00494F71">
    <w:pPr>
      <w:bidi w:val="0"/>
      <w:rPr>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E9BD" w14:textId="77777777" w:rsidR="00513976" w:rsidRDefault="00513976" w:rsidP="00513976">
    <w:pPr>
      <w:bidi w:val="0"/>
      <w:rPr>
        <w:caps/>
      </w:rPr>
    </w:pPr>
    <w:r>
      <w:rPr>
        <w:caps/>
      </w:rPr>
      <w:t>DLT/DC/3</w:t>
    </w:r>
  </w:p>
  <w:p w14:paraId="3E24D76B" w14:textId="77777777" w:rsidR="00513976" w:rsidRDefault="00513976" w:rsidP="00513976">
    <w:pPr>
      <w:bidi w:val="0"/>
      <w:rPr>
        <w:caps/>
      </w:rPr>
    </w:pPr>
    <w:r w:rsidRPr="00494F71">
      <w:rPr>
        <w:caps/>
      </w:rPr>
      <w:fldChar w:fldCharType="begin"/>
    </w:r>
    <w:r w:rsidRPr="00494F71">
      <w:rPr>
        <w:caps/>
      </w:rPr>
      <w:instrText xml:space="preserve"> PAGE   \* MERGEFORMAT </w:instrText>
    </w:r>
    <w:r w:rsidRPr="00494F71">
      <w:rPr>
        <w:caps/>
      </w:rPr>
      <w:fldChar w:fldCharType="separate"/>
    </w:r>
    <w:r>
      <w:rPr>
        <w:caps/>
      </w:rPr>
      <w:t>3</w:t>
    </w:r>
    <w:r w:rsidRPr="00494F71">
      <w:rPr>
        <w:caps/>
        <w:noProof/>
      </w:rPr>
      <w:fldChar w:fldCharType="end"/>
    </w:r>
  </w:p>
  <w:p w14:paraId="266902F5" w14:textId="77777777" w:rsidR="00513976" w:rsidRDefault="00513976" w:rsidP="00513976">
    <w:pPr>
      <w:bidi w:val="0"/>
      <w:rPr>
        <w:caps/>
      </w:rPr>
    </w:pPr>
  </w:p>
  <w:p w14:paraId="25A337BD" w14:textId="77777777" w:rsidR="00513976" w:rsidRPr="002326AB" w:rsidRDefault="00513976" w:rsidP="00513976">
    <w:pPr>
      <w:bidi w:val="0"/>
      <w:rPr>
        <w:cap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D94B" w14:textId="77777777" w:rsidR="00600DAE" w:rsidRDefault="00600DAE" w:rsidP="00494F71">
    <w:pPr>
      <w:bidi w:val="0"/>
      <w:rPr>
        <w:caps/>
      </w:rPr>
    </w:pPr>
    <w:r>
      <w:rPr>
        <w:caps/>
      </w:rPr>
      <w:t>DLT/DC/3</w:t>
    </w:r>
  </w:p>
  <w:p w14:paraId="3FD9BD64" w14:textId="784A7B71" w:rsidR="00600DAE" w:rsidRPr="00600DAE" w:rsidRDefault="00600DAE" w:rsidP="00600DAE">
    <w:pPr>
      <w:bidi w:val="0"/>
      <w:rPr>
        <w:rFonts w:cs="Arial"/>
        <w:caps/>
      </w:rPr>
    </w:pPr>
    <w:r w:rsidRPr="00600DAE">
      <w:rPr>
        <w:rFonts w:eastAsia="Calibri" w:cs="Arial"/>
        <w:kern w:val="2"/>
        <w:lang w:eastAsia="en-US"/>
        <w14:ligatures w14:val="standardContextual"/>
      </w:rPr>
      <w:t>Annex</w:t>
    </w:r>
  </w:p>
  <w:p w14:paraId="6DA83D7C" w14:textId="7B5397AA" w:rsidR="00600DAE" w:rsidRDefault="00600DAE" w:rsidP="00600DAE">
    <w:pPr>
      <w:bidi w:val="0"/>
      <w:rPr>
        <w:caps/>
      </w:rPr>
    </w:pPr>
    <w:r w:rsidRPr="00600DAE">
      <w:rPr>
        <w:caps/>
      </w:rPr>
      <w:fldChar w:fldCharType="begin"/>
    </w:r>
    <w:r w:rsidRPr="00600DAE">
      <w:rPr>
        <w:caps/>
      </w:rPr>
      <w:instrText xml:space="preserve"> PAGE   \* MERGEFORMAT </w:instrText>
    </w:r>
    <w:r w:rsidRPr="00600DAE">
      <w:rPr>
        <w:caps/>
      </w:rPr>
      <w:fldChar w:fldCharType="separate"/>
    </w:r>
    <w:r w:rsidRPr="00600DAE">
      <w:rPr>
        <w:caps/>
        <w:noProof/>
      </w:rPr>
      <w:t>1</w:t>
    </w:r>
    <w:r w:rsidRPr="00600DAE">
      <w:rPr>
        <w:caps/>
        <w:noProof/>
      </w:rPr>
      <w:fldChar w:fldCharType="end"/>
    </w:r>
  </w:p>
  <w:p w14:paraId="4AE3C848" w14:textId="77777777" w:rsidR="00600DAE" w:rsidRDefault="00600DAE" w:rsidP="00494F71">
    <w:pPr>
      <w:bidi w:val="0"/>
      <w:rPr>
        <w:caps/>
      </w:rPr>
    </w:pPr>
  </w:p>
  <w:p w14:paraId="1F875404" w14:textId="77777777" w:rsidR="00600DAE" w:rsidRPr="002326AB" w:rsidRDefault="00600DAE" w:rsidP="00494F71">
    <w:pPr>
      <w:bidi w:val="0"/>
      <w:rPr>
        <w:cap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91F3" w14:textId="6971C047" w:rsidR="00600DAE" w:rsidRDefault="00600DAE" w:rsidP="00600DAE">
    <w:pPr>
      <w:bidi w:val="0"/>
      <w:rPr>
        <w:caps/>
      </w:rPr>
    </w:pPr>
    <w:r>
      <w:rPr>
        <w:caps/>
      </w:rPr>
      <w:t>DLT/DC/3</w:t>
    </w:r>
  </w:p>
  <w:p w14:paraId="27CAFB93" w14:textId="0101B418" w:rsidR="00600DAE" w:rsidRDefault="00600DAE" w:rsidP="00600DAE">
    <w:pPr>
      <w:bidi w:val="0"/>
      <w:rPr>
        <w:caps/>
      </w:rPr>
    </w:pPr>
    <w:r>
      <w:rPr>
        <w:caps/>
      </w:rPr>
      <w:t>ANNEX</w:t>
    </w:r>
  </w:p>
  <w:p w14:paraId="3E08F483" w14:textId="5639B78B" w:rsidR="00600DAE" w:rsidRPr="002326AB" w:rsidRDefault="00600DAE" w:rsidP="00600DAE">
    <w:pPr>
      <w:jc w:val="right"/>
      <w:rPr>
        <w:caps/>
        <w:rtl/>
      </w:rPr>
    </w:pPr>
    <w:r>
      <w:rPr>
        <w:rFonts w:hint="cs"/>
        <w:caps/>
        <w:rtl/>
      </w:rPr>
      <w:t>المرفق</w:t>
    </w:r>
  </w:p>
  <w:p w14:paraId="36EA8166" w14:textId="77777777" w:rsidR="00600DAE" w:rsidRPr="002326AB" w:rsidRDefault="00600DAE" w:rsidP="00600DAE">
    <w:pPr>
      <w:bidi w:val="0"/>
      <w:rPr>
        <w:caps/>
      </w:rPr>
    </w:pPr>
  </w:p>
  <w:p w14:paraId="31220CCC" w14:textId="77777777" w:rsidR="00600DAE" w:rsidRPr="002326AB" w:rsidRDefault="00600DAE" w:rsidP="00600DAE">
    <w:pPr>
      <w:bidi w:val="0"/>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563563377">
    <w:abstractNumId w:val="4"/>
  </w:num>
  <w:num w:numId="2" w16cid:durableId="1654674513">
    <w:abstractNumId w:val="0"/>
  </w:num>
  <w:num w:numId="3" w16cid:durableId="586691658">
    <w:abstractNumId w:val="1"/>
  </w:num>
  <w:num w:numId="4" w16cid:durableId="1976596638">
    <w:abstractNumId w:val="5"/>
  </w:num>
  <w:num w:numId="5" w16cid:durableId="1441685017">
    <w:abstractNumId w:val="3"/>
  </w:num>
  <w:num w:numId="6" w16cid:durableId="12946052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6C"/>
    <w:rsid w:val="000417CF"/>
    <w:rsid w:val="00043533"/>
    <w:rsid w:val="00045F70"/>
    <w:rsid w:val="000508F1"/>
    <w:rsid w:val="0009599E"/>
    <w:rsid w:val="000B17A1"/>
    <w:rsid w:val="00107536"/>
    <w:rsid w:val="00113269"/>
    <w:rsid w:val="00165FBD"/>
    <w:rsid w:val="0016684C"/>
    <w:rsid w:val="00196B11"/>
    <w:rsid w:val="001C3844"/>
    <w:rsid w:val="001E6680"/>
    <w:rsid w:val="0020046F"/>
    <w:rsid w:val="00257D68"/>
    <w:rsid w:val="002B7A47"/>
    <w:rsid w:val="002B7F20"/>
    <w:rsid w:val="002E31B8"/>
    <w:rsid w:val="00314236"/>
    <w:rsid w:val="003325FB"/>
    <w:rsid w:val="00355070"/>
    <w:rsid w:val="00380E5B"/>
    <w:rsid w:val="003B7228"/>
    <w:rsid w:val="003C5009"/>
    <w:rsid w:val="003E6732"/>
    <w:rsid w:val="00426749"/>
    <w:rsid w:val="0047335E"/>
    <w:rsid w:val="00491F0D"/>
    <w:rsid w:val="00494F71"/>
    <w:rsid w:val="00495EDF"/>
    <w:rsid w:val="004D1C97"/>
    <w:rsid w:val="00503E46"/>
    <w:rsid w:val="00513976"/>
    <w:rsid w:val="00540A93"/>
    <w:rsid w:val="005D245A"/>
    <w:rsid w:val="00600DAE"/>
    <w:rsid w:val="00661FEA"/>
    <w:rsid w:val="006C7B7D"/>
    <w:rsid w:val="00724848"/>
    <w:rsid w:val="00751340"/>
    <w:rsid w:val="00784A98"/>
    <w:rsid w:val="007A5D26"/>
    <w:rsid w:val="007E350E"/>
    <w:rsid w:val="00807EDE"/>
    <w:rsid w:val="008552F4"/>
    <w:rsid w:val="00874C3D"/>
    <w:rsid w:val="008A57B8"/>
    <w:rsid w:val="00916930"/>
    <w:rsid w:val="0092443F"/>
    <w:rsid w:val="00967BF1"/>
    <w:rsid w:val="009B16DA"/>
    <w:rsid w:val="00A049D9"/>
    <w:rsid w:val="00A07DEB"/>
    <w:rsid w:val="00A64A56"/>
    <w:rsid w:val="00A64C52"/>
    <w:rsid w:val="00AB0E53"/>
    <w:rsid w:val="00AC6201"/>
    <w:rsid w:val="00B17B91"/>
    <w:rsid w:val="00B72AEA"/>
    <w:rsid w:val="00B80542"/>
    <w:rsid w:val="00B91FA9"/>
    <w:rsid w:val="00BF3411"/>
    <w:rsid w:val="00BF415E"/>
    <w:rsid w:val="00BF5D9D"/>
    <w:rsid w:val="00C01A29"/>
    <w:rsid w:val="00C2474D"/>
    <w:rsid w:val="00C27ABE"/>
    <w:rsid w:val="00C46E15"/>
    <w:rsid w:val="00C91BB2"/>
    <w:rsid w:val="00CD186E"/>
    <w:rsid w:val="00CD7758"/>
    <w:rsid w:val="00D23FC2"/>
    <w:rsid w:val="00D410BA"/>
    <w:rsid w:val="00D464ED"/>
    <w:rsid w:val="00D718FB"/>
    <w:rsid w:val="00DC566C"/>
    <w:rsid w:val="00DE363B"/>
    <w:rsid w:val="00E13B41"/>
    <w:rsid w:val="00E23237"/>
    <w:rsid w:val="00E51215"/>
    <w:rsid w:val="00E6440F"/>
    <w:rsid w:val="00E7060B"/>
    <w:rsid w:val="00EF667A"/>
    <w:rsid w:val="00F71C32"/>
    <w:rsid w:val="00F770E5"/>
    <w:rsid w:val="00F86A9E"/>
    <w:rsid w:val="00F87071"/>
    <w:rsid w:val="00FB297A"/>
    <w:rsid w:val="00FF36D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A3BAC"/>
  <w15:docId w15:val="{AEAFE348-2AEA-4ECE-B766-9850EB7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link w:val="Heading1Char"/>
    <w:qFormat/>
    <w:pPr>
      <w:keepNext/>
      <w:spacing w:after="480"/>
      <w:outlineLvl w:val="0"/>
    </w:pPr>
    <w:rPr>
      <w:b/>
      <w:bCs/>
      <w:caps/>
      <w:kern w:val="32"/>
      <w:sz w:val="32"/>
      <w:szCs w:val="32"/>
    </w:rPr>
  </w:style>
  <w:style w:type="paragraph" w:styleId="Heading2">
    <w:name w:val="heading 2"/>
    <w:basedOn w:val="Normal"/>
    <w:next w:val="Normal"/>
    <w:link w:val="Heading2Char"/>
    <w:qFormat/>
    <w:pPr>
      <w:keepNext/>
      <w:spacing w:before="240" w:after="60"/>
      <w:outlineLvl w:val="1"/>
    </w:pPr>
    <w:rPr>
      <w:bCs/>
      <w:iCs/>
      <w:caps/>
      <w:sz w:val="28"/>
      <w:szCs w:val="28"/>
    </w:rPr>
  </w:style>
  <w:style w:type="paragraph" w:styleId="Heading3">
    <w:name w:val="heading 3"/>
    <w:basedOn w:val="Normal"/>
    <w:next w:val="Normal"/>
    <w:link w:val="Heading3Char"/>
    <w:qFormat/>
    <w:pPr>
      <w:keepNext/>
      <w:spacing w:before="240" w:after="60"/>
      <w:outlineLvl w:val="2"/>
    </w:pPr>
    <w:rPr>
      <w:bCs/>
      <w:sz w:val="26"/>
      <w:szCs w:val="26"/>
      <w:u w:val="single"/>
    </w:rPr>
  </w:style>
  <w:style w:type="paragraph" w:styleId="Heading4">
    <w:name w:val="heading 4"/>
    <w:basedOn w:val="Normal"/>
    <w:next w:val="Normal"/>
    <w:link w:val="Heading4Char"/>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link w:val="EndnoteTextChar"/>
    <w:semiHidden/>
    <w:rPr>
      <w:sz w:val="18"/>
      <w:szCs w:val="18"/>
    </w:rPr>
  </w:style>
  <w:style w:type="paragraph" w:styleId="Footer">
    <w:name w:val="footer"/>
    <w:basedOn w:val="Normal"/>
    <w:link w:val="FooterChar"/>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customStyle="1" w:styleId="ONUMA">
    <w:name w:val="ONUM A"/>
    <w:basedOn w:val="BodyText"/>
    <w:pPr>
      <w:numPr>
        <w:numId w:val="4"/>
      </w:numPr>
    </w:pPr>
    <w:rPr>
      <w:rFonts w:eastAsia="Times New Roman"/>
      <w:lang w:eastAsia="en-US"/>
    </w:rPr>
  </w:style>
  <w:style w:type="paragraph" w:customStyle="1" w:styleId="Decision">
    <w:name w:val="Decision"/>
    <w:basedOn w:val="ONUMA"/>
    <w:qFormat/>
    <w:pPr>
      <w:numPr>
        <w:numId w:val="5"/>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 w:type="character" w:customStyle="1" w:styleId="Heading1Char">
    <w:name w:val="Heading 1 Char"/>
    <w:basedOn w:val="DefaultParagraphFont"/>
    <w:link w:val="Heading1"/>
    <w:rsid w:val="00F770E5"/>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770E5"/>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F770E5"/>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770E5"/>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F770E5"/>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F770E5"/>
    <w:rPr>
      <w:rFonts w:ascii="Arial" w:eastAsia="SimSun" w:hAnsi="Arial" w:cs="Calibri"/>
      <w:sz w:val="18"/>
      <w:szCs w:val="22"/>
      <w:lang w:val="en-US" w:eastAsia="zh-CN"/>
    </w:rPr>
  </w:style>
  <w:style w:type="character" w:customStyle="1" w:styleId="EndnoteTextChar">
    <w:name w:val="Endnote Text Char"/>
    <w:basedOn w:val="DefaultParagraphFont"/>
    <w:link w:val="EndnoteText"/>
    <w:semiHidden/>
    <w:rsid w:val="00F770E5"/>
    <w:rPr>
      <w:rFonts w:ascii="Arial" w:eastAsia="SimSun" w:hAnsi="Arial" w:cs="Calibri"/>
      <w:sz w:val="18"/>
      <w:szCs w:val="18"/>
      <w:lang w:val="en-US" w:eastAsia="zh-CN"/>
    </w:rPr>
  </w:style>
  <w:style w:type="character" w:customStyle="1" w:styleId="FooterChar">
    <w:name w:val="Footer Char"/>
    <w:basedOn w:val="DefaultParagraphFont"/>
    <w:link w:val="Footer"/>
    <w:semiHidden/>
    <w:rsid w:val="00F770E5"/>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770E5"/>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770E5"/>
    <w:rPr>
      <w:rFonts w:ascii="Arial" w:eastAsia="SimSun" w:hAnsi="Arial" w:cs="Calibri"/>
      <w:sz w:val="22"/>
      <w:szCs w:val="22"/>
      <w:lang w:val="en-US" w:eastAsia="zh-CN"/>
    </w:rPr>
  </w:style>
  <w:style w:type="character" w:styleId="Hyperlink">
    <w:name w:val="Hyperlink"/>
    <w:basedOn w:val="DefaultParagraphFont"/>
    <w:uiPriority w:val="99"/>
    <w:unhideWhenUsed/>
    <w:rsid w:val="00F770E5"/>
    <w:rPr>
      <w:color w:val="0000FF" w:themeColor="hyperlink"/>
      <w:u w:val="single"/>
    </w:rPr>
  </w:style>
  <w:style w:type="paragraph" w:customStyle="1" w:styleId="NormalParaAR">
    <w:name w:val="Normal_Para_AR"/>
    <w:link w:val="NormalParaARChar"/>
    <w:rsid w:val="00F770E5"/>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770E5"/>
    <w:rPr>
      <w:rFonts w:ascii="Arabic Typesetting" w:hAnsi="Arabic Typesetting" w:cs="Arabic Typesetting"/>
      <w:sz w:val="36"/>
      <w:szCs w:val="36"/>
      <w:lang w:val="en-US" w:eastAsia="en-US"/>
    </w:rPr>
  </w:style>
  <w:style w:type="paragraph" w:customStyle="1" w:styleId="NumberedParaAR">
    <w:name w:val="Numbered_Para_AR"/>
    <w:basedOn w:val="NormalParaAR"/>
    <w:rsid w:val="00F770E5"/>
    <w:pPr>
      <w:numPr>
        <w:numId w:val="6"/>
      </w:numPr>
      <w:tabs>
        <w:tab w:val="clear" w:pos="567"/>
        <w:tab w:val="num" w:pos="360"/>
      </w:tabs>
      <w:ind w:left="720" w:hanging="360"/>
    </w:pPr>
  </w:style>
  <w:style w:type="paragraph" w:customStyle="1" w:styleId="DocumentCodeAR">
    <w:name w:val="Document_Code_AR"/>
    <w:basedOn w:val="Normal"/>
    <w:next w:val="DocumentLanguageAR"/>
    <w:rsid w:val="00F770E5"/>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770E5"/>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770E5"/>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770E5"/>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770E5"/>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770E5"/>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770E5"/>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770E5"/>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770E5"/>
    <w:pPr>
      <w:ind w:left="5534"/>
    </w:pPr>
    <w:rPr>
      <w:i/>
      <w:iCs/>
    </w:rPr>
  </w:style>
  <w:style w:type="paragraph" w:customStyle="1" w:styleId="EndofDocumentAR">
    <w:name w:val="End_of_Document_AR"/>
    <w:basedOn w:val="NormalParaAR"/>
    <w:next w:val="NormalParaAR"/>
    <w:rsid w:val="00F770E5"/>
    <w:pPr>
      <w:ind w:left="5534"/>
    </w:pPr>
  </w:style>
  <w:style w:type="paragraph" w:customStyle="1" w:styleId="Heading1AR">
    <w:name w:val="Heading_1_AR"/>
    <w:basedOn w:val="NormalParaAR"/>
    <w:next w:val="NormalParaAR"/>
    <w:rsid w:val="00F770E5"/>
    <w:pPr>
      <w:keepNext/>
      <w:spacing w:before="240" w:after="60" w:line="400" w:lineRule="exact"/>
    </w:pPr>
    <w:rPr>
      <w:bCs/>
      <w:sz w:val="40"/>
      <w:szCs w:val="40"/>
    </w:rPr>
  </w:style>
  <w:style w:type="paragraph" w:customStyle="1" w:styleId="Heading2AR">
    <w:name w:val="Heading_2_AR"/>
    <w:basedOn w:val="Heading1AR"/>
    <w:next w:val="NormalParaAR"/>
    <w:rsid w:val="00F770E5"/>
    <w:rPr>
      <w:bCs w:val="0"/>
    </w:rPr>
  </w:style>
  <w:style w:type="paragraph" w:customStyle="1" w:styleId="Heading3AR">
    <w:name w:val="Heading_3_AR"/>
    <w:basedOn w:val="Heading2AR"/>
    <w:next w:val="NormalParaAR"/>
    <w:rsid w:val="00F770E5"/>
    <w:pPr>
      <w:spacing w:before="120" w:line="360" w:lineRule="exact"/>
    </w:pPr>
    <w:rPr>
      <w:sz w:val="36"/>
      <w:szCs w:val="36"/>
      <w:u w:val="single"/>
    </w:rPr>
  </w:style>
  <w:style w:type="paragraph" w:customStyle="1" w:styleId="Heading4AR">
    <w:name w:val="Heading_4_AR"/>
    <w:basedOn w:val="Heading3AR"/>
    <w:next w:val="NormalParaAR"/>
    <w:rsid w:val="00F770E5"/>
    <w:rPr>
      <w:iCs/>
      <w:u w:val="none"/>
    </w:rPr>
  </w:style>
  <w:style w:type="paragraph" w:customStyle="1" w:styleId="DecisionInvitingPara">
    <w:name w:val="Decision Inviting Para."/>
    <w:basedOn w:val="Normal"/>
    <w:rsid w:val="00F770E5"/>
    <w:pPr>
      <w:bidi w:val="0"/>
      <w:spacing w:after="120" w:line="260" w:lineRule="atLeast"/>
      <w:ind w:left="5534"/>
    </w:pPr>
    <w:rPr>
      <w:rFonts w:eastAsia="Times New Roman" w:cs="Times New Roman"/>
      <w:i/>
      <w:sz w:val="20"/>
      <w:szCs w:val="20"/>
      <w:lang w:eastAsia="en-US"/>
    </w:rPr>
  </w:style>
  <w:style w:type="paragraph" w:styleId="NormalWeb">
    <w:name w:val="Normal (Web)"/>
    <w:basedOn w:val="Normal"/>
    <w:rsid w:val="00F770E5"/>
    <w:pPr>
      <w:bidi w:val="0"/>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DecisionParagraphAR">
    <w:name w:val="Decision Paragraph AR"/>
    <w:basedOn w:val="Normal"/>
    <w:rsid w:val="00F770E5"/>
    <w:pPr>
      <w:spacing w:after="120" w:line="340" w:lineRule="exact"/>
      <w:ind w:left="5534"/>
    </w:pPr>
    <w:rPr>
      <w:rFonts w:ascii="Arabic Typesetting" w:eastAsia="Times New Roman" w:hAnsi="Arabic Typesetting" w:cs="Arabic Typesetting"/>
      <w:i/>
      <w:iCs/>
      <w:sz w:val="34"/>
      <w:szCs w:val="34"/>
      <w:lang w:eastAsia="en-US" w:bidi="ar-EG"/>
    </w:rPr>
  </w:style>
  <w:style w:type="paragraph" w:styleId="TOC1">
    <w:name w:val="toc 1"/>
    <w:basedOn w:val="Normal"/>
    <w:next w:val="Normal"/>
    <w:autoRedefine/>
    <w:uiPriority w:val="39"/>
    <w:rsid w:val="00F770E5"/>
    <w:pPr>
      <w:tabs>
        <w:tab w:val="right" w:leader="dot" w:pos="9345"/>
      </w:tabs>
      <w:spacing w:after="160" w:line="360" w:lineRule="exact"/>
      <w:ind w:left="992" w:hanging="992"/>
      <w:jc w:val="both"/>
    </w:pPr>
    <w:rPr>
      <w:rFonts w:eastAsia="Times New Roman" w:cs="Arial"/>
      <w:szCs w:val="20"/>
      <w:lang w:eastAsia="en-US"/>
    </w:rPr>
  </w:style>
  <w:style w:type="character" w:styleId="PageNumber">
    <w:name w:val="page number"/>
    <w:basedOn w:val="DefaultParagraphFont"/>
    <w:rsid w:val="00F770E5"/>
  </w:style>
  <w:style w:type="paragraph" w:styleId="TOC2">
    <w:name w:val="toc 2"/>
    <w:basedOn w:val="Normal"/>
    <w:next w:val="Normal"/>
    <w:autoRedefine/>
    <w:uiPriority w:val="39"/>
    <w:unhideWhenUsed/>
    <w:rsid w:val="00874C3D"/>
    <w:pPr>
      <w:tabs>
        <w:tab w:val="left" w:pos="2267"/>
        <w:tab w:val="right" w:leader="dot" w:pos="9345"/>
      </w:tabs>
      <w:spacing w:after="100"/>
      <w:ind w:left="220"/>
    </w:pPr>
  </w:style>
  <w:style w:type="paragraph" w:customStyle="1" w:styleId="Heading2AL">
    <w:name w:val="Heading 2 AL"/>
    <w:basedOn w:val="Normal"/>
    <w:rsid w:val="00F770E5"/>
    <w:pPr>
      <w:tabs>
        <w:tab w:val="right" w:pos="9072"/>
      </w:tabs>
      <w:bidi w:val="0"/>
      <w:ind w:left="1021" w:hanging="28"/>
    </w:pPr>
    <w:rPr>
      <w:rFonts w:eastAsia="Times New Roman" w:cs="Times New Roman"/>
      <w:szCs w:val="20"/>
      <w:u w:val="single"/>
      <w:lang w:eastAsia="en-US"/>
    </w:rPr>
  </w:style>
  <w:style w:type="character" w:styleId="UnresolvedMention">
    <w:name w:val="Unresolved Mention"/>
    <w:basedOn w:val="DefaultParagraphFont"/>
    <w:uiPriority w:val="99"/>
    <w:semiHidden/>
    <w:unhideWhenUsed/>
    <w:rsid w:val="0091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diplconf/ar/dlt_2_pm/dlt_2_pm_7.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sct/ar/sct_s3/sct_s3_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govbody/ar/wo_ga_55/wo_ga_55_1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signdb.wipo.int/designdb/en/index.jsp" TargetMode="External"/><Relationship Id="rId2" Type="http://schemas.openxmlformats.org/officeDocument/2006/relationships/hyperlink" Target="https://www.tmdn.org/tmdsview-web/" TargetMode="External"/><Relationship Id="rId1" Type="http://schemas.openxmlformats.org/officeDocument/2006/relationships/hyperlink" Target="https://designdb.wipo.int/designdb/en/index.jsp" TargetMode="External"/><Relationship Id="rId4" Type="http://schemas.openxmlformats.org/officeDocument/2006/relationships/hyperlink" Target="https://www.tmdn.org/tmdsview-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DLT_DC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DLT_DC_AR.dotx</Template>
  <TotalTime>7271</TotalTime>
  <Pages>26</Pages>
  <Words>9004</Words>
  <Characters>47173</Characters>
  <Application>Microsoft Office Word</Application>
  <DocSecurity>0</DocSecurity>
  <Lines>393</Lines>
  <Paragraphs>112</Paragraphs>
  <ScaleCrop>false</ScaleCrop>
  <HeadingPairs>
    <vt:vector size="2" baseType="variant">
      <vt:variant>
        <vt:lpstr>Title</vt:lpstr>
      </vt:variant>
      <vt:variant>
        <vt:i4>1</vt:i4>
      </vt:variant>
    </vt:vector>
  </HeadingPairs>
  <TitlesOfParts>
    <vt:vector size="1" baseType="lpstr">
      <vt:lpstr>DLT/DC/3 (Arabic)</vt:lpstr>
    </vt:vector>
  </TitlesOfParts>
  <Company>WIPO</Company>
  <LinksUpToDate>false</LinksUpToDate>
  <CharactersWithSpaces>56065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DLT/DC/3 (Arabic)</dc:title>
  <dc:creator>MERZOUK Fawzi</dc:creator>
  <cp:keywords>FOR OFFICIAL USE ONLY</cp:keywords>
  <cp:lastModifiedBy> FM</cp:lastModifiedBy>
  <cp:revision>34</cp:revision>
  <cp:lastPrinted>2024-04-30T10:13:00Z</cp:lastPrinted>
  <dcterms:created xsi:type="dcterms:W3CDTF">2024-03-28T15:15:00Z</dcterms:created>
  <dcterms:modified xsi:type="dcterms:W3CDTF">2024-04-30T10:14:00Z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