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E76CA9">
            <w:pPr>
              <w:pStyle w:val="DocumentCodeAR"/>
              <w:bidi/>
              <w:rPr>
                <w:rtl/>
              </w:rPr>
            </w:pPr>
            <w:r>
              <w:t>WIPO/GRTKF/IC/</w:t>
            </w:r>
            <w:r w:rsidR="00F55FB5">
              <w:t>3</w:t>
            </w:r>
            <w:r w:rsidR="00E76CA9">
              <w:t>7</w:t>
            </w:r>
            <w:r w:rsidR="0015593C">
              <w:t>/</w:t>
            </w:r>
            <w:r w:rsidR="00A560AF">
              <w:t>2</w:t>
            </w:r>
          </w:p>
        </w:tc>
      </w:tr>
      <w:tr w:rsidR="001667B6" w:rsidTr="00BF164F">
        <w:tc>
          <w:tcPr>
            <w:tcW w:w="9571" w:type="dxa"/>
            <w:gridSpan w:val="3"/>
          </w:tcPr>
          <w:p w:rsidR="001667B6" w:rsidRPr="00B6101C" w:rsidRDefault="00B6101C" w:rsidP="00A560AF">
            <w:pPr>
              <w:pStyle w:val="DocumentLanguageAR"/>
              <w:bidi/>
              <w:rPr>
                <w:rtl/>
              </w:rPr>
            </w:pPr>
            <w:r w:rsidRPr="00B6101C">
              <w:rPr>
                <w:rFonts w:hint="cs"/>
                <w:rtl/>
              </w:rPr>
              <w:t xml:space="preserve">الأصل: </w:t>
            </w:r>
            <w:r w:rsidR="00A560AF">
              <w:rPr>
                <w:rFonts w:hint="cs"/>
                <w:rtl/>
              </w:rPr>
              <w:t>بالإنكليزية</w:t>
            </w:r>
          </w:p>
        </w:tc>
      </w:tr>
      <w:tr w:rsidR="001667B6" w:rsidTr="00BF164F">
        <w:tc>
          <w:tcPr>
            <w:tcW w:w="9571" w:type="dxa"/>
            <w:gridSpan w:val="3"/>
          </w:tcPr>
          <w:p w:rsidR="001667B6" w:rsidRPr="00B6101C" w:rsidRDefault="00B6101C" w:rsidP="00E76CA9">
            <w:pPr>
              <w:pStyle w:val="DocumentDateAR"/>
              <w:bidi/>
              <w:rPr>
                <w:rtl/>
              </w:rPr>
            </w:pPr>
            <w:r w:rsidRPr="00B6101C">
              <w:rPr>
                <w:rFonts w:hint="cs"/>
                <w:rtl/>
              </w:rPr>
              <w:t xml:space="preserve">التاريخ: </w:t>
            </w:r>
            <w:r w:rsidR="00E76CA9">
              <w:t>20</w:t>
            </w:r>
            <w:r w:rsidRPr="00B6101C">
              <w:rPr>
                <w:rFonts w:hint="cs"/>
                <w:rtl/>
              </w:rPr>
              <w:t xml:space="preserve"> </w:t>
            </w:r>
            <w:r w:rsidR="00E76CA9">
              <w:rPr>
                <w:rFonts w:hint="cs"/>
                <w:rtl/>
                <w:lang w:bidi="ar-EG"/>
              </w:rPr>
              <w:t>يوليو</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76CA9">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E76CA9">
        <w:rPr>
          <w:rFonts w:ascii="Cambria Math" w:hAnsi="Cambria Math" w:hint="cs"/>
          <w:rtl/>
        </w:rPr>
        <w:t>السابعة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E76CA9">
      <w:pPr>
        <w:pStyle w:val="MeetingDatesAR"/>
        <w:bidi/>
        <w:rPr>
          <w:rtl/>
        </w:rPr>
      </w:pPr>
      <w:r w:rsidRPr="0015593C">
        <w:rPr>
          <w:rtl/>
        </w:rPr>
        <w:t xml:space="preserve">جنيف، من </w:t>
      </w:r>
      <w:r w:rsidR="00E76CA9">
        <w:rPr>
          <w:rFonts w:hint="cs"/>
          <w:rtl/>
        </w:rPr>
        <w:t>27</w:t>
      </w:r>
      <w:r w:rsidR="007466C6" w:rsidRPr="007466C6">
        <w:rPr>
          <w:rtl/>
        </w:rPr>
        <w:t xml:space="preserve"> إلى </w:t>
      </w:r>
      <w:r w:rsidR="00E76CA9">
        <w:rPr>
          <w:rFonts w:hint="cs"/>
          <w:rtl/>
        </w:rPr>
        <w:t>31</w:t>
      </w:r>
      <w:r w:rsidR="007466C6" w:rsidRPr="007466C6">
        <w:rPr>
          <w:rtl/>
        </w:rPr>
        <w:t xml:space="preserve"> </w:t>
      </w:r>
      <w:r w:rsidR="00E76CA9">
        <w:rPr>
          <w:rFonts w:hint="cs"/>
          <w:rtl/>
        </w:rPr>
        <w:t>أغسطس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6438" w:rsidP="00656438">
      <w:pPr>
        <w:pStyle w:val="DocumentTitleAR"/>
        <w:bidi/>
        <w:rPr>
          <w:rtl/>
        </w:rPr>
      </w:pPr>
      <w:r w:rsidRPr="00656438">
        <w:rPr>
          <w:rtl/>
        </w:rPr>
        <w:t>اعتماد بعض المنظمات</w:t>
      </w:r>
    </w:p>
    <w:p w:rsidR="00D61541" w:rsidRPr="00D61541" w:rsidRDefault="00656438"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656438" w:rsidRPr="009E3936" w:rsidRDefault="00E76CA9" w:rsidP="00B7219B">
      <w:pPr>
        <w:pStyle w:val="NumberedParaAR"/>
      </w:pPr>
      <w:r w:rsidRPr="00E76CA9">
        <w:rPr>
          <w:rtl/>
        </w:rPr>
        <w:t xml:space="preserve">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 18 من التقرير </w:t>
      </w:r>
      <w:r w:rsidRPr="00E76CA9">
        <w:t>WIPO/GRKTF/IC/1/13</w:t>
      </w:r>
      <w:r w:rsidR="00B7219B">
        <w:rPr>
          <w:rFonts w:hint="cs"/>
          <w:rtl/>
        </w:rPr>
        <w:t xml:space="preserve"> </w:t>
      </w:r>
      <w:r w:rsidRPr="00E76CA9">
        <w:rPr>
          <w:rtl/>
        </w:rPr>
        <w:t>الذي اعتمدته اللجنة).</w:t>
      </w:r>
    </w:p>
    <w:p w:rsidR="00656438" w:rsidRDefault="00E76CA9" w:rsidP="0086381C">
      <w:pPr>
        <w:pStyle w:val="NumberedParaAR"/>
      </w:pPr>
      <w:r>
        <w:rPr>
          <w:rtl/>
        </w:rPr>
        <w:t>ومنذ ذلك الوقت، أعرب عدد إضافي من المنظمات للأمانة عن رغبت</w:t>
      </w:r>
      <w:r w:rsidRPr="005B13A7">
        <w:rPr>
          <w:rtl/>
        </w:rPr>
        <w:t>ه</w:t>
      </w:r>
      <w:r>
        <w:rPr>
          <w:rtl/>
        </w:rPr>
        <w:t xml:space="preserve"> في الحصول على الصفة نفسها في الدورات اللاحقة للجنة. وترد في مرفق هذه الوثيقة الطلبات التي تتضمن الأسماء والتفاصيل الخاصة بالمنظمات التي طلبت، قبل</w:t>
      </w:r>
      <w:r>
        <w:rPr>
          <w:rFonts w:hint="cs"/>
          <w:rtl/>
        </w:rPr>
        <w:t> </w:t>
      </w:r>
      <w:r>
        <w:t>28</w:t>
      </w:r>
      <w:r>
        <w:rPr>
          <w:rFonts w:hint="cs"/>
          <w:rtl/>
        </w:rPr>
        <w:t> </w:t>
      </w:r>
      <w:r>
        <w:rPr>
          <w:rFonts w:hint="cs"/>
          <w:rtl/>
          <w:lang w:bidi="ar-EG"/>
        </w:rPr>
        <w:t>يونيو</w:t>
      </w:r>
      <w:r>
        <w:rPr>
          <w:rFonts w:hint="cs"/>
          <w:rtl/>
        </w:rPr>
        <w:t xml:space="preserve"> 2018</w:t>
      </w:r>
      <w:r>
        <w:rPr>
          <w:rtl/>
        </w:rPr>
        <w:t xml:space="preserve">، الاعتماد في الدورة </w:t>
      </w:r>
      <w:r>
        <w:rPr>
          <w:rFonts w:hint="cs"/>
          <w:rtl/>
        </w:rPr>
        <w:t>السابعة</w:t>
      </w:r>
      <w:r>
        <w:rPr>
          <w:rtl/>
        </w:rPr>
        <w:t xml:space="preserve"> والثلاثين للجنة</w:t>
      </w:r>
      <w:r>
        <w:rPr>
          <w:rFonts w:hint="cs"/>
          <w:rtl/>
        </w:rPr>
        <w:t xml:space="preserve">، </w:t>
      </w:r>
      <w:r w:rsidRPr="00C151EA">
        <w:rPr>
          <w:rtl/>
        </w:rPr>
        <w:t>كما قدمتها كل منظمة</w:t>
      </w:r>
      <w:r>
        <w:rPr>
          <w:rtl/>
        </w:rPr>
        <w:t>.</w:t>
      </w:r>
    </w:p>
    <w:p w:rsidR="00656438" w:rsidRDefault="00656438" w:rsidP="00656438">
      <w:pPr>
        <w:pStyle w:val="DecisionParaAR"/>
        <w:rPr>
          <w:rtl/>
        </w:rPr>
      </w:pPr>
      <w:r w:rsidRPr="00917F0E">
        <w:rPr>
          <w:rtl/>
        </w:rPr>
        <w:t xml:space="preserve">إن اللجنة مدعوة إلى </w:t>
      </w:r>
      <w:r>
        <w:rPr>
          <w:rFonts w:hint="cs"/>
          <w:rtl/>
        </w:rPr>
        <w:t>النظر</w:t>
      </w:r>
      <w:r w:rsidRPr="00917F0E">
        <w:rPr>
          <w:rtl/>
        </w:rPr>
        <w:t xml:space="preserve"> في طلبات اعتماد المنظمات المشار إليها في مرفق هذه الوثيقة بصفة مراقب مؤقت</w:t>
      </w:r>
      <w:r>
        <w:rPr>
          <w:rFonts w:hint="cs"/>
          <w:rtl/>
        </w:rPr>
        <w:t>، والبتّ فيها.</w:t>
      </w:r>
    </w:p>
    <w:p w:rsidR="00656438" w:rsidRDefault="00656438" w:rsidP="00656438">
      <w:pPr>
        <w:pStyle w:val="EndofDocumentAR"/>
        <w:rPr>
          <w:rtl/>
        </w:rPr>
      </w:pPr>
      <w:r>
        <w:rPr>
          <w:rFonts w:hint="cs"/>
          <w:rtl/>
        </w:rPr>
        <w:t xml:space="preserve">[يلي </w:t>
      </w:r>
      <w:r w:rsidRPr="00885C28">
        <w:rPr>
          <w:rFonts w:hint="cs"/>
          <w:rtl/>
        </w:rPr>
        <w:t>ذلك</w:t>
      </w:r>
      <w:r>
        <w:rPr>
          <w:rFonts w:hint="cs"/>
          <w:rtl/>
        </w:rPr>
        <w:t xml:space="preserve"> المرفق]</w:t>
      </w:r>
    </w:p>
    <w:p w:rsidR="00656438" w:rsidRDefault="00656438" w:rsidP="00656438">
      <w:pPr>
        <w:pStyle w:val="NumberedParaAR"/>
        <w:rPr>
          <w:rtl/>
        </w:rPr>
        <w:sectPr w:rsidR="00656438" w:rsidSect="00EB7752">
          <w:headerReference w:type="default" r:id="rId10"/>
          <w:footnotePr>
            <w:numRestart w:val="eachPage"/>
          </w:footnotePr>
          <w:pgSz w:w="11907" w:h="16840" w:code="9"/>
          <w:pgMar w:top="567" w:right="1418" w:bottom="1418" w:left="1134" w:header="510" w:footer="1021" w:gutter="0"/>
          <w:cols w:space="720"/>
          <w:titlePg/>
          <w:docGrid w:linePitch="299"/>
        </w:sectPr>
      </w:pPr>
    </w:p>
    <w:p w:rsidR="00656438" w:rsidRPr="005A06F4" w:rsidRDefault="00656438" w:rsidP="00656438">
      <w:pPr>
        <w:pStyle w:val="Heading1"/>
        <w:spacing w:after="480"/>
        <w:rPr>
          <w:b/>
          <w:bCs w:val="0"/>
          <w:rtl/>
        </w:rPr>
      </w:pPr>
      <w:r w:rsidRPr="005A06F4">
        <w:rPr>
          <w:b/>
          <w:bCs w:val="0"/>
          <w:rtl/>
        </w:rPr>
        <w:lastRenderedPageBreak/>
        <w:t>المنظمات التي طلبت اعتمادها بصفة مراقب في دورات اللجنة الحكومية الدولية</w:t>
      </w:r>
    </w:p>
    <w:p w:rsidR="00986BAF" w:rsidRDefault="00915B9E" w:rsidP="000439A1">
      <w:pPr>
        <w:pStyle w:val="NormalParaAR"/>
        <w:rPr>
          <w:rtl/>
        </w:rPr>
      </w:pPr>
      <w:r>
        <w:rPr>
          <w:rFonts w:hint="cs"/>
          <w:rtl/>
        </w:rPr>
        <w:t xml:space="preserve">منظمة الحفاظ على التنوع البيولوجي وحماية البيئة البحرية وصونها في </w:t>
      </w:r>
      <w:r w:rsidR="000439A1">
        <w:rPr>
          <w:rFonts w:hint="cs"/>
          <w:rtl/>
        </w:rPr>
        <w:t>ولاية</w:t>
      </w:r>
      <w:r>
        <w:rPr>
          <w:rFonts w:hint="cs"/>
          <w:rtl/>
        </w:rPr>
        <w:t xml:space="preserve"> كروس ريفر (</w:t>
      </w:r>
      <w:r w:rsidRPr="00915B9E">
        <w:t>CRBMPC</w:t>
      </w:r>
      <w:r>
        <w:rPr>
          <w:rFonts w:hint="cs"/>
          <w:rtl/>
        </w:rPr>
        <w:t>)</w:t>
      </w:r>
    </w:p>
    <w:p w:rsidR="00915B9E" w:rsidRDefault="00E76CA9" w:rsidP="00EE4710">
      <w:pPr>
        <w:pStyle w:val="NormalParaAR"/>
        <w:rPr>
          <w:rtl/>
        </w:rPr>
      </w:pPr>
      <w:r w:rsidRPr="00E76CA9">
        <w:rPr>
          <w:rFonts w:hint="cs"/>
          <w:rtl/>
        </w:rPr>
        <w:t xml:space="preserve">منظمة آيلكس للعمل القانوني </w:t>
      </w:r>
      <w:r w:rsidRPr="00E76CA9">
        <w:rPr>
          <w:rtl/>
        </w:rPr>
        <w:t xml:space="preserve">(استُلم الطلب باللغة </w:t>
      </w:r>
      <w:r w:rsidR="00EE4710">
        <w:rPr>
          <w:rFonts w:hint="cs"/>
          <w:rtl/>
        </w:rPr>
        <w:t>الفرنسية</w:t>
      </w:r>
      <w:r w:rsidRPr="00E76CA9">
        <w:rPr>
          <w:rtl/>
        </w:rPr>
        <w:t>)</w:t>
      </w:r>
    </w:p>
    <w:p w:rsidR="00915B9E" w:rsidRDefault="00915B9E" w:rsidP="003F03D6">
      <w:pPr>
        <w:pStyle w:val="NormalParaAR"/>
        <w:rPr>
          <w:rtl/>
        </w:rPr>
      </w:pPr>
      <w:r>
        <w:rPr>
          <w:rFonts w:hint="cs"/>
          <w:rtl/>
        </w:rPr>
        <w:t xml:space="preserve">الغرفة الإسلامية للتجارة والصناعة المشتركة بين الهند ومنظمة </w:t>
      </w:r>
      <w:r w:rsidR="00E37974">
        <w:rPr>
          <w:rFonts w:hint="cs"/>
          <w:rtl/>
        </w:rPr>
        <w:t>التعاون الإسلامي</w:t>
      </w:r>
      <w:r>
        <w:rPr>
          <w:rFonts w:hint="cs"/>
          <w:rtl/>
        </w:rPr>
        <w:t xml:space="preserve"> (</w:t>
      </w:r>
      <w:r w:rsidR="003F03D6" w:rsidRPr="003F03D6">
        <w:t>IICCI</w:t>
      </w:r>
      <w:r>
        <w:rPr>
          <w:rFonts w:hint="cs"/>
          <w:rtl/>
        </w:rPr>
        <w:t>)</w:t>
      </w:r>
    </w:p>
    <w:p w:rsidR="00E76CA9" w:rsidRDefault="00E76CA9" w:rsidP="003F03D6">
      <w:pPr>
        <w:pStyle w:val="NormalParaAR"/>
        <w:rPr>
          <w:rtl/>
        </w:rPr>
      </w:pPr>
      <w:r w:rsidRPr="00E76CA9">
        <w:rPr>
          <w:rFonts w:hint="cs"/>
          <w:rtl/>
        </w:rPr>
        <w:t xml:space="preserve">جمعية </w:t>
      </w:r>
      <w:r w:rsidRPr="00E76CA9">
        <w:rPr>
          <w:rtl/>
        </w:rPr>
        <w:t xml:space="preserve">أنسبيراسيون </w:t>
      </w:r>
      <w:r w:rsidRPr="00E76CA9">
        <w:rPr>
          <w:rFonts w:hint="cs"/>
          <w:rtl/>
        </w:rPr>
        <w:t xml:space="preserve">كولومبيا </w:t>
      </w:r>
      <w:r w:rsidRPr="00E76CA9">
        <w:rPr>
          <w:rtl/>
        </w:rPr>
        <w:t>(استُلم الطلب باللغة الإسبانية)</w:t>
      </w:r>
    </w:p>
    <w:p w:rsidR="003F03D6" w:rsidRDefault="003F03D6" w:rsidP="00C55D42">
      <w:pPr>
        <w:pStyle w:val="NormalParaAR"/>
        <w:rPr>
          <w:rtl/>
        </w:rPr>
      </w:pPr>
      <w:r>
        <w:rPr>
          <w:rFonts w:hint="cs"/>
          <w:rtl/>
        </w:rPr>
        <w:t xml:space="preserve">شبكة نساء الشعوب الأصلية المعنية بالتنوع البيولوجي </w:t>
      </w:r>
      <w:r w:rsidR="00C55D42">
        <w:rPr>
          <w:rFonts w:hint="cs"/>
          <w:rtl/>
        </w:rPr>
        <w:t>(</w:t>
      </w:r>
      <w:r w:rsidR="00C55D42" w:rsidRPr="00E76CA9">
        <w:t>RMIB</w:t>
      </w:r>
      <w:r w:rsidR="00C55D42">
        <w:rPr>
          <w:rFonts w:hint="cs"/>
          <w:rtl/>
        </w:rPr>
        <w:t xml:space="preserve">) </w:t>
      </w:r>
      <w:r>
        <w:rPr>
          <w:rFonts w:hint="cs"/>
          <w:rtl/>
        </w:rPr>
        <w:t>(استُلم الطلب باللغة الإسبانية)</w:t>
      </w:r>
    </w:p>
    <w:p w:rsidR="003F03D6" w:rsidRDefault="00B74CD0" w:rsidP="00B74CD0">
      <w:pPr>
        <w:pStyle w:val="NormalParaAR"/>
        <w:rPr>
          <w:rtl/>
        </w:rPr>
      </w:pPr>
      <w:r>
        <w:rPr>
          <w:rFonts w:hint="cs"/>
          <w:rtl/>
        </w:rPr>
        <w:t>تجمّع أمهات كاميتوغا (</w:t>
      </w:r>
      <w:r w:rsidRPr="00B74CD0">
        <w:t>REMAK</w:t>
      </w:r>
      <w:r>
        <w:rPr>
          <w:rFonts w:hint="cs"/>
          <w:rtl/>
        </w:rPr>
        <w:t>)</w:t>
      </w:r>
    </w:p>
    <w:p w:rsidR="00B6556D" w:rsidRDefault="00B74CD0" w:rsidP="00B74CD0">
      <w:pPr>
        <w:pStyle w:val="NormalParaAR"/>
        <w:rPr>
          <w:rtl/>
        </w:rPr>
      </w:pPr>
      <w:r>
        <w:rPr>
          <w:rFonts w:hint="cs"/>
          <w:rtl/>
        </w:rPr>
        <w:t>شبكة شباب قبائل سان</w:t>
      </w:r>
    </w:p>
    <w:p w:rsidR="00E76CA9" w:rsidRPr="00E76CA9" w:rsidRDefault="00E76CA9" w:rsidP="00B74CD0">
      <w:pPr>
        <w:pStyle w:val="NormalParaAR"/>
        <w:rPr>
          <w:rtl/>
        </w:rPr>
      </w:pPr>
      <w:r>
        <w:rPr>
          <w:rFonts w:hint="cs"/>
          <w:rtl/>
        </w:rPr>
        <w:t xml:space="preserve">جامعة روزاريو </w:t>
      </w:r>
      <w:r w:rsidRPr="00E76CA9">
        <w:rPr>
          <w:rtl/>
        </w:rPr>
        <w:t>(استُلم الطلب باللغة الإسبانية)</w:t>
      </w:r>
    </w:p>
    <w:p w:rsidR="00B7219B" w:rsidRDefault="00E76CA9" w:rsidP="00B7219B">
      <w:pPr>
        <w:pStyle w:val="NormalParaAR"/>
        <w:rPr>
          <w:rtl/>
        </w:rPr>
      </w:pPr>
      <w:r w:rsidRPr="00E76CA9">
        <w:rPr>
          <w:rtl/>
        </w:rPr>
        <w:t>اتحاد الشعوب الأصلية من أجل الصحوة الإنمائية</w:t>
      </w:r>
      <w:r w:rsidRPr="00E76CA9">
        <w:rPr>
          <w:rFonts w:hint="cs"/>
          <w:rtl/>
        </w:rPr>
        <w:t xml:space="preserve"> </w:t>
      </w:r>
      <w:r w:rsidRPr="00E76CA9">
        <w:t xml:space="preserve"> (UPARED)</w:t>
      </w:r>
      <w:r w:rsidRPr="00E76CA9">
        <w:rPr>
          <w:rtl/>
        </w:rPr>
        <w:t xml:space="preserve"> (استُلم الطلب باللغة </w:t>
      </w:r>
      <w:r w:rsidRPr="00E76CA9">
        <w:rPr>
          <w:rFonts w:hint="cs"/>
          <w:rtl/>
        </w:rPr>
        <w:t>الفرنسية</w:t>
      </w:r>
      <w:r w:rsidRPr="00E76CA9">
        <w:rPr>
          <w:rtl/>
        </w:rPr>
        <w:t>)</w:t>
      </w:r>
    </w:p>
    <w:p w:rsidR="00B7219B" w:rsidRDefault="00B7219B">
      <w:pPr>
        <w:rPr>
          <w:rFonts w:ascii="Arabic Typesetting" w:hAnsi="Arabic Typesetting" w:cs="Arabic Typesetting"/>
          <w:sz w:val="36"/>
          <w:szCs w:val="36"/>
          <w:rtl/>
        </w:rPr>
      </w:pPr>
      <w:r>
        <w:rPr>
          <w:rtl/>
        </w:rPr>
        <w:br w:type="page"/>
      </w:r>
    </w:p>
    <w:p w:rsidR="00B74CD0" w:rsidRPr="00E158CC" w:rsidRDefault="00E158CC" w:rsidP="00B7219B">
      <w:pPr>
        <w:pStyle w:val="NormalParaAR"/>
        <w:rPr>
          <w:u w:val="single"/>
          <w:rtl/>
        </w:rPr>
      </w:pPr>
      <w:r w:rsidRPr="00E158CC">
        <w:rPr>
          <w:rFonts w:hint="cs"/>
          <w:u w:val="single"/>
          <w:rtl/>
        </w:rPr>
        <w:lastRenderedPageBreak/>
        <w:t xml:space="preserve">منظمة الحفاظ على التنوع البيولوجي وحماية البيئة البحرية وصونها في </w:t>
      </w:r>
      <w:r w:rsidR="000439A1">
        <w:rPr>
          <w:rFonts w:hint="cs"/>
          <w:u w:val="single"/>
          <w:rtl/>
        </w:rPr>
        <w:t>ولاية</w:t>
      </w:r>
      <w:r w:rsidRPr="00E158CC">
        <w:rPr>
          <w:rFonts w:hint="cs"/>
          <w:u w:val="single"/>
          <w:rtl/>
        </w:rPr>
        <w:t xml:space="preserve"> كروس ريفر (</w:t>
      </w:r>
      <w:r w:rsidRPr="00E158CC">
        <w:rPr>
          <w:u w:val="single"/>
        </w:rPr>
        <w:t>CRBMPC</w:t>
      </w:r>
      <w:r w:rsidRPr="00E158CC">
        <w:rPr>
          <w:rFonts w:hint="cs"/>
          <w:u w:val="single"/>
          <w:rtl/>
        </w:rPr>
        <w:t>)</w:t>
      </w:r>
    </w:p>
    <w:p w:rsidR="00E158CC" w:rsidRDefault="007A73C0" w:rsidP="005A06F4">
      <w:pPr>
        <w:pStyle w:val="NormalParaAR"/>
        <w:spacing w:after="0"/>
        <w:ind w:left="3968"/>
        <w:rPr>
          <w:rtl/>
        </w:rPr>
      </w:pPr>
      <w:r>
        <w:rPr>
          <w:rFonts w:hint="cs"/>
          <w:rtl/>
        </w:rPr>
        <w:t xml:space="preserve">منظمة الحفاظ على التنوع البيولوجي وحماية البيئة البحرية وصونها في </w:t>
      </w:r>
      <w:r w:rsidR="000439A1">
        <w:rPr>
          <w:rFonts w:hint="cs"/>
          <w:rtl/>
        </w:rPr>
        <w:t>ولاية</w:t>
      </w:r>
      <w:r>
        <w:rPr>
          <w:rFonts w:hint="cs"/>
          <w:rtl/>
        </w:rPr>
        <w:t xml:space="preserve"> كروس ريفر (</w:t>
      </w:r>
      <w:r w:rsidRPr="007A73C0">
        <w:t>CRBMPC</w:t>
      </w:r>
      <w:r>
        <w:rPr>
          <w:rFonts w:hint="cs"/>
          <w:rtl/>
        </w:rPr>
        <w:t>)</w:t>
      </w:r>
    </w:p>
    <w:p w:rsidR="007A73C0" w:rsidRPr="007A73C0" w:rsidRDefault="007A73C0" w:rsidP="005A06F4">
      <w:pPr>
        <w:pStyle w:val="NormalParaAR"/>
        <w:spacing w:after="0"/>
        <w:ind w:left="3968"/>
      </w:pPr>
      <w:r w:rsidRPr="007A73C0">
        <w:t xml:space="preserve">Calabar 540001 </w:t>
      </w:r>
    </w:p>
    <w:p w:rsidR="007A73C0" w:rsidRPr="007A73C0" w:rsidRDefault="007A73C0" w:rsidP="005A06F4">
      <w:pPr>
        <w:pStyle w:val="NormalParaAR"/>
        <w:spacing w:after="0"/>
        <w:ind w:left="3968"/>
      </w:pPr>
      <w:r w:rsidRPr="007A73C0">
        <w:t xml:space="preserve">Cross River State Nigeria </w:t>
      </w:r>
    </w:p>
    <w:p w:rsidR="007A73C0" w:rsidRPr="007A73C0" w:rsidRDefault="007A73C0" w:rsidP="005A06F4">
      <w:pPr>
        <w:pStyle w:val="NormalParaAR"/>
        <w:spacing w:after="0"/>
        <w:ind w:left="3968"/>
      </w:pPr>
      <w:r w:rsidRPr="007A73C0">
        <w:t xml:space="preserve">+2348050232469 </w:t>
      </w:r>
    </w:p>
    <w:p w:rsidR="007A73C0" w:rsidRDefault="00EE4710" w:rsidP="005A06F4">
      <w:pPr>
        <w:pStyle w:val="NormalParaAR"/>
        <w:ind w:left="3968"/>
        <w:rPr>
          <w:rStyle w:val="Hyperlink"/>
          <w:color w:val="auto"/>
          <w:rtl/>
        </w:rPr>
      </w:pPr>
      <w:hyperlink r:id="rId11" w:history="1">
        <w:r w:rsidR="007A73C0" w:rsidRPr="001D3DC7">
          <w:rPr>
            <w:rStyle w:val="Hyperlink"/>
            <w:color w:val="auto"/>
          </w:rPr>
          <w:t>crsbiodiversity@gmail.com</w:t>
        </w:r>
      </w:hyperlink>
    </w:p>
    <w:p w:rsidR="0086381C" w:rsidRPr="001D3DC7" w:rsidRDefault="0086381C" w:rsidP="005A06F4">
      <w:pPr>
        <w:pStyle w:val="NormalParaAR"/>
        <w:ind w:left="3968"/>
        <w:rPr>
          <w:rtl/>
        </w:rPr>
      </w:pPr>
      <w:r>
        <w:rPr>
          <w:rFonts w:hint="cs"/>
          <w:rtl/>
        </w:rPr>
        <w:t>18 يناير 2018</w:t>
      </w:r>
    </w:p>
    <w:p w:rsidR="007A73C0" w:rsidRPr="004861F2" w:rsidRDefault="007A73C0" w:rsidP="00BD782F">
      <w:pPr>
        <w:bidi/>
        <w:spacing w:after="60" w:line="360" w:lineRule="exact"/>
        <w:ind w:left="2267" w:hanging="283"/>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7A73C0" w:rsidRPr="004861F2" w:rsidRDefault="007A73C0" w:rsidP="00BD782F">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7A73C0" w:rsidRPr="004861F2" w:rsidRDefault="007A73C0" w:rsidP="00BD782F">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7A73C0" w:rsidRPr="004861F2" w:rsidRDefault="007A73C0" w:rsidP="00BD782F">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7A73C0" w:rsidRPr="004861F2" w:rsidRDefault="007A73C0" w:rsidP="00BD782F">
      <w:pPr>
        <w:bidi/>
        <w:spacing w:after="240" w:line="360" w:lineRule="exact"/>
        <w:ind w:left="2267"/>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7A73C0" w:rsidRPr="0053259D" w:rsidRDefault="00F05849" w:rsidP="007A73C0">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007A73C0" w:rsidRPr="0053259D">
        <w:rPr>
          <w:rFonts w:ascii="Arabic Typesetting" w:eastAsia="SimSun" w:hAnsi="Arabic Typesetting" w:cs="Arabic Typesetting"/>
          <w:b/>
          <w:bCs/>
          <w:sz w:val="36"/>
          <w:szCs w:val="36"/>
          <w:rtl/>
          <w:lang w:val="fr-FR" w:eastAsia="zh-CN"/>
        </w:rPr>
        <w:t xml:space="preserve">فاكس: </w:t>
      </w:r>
      <w:r w:rsidR="007A73C0" w:rsidRPr="0053259D">
        <w:rPr>
          <w:rFonts w:ascii="Arabic Typesetting" w:eastAsia="SimSun" w:hAnsi="Arabic Typesetting" w:cs="Arabic Typesetting"/>
          <w:b/>
          <w:bCs/>
          <w:sz w:val="36"/>
          <w:szCs w:val="36"/>
          <w:lang w:val="fr-FR" w:eastAsia="zh-CN"/>
        </w:rPr>
        <w:t>+41 (0) 22 338 81 20</w:t>
      </w:r>
    </w:p>
    <w:p w:rsidR="007A73C0" w:rsidRPr="0053259D" w:rsidRDefault="00F05849" w:rsidP="007A73C0">
      <w:pPr>
        <w:bidi/>
        <w:spacing w:after="240" w:line="360" w:lineRule="exact"/>
        <w:rPr>
          <w:rFonts w:ascii="Arabic Typesetting" w:eastAsia="SimSun" w:hAnsi="Arabic Typesetting" w:cs="Arabic Typesetting"/>
          <w:b/>
          <w:bCs/>
          <w:sz w:val="36"/>
          <w:szCs w:val="36"/>
          <w:u w:val="single"/>
          <w:lang w:val="fr-FR" w:eastAsia="zh-CN"/>
        </w:rPr>
      </w:pPr>
      <w:r>
        <w:rPr>
          <w:rFonts w:ascii="Arabic Typesetting" w:eastAsia="SimSun" w:hAnsi="Arabic Typesetting" w:cs="Arabic Typesetting" w:hint="cs"/>
          <w:b/>
          <w:bCs/>
          <w:sz w:val="36"/>
          <w:szCs w:val="36"/>
          <w:rtl/>
          <w:lang w:val="fr-FR" w:eastAsia="zh-CN"/>
        </w:rPr>
        <w:t>ال</w:t>
      </w:r>
      <w:r w:rsidR="007A73C0" w:rsidRPr="0053259D">
        <w:rPr>
          <w:rFonts w:ascii="Arabic Typesetting" w:eastAsia="SimSun" w:hAnsi="Arabic Typesetting" w:cs="Arabic Typesetting"/>
          <w:b/>
          <w:bCs/>
          <w:sz w:val="36"/>
          <w:szCs w:val="36"/>
          <w:rtl/>
          <w:lang w:val="fr-FR" w:eastAsia="zh-CN"/>
        </w:rPr>
        <w:t xml:space="preserve">بريد </w:t>
      </w:r>
      <w:r>
        <w:rPr>
          <w:rFonts w:ascii="Arabic Typesetting" w:eastAsia="SimSun" w:hAnsi="Arabic Typesetting" w:cs="Arabic Typesetting" w:hint="cs"/>
          <w:b/>
          <w:bCs/>
          <w:sz w:val="36"/>
          <w:szCs w:val="36"/>
          <w:rtl/>
          <w:lang w:val="fr-FR" w:eastAsia="zh-CN"/>
        </w:rPr>
        <w:t>ال</w:t>
      </w:r>
      <w:r w:rsidR="007A73C0" w:rsidRPr="0053259D">
        <w:rPr>
          <w:rFonts w:ascii="Arabic Typesetting" w:eastAsia="SimSun" w:hAnsi="Arabic Typesetting" w:cs="Arabic Typesetting"/>
          <w:b/>
          <w:bCs/>
          <w:sz w:val="36"/>
          <w:szCs w:val="36"/>
          <w:rtl/>
          <w:lang w:val="fr-FR" w:eastAsia="zh-CN"/>
        </w:rPr>
        <w:t xml:space="preserve">إلكتروني: </w:t>
      </w:r>
      <w:hyperlink r:id="rId12" w:history="1">
        <w:r w:rsidR="007A73C0" w:rsidRPr="0053259D">
          <w:rPr>
            <w:rFonts w:ascii="Arabic Typesetting" w:eastAsia="SimSun" w:hAnsi="Arabic Typesetting" w:cs="Arabic Typesetting"/>
            <w:b/>
            <w:bCs/>
            <w:sz w:val="36"/>
            <w:szCs w:val="36"/>
            <w:u w:val="single"/>
          </w:rPr>
          <w:t>grtkf@wipo.int</w:t>
        </w:r>
      </w:hyperlink>
    </w:p>
    <w:p w:rsidR="007A73C0" w:rsidRPr="00E3577C" w:rsidRDefault="007A73C0" w:rsidP="007A73C0">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تحية طيبة</w:t>
      </w:r>
      <w:r>
        <w:rPr>
          <w:rFonts w:ascii="Arabic Typesetting" w:eastAsia="SimSun" w:hAnsi="Arabic Typesetting" w:cs="Arabic Typesetting"/>
          <w:sz w:val="36"/>
          <w:szCs w:val="36"/>
          <w:lang w:val="fr-FR" w:eastAsia="zh-CN"/>
        </w:rPr>
        <w:t>:</w:t>
      </w:r>
    </w:p>
    <w:p w:rsidR="007A73C0" w:rsidRPr="00E3577C" w:rsidRDefault="007A73C0" w:rsidP="007A73C0">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9A1975" w:rsidRPr="009A1975" w:rsidRDefault="009A1975" w:rsidP="009A1975">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المعارف التقليدية والفولكلور. وتجدون مرفقًا طلبنا لنظر اللجن</w:t>
      </w:r>
      <w:r>
        <w:rPr>
          <w:rFonts w:ascii="Arabic Typesetting" w:eastAsia="SimSun" w:hAnsi="Arabic Typesetting" w:cs="Arabic Typesetting" w:hint="cs"/>
          <w:sz w:val="36"/>
          <w:szCs w:val="36"/>
          <w:rtl/>
          <w:lang w:val="fr-FR" w:eastAsia="zh-CN"/>
        </w:rPr>
        <w:t>ة.</w:t>
      </w:r>
    </w:p>
    <w:p w:rsidR="009A1975" w:rsidRPr="009A1975" w:rsidRDefault="009A1975" w:rsidP="009A1975">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7A73C0" w:rsidRPr="00AE3E24" w:rsidRDefault="009A1975" w:rsidP="009A1975">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7A73C0" w:rsidRPr="009A1975" w:rsidRDefault="009A1975" w:rsidP="009A1975">
      <w:pPr>
        <w:bidi/>
        <w:spacing w:after="6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hint="cs"/>
          <w:sz w:val="36"/>
          <w:szCs w:val="36"/>
          <w:rtl/>
          <w:lang w:val="fr-FR" w:eastAsia="zh-CN"/>
        </w:rPr>
        <w:t>سونيجيتو أسيبونغ إكبي</w:t>
      </w:r>
    </w:p>
    <w:p w:rsidR="007A73C0" w:rsidRDefault="007A73C0" w:rsidP="009A1975">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w:t>
      </w:r>
      <w:r w:rsidRPr="00AE3E24">
        <w:rPr>
          <w:rFonts w:ascii="Arabic Typesetting" w:eastAsia="SimSun" w:hAnsi="Arabic Typesetting" w:cs="Arabic Typesetting"/>
          <w:sz w:val="36"/>
          <w:szCs w:val="36"/>
          <w:rtl/>
          <w:lang w:val="fr-FR" w:eastAsia="zh-CN"/>
        </w:rPr>
        <w:t>سم الممثل وتوقيعه</w:t>
      </w:r>
      <w:r>
        <w:rPr>
          <w:rFonts w:ascii="Arabic Typesetting" w:eastAsia="SimSun" w:hAnsi="Arabic Typesetting" w:cs="Arabic Typesetting" w:hint="cs"/>
          <w:sz w:val="36"/>
          <w:szCs w:val="36"/>
          <w:rtl/>
          <w:lang w:val="fr-FR" w:eastAsia="zh-CN"/>
        </w:rPr>
        <w:t>)</w:t>
      </w:r>
    </w:p>
    <w:p w:rsidR="009A1975" w:rsidRDefault="009A1975" w:rsidP="009A1975">
      <w:pPr>
        <w:bidi/>
        <w:spacing w:after="60" w:line="360" w:lineRule="exact"/>
        <w:rPr>
          <w:rFonts w:ascii="Arabic Typesetting" w:eastAsia="SimSun" w:hAnsi="Arabic Typesetting" w:cs="Arabic Typesetting"/>
          <w:sz w:val="36"/>
          <w:szCs w:val="36"/>
          <w:rtl/>
          <w:lang w:val="fr-FR" w:eastAsia="zh-CN"/>
        </w:rPr>
      </w:pPr>
    </w:p>
    <w:p w:rsidR="005A06F4" w:rsidRDefault="005A06F4">
      <w:pPr>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0439A1" w:rsidRPr="00B7219B" w:rsidRDefault="000439A1" w:rsidP="00B7219B">
      <w:pPr>
        <w:pStyle w:val="NormalParaAR"/>
        <w:rPr>
          <w:sz w:val="40"/>
          <w:szCs w:val="40"/>
          <w:lang w:val="fr-FR"/>
        </w:rPr>
      </w:pPr>
      <w:r w:rsidRPr="00B7219B">
        <w:rPr>
          <w:sz w:val="40"/>
          <w:szCs w:val="40"/>
          <w:rtl/>
          <w:lang w:val="fr-FR"/>
        </w:rPr>
        <w:lastRenderedPageBreak/>
        <w:t xml:space="preserve">استمارة طلب اعتماد بصفة مراقب مؤقت إلى لجنة </w:t>
      </w:r>
      <w:r w:rsidRPr="00B7219B">
        <w:rPr>
          <w:rFonts w:hint="cs"/>
          <w:sz w:val="40"/>
          <w:szCs w:val="40"/>
          <w:rtl/>
          <w:lang w:val="fr-FR"/>
        </w:rPr>
        <w:t xml:space="preserve">الويبو </w:t>
      </w:r>
      <w:r w:rsidRPr="00B7219B">
        <w:rPr>
          <w:sz w:val="40"/>
          <w:szCs w:val="40"/>
          <w:rtl/>
          <w:lang w:val="fr-FR"/>
        </w:rPr>
        <w:t>الحكومية الدولية المعنية بالملكية الفكرية والموارد الوراثية والمعارف التقليدية والفولكلور</w:t>
      </w:r>
      <w:r w:rsidRPr="00B7219B">
        <w:rPr>
          <w:sz w:val="40"/>
          <w:szCs w:val="40"/>
          <w:vertAlign w:val="superscript"/>
          <w:lang w:val="fr-FR"/>
        </w:rPr>
        <w:footnoteReference w:id="1"/>
      </w:r>
      <w:r w:rsidRPr="00B7219B">
        <w:rPr>
          <w:sz w:val="40"/>
          <w:szCs w:val="40"/>
          <w:vertAlign w:val="superscript"/>
          <w:rtl/>
          <w:lang w:val="fr-FR"/>
        </w:rPr>
        <w:t xml:space="preserve">، </w:t>
      </w:r>
      <w:r w:rsidRPr="00B7219B">
        <w:rPr>
          <w:sz w:val="40"/>
          <w:szCs w:val="40"/>
          <w:vertAlign w:val="superscript"/>
          <w:rtl/>
          <w:lang w:val="fr-FR"/>
        </w:rPr>
        <w:footnoteReference w:id="2"/>
      </w:r>
    </w:p>
    <w:p w:rsidR="000439A1" w:rsidRPr="00B7219B" w:rsidRDefault="000439A1" w:rsidP="00B7219B">
      <w:pPr>
        <w:pStyle w:val="NormalParaAR"/>
        <w:rPr>
          <w:sz w:val="40"/>
          <w:szCs w:val="40"/>
          <w:lang w:val="fr-FR"/>
        </w:rPr>
      </w:pPr>
      <w:r w:rsidRPr="00B7219B">
        <w:rPr>
          <w:sz w:val="40"/>
          <w:szCs w:val="40"/>
          <w:rtl/>
          <w:lang w:val="fr-FR"/>
        </w:rPr>
        <w:t>تفاصيل المنظمة الطالبة</w:t>
      </w:r>
    </w:p>
    <w:p w:rsidR="000439A1" w:rsidRPr="000439A1" w:rsidRDefault="000439A1" w:rsidP="000439A1">
      <w:pPr>
        <w:pStyle w:val="NormalParaAR"/>
        <w:rPr>
          <w:u w:val="single"/>
          <w:lang w:val="fr-FR"/>
        </w:rPr>
      </w:pPr>
      <w:r w:rsidRPr="000439A1">
        <w:rPr>
          <w:u w:val="single"/>
          <w:rtl/>
          <w:lang w:val="fr-FR"/>
        </w:rPr>
        <w:t>الاسم الكامل للمنظمة</w:t>
      </w:r>
      <w:r w:rsidRPr="000439A1">
        <w:rPr>
          <w:u w:val="single"/>
          <w:lang w:val="fr-FR"/>
        </w:rPr>
        <w:t>:</w:t>
      </w:r>
    </w:p>
    <w:p w:rsidR="000439A1" w:rsidRPr="000439A1" w:rsidRDefault="000439A1" w:rsidP="000439A1">
      <w:pPr>
        <w:pStyle w:val="NormalParaAR"/>
        <w:rPr>
          <w:rtl/>
          <w:lang w:val="fr-FR"/>
        </w:rPr>
      </w:pPr>
      <w:r w:rsidRPr="000439A1">
        <w:rPr>
          <w:rtl/>
          <w:lang w:val="fr-FR"/>
        </w:rPr>
        <w:t xml:space="preserve">منظمة الحفاظ على التنوع البيولوجي وحماية البيئة البحرية وصونها في </w:t>
      </w:r>
      <w:r>
        <w:rPr>
          <w:rFonts w:hint="cs"/>
          <w:rtl/>
          <w:lang w:val="fr-FR"/>
        </w:rPr>
        <w:t>ولاية</w:t>
      </w:r>
      <w:r w:rsidRPr="000439A1">
        <w:rPr>
          <w:rtl/>
          <w:lang w:val="fr-FR"/>
        </w:rPr>
        <w:t xml:space="preserve"> كروس ريفر (</w:t>
      </w:r>
      <w:r w:rsidRPr="000439A1">
        <w:rPr>
          <w:lang w:val="fr-FR"/>
        </w:rPr>
        <w:t>CRBMPC</w:t>
      </w:r>
      <w:r w:rsidRPr="000439A1">
        <w:rPr>
          <w:rtl/>
          <w:lang w:val="fr-FR"/>
        </w:rPr>
        <w:t>)</w:t>
      </w:r>
    </w:p>
    <w:p w:rsidR="000439A1" w:rsidRPr="000439A1" w:rsidRDefault="000439A1" w:rsidP="000439A1">
      <w:pPr>
        <w:pStyle w:val="NormalParaAR"/>
        <w:rPr>
          <w:u w:val="single"/>
          <w:lang w:val="fr-FR"/>
        </w:rPr>
      </w:pPr>
      <w:r w:rsidRPr="000439A1">
        <w:rPr>
          <w:u w:val="single"/>
          <w:rtl/>
          <w:lang w:val="fr-FR"/>
        </w:rPr>
        <w:t>وصف المنظمة</w:t>
      </w:r>
      <w:r w:rsidRPr="000439A1">
        <w:rPr>
          <w:u w:val="single"/>
          <w:lang w:val="fr-FR"/>
        </w:rPr>
        <w:t>:</w:t>
      </w:r>
      <w:r>
        <w:rPr>
          <w:rFonts w:hint="cs"/>
          <w:rtl/>
          <w:lang w:val="fr-FR"/>
        </w:rPr>
        <w:t xml:space="preserve"> </w:t>
      </w:r>
      <w:r w:rsidRPr="000439A1">
        <w:rPr>
          <w:rtl/>
          <w:lang w:val="fr-FR"/>
        </w:rPr>
        <w:t>(150 كلمة على الأكثر)</w:t>
      </w:r>
    </w:p>
    <w:p w:rsidR="000439A1" w:rsidRPr="000439A1" w:rsidRDefault="000439A1" w:rsidP="00B419BE">
      <w:pPr>
        <w:pStyle w:val="NormalParaAR"/>
        <w:rPr>
          <w:rtl/>
          <w:lang w:val="fr-FR"/>
        </w:rPr>
      </w:pPr>
      <w:r>
        <w:rPr>
          <w:rFonts w:hint="cs"/>
          <w:rtl/>
          <w:lang w:val="fr-FR"/>
        </w:rPr>
        <w:t xml:space="preserve">تبرز </w:t>
      </w:r>
      <w:r w:rsidR="00752D96">
        <w:rPr>
          <w:rFonts w:hint="cs"/>
          <w:rtl/>
          <w:lang w:val="fr-FR"/>
        </w:rPr>
        <w:t>منظمة</w:t>
      </w:r>
      <w:r w:rsidR="00752D96">
        <w:rPr>
          <w:rFonts w:hint="eastAsia"/>
          <w:rtl/>
          <w:lang w:val="fr-FR"/>
        </w:rPr>
        <w:t> </w:t>
      </w:r>
      <w:r w:rsidR="00752D96" w:rsidRPr="00752D96">
        <w:rPr>
          <w:lang w:val="fr-FR"/>
        </w:rPr>
        <w:t>CRBMPC</w:t>
      </w:r>
      <w:r>
        <w:rPr>
          <w:rFonts w:hint="cs"/>
          <w:rtl/>
          <w:lang w:val="fr-FR"/>
        </w:rPr>
        <w:t xml:space="preserve"> النظام الإيكولوجي لولاية كروس ريفر </w:t>
      </w:r>
      <w:r w:rsidR="00752D96">
        <w:rPr>
          <w:rFonts w:hint="cs"/>
          <w:rtl/>
          <w:lang w:val="fr-FR"/>
        </w:rPr>
        <w:t xml:space="preserve">بوصفه منطقة إيكولوجية شاملة تزخر بمخزون وراثي هائل ويتعيّن إدارتها بشكل مستدام. ومن مهام المنظمة إدارة المخزون الوراثي للأنظمة الإيكولوجية لولاية كروس ريفر بطريقة مستدامة في إطار تطلعات الاتفاقيات الإيكولوجية العالمية. ومن مهامها أيضا النهوض بأنشطة </w:t>
      </w:r>
      <w:r w:rsidR="00B419BE">
        <w:rPr>
          <w:rFonts w:hint="cs"/>
          <w:rtl/>
          <w:lang w:val="fr-FR"/>
        </w:rPr>
        <w:t>التنقيب</w:t>
      </w:r>
      <w:r w:rsidR="00752D96">
        <w:rPr>
          <w:rFonts w:hint="cs"/>
          <w:rtl/>
          <w:lang w:val="fr-FR"/>
        </w:rPr>
        <w:t xml:space="preserve"> البيولوجي وزيادة الوعي بكل الصكوك القانونية المرتبطة بحق المؤلف، والعمل في الوقت ذاته على إذكاء الوعي بأهمية حماية المعارف التقليدية وأشكال التعبير الفولكلوري والحاجة الملحّة إلى </w:t>
      </w:r>
      <w:r w:rsidR="00EC7422">
        <w:rPr>
          <w:rFonts w:hint="cs"/>
          <w:rtl/>
          <w:lang w:val="fr-FR"/>
        </w:rPr>
        <w:t>ضمان تلك الحماية</w:t>
      </w:r>
      <w:r w:rsidR="00752D96">
        <w:rPr>
          <w:rFonts w:hint="cs"/>
          <w:rtl/>
          <w:lang w:val="fr-FR"/>
        </w:rPr>
        <w:t>.</w:t>
      </w:r>
    </w:p>
    <w:p w:rsidR="000439A1" w:rsidRPr="000439A1" w:rsidRDefault="000439A1" w:rsidP="00EC7422">
      <w:pPr>
        <w:pStyle w:val="NormalParaAR"/>
        <w:rPr>
          <w:u w:val="single"/>
          <w:rtl/>
          <w:lang w:val="fr-FR"/>
        </w:rPr>
      </w:pPr>
      <w:r w:rsidRPr="000439A1">
        <w:rPr>
          <w:u w:val="single"/>
          <w:rtl/>
          <w:lang w:val="fr-FR"/>
        </w:rPr>
        <w:t>أهداف المنظمة وغاياتها</w:t>
      </w:r>
      <w:r w:rsidR="00EC7422">
        <w:rPr>
          <w:rFonts w:hint="cs"/>
          <w:u w:val="single"/>
          <w:rtl/>
          <w:lang w:val="fr-FR"/>
        </w:rPr>
        <w:t xml:space="preserve"> الرئيسية:</w:t>
      </w:r>
      <w:r w:rsidR="00EC7422" w:rsidRPr="00EC7422">
        <w:rPr>
          <w:rFonts w:hint="cs"/>
          <w:rtl/>
          <w:lang w:val="fr-FR"/>
        </w:rPr>
        <w:t xml:space="preserve"> (الرجاء استخدام قائمة نقطية)</w:t>
      </w:r>
    </w:p>
    <w:p w:rsidR="00E158CC" w:rsidRDefault="00C322A9" w:rsidP="00E344AE">
      <w:pPr>
        <w:pStyle w:val="NormalParaAR"/>
        <w:numPr>
          <w:ilvl w:val="0"/>
          <w:numId w:val="3"/>
        </w:numPr>
        <w:ind w:left="-1" w:firstLine="0"/>
        <w:rPr>
          <w:lang w:val="fr-FR"/>
        </w:rPr>
      </w:pPr>
      <w:r>
        <w:rPr>
          <w:rFonts w:hint="cs"/>
          <w:rtl/>
          <w:lang w:val="fr-FR"/>
        </w:rPr>
        <w:t xml:space="preserve">بالنظر إلى المستوى المخيف الذي بلغه التملك غير المشروع </w:t>
      </w:r>
      <w:r w:rsidR="00B419BE">
        <w:rPr>
          <w:rFonts w:hint="cs"/>
          <w:rtl/>
          <w:lang w:val="fr-FR"/>
        </w:rPr>
        <w:t>للمعارف التقليدية من خلال التنقيب البيولوجي، لا</w:t>
      </w:r>
      <w:r w:rsidR="00B419BE">
        <w:rPr>
          <w:rFonts w:hint="eastAsia"/>
          <w:rtl/>
          <w:lang w:val="fr-FR"/>
        </w:rPr>
        <w:t> </w:t>
      </w:r>
      <w:r w:rsidR="00B419BE">
        <w:rPr>
          <w:rFonts w:hint="cs"/>
          <w:rtl/>
          <w:lang w:val="fr-FR"/>
        </w:rPr>
        <w:t>نزال نعتقد، أكثر من أي وقت مضى، أن حماية تلك المعارف بفعالية وكفاءة تقتضي وضع صك ملزم قانونا على الصعيد دون</w:t>
      </w:r>
      <w:r w:rsidR="00B419BE">
        <w:rPr>
          <w:rFonts w:hint="eastAsia"/>
          <w:rtl/>
          <w:lang w:val="fr-FR"/>
        </w:rPr>
        <w:t> </w:t>
      </w:r>
      <w:r w:rsidR="00B419BE">
        <w:rPr>
          <w:rFonts w:hint="cs"/>
          <w:rtl/>
          <w:lang w:val="fr-FR"/>
        </w:rPr>
        <w:t>الوطني.</w:t>
      </w:r>
    </w:p>
    <w:p w:rsidR="00B419BE" w:rsidRDefault="00B419BE" w:rsidP="00E344AE">
      <w:pPr>
        <w:pStyle w:val="NormalParaAR"/>
        <w:numPr>
          <w:ilvl w:val="0"/>
          <w:numId w:val="3"/>
        </w:numPr>
        <w:ind w:left="-1" w:firstLine="0"/>
        <w:rPr>
          <w:lang w:val="fr-FR"/>
        </w:rPr>
      </w:pPr>
      <w:r>
        <w:rPr>
          <w:rFonts w:hint="cs"/>
          <w:rtl/>
          <w:lang w:val="fr-FR"/>
        </w:rPr>
        <w:t>تحسين التنوع البيولوجي على مستوى الولاية، واستنباط أنواع نادرة وصونها وحمايتها.</w:t>
      </w:r>
    </w:p>
    <w:p w:rsidR="00B419BE" w:rsidRDefault="00B419BE" w:rsidP="00E344AE">
      <w:pPr>
        <w:pStyle w:val="NormalParaAR"/>
        <w:numPr>
          <w:ilvl w:val="0"/>
          <w:numId w:val="3"/>
        </w:numPr>
        <w:ind w:left="-1" w:firstLine="0"/>
        <w:rPr>
          <w:lang w:val="fr-FR"/>
        </w:rPr>
      </w:pPr>
      <w:r>
        <w:rPr>
          <w:rFonts w:hint="cs"/>
          <w:rtl/>
          <w:lang w:val="fr-FR"/>
        </w:rPr>
        <w:t>تجديد غابات الولاية وحمايتها في إطار تطلعات حكومة الولاية بشأن الاقتصاد الأخضر.</w:t>
      </w:r>
    </w:p>
    <w:p w:rsidR="00D472FD" w:rsidRPr="00D472FD" w:rsidRDefault="00D472FD" w:rsidP="00D472FD">
      <w:pPr>
        <w:pStyle w:val="NormalParaAR"/>
        <w:rPr>
          <w:u w:val="single"/>
          <w:rtl/>
          <w:lang w:val="fr-FR"/>
        </w:rPr>
      </w:pPr>
      <w:r w:rsidRPr="00D472FD">
        <w:rPr>
          <w:u w:val="single"/>
          <w:rtl/>
          <w:lang w:val="fr-FR"/>
        </w:rPr>
        <w:t>الأنشطة الرئيسية للمنظمة:</w:t>
      </w:r>
      <w:r w:rsidRPr="00D9173D">
        <w:rPr>
          <w:rtl/>
          <w:lang w:val="fr-FR"/>
        </w:rPr>
        <w:t xml:space="preserve"> (الرجاء استخدام قائمة نقطية)</w:t>
      </w:r>
    </w:p>
    <w:p w:rsidR="00D472FD" w:rsidRDefault="00620699" w:rsidP="00E344AE">
      <w:pPr>
        <w:pStyle w:val="NormalParaAR"/>
        <w:numPr>
          <w:ilvl w:val="0"/>
          <w:numId w:val="3"/>
        </w:numPr>
        <w:ind w:left="-1" w:firstLine="0"/>
        <w:rPr>
          <w:lang w:val="fr-FR"/>
        </w:rPr>
      </w:pPr>
      <w:r>
        <w:rPr>
          <w:rFonts w:hint="cs"/>
          <w:rtl/>
          <w:lang w:val="fr-FR"/>
        </w:rPr>
        <w:t xml:space="preserve">توسيع محتويات التنوع البيولوجي لأغراض بناء مرونة الأنظمة الإيكولوجية في </w:t>
      </w:r>
      <w:r w:rsidRPr="00620699">
        <w:rPr>
          <w:rFonts w:hint="cs"/>
          <w:rtl/>
          <w:lang w:val="fr-FR"/>
        </w:rPr>
        <w:t>ولاية</w:t>
      </w:r>
      <w:r w:rsidRPr="00620699">
        <w:rPr>
          <w:rtl/>
          <w:lang w:val="fr-FR"/>
        </w:rPr>
        <w:t xml:space="preserve"> كروس ريفر</w:t>
      </w:r>
      <w:r>
        <w:rPr>
          <w:rFonts w:hint="cs"/>
          <w:rtl/>
          <w:lang w:val="fr-FR"/>
        </w:rPr>
        <w:t>.</w:t>
      </w:r>
    </w:p>
    <w:p w:rsidR="00620699" w:rsidRDefault="00620699" w:rsidP="00E344AE">
      <w:pPr>
        <w:pStyle w:val="NormalParaAR"/>
        <w:numPr>
          <w:ilvl w:val="0"/>
          <w:numId w:val="3"/>
        </w:numPr>
        <w:ind w:left="-1" w:firstLine="0"/>
        <w:rPr>
          <w:lang w:val="fr-FR"/>
        </w:rPr>
      </w:pPr>
      <w:r>
        <w:rPr>
          <w:rFonts w:hint="cs"/>
          <w:rtl/>
          <w:lang w:val="fr-FR"/>
        </w:rPr>
        <w:t>ترسيخ آلية بشأن التنوع البيولوجي في ولاية كروس ريفر.</w:t>
      </w:r>
    </w:p>
    <w:p w:rsidR="00620699" w:rsidRDefault="00620699" w:rsidP="00E344AE">
      <w:pPr>
        <w:pStyle w:val="NormalParaAR"/>
        <w:numPr>
          <w:ilvl w:val="0"/>
          <w:numId w:val="3"/>
        </w:numPr>
        <w:ind w:left="-1" w:firstLine="0"/>
        <w:rPr>
          <w:lang w:val="fr-FR"/>
        </w:rPr>
      </w:pPr>
      <w:r>
        <w:rPr>
          <w:rFonts w:hint="cs"/>
          <w:rtl/>
          <w:lang w:val="fr-FR"/>
        </w:rPr>
        <w:t xml:space="preserve">تيسير وضع سياسة وخطة رئيسية على مستوى الولاية بما يشمل الإطار </w:t>
      </w:r>
      <w:r w:rsidR="00A3743C">
        <w:rPr>
          <w:rFonts w:hint="cs"/>
          <w:rtl/>
          <w:lang w:val="fr-FR"/>
        </w:rPr>
        <w:t>القانوني للتنوع البيولوجي وحفظ البيئة</w:t>
      </w:r>
      <w:r>
        <w:rPr>
          <w:rFonts w:hint="cs"/>
          <w:rtl/>
          <w:lang w:val="fr-FR"/>
        </w:rPr>
        <w:t>.</w:t>
      </w:r>
    </w:p>
    <w:p w:rsidR="00620699" w:rsidRDefault="00620699" w:rsidP="00E344AE">
      <w:pPr>
        <w:pStyle w:val="NormalParaAR"/>
        <w:numPr>
          <w:ilvl w:val="0"/>
          <w:numId w:val="3"/>
        </w:numPr>
        <w:ind w:left="-1" w:firstLine="0"/>
        <w:rPr>
          <w:lang w:val="fr-FR"/>
        </w:rPr>
      </w:pPr>
      <w:r>
        <w:rPr>
          <w:rFonts w:hint="cs"/>
          <w:rtl/>
          <w:lang w:val="fr-FR"/>
        </w:rPr>
        <w:t>حماية الاختراعات والعلامات والتصاميم في ولاية كروس ريفر.</w:t>
      </w:r>
    </w:p>
    <w:p w:rsidR="00620699" w:rsidRPr="009E294F" w:rsidRDefault="00620699" w:rsidP="00620699">
      <w:pPr>
        <w:pStyle w:val="NormalParaAR"/>
        <w:ind w:left="-1"/>
        <w:rPr>
          <w:rtl/>
          <w:lang w:val="fr-FR"/>
        </w:rPr>
      </w:pPr>
      <w:r w:rsidRPr="00620699">
        <w:rPr>
          <w:u w:val="single"/>
          <w:rtl/>
          <w:lang w:val="fr-FR"/>
        </w:rPr>
        <w:lastRenderedPageBreak/>
        <w:t>علاقة المنظمة بأمور الملكية الفكرية بما في ذلك الشرح الكامل لسبب اهتمامكم بالأمور التي تناقشها اللجنة:</w:t>
      </w:r>
      <w:r w:rsidRPr="009E294F">
        <w:rPr>
          <w:rtl/>
          <w:lang w:val="fr-FR"/>
        </w:rPr>
        <w:t xml:space="preserve"> (150 كلمة على</w:t>
      </w:r>
      <w:r w:rsidRPr="009E294F">
        <w:rPr>
          <w:rFonts w:hint="cs"/>
          <w:rtl/>
          <w:lang w:val="fr-FR"/>
        </w:rPr>
        <w:t> </w:t>
      </w:r>
      <w:r w:rsidRPr="009E294F">
        <w:rPr>
          <w:rtl/>
          <w:lang w:val="fr-FR"/>
        </w:rPr>
        <w:t>الأكثر)</w:t>
      </w:r>
    </w:p>
    <w:p w:rsidR="00620699" w:rsidRDefault="00E17B43" w:rsidP="00E17B43">
      <w:pPr>
        <w:pStyle w:val="NormalParaAR"/>
        <w:ind w:left="-1"/>
        <w:rPr>
          <w:rtl/>
          <w:lang w:val="fr-FR"/>
        </w:rPr>
      </w:pPr>
      <w:r>
        <w:rPr>
          <w:rFonts w:hint="cs"/>
          <w:rtl/>
          <w:lang w:val="fr-FR"/>
        </w:rPr>
        <w:t>تعزيز النزاهة ومنع الفساد من الأمور الأساسية للنهوض بالحوكمة الجيدة والحفاظ على ثقة الجمهور بعملية اتخاذ القرارات الحكومية والعامة ودعم رفاه المجتمع وازدهاره. وضمان المعاملات الشفافة وبيئة أعمال نظيفة في القطاع الخاص من العناصر الأساسية لاستراتيجية شاملة ينتهجها بلد ما لمكافحة الفساد. كما تزيد كفاءة الشركات وقدرتها التنافسية من سلامة الأسواق وثقة المستثمرين.</w:t>
      </w:r>
    </w:p>
    <w:p w:rsidR="00916C80" w:rsidRDefault="00E17B43" w:rsidP="00EC7ACD">
      <w:pPr>
        <w:pStyle w:val="NormalParaAR"/>
        <w:ind w:left="-1"/>
        <w:rPr>
          <w:rtl/>
          <w:lang w:val="fr-FR"/>
        </w:rPr>
      </w:pPr>
      <w:r>
        <w:rPr>
          <w:rFonts w:hint="cs"/>
          <w:rtl/>
          <w:lang w:val="fr-FR"/>
        </w:rPr>
        <w:t xml:space="preserve">وبالإضافة إلى ذلك، يمكن للشركات النظيفة التي تتعامل مع الحكومات </w:t>
      </w:r>
      <w:r w:rsidR="00EC7ACD">
        <w:rPr>
          <w:rFonts w:hint="cs"/>
          <w:rtl/>
          <w:lang w:val="fr-FR"/>
        </w:rPr>
        <w:t xml:space="preserve">فرض رقابة فعالة على الفساد في كل من القطاعين الخاص والعام. والآليات الفعالة للكشف عن سوء السلوك دون الخوف من الانتقام هي في صميم النزاهة على صعيدي قطاع الأعمال والقطاع الحكومي على حد سواء. فإذا دُعمت النزاهة في جوهر أعمال المنظمة الأساسية، وإذا </w:t>
      </w:r>
      <w:r w:rsidR="000421FE">
        <w:rPr>
          <w:rFonts w:hint="cs"/>
          <w:rtl/>
          <w:lang w:val="fr-FR"/>
        </w:rPr>
        <w:t>نوقشت الشوا</w:t>
      </w:r>
      <w:r w:rsidR="003B719F">
        <w:rPr>
          <w:rFonts w:hint="cs"/>
          <w:rtl/>
          <w:lang w:val="fr-FR"/>
        </w:rPr>
        <w:t xml:space="preserve">غل بحرية </w:t>
      </w:r>
      <w:r w:rsidR="002B7AD4">
        <w:rPr>
          <w:rFonts w:hint="cs"/>
          <w:rtl/>
          <w:lang w:val="fr-FR"/>
        </w:rPr>
        <w:t>دون التخوّف من الا</w:t>
      </w:r>
      <w:r w:rsidR="00A3743C">
        <w:rPr>
          <w:rFonts w:hint="cs"/>
          <w:rtl/>
          <w:lang w:val="fr-FR"/>
        </w:rPr>
        <w:t>نتقام، فحينها سيتوقّف السكوت عن</w:t>
      </w:r>
      <w:r w:rsidR="002B7AD4">
        <w:rPr>
          <w:rFonts w:hint="cs"/>
          <w:rtl/>
          <w:lang w:val="fr-FR"/>
        </w:rPr>
        <w:t xml:space="preserve"> سوء السلوك والبلاء السائدين حاليا في أفريقيا جنوب الصحراء الكبرى.</w:t>
      </w:r>
    </w:p>
    <w:p w:rsidR="00E17B43" w:rsidRPr="00B413CB" w:rsidRDefault="002B7AD4" w:rsidP="002B7AD4">
      <w:pPr>
        <w:pStyle w:val="NormalParaAR"/>
        <w:ind w:left="-1"/>
        <w:rPr>
          <w:u w:val="single"/>
          <w:rtl/>
          <w:lang w:val="fr-FR"/>
        </w:rPr>
      </w:pPr>
      <w:r w:rsidRPr="00B413CB">
        <w:rPr>
          <w:u w:val="single"/>
          <w:rtl/>
          <w:lang w:val="fr-FR"/>
        </w:rPr>
        <w:t>البلد الذي تعد المنظمة نشطة فيه بشكل أساسي:</w:t>
      </w:r>
    </w:p>
    <w:p w:rsidR="002B7AD4" w:rsidRDefault="002B7AD4" w:rsidP="002B7AD4">
      <w:pPr>
        <w:pStyle w:val="NormalParaAR"/>
        <w:ind w:left="-1"/>
        <w:rPr>
          <w:rtl/>
          <w:lang w:val="fr-FR"/>
        </w:rPr>
      </w:pPr>
      <w:r>
        <w:rPr>
          <w:rFonts w:hint="cs"/>
          <w:rtl/>
          <w:lang w:val="fr-FR"/>
        </w:rPr>
        <w:t>نيج</w:t>
      </w:r>
      <w:r w:rsidR="00BD782F">
        <w:rPr>
          <w:rFonts w:hint="cs"/>
          <w:rtl/>
          <w:lang w:val="fr-FR"/>
        </w:rPr>
        <w:t>ي</w:t>
      </w:r>
      <w:r>
        <w:rPr>
          <w:rFonts w:hint="cs"/>
          <w:rtl/>
          <w:lang w:val="fr-FR"/>
        </w:rPr>
        <w:t>ريا</w:t>
      </w:r>
    </w:p>
    <w:p w:rsidR="002B7AD4" w:rsidRPr="00B413CB" w:rsidRDefault="002B7AD4" w:rsidP="002B7AD4">
      <w:pPr>
        <w:pStyle w:val="NormalParaAR"/>
        <w:ind w:left="-1"/>
        <w:rPr>
          <w:u w:val="single"/>
          <w:rtl/>
          <w:lang w:val="fr-FR"/>
        </w:rPr>
      </w:pPr>
      <w:r w:rsidRPr="00B413CB">
        <w:rPr>
          <w:rFonts w:hint="cs"/>
          <w:u w:val="single"/>
          <w:rtl/>
          <w:lang w:val="fr-FR"/>
        </w:rPr>
        <w:t>معلومات إضافية:</w:t>
      </w:r>
    </w:p>
    <w:p w:rsidR="002B7AD4" w:rsidRDefault="009E4FDB" w:rsidP="009E4FDB">
      <w:pPr>
        <w:pStyle w:val="NormalParaAR"/>
        <w:ind w:left="-1"/>
        <w:rPr>
          <w:rtl/>
          <w:lang w:val="fr-FR"/>
        </w:rPr>
      </w:pPr>
      <w:r w:rsidRPr="009E4FDB">
        <w:rPr>
          <w:rtl/>
          <w:lang w:val="fr-FR"/>
        </w:rPr>
        <w:t>رجاء قدم أي معلومات إضافية تراها ملائمة (150 كلمة على الأكثر).</w:t>
      </w:r>
    </w:p>
    <w:p w:rsidR="009E4FDB" w:rsidRDefault="009E4FDB" w:rsidP="0089051F">
      <w:pPr>
        <w:pStyle w:val="NormalParaAR"/>
        <w:ind w:left="-1"/>
        <w:rPr>
          <w:rtl/>
          <w:lang w:val="fr-FR"/>
        </w:rPr>
      </w:pPr>
      <w:r>
        <w:rPr>
          <w:rFonts w:hint="cs"/>
          <w:rtl/>
          <w:lang w:val="fr-FR"/>
        </w:rPr>
        <w:t xml:space="preserve">لقد مكّنت الثورة الرقمية من الربط بين ملايين الناس حول العالم وغيّرت بالتالي حياتنا </w:t>
      </w:r>
      <w:r w:rsidR="003F7460">
        <w:rPr>
          <w:rFonts w:hint="cs"/>
          <w:rtl/>
          <w:lang w:val="fr-FR"/>
        </w:rPr>
        <w:t>جذريا و</w:t>
      </w:r>
      <w:r w:rsidR="00F037E2">
        <w:rPr>
          <w:rFonts w:hint="cs"/>
          <w:rtl/>
          <w:lang w:val="fr-FR"/>
        </w:rPr>
        <w:t xml:space="preserve">بشكل </w:t>
      </w:r>
      <w:r w:rsidR="003F7460">
        <w:rPr>
          <w:rFonts w:hint="cs"/>
          <w:rtl/>
          <w:lang w:val="fr-FR"/>
        </w:rPr>
        <w:t xml:space="preserve">لم يكن من الممكن تصوّره قبل بضعة أعوام فقط. فلم يؤدِ انتشار فلسفة البيانات المفتوحة عالميا إلى تعزيز ثقافة الشفافية المؤسسية فحسب، بل مكّن كل واحد منا كذلك من التعاون والابتكار بطريقة غير مسبوقة. ضف إلى ذلك </w:t>
      </w:r>
      <w:r w:rsidR="0089051F">
        <w:rPr>
          <w:rFonts w:hint="cs"/>
          <w:rtl/>
          <w:lang w:val="fr-FR"/>
        </w:rPr>
        <w:t>ما يتسم به</w:t>
      </w:r>
      <w:r w:rsidR="003F7460">
        <w:rPr>
          <w:rFonts w:hint="cs"/>
          <w:rtl/>
          <w:lang w:val="fr-FR"/>
        </w:rPr>
        <w:t xml:space="preserve"> الذكاء الاصطناعي </w:t>
      </w:r>
      <w:r w:rsidR="0089051F">
        <w:rPr>
          <w:rFonts w:hint="cs"/>
          <w:rtl/>
          <w:lang w:val="fr-FR"/>
        </w:rPr>
        <w:t>من طاقة تحويلية وما يتيحه من إمكانيات، وهي أمور تبدو لا نهاية لها. فهل يمكن أن يتعاون البشر مع الحواسيب على تسوية بعض من أكبر مشكلات العالم؟</w:t>
      </w:r>
    </w:p>
    <w:p w:rsidR="00B413CB" w:rsidRDefault="0089051F" w:rsidP="0089051F">
      <w:pPr>
        <w:pStyle w:val="NormalParaAR"/>
        <w:ind w:left="-1"/>
        <w:rPr>
          <w:rtl/>
          <w:lang w:val="fr-FR"/>
        </w:rPr>
      </w:pPr>
      <w:r>
        <w:rPr>
          <w:rFonts w:hint="cs"/>
          <w:rtl/>
          <w:lang w:val="fr-FR"/>
        </w:rPr>
        <w:t xml:space="preserve">وما يهمنا هو خدمة الجمهور واستكشاف فرص جديدة للتوعية وإقامة الشبكات وتعلم نُهج جديدة لحماية منتجي البيانات ومستهلكيها وتمكينهم على صعيد ولايتنا، وخصوصا ما يتعلق بتحسين المعارف التقليدية التي يملكها سكان أريافنا في نيجريا؛ ومن الأمور الحاسمة بالنسبة لنا الاستفادة من حكمة الويبو والقوة الجماعية لكل أصحاب المصلحة </w:t>
      </w:r>
      <w:r w:rsidR="00B413CB">
        <w:rPr>
          <w:rFonts w:hint="cs"/>
          <w:rtl/>
          <w:lang w:val="fr-FR"/>
        </w:rPr>
        <w:t>لإحداث أثر كبير في بيئة تتحرّك بسرعة وتتزايد فيها التحديات.</w:t>
      </w:r>
    </w:p>
    <w:p w:rsidR="00B413CB" w:rsidRDefault="00B413CB">
      <w:pPr>
        <w:rPr>
          <w:rFonts w:ascii="Arabic Typesetting" w:hAnsi="Arabic Typesetting" w:cs="Arabic Typesetting"/>
          <w:sz w:val="36"/>
          <w:szCs w:val="36"/>
          <w:rtl/>
          <w:lang w:val="fr-FR"/>
        </w:rPr>
      </w:pPr>
      <w:r>
        <w:rPr>
          <w:rtl/>
          <w:lang w:val="fr-FR"/>
        </w:rPr>
        <w:br w:type="page"/>
      </w:r>
    </w:p>
    <w:p w:rsidR="00B413CB" w:rsidRDefault="00B413CB" w:rsidP="00B413CB">
      <w:pPr>
        <w:pStyle w:val="NormalParaAR"/>
        <w:ind w:left="-1"/>
        <w:rPr>
          <w:u w:val="single"/>
          <w:rtl/>
          <w:lang w:val="fr-FR"/>
        </w:rPr>
      </w:pPr>
      <w:r w:rsidRPr="00B413CB">
        <w:rPr>
          <w:u w:val="single"/>
          <w:rtl/>
          <w:lang w:val="fr-FR"/>
        </w:rPr>
        <w:lastRenderedPageBreak/>
        <w:t>بيانات الاتصال الكاملة للمنظمة:</w:t>
      </w:r>
    </w:p>
    <w:p w:rsidR="00B413CB" w:rsidRPr="00B413CB" w:rsidRDefault="00B413CB" w:rsidP="00B413CB">
      <w:pPr>
        <w:pStyle w:val="NormalParaAR"/>
        <w:rPr>
          <w:rtl/>
          <w:lang w:val="fr-FR"/>
        </w:rPr>
      </w:pPr>
      <w:r w:rsidRPr="00B413CB">
        <w:rPr>
          <w:rFonts w:hint="cs"/>
          <w:rtl/>
          <w:lang w:val="fr-FR"/>
        </w:rPr>
        <w:t>العنوان البريدي:</w:t>
      </w:r>
    </w:p>
    <w:p w:rsidR="00B413CB" w:rsidRPr="00B413CB" w:rsidRDefault="00B413CB" w:rsidP="00B413CB">
      <w:pPr>
        <w:pStyle w:val="NormalParaAR"/>
        <w:spacing w:after="0"/>
      </w:pPr>
      <w:r w:rsidRPr="00B413CB">
        <w:t xml:space="preserve">Cross River Biodiversity, Marine Protection and Conservation </w:t>
      </w:r>
    </w:p>
    <w:p w:rsidR="00B413CB" w:rsidRPr="00B413CB" w:rsidRDefault="00B413CB" w:rsidP="00B413CB">
      <w:pPr>
        <w:pStyle w:val="NormalParaAR"/>
        <w:spacing w:after="0"/>
      </w:pPr>
      <w:r w:rsidRPr="00B413CB">
        <w:t xml:space="preserve">69 Target Road </w:t>
      </w:r>
    </w:p>
    <w:p w:rsidR="00B413CB" w:rsidRPr="00B413CB" w:rsidRDefault="00B413CB" w:rsidP="00B413CB">
      <w:pPr>
        <w:pStyle w:val="NormalParaAR"/>
        <w:spacing w:after="0"/>
      </w:pPr>
      <w:r w:rsidRPr="00B413CB">
        <w:t xml:space="preserve">Calabar </w:t>
      </w:r>
    </w:p>
    <w:p w:rsidR="00B413CB" w:rsidRPr="00B413CB" w:rsidRDefault="00B413CB" w:rsidP="00B413CB">
      <w:pPr>
        <w:pStyle w:val="NormalParaAR"/>
        <w:spacing w:after="0"/>
      </w:pPr>
      <w:r w:rsidRPr="00B413CB">
        <w:t xml:space="preserve">Cross River State </w:t>
      </w:r>
    </w:p>
    <w:p w:rsidR="00B413CB" w:rsidRDefault="00B413CB" w:rsidP="00B413CB">
      <w:pPr>
        <w:pStyle w:val="NormalParaAR"/>
        <w:rPr>
          <w:rtl/>
        </w:rPr>
      </w:pPr>
      <w:r w:rsidRPr="00B413CB">
        <w:t>Nigeria</w:t>
      </w:r>
    </w:p>
    <w:p w:rsidR="00B413CB" w:rsidRPr="00B413CB" w:rsidRDefault="00B413CB" w:rsidP="00B413CB">
      <w:pPr>
        <w:pStyle w:val="NormalParaAR"/>
      </w:pPr>
      <w:r>
        <w:rPr>
          <w:rFonts w:hint="cs"/>
          <w:rtl/>
        </w:rPr>
        <w:t>رقم الهاتف: 469 0232 805 234 +</w:t>
      </w:r>
    </w:p>
    <w:p w:rsidR="00B413CB" w:rsidRDefault="00B413CB" w:rsidP="00B413CB">
      <w:pPr>
        <w:pStyle w:val="NormalParaAR"/>
        <w:ind w:left="-1"/>
        <w:rPr>
          <w:rtl/>
          <w:lang w:val="fr-FR"/>
        </w:rPr>
      </w:pPr>
      <w:r>
        <w:rPr>
          <w:rFonts w:hint="cs"/>
          <w:rtl/>
          <w:lang w:val="fr-FR"/>
        </w:rPr>
        <w:t xml:space="preserve">البريد الإلكتروني: </w:t>
      </w:r>
      <w:hyperlink r:id="rId13" w:history="1">
        <w:r w:rsidRPr="00B413CB">
          <w:rPr>
            <w:rStyle w:val="Hyperlink"/>
            <w:color w:val="auto"/>
          </w:rPr>
          <w:t>crsbiodiversity@gmail.com</w:t>
        </w:r>
      </w:hyperlink>
    </w:p>
    <w:p w:rsidR="00B413CB" w:rsidRPr="00B413CB" w:rsidRDefault="00B413CB" w:rsidP="00B413CB">
      <w:pPr>
        <w:pStyle w:val="NormalParaAR"/>
        <w:ind w:left="-1"/>
        <w:rPr>
          <w:u w:val="single"/>
          <w:rtl/>
          <w:lang w:val="fr-FR"/>
        </w:rPr>
      </w:pPr>
      <w:r w:rsidRPr="00B413CB">
        <w:rPr>
          <w:u w:val="single"/>
          <w:rtl/>
          <w:lang w:val="fr-FR"/>
        </w:rPr>
        <w:t>اسم ممثل المنظمة ومسماه الوظيفي:</w:t>
      </w:r>
    </w:p>
    <w:p w:rsidR="00B413CB" w:rsidRPr="00B413CB" w:rsidRDefault="00B413CB" w:rsidP="00B413CB">
      <w:pPr>
        <w:pStyle w:val="NormalParaAR"/>
        <w:spacing w:after="0"/>
        <w:rPr>
          <w:b/>
          <w:bCs/>
          <w:rtl/>
          <w:lang w:val="fr-FR"/>
        </w:rPr>
      </w:pPr>
      <w:r w:rsidRPr="00B413CB">
        <w:rPr>
          <w:rFonts w:hint="cs"/>
          <w:b/>
          <w:bCs/>
          <w:rtl/>
          <w:lang w:val="fr-FR"/>
        </w:rPr>
        <w:t>سونيجيتو أسيبونغ إكبي</w:t>
      </w:r>
    </w:p>
    <w:p w:rsidR="00B413CB" w:rsidRPr="00B413CB" w:rsidRDefault="00B413CB" w:rsidP="00B413CB">
      <w:pPr>
        <w:pStyle w:val="NormalParaAR"/>
        <w:ind w:left="-1"/>
        <w:rPr>
          <w:i/>
          <w:iCs/>
          <w:rtl/>
          <w:lang w:val="fr-FR"/>
        </w:rPr>
      </w:pPr>
      <w:r w:rsidRPr="00B413CB">
        <w:rPr>
          <w:rFonts w:hint="cs"/>
          <w:i/>
          <w:iCs/>
          <w:rtl/>
          <w:lang w:val="fr-FR"/>
        </w:rPr>
        <w:t>نائب مدير</w:t>
      </w:r>
    </w:p>
    <w:p w:rsidR="00B413CB" w:rsidRDefault="00B413CB">
      <w:pPr>
        <w:rPr>
          <w:rFonts w:ascii="Arabic Typesetting" w:hAnsi="Arabic Typesetting" w:cs="Arabic Typesetting"/>
          <w:sz w:val="36"/>
          <w:szCs w:val="36"/>
          <w:rtl/>
          <w:lang w:val="fr-FR"/>
        </w:rPr>
      </w:pPr>
      <w:r>
        <w:rPr>
          <w:rtl/>
          <w:lang w:val="fr-FR"/>
        </w:rPr>
        <w:br w:type="page"/>
      </w:r>
    </w:p>
    <w:p w:rsidR="009C3CFB" w:rsidRPr="00B7219B" w:rsidRDefault="009C3CFB" w:rsidP="00B7219B">
      <w:pPr>
        <w:pStyle w:val="NormalParaAR"/>
        <w:rPr>
          <w:sz w:val="40"/>
          <w:szCs w:val="40"/>
          <w:lang w:val="fr-FR"/>
        </w:rPr>
      </w:pPr>
      <w:r w:rsidRPr="00B7219B">
        <w:rPr>
          <w:sz w:val="40"/>
          <w:szCs w:val="40"/>
          <w:rtl/>
          <w:lang w:val="fr-FR"/>
        </w:rPr>
        <w:lastRenderedPageBreak/>
        <w:t xml:space="preserve">استمارة طلب اعتماد بصفة مراقب مؤقت إلى لجنة </w:t>
      </w:r>
      <w:r w:rsidRPr="00B7219B">
        <w:rPr>
          <w:rFonts w:hint="cs"/>
          <w:sz w:val="40"/>
          <w:szCs w:val="40"/>
          <w:rtl/>
          <w:lang w:val="fr-FR"/>
        </w:rPr>
        <w:t xml:space="preserve">الويبو </w:t>
      </w:r>
      <w:r w:rsidRPr="00B7219B">
        <w:rPr>
          <w:sz w:val="40"/>
          <w:szCs w:val="40"/>
          <w:rtl/>
          <w:lang w:val="fr-FR"/>
        </w:rPr>
        <w:t>الحكومية الدولية المعنية بالملكية الفكرية والموارد الوراثية والمعارف التقليدية والفولكلور</w:t>
      </w:r>
      <w:r w:rsidRPr="00B7219B">
        <w:rPr>
          <w:sz w:val="40"/>
          <w:szCs w:val="40"/>
          <w:vertAlign w:val="superscript"/>
          <w:lang w:val="fr-FR"/>
        </w:rPr>
        <w:footnoteReference w:id="3"/>
      </w:r>
      <w:r w:rsidRPr="00B7219B">
        <w:rPr>
          <w:sz w:val="40"/>
          <w:szCs w:val="40"/>
          <w:vertAlign w:val="superscript"/>
          <w:rtl/>
          <w:lang w:val="fr-FR"/>
        </w:rPr>
        <w:t xml:space="preserve">، </w:t>
      </w:r>
      <w:r w:rsidRPr="00B7219B">
        <w:rPr>
          <w:sz w:val="40"/>
          <w:szCs w:val="40"/>
          <w:vertAlign w:val="superscript"/>
          <w:rtl/>
          <w:lang w:val="fr-FR"/>
        </w:rPr>
        <w:footnoteReference w:id="4"/>
      </w:r>
    </w:p>
    <w:p w:rsidR="009C3CFB" w:rsidRPr="00B7219B" w:rsidRDefault="009C3CFB" w:rsidP="00B7219B">
      <w:pPr>
        <w:pStyle w:val="NormalParaAR"/>
        <w:rPr>
          <w:sz w:val="40"/>
          <w:szCs w:val="40"/>
          <w:lang w:val="fr-FR"/>
        </w:rPr>
      </w:pPr>
      <w:r w:rsidRPr="00B7219B">
        <w:rPr>
          <w:sz w:val="40"/>
          <w:szCs w:val="40"/>
          <w:rtl/>
          <w:lang w:val="fr-FR"/>
        </w:rPr>
        <w:t>تفاصيل المنظمة الطالبة</w:t>
      </w:r>
    </w:p>
    <w:p w:rsidR="0086381C" w:rsidRPr="0086381C" w:rsidRDefault="009C3CFB" w:rsidP="008A5503">
      <w:pPr>
        <w:pStyle w:val="NormalParaAR"/>
        <w:ind w:left="-1"/>
        <w:rPr>
          <w:u w:val="single"/>
        </w:rPr>
      </w:pPr>
      <w:r w:rsidRPr="000439A1">
        <w:rPr>
          <w:u w:val="single"/>
          <w:rtl/>
          <w:lang w:val="fr-FR"/>
        </w:rPr>
        <w:t>الاسم الكامل للمنظمة</w:t>
      </w:r>
      <w:r w:rsidRPr="000439A1">
        <w:rPr>
          <w:u w:val="single"/>
          <w:lang w:val="fr-FR"/>
        </w:rPr>
        <w:t>:</w:t>
      </w:r>
    </w:p>
    <w:p w:rsidR="008A5503" w:rsidRDefault="008A5503" w:rsidP="008A5503">
      <w:pPr>
        <w:pStyle w:val="NormalParaAR"/>
        <w:rPr>
          <w:rtl/>
          <w:lang w:val="fr-FR"/>
        </w:rPr>
      </w:pPr>
      <w:r w:rsidRPr="008A5503">
        <w:rPr>
          <w:rFonts w:hint="cs"/>
          <w:rtl/>
          <w:lang w:val="fr-FR"/>
        </w:rPr>
        <w:t xml:space="preserve">منظمة آيلكس للعمل القانوني </w:t>
      </w:r>
    </w:p>
    <w:p w:rsidR="008A5503" w:rsidRPr="00D472FD" w:rsidRDefault="008A5503" w:rsidP="008A5503">
      <w:pPr>
        <w:pStyle w:val="NormalParaAR"/>
        <w:rPr>
          <w:u w:val="single"/>
          <w:rtl/>
          <w:lang w:val="fr-FR"/>
        </w:rPr>
      </w:pPr>
      <w:r w:rsidRPr="00D472FD">
        <w:rPr>
          <w:u w:val="single"/>
          <w:rtl/>
          <w:lang w:val="fr-FR"/>
        </w:rPr>
        <w:t>الأنشطة الرئيسية للمنظمة:</w:t>
      </w:r>
      <w:r w:rsidRPr="00D9173D">
        <w:rPr>
          <w:rtl/>
          <w:lang w:val="fr-FR"/>
        </w:rPr>
        <w:t xml:space="preserve"> (الرجاء استخدام قائمة نقطية)</w:t>
      </w:r>
    </w:p>
    <w:p w:rsidR="0086381C" w:rsidRPr="008A5503" w:rsidRDefault="0086381C" w:rsidP="0086381C">
      <w:pPr>
        <w:pStyle w:val="NormalParaAR"/>
        <w:ind w:left="-1"/>
        <w:rPr>
          <w:rtl/>
          <w:lang w:val="fr-FR"/>
        </w:rPr>
      </w:pPr>
      <w:r w:rsidRPr="008A5503">
        <w:rPr>
          <w:rFonts w:hint="cs"/>
          <w:rtl/>
          <w:lang w:val="fr-FR"/>
        </w:rPr>
        <w:t>منظمة آيلكس للعمل القانوني هي منظمة غير ربحية يقع مكتبها الرئيسي في بوغوتا ومكاتبها الفرعية في مدن قرطاجنة وباستو ونيويورك ولوس أنجلوس. وقد تأسست في عام 2015 وأنشأ إطارها القانوني في 2018 سبعة محامين من أصل أفريقي من مناطق مختلفة بتمتعون بالكفاءة الأكاديمية والمهنية ويجمعهم الحرص على تقديم الدعم التقني والقانوني والسياسي للتعجيل بتحقيق العدالة الاجتماعية والاقتصادية والعرقية بوجه عام، سواء على مستوى الفرد أو الجماعة، للمنحدرين من أصل أفريقي في المنطقة.</w:t>
      </w:r>
    </w:p>
    <w:p w:rsidR="008A5503" w:rsidRPr="000439A1" w:rsidRDefault="008A5503" w:rsidP="008A5503">
      <w:pPr>
        <w:pStyle w:val="NormalParaAR"/>
        <w:rPr>
          <w:u w:val="single"/>
          <w:rtl/>
          <w:lang w:val="fr-FR"/>
        </w:rPr>
      </w:pPr>
      <w:r w:rsidRPr="000439A1">
        <w:rPr>
          <w:u w:val="single"/>
          <w:rtl/>
          <w:lang w:val="fr-FR"/>
        </w:rPr>
        <w:t>أهداف المنظمة وغاياتها</w:t>
      </w:r>
      <w:r>
        <w:rPr>
          <w:rFonts w:hint="cs"/>
          <w:u w:val="single"/>
          <w:rtl/>
          <w:lang w:val="fr-FR"/>
        </w:rPr>
        <w:t xml:space="preserve"> الرئيسية:</w:t>
      </w:r>
      <w:r w:rsidRPr="00EC7422">
        <w:rPr>
          <w:rFonts w:hint="cs"/>
          <w:rtl/>
          <w:lang w:val="fr-FR"/>
        </w:rPr>
        <w:t xml:space="preserve"> (الرجاء استخدام قائمة نقطية)</w:t>
      </w:r>
    </w:p>
    <w:p w:rsidR="0086381C" w:rsidRPr="008A5503" w:rsidRDefault="0086381C" w:rsidP="0086381C">
      <w:pPr>
        <w:pStyle w:val="NormalParaAR"/>
        <w:ind w:left="-1"/>
        <w:rPr>
          <w:rtl/>
          <w:lang w:val="fr-FR"/>
        </w:rPr>
      </w:pPr>
      <w:r w:rsidRPr="008A5503">
        <w:rPr>
          <w:rFonts w:hint="cs"/>
          <w:rtl/>
          <w:lang w:val="fr-FR"/>
        </w:rPr>
        <w:t>يعد الهدف الرئيسي للمنظمة تعزيز حقوق المجتمعات المحلية والأشخاص المنحدرين من أصل أفريقي والدفاع عنها وضمانها، ولا سيما النساء والأشخاص السود من ا</w:t>
      </w:r>
      <w:r w:rsidRPr="008A5503">
        <w:rPr>
          <w:rtl/>
          <w:lang w:val="fr-FR"/>
        </w:rPr>
        <w:t>لمثليات والمثليين ومزدوجي الميل الجنسي ومغايري الهوية الجنسية</w:t>
      </w:r>
      <w:r w:rsidRPr="008A5503">
        <w:rPr>
          <w:rFonts w:hint="cs"/>
          <w:rtl/>
          <w:lang w:val="fr-FR"/>
        </w:rPr>
        <w:t>. ولدى منظمة آيلكس للعمل القانوني الأهداف المحددة التالية:</w:t>
      </w:r>
    </w:p>
    <w:p w:rsidR="0086381C" w:rsidRPr="008A5503" w:rsidRDefault="0086381C" w:rsidP="00E344AE">
      <w:pPr>
        <w:pStyle w:val="NormalParaAR"/>
        <w:numPr>
          <w:ilvl w:val="0"/>
          <w:numId w:val="9"/>
        </w:numPr>
        <w:rPr>
          <w:rtl/>
          <w:lang w:val="fr-FR"/>
        </w:rPr>
      </w:pPr>
      <w:r w:rsidRPr="008A5503">
        <w:rPr>
          <w:rFonts w:hint="cs"/>
          <w:rtl/>
          <w:lang w:val="fr-FR"/>
        </w:rPr>
        <w:t>التقاضي الاستراتيجي الذي يهدف إلى الدفاع عن حقوق الأشخاص والمجتمعات المنحدرين من أصل أفريقي؛</w:t>
      </w:r>
    </w:p>
    <w:p w:rsidR="0086381C" w:rsidRPr="008A5503" w:rsidRDefault="0086381C" w:rsidP="00E344AE">
      <w:pPr>
        <w:pStyle w:val="NormalParaAR"/>
        <w:numPr>
          <w:ilvl w:val="0"/>
          <w:numId w:val="9"/>
        </w:numPr>
        <w:tabs>
          <w:tab w:val="clear" w:pos="567"/>
        </w:tabs>
        <w:rPr>
          <w:rtl/>
          <w:lang w:val="fr-FR"/>
        </w:rPr>
      </w:pPr>
      <w:r w:rsidRPr="008A5503">
        <w:rPr>
          <w:rFonts w:hint="cs"/>
          <w:rtl/>
          <w:lang w:val="fr-FR"/>
        </w:rPr>
        <w:t>المشورة القانونية والتقنية للمنظمات الشعبية والعرقية الإقليمية التي تعمل للدفاع عن حقوق الأشخاص المنحدرين من أصل أفريقي؛</w:t>
      </w:r>
    </w:p>
    <w:p w:rsidR="0086381C" w:rsidRPr="008A5503" w:rsidRDefault="0086381C" w:rsidP="00E344AE">
      <w:pPr>
        <w:pStyle w:val="NormalParaAR"/>
        <w:numPr>
          <w:ilvl w:val="0"/>
          <w:numId w:val="9"/>
        </w:numPr>
        <w:tabs>
          <w:tab w:val="clear" w:pos="567"/>
        </w:tabs>
        <w:rPr>
          <w:rtl/>
          <w:lang w:val="fr-FR"/>
        </w:rPr>
      </w:pPr>
      <w:r w:rsidRPr="008A5503">
        <w:rPr>
          <w:rFonts w:hint="cs"/>
          <w:rtl/>
          <w:lang w:val="fr-FR"/>
        </w:rPr>
        <w:t>إجراء البحوث لتوثيق وضع هؤلاء الأشخاص؛</w:t>
      </w:r>
    </w:p>
    <w:p w:rsidR="0086381C" w:rsidRPr="008A5503" w:rsidRDefault="0086381C" w:rsidP="00E344AE">
      <w:pPr>
        <w:pStyle w:val="NormalParaAR"/>
        <w:numPr>
          <w:ilvl w:val="0"/>
          <w:numId w:val="9"/>
        </w:numPr>
        <w:tabs>
          <w:tab w:val="clear" w:pos="567"/>
        </w:tabs>
        <w:rPr>
          <w:rtl/>
          <w:lang w:val="fr-FR"/>
        </w:rPr>
      </w:pPr>
      <w:r w:rsidRPr="008A5503">
        <w:rPr>
          <w:rFonts w:hint="cs"/>
          <w:rtl/>
          <w:lang w:val="fr-FR"/>
        </w:rPr>
        <w:t>تدريب الأفراد والجماعات المشاركين في البحوث المتعلقة بالعنصرية والتمييز العنصري؛</w:t>
      </w:r>
    </w:p>
    <w:p w:rsidR="0086381C" w:rsidRPr="008A5503" w:rsidRDefault="0086381C" w:rsidP="00E344AE">
      <w:pPr>
        <w:pStyle w:val="NormalParaAR"/>
        <w:numPr>
          <w:ilvl w:val="0"/>
          <w:numId w:val="9"/>
        </w:numPr>
        <w:tabs>
          <w:tab w:val="clear" w:pos="567"/>
        </w:tabs>
        <w:rPr>
          <w:rtl/>
          <w:lang w:val="fr-FR"/>
        </w:rPr>
      </w:pPr>
      <w:r w:rsidRPr="008A5503">
        <w:rPr>
          <w:rFonts w:hint="cs"/>
          <w:rtl/>
          <w:lang w:val="fr-FR"/>
        </w:rPr>
        <w:t xml:space="preserve">تصميم استراتيجية اتصالات لجعل نتائج عملنا وأوضاع المجتمعات/المنظمات التي نعمل معها واضحة ومعممة ومعروفة للجمهور؛ </w:t>
      </w:r>
    </w:p>
    <w:p w:rsidR="0086381C" w:rsidRPr="00B02957" w:rsidRDefault="0086381C" w:rsidP="00E344AE">
      <w:pPr>
        <w:pStyle w:val="NormalParaAR"/>
        <w:numPr>
          <w:ilvl w:val="0"/>
          <w:numId w:val="9"/>
        </w:numPr>
        <w:tabs>
          <w:tab w:val="clear" w:pos="567"/>
        </w:tabs>
        <w:rPr>
          <w:lang w:val="fr-FR"/>
        </w:rPr>
      </w:pPr>
      <w:r w:rsidRPr="008A5503">
        <w:rPr>
          <w:rFonts w:hint="cs"/>
          <w:rtl/>
          <w:lang w:val="fr-FR"/>
        </w:rPr>
        <w:t>التدريب وتكوين الكفاءات لشبكات المهنيين الكولومبيين المنحدرين من أصل أفريقي، وكذا المنظمات الاجتماعية والمسؤولين الحكوميين وغيرهم من أصحاب المصلحة المعنيين</w:t>
      </w:r>
      <w:r w:rsidRPr="00B02957">
        <w:rPr>
          <w:rFonts w:hint="cs"/>
          <w:lang w:val="fr-FR"/>
        </w:rPr>
        <w:t>.</w:t>
      </w:r>
    </w:p>
    <w:p w:rsidR="008A5503" w:rsidRPr="00D472FD" w:rsidRDefault="008A5503" w:rsidP="008A5503">
      <w:pPr>
        <w:pStyle w:val="NormalParaAR"/>
        <w:rPr>
          <w:u w:val="single"/>
          <w:rtl/>
          <w:lang w:val="fr-FR"/>
        </w:rPr>
      </w:pPr>
      <w:r w:rsidRPr="00D472FD">
        <w:rPr>
          <w:u w:val="single"/>
          <w:rtl/>
          <w:lang w:val="fr-FR"/>
        </w:rPr>
        <w:lastRenderedPageBreak/>
        <w:t>الأنشطة الرئيسية للمنظمة:</w:t>
      </w:r>
      <w:r w:rsidRPr="00D9173D">
        <w:rPr>
          <w:rtl/>
          <w:lang w:val="fr-FR"/>
        </w:rPr>
        <w:t xml:space="preserve"> (الرجاء استخدام قائمة نقطية)</w:t>
      </w:r>
    </w:p>
    <w:p w:rsidR="0086381C" w:rsidRPr="008A5503" w:rsidRDefault="0086381C" w:rsidP="0086381C">
      <w:pPr>
        <w:pStyle w:val="NormalParaAR"/>
        <w:ind w:left="-1"/>
        <w:rPr>
          <w:rtl/>
          <w:lang w:val="fr-FR"/>
        </w:rPr>
      </w:pPr>
      <w:r w:rsidRPr="008A5503">
        <w:rPr>
          <w:rFonts w:hint="cs"/>
          <w:rtl/>
          <w:lang w:val="fr-FR"/>
        </w:rPr>
        <w:t>تسعى منظمة آيلكس بفضل قيادة مؤسسيها وتدريبهم الأكاديمي إلى الجمع بين المهنيين من مختلف التخصصات وتنسيق العمل بينهم من أجل إيجاد أدوات تؤازر الكولومبيين من أصل أفريقي في نزاعاتهم المختلفة.</w:t>
      </w:r>
    </w:p>
    <w:p w:rsidR="0086381C" w:rsidRPr="008A5503" w:rsidRDefault="0086381C" w:rsidP="0086381C">
      <w:pPr>
        <w:pStyle w:val="NormalParaAR"/>
        <w:ind w:left="-1"/>
        <w:rPr>
          <w:rtl/>
          <w:lang w:val="fr-FR"/>
        </w:rPr>
      </w:pPr>
      <w:r w:rsidRPr="008A5503">
        <w:rPr>
          <w:rFonts w:hint="cs"/>
          <w:rtl/>
          <w:lang w:val="fr-FR"/>
        </w:rPr>
        <w:t>وتعمل آيلكس في 4 مجالات تركيز تتضمن مشاريع ذات تأثير مجتمعي وتنظيمي وسياسي واجتماعي:</w:t>
      </w:r>
    </w:p>
    <w:tbl>
      <w:tblPr>
        <w:bidiVisual/>
        <w:tblW w:w="89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79"/>
        <w:gridCol w:w="2551"/>
        <w:gridCol w:w="3879"/>
      </w:tblGrid>
      <w:tr w:rsidR="0086381C" w:rsidRPr="008A5503" w:rsidTr="009E0049">
        <w:trPr>
          <w:trHeight w:val="380"/>
        </w:trPr>
        <w:tc>
          <w:tcPr>
            <w:tcW w:w="2479" w:type="dxa"/>
            <w:tcBorders>
              <w:top w:val="single" w:sz="8" w:space="0" w:color="000000"/>
              <w:left w:val="single" w:sz="8" w:space="0" w:color="000000"/>
              <w:bottom w:val="single" w:sz="8" w:space="0" w:color="000000"/>
              <w:right w:val="single" w:sz="8" w:space="0" w:color="000000"/>
            </w:tcBorders>
            <w:shd w:val="clear" w:color="auto" w:fill="980000"/>
            <w:tcMar>
              <w:top w:w="100" w:type="dxa"/>
              <w:left w:w="100" w:type="dxa"/>
              <w:bottom w:w="100" w:type="dxa"/>
              <w:right w:w="100" w:type="dxa"/>
            </w:tcMar>
          </w:tcPr>
          <w:p w:rsidR="0086381C" w:rsidRPr="008A5503" w:rsidRDefault="0086381C" w:rsidP="0086381C">
            <w:pPr>
              <w:pStyle w:val="NormalParaAR"/>
              <w:ind w:left="-1"/>
            </w:pPr>
          </w:p>
        </w:tc>
        <w:tc>
          <w:tcPr>
            <w:tcW w:w="2551" w:type="dxa"/>
            <w:tcBorders>
              <w:top w:val="single" w:sz="8" w:space="0" w:color="000000"/>
              <w:left w:val="single" w:sz="8" w:space="0" w:color="000000"/>
              <w:bottom w:val="single" w:sz="8" w:space="0" w:color="000000"/>
              <w:right w:val="single" w:sz="8" w:space="0" w:color="000000"/>
            </w:tcBorders>
            <w:shd w:val="clear" w:color="auto" w:fill="980000"/>
            <w:tcMar>
              <w:top w:w="100" w:type="dxa"/>
              <w:left w:w="100" w:type="dxa"/>
              <w:bottom w:w="100" w:type="dxa"/>
              <w:right w:w="100" w:type="dxa"/>
            </w:tcMar>
          </w:tcPr>
          <w:p w:rsidR="0086381C" w:rsidRPr="009E0049" w:rsidRDefault="0086381C" w:rsidP="0086381C">
            <w:pPr>
              <w:pStyle w:val="NormalParaAR"/>
              <w:ind w:left="-1"/>
              <w:rPr>
                <w:bCs/>
              </w:rPr>
            </w:pPr>
            <w:r w:rsidRPr="009E0049">
              <w:rPr>
                <w:rFonts w:hint="cs"/>
                <w:bCs/>
                <w:rtl/>
                <w:lang w:val="fr-FR"/>
              </w:rPr>
              <w:t>مجال التركيز</w:t>
            </w:r>
          </w:p>
        </w:tc>
        <w:tc>
          <w:tcPr>
            <w:tcW w:w="3879" w:type="dxa"/>
            <w:tcBorders>
              <w:top w:val="single" w:sz="8" w:space="0" w:color="000000"/>
              <w:left w:val="single" w:sz="8" w:space="0" w:color="000000"/>
              <w:bottom w:val="single" w:sz="8" w:space="0" w:color="000000"/>
              <w:right w:val="single" w:sz="8" w:space="0" w:color="000000"/>
            </w:tcBorders>
            <w:shd w:val="clear" w:color="auto" w:fill="980000"/>
            <w:tcMar>
              <w:top w:w="100" w:type="dxa"/>
              <w:left w:w="100" w:type="dxa"/>
              <w:bottom w:w="100" w:type="dxa"/>
              <w:right w:w="100" w:type="dxa"/>
            </w:tcMar>
          </w:tcPr>
          <w:p w:rsidR="0086381C" w:rsidRPr="009E0049" w:rsidRDefault="0086381C" w:rsidP="0086381C">
            <w:pPr>
              <w:pStyle w:val="NormalParaAR"/>
              <w:ind w:left="-1"/>
              <w:rPr>
                <w:bCs/>
              </w:rPr>
            </w:pPr>
            <w:r w:rsidRPr="009E0049">
              <w:rPr>
                <w:rFonts w:hint="cs"/>
                <w:bCs/>
                <w:rtl/>
                <w:lang w:val="fr-FR"/>
              </w:rPr>
              <w:t>الهدف المحدد</w:t>
            </w:r>
          </w:p>
        </w:tc>
      </w:tr>
      <w:tr w:rsidR="0086381C" w:rsidRPr="008A5503" w:rsidTr="009E0049">
        <w:trPr>
          <w:trHeight w:val="380"/>
        </w:trPr>
        <w:tc>
          <w:tcPr>
            <w:tcW w:w="24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B02957" w:rsidRDefault="0086381C" w:rsidP="0086381C">
            <w:pPr>
              <w:pStyle w:val="NormalParaAR"/>
              <w:ind w:left="-1"/>
              <w:rPr>
                <w:bCs/>
              </w:rPr>
            </w:pPr>
            <w:r w:rsidRPr="00B02957">
              <w:rPr>
                <w:bCs/>
                <w:rtl/>
                <w:lang w:val="fr-FR"/>
              </w:rPr>
              <w:t>المكون الرئيسي</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r w:rsidRPr="008A5503">
              <w:rPr>
                <w:rtl/>
                <w:lang w:val="fr-FR"/>
              </w:rPr>
              <w:t>الحقوق الجماعية</w:t>
            </w:r>
          </w:p>
        </w:tc>
        <w:tc>
          <w:tcPr>
            <w:tcW w:w="3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r w:rsidRPr="008A5503">
              <w:rPr>
                <w:rtl/>
                <w:lang w:val="fr-FR"/>
              </w:rPr>
              <w:t xml:space="preserve">دعم المجتمعات في </w:t>
            </w:r>
            <w:r w:rsidRPr="008A5503">
              <w:rPr>
                <w:rFonts w:hint="cs"/>
                <w:rtl/>
                <w:lang w:val="fr-FR"/>
              </w:rPr>
              <w:t>تصميم</w:t>
            </w:r>
            <w:r w:rsidRPr="008A5503">
              <w:rPr>
                <w:rtl/>
                <w:lang w:val="fr-FR"/>
              </w:rPr>
              <w:t xml:space="preserve"> الاستراتيجيات القانونية لحماية الحقوق الجماعية</w:t>
            </w:r>
          </w:p>
        </w:tc>
      </w:tr>
      <w:tr w:rsidR="0086381C" w:rsidRPr="008A5503" w:rsidTr="009E0049">
        <w:trPr>
          <w:trHeight w:val="380"/>
        </w:trPr>
        <w:tc>
          <w:tcPr>
            <w:tcW w:w="247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B02957" w:rsidRDefault="0086381C" w:rsidP="0086381C">
            <w:pPr>
              <w:pStyle w:val="NormalParaAR"/>
              <w:ind w:left="-1"/>
              <w:rPr>
                <w:bCs/>
              </w:rPr>
            </w:pPr>
            <w:r w:rsidRPr="00B02957">
              <w:rPr>
                <w:bCs/>
                <w:rtl/>
                <w:lang w:val="fr-FR"/>
              </w:rPr>
              <w:t>المكونات الفرعية</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rPr>
                <w:rtl/>
                <w:lang w:val="fr-FR"/>
              </w:rPr>
            </w:pPr>
            <w:r w:rsidRPr="008A5503">
              <w:rPr>
                <w:rFonts w:hint="cs"/>
                <w:rtl/>
                <w:lang w:val="fr-FR"/>
              </w:rPr>
              <w:t>التشاور المسبق</w:t>
            </w:r>
          </w:p>
          <w:p w:rsidR="0086381C" w:rsidRPr="008A5503" w:rsidRDefault="0086381C" w:rsidP="0086381C">
            <w:pPr>
              <w:pStyle w:val="NormalParaAR"/>
              <w:ind w:left="-1"/>
              <w:rPr>
                <w:rtl/>
                <w:lang w:val="fr-FR"/>
              </w:rPr>
            </w:pPr>
          </w:p>
          <w:p w:rsidR="0086381C" w:rsidRPr="008A5503" w:rsidRDefault="00B02957" w:rsidP="0086381C">
            <w:pPr>
              <w:pStyle w:val="NormalParaAR"/>
              <w:ind w:left="-1"/>
            </w:pPr>
            <w:r>
              <w:rPr>
                <w:rFonts w:hint="cs"/>
                <w:rtl/>
                <w:lang w:val="fr-FR"/>
              </w:rPr>
              <w:t>ال</w:t>
            </w:r>
            <w:r w:rsidR="0086381C" w:rsidRPr="008A5503">
              <w:rPr>
                <w:rFonts w:hint="cs"/>
                <w:rtl/>
                <w:lang w:val="fr-FR"/>
              </w:rPr>
              <w:t>حقو</w:t>
            </w:r>
            <w:r>
              <w:rPr>
                <w:rFonts w:hint="cs"/>
                <w:rtl/>
                <w:lang w:val="fr-FR"/>
              </w:rPr>
              <w:t>ق المتعلقة ب</w:t>
            </w:r>
            <w:r w:rsidR="0086381C" w:rsidRPr="008A5503">
              <w:rPr>
                <w:rFonts w:hint="cs"/>
                <w:rtl/>
                <w:lang w:val="fr-FR"/>
              </w:rPr>
              <w:t>المعارف التقليدية وأشكال التعبير الثقافي التقليدي</w:t>
            </w:r>
          </w:p>
        </w:tc>
        <w:tc>
          <w:tcPr>
            <w:tcW w:w="3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rPr>
                <w:rtl/>
                <w:lang w:val="fr-FR"/>
              </w:rPr>
            </w:pPr>
            <w:r w:rsidRPr="008A5503">
              <w:rPr>
                <w:rFonts w:hint="cs"/>
                <w:rtl/>
                <w:lang w:val="fr-FR"/>
              </w:rPr>
              <w:t>المشورة التقنية والقانونية للمنظمات العرقية فيما يخص عمليات التشاور المسبق الرمزية. وبالمثل، النفاذ إلى الموارد غير الملموسة والمعارف التقليدية وأشكال التعبير الثقافي التقليدي.</w:t>
            </w:r>
          </w:p>
          <w:p w:rsidR="0086381C" w:rsidRPr="008A5503" w:rsidRDefault="0086381C" w:rsidP="009E0049">
            <w:pPr>
              <w:pStyle w:val="NormalParaAR"/>
            </w:pPr>
          </w:p>
        </w:tc>
      </w:tr>
      <w:tr w:rsidR="0086381C" w:rsidRPr="008A5503" w:rsidTr="009E0049">
        <w:trPr>
          <w:trHeight w:val="380"/>
        </w:trPr>
        <w:tc>
          <w:tcPr>
            <w:tcW w:w="247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6381C" w:rsidRPr="00B02957" w:rsidRDefault="0086381C" w:rsidP="0086381C">
            <w:pPr>
              <w:pStyle w:val="NormalParaAR"/>
              <w:ind w:left="-1"/>
              <w:rPr>
                <w:bCs/>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r w:rsidRPr="008A5503">
              <w:rPr>
                <w:rFonts w:hint="cs"/>
                <w:rtl/>
                <w:lang w:val="fr-FR"/>
              </w:rPr>
              <w:t>التسمية الجماعية للمناطق الأفروإكوادورية</w:t>
            </w:r>
          </w:p>
        </w:tc>
        <w:tc>
          <w:tcPr>
            <w:tcW w:w="3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9E0049" w:rsidRDefault="0086381C" w:rsidP="009E0049">
            <w:pPr>
              <w:pStyle w:val="NormalParaAR"/>
              <w:ind w:left="-1"/>
              <w:rPr>
                <w:lang w:val="fr-FR"/>
              </w:rPr>
            </w:pPr>
            <w:r w:rsidRPr="008A5503">
              <w:rPr>
                <w:rFonts w:hint="cs"/>
                <w:rtl/>
                <w:lang w:val="fr-FR"/>
              </w:rPr>
              <w:t>الدعم التقني والقانوني للسلطات العرقية لتحقيق الاعتراف بالحقوق الإقليمية</w:t>
            </w:r>
          </w:p>
        </w:tc>
      </w:tr>
      <w:tr w:rsidR="0086381C" w:rsidRPr="008A5503" w:rsidTr="009E0049">
        <w:trPr>
          <w:trHeight w:val="380"/>
        </w:trPr>
        <w:tc>
          <w:tcPr>
            <w:tcW w:w="24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B02957" w:rsidRDefault="0086381C" w:rsidP="0086381C">
            <w:pPr>
              <w:pStyle w:val="NormalParaAR"/>
              <w:ind w:left="-1"/>
              <w:rPr>
                <w:bCs/>
              </w:rPr>
            </w:pPr>
            <w:r w:rsidRPr="00B02957">
              <w:rPr>
                <w:bCs/>
                <w:rtl/>
                <w:lang w:val="fr-FR"/>
              </w:rPr>
              <w:t>المكون الرئيسي</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r w:rsidRPr="008A5503">
              <w:rPr>
                <w:rFonts w:hint="cs"/>
                <w:rtl/>
                <w:lang w:val="fr-FR"/>
              </w:rPr>
              <w:t>الحياة الجيدة</w:t>
            </w:r>
          </w:p>
        </w:tc>
        <w:tc>
          <w:tcPr>
            <w:tcW w:w="3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r w:rsidRPr="008A5503">
              <w:rPr>
                <w:rtl/>
                <w:lang w:val="fr-FR"/>
              </w:rPr>
              <w:t>المساهمة في تحسين الظروف المعيشية للمجتمعات المحلية التي تنحدر أساس</w:t>
            </w:r>
            <w:r w:rsidRPr="008A5503">
              <w:rPr>
                <w:rFonts w:hint="cs"/>
                <w:rtl/>
                <w:lang w:val="fr-FR"/>
              </w:rPr>
              <w:t>ًا</w:t>
            </w:r>
            <w:r w:rsidRPr="008A5503">
              <w:rPr>
                <w:rtl/>
                <w:lang w:val="fr-FR"/>
              </w:rPr>
              <w:t xml:space="preserve"> من أصل أفريقي، </w:t>
            </w:r>
            <w:r w:rsidRPr="008A5503">
              <w:rPr>
                <w:rFonts w:hint="cs"/>
                <w:rtl/>
                <w:lang w:val="fr-FR"/>
              </w:rPr>
              <w:t>خاصة</w:t>
            </w:r>
            <w:r w:rsidRPr="008A5503">
              <w:rPr>
                <w:rtl/>
                <w:lang w:val="fr-FR"/>
              </w:rPr>
              <w:t xml:space="preserve"> من خلال ضمان الحقوق الاقتصادية والاجتماعية والثقافية</w:t>
            </w:r>
          </w:p>
        </w:tc>
      </w:tr>
      <w:tr w:rsidR="0086381C" w:rsidRPr="008A5503" w:rsidTr="009E0049">
        <w:trPr>
          <w:trHeight w:val="380"/>
        </w:trPr>
        <w:tc>
          <w:tcPr>
            <w:tcW w:w="247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B02957" w:rsidRDefault="0086381C" w:rsidP="0086381C">
            <w:pPr>
              <w:pStyle w:val="NormalParaAR"/>
              <w:ind w:left="-1"/>
              <w:rPr>
                <w:bCs/>
              </w:rPr>
            </w:pPr>
            <w:r w:rsidRPr="00B02957">
              <w:rPr>
                <w:bCs/>
                <w:rtl/>
                <w:lang w:val="fr-FR"/>
              </w:rPr>
              <w:t>المكونات الفرعية</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r w:rsidRPr="008A5503">
              <w:rPr>
                <w:rFonts w:hint="cs"/>
                <w:rtl/>
                <w:lang w:val="fr-FR"/>
              </w:rPr>
              <w:t>حماية الملكية الثقافية ومعارف الأجداد</w:t>
            </w:r>
          </w:p>
        </w:tc>
        <w:tc>
          <w:tcPr>
            <w:tcW w:w="3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r w:rsidRPr="008A5503">
              <w:rPr>
                <w:rtl/>
                <w:lang w:val="fr-FR"/>
              </w:rPr>
              <w:t>تحديد أدوات قانونية جديدة</w:t>
            </w:r>
            <w:r w:rsidRPr="008A5503">
              <w:rPr>
                <w:rFonts w:hint="cs"/>
                <w:rtl/>
                <w:lang w:val="fr-FR"/>
              </w:rPr>
              <w:t xml:space="preserve"> أو تعزيزها أو كلا الأمرين بهدف</w:t>
            </w:r>
            <w:r w:rsidRPr="008A5503">
              <w:rPr>
                <w:rtl/>
                <w:lang w:val="fr-FR"/>
              </w:rPr>
              <w:t xml:space="preserve"> حماية </w:t>
            </w:r>
            <w:r w:rsidRPr="008A5503">
              <w:rPr>
                <w:rFonts w:hint="cs"/>
                <w:rtl/>
                <w:lang w:val="fr-FR"/>
              </w:rPr>
              <w:t>المعارف</w:t>
            </w:r>
            <w:r w:rsidRPr="008A5503">
              <w:rPr>
                <w:rtl/>
                <w:lang w:val="fr-FR"/>
              </w:rPr>
              <w:t xml:space="preserve"> وإنتاج المعارف </w:t>
            </w:r>
            <w:r w:rsidRPr="008A5503">
              <w:rPr>
                <w:rFonts w:hint="cs"/>
                <w:rtl/>
                <w:lang w:val="fr-FR"/>
              </w:rPr>
              <w:t>الخاصة</w:t>
            </w:r>
            <w:r w:rsidRPr="008A5503">
              <w:rPr>
                <w:rtl/>
                <w:lang w:val="fr-FR"/>
              </w:rPr>
              <w:t xml:space="preserve"> </w:t>
            </w:r>
            <w:r w:rsidRPr="008A5503">
              <w:rPr>
                <w:rFonts w:hint="cs"/>
                <w:rtl/>
                <w:lang w:val="fr-FR"/>
              </w:rPr>
              <w:t>ب</w:t>
            </w:r>
            <w:r w:rsidRPr="008A5503">
              <w:rPr>
                <w:rtl/>
                <w:lang w:val="fr-FR"/>
              </w:rPr>
              <w:t>المجتمعات المنحدرة من أصل أفريقي</w:t>
            </w:r>
          </w:p>
        </w:tc>
      </w:tr>
      <w:tr w:rsidR="0086381C" w:rsidRPr="008A5503" w:rsidTr="009E0049">
        <w:trPr>
          <w:trHeight w:val="380"/>
        </w:trPr>
        <w:tc>
          <w:tcPr>
            <w:tcW w:w="247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r w:rsidRPr="008A5503">
              <w:rPr>
                <w:rFonts w:hint="cs"/>
                <w:rtl/>
                <w:lang w:val="fr-FR"/>
              </w:rPr>
              <w:t>الحقوق المدنية</w:t>
            </w:r>
            <w:r w:rsidRPr="008A5503">
              <w:rPr>
                <w:rtl/>
                <w:lang w:val="fr-FR"/>
              </w:rPr>
              <w:t xml:space="preserve"> </w:t>
            </w:r>
          </w:p>
        </w:tc>
        <w:tc>
          <w:tcPr>
            <w:tcW w:w="3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381C" w:rsidRPr="008A5503" w:rsidRDefault="0086381C" w:rsidP="0086381C">
            <w:pPr>
              <w:pStyle w:val="NormalParaAR"/>
              <w:ind w:left="-1"/>
            </w:pPr>
            <w:r w:rsidRPr="008A5503">
              <w:rPr>
                <w:rFonts w:hint="cs"/>
                <w:rtl/>
                <w:lang w:val="fr-FR"/>
              </w:rPr>
              <w:t>تحديد العوامل المؤثرة والخصائص فيما يتعلق بالتحسين العمراني وتعزيز العمل القانوني لحماية أماكن الجوار التي يشغلها الأشخاص المنحدرون من أصل أفريقي بشكل رئيسي</w:t>
            </w:r>
          </w:p>
        </w:tc>
      </w:tr>
    </w:tbl>
    <w:p w:rsidR="0086381C" w:rsidRPr="008A5503" w:rsidRDefault="0086381C" w:rsidP="0086381C">
      <w:pPr>
        <w:pStyle w:val="NormalParaAR"/>
        <w:ind w:left="-1"/>
      </w:pPr>
    </w:p>
    <w:p w:rsidR="0086381C" w:rsidRPr="008A5503" w:rsidRDefault="008A5503" w:rsidP="008A5503">
      <w:pPr>
        <w:pStyle w:val="NormalParaAR"/>
        <w:ind w:left="-1"/>
        <w:rPr>
          <w:rtl/>
          <w:lang w:val="fr-FR"/>
        </w:rPr>
      </w:pPr>
      <w:r w:rsidRPr="00620699">
        <w:rPr>
          <w:u w:val="single"/>
          <w:rtl/>
          <w:lang w:val="fr-FR"/>
        </w:rPr>
        <w:lastRenderedPageBreak/>
        <w:t>علاقة المنظمة بأمور الملكية الفكرية بما في ذلك الشرح الكامل لسبب اهتمامكم بالأمور التي تناقشها اللجنة:</w:t>
      </w:r>
      <w:r w:rsidRPr="009E294F">
        <w:rPr>
          <w:rtl/>
          <w:lang w:val="fr-FR"/>
        </w:rPr>
        <w:t xml:space="preserve"> (150 كلمة على</w:t>
      </w:r>
      <w:r w:rsidRPr="009E294F">
        <w:rPr>
          <w:rFonts w:hint="cs"/>
          <w:rtl/>
          <w:lang w:val="fr-FR"/>
        </w:rPr>
        <w:t> </w:t>
      </w:r>
      <w:r w:rsidRPr="009E294F">
        <w:rPr>
          <w:rtl/>
          <w:lang w:val="fr-FR"/>
        </w:rPr>
        <w:t>الأكثر)</w:t>
      </w:r>
    </w:p>
    <w:p w:rsidR="0086381C" w:rsidRPr="00B02957" w:rsidRDefault="0086381C" w:rsidP="00B02957">
      <w:pPr>
        <w:pStyle w:val="NormalParaAR"/>
        <w:ind w:left="-1"/>
        <w:rPr>
          <w:lang w:val="fr-FR"/>
        </w:rPr>
      </w:pPr>
      <w:r w:rsidRPr="008A5503">
        <w:rPr>
          <w:rFonts w:hint="cs"/>
          <w:rtl/>
          <w:lang w:val="fr-FR"/>
        </w:rPr>
        <w:t>منظمة آيلكس للعمل القانوني هي منظمة مجتمع مدني أسسها مختصون كولومبيون من أصل أفريقي من أنحاء مختلفة من البلاد. وهي تكرس جهودها للنهوض بحقوق الإنسان وتحسين نوعية الحياة والحفاظ على كرامة الأشخاص والمجتمعات المنحدرين من أصل أفريقي في كولومبيا. وتشمل مبادئها التنظيمية الدقة الأكاديمية والاستقامة المهنية والتحليل المتعدد الجوانب للقضايا الاجتماعية وعدم التمييز والالتزام بالتغيير الاجتماعي. وتقوم منهجيات عملها وبحوثها على إعطاء الأولوية للنهج القائم على العرق والنوع الاجتماعي وحقوق ا</w:t>
      </w:r>
      <w:r w:rsidRPr="008A5503">
        <w:rPr>
          <w:rtl/>
          <w:lang w:val="fr-FR"/>
        </w:rPr>
        <w:t>لمثليات والمثليين ومزدوجي الميل الجنسي ومغايري الهوية الجنسية</w:t>
      </w:r>
      <w:r w:rsidRPr="008A5503">
        <w:rPr>
          <w:rFonts w:hint="cs"/>
          <w:rtl/>
          <w:lang w:val="fr-FR"/>
        </w:rPr>
        <w:t>.</w:t>
      </w:r>
      <w:r w:rsidR="00B02957" w:rsidRPr="008A5503">
        <w:rPr>
          <w:rFonts w:hint="cs"/>
          <w:rtl/>
          <w:lang w:val="fr-FR"/>
        </w:rPr>
        <w:t xml:space="preserve"> </w:t>
      </w:r>
      <w:r w:rsidRPr="008A5503">
        <w:rPr>
          <w:rFonts w:hint="cs"/>
          <w:rtl/>
          <w:lang w:val="fr-FR"/>
        </w:rPr>
        <w:t>ويستند تطوير عملها إلى التقاضي العالي الأثر، والبحوث الاجتماعية والقانونية، والاتصالات الاستراتيجية والتنسيق مع المنظمات الأخرى العاملة من أجل الوصول إلى العدالة الاجتماعية في القضايا المتعلقة بالدفاع عن حقوق الجماعات العرقية والإثنية والتمييز العنصري. وقد جاءت هذه المبادرة انطلاقًا من الحاجة إلى إيجاد كيان يقوده متخصصون من أصل أفريقي، معظمهم من الاختصاصيين القانونيين، ولديهم خبرة واسعة في العمل في المنظمات الدولية والقطاع العام</w:t>
      </w:r>
      <w:r w:rsidR="00B02957">
        <w:rPr>
          <w:rFonts w:hint="cs"/>
          <w:rtl/>
          <w:lang w:val="fr-FR"/>
        </w:rPr>
        <w:t xml:space="preserve">. </w:t>
      </w:r>
      <w:r w:rsidRPr="008A5503">
        <w:rPr>
          <w:rFonts w:hint="cs"/>
          <w:rtl/>
          <w:lang w:val="fr-FR"/>
        </w:rPr>
        <w:t>وتتيح معرفة احتياجات المجتمعات المنحدرة من أصل أفريقي المساهمة في تعزيز الأدوات التي تهدف إلى تحسين نوعية الحياة لهذه المجتمعات من خلال البحوث والتقاضي والدراسة. وتحظى منظمة آيلكس للعمل القانوني بدعم منظمات حقوق إنسان معترف بها وتدعمها أيضًا الخبرة المهنية والأكاديمية لأعضائها الذين هم، بالإضافة إلى تدريبهم في أفضل الجامعات الوطنية والدولية، يقدمون منظورًا جوهريًا للمشاكل الاجتماعية من تجاربهم كأشخاص سود</w:t>
      </w:r>
      <w:r w:rsidRPr="008A5503">
        <w:rPr>
          <w:rFonts w:hint="cs"/>
        </w:rPr>
        <w:t>.</w:t>
      </w:r>
    </w:p>
    <w:p w:rsidR="008A5503" w:rsidRPr="00B413CB" w:rsidRDefault="008A5503" w:rsidP="008A5503">
      <w:pPr>
        <w:pStyle w:val="NormalParaAR"/>
        <w:ind w:left="-1"/>
        <w:rPr>
          <w:u w:val="single"/>
          <w:rtl/>
          <w:lang w:val="fr-FR"/>
        </w:rPr>
      </w:pPr>
      <w:r w:rsidRPr="00B413CB">
        <w:rPr>
          <w:u w:val="single"/>
          <w:rtl/>
          <w:lang w:val="fr-FR"/>
        </w:rPr>
        <w:t>البلد الذي تعد المنظمة نشطة فيه بشكل أساسي:</w:t>
      </w:r>
    </w:p>
    <w:p w:rsidR="0086381C" w:rsidRPr="008A5503" w:rsidRDefault="0086381C" w:rsidP="0086381C">
      <w:pPr>
        <w:pStyle w:val="NormalParaAR"/>
        <w:ind w:left="-1"/>
      </w:pPr>
      <w:r w:rsidRPr="008A5503">
        <w:rPr>
          <w:rtl/>
          <w:lang w:val="fr-FR"/>
        </w:rPr>
        <w:t>كولومبيا</w:t>
      </w:r>
    </w:p>
    <w:p w:rsidR="008A5503" w:rsidRPr="00B413CB" w:rsidRDefault="008A5503" w:rsidP="008A5503">
      <w:pPr>
        <w:pStyle w:val="NormalParaAR"/>
        <w:ind w:left="-1"/>
        <w:rPr>
          <w:u w:val="single"/>
          <w:rtl/>
          <w:lang w:val="fr-FR"/>
        </w:rPr>
      </w:pPr>
      <w:r w:rsidRPr="00B413CB">
        <w:rPr>
          <w:rFonts w:hint="cs"/>
          <w:u w:val="single"/>
          <w:rtl/>
          <w:lang w:val="fr-FR"/>
        </w:rPr>
        <w:t>معلومات إضافية:</w:t>
      </w:r>
    </w:p>
    <w:p w:rsidR="0086381C" w:rsidRPr="008A5503" w:rsidRDefault="0086381C" w:rsidP="008A5503">
      <w:pPr>
        <w:pStyle w:val="NormalParaAR"/>
        <w:ind w:left="-1"/>
      </w:pPr>
      <w:r w:rsidRPr="008A5503">
        <w:rPr>
          <w:rtl/>
          <w:lang w:val="fr-FR"/>
        </w:rPr>
        <w:t>رجاء قدم أي معلومات إضافية تراها ملائمة (150 كلمة على الأكثر).</w:t>
      </w:r>
    </w:p>
    <w:p w:rsidR="0086381C" w:rsidRPr="00B7219B" w:rsidRDefault="0086381C" w:rsidP="008A5503">
      <w:pPr>
        <w:pStyle w:val="NormalParaAR"/>
        <w:ind w:left="-1"/>
        <w:rPr>
          <w:sz w:val="40"/>
          <w:szCs w:val="40"/>
        </w:rPr>
      </w:pPr>
      <w:r w:rsidRPr="00B7219B">
        <w:rPr>
          <w:rFonts w:hint="cs"/>
          <w:sz w:val="40"/>
          <w:szCs w:val="40"/>
          <w:rtl/>
          <w:lang w:val="fr-FR"/>
        </w:rPr>
        <w:t>نبذة عن مؤسسي المنظمة</w:t>
      </w:r>
    </w:p>
    <w:p w:rsidR="0086381C" w:rsidRPr="008A5503" w:rsidRDefault="0086381C" w:rsidP="0086381C">
      <w:pPr>
        <w:pStyle w:val="NormalParaAR"/>
        <w:ind w:left="-1"/>
        <w:rPr>
          <w:rtl/>
          <w:lang w:val="fr-FR"/>
        </w:rPr>
      </w:pPr>
      <w:r w:rsidRPr="008A5503">
        <w:rPr>
          <w:rFonts w:hint="cs"/>
          <w:rtl/>
          <w:lang w:val="fr-FR"/>
        </w:rPr>
        <w:t>ماريلوز باراغان جونزاليز (المدير العام): محامية من جامعة قرطاجنة، حاصلة على ماجستير في القانون من جامعة كاليفورنيا، لوس أنجلوس، ومتخصصة في القانون الإداري من جامعة خافيريانا، ولديها خبرة متميزة في العمل في القطاع العام في النواحي الإدارية والدستورية. وعملت لدى مجلس الدولة، ومكتب المراقب المالي العام للجمهورية، وديخ</w:t>
      </w:r>
      <w:r w:rsidRPr="008A5503">
        <w:rPr>
          <w:rtl/>
          <w:lang w:val="fr-FR"/>
        </w:rPr>
        <w:t>وستيسيا</w:t>
      </w:r>
      <w:r w:rsidRPr="008A5503">
        <w:rPr>
          <w:rFonts w:hint="cs"/>
          <w:rtl/>
          <w:lang w:val="fr-FR"/>
        </w:rPr>
        <w:t>،</w:t>
      </w:r>
      <w:r w:rsidRPr="008A5503">
        <w:rPr>
          <w:rtl/>
          <w:lang w:val="fr-FR"/>
        </w:rPr>
        <w:t xml:space="preserve"> </w:t>
      </w:r>
      <w:r w:rsidRPr="008A5503">
        <w:rPr>
          <w:rFonts w:hint="cs"/>
          <w:rtl/>
          <w:lang w:val="fr-FR"/>
        </w:rPr>
        <w:t>والوكالة الوطنية للدفاع القانوني.</w:t>
      </w:r>
    </w:p>
    <w:p w:rsidR="0086381C" w:rsidRPr="008A5503" w:rsidRDefault="0086381C" w:rsidP="0086381C">
      <w:pPr>
        <w:pStyle w:val="NormalParaAR"/>
        <w:ind w:left="-1"/>
        <w:rPr>
          <w:rtl/>
          <w:lang w:val="fr-FR"/>
        </w:rPr>
      </w:pPr>
      <w:r w:rsidRPr="008A5503">
        <w:rPr>
          <w:rFonts w:hint="cs"/>
          <w:rtl/>
          <w:lang w:val="fr-FR"/>
        </w:rPr>
        <w:t>دايانا بلانكو أكيندرا (نائب المدير العام): محامٍية من جامعة قرطاجنة، متخصصة في القانون الإجرائي في جامعة ليبرا والقانون الاقتصادي الخاص في الجامعة الوطنية، وهي حاصلة على الماجستير في البيئة والتنمية من الجامعة نفسها.</w:t>
      </w:r>
      <w:r w:rsidRPr="008A5503">
        <w:rPr>
          <w:rFonts w:hint="cs"/>
        </w:rPr>
        <w:t xml:space="preserve"> </w:t>
      </w:r>
      <w:r w:rsidRPr="008A5503">
        <w:rPr>
          <w:rFonts w:hint="cs"/>
          <w:rtl/>
          <w:lang w:val="fr-FR"/>
        </w:rPr>
        <w:t>وهي حاليًا طالبة دراسات عليا في جامعة كاليفورنيا، لوس أنجلوس.</w:t>
      </w:r>
      <w:r w:rsidRPr="008A5503">
        <w:rPr>
          <w:rFonts w:hint="cs"/>
        </w:rPr>
        <w:t xml:space="preserve"> </w:t>
      </w:r>
      <w:r w:rsidRPr="008A5503">
        <w:rPr>
          <w:rFonts w:hint="cs"/>
          <w:rtl/>
          <w:lang w:val="fr-FR"/>
        </w:rPr>
        <w:t>ولديها خبرة واسعة في العمل في القطاع العام، لا سيما مع مجتمعات المنحدرين من أصل أفريقي الذين وقعوا ضحايا للنزاع المسلح.</w:t>
      </w:r>
      <w:r w:rsidRPr="008A5503">
        <w:rPr>
          <w:rFonts w:hint="cs"/>
        </w:rPr>
        <w:t xml:space="preserve"> </w:t>
      </w:r>
      <w:r w:rsidRPr="008A5503">
        <w:rPr>
          <w:rFonts w:hint="cs"/>
          <w:rtl/>
          <w:lang w:val="fr-FR"/>
        </w:rPr>
        <w:t>وعملت أيضًا لأكثر من 20 عامًا في قطاع الفن والثقافة على ساحل الكاريبي في كولومبيا</w:t>
      </w:r>
      <w:r w:rsidRPr="008A5503">
        <w:rPr>
          <w:rFonts w:hint="cs"/>
        </w:rPr>
        <w:t>.</w:t>
      </w:r>
    </w:p>
    <w:p w:rsidR="0086381C" w:rsidRPr="008A5503" w:rsidRDefault="0086381C" w:rsidP="0086381C">
      <w:pPr>
        <w:pStyle w:val="NormalParaAR"/>
        <w:ind w:left="-1"/>
        <w:rPr>
          <w:rtl/>
          <w:lang w:val="fr-FR"/>
        </w:rPr>
      </w:pPr>
      <w:r w:rsidRPr="008A5503">
        <w:rPr>
          <w:rFonts w:hint="cs"/>
          <w:rtl/>
          <w:lang w:val="fr-FR"/>
        </w:rPr>
        <w:t>أنا مارغريتا غونزاليس فاسكيز (مؤسِّسة): محامية من جامعة كولومبيا الوطنية، حاصلة على درجة الماجستير من جامعة كاليفورنيا، لوس أنجلوس.</w:t>
      </w:r>
      <w:r w:rsidRPr="008A5503">
        <w:rPr>
          <w:rFonts w:hint="cs"/>
        </w:rPr>
        <w:t xml:space="preserve"> </w:t>
      </w:r>
      <w:r w:rsidRPr="008A5503">
        <w:rPr>
          <w:rFonts w:hint="cs"/>
          <w:rtl/>
          <w:lang w:val="fr-FR"/>
        </w:rPr>
        <w:t xml:space="preserve">ولديها خبرة في البحوث المتعلقة بالعنصرية والتمييز العنصري، وكانت مستشارة في صياغة </w:t>
      </w:r>
      <w:r w:rsidRPr="008A5503">
        <w:rPr>
          <w:rFonts w:hint="cs"/>
          <w:rtl/>
          <w:lang w:val="fr-FR"/>
        </w:rPr>
        <w:lastRenderedPageBreak/>
        <w:t>السياسات العامة للمساواة العرقية.</w:t>
      </w:r>
      <w:r w:rsidRPr="008A5503">
        <w:rPr>
          <w:rFonts w:hint="cs"/>
        </w:rPr>
        <w:t xml:space="preserve"> </w:t>
      </w:r>
      <w:r w:rsidRPr="008A5503">
        <w:rPr>
          <w:rFonts w:hint="cs"/>
          <w:rtl/>
          <w:lang w:val="fr-FR"/>
        </w:rPr>
        <w:t>وعملت كمحامية في لجنة البلدان الأمريكية لحقوق الإنسان، ومركز القانون والعدالة ودراسات المجتمع، ومكتب أمين المظالم والمنظمة الدولية للهجرة. وكانت مستشارة لمعهد العرق والمساواة</w:t>
      </w:r>
      <w:r w:rsidRPr="008A5503">
        <w:rPr>
          <w:rFonts w:hint="cs"/>
        </w:rPr>
        <w:t>.</w:t>
      </w:r>
    </w:p>
    <w:p w:rsidR="0086381C" w:rsidRPr="008A5503" w:rsidRDefault="0086381C" w:rsidP="0086381C">
      <w:pPr>
        <w:pStyle w:val="NormalParaAR"/>
        <w:ind w:left="-1"/>
        <w:rPr>
          <w:rtl/>
          <w:lang w:val="fr-FR"/>
        </w:rPr>
      </w:pPr>
      <w:r w:rsidRPr="008A5503">
        <w:rPr>
          <w:rFonts w:hint="cs"/>
          <w:rtl/>
          <w:lang w:val="fr-FR"/>
        </w:rPr>
        <w:t>دانييل غوميز مازو (مؤسس): محامٍ من جامعة</w:t>
      </w:r>
      <w:r w:rsidRPr="008A5503">
        <w:t xml:space="preserve">EAFIT </w:t>
      </w:r>
      <w:r w:rsidRPr="008A5503">
        <w:rPr>
          <w:rFonts w:hint="cs"/>
          <w:rtl/>
          <w:lang w:val="fr-FR"/>
        </w:rPr>
        <w:t>، ميديلين، حاصل على درجة الماجستير في الدراسات العرقية الحرجة والقانون والجنسانية من جامعة كاليفورنيا، لوس أنجلوس.</w:t>
      </w:r>
      <w:r w:rsidRPr="008A5503">
        <w:rPr>
          <w:rFonts w:hint="cs"/>
        </w:rPr>
        <w:t xml:space="preserve"> </w:t>
      </w:r>
      <w:r w:rsidRPr="008A5503">
        <w:rPr>
          <w:rFonts w:hint="cs"/>
          <w:rtl/>
          <w:lang w:val="fr-FR"/>
        </w:rPr>
        <w:t>وهو حاليا طالب دكتوراة في جامعة فوردهام في نيويورك. ويتمتع بخبرة واسعة في المسائل الدستورية، وعمل لدى المحكمة الدستورية ولدى منظمتي كولومبيا ديفرسا وديخوستيسيا غير الحكوميتين</w:t>
      </w:r>
      <w:r w:rsidRPr="008A5503">
        <w:rPr>
          <w:rFonts w:hint="cs"/>
        </w:rPr>
        <w:t>.</w:t>
      </w:r>
    </w:p>
    <w:p w:rsidR="0086381C" w:rsidRPr="008A5503" w:rsidRDefault="0086381C" w:rsidP="0086381C">
      <w:pPr>
        <w:pStyle w:val="NormalParaAR"/>
        <w:ind w:left="-1"/>
        <w:rPr>
          <w:rtl/>
          <w:lang w:val="fr-FR"/>
        </w:rPr>
      </w:pPr>
      <w:r w:rsidRPr="008A5503">
        <w:rPr>
          <w:rFonts w:hint="cs"/>
          <w:rtl/>
          <w:lang w:val="fr-FR"/>
        </w:rPr>
        <w:t>أودري مينا موسكيرا (مؤسسة): محامية من جامعة شوكو للتكنولوجيا، حاصلة على درجة الماجستير في حقوق الإنسان من جامعة نوتردام، الولايات المتحدة، ومرشحة للدكتوراة في القانون من جامعة روزاريو، ولديها خبرة واسعة في التدريس الجامعي وقدمت المشورة إلى إدارة الشئون الإدارية للخدمة المدنية، ومنظمات دولية في سويسرا والنرويج، ومكتب أمين المظالم.</w:t>
      </w:r>
    </w:p>
    <w:p w:rsidR="0086381C" w:rsidRPr="008A5503" w:rsidRDefault="0086381C" w:rsidP="008A5503">
      <w:pPr>
        <w:pStyle w:val="NormalParaAR"/>
        <w:ind w:left="-1"/>
      </w:pPr>
      <w:r w:rsidRPr="008A5503">
        <w:rPr>
          <w:rFonts w:hint="cs"/>
          <w:rtl/>
          <w:lang w:val="fr-FR"/>
        </w:rPr>
        <w:t>مارثا موسكيرا فيغويروا (مؤسِّسة): محامية من الجامعة البابوية البوليفارية في ميديلين، أتمت دراسات في الأنثروبولوجيا والسياسة من جامعة أوتريخت في هولندا، وهي حاصلة على درجة الماجستير في حقوق الإنسان من الجامعة الأمريكية في واشنطن العاصمة. وعملت كمستشارة لأمانة ثقافة المواطنة في مكتب عمدة ميديلين، لصالح كولومبيا</w:t>
      </w:r>
      <w:r w:rsidRPr="008A5503">
        <w:rPr>
          <w:rFonts w:hint="cs"/>
        </w:rPr>
        <w:t xml:space="preserve"> </w:t>
      </w:r>
      <w:r w:rsidRPr="008A5503">
        <w:rPr>
          <w:rFonts w:hint="cs"/>
          <w:rtl/>
          <w:lang w:val="fr-FR"/>
        </w:rPr>
        <w:t>هيومانيتاريا، وهو برنامج تابع لرئاسة الجمهورية، والمنظمة غير الحكومية</w:t>
      </w:r>
      <w:r w:rsidRPr="008A5503">
        <w:rPr>
          <w:rFonts w:hint="cs"/>
        </w:rPr>
        <w:t xml:space="preserve"> </w:t>
      </w:r>
      <w:r w:rsidRPr="008A5503">
        <w:rPr>
          <w:rFonts w:hint="cs"/>
          <w:rtl/>
          <w:lang w:val="fr-FR"/>
        </w:rPr>
        <w:t xml:space="preserve">ميل موجيريز للخدمات القانونية في فيلادلفيا، الولايات المتحدة، ومكتب </w:t>
      </w:r>
      <w:r w:rsidRPr="008A5503">
        <w:rPr>
          <w:rtl/>
          <w:lang w:val="fr-FR"/>
        </w:rPr>
        <w:t>مفوض الأمم المتحدة السامي لحقوق الإنسان</w:t>
      </w:r>
      <w:r w:rsidRPr="008A5503">
        <w:rPr>
          <w:rFonts w:hint="cs"/>
          <w:rtl/>
          <w:lang w:val="fr-FR"/>
        </w:rPr>
        <w:t xml:space="preserve"> في كولومبيا.</w:t>
      </w:r>
    </w:p>
    <w:p w:rsidR="008A5503" w:rsidRDefault="008A5503" w:rsidP="008A5503">
      <w:pPr>
        <w:pStyle w:val="NormalParaAR"/>
        <w:ind w:left="-1"/>
        <w:rPr>
          <w:u w:val="single"/>
          <w:rtl/>
          <w:lang w:val="fr-FR"/>
        </w:rPr>
      </w:pPr>
      <w:r w:rsidRPr="00B413CB">
        <w:rPr>
          <w:u w:val="single"/>
          <w:rtl/>
          <w:lang w:val="fr-FR"/>
        </w:rPr>
        <w:t>بيانات الاتصال الكاملة للمنظمة:</w:t>
      </w:r>
    </w:p>
    <w:p w:rsidR="0086381C" w:rsidRPr="008A5503" w:rsidRDefault="0086381C" w:rsidP="00B02957">
      <w:pPr>
        <w:pStyle w:val="NormalParaAR"/>
        <w:ind w:left="-1"/>
      </w:pPr>
      <w:r w:rsidRPr="008A5503">
        <w:rPr>
          <w:rtl/>
          <w:lang w:val="fr-FR"/>
        </w:rPr>
        <w:t>العنوان البريدي</w:t>
      </w:r>
      <w:r w:rsidR="00B02957">
        <w:rPr>
          <w:rFonts w:hint="cs"/>
          <w:rtl/>
          <w:lang w:val="fr-FR"/>
        </w:rPr>
        <w:t>:</w:t>
      </w:r>
      <w:r w:rsidRPr="008A5503">
        <w:rPr>
          <w:rtl/>
          <w:lang w:val="fr-FR"/>
        </w:rPr>
        <w:t xml:space="preserve"> </w:t>
      </w:r>
    </w:p>
    <w:p w:rsidR="0086381C" w:rsidRPr="008A5503" w:rsidRDefault="0086381C" w:rsidP="00B7219B">
      <w:pPr>
        <w:pStyle w:val="NormalParaAR"/>
        <w:spacing w:after="0"/>
      </w:pPr>
      <w:r w:rsidRPr="008A5503">
        <w:rPr>
          <w:rtl/>
          <w:lang w:val="fr-FR"/>
        </w:rPr>
        <w:t xml:space="preserve">رقم الهاتف: </w:t>
      </w:r>
      <w:r w:rsidR="00B02957" w:rsidRPr="008A5503">
        <w:rPr>
          <w:rtl/>
          <w:lang w:val="fr-FR"/>
        </w:rPr>
        <w:t>3008369146</w:t>
      </w:r>
      <w:r w:rsidR="00B02957">
        <w:rPr>
          <w:rFonts w:hint="cs"/>
          <w:rtl/>
          <w:lang w:val="fr-FR"/>
        </w:rPr>
        <w:t xml:space="preserve"> 57 </w:t>
      </w:r>
      <w:r w:rsidR="00B02957" w:rsidRPr="00F337CD">
        <w:rPr>
          <w:rFonts w:eastAsia="Verdana"/>
        </w:rPr>
        <w:t>+</w:t>
      </w:r>
    </w:p>
    <w:p w:rsidR="00B7219B" w:rsidRDefault="0086381C" w:rsidP="00EE4710">
      <w:pPr>
        <w:pStyle w:val="NormalParaAR"/>
        <w:spacing w:after="0"/>
        <w:rPr>
          <w:rtl/>
        </w:rPr>
      </w:pPr>
      <w:r w:rsidRPr="008A5503">
        <w:rPr>
          <w:rFonts w:hint="cs"/>
          <w:rtl/>
          <w:lang w:val="fr-FR"/>
        </w:rPr>
        <w:t xml:space="preserve">البريد الإلكتروني: </w:t>
      </w:r>
      <w:r w:rsidR="00EE4710">
        <w:t>i</w:t>
      </w:r>
      <w:bookmarkStart w:id="2" w:name="_GoBack"/>
      <w:bookmarkEnd w:id="2"/>
      <w:r w:rsidRPr="008A5503">
        <w:rPr>
          <w:rFonts w:hint="cs"/>
        </w:rPr>
        <w:t xml:space="preserve">lexaccionjuridica@gmail.com (cc </w:t>
      </w:r>
      <w:hyperlink r:id="rId14" w:history="1">
        <w:r w:rsidR="00B7219B" w:rsidRPr="006F309A">
          <w:rPr>
            <w:rStyle w:val="Hyperlink"/>
            <w:rFonts w:hint="cs"/>
          </w:rPr>
          <w:t>mariluzbarragangonzalez@gmail.com</w:t>
        </w:r>
      </w:hyperlink>
      <w:r w:rsidRPr="008A5503">
        <w:rPr>
          <w:rFonts w:hint="cs"/>
        </w:rPr>
        <w:t>)</w:t>
      </w:r>
    </w:p>
    <w:p w:rsidR="0086381C" w:rsidRPr="008A5503" w:rsidRDefault="0086381C" w:rsidP="00B7219B">
      <w:pPr>
        <w:pStyle w:val="NormalParaAR"/>
        <w:ind w:left="-1"/>
      </w:pPr>
      <w:r w:rsidRPr="008A5503">
        <w:rPr>
          <w:rFonts w:hint="cs"/>
          <w:rtl/>
          <w:lang w:val="fr-FR"/>
        </w:rPr>
        <w:t xml:space="preserve">الموقع الإلكتروني:  </w:t>
      </w:r>
      <w:r w:rsidRPr="00B02957">
        <w:rPr>
          <w:rFonts w:hint="cs"/>
          <w:u w:val="single"/>
        </w:rPr>
        <w:t>www.ilexaccionjuridica.org</w:t>
      </w:r>
    </w:p>
    <w:p w:rsidR="008A5503" w:rsidRPr="00B413CB" w:rsidRDefault="008A5503" w:rsidP="008A5503">
      <w:pPr>
        <w:pStyle w:val="NormalParaAR"/>
        <w:ind w:left="-1"/>
        <w:rPr>
          <w:u w:val="single"/>
          <w:rtl/>
          <w:lang w:val="fr-FR"/>
        </w:rPr>
      </w:pPr>
      <w:r w:rsidRPr="00B413CB">
        <w:rPr>
          <w:u w:val="single"/>
          <w:rtl/>
          <w:lang w:val="fr-FR"/>
        </w:rPr>
        <w:t>اسم ممثل المنظمة ومسماه الوظيفي:</w:t>
      </w:r>
    </w:p>
    <w:p w:rsidR="0086381C" w:rsidRPr="008A5503" w:rsidRDefault="0086381C" w:rsidP="0086381C">
      <w:pPr>
        <w:pStyle w:val="NormalParaAR"/>
        <w:ind w:left="-1"/>
      </w:pPr>
      <w:r w:rsidRPr="008A5503">
        <w:rPr>
          <w:rFonts w:hint="cs"/>
          <w:b/>
          <w:bCs/>
          <w:rtl/>
          <w:lang w:val="fr-FR"/>
        </w:rPr>
        <w:t>ماريلوز باراغان</w:t>
      </w:r>
      <w:r w:rsidRPr="008A5503">
        <w:rPr>
          <w:rFonts w:hint="cs"/>
        </w:rPr>
        <w:br/>
      </w:r>
      <w:r w:rsidRPr="008A5503">
        <w:rPr>
          <w:rFonts w:hint="cs"/>
          <w:rtl/>
          <w:lang w:val="fr-FR"/>
        </w:rPr>
        <w:t>الممثل القانوني</w:t>
      </w:r>
    </w:p>
    <w:p w:rsidR="0086381C" w:rsidRPr="0086381C" w:rsidRDefault="0086381C" w:rsidP="0086381C">
      <w:pPr>
        <w:pStyle w:val="NormalParaAR"/>
        <w:ind w:left="-1"/>
        <w:rPr>
          <w:u w:val="single"/>
        </w:rPr>
      </w:pPr>
    </w:p>
    <w:p w:rsidR="0086381C" w:rsidRPr="0086381C" w:rsidRDefault="0086381C" w:rsidP="0086381C">
      <w:pPr>
        <w:pStyle w:val="NormalParaAR"/>
        <w:ind w:left="-1"/>
        <w:rPr>
          <w:iCs/>
          <w:u w:val="single"/>
        </w:rPr>
      </w:pPr>
      <w:r w:rsidRPr="0086381C">
        <w:rPr>
          <w:iCs/>
          <w:u w:val="single"/>
        </w:rPr>
        <w:br w:type="page"/>
      </w:r>
    </w:p>
    <w:p w:rsidR="00542236" w:rsidRPr="006C44D1" w:rsidRDefault="006C44D1" w:rsidP="006C44D1">
      <w:pPr>
        <w:pStyle w:val="NormalParaAR"/>
        <w:spacing w:after="600"/>
        <w:rPr>
          <w:u w:val="single"/>
          <w:rtl/>
          <w:lang w:val="fr-FR"/>
        </w:rPr>
      </w:pPr>
      <w:r w:rsidRPr="006C44D1">
        <w:rPr>
          <w:rFonts w:hint="cs"/>
          <w:u w:val="single"/>
          <w:rtl/>
          <w:lang w:val="fr-FR"/>
        </w:rPr>
        <w:lastRenderedPageBreak/>
        <w:t xml:space="preserve">الغرفة الإسلامية للتجارة والصناعة المشتركة بين الهند ومنظمة </w:t>
      </w:r>
      <w:r w:rsidR="00E37974">
        <w:rPr>
          <w:rFonts w:hint="cs"/>
          <w:u w:val="single"/>
          <w:rtl/>
          <w:lang w:val="fr-FR"/>
        </w:rPr>
        <w:t>التعاون الإسلامي</w:t>
      </w:r>
      <w:r w:rsidRPr="006C44D1">
        <w:rPr>
          <w:rFonts w:hint="cs"/>
          <w:u w:val="single"/>
          <w:rtl/>
          <w:lang w:val="fr-FR"/>
        </w:rPr>
        <w:t xml:space="preserve"> (</w:t>
      </w:r>
      <w:r w:rsidRPr="006C44D1">
        <w:rPr>
          <w:u w:val="single"/>
        </w:rPr>
        <w:t>IICCI</w:t>
      </w:r>
      <w:r w:rsidRPr="006C44D1">
        <w:rPr>
          <w:rFonts w:hint="cs"/>
          <w:u w:val="single"/>
          <w:rtl/>
          <w:lang w:val="fr-FR"/>
        </w:rPr>
        <w:t>)</w:t>
      </w:r>
    </w:p>
    <w:p w:rsidR="006C44D1" w:rsidRPr="004861F2" w:rsidRDefault="006C44D1" w:rsidP="00B7219B">
      <w:pPr>
        <w:bidi/>
        <w:spacing w:after="60" w:line="360" w:lineRule="exact"/>
        <w:ind w:left="2267" w:hanging="283"/>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6C44D1" w:rsidRPr="004861F2" w:rsidRDefault="006C44D1" w:rsidP="00B7219B">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6C44D1" w:rsidRPr="004861F2" w:rsidRDefault="006C44D1" w:rsidP="00B7219B">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6C44D1" w:rsidRPr="004861F2" w:rsidRDefault="006C44D1" w:rsidP="00B7219B">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6C44D1" w:rsidRPr="004861F2" w:rsidRDefault="006C44D1" w:rsidP="00B7219B">
      <w:pPr>
        <w:bidi/>
        <w:spacing w:after="240" w:line="360" w:lineRule="exact"/>
        <w:ind w:left="2267"/>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6C44D1" w:rsidRPr="0053259D" w:rsidRDefault="006C44D1" w:rsidP="00B7219B">
      <w:pPr>
        <w:bidi/>
        <w:spacing w:after="60" w:line="360" w:lineRule="exact"/>
        <w:ind w:left="2267"/>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6C44D1" w:rsidRPr="0053259D" w:rsidRDefault="006C44D1" w:rsidP="00B7219B">
      <w:pPr>
        <w:bidi/>
        <w:spacing w:after="240" w:line="360" w:lineRule="exact"/>
        <w:ind w:left="2267"/>
        <w:rPr>
          <w:rFonts w:ascii="Arabic Typesetting" w:eastAsia="SimSun" w:hAnsi="Arabic Typesetting" w:cs="Arabic Typesetting"/>
          <w:b/>
          <w:bCs/>
          <w:sz w:val="36"/>
          <w:szCs w:val="36"/>
          <w:u w:val="single"/>
          <w:lang w:val="fr-FR" w:eastAsia="zh-CN"/>
        </w:rPr>
      </w:pP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بريد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15" w:history="1">
        <w:r w:rsidRPr="0053259D">
          <w:rPr>
            <w:rFonts w:ascii="Arabic Typesetting" w:eastAsia="SimSun" w:hAnsi="Arabic Typesetting" w:cs="Arabic Typesetting"/>
            <w:b/>
            <w:bCs/>
            <w:sz w:val="36"/>
            <w:szCs w:val="36"/>
            <w:u w:val="single"/>
          </w:rPr>
          <w:t>grtkf@wipo.int</w:t>
        </w:r>
      </w:hyperlink>
      <w:r w:rsidRPr="0053259D">
        <w:rPr>
          <w:rFonts w:ascii="Arabic Typesetting" w:eastAsia="SimSun" w:hAnsi="Arabic Typesetting" w:cs="Arabic Typesetting"/>
          <w:b/>
          <w:bCs/>
          <w:sz w:val="36"/>
          <w:szCs w:val="36"/>
          <w:u w:val="single"/>
          <w:rtl/>
          <w:lang w:val="fr-FR" w:eastAsia="zh-CN"/>
        </w:rPr>
        <w:t xml:space="preserve"> </w:t>
      </w:r>
    </w:p>
    <w:p w:rsidR="006C44D1" w:rsidRPr="00E3577C" w:rsidRDefault="006C44D1" w:rsidP="006C44D1">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تحية طيبة</w:t>
      </w:r>
      <w:r>
        <w:rPr>
          <w:rFonts w:ascii="Arabic Typesetting" w:eastAsia="SimSun" w:hAnsi="Arabic Typesetting" w:cs="Arabic Typesetting"/>
          <w:sz w:val="36"/>
          <w:szCs w:val="36"/>
          <w:lang w:val="fr-FR" w:eastAsia="zh-CN"/>
        </w:rPr>
        <w:t>:</w:t>
      </w:r>
    </w:p>
    <w:p w:rsidR="006C44D1" w:rsidRPr="00E3577C" w:rsidRDefault="006C44D1" w:rsidP="006C44D1">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6C44D1" w:rsidRPr="009A1975" w:rsidRDefault="006C44D1" w:rsidP="006C44D1">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المعارف التقليدية والفولكلور. وتجدون مرفقًا طلبنا لنظر اللجن</w:t>
      </w:r>
      <w:r>
        <w:rPr>
          <w:rFonts w:ascii="Arabic Typesetting" w:eastAsia="SimSun" w:hAnsi="Arabic Typesetting" w:cs="Arabic Typesetting" w:hint="cs"/>
          <w:sz w:val="36"/>
          <w:szCs w:val="36"/>
          <w:rtl/>
          <w:lang w:val="fr-FR" w:eastAsia="zh-CN"/>
        </w:rPr>
        <w:t>ة.</w:t>
      </w:r>
    </w:p>
    <w:p w:rsidR="006C44D1" w:rsidRPr="009A1975" w:rsidRDefault="006C44D1" w:rsidP="006C44D1">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6C44D1" w:rsidRPr="00AE3E24" w:rsidRDefault="006C44D1" w:rsidP="006C44D1">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6C44D1" w:rsidRDefault="006C44D1" w:rsidP="006C44D1">
      <w:pPr>
        <w:bidi/>
        <w:spacing w:after="6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10D92675" wp14:editId="75A51FA2">
            <wp:extent cx="1207135"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inline>
        </w:drawing>
      </w:r>
    </w:p>
    <w:p w:rsidR="0066190C" w:rsidRDefault="0066190C" w:rsidP="0066190C">
      <w:pPr>
        <w:bidi/>
        <w:spacing w:after="60" w:line="360" w:lineRule="exact"/>
        <w:rPr>
          <w:rFonts w:ascii="Arabic Typesetting" w:eastAsia="SimSun" w:hAnsi="Arabic Typesetting" w:cs="Arabic Typesetting"/>
          <w:sz w:val="36"/>
          <w:szCs w:val="36"/>
          <w:rtl/>
          <w:lang w:val="fr-FR" w:eastAsia="zh-CN"/>
        </w:rPr>
      </w:pPr>
      <w:r w:rsidRPr="0066190C">
        <w:rPr>
          <w:rFonts w:ascii="Arabic Typesetting" w:eastAsia="SimSun" w:hAnsi="Arabic Typesetting" w:cs="Arabic Typesetting" w:hint="cs"/>
          <w:sz w:val="36"/>
          <w:szCs w:val="36"/>
          <w:rtl/>
          <w:lang w:val="fr-FR" w:eastAsia="zh-CN"/>
        </w:rPr>
        <w:t>(ا</w:t>
      </w:r>
      <w:r w:rsidRPr="0066190C">
        <w:rPr>
          <w:rFonts w:ascii="Arabic Typesetting" w:eastAsia="SimSun" w:hAnsi="Arabic Typesetting" w:cs="Arabic Typesetting"/>
          <w:sz w:val="36"/>
          <w:szCs w:val="36"/>
          <w:rtl/>
          <w:lang w:val="fr-FR" w:eastAsia="zh-CN"/>
        </w:rPr>
        <w:t>سم الممثل وتوقيعه</w:t>
      </w:r>
      <w:r w:rsidRPr="0066190C">
        <w:rPr>
          <w:rFonts w:ascii="Arabic Typesetting" w:eastAsia="SimSun" w:hAnsi="Arabic Typesetting" w:cs="Arabic Typesetting" w:hint="cs"/>
          <w:sz w:val="36"/>
          <w:szCs w:val="36"/>
          <w:rtl/>
          <w:lang w:val="fr-FR" w:eastAsia="zh-CN"/>
        </w:rPr>
        <w:t>)</w:t>
      </w:r>
    </w:p>
    <w:p w:rsidR="006C44D1" w:rsidRPr="009A1975" w:rsidRDefault="006C44D1" w:rsidP="0066190C">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w:t>
      </w:r>
      <w:r w:rsidR="0066190C">
        <w:rPr>
          <w:rFonts w:ascii="Arabic Typesetting" w:eastAsia="SimSun" w:hAnsi="Arabic Typesetting" w:cs="Arabic Typesetting" w:hint="cs"/>
          <w:sz w:val="36"/>
          <w:szCs w:val="36"/>
          <w:rtl/>
          <w:lang w:val="fr-FR" w:eastAsia="zh-CN"/>
        </w:rPr>
        <w:t>لأستاذ الدكتور محمد سراج أنصاري</w:t>
      </w:r>
    </w:p>
    <w:p w:rsidR="006C44D1" w:rsidRDefault="006C44D1" w:rsidP="004B0F47">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رئيس </w:t>
      </w:r>
      <w:r w:rsidRPr="006C44D1">
        <w:rPr>
          <w:rFonts w:ascii="Arabic Typesetting" w:eastAsia="SimSun" w:hAnsi="Arabic Typesetting" w:cs="Arabic Typesetting"/>
          <w:sz w:val="36"/>
          <w:szCs w:val="36"/>
          <w:rtl/>
          <w:lang w:val="fr-FR" w:eastAsia="zh-CN"/>
        </w:rPr>
        <w:t xml:space="preserve">الغرفة الإسلامية للتجارة والصناعة المشتركة بين الهند ومنظمة </w:t>
      </w:r>
      <w:r w:rsidR="00E37974">
        <w:rPr>
          <w:rFonts w:ascii="Arabic Typesetting" w:eastAsia="SimSun" w:hAnsi="Arabic Typesetting" w:cs="Arabic Typesetting"/>
          <w:sz w:val="36"/>
          <w:szCs w:val="36"/>
          <w:rtl/>
          <w:lang w:val="fr-FR" w:eastAsia="zh-CN"/>
        </w:rPr>
        <w:t>التعاون الإسلامي</w:t>
      </w:r>
      <w:r w:rsidRPr="006C44D1">
        <w:rPr>
          <w:rFonts w:ascii="Arabic Typesetting" w:eastAsia="SimSun" w:hAnsi="Arabic Typesetting" w:cs="Arabic Typesetting"/>
          <w:sz w:val="36"/>
          <w:szCs w:val="36"/>
          <w:rtl/>
          <w:lang w:val="fr-FR" w:eastAsia="zh-CN"/>
        </w:rPr>
        <w:t xml:space="preserve"> (</w:t>
      </w:r>
      <w:r w:rsidRPr="006C44D1">
        <w:rPr>
          <w:rFonts w:ascii="Arabic Typesetting" w:eastAsia="SimSun" w:hAnsi="Arabic Typesetting" w:cs="Arabic Typesetting"/>
          <w:sz w:val="36"/>
          <w:szCs w:val="36"/>
          <w:lang w:val="fr-FR" w:eastAsia="zh-CN"/>
        </w:rPr>
        <w:t>IICCI</w:t>
      </w:r>
      <w:r w:rsidRPr="006C44D1">
        <w:rPr>
          <w:rFonts w:ascii="Arabic Typesetting" w:eastAsia="SimSun" w:hAnsi="Arabic Typesetting" w:cs="Arabic Typesetting"/>
          <w:sz w:val="36"/>
          <w:szCs w:val="36"/>
          <w:rtl/>
          <w:lang w:val="fr-FR" w:eastAsia="zh-CN"/>
        </w:rPr>
        <w:t>)</w:t>
      </w:r>
    </w:p>
    <w:p w:rsidR="006C44D1" w:rsidRDefault="006C44D1">
      <w:pPr>
        <w:rPr>
          <w:rFonts w:ascii="Arabic Typesetting" w:hAnsi="Arabic Typesetting" w:cs="Arabic Typesetting"/>
          <w:sz w:val="36"/>
          <w:szCs w:val="36"/>
          <w:rtl/>
          <w:lang w:val="fr-FR"/>
        </w:rPr>
      </w:pPr>
      <w:r>
        <w:rPr>
          <w:rtl/>
          <w:lang w:val="fr-FR"/>
        </w:rPr>
        <w:br w:type="page"/>
      </w:r>
    </w:p>
    <w:p w:rsidR="00FA14C8" w:rsidRPr="00B7219B" w:rsidRDefault="00FA14C8" w:rsidP="00B7219B">
      <w:pPr>
        <w:pStyle w:val="NormalParaAR"/>
        <w:rPr>
          <w:sz w:val="40"/>
          <w:szCs w:val="40"/>
          <w:lang w:val="fr-FR"/>
        </w:rPr>
      </w:pPr>
      <w:r w:rsidRPr="00B7219B">
        <w:rPr>
          <w:sz w:val="40"/>
          <w:szCs w:val="40"/>
          <w:rtl/>
          <w:lang w:val="fr-FR"/>
        </w:rPr>
        <w:lastRenderedPageBreak/>
        <w:t xml:space="preserve">استمارة طلب اعتماد بصفة مراقب مؤقت إلى لجنة </w:t>
      </w:r>
      <w:r w:rsidRPr="00B7219B">
        <w:rPr>
          <w:rFonts w:hint="cs"/>
          <w:sz w:val="40"/>
          <w:szCs w:val="40"/>
          <w:rtl/>
          <w:lang w:val="fr-FR"/>
        </w:rPr>
        <w:t xml:space="preserve">الويبو </w:t>
      </w:r>
      <w:r w:rsidRPr="00B7219B">
        <w:rPr>
          <w:sz w:val="40"/>
          <w:szCs w:val="40"/>
          <w:rtl/>
          <w:lang w:val="fr-FR"/>
        </w:rPr>
        <w:t>الحكومية الدولية المعنية بالملكية الفكرية والموارد الوراثية والمعارف التقليدية والفولكلور</w:t>
      </w:r>
      <w:r w:rsidRPr="00B7219B">
        <w:rPr>
          <w:sz w:val="40"/>
          <w:szCs w:val="40"/>
          <w:vertAlign w:val="superscript"/>
          <w:lang w:val="fr-FR"/>
        </w:rPr>
        <w:footnoteReference w:id="5"/>
      </w:r>
      <w:r w:rsidRPr="00B7219B">
        <w:rPr>
          <w:sz w:val="40"/>
          <w:szCs w:val="40"/>
          <w:vertAlign w:val="superscript"/>
          <w:rtl/>
          <w:lang w:val="fr-FR"/>
        </w:rPr>
        <w:t xml:space="preserve">، </w:t>
      </w:r>
      <w:r w:rsidRPr="00B7219B">
        <w:rPr>
          <w:sz w:val="40"/>
          <w:szCs w:val="40"/>
          <w:vertAlign w:val="superscript"/>
          <w:rtl/>
          <w:lang w:val="fr-FR"/>
        </w:rPr>
        <w:footnoteReference w:id="6"/>
      </w:r>
    </w:p>
    <w:p w:rsidR="00FA14C8" w:rsidRPr="00B7219B" w:rsidRDefault="00FA14C8" w:rsidP="00B7219B">
      <w:pPr>
        <w:pStyle w:val="NormalParaAR"/>
        <w:rPr>
          <w:sz w:val="40"/>
          <w:szCs w:val="40"/>
          <w:lang w:val="fr-FR"/>
        </w:rPr>
      </w:pPr>
      <w:r w:rsidRPr="00B7219B">
        <w:rPr>
          <w:sz w:val="40"/>
          <w:szCs w:val="40"/>
          <w:rtl/>
          <w:lang w:val="fr-FR"/>
        </w:rPr>
        <w:t>تفاصيل المنظمة الطالبة</w:t>
      </w:r>
    </w:p>
    <w:p w:rsidR="00FA14C8" w:rsidRPr="000439A1" w:rsidRDefault="00FA14C8" w:rsidP="00FA14C8">
      <w:pPr>
        <w:pStyle w:val="NormalParaAR"/>
        <w:rPr>
          <w:u w:val="single"/>
          <w:lang w:val="fr-FR"/>
        </w:rPr>
      </w:pPr>
      <w:r w:rsidRPr="000439A1">
        <w:rPr>
          <w:u w:val="single"/>
          <w:rtl/>
          <w:lang w:val="fr-FR"/>
        </w:rPr>
        <w:t>الاسم الكامل للمنظمة</w:t>
      </w:r>
      <w:r w:rsidRPr="000439A1">
        <w:rPr>
          <w:u w:val="single"/>
          <w:lang w:val="fr-FR"/>
        </w:rPr>
        <w:t>:</w:t>
      </w:r>
    </w:p>
    <w:p w:rsidR="00FA14C8" w:rsidRPr="000439A1" w:rsidRDefault="00FA14C8" w:rsidP="00FA14C8">
      <w:pPr>
        <w:pStyle w:val="NormalParaAR"/>
        <w:rPr>
          <w:rtl/>
          <w:lang w:val="fr-FR"/>
        </w:rPr>
      </w:pPr>
      <w:r w:rsidRPr="00FA14C8">
        <w:rPr>
          <w:rtl/>
          <w:lang w:val="fr-FR"/>
        </w:rPr>
        <w:t xml:space="preserve">الغرفة الإسلامية للتجارة والصناعة المشتركة بين الهند ومنظمة </w:t>
      </w:r>
      <w:r w:rsidR="00E37974">
        <w:rPr>
          <w:rtl/>
          <w:lang w:val="fr-FR"/>
        </w:rPr>
        <w:t>التعاون الإسلامي</w:t>
      </w:r>
      <w:r w:rsidRPr="00FA14C8">
        <w:rPr>
          <w:rtl/>
          <w:lang w:val="fr-FR"/>
        </w:rPr>
        <w:t xml:space="preserve"> (</w:t>
      </w:r>
      <w:r w:rsidRPr="00FA14C8">
        <w:rPr>
          <w:lang w:val="fr-FR"/>
        </w:rPr>
        <w:t>IICCI</w:t>
      </w:r>
      <w:r w:rsidRPr="00FA14C8">
        <w:rPr>
          <w:rtl/>
          <w:lang w:val="fr-FR"/>
        </w:rPr>
        <w:t>)</w:t>
      </w:r>
    </w:p>
    <w:p w:rsidR="00FA14C8" w:rsidRPr="000439A1" w:rsidRDefault="00FA14C8" w:rsidP="00FA14C8">
      <w:pPr>
        <w:pStyle w:val="NormalParaAR"/>
        <w:rPr>
          <w:u w:val="single"/>
          <w:lang w:val="fr-FR"/>
        </w:rPr>
      </w:pPr>
      <w:r w:rsidRPr="000439A1">
        <w:rPr>
          <w:u w:val="single"/>
          <w:rtl/>
          <w:lang w:val="fr-FR"/>
        </w:rPr>
        <w:t>وصف المنظمة</w:t>
      </w:r>
      <w:r w:rsidRPr="000439A1">
        <w:rPr>
          <w:u w:val="single"/>
          <w:lang w:val="fr-FR"/>
        </w:rPr>
        <w:t>:</w:t>
      </w:r>
      <w:r>
        <w:rPr>
          <w:rFonts w:hint="cs"/>
          <w:rtl/>
          <w:lang w:val="fr-FR"/>
        </w:rPr>
        <w:t xml:space="preserve"> </w:t>
      </w:r>
      <w:r w:rsidRPr="000439A1">
        <w:rPr>
          <w:rtl/>
          <w:lang w:val="fr-FR"/>
        </w:rPr>
        <w:t>(150 كلمة على الأكثر)</w:t>
      </w:r>
    </w:p>
    <w:p w:rsidR="006C44D1" w:rsidRDefault="00FA14C8" w:rsidP="00C0009A">
      <w:pPr>
        <w:pStyle w:val="NormalParaAR"/>
        <w:ind w:left="-1"/>
        <w:rPr>
          <w:rtl/>
          <w:lang w:val="fr-FR"/>
        </w:rPr>
      </w:pPr>
      <w:r w:rsidRPr="00FA14C8">
        <w:rPr>
          <w:rtl/>
          <w:lang w:val="fr-FR"/>
        </w:rPr>
        <w:t xml:space="preserve">الغرفة الإسلامية للتجارة والصناعة المشتركة بين الهند ومنظمة </w:t>
      </w:r>
      <w:r w:rsidR="00E37974">
        <w:rPr>
          <w:rtl/>
          <w:lang w:val="fr-FR"/>
        </w:rPr>
        <w:t>التعاون الإسلامي</w:t>
      </w:r>
      <w:r w:rsidRPr="00FA14C8">
        <w:rPr>
          <w:rtl/>
          <w:lang w:val="fr-FR"/>
        </w:rPr>
        <w:t xml:space="preserve"> (</w:t>
      </w:r>
      <w:r w:rsidRPr="00FA14C8">
        <w:rPr>
          <w:lang w:val="fr-FR"/>
        </w:rPr>
        <w:t>IICCI</w:t>
      </w:r>
      <w:r w:rsidRPr="00FA14C8">
        <w:rPr>
          <w:rtl/>
          <w:lang w:val="fr-FR"/>
        </w:rPr>
        <w:t>)</w:t>
      </w:r>
      <w:r>
        <w:rPr>
          <w:rFonts w:hint="cs"/>
          <w:rtl/>
          <w:lang w:val="fr-FR"/>
        </w:rPr>
        <w:t xml:space="preserve"> هي غرفة عالمية تضمّ 57 دولة عضوا و5 دول أعضاء مراقبة وأكثر من 250 </w:t>
      </w:r>
      <w:r w:rsidR="00463B95">
        <w:rPr>
          <w:rFonts w:hint="cs"/>
          <w:rtl/>
          <w:lang w:val="fr-FR"/>
        </w:rPr>
        <w:t xml:space="preserve">من </w:t>
      </w:r>
      <w:r w:rsidR="007469F8">
        <w:rPr>
          <w:rFonts w:hint="cs"/>
          <w:rtl/>
          <w:lang w:val="fr-FR"/>
        </w:rPr>
        <w:t xml:space="preserve">البلدان التي تقيم علاقات مع </w:t>
      </w:r>
      <w:r>
        <w:rPr>
          <w:rFonts w:hint="cs"/>
          <w:rtl/>
          <w:lang w:val="fr-FR"/>
        </w:rPr>
        <w:t>الهند. وتفيد غرفة</w:t>
      </w:r>
      <w:r>
        <w:rPr>
          <w:rFonts w:hint="eastAsia"/>
          <w:rtl/>
          <w:lang w:val="fr-FR"/>
        </w:rPr>
        <w:t> </w:t>
      </w:r>
      <w:r w:rsidRPr="00FA14C8">
        <w:rPr>
          <w:lang w:val="fr-FR"/>
        </w:rPr>
        <w:t>IICCI</w:t>
      </w:r>
      <w:r>
        <w:rPr>
          <w:rFonts w:hint="cs"/>
          <w:rtl/>
          <w:lang w:val="fr-FR"/>
        </w:rPr>
        <w:t xml:space="preserve"> بأنها "الصوت الجماعي ل</w:t>
      </w:r>
      <w:r w:rsidR="00C0009A">
        <w:rPr>
          <w:rFonts w:hint="cs"/>
          <w:rtl/>
          <w:lang w:val="fr-FR"/>
        </w:rPr>
        <w:t xml:space="preserve">لعلاقات القائمة بين </w:t>
      </w:r>
      <w:r>
        <w:rPr>
          <w:rFonts w:hint="cs"/>
          <w:rtl/>
          <w:lang w:val="fr-FR"/>
        </w:rPr>
        <w:t>قطاعات الأعمال والتج</w:t>
      </w:r>
      <w:r w:rsidR="00C0009A">
        <w:rPr>
          <w:rFonts w:hint="cs"/>
          <w:rtl/>
          <w:lang w:val="fr-FR"/>
        </w:rPr>
        <w:t xml:space="preserve">ارة والاقتصاد الهندية وقطاعات الأعمال والتجارة والاقتصاد في الدول الأعضاء في منظمة </w:t>
      </w:r>
      <w:r w:rsidR="00E37974">
        <w:rPr>
          <w:rFonts w:hint="cs"/>
          <w:rtl/>
          <w:lang w:val="fr-FR"/>
        </w:rPr>
        <w:t>التعاون الإسلامي</w:t>
      </w:r>
      <w:r w:rsidR="00C0009A">
        <w:rPr>
          <w:rFonts w:hint="cs"/>
          <w:rtl/>
          <w:lang w:val="fr-FR"/>
        </w:rPr>
        <w:t>".</w:t>
      </w:r>
    </w:p>
    <w:p w:rsidR="00C0009A" w:rsidRPr="000439A1" w:rsidRDefault="00C0009A" w:rsidP="00C0009A">
      <w:pPr>
        <w:pStyle w:val="NormalParaAR"/>
        <w:rPr>
          <w:u w:val="single"/>
          <w:rtl/>
          <w:lang w:val="fr-FR"/>
        </w:rPr>
      </w:pPr>
      <w:r w:rsidRPr="000439A1">
        <w:rPr>
          <w:u w:val="single"/>
          <w:rtl/>
          <w:lang w:val="fr-FR"/>
        </w:rPr>
        <w:t>أهداف المنظمة وغاياتها</w:t>
      </w:r>
      <w:r>
        <w:rPr>
          <w:rFonts w:hint="cs"/>
          <w:u w:val="single"/>
          <w:rtl/>
          <w:lang w:val="fr-FR"/>
        </w:rPr>
        <w:t xml:space="preserve"> الرئيسية:</w:t>
      </w:r>
      <w:r w:rsidRPr="00EC7422">
        <w:rPr>
          <w:rFonts w:hint="cs"/>
          <w:rtl/>
          <w:lang w:val="fr-FR"/>
        </w:rPr>
        <w:t xml:space="preserve"> (الرجاء استخدام قائمة نقطية)</w:t>
      </w:r>
    </w:p>
    <w:p w:rsidR="00C0009A" w:rsidRDefault="00C0009A" w:rsidP="00C0009A">
      <w:pPr>
        <w:pStyle w:val="NormalParaAR"/>
        <w:ind w:left="-1"/>
        <w:rPr>
          <w:rtl/>
          <w:lang w:val="fr-FR"/>
        </w:rPr>
      </w:pPr>
      <w:r>
        <w:rPr>
          <w:rFonts w:hint="cs"/>
          <w:rtl/>
          <w:lang w:val="fr-FR"/>
        </w:rPr>
        <w:t>الأهداف الرئيسية لغرفة</w:t>
      </w:r>
      <w:r>
        <w:rPr>
          <w:rFonts w:hint="eastAsia"/>
          <w:rtl/>
          <w:lang w:val="fr-FR"/>
        </w:rPr>
        <w:t> </w:t>
      </w:r>
      <w:r w:rsidRPr="00FA14C8">
        <w:rPr>
          <w:lang w:val="fr-FR"/>
        </w:rPr>
        <w:t>IICCI</w:t>
      </w:r>
      <w:r>
        <w:rPr>
          <w:rFonts w:hint="cs"/>
          <w:rtl/>
          <w:lang w:val="fr-FR"/>
        </w:rPr>
        <w:t xml:space="preserve"> هي:</w:t>
      </w:r>
    </w:p>
    <w:p w:rsidR="00C0009A" w:rsidRDefault="00C0009A" w:rsidP="00E37974">
      <w:pPr>
        <w:pStyle w:val="NormalParaAR"/>
        <w:ind w:left="-1"/>
        <w:rPr>
          <w:rtl/>
          <w:lang w:val="fr-FR"/>
        </w:rPr>
      </w:pPr>
      <w:r>
        <w:rPr>
          <w:rFonts w:hint="cs"/>
          <w:rtl/>
          <w:lang w:val="fr-FR"/>
        </w:rPr>
        <w:t>أ)</w:t>
      </w:r>
      <w:r>
        <w:rPr>
          <w:rtl/>
          <w:lang w:val="fr-FR"/>
        </w:rPr>
        <w:tab/>
      </w:r>
      <w:r>
        <w:rPr>
          <w:rFonts w:hint="cs"/>
          <w:rtl/>
          <w:lang w:val="fr-FR"/>
        </w:rPr>
        <w:t xml:space="preserve">تشجيع التجارة والخدمات والصناعة والشركات الصغيرة والمتوسطة والزراعة والتعاون بين بلدان المنطقة </w:t>
      </w:r>
      <w:r w:rsidR="0035523E">
        <w:rPr>
          <w:rFonts w:hint="cs"/>
          <w:rtl/>
          <w:lang w:val="fr-FR"/>
        </w:rPr>
        <w:t xml:space="preserve">من خلال إقامة روابط أعمال وطيدة بين مقاولي </w:t>
      </w:r>
      <w:r w:rsidR="00E37974">
        <w:rPr>
          <w:rFonts w:hint="cs"/>
          <w:rtl/>
          <w:lang w:val="fr-FR"/>
        </w:rPr>
        <w:t>بلدان</w:t>
      </w:r>
      <w:r w:rsidR="0035523E">
        <w:rPr>
          <w:rFonts w:hint="cs"/>
          <w:rtl/>
          <w:lang w:val="fr-FR"/>
        </w:rPr>
        <w:t xml:space="preserve"> منظمة </w:t>
      </w:r>
      <w:r w:rsidR="00E37974">
        <w:rPr>
          <w:rFonts w:hint="cs"/>
          <w:rtl/>
          <w:lang w:val="fr-FR"/>
        </w:rPr>
        <w:t>التعاون الإسلامي</w:t>
      </w:r>
      <w:r w:rsidR="0035523E">
        <w:rPr>
          <w:rFonts w:hint="cs"/>
          <w:rtl/>
          <w:lang w:val="fr-FR"/>
        </w:rPr>
        <w:t xml:space="preserve"> والهند.</w:t>
      </w:r>
    </w:p>
    <w:p w:rsidR="0035523E" w:rsidRDefault="0035523E" w:rsidP="00C0009A">
      <w:pPr>
        <w:pStyle w:val="NormalParaAR"/>
        <w:ind w:left="-1"/>
        <w:rPr>
          <w:rtl/>
          <w:lang w:val="fr-FR"/>
        </w:rPr>
      </w:pPr>
      <w:r>
        <w:rPr>
          <w:rFonts w:hint="cs"/>
          <w:rtl/>
          <w:lang w:val="fr-FR"/>
        </w:rPr>
        <w:t>ب)</w:t>
      </w:r>
      <w:r>
        <w:rPr>
          <w:rtl/>
          <w:lang w:val="fr-FR"/>
        </w:rPr>
        <w:tab/>
      </w:r>
      <w:r>
        <w:rPr>
          <w:rFonts w:hint="cs"/>
          <w:rtl/>
          <w:lang w:val="fr-FR"/>
        </w:rPr>
        <w:t>إصدار توصيات لصون المصالح ال</w:t>
      </w:r>
      <w:r w:rsidR="00E37974">
        <w:rPr>
          <w:rFonts w:hint="cs"/>
          <w:rtl/>
          <w:lang w:val="fr-FR"/>
        </w:rPr>
        <w:t xml:space="preserve">اقتصادية والتجارية للهند وبلدان </w:t>
      </w:r>
      <w:r>
        <w:rPr>
          <w:rFonts w:hint="cs"/>
          <w:rtl/>
          <w:lang w:val="fr-FR"/>
        </w:rPr>
        <w:t xml:space="preserve">منظمة </w:t>
      </w:r>
      <w:r w:rsidR="00E37974">
        <w:rPr>
          <w:rFonts w:hint="cs"/>
          <w:rtl/>
          <w:lang w:val="fr-FR"/>
        </w:rPr>
        <w:t>التعاون الإسلامي</w:t>
      </w:r>
      <w:r>
        <w:rPr>
          <w:rFonts w:hint="cs"/>
          <w:rtl/>
          <w:lang w:val="fr-FR"/>
        </w:rPr>
        <w:t xml:space="preserve"> ومناطق العالم الأخرى.</w:t>
      </w:r>
    </w:p>
    <w:p w:rsidR="0035523E" w:rsidRDefault="0035523E" w:rsidP="00463B95">
      <w:pPr>
        <w:pStyle w:val="NormalParaAR"/>
        <w:ind w:left="-1"/>
        <w:rPr>
          <w:rtl/>
          <w:lang w:val="fr-FR"/>
        </w:rPr>
      </w:pPr>
      <w:r>
        <w:rPr>
          <w:rFonts w:hint="cs"/>
          <w:rtl/>
          <w:lang w:val="fr-FR"/>
        </w:rPr>
        <w:t>ج)</w:t>
      </w:r>
      <w:r>
        <w:rPr>
          <w:rtl/>
          <w:lang w:val="fr-FR"/>
        </w:rPr>
        <w:tab/>
      </w:r>
      <w:r w:rsidR="00B3518D">
        <w:rPr>
          <w:rFonts w:hint="cs"/>
          <w:rtl/>
          <w:lang w:val="fr-FR"/>
        </w:rPr>
        <w:t>العمل كهيئة استشارية لمساعدة القطاع الخاص في المنطقة على المشاركة في القضايا الاقتصادية الإقليمية أو</w:t>
      </w:r>
      <w:r w:rsidR="00463B95">
        <w:rPr>
          <w:rFonts w:hint="eastAsia"/>
          <w:rtl/>
          <w:lang w:val="fr-FR"/>
        </w:rPr>
        <w:t> </w:t>
      </w:r>
      <w:r w:rsidR="00B3518D">
        <w:rPr>
          <w:rFonts w:hint="cs"/>
          <w:rtl/>
          <w:lang w:val="fr-FR"/>
        </w:rPr>
        <w:t>الاستجابة</w:t>
      </w:r>
      <w:r w:rsidR="00B3518D">
        <w:rPr>
          <w:rFonts w:hint="eastAsia"/>
          <w:rtl/>
          <w:lang w:val="fr-FR"/>
        </w:rPr>
        <w:t> </w:t>
      </w:r>
      <w:r w:rsidR="00B3518D">
        <w:rPr>
          <w:rFonts w:hint="cs"/>
          <w:rtl/>
          <w:lang w:val="fr-FR"/>
        </w:rPr>
        <w:t>لها.</w:t>
      </w:r>
    </w:p>
    <w:p w:rsidR="00B3518D" w:rsidRDefault="00B3518D" w:rsidP="009011ED">
      <w:pPr>
        <w:pStyle w:val="NormalParaAR"/>
        <w:ind w:left="-1"/>
        <w:rPr>
          <w:rtl/>
          <w:lang w:val="fr-FR"/>
        </w:rPr>
      </w:pPr>
      <w:r>
        <w:rPr>
          <w:rFonts w:hint="cs"/>
          <w:rtl/>
          <w:lang w:val="fr-FR"/>
        </w:rPr>
        <w:t>د)</w:t>
      </w:r>
      <w:r>
        <w:rPr>
          <w:rtl/>
          <w:lang w:val="fr-FR"/>
        </w:rPr>
        <w:tab/>
      </w:r>
      <w:r>
        <w:rPr>
          <w:rFonts w:hint="cs"/>
          <w:rtl/>
          <w:lang w:val="fr-FR"/>
        </w:rPr>
        <w:t xml:space="preserve">إلهام البلدان الأعضاء </w:t>
      </w:r>
      <w:r w:rsidR="009011ED">
        <w:rPr>
          <w:rFonts w:hint="cs"/>
          <w:rtl/>
          <w:lang w:val="fr-FR"/>
        </w:rPr>
        <w:t xml:space="preserve">لتطبيق شروط تجارية موحدة ومميزة على بعضها البعض والسعي، في آخر المطاف وبصورة تدريجية، إلى تحقيق الوحدة الاقتصادية والنقدية بين أعضاء </w:t>
      </w:r>
      <w:r w:rsidR="009011ED" w:rsidRPr="009011ED">
        <w:rPr>
          <w:rFonts w:hint="cs"/>
          <w:rtl/>
          <w:lang w:val="fr-FR"/>
        </w:rPr>
        <w:t>غرفة</w:t>
      </w:r>
      <w:r w:rsidR="009011ED" w:rsidRPr="009011ED">
        <w:rPr>
          <w:rFonts w:hint="eastAsia"/>
          <w:rtl/>
          <w:lang w:val="fr-FR"/>
        </w:rPr>
        <w:t> </w:t>
      </w:r>
      <w:r w:rsidR="009011ED" w:rsidRPr="009011ED">
        <w:rPr>
          <w:lang w:val="fr-FR"/>
        </w:rPr>
        <w:t>IICCI</w:t>
      </w:r>
      <w:r w:rsidR="009011ED">
        <w:rPr>
          <w:rFonts w:hint="cs"/>
          <w:rtl/>
          <w:lang w:val="fr-FR"/>
        </w:rPr>
        <w:t>.</w:t>
      </w:r>
    </w:p>
    <w:p w:rsidR="009011ED" w:rsidRDefault="009011ED" w:rsidP="009011ED">
      <w:pPr>
        <w:pStyle w:val="NormalParaAR"/>
        <w:ind w:left="-1"/>
        <w:rPr>
          <w:rtl/>
          <w:lang w:val="fr-FR"/>
        </w:rPr>
      </w:pPr>
      <w:r>
        <w:rPr>
          <w:rFonts w:hint="cs"/>
          <w:rtl/>
          <w:lang w:val="fr-FR"/>
        </w:rPr>
        <w:t>ه)</w:t>
      </w:r>
      <w:r>
        <w:rPr>
          <w:rtl/>
          <w:lang w:val="fr-FR"/>
        </w:rPr>
        <w:tab/>
      </w:r>
      <w:r>
        <w:rPr>
          <w:rFonts w:hint="cs"/>
          <w:rtl/>
          <w:lang w:val="fr-FR"/>
        </w:rPr>
        <w:t>تأييد تبادل المعلومات التجارية والتقنية والإدارية الصناعية والعلمية والتكنولوجية، فضلا عن أشكال التعليم والمعرفة بين أعضائها.</w:t>
      </w:r>
    </w:p>
    <w:p w:rsidR="009011ED" w:rsidRDefault="009011ED" w:rsidP="00B6556D">
      <w:pPr>
        <w:pStyle w:val="NormalParaAR"/>
        <w:spacing w:after="120"/>
        <w:rPr>
          <w:rtl/>
          <w:lang w:val="fr-FR"/>
        </w:rPr>
      </w:pPr>
      <w:r>
        <w:rPr>
          <w:rFonts w:hint="cs"/>
          <w:rtl/>
          <w:lang w:val="fr-FR"/>
        </w:rPr>
        <w:t>و)</w:t>
      </w:r>
      <w:r>
        <w:rPr>
          <w:rtl/>
          <w:lang w:val="fr-FR"/>
        </w:rPr>
        <w:tab/>
      </w:r>
      <w:r>
        <w:rPr>
          <w:rFonts w:hint="cs"/>
          <w:rtl/>
          <w:lang w:val="fr-FR"/>
        </w:rPr>
        <w:t>تنظيم البيانات الإحصائية و</w:t>
      </w:r>
      <w:r w:rsidR="00DC0885">
        <w:rPr>
          <w:rFonts w:hint="cs"/>
          <w:rtl/>
          <w:lang w:val="fr-FR"/>
        </w:rPr>
        <w:t xml:space="preserve">نتائج البحث والتطوير المشتركة </w:t>
      </w:r>
      <w:r>
        <w:rPr>
          <w:rFonts w:hint="cs"/>
          <w:rtl/>
          <w:lang w:val="fr-FR"/>
        </w:rPr>
        <w:t xml:space="preserve">وجمعها ونشرها </w:t>
      </w:r>
      <w:r w:rsidR="00DC0885">
        <w:rPr>
          <w:rFonts w:hint="cs"/>
          <w:rtl/>
          <w:lang w:val="fr-FR"/>
        </w:rPr>
        <w:t>على مستوى أعضاء غرفة</w:t>
      </w:r>
      <w:r w:rsidR="00DC0885">
        <w:rPr>
          <w:rFonts w:hint="eastAsia"/>
          <w:rtl/>
          <w:lang w:val="fr-FR"/>
        </w:rPr>
        <w:t> </w:t>
      </w:r>
      <w:r w:rsidR="00DC0885" w:rsidRPr="00FA14C8">
        <w:rPr>
          <w:lang w:val="fr-FR"/>
        </w:rPr>
        <w:t>IICCI</w:t>
      </w:r>
      <w:r w:rsidR="00DC0885">
        <w:rPr>
          <w:rFonts w:hint="cs"/>
          <w:rtl/>
          <w:lang w:val="fr-FR"/>
        </w:rPr>
        <w:t xml:space="preserve"> والبلدان الأعضاء </w:t>
      </w:r>
      <w:r w:rsidR="00463B95">
        <w:rPr>
          <w:rFonts w:hint="cs"/>
          <w:rtl/>
          <w:lang w:val="fr-FR"/>
        </w:rPr>
        <w:t xml:space="preserve">في </w:t>
      </w:r>
      <w:r w:rsidR="00DC0885">
        <w:rPr>
          <w:rFonts w:hint="cs"/>
          <w:rtl/>
          <w:lang w:val="fr-FR"/>
        </w:rPr>
        <w:t xml:space="preserve">منظمة </w:t>
      </w:r>
      <w:r w:rsidR="00E37974">
        <w:rPr>
          <w:rFonts w:hint="cs"/>
          <w:rtl/>
          <w:lang w:val="fr-FR"/>
        </w:rPr>
        <w:t>التعاون الإسلامي</w:t>
      </w:r>
      <w:r w:rsidR="00DC0885">
        <w:rPr>
          <w:rFonts w:hint="cs"/>
          <w:rtl/>
          <w:lang w:val="fr-FR"/>
        </w:rPr>
        <w:t xml:space="preserve"> وبلدان العالم الأخرى.</w:t>
      </w:r>
    </w:p>
    <w:p w:rsidR="00DC0885" w:rsidRDefault="00DC0885">
      <w:pPr>
        <w:rPr>
          <w:rFonts w:ascii="Arabic Typesetting" w:hAnsi="Arabic Typesetting" w:cs="Arabic Typesetting"/>
          <w:sz w:val="36"/>
          <w:szCs w:val="36"/>
          <w:rtl/>
          <w:lang w:val="fr-FR"/>
        </w:rPr>
      </w:pPr>
      <w:r>
        <w:rPr>
          <w:rtl/>
          <w:lang w:val="fr-FR"/>
        </w:rPr>
        <w:br w:type="page"/>
      </w:r>
    </w:p>
    <w:p w:rsidR="00DC0885" w:rsidRPr="00D472FD" w:rsidRDefault="00DC0885" w:rsidP="00DC0885">
      <w:pPr>
        <w:pStyle w:val="NormalParaAR"/>
        <w:rPr>
          <w:u w:val="single"/>
          <w:rtl/>
          <w:lang w:val="fr-FR"/>
        </w:rPr>
      </w:pPr>
      <w:r w:rsidRPr="00D472FD">
        <w:rPr>
          <w:u w:val="single"/>
          <w:rtl/>
          <w:lang w:val="fr-FR"/>
        </w:rPr>
        <w:lastRenderedPageBreak/>
        <w:t>الأنشطة الرئيسية للمنظمة:</w:t>
      </w:r>
      <w:r w:rsidRPr="00D9173D">
        <w:rPr>
          <w:rtl/>
          <w:lang w:val="fr-FR"/>
        </w:rPr>
        <w:t xml:space="preserve"> (الرجاء استخدام قائمة نقطية)</w:t>
      </w:r>
    </w:p>
    <w:p w:rsidR="00DC0885" w:rsidRDefault="00DC0885" w:rsidP="00AE2C87">
      <w:pPr>
        <w:pStyle w:val="NormalParaAR"/>
        <w:ind w:left="-1"/>
        <w:rPr>
          <w:rtl/>
          <w:lang w:val="fr-FR"/>
        </w:rPr>
      </w:pPr>
      <w:r>
        <w:rPr>
          <w:rFonts w:hint="cs"/>
          <w:rtl/>
          <w:lang w:val="fr-FR"/>
        </w:rPr>
        <w:t xml:space="preserve">تمكّنت </w:t>
      </w:r>
      <w:r w:rsidRPr="00DC0885">
        <w:rPr>
          <w:rFonts w:hint="cs"/>
          <w:rtl/>
          <w:lang w:val="fr-FR"/>
        </w:rPr>
        <w:t>غرفة</w:t>
      </w:r>
      <w:r w:rsidRPr="00DC0885">
        <w:rPr>
          <w:rFonts w:hint="eastAsia"/>
          <w:rtl/>
          <w:lang w:val="fr-FR"/>
        </w:rPr>
        <w:t> </w:t>
      </w:r>
      <w:r w:rsidRPr="00DC0885">
        <w:rPr>
          <w:lang w:val="fr-FR"/>
        </w:rPr>
        <w:t>IICCI</w:t>
      </w:r>
      <w:r>
        <w:rPr>
          <w:rFonts w:hint="cs"/>
          <w:rtl/>
          <w:lang w:val="fr-FR"/>
        </w:rPr>
        <w:t xml:space="preserve">، بعد </w:t>
      </w:r>
      <w:r w:rsidR="00AE2C87">
        <w:rPr>
          <w:rFonts w:hint="cs"/>
          <w:rtl/>
          <w:lang w:val="fr-FR"/>
        </w:rPr>
        <w:t xml:space="preserve">عام واحد </w:t>
      </w:r>
      <w:r>
        <w:rPr>
          <w:rFonts w:hint="cs"/>
          <w:rtl/>
          <w:lang w:val="fr-FR"/>
        </w:rPr>
        <w:t xml:space="preserve">تقريبا، </w:t>
      </w:r>
      <w:r w:rsidR="00AE2C87">
        <w:rPr>
          <w:rFonts w:hint="cs"/>
          <w:rtl/>
          <w:lang w:val="fr-FR"/>
        </w:rPr>
        <w:t>من بلوغ مجموعة تتجاوز 40 غرفة وطنية ومحلية من غرف التجارة والصناعة، ومئات رابطات الأعمال وشركات الأعمال وآحاد رجال الأعمال في آسيا وأفريقيا وأوروبا وأمريكا والمحيط الهادئ بغرض تحقيق الأهداف التالية:</w:t>
      </w:r>
    </w:p>
    <w:p w:rsidR="00AE2C87" w:rsidRDefault="00AE2C87" w:rsidP="00E344AE">
      <w:pPr>
        <w:pStyle w:val="NormalParaAR"/>
        <w:numPr>
          <w:ilvl w:val="0"/>
          <w:numId w:val="3"/>
        </w:numPr>
        <w:ind w:left="-1" w:firstLine="0"/>
        <w:rPr>
          <w:lang w:val="fr-FR"/>
        </w:rPr>
      </w:pPr>
      <w:r>
        <w:rPr>
          <w:rFonts w:hint="cs"/>
          <w:rtl/>
          <w:lang w:val="fr-FR"/>
        </w:rPr>
        <w:t xml:space="preserve">تعزيز الدور المحوري لرجال الأعمال في الهند ودول منظمة </w:t>
      </w:r>
      <w:r w:rsidR="00E37974">
        <w:rPr>
          <w:rFonts w:hint="cs"/>
          <w:rtl/>
          <w:lang w:val="fr-FR"/>
        </w:rPr>
        <w:t>التعاون الإسلامي</w:t>
      </w:r>
      <w:r>
        <w:rPr>
          <w:rFonts w:hint="cs"/>
          <w:rtl/>
          <w:lang w:val="fr-FR"/>
        </w:rPr>
        <w:t xml:space="preserve"> وبلدان العالم الأخرى.</w:t>
      </w:r>
    </w:p>
    <w:p w:rsidR="00AE2C87" w:rsidRDefault="00AE2C87" w:rsidP="00E344AE">
      <w:pPr>
        <w:pStyle w:val="NormalParaAR"/>
        <w:numPr>
          <w:ilvl w:val="0"/>
          <w:numId w:val="3"/>
        </w:numPr>
        <w:ind w:left="-1" w:firstLine="0"/>
        <w:rPr>
          <w:lang w:val="fr-FR"/>
        </w:rPr>
      </w:pPr>
      <w:r>
        <w:rPr>
          <w:rFonts w:hint="cs"/>
          <w:rtl/>
          <w:lang w:val="fr-FR"/>
        </w:rPr>
        <w:t xml:space="preserve">زيادة أنشطة الأعمال التي تضطلع بها الهند </w:t>
      </w:r>
      <w:r w:rsidRPr="00AE2C87">
        <w:rPr>
          <w:rFonts w:hint="cs"/>
          <w:rtl/>
          <w:lang w:val="fr-FR"/>
        </w:rPr>
        <w:t>ودول منظ</w:t>
      </w:r>
      <w:r>
        <w:rPr>
          <w:rFonts w:hint="cs"/>
          <w:rtl/>
          <w:lang w:val="fr-FR"/>
        </w:rPr>
        <w:t xml:space="preserve">مة </w:t>
      </w:r>
      <w:r w:rsidR="00E37974">
        <w:rPr>
          <w:rFonts w:hint="cs"/>
          <w:rtl/>
          <w:lang w:val="fr-FR"/>
        </w:rPr>
        <w:t>التعاون الإسلامي</w:t>
      </w:r>
      <w:r>
        <w:rPr>
          <w:rFonts w:hint="cs"/>
          <w:rtl/>
          <w:lang w:val="fr-FR"/>
        </w:rPr>
        <w:t xml:space="preserve"> وبلدان العالم الأخرى</w:t>
      </w:r>
      <w:r w:rsidRPr="00AE2C87">
        <w:rPr>
          <w:rFonts w:hint="cs"/>
          <w:rtl/>
          <w:lang w:val="fr-FR"/>
        </w:rPr>
        <w:t>.</w:t>
      </w:r>
    </w:p>
    <w:p w:rsidR="00AE2C87" w:rsidRDefault="00AE2C87" w:rsidP="00E344AE">
      <w:pPr>
        <w:pStyle w:val="NormalParaAR"/>
        <w:numPr>
          <w:ilvl w:val="0"/>
          <w:numId w:val="3"/>
        </w:numPr>
        <w:ind w:left="-1" w:firstLine="0"/>
        <w:rPr>
          <w:lang w:val="fr-FR"/>
        </w:rPr>
      </w:pPr>
      <w:r>
        <w:rPr>
          <w:rFonts w:hint="cs"/>
          <w:rtl/>
          <w:lang w:val="fr-FR"/>
        </w:rPr>
        <w:t xml:space="preserve">تدعيم النمو الاقتصادي في </w:t>
      </w:r>
      <w:r w:rsidRPr="00AE2C87">
        <w:rPr>
          <w:rFonts w:hint="cs"/>
          <w:rtl/>
          <w:lang w:val="fr-FR"/>
        </w:rPr>
        <w:t xml:space="preserve">الهند ودول منظمة </w:t>
      </w:r>
      <w:r w:rsidR="00E37974">
        <w:rPr>
          <w:rFonts w:hint="cs"/>
          <w:rtl/>
          <w:lang w:val="fr-FR"/>
        </w:rPr>
        <w:t>التعاون الإسلامي</w:t>
      </w:r>
      <w:r w:rsidRPr="00AE2C87">
        <w:rPr>
          <w:rFonts w:hint="cs"/>
          <w:rtl/>
          <w:lang w:val="fr-FR"/>
        </w:rPr>
        <w:t xml:space="preserve"> وبلدان العالم الأخرى.</w:t>
      </w:r>
    </w:p>
    <w:p w:rsidR="00AE2C87" w:rsidRDefault="00AE2C87" w:rsidP="00BA27F5">
      <w:pPr>
        <w:pStyle w:val="NormalParaAR"/>
        <w:ind w:left="-1"/>
        <w:rPr>
          <w:rtl/>
          <w:lang w:val="fr-FR"/>
        </w:rPr>
      </w:pPr>
      <w:r>
        <w:rPr>
          <w:rFonts w:hint="cs"/>
          <w:rtl/>
          <w:lang w:val="fr-FR"/>
        </w:rPr>
        <w:t xml:space="preserve">ومن خلال توسيع شبكتنا العالمية للغرف التجارية والصناعية في الهند ودول منظمة </w:t>
      </w:r>
      <w:r w:rsidR="00E37974">
        <w:rPr>
          <w:rFonts w:hint="cs"/>
          <w:rtl/>
          <w:lang w:val="fr-FR"/>
        </w:rPr>
        <w:t>التعاون الإسلامي</w:t>
      </w:r>
      <w:r>
        <w:rPr>
          <w:rFonts w:hint="cs"/>
          <w:rtl/>
          <w:lang w:val="fr-FR"/>
        </w:rPr>
        <w:t xml:space="preserve"> ومناطق العالم الأخرى، يتسنى </w:t>
      </w:r>
      <w:r w:rsidR="00BA27F5">
        <w:rPr>
          <w:rFonts w:hint="cs"/>
          <w:rtl/>
          <w:lang w:val="fr-FR"/>
        </w:rPr>
        <w:t>لنا</w:t>
      </w:r>
      <w:r>
        <w:rPr>
          <w:rFonts w:hint="cs"/>
          <w:rtl/>
          <w:lang w:val="fr-FR"/>
        </w:rPr>
        <w:t xml:space="preserve"> الوصول إلى آلاف الشركات، من شركات صغيرة ومتوسطة إلى كبريات الشركات في آسيا وأفريقيا وأوروبا وأمريكا والمحيط الهادئ.</w:t>
      </w:r>
    </w:p>
    <w:p w:rsidR="00AE2C87" w:rsidRDefault="00AE2C87" w:rsidP="00BA27F5">
      <w:pPr>
        <w:pStyle w:val="NormalParaAR"/>
        <w:ind w:left="-1"/>
        <w:rPr>
          <w:rtl/>
          <w:lang w:val="fr-FR"/>
        </w:rPr>
      </w:pPr>
      <w:r>
        <w:rPr>
          <w:rFonts w:hint="cs"/>
          <w:rtl/>
          <w:lang w:val="fr-FR"/>
        </w:rPr>
        <w:t xml:space="preserve">وبالتعاون مع أعضائنا، </w:t>
      </w:r>
      <w:r w:rsidR="00BA27F5">
        <w:rPr>
          <w:rFonts w:hint="cs"/>
          <w:rtl/>
          <w:lang w:val="fr-FR"/>
        </w:rPr>
        <w:t>ن</w:t>
      </w:r>
      <w:r w:rsidR="00EC4106">
        <w:rPr>
          <w:rFonts w:hint="cs"/>
          <w:rtl/>
          <w:lang w:val="fr-FR"/>
        </w:rPr>
        <w:t>سعى</w:t>
      </w:r>
      <w:r>
        <w:rPr>
          <w:rFonts w:hint="cs"/>
          <w:rtl/>
          <w:lang w:val="fr-FR"/>
        </w:rPr>
        <w:t xml:space="preserve"> </w:t>
      </w:r>
      <w:r w:rsidR="00EC4106">
        <w:rPr>
          <w:rFonts w:hint="cs"/>
          <w:rtl/>
          <w:lang w:val="fr-FR"/>
        </w:rPr>
        <w:t xml:space="preserve">إلى تعزيز إقامة الشبكات وأوجه التعاون على الصعيد العالمي ونشر معلومات الأعمال الوجيهة والاشتراك من أجل فائدة أعضائنا، بما </w:t>
      </w:r>
      <w:r w:rsidR="00BA27F5">
        <w:rPr>
          <w:rFonts w:hint="cs"/>
          <w:rtl/>
          <w:lang w:val="fr-FR"/>
        </w:rPr>
        <w:t>يسمح ل</w:t>
      </w:r>
      <w:r w:rsidR="00EC4106">
        <w:rPr>
          <w:rFonts w:hint="cs"/>
          <w:rtl/>
          <w:lang w:val="fr-FR"/>
        </w:rPr>
        <w:t xml:space="preserve">لغرفة </w:t>
      </w:r>
      <w:r w:rsidR="00BA27F5">
        <w:rPr>
          <w:rFonts w:hint="cs"/>
          <w:rtl/>
          <w:lang w:val="fr-FR"/>
        </w:rPr>
        <w:t>أن</w:t>
      </w:r>
      <w:r w:rsidR="00EC4106">
        <w:rPr>
          <w:rFonts w:hint="cs"/>
          <w:rtl/>
          <w:lang w:val="fr-FR"/>
        </w:rPr>
        <w:t xml:space="preserve"> تتبوّأ مركز أول شبكة أعمال في الهند ودول منظمة </w:t>
      </w:r>
      <w:r w:rsidR="00E37974">
        <w:rPr>
          <w:rFonts w:hint="cs"/>
          <w:rtl/>
          <w:lang w:val="fr-FR"/>
        </w:rPr>
        <w:t>التعاون الإسلامي</w:t>
      </w:r>
      <w:r w:rsidR="00EC4106">
        <w:rPr>
          <w:rFonts w:hint="cs"/>
          <w:rtl/>
          <w:lang w:val="fr-FR"/>
        </w:rPr>
        <w:t xml:space="preserve"> ومناطق العالم الأخرى.</w:t>
      </w:r>
    </w:p>
    <w:p w:rsidR="00BE3C0A" w:rsidRPr="00620699" w:rsidRDefault="00BE3C0A" w:rsidP="00BE3C0A">
      <w:pPr>
        <w:pStyle w:val="NormalParaAR"/>
        <w:ind w:left="-1"/>
        <w:rPr>
          <w:u w:val="single"/>
          <w:rtl/>
          <w:lang w:val="fr-FR"/>
        </w:rPr>
      </w:pPr>
      <w:r w:rsidRPr="00620699">
        <w:rPr>
          <w:u w:val="single"/>
          <w:rtl/>
          <w:lang w:val="fr-FR"/>
        </w:rPr>
        <w:t>علاقة المنظمة بأمور الملكية الفكرية بما في ذلك الشرح الكامل لسبب اهتمامكم بالأمور التي تناقشها اللجنة</w:t>
      </w:r>
      <w:r w:rsidRPr="009E294F">
        <w:rPr>
          <w:rtl/>
          <w:lang w:val="fr-FR"/>
        </w:rPr>
        <w:t>: (150 كلمة على</w:t>
      </w:r>
      <w:r w:rsidRPr="009E294F">
        <w:rPr>
          <w:rFonts w:hint="cs"/>
          <w:rtl/>
          <w:lang w:val="fr-FR"/>
        </w:rPr>
        <w:t> </w:t>
      </w:r>
      <w:r w:rsidRPr="009E294F">
        <w:rPr>
          <w:rtl/>
          <w:lang w:val="fr-FR"/>
        </w:rPr>
        <w:t>الأكثر)</w:t>
      </w:r>
    </w:p>
    <w:p w:rsidR="00BE3C0A" w:rsidRDefault="00BA27F5" w:rsidP="00BA27F5">
      <w:pPr>
        <w:pStyle w:val="NormalParaAR"/>
        <w:rPr>
          <w:u w:val="single"/>
          <w:rtl/>
          <w:lang w:val="fr-FR"/>
        </w:rPr>
      </w:pPr>
      <w:r>
        <w:rPr>
          <w:rFonts w:hint="cs"/>
          <w:b/>
          <w:bCs/>
          <w:rtl/>
          <w:lang w:val="fr-FR"/>
        </w:rPr>
        <w:t>ا</w:t>
      </w:r>
      <w:r w:rsidRPr="00BE3C0A">
        <w:rPr>
          <w:rFonts w:hint="cs"/>
          <w:b/>
          <w:bCs/>
          <w:rtl/>
          <w:lang w:val="fr-FR"/>
        </w:rPr>
        <w:t>ل</w:t>
      </w:r>
      <w:r w:rsidRPr="00BE3C0A">
        <w:rPr>
          <w:b/>
          <w:bCs/>
          <w:rtl/>
          <w:lang w:val="fr-FR"/>
        </w:rPr>
        <w:t xml:space="preserve">غرفة </w:t>
      </w:r>
      <w:r w:rsidRPr="00BA27F5">
        <w:rPr>
          <w:b/>
          <w:bCs/>
          <w:rtl/>
          <w:lang w:val="fr-FR"/>
        </w:rPr>
        <w:t>الإسلامية للتجارة والصناعة المشتركة بين الهند ومنظمة التعاون الإسلامي (</w:t>
      </w:r>
      <w:r w:rsidRPr="00BA27F5">
        <w:rPr>
          <w:b/>
          <w:bCs/>
          <w:lang w:val="fr-FR"/>
        </w:rPr>
        <w:t>IICCI</w:t>
      </w:r>
      <w:r w:rsidRPr="00BA27F5">
        <w:rPr>
          <w:b/>
          <w:bCs/>
          <w:rtl/>
          <w:lang w:val="fr-FR"/>
        </w:rPr>
        <w:t>)</w:t>
      </w:r>
      <w:r>
        <w:rPr>
          <w:rFonts w:hint="cs"/>
          <w:rtl/>
          <w:lang w:val="fr-FR"/>
        </w:rPr>
        <w:t xml:space="preserve"> </w:t>
      </w:r>
      <w:r w:rsidR="00BE3C0A">
        <w:rPr>
          <w:rFonts w:hint="cs"/>
          <w:rtl/>
          <w:lang w:val="fr-FR"/>
        </w:rPr>
        <w:t>هي غرفة تجارية عالمية وثاني أكبر وأسرع غرفة تجارية توسّعا في العالم. ويمكن ل</w:t>
      </w:r>
      <w:r w:rsidR="00BE3C0A" w:rsidRPr="00DC0885">
        <w:rPr>
          <w:rFonts w:hint="cs"/>
          <w:rtl/>
          <w:lang w:val="fr-FR"/>
        </w:rPr>
        <w:t>غرفة</w:t>
      </w:r>
      <w:r w:rsidR="00BE3C0A" w:rsidRPr="00DC0885">
        <w:rPr>
          <w:rFonts w:hint="eastAsia"/>
          <w:rtl/>
          <w:lang w:val="fr-FR"/>
        </w:rPr>
        <w:t> </w:t>
      </w:r>
      <w:r w:rsidR="00BE3C0A" w:rsidRPr="00DC0885">
        <w:rPr>
          <w:lang w:val="fr-FR"/>
        </w:rPr>
        <w:t>IICCI</w:t>
      </w:r>
      <w:r w:rsidR="00BE3C0A">
        <w:rPr>
          <w:rFonts w:hint="cs"/>
          <w:rtl/>
          <w:lang w:val="fr-FR"/>
        </w:rPr>
        <w:t xml:space="preserve"> تقديم الدعم لترشيد مشروعات الويبو وبرامجها التعليمية وغيرها من الأنشطة الموجهة إلى قطاعي الأعمال والصناعة في كل بلد</w:t>
      </w:r>
      <w:r>
        <w:rPr>
          <w:rFonts w:hint="cs"/>
          <w:rtl/>
          <w:lang w:val="fr-FR"/>
        </w:rPr>
        <w:t xml:space="preserve"> من بلدان العالم وذلك من خلال الفروع/الفروع المحلية التابعة لها.</w:t>
      </w:r>
    </w:p>
    <w:p w:rsidR="00BE3C0A" w:rsidRPr="00D33F53" w:rsidRDefault="00BE3C0A" w:rsidP="00BE3C0A">
      <w:pPr>
        <w:pStyle w:val="NormalParaAR"/>
        <w:rPr>
          <w:u w:val="single"/>
          <w:rtl/>
          <w:lang w:val="fr-FR"/>
        </w:rPr>
      </w:pPr>
      <w:r w:rsidRPr="00D33F53">
        <w:rPr>
          <w:u w:val="single"/>
          <w:rtl/>
          <w:lang w:val="fr-FR"/>
        </w:rPr>
        <w:t>البلد الذي تعد المنظمة نشطة فيه بشكل أساسي:</w:t>
      </w:r>
    </w:p>
    <w:p w:rsidR="00BE3C0A" w:rsidRDefault="00BE3C0A" w:rsidP="00BE3C0A">
      <w:pPr>
        <w:pStyle w:val="NormalParaAR"/>
        <w:rPr>
          <w:rtl/>
          <w:lang w:val="fr-FR"/>
        </w:rPr>
      </w:pPr>
      <w:r>
        <w:rPr>
          <w:rFonts w:hint="cs"/>
          <w:rtl/>
          <w:lang w:val="fr-FR"/>
        </w:rPr>
        <w:t xml:space="preserve">الدول الأعضاء وغير الأعضاء في منظمة </w:t>
      </w:r>
      <w:r w:rsidR="00E37974">
        <w:rPr>
          <w:rFonts w:hint="cs"/>
          <w:rtl/>
          <w:lang w:val="fr-FR"/>
        </w:rPr>
        <w:t>التعاون الإسلامي</w:t>
      </w:r>
    </w:p>
    <w:p w:rsidR="00BE3C0A" w:rsidRDefault="00BA27F5" w:rsidP="00BE3C0A">
      <w:pPr>
        <w:pStyle w:val="NormalParaAR"/>
        <w:rPr>
          <w:rtl/>
          <w:lang w:val="fr-FR"/>
        </w:rPr>
      </w:pPr>
      <w:r>
        <w:rPr>
          <w:rFonts w:hint="cs"/>
          <w:rtl/>
          <w:lang w:val="fr-FR"/>
        </w:rPr>
        <w:t>(بم</w:t>
      </w:r>
      <w:r w:rsidR="00BE3C0A">
        <w:rPr>
          <w:rFonts w:hint="cs"/>
          <w:rtl/>
          <w:lang w:val="fr-FR"/>
        </w:rPr>
        <w:t>ا يشمل آسيا وأفريقيا وأوروبا</w:t>
      </w:r>
      <w:r w:rsidR="00FE7A1F">
        <w:rPr>
          <w:rFonts w:hint="cs"/>
          <w:rtl/>
          <w:lang w:val="fr-FR"/>
        </w:rPr>
        <w:t xml:space="preserve"> وأمريكا وغيرها)</w:t>
      </w:r>
      <w:r>
        <w:rPr>
          <w:rFonts w:hint="cs"/>
          <w:rtl/>
          <w:lang w:val="fr-FR"/>
        </w:rPr>
        <w:t>.</w:t>
      </w:r>
    </w:p>
    <w:p w:rsidR="00FE7A1F" w:rsidRPr="00D33F53" w:rsidRDefault="00FE7A1F" w:rsidP="00FE7A1F">
      <w:pPr>
        <w:pStyle w:val="NormalParaAR"/>
        <w:rPr>
          <w:u w:val="single"/>
          <w:rtl/>
          <w:lang w:val="fr-FR"/>
        </w:rPr>
      </w:pPr>
      <w:r w:rsidRPr="00D33F53">
        <w:rPr>
          <w:rFonts w:hint="cs"/>
          <w:u w:val="single"/>
          <w:rtl/>
          <w:lang w:val="fr-FR"/>
        </w:rPr>
        <w:t>معلومات إضافية:</w:t>
      </w:r>
    </w:p>
    <w:p w:rsidR="00FE7A1F" w:rsidRPr="00D33F53" w:rsidRDefault="00FE7A1F" w:rsidP="00FE7A1F">
      <w:pPr>
        <w:pStyle w:val="NormalParaAR"/>
        <w:rPr>
          <w:rtl/>
          <w:lang w:val="fr-FR"/>
        </w:rPr>
      </w:pPr>
      <w:r w:rsidRPr="00D33F53">
        <w:rPr>
          <w:rtl/>
          <w:lang w:val="fr-FR"/>
        </w:rPr>
        <w:t>رجاء قدم أي معلومات إضافية تراها ملائمة (150 كلمة على الأكثر).</w:t>
      </w:r>
    </w:p>
    <w:p w:rsidR="00FE7A1F" w:rsidRPr="00D33F53" w:rsidRDefault="00B52156" w:rsidP="00B52156">
      <w:pPr>
        <w:pStyle w:val="NormalParaAR"/>
        <w:rPr>
          <w:rtl/>
          <w:lang w:val="fr-FR"/>
        </w:rPr>
      </w:pPr>
      <w:r w:rsidRPr="00B52156">
        <w:rPr>
          <w:rtl/>
          <w:lang w:val="fr-FR"/>
        </w:rPr>
        <w:t xml:space="preserve">الغرفة الإسلامية للتجارة والصناعة المشتركة بين الهند ومنظمة </w:t>
      </w:r>
      <w:r w:rsidR="00E37974">
        <w:rPr>
          <w:rtl/>
          <w:lang w:val="fr-FR"/>
        </w:rPr>
        <w:t>التعاون الإسلامي</w:t>
      </w:r>
      <w:r w:rsidRPr="00B52156">
        <w:rPr>
          <w:rtl/>
          <w:lang w:val="fr-FR"/>
        </w:rPr>
        <w:t xml:space="preserve"> (</w:t>
      </w:r>
      <w:r w:rsidRPr="00B52156">
        <w:rPr>
          <w:lang w:val="fr-FR"/>
        </w:rPr>
        <w:t>IICCI</w:t>
      </w:r>
      <w:r w:rsidRPr="00B52156">
        <w:rPr>
          <w:rtl/>
          <w:lang w:val="fr-FR"/>
        </w:rPr>
        <w:t>)</w:t>
      </w:r>
      <w:r w:rsidRPr="00B52156">
        <w:rPr>
          <w:rFonts w:hint="cs"/>
          <w:rtl/>
          <w:lang w:val="fr-FR"/>
        </w:rPr>
        <w:t xml:space="preserve"> هي غرفة عالمية تضمّ 57 دولة عضوا و5 دول أعضاء مراقبة وأكثر من 250 </w:t>
      </w:r>
      <w:r w:rsidR="007469F8">
        <w:rPr>
          <w:rFonts w:hint="cs"/>
          <w:rtl/>
          <w:lang w:val="fr-FR"/>
        </w:rPr>
        <w:t xml:space="preserve">دولة تقيم علاقات مع </w:t>
      </w:r>
      <w:r w:rsidRPr="00B52156">
        <w:rPr>
          <w:rFonts w:hint="cs"/>
          <w:rtl/>
          <w:lang w:val="fr-FR"/>
        </w:rPr>
        <w:t>الهند. وتفيد غرفة</w:t>
      </w:r>
      <w:r w:rsidRPr="00B52156">
        <w:rPr>
          <w:rFonts w:hint="eastAsia"/>
          <w:rtl/>
          <w:lang w:val="fr-FR"/>
        </w:rPr>
        <w:t> </w:t>
      </w:r>
      <w:r w:rsidRPr="00B52156">
        <w:rPr>
          <w:lang w:val="fr-FR"/>
        </w:rPr>
        <w:t>IICCI</w:t>
      </w:r>
      <w:r w:rsidRPr="00B52156">
        <w:rPr>
          <w:rFonts w:hint="cs"/>
          <w:rtl/>
          <w:lang w:val="fr-FR"/>
        </w:rPr>
        <w:t xml:space="preserve"> بأنها "الصوت الجماعي للعلاقات القائمة بين قطاعات الأعمال والتجارة والاقتصاد الهندية وقطاعات الأعمال والتجارة والاقتصاد في الدول الأعضاء في منظمة </w:t>
      </w:r>
      <w:r w:rsidR="00E37974">
        <w:rPr>
          <w:rFonts w:hint="cs"/>
          <w:rtl/>
          <w:lang w:val="fr-FR"/>
        </w:rPr>
        <w:t>التعاون الإسلامي</w:t>
      </w:r>
      <w:r w:rsidRPr="00B52156">
        <w:rPr>
          <w:rFonts w:hint="cs"/>
          <w:rtl/>
          <w:lang w:val="fr-FR"/>
        </w:rPr>
        <w:t>".</w:t>
      </w:r>
    </w:p>
    <w:p w:rsidR="00BE3C0A" w:rsidRDefault="00B52156" w:rsidP="00F57F88">
      <w:pPr>
        <w:pStyle w:val="NormalParaAR"/>
        <w:ind w:left="-1"/>
        <w:rPr>
          <w:rtl/>
          <w:lang w:val="fr-FR"/>
        </w:rPr>
      </w:pPr>
      <w:r>
        <w:rPr>
          <w:rFonts w:hint="cs"/>
          <w:rtl/>
          <w:lang w:val="fr-FR"/>
        </w:rPr>
        <w:lastRenderedPageBreak/>
        <w:t xml:space="preserve">وتُعد </w:t>
      </w:r>
      <w:r w:rsidRPr="00DC0885">
        <w:rPr>
          <w:rFonts w:hint="cs"/>
          <w:rtl/>
          <w:lang w:val="fr-FR"/>
        </w:rPr>
        <w:t>غرفة</w:t>
      </w:r>
      <w:r w:rsidRPr="00DC0885">
        <w:rPr>
          <w:rFonts w:hint="eastAsia"/>
          <w:rtl/>
          <w:lang w:val="fr-FR"/>
        </w:rPr>
        <w:t> </w:t>
      </w:r>
      <w:r w:rsidRPr="00DC0885">
        <w:rPr>
          <w:lang w:val="fr-FR"/>
        </w:rPr>
        <w:t>IICCI</w:t>
      </w:r>
      <w:r>
        <w:rPr>
          <w:rFonts w:hint="cs"/>
          <w:rtl/>
          <w:lang w:val="fr-FR"/>
        </w:rPr>
        <w:t xml:space="preserve"> أداة للأعمال والتجارة والصناعة تستكشف السوق الإسلامية العالمية بالتعاون مع الهند وتعمل مع أكثر من 250 دولة على صون وحماية مصالح قطاعات الأعمال والتجارة والاقتصاد في الهند ودول منظمة </w:t>
      </w:r>
      <w:r w:rsidR="00E37974">
        <w:rPr>
          <w:rFonts w:hint="cs"/>
          <w:rtl/>
          <w:lang w:val="fr-FR"/>
        </w:rPr>
        <w:t>التعاون الإسلامي</w:t>
      </w:r>
      <w:r>
        <w:rPr>
          <w:rFonts w:hint="cs"/>
          <w:rtl/>
          <w:lang w:val="fr-FR"/>
        </w:rPr>
        <w:t xml:space="preserve"> في سبيل تعزيز السلم والتوافق على الصعيد الدولي". والهدف الرئيسي الذي تسعى </w:t>
      </w:r>
      <w:r w:rsidRPr="00B52156">
        <w:rPr>
          <w:rFonts w:hint="cs"/>
          <w:rtl/>
          <w:lang w:val="fr-FR"/>
        </w:rPr>
        <w:t>غرفة</w:t>
      </w:r>
      <w:r w:rsidRPr="00B52156">
        <w:rPr>
          <w:rFonts w:hint="eastAsia"/>
          <w:rtl/>
          <w:lang w:val="fr-FR"/>
        </w:rPr>
        <w:t> </w:t>
      </w:r>
      <w:r w:rsidRPr="00B52156">
        <w:rPr>
          <w:lang w:val="fr-FR"/>
        </w:rPr>
        <w:t>IICCI</w:t>
      </w:r>
      <w:r>
        <w:rPr>
          <w:rFonts w:hint="cs"/>
          <w:rtl/>
          <w:lang w:val="fr-FR"/>
        </w:rPr>
        <w:t xml:space="preserve"> إلى تحقيقه هو النهوض بعلاقات الأعمال والتجارة والاقتصاد </w:t>
      </w:r>
      <w:r w:rsidR="007469F8">
        <w:rPr>
          <w:rFonts w:hint="cs"/>
          <w:rtl/>
          <w:lang w:val="fr-FR"/>
        </w:rPr>
        <w:t xml:space="preserve">القائمة </w:t>
      </w:r>
      <w:r>
        <w:rPr>
          <w:rFonts w:hint="cs"/>
          <w:rtl/>
          <w:lang w:val="fr-FR"/>
        </w:rPr>
        <w:t xml:space="preserve">بين الهند ودول منظمة </w:t>
      </w:r>
      <w:r w:rsidR="00E37974">
        <w:rPr>
          <w:rFonts w:hint="cs"/>
          <w:rtl/>
          <w:lang w:val="fr-FR"/>
        </w:rPr>
        <w:t>التعاون الإسلامي</w:t>
      </w:r>
      <w:r>
        <w:rPr>
          <w:rFonts w:hint="cs"/>
          <w:rtl/>
          <w:lang w:val="fr-FR"/>
        </w:rPr>
        <w:t xml:space="preserve"> وما يزيد على 250 من </w:t>
      </w:r>
      <w:r w:rsidR="007469F8">
        <w:rPr>
          <w:rFonts w:hint="cs"/>
          <w:rtl/>
          <w:lang w:val="fr-FR"/>
        </w:rPr>
        <w:t xml:space="preserve">البلدان. وتسعى </w:t>
      </w:r>
      <w:r w:rsidR="007469F8" w:rsidRPr="007469F8">
        <w:rPr>
          <w:rFonts w:hint="cs"/>
          <w:rtl/>
          <w:lang w:val="fr-FR"/>
        </w:rPr>
        <w:t>غرفة</w:t>
      </w:r>
      <w:r w:rsidR="007469F8" w:rsidRPr="007469F8">
        <w:rPr>
          <w:rFonts w:hint="eastAsia"/>
          <w:rtl/>
          <w:lang w:val="fr-FR"/>
        </w:rPr>
        <w:t> </w:t>
      </w:r>
      <w:r w:rsidR="007469F8" w:rsidRPr="007469F8">
        <w:rPr>
          <w:lang w:val="fr-FR"/>
        </w:rPr>
        <w:t>IICCI</w:t>
      </w:r>
      <w:r w:rsidR="007469F8">
        <w:rPr>
          <w:rFonts w:hint="cs"/>
          <w:rtl/>
          <w:lang w:val="fr-FR"/>
        </w:rPr>
        <w:t xml:space="preserve"> إلى تعزيز الأنشطة الثنائية في مجالات التجارة والاستثمار ونقل التكنولوجيا،</w:t>
      </w:r>
      <w:r w:rsidR="00F57F88">
        <w:rPr>
          <w:rFonts w:hint="cs"/>
          <w:rtl/>
          <w:lang w:val="fr-FR"/>
        </w:rPr>
        <w:t xml:space="preserve"> وتيسير التعاون في قطاع الأعمال والمشروعات المشتركة واتفاقات التسويق والتحالفات الاستراتيجية من خلال مجموعة من المبادرات الاستباقية الموجهة نحو</w:t>
      </w:r>
      <w:r w:rsidR="00F57F88">
        <w:rPr>
          <w:rFonts w:hint="eastAsia"/>
          <w:rtl/>
          <w:lang w:val="fr-FR"/>
        </w:rPr>
        <w:t> </w:t>
      </w:r>
      <w:r w:rsidR="00F57F88">
        <w:rPr>
          <w:rFonts w:hint="cs"/>
          <w:rtl/>
          <w:lang w:val="fr-FR"/>
        </w:rPr>
        <w:t>الأعمال.</w:t>
      </w:r>
    </w:p>
    <w:p w:rsidR="00F57F88" w:rsidRDefault="00F57F88" w:rsidP="00BA27F5">
      <w:pPr>
        <w:pStyle w:val="NormalParaAR"/>
        <w:ind w:left="-1"/>
        <w:rPr>
          <w:rtl/>
          <w:lang w:val="fr-FR"/>
        </w:rPr>
      </w:pPr>
      <w:r>
        <w:rPr>
          <w:rFonts w:hint="cs"/>
          <w:rtl/>
          <w:lang w:val="fr-FR"/>
        </w:rPr>
        <w:t xml:space="preserve">وتلتمس </w:t>
      </w:r>
      <w:r w:rsidR="00BA27F5" w:rsidRPr="00BA27F5">
        <w:rPr>
          <w:rFonts w:hint="cs"/>
          <w:rtl/>
          <w:lang w:val="fr-FR"/>
        </w:rPr>
        <w:t>غرفة</w:t>
      </w:r>
      <w:r w:rsidR="00BA27F5" w:rsidRPr="00BA27F5">
        <w:rPr>
          <w:rFonts w:hint="eastAsia"/>
          <w:rtl/>
          <w:lang w:val="fr-FR"/>
        </w:rPr>
        <w:t> </w:t>
      </w:r>
      <w:r w:rsidR="00BA27F5" w:rsidRPr="00BA27F5">
        <w:rPr>
          <w:lang w:val="fr-FR"/>
        </w:rPr>
        <w:t>IICCI</w:t>
      </w:r>
      <w:r>
        <w:rPr>
          <w:rFonts w:hint="cs"/>
          <w:rtl/>
          <w:lang w:val="fr-FR"/>
        </w:rPr>
        <w:t xml:space="preserve"> الحصول على الاعتماد/صفة المراقب/الصفة الاستشارية من منظمتكم الموقرة لدعم ت</w:t>
      </w:r>
      <w:r w:rsidR="00BA27F5">
        <w:rPr>
          <w:rFonts w:hint="cs"/>
          <w:rtl/>
          <w:lang w:val="fr-FR"/>
        </w:rPr>
        <w:t>حقيق أهدافكم/مهمتكم في 45 بلدا، حيث لديها فروع/فروع محلية ومديرون وطنيو</w:t>
      </w:r>
      <w:r>
        <w:rPr>
          <w:rFonts w:hint="cs"/>
          <w:rtl/>
          <w:lang w:val="fr-FR"/>
        </w:rPr>
        <w:t xml:space="preserve">ن في الدول الأعضاء وغير الأعضاء في منظمة </w:t>
      </w:r>
      <w:r w:rsidR="00E37974">
        <w:rPr>
          <w:rFonts w:hint="cs"/>
          <w:rtl/>
          <w:lang w:val="fr-FR"/>
        </w:rPr>
        <w:t>التعاون الإسلامي</w:t>
      </w:r>
      <w:r>
        <w:rPr>
          <w:rFonts w:hint="cs"/>
          <w:rtl/>
          <w:lang w:val="fr-FR"/>
        </w:rPr>
        <w:t xml:space="preserve"> (بما يشمل آسيا وأفريقيا وأوروبا وأمريكا وغيرها). و</w:t>
      </w:r>
      <w:r w:rsidRPr="00B52156">
        <w:rPr>
          <w:rFonts w:hint="cs"/>
          <w:rtl/>
          <w:lang w:val="fr-FR"/>
        </w:rPr>
        <w:t>غرفة</w:t>
      </w:r>
      <w:r w:rsidRPr="00B52156">
        <w:rPr>
          <w:rFonts w:hint="eastAsia"/>
          <w:rtl/>
          <w:lang w:val="fr-FR"/>
        </w:rPr>
        <w:t> </w:t>
      </w:r>
      <w:r w:rsidRPr="00B52156">
        <w:rPr>
          <w:lang w:val="fr-FR"/>
        </w:rPr>
        <w:t>IICCI</w:t>
      </w:r>
      <w:r>
        <w:rPr>
          <w:rFonts w:hint="cs"/>
          <w:rtl/>
          <w:lang w:val="fr-FR"/>
        </w:rPr>
        <w:t xml:space="preserve"> حريصة على صون مصالح أوساط الأعمال والصناعة العالمية وغيرها من الأوساط في كل أنحاء العالم.</w:t>
      </w:r>
    </w:p>
    <w:p w:rsidR="00F57F88" w:rsidRPr="00F57F88" w:rsidRDefault="00F57F88" w:rsidP="00F57F88">
      <w:pPr>
        <w:pStyle w:val="NormalParaAR"/>
        <w:rPr>
          <w:u w:val="single"/>
          <w:rtl/>
          <w:lang w:val="fr-FR"/>
        </w:rPr>
      </w:pPr>
      <w:r w:rsidRPr="00F57F88">
        <w:rPr>
          <w:u w:val="single"/>
          <w:rtl/>
          <w:lang w:val="fr-FR"/>
        </w:rPr>
        <w:t>بيانات الاتصال الكاملة للمنظمة:</w:t>
      </w:r>
    </w:p>
    <w:p w:rsidR="00F57F88" w:rsidRPr="00F57F88" w:rsidRDefault="00F57F88" w:rsidP="00F57F88">
      <w:pPr>
        <w:pStyle w:val="NormalParaAR"/>
        <w:ind w:left="-1"/>
        <w:rPr>
          <w:rtl/>
          <w:lang w:val="fr-FR"/>
        </w:rPr>
      </w:pPr>
      <w:r w:rsidRPr="00F57F88">
        <w:rPr>
          <w:rFonts w:hint="cs"/>
          <w:rtl/>
          <w:lang w:val="fr-FR"/>
        </w:rPr>
        <w:t>العنوان البريدي:</w:t>
      </w:r>
    </w:p>
    <w:p w:rsidR="00F57F88" w:rsidRPr="00022C40" w:rsidRDefault="00F57F88" w:rsidP="00F57F88">
      <w:pPr>
        <w:pStyle w:val="NormalParaAR"/>
        <w:spacing w:after="0"/>
      </w:pPr>
      <w:r w:rsidRPr="00022C40">
        <w:t xml:space="preserve">Unit No. - Office 512, </w:t>
      </w:r>
    </w:p>
    <w:p w:rsidR="00F57F88" w:rsidRPr="00022C40" w:rsidRDefault="00F57F88" w:rsidP="00F57F88">
      <w:pPr>
        <w:pStyle w:val="NormalParaAR"/>
        <w:spacing w:after="0"/>
      </w:pPr>
      <w:r w:rsidRPr="00022C40">
        <w:t xml:space="preserve">Parsvnath Planet Plaza, TCG - 8/8 &amp; 9/9 Vibhuti Khand, </w:t>
      </w:r>
    </w:p>
    <w:p w:rsidR="00F57F88" w:rsidRPr="0046301E" w:rsidRDefault="00F57F88" w:rsidP="00F57F88">
      <w:pPr>
        <w:pStyle w:val="NormalParaAR"/>
        <w:spacing w:after="0"/>
      </w:pPr>
      <w:r w:rsidRPr="0046301E">
        <w:t>Gomti Nagar, Lucknow-226010</w:t>
      </w:r>
    </w:p>
    <w:p w:rsidR="00F57F88" w:rsidRPr="0046301E" w:rsidRDefault="00F57F88" w:rsidP="00F57F88">
      <w:pPr>
        <w:pStyle w:val="NormalParaAR"/>
        <w:ind w:left="-1"/>
      </w:pPr>
      <w:r w:rsidRPr="0046301E">
        <w:t xml:space="preserve">(U.P.) INDIA </w:t>
      </w:r>
    </w:p>
    <w:p w:rsidR="00F57F88" w:rsidRPr="00F57F88" w:rsidRDefault="00F57F88" w:rsidP="00473ACC">
      <w:pPr>
        <w:pStyle w:val="NormalParaAR"/>
        <w:spacing w:after="0"/>
        <w:rPr>
          <w:rtl/>
          <w:lang w:val="fr-FR"/>
        </w:rPr>
      </w:pPr>
      <w:r w:rsidRPr="00F57F88">
        <w:rPr>
          <w:rFonts w:hint="cs"/>
          <w:rtl/>
          <w:lang w:val="fr-FR"/>
        </w:rPr>
        <w:t>رقم الهاتف:</w:t>
      </w:r>
      <w:r w:rsidR="00473ACC">
        <w:rPr>
          <w:rFonts w:hint="cs"/>
          <w:rtl/>
          <w:lang w:val="fr-FR"/>
        </w:rPr>
        <w:t xml:space="preserve"> </w:t>
      </w:r>
      <w:r w:rsidR="00473ACC" w:rsidRPr="00473ACC">
        <w:rPr>
          <w:iCs/>
        </w:rPr>
        <w:t>+91-522-2397710</w:t>
      </w:r>
    </w:p>
    <w:p w:rsidR="00F57F88" w:rsidRPr="00F57F88" w:rsidRDefault="00F57F88" w:rsidP="00473ACC">
      <w:pPr>
        <w:pStyle w:val="NormalParaAR"/>
        <w:spacing w:after="0"/>
        <w:rPr>
          <w:rtl/>
          <w:lang w:val="fr-FR"/>
        </w:rPr>
      </w:pPr>
      <w:r w:rsidRPr="00F57F88">
        <w:rPr>
          <w:rFonts w:hint="cs"/>
          <w:rtl/>
          <w:lang w:val="fr-FR"/>
        </w:rPr>
        <w:t>رقم الفاكس:</w:t>
      </w:r>
      <w:r w:rsidR="00473ACC">
        <w:rPr>
          <w:rFonts w:hint="cs"/>
          <w:rtl/>
          <w:lang w:val="fr-FR"/>
        </w:rPr>
        <w:t xml:space="preserve"> </w:t>
      </w:r>
      <w:r w:rsidR="00473ACC" w:rsidRPr="00473ACC">
        <w:rPr>
          <w:iCs/>
        </w:rPr>
        <w:t>+91-522-2397710</w:t>
      </w:r>
    </w:p>
    <w:p w:rsidR="00F57F88" w:rsidRPr="00473ACC" w:rsidRDefault="00F57F88" w:rsidP="00473ACC">
      <w:pPr>
        <w:pStyle w:val="NormalParaAR"/>
        <w:spacing w:after="0"/>
        <w:rPr>
          <w:rtl/>
          <w:lang w:val="fr-FR"/>
        </w:rPr>
      </w:pPr>
      <w:r w:rsidRPr="00F57F88">
        <w:rPr>
          <w:rFonts w:hint="cs"/>
          <w:rtl/>
          <w:lang w:val="fr-FR"/>
        </w:rPr>
        <w:t xml:space="preserve">البريدي الإلكتروني: </w:t>
      </w:r>
      <w:hyperlink r:id="rId17" w:history="1">
        <w:r w:rsidR="00473ACC" w:rsidRPr="00473ACC">
          <w:rPr>
            <w:rStyle w:val="Hyperlink"/>
            <w:iCs/>
            <w:color w:val="auto"/>
          </w:rPr>
          <w:t>info@indo-oic-icci.org</w:t>
        </w:r>
      </w:hyperlink>
    </w:p>
    <w:p w:rsidR="00F57F88" w:rsidRPr="00F57F88" w:rsidRDefault="00F57F88" w:rsidP="00473ACC">
      <w:pPr>
        <w:pStyle w:val="NormalParaAR"/>
        <w:rPr>
          <w:rtl/>
          <w:lang w:val="fr-FR"/>
        </w:rPr>
      </w:pPr>
      <w:r w:rsidRPr="00F57F88">
        <w:rPr>
          <w:rFonts w:hint="cs"/>
          <w:rtl/>
          <w:lang w:val="fr-FR"/>
        </w:rPr>
        <w:t xml:space="preserve">الموقع الإلكتروني: </w:t>
      </w:r>
      <w:hyperlink r:id="rId18" w:history="1">
        <w:r w:rsidR="00473ACC" w:rsidRPr="00473ACC">
          <w:rPr>
            <w:rStyle w:val="Hyperlink"/>
            <w:iCs/>
            <w:color w:val="auto"/>
          </w:rPr>
          <w:t>www.indo-oic-icci.org</w:t>
        </w:r>
      </w:hyperlink>
    </w:p>
    <w:p w:rsidR="00F57F88" w:rsidRPr="00F57F88" w:rsidRDefault="00F57F88" w:rsidP="00473ACC">
      <w:pPr>
        <w:pStyle w:val="NormalParaAR"/>
        <w:rPr>
          <w:u w:val="single"/>
          <w:rtl/>
          <w:lang w:val="fr-FR"/>
        </w:rPr>
      </w:pPr>
      <w:r w:rsidRPr="00F57F88">
        <w:rPr>
          <w:u w:val="single"/>
          <w:rtl/>
          <w:lang w:val="fr-FR"/>
        </w:rPr>
        <w:t>اسم ممثل المنظمة ومسماه الوظيفي:</w:t>
      </w:r>
    </w:p>
    <w:p w:rsidR="00F57F88" w:rsidRDefault="00473ACC" w:rsidP="00473ACC">
      <w:pPr>
        <w:pStyle w:val="NormalParaAR"/>
        <w:spacing w:after="0"/>
        <w:rPr>
          <w:rtl/>
          <w:lang w:val="fr-FR"/>
        </w:rPr>
      </w:pPr>
      <w:r w:rsidRPr="00473ACC">
        <w:rPr>
          <w:rFonts w:hint="cs"/>
          <w:rtl/>
          <w:lang w:val="fr-FR"/>
        </w:rPr>
        <w:t>الأستاذ الدكتور محمد سراج أنصاري</w:t>
      </w:r>
    </w:p>
    <w:p w:rsidR="00473ACC" w:rsidRDefault="00473ACC" w:rsidP="00473ACC">
      <w:pPr>
        <w:pStyle w:val="NormalParaAR"/>
        <w:spacing w:after="0"/>
        <w:rPr>
          <w:rtl/>
          <w:lang w:val="fr-FR"/>
        </w:rPr>
      </w:pPr>
      <w:r>
        <w:rPr>
          <w:rFonts w:hint="cs"/>
          <w:rtl/>
          <w:lang w:val="fr-FR"/>
        </w:rPr>
        <w:t>رئيس</w:t>
      </w:r>
    </w:p>
    <w:p w:rsidR="00473ACC" w:rsidRPr="00473ACC" w:rsidRDefault="00473ACC" w:rsidP="00473ACC">
      <w:pPr>
        <w:pStyle w:val="NormalParaAR"/>
        <w:spacing w:after="0"/>
        <w:rPr>
          <w:b/>
          <w:bCs/>
          <w:rtl/>
          <w:lang w:val="fr-FR"/>
        </w:rPr>
      </w:pPr>
      <w:r w:rsidRPr="00473ACC">
        <w:rPr>
          <w:b/>
          <w:bCs/>
          <w:rtl/>
          <w:lang w:val="fr-FR"/>
        </w:rPr>
        <w:t xml:space="preserve">الغرفة الإسلامية للتجارة والصناعة المشتركة بين الهند ومنظمة </w:t>
      </w:r>
      <w:r w:rsidR="00E37974">
        <w:rPr>
          <w:b/>
          <w:bCs/>
          <w:rtl/>
          <w:lang w:val="fr-FR"/>
        </w:rPr>
        <w:t>التعاون الإسلامي</w:t>
      </w:r>
      <w:r w:rsidRPr="00473ACC">
        <w:rPr>
          <w:b/>
          <w:bCs/>
          <w:rtl/>
          <w:lang w:val="fr-FR"/>
        </w:rPr>
        <w:t xml:space="preserve"> (</w:t>
      </w:r>
      <w:r w:rsidRPr="00473ACC">
        <w:rPr>
          <w:b/>
          <w:bCs/>
          <w:lang w:val="fr-FR"/>
        </w:rPr>
        <w:t>IICCI</w:t>
      </w:r>
      <w:r w:rsidRPr="00473ACC">
        <w:rPr>
          <w:b/>
          <w:bCs/>
          <w:rtl/>
          <w:lang w:val="fr-FR"/>
        </w:rPr>
        <w:t>)</w:t>
      </w:r>
    </w:p>
    <w:p w:rsidR="00473ACC" w:rsidRPr="00473ACC" w:rsidRDefault="00473ACC" w:rsidP="00473ACC">
      <w:pPr>
        <w:pStyle w:val="NormalParaAR"/>
        <w:spacing w:after="0"/>
        <w:rPr>
          <w:rtl/>
          <w:lang w:val="fr-FR"/>
        </w:rPr>
      </w:pPr>
      <w:r w:rsidRPr="00473ACC">
        <w:rPr>
          <w:rFonts w:hint="cs"/>
          <w:rtl/>
          <w:lang w:val="fr-FR"/>
        </w:rPr>
        <w:t>رقم الهاتف</w:t>
      </w:r>
      <w:r>
        <w:rPr>
          <w:rFonts w:hint="cs"/>
          <w:rtl/>
          <w:lang w:val="fr-FR"/>
        </w:rPr>
        <w:t xml:space="preserve"> المحمول</w:t>
      </w:r>
      <w:r w:rsidRPr="00473ACC">
        <w:rPr>
          <w:rFonts w:hint="cs"/>
          <w:rtl/>
          <w:lang w:val="fr-FR"/>
        </w:rPr>
        <w:t xml:space="preserve">: </w:t>
      </w:r>
      <w:r w:rsidRPr="00473ACC">
        <w:rPr>
          <w:iCs/>
        </w:rPr>
        <w:t>+91-9452298127</w:t>
      </w:r>
    </w:p>
    <w:p w:rsidR="00473ACC" w:rsidRPr="00473ACC" w:rsidRDefault="00473ACC" w:rsidP="00473ACC">
      <w:pPr>
        <w:pStyle w:val="NormalParaAR"/>
        <w:spacing w:after="0"/>
        <w:rPr>
          <w:rtl/>
          <w:lang w:val="fr-FR"/>
        </w:rPr>
      </w:pPr>
      <w:r w:rsidRPr="00473ACC">
        <w:rPr>
          <w:rFonts w:hint="cs"/>
          <w:rtl/>
          <w:lang w:val="fr-FR"/>
        </w:rPr>
        <w:t xml:space="preserve">رقم الفاكس: </w:t>
      </w:r>
      <w:r w:rsidRPr="00473ACC">
        <w:rPr>
          <w:iCs/>
        </w:rPr>
        <w:t>+91-522-2397710</w:t>
      </w:r>
    </w:p>
    <w:p w:rsidR="00473ACC" w:rsidRDefault="00473ACC" w:rsidP="00473ACC">
      <w:pPr>
        <w:pStyle w:val="NormalParaAR"/>
        <w:rPr>
          <w:rtl/>
          <w:lang w:val="fr-FR"/>
        </w:rPr>
      </w:pPr>
      <w:r w:rsidRPr="00473ACC">
        <w:rPr>
          <w:rFonts w:hint="cs"/>
          <w:rtl/>
          <w:lang w:val="fr-FR"/>
        </w:rPr>
        <w:t xml:space="preserve">البريدي الإلكتروني: </w:t>
      </w:r>
      <w:hyperlink r:id="rId19" w:history="1">
        <w:r w:rsidRPr="00473ACC">
          <w:rPr>
            <w:rStyle w:val="Hyperlink"/>
            <w:iCs/>
            <w:color w:val="auto"/>
          </w:rPr>
          <w:t>president@indo-oic-icci.org</w:t>
        </w:r>
      </w:hyperlink>
    </w:p>
    <w:p w:rsidR="00473ACC" w:rsidRDefault="00473ACC">
      <w:pPr>
        <w:rPr>
          <w:rFonts w:ascii="Arabic Typesetting" w:hAnsi="Arabic Typesetting" w:cs="Arabic Typesetting"/>
          <w:sz w:val="36"/>
          <w:szCs w:val="36"/>
          <w:rtl/>
          <w:lang w:val="fr-FR"/>
        </w:rPr>
      </w:pPr>
      <w:r>
        <w:rPr>
          <w:rtl/>
          <w:lang w:val="fr-FR"/>
        </w:rPr>
        <w:br w:type="page"/>
      </w:r>
    </w:p>
    <w:p w:rsidR="0086381C" w:rsidRPr="0008344C" w:rsidRDefault="0086381C" w:rsidP="0008344C">
      <w:pPr>
        <w:pStyle w:val="NormalParaAR"/>
        <w:ind w:left="-1"/>
        <w:rPr>
          <w:u w:val="single"/>
          <w:lang w:val="fr-FR"/>
        </w:rPr>
      </w:pPr>
      <w:r w:rsidRPr="0008344C">
        <w:rPr>
          <w:rFonts w:hint="cs"/>
          <w:u w:val="single"/>
          <w:rtl/>
          <w:lang w:val="fr-FR"/>
        </w:rPr>
        <w:lastRenderedPageBreak/>
        <w:t xml:space="preserve">جمعية </w:t>
      </w:r>
      <w:r w:rsidRPr="0008344C">
        <w:rPr>
          <w:u w:val="single"/>
          <w:rtl/>
          <w:lang w:val="fr-FR"/>
        </w:rPr>
        <w:t xml:space="preserve">أنسبيراسيون </w:t>
      </w:r>
      <w:r w:rsidRPr="0008344C">
        <w:rPr>
          <w:rFonts w:hint="cs"/>
          <w:u w:val="single"/>
          <w:rtl/>
          <w:lang w:val="fr-FR"/>
        </w:rPr>
        <w:t>كولومبيا</w:t>
      </w:r>
    </w:p>
    <w:p w:rsidR="0086381C" w:rsidRPr="00DB0D4F" w:rsidRDefault="0086381C" w:rsidP="0008344C">
      <w:pPr>
        <w:tabs>
          <w:tab w:val="right" w:pos="2552"/>
          <w:tab w:val="left" w:pos="3119"/>
        </w:tabs>
        <w:rPr>
          <w:lang w:val="fr-FR"/>
        </w:rPr>
      </w:pPr>
      <w:r w:rsidRPr="00DB0D4F">
        <w:rPr>
          <w:noProof/>
        </w:rPr>
        <w:drawing>
          <wp:inline distT="0" distB="0" distL="0" distR="0" wp14:anchorId="1FC17D40" wp14:editId="5CEED584">
            <wp:extent cx="1710690" cy="88582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0690" cy="885825"/>
                    </a:xfrm>
                    <a:prstGeom prst="rect">
                      <a:avLst/>
                    </a:prstGeom>
                    <a:noFill/>
                    <a:ln>
                      <a:noFill/>
                    </a:ln>
                  </pic:spPr>
                </pic:pic>
              </a:graphicData>
            </a:graphic>
          </wp:inline>
        </w:drawing>
      </w:r>
    </w:p>
    <w:p w:rsidR="0086381C" w:rsidRPr="00DB0D4F" w:rsidRDefault="0086381C" w:rsidP="0086381C">
      <w:pPr>
        <w:tabs>
          <w:tab w:val="right" w:pos="2552"/>
          <w:tab w:val="left" w:pos="3119"/>
        </w:tabs>
        <w:rPr>
          <w:lang w:val="fr-FR"/>
        </w:rPr>
      </w:pPr>
    </w:p>
    <w:p w:rsidR="0008344C" w:rsidRPr="004861F2" w:rsidRDefault="0008344C" w:rsidP="0008344C">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08344C" w:rsidRPr="004861F2" w:rsidRDefault="0008344C" w:rsidP="0008344C">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08344C" w:rsidRPr="004861F2" w:rsidRDefault="0008344C" w:rsidP="0008344C">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08344C" w:rsidRPr="004861F2" w:rsidRDefault="0008344C" w:rsidP="0008344C">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08344C" w:rsidRPr="004861F2" w:rsidRDefault="0008344C" w:rsidP="0008344C">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08344C" w:rsidRPr="0053259D" w:rsidRDefault="0008344C" w:rsidP="0008344C">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08344C" w:rsidRPr="0053259D" w:rsidRDefault="0008344C" w:rsidP="0008344C">
      <w:pPr>
        <w:bidi/>
        <w:spacing w:after="240" w:line="360" w:lineRule="exact"/>
        <w:rPr>
          <w:rFonts w:ascii="Arabic Typesetting" w:eastAsia="SimSun" w:hAnsi="Arabic Typesetting" w:cs="Arabic Typesetting"/>
          <w:b/>
          <w:bCs/>
          <w:sz w:val="36"/>
          <w:szCs w:val="36"/>
          <w:u w:val="single"/>
          <w:lang w:val="fr-FR" w:eastAsia="zh-CN"/>
        </w:rPr>
      </w:pP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بريد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21" w:history="1">
        <w:r w:rsidRPr="0053259D">
          <w:rPr>
            <w:rFonts w:ascii="Arabic Typesetting" w:eastAsia="SimSun" w:hAnsi="Arabic Typesetting" w:cs="Arabic Typesetting"/>
            <w:b/>
            <w:bCs/>
            <w:sz w:val="36"/>
            <w:szCs w:val="36"/>
            <w:u w:val="single"/>
          </w:rPr>
          <w:t>grtkf@wipo.int</w:t>
        </w:r>
      </w:hyperlink>
    </w:p>
    <w:p w:rsidR="0086381C" w:rsidRDefault="0086381C" w:rsidP="0008344C">
      <w:pPr>
        <w:bidi/>
        <w:rPr>
          <w:rFonts w:ascii="Arabic Typesetting" w:hAnsi="Arabic Typesetting" w:cs="Arabic Typesetting"/>
          <w:sz w:val="36"/>
          <w:szCs w:val="36"/>
          <w:u w:val="single"/>
          <w:rtl/>
          <w:lang w:val="fr-FR"/>
        </w:rPr>
      </w:pPr>
      <w:r w:rsidRPr="0032048F">
        <w:rPr>
          <w:rFonts w:ascii="Arabic Typesetting" w:hAnsi="Arabic Typesetting" w:cs="Arabic Typesetting"/>
          <w:sz w:val="36"/>
          <w:szCs w:val="36"/>
          <w:u w:val="single"/>
          <w:rtl/>
          <w:lang w:val="fr-FR"/>
        </w:rPr>
        <w:t xml:space="preserve">بخصوص: طلب اعتماد بصفة مراقب في الدورات المقبلة للجنة </w:t>
      </w:r>
      <w:r w:rsidRPr="00695C01">
        <w:rPr>
          <w:rFonts w:ascii="Arabic Typesetting" w:hAnsi="Arabic Typesetting" w:cs="Arabic Typesetting"/>
          <w:sz w:val="36"/>
          <w:szCs w:val="36"/>
          <w:u w:val="single"/>
          <w:rtl/>
          <w:lang w:val="fr-FR"/>
        </w:rPr>
        <w:t xml:space="preserve">الويبو الحكومية الدولية المعنية بالملكية الفكرية والمعارف </w:t>
      </w:r>
      <w:r w:rsidRPr="00943C82">
        <w:rPr>
          <w:rFonts w:ascii="Arabic Typesetting" w:hAnsi="Arabic Typesetting" w:cs="Arabic Typesetting"/>
          <w:sz w:val="36"/>
          <w:szCs w:val="36"/>
          <w:u w:val="single"/>
          <w:rtl/>
          <w:lang w:val="fr-FR"/>
        </w:rPr>
        <w:t>التقليدية والموارد الوراثية والفولكلور</w:t>
      </w:r>
    </w:p>
    <w:p w:rsidR="00943C82" w:rsidRPr="00943C82" w:rsidRDefault="00943C82" w:rsidP="00943C82">
      <w:pPr>
        <w:bidi/>
        <w:rPr>
          <w:rFonts w:ascii="Arabic Typesetting" w:hAnsi="Arabic Typesetting" w:cs="Arabic Typesetting"/>
          <w:sz w:val="36"/>
          <w:szCs w:val="36"/>
          <w:u w:val="single"/>
          <w:rtl/>
          <w:lang w:val="fr-FR"/>
        </w:rPr>
      </w:pPr>
    </w:p>
    <w:p w:rsidR="00943C82" w:rsidRPr="00943C82" w:rsidRDefault="00943C82" w:rsidP="00943C82">
      <w:pPr>
        <w:bidi/>
        <w:rPr>
          <w:rFonts w:ascii="Arabic Typesetting" w:hAnsi="Arabic Typesetting" w:cs="Arabic Typesetting"/>
          <w:sz w:val="36"/>
          <w:szCs w:val="36"/>
          <w:lang w:val="fr-FR"/>
        </w:rPr>
      </w:pPr>
      <w:r w:rsidRPr="00943C82">
        <w:rPr>
          <w:rFonts w:ascii="Arabic Typesetting" w:hAnsi="Arabic Typesetting" w:cs="Arabic Typesetting"/>
          <w:sz w:val="36"/>
          <w:szCs w:val="36"/>
          <w:rtl/>
        </w:rPr>
        <w:t>تحية طيبة</w:t>
      </w:r>
      <w:r w:rsidRPr="00943C82">
        <w:rPr>
          <w:rFonts w:ascii="Arabic Typesetting" w:hAnsi="Arabic Typesetting" w:cs="Arabic Typesetting"/>
          <w:sz w:val="36"/>
          <w:szCs w:val="36"/>
          <w:lang w:val="fr-FR"/>
        </w:rPr>
        <w:t>:</w:t>
      </w:r>
    </w:p>
    <w:p w:rsidR="00943C82" w:rsidRPr="00943C82" w:rsidRDefault="00943C82" w:rsidP="00943C82">
      <w:pPr>
        <w:bidi/>
        <w:rPr>
          <w:rFonts w:ascii="Arabic Typesetting" w:hAnsi="Arabic Typesetting" w:cs="Arabic Typesetting"/>
          <w:sz w:val="36"/>
          <w:szCs w:val="36"/>
          <w:u w:val="single"/>
          <w:rtl/>
        </w:rPr>
      </w:pPr>
    </w:p>
    <w:p w:rsidR="0008344C" w:rsidRPr="009A1975" w:rsidRDefault="0008344C" w:rsidP="0008344C">
      <w:pPr>
        <w:bidi/>
        <w:spacing w:after="120" w:line="360" w:lineRule="exact"/>
        <w:rPr>
          <w:rFonts w:ascii="Arabic Typesetting" w:eastAsia="SimSun" w:hAnsi="Arabic Typesetting" w:cs="Arabic Typesetting"/>
          <w:sz w:val="36"/>
          <w:szCs w:val="36"/>
          <w:rtl/>
          <w:lang w:val="fr-FR" w:eastAsia="zh-CN"/>
        </w:rPr>
      </w:pPr>
      <w:r w:rsidRPr="00943C82">
        <w:rPr>
          <w:rFonts w:ascii="Arabic Typesetting" w:eastAsia="SimSun" w:hAnsi="Arabic Typesetting" w:cs="Arabic Typesetting"/>
          <w:sz w:val="36"/>
          <w:szCs w:val="36"/>
          <w:rtl/>
          <w:lang w:val="fr-FR" w:eastAsia="zh-CN"/>
        </w:rPr>
        <w:t>أ</w:t>
      </w:r>
      <w:r w:rsidRPr="009A1975">
        <w:rPr>
          <w:rFonts w:ascii="Arabic Typesetting" w:eastAsia="SimSun" w:hAnsi="Arabic Typesetting" w:cs="Arabic Typesetting"/>
          <w:sz w:val="36"/>
          <w:szCs w:val="36"/>
          <w:rtl/>
          <w:lang w:val="fr-FR" w:eastAsia="zh-CN"/>
        </w:rPr>
        <w:t>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المعارف التقليدية والفولكلور. وتجدون مرفقًا طلبنا لنظر اللجن</w:t>
      </w:r>
      <w:r>
        <w:rPr>
          <w:rFonts w:ascii="Arabic Typesetting" w:eastAsia="SimSun" w:hAnsi="Arabic Typesetting" w:cs="Arabic Typesetting" w:hint="cs"/>
          <w:sz w:val="36"/>
          <w:szCs w:val="36"/>
          <w:rtl/>
          <w:lang w:val="fr-FR" w:eastAsia="zh-CN"/>
        </w:rPr>
        <w:t>ة.</w:t>
      </w:r>
    </w:p>
    <w:p w:rsidR="0008344C" w:rsidRPr="009A1975" w:rsidRDefault="0008344C" w:rsidP="0008344C">
      <w:pPr>
        <w:bidi/>
        <w:spacing w:after="12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86381C" w:rsidRDefault="0008344C" w:rsidP="0008344C">
      <w:pPr>
        <w:bidi/>
        <w:spacing w:after="12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08344C" w:rsidRPr="0008344C" w:rsidRDefault="0008344C" w:rsidP="0008344C">
      <w:pPr>
        <w:bidi/>
        <w:spacing w:after="120" w:line="360" w:lineRule="exact"/>
        <w:rPr>
          <w:rFonts w:ascii="Arabic Typesetting" w:eastAsia="SimSun" w:hAnsi="Arabic Typesetting" w:cs="Arabic Typesetting"/>
          <w:sz w:val="36"/>
          <w:szCs w:val="36"/>
          <w:lang w:val="fr-FR" w:eastAsia="zh-CN"/>
        </w:rPr>
      </w:pPr>
    </w:p>
    <w:p w:rsidR="0086381C" w:rsidRPr="0008344C" w:rsidRDefault="0086381C" w:rsidP="0008344C">
      <w:pPr>
        <w:bidi/>
        <w:spacing w:after="120" w:line="360" w:lineRule="exact"/>
        <w:rPr>
          <w:rFonts w:ascii="Arabic Typesetting" w:eastAsia="SimSun" w:hAnsi="Arabic Typesetting" w:cs="Arabic Typesetting"/>
          <w:sz w:val="36"/>
          <w:szCs w:val="36"/>
          <w:lang w:val="fr-FR" w:eastAsia="zh-CN"/>
        </w:rPr>
      </w:pPr>
      <w:r w:rsidRPr="0008344C">
        <w:rPr>
          <w:rFonts w:ascii="Arabic Typesetting" w:eastAsia="SimSun" w:hAnsi="Arabic Typesetting" w:cs="Arabic Typesetting" w:hint="cs"/>
          <w:sz w:val="36"/>
          <w:szCs w:val="36"/>
          <w:rtl/>
          <w:lang w:val="fr-FR" w:eastAsia="zh-CN"/>
        </w:rPr>
        <w:t>أنا ميلينا كارمونا بالومينو</w:t>
      </w:r>
      <w:r w:rsidRPr="0008344C">
        <w:rPr>
          <w:rFonts w:ascii="Arabic Typesetting" w:eastAsia="SimSun" w:hAnsi="Arabic Typesetting" w:cs="Arabic Typesetting" w:hint="cs"/>
          <w:sz w:val="36"/>
          <w:szCs w:val="36"/>
          <w:lang w:val="fr-FR" w:eastAsia="zh-CN"/>
        </w:rPr>
        <w:br/>
      </w:r>
      <w:r w:rsidRPr="0008344C">
        <w:rPr>
          <w:rFonts w:ascii="Arabic Typesetting" w:eastAsia="SimSun" w:hAnsi="Arabic Typesetting" w:cs="Arabic Typesetting" w:hint="cs"/>
          <w:sz w:val="36"/>
          <w:szCs w:val="36"/>
          <w:rtl/>
          <w:lang w:val="fr-FR" w:eastAsia="zh-CN"/>
        </w:rPr>
        <w:t>رئيس</w:t>
      </w:r>
    </w:p>
    <w:p w:rsidR="0086381C" w:rsidRPr="0008344C" w:rsidRDefault="0086381C" w:rsidP="0008344C">
      <w:pPr>
        <w:bidi/>
        <w:spacing w:after="120" w:line="360" w:lineRule="exact"/>
        <w:rPr>
          <w:rFonts w:ascii="Arabic Typesetting" w:eastAsia="SimSun" w:hAnsi="Arabic Typesetting" w:cs="Arabic Typesetting"/>
          <w:sz w:val="36"/>
          <w:szCs w:val="36"/>
          <w:rtl/>
          <w:lang w:val="fr-FR" w:eastAsia="zh-CN"/>
        </w:rPr>
      </w:pPr>
      <w:r w:rsidRPr="0008344C">
        <w:rPr>
          <w:rFonts w:ascii="Arabic Typesetting" w:eastAsia="SimSun" w:hAnsi="Arabic Typesetting" w:cs="Arabic Typesetting"/>
          <w:sz w:val="36"/>
          <w:szCs w:val="36"/>
          <w:rtl/>
          <w:lang w:val="fr-FR" w:eastAsia="zh-CN"/>
        </w:rPr>
        <w:t>_________</w:t>
      </w:r>
    </w:p>
    <w:p w:rsidR="0086381C" w:rsidRPr="0008344C" w:rsidRDefault="0008344C" w:rsidP="0008344C">
      <w:pPr>
        <w:bidi/>
        <w:spacing w:after="120" w:line="360" w:lineRule="exact"/>
        <w:rPr>
          <w:rFonts w:ascii="Arabic Typesetting" w:eastAsia="SimSun" w:hAnsi="Arabic Typesetting" w:cs="Arabic Typesetting"/>
          <w:sz w:val="36"/>
          <w:szCs w:val="36"/>
          <w:lang w:val="fr-FR" w:eastAsia="zh-CN"/>
        </w:rPr>
      </w:pPr>
      <w:r w:rsidRPr="0008344C">
        <w:rPr>
          <w:rFonts w:ascii="Arabic Typesetting" w:eastAsia="SimSun" w:hAnsi="Arabic Typesetting" w:cs="Arabic Typesetting"/>
          <w:sz w:val="36"/>
          <w:szCs w:val="36"/>
          <w:rtl/>
          <w:lang w:val="fr-FR" w:eastAsia="zh-CN"/>
        </w:rPr>
        <w:t xml:space="preserve"> </w:t>
      </w:r>
      <w:r w:rsidR="0086381C" w:rsidRPr="0008344C">
        <w:rPr>
          <w:rFonts w:ascii="Arabic Typesetting" w:eastAsia="SimSun" w:hAnsi="Arabic Typesetting" w:cs="Arabic Typesetting"/>
          <w:sz w:val="36"/>
          <w:szCs w:val="36"/>
          <w:rtl/>
          <w:lang w:val="fr-FR" w:eastAsia="zh-CN"/>
        </w:rPr>
        <w:t>(اسم الممثل وتوقيعه)</w:t>
      </w:r>
    </w:p>
    <w:p w:rsidR="0086381C" w:rsidRPr="0008344C" w:rsidRDefault="0086381C" w:rsidP="0008344C">
      <w:pPr>
        <w:bidi/>
        <w:spacing w:after="120" w:line="360" w:lineRule="exact"/>
        <w:rPr>
          <w:rFonts w:ascii="Arabic Typesetting" w:eastAsia="SimSun" w:hAnsi="Arabic Typesetting" w:cs="Arabic Typesetting"/>
          <w:sz w:val="36"/>
          <w:szCs w:val="36"/>
          <w:lang w:val="fr-FR" w:eastAsia="zh-CN"/>
        </w:rPr>
      </w:pPr>
    </w:p>
    <w:p w:rsidR="0086381C" w:rsidRPr="0008344C" w:rsidRDefault="0086381C" w:rsidP="0008344C">
      <w:pPr>
        <w:bidi/>
        <w:spacing w:after="120" w:line="360" w:lineRule="exact"/>
        <w:rPr>
          <w:rFonts w:ascii="Arabic Typesetting" w:eastAsia="SimSun" w:hAnsi="Arabic Typesetting" w:cs="Arabic Typesetting"/>
          <w:sz w:val="36"/>
          <w:szCs w:val="36"/>
          <w:lang w:val="fr-FR" w:eastAsia="zh-CN"/>
        </w:rPr>
      </w:pPr>
    </w:p>
    <w:p w:rsidR="0008344C" w:rsidRDefault="0086381C" w:rsidP="0008344C">
      <w:pPr>
        <w:pStyle w:val="NormalParaAR"/>
        <w:rPr>
          <w:rtl/>
        </w:rPr>
      </w:pPr>
      <w:r w:rsidRPr="0008344C">
        <w:rPr>
          <w:rFonts w:eastAsia="SimSun"/>
          <w:rtl/>
          <w:lang w:val="fr-FR" w:eastAsia="zh-CN"/>
        </w:rPr>
        <w:t xml:space="preserve">حُرّر في جنيف، يوم </w:t>
      </w:r>
      <w:r w:rsidRPr="0008344C">
        <w:rPr>
          <w:rFonts w:eastAsia="SimSun"/>
          <w:lang w:val="fr-FR" w:eastAsia="zh-CN"/>
        </w:rPr>
        <w:t>30</w:t>
      </w:r>
      <w:r w:rsidRPr="0008344C">
        <w:rPr>
          <w:rFonts w:eastAsia="SimSun" w:hint="cs"/>
          <w:rtl/>
          <w:lang w:val="fr-FR" w:eastAsia="zh-CN"/>
        </w:rPr>
        <w:t xml:space="preserve"> مايو</w:t>
      </w:r>
      <w:r w:rsidRPr="0008344C">
        <w:rPr>
          <w:rFonts w:eastAsia="SimSun"/>
          <w:rtl/>
          <w:lang w:val="fr-FR" w:eastAsia="zh-CN"/>
        </w:rPr>
        <w:t xml:space="preserve"> 2018</w:t>
      </w:r>
      <w:r w:rsidRPr="00DD3EFF">
        <w:rPr>
          <w:rtl/>
        </w:rPr>
        <w:t xml:space="preserve"> </w:t>
      </w:r>
    </w:p>
    <w:p w:rsidR="0008344C" w:rsidRPr="00943C82" w:rsidRDefault="0086381C" w:rsidP="00943C82">
      <w:pPr>
        <w:pStyle w:val="NormalParaAR"/>
        <w:rPr>
          <w:sz w:val="40"/>
          <w:szCs w:val="40"/>
          <w:lang w:val="fr-FR"/>
        </w:rPr>
      </w:pPr>
      <w:r w:rsidRPr="00DB0D4F">
        <w:br w:type="page"/>
      </w:r>
      <w:r w:rsidR="0008344C" w:rsidRPr="00943C82">
        <w:rPr>
          <w:sz w:val="40"/>
          <w:szCs w:val="40"/>
          <w:rtl/>
          <w:lang w:val="fr-FR"/>
        </w:rPr>
        <w:lastRenderedPageBreak/>
        <w:t xml:space="preserve">استمارة طلب اعتماد بصفة مراقب مؤقت إلى لجنة </w:t>
      </w:r>
      <w:r w:rsidR="0008344C" w:rsidRPr="00943C82">
        <w:rPr>
          <w:rFonts w:hint="cs"/>
          <w:sz w:val="40"/>
          <w:szCs w:val="40"/>
          <w:rtl/>
          <w:lang w:val="fr-FR"/>
        </w:rPr>
        <w:t xml:space="preserve">الويبو </w:t>
      </w:r>
      <w:r w:rsidR="0008344C" w:rsidRPr="00943C82">
        <w:rPr>
          <w:sz w:val="40"/>
          <w:szCs w:val="40"/>
          <w:rtl/>
          <w:lang w:val="fr-FR"/>
        </w:rPr>
        <w:t>الحكومية الدولية المعنية بالملكية الفكرية والموارد الوراثية والمعارف التقليدية والفولكلور</w:t>
      </w:r>
      <w:r w:rsidR="0008344C" w:rsidRPr="00943C82">
        <w:rPr>
          <w:sz w:val="40"/>
          <w:szCs w:val="40"/>
          <w:vertAlign w:val="superscript"/>
          <w:lang w:val="fr-FR"/>
        </w:rPr>
        <w:footnoteReference w:id="7"/>
      </w:r>
      <w:r w:rsidR="0008344C" w:rsidRPr="00943C82">
        <w:rPr>
          <w:sz w:val="40"/>
          <w:szCs w:val="40"/>
          <w:vertAlign w:val="superscript"/>
          <w:rtl/>
          <w:lang w:val="fr-FR"/>
        </w:rPr>
        <w:t xml:space="preserve">، </w:t>
      </w:r>
      <w:r w:rsidR="0008344C" w:rsidRPr="00943C82">
        <w:rPr>
          <w:sz w:val="40"/>
          <w:szCs w:val="40"/>
          <w:vertAlign w:val="superscript"/>
          <w:rtl/>
          <w:lang w:val="fr-FR"/>
        </w:rPr>
        <w:footnoteReference w:id="8"/>
      </w:r>
    </w:p>
    <w:p w:rsidR="0008344C" w:rsidRPr="00943C82" w:rsidRDefault="0008344C" w:rsidP="00943C82">
      <w:pPr>
        <w:pStyle w:val="NormalParaAR"/>
        <w:rPr>
          <w:sz w:val="40"/>
          <w:szCs w:val="40"/>
          <w:lang w:val="fr-FR"/>
        </w:rPr>
      </w:pPr>
      <w:r w:rsidRPr="00943C82">
        <w:rPr>
          <w:sz w:val="40"/>
          <w:szCs w:val="40"/>
          <w:rtl/>
          <w:lang w:val="fr-FR"/>
        </w:rPr>
        <w:t>تفاصيل المنظمة الطالبة</w:t>
      </w:r>
    </w:p>
    <w:p w:rsidR="0086381C" w:rsidRPr="0008344C" w:rsidRDefault="0008344C" w:rsidP="0008344C">
      <w:pPr>
        <w:pStyle w:val="NormalParaAR"/>
        <w:rPr>
          <w:u w:val="single"/>
          <w:lang w:val="fr-FR"/>
        </w:rPr>
      </w:pPr>
      <w:r w:rsidRPr="000439A1">
        <w:rPr>
          <w:u w:val="single"/>
          <w:rtl/>
          <w:lang w:val="fr-FR"/>
        </w:rPr>
        <w:t>الاسم الكامل للمنظمة</w:t>
      </w:r>
      <w:r>
        <w:rPr>
          <w:u w:val="single"/>
          <w:lang w:val="fr-FR"/>
        </w:rPr>
        <w:t>:</w:t>
      </w:r>
    </w:p>
    <w:p w:rsidR="0086381C" w:rsidRPr="00943C82" w:rsidRDefault="0086381C" w:rsidP="00A32D8D">
      <w:pPr>
        <w:bidi/>
        <w:rPr>
          <w:rFonts w:ascii="Arabic Typesetting" w:hAnsi="Arabic Typesetting" w:cs="Arabic Typesetting"/>
          <w:i/>
          <w:iCs/>
          <w:sz w:val="36"/>
          <w:szCs w:val="36"/>
          <w:rtl/>
          <w:lang w:val="fr-FR"/>
        </w:rPr>
      </w:pPr>
      <w:r w:rsidRPr="00943C82">
        <w:rPr>
          <w:rFonts w:ascii="Arabic Typesetting" w:hAnsi="Arabic Typesetting" w:cs="Arabic Typesetting" w:hint="cs"/>
          <w:i/>
          <w:iCs/>
          <w:sz w:val="36"/>
          <w:szCs w:val="36"/>
          <w:rtl/>
          <w:lang w:val="fr-FR"/>
        </w:rPr>
        <w:t xml:space="preserve">جمعية </w:t>
      </w:r>
      <w:r w:rsidRPr="00943C82">
        <w:rPr>
          <w:rFonts w:ascii="Arabic Typesetting" w:hAnsi="Arabic Typesetting" w:cs="Arabic Typesetting"/>
          <w:i/>
          <w:iCs/>
          <w:sz w:val="36"/>
          <w:szCs w:val="36"/>
          <w:rtl/>
          <w:lang w:val="fr-FR"/>
        </w:rPr>
        <w:t xml:space="preserve">أنسبيراسيون </w:t>
      </w:r>
      <w:r w:rsidRPr="00943C82">
        <w:rPr>
          <w:rFonts w:ascii="Arabic Typesetting" w:hAnsi="Arabic Typesetting" w:cs="Arabic Typesetting" w:hint="cs"/>
          <w:i/>
          <w:iCs/>
          <w:sz w:val="36"/>
          <w:szCs w:val="36"/>
          <w:rtl/>
          <w:lang w:val="fr-FR"/>
        </w:rPr>
        <w:t>كولومبيا</w:t>
      </w:r>
    </w:p>
    <w:p w:rsidR="00A32D8D" w:rsidRPr="0008344C" w:rsidRDefault="00A32D8D" w:rsidP="00A32D8D">
      <w:pPr>
        <w:bidi/>
        <w:rPr>
          <w:rFonts w:ascii="Arabic Typesetting" w:hAnsi="Arabic Typesetting" w:cs="Arabic Typesetting"/>
          <w:sz w:val="36"/>
          <w:szCs w:val="36"/>
          <w:lang w:val="fr-FR"/>
        </w:rPr>
      </w:pPr>
    </w:p>
    <w:p w:rsidR="0008344C" w:rsidRPr="000439A1" w:rsidRDefault="0008344C" w:rsidP="0008344C">
      <w:pPr>
        <w:pStyle w:val="NormalParaAR"/>
        <w:rPr>
          <w:u w:val="single"/>
          <w:lang w:val="fr-FR"/>
        </w:rPr>
      </w:pPr>
      <w:r w:rsidRPr="000439A1">
        <w:rPr>
          <w:u w:val="single"/>
          <w:rtl/>
          <w:lang w:val="fr-FR"/>
        </w:rPr>
        <w:t>وصف المنظمة</w:t>
      </w:r>
      <w:r w:rsidRPr="000439A1">
        <w:rPr>
          <w:u w:val="single"/>
          <w:lang w:val="fr-FR"/>
        </w:rPr>
        <w:t>:</w:t>
      </w:r>
      <w:r>
        <w:rPr>
          <w:rFonts w:hint="cs"/>
          <w:rtl/>
          <w:lang w:val="fr-FR"/>
        </w:rPr>
        <w:t xml:space="preserve"> </w:t>
      </w:r>
      <w:r w:rsidRPr="000439A1">
        <w:rPr>
          <w:rtl/>
          <w:lang w:val="fr-FR"/>
        </w:rPr>
        <w:t>(150 كلمة على الأكثر)</w:t>
      </w:r>
    </w:p>
    <w:p w:rsidR="0086381C" w:rsidRDefault="0086381C" w:rsidP="0008344C">
      <w:pPr>
        <w:bidi/>
        <w:rPr>
          <w:rFonts w:ascii="Arabic Typesetting" w:hAnsi="Arabic Typesetting" w:cs="Arabic Typesetting"/>
          <w:sz w:val="36"/>
          <w:szCs w:val="36"/>
          <w:rtl/>
          <w:lang w:val="fr-FR"/>
        </w:rPr>
      </w:pPr>
      <w:r w:rsidRPr="0008344C">
        <w:rPr>
          <w:rFonts w:ascii="Arabic Typesetting" w:hAnsi="Arabic Typesetting" w:cs="Arabic Typesetting" w:hint="cs"/>
          <w:sz w:val="36"/>
          <w:szCs w:val="36"/>
          <w:rtl/>
          <w:lang w:val="fr-FR"/>
        </w:rPr>
        <w:t xml:space="preserve">نشرت جمعية </w:t>
      </w:r>
      <w:r w:rsidRPr="0008344C">
        <w:rPr>
          <w:rFonts w:ascii="Arabic Typesetting" w:hAnsi="Arabic Typesetting" w:cs="Arabic Typesetting"/>
          <w:sz w:val="36"/>
          <w:szCs w:val="36"/>
          <w:rtl/>
          <w:lang w:val="fr-FR"/>
        </w:rPr>
        <w:t xml:space="preserve">أنسبيراسيون </w:t>
      </w:r>
      <w:r w:rsidRPr="0008344C">
        <w:rPr>
          <w:rFonts w:ascii="Arabic Typesetting" w:hAnsi="Arabic Typesetting" w:cs="Arabic Typesetting" w:hint="cs"/>
          <w:sz w:val="36"/>
          <w:szCs w:val="36"/>
          <w:rtl/>
          <w:lang w:val="fr-FR"/>
        </w:rPr>
        <w:t>كولومبيا وعممت منذ تأسيسها في عام 2015 معلومات عن الثقافة والطب والمعرفة التقليدية للسكان الأصليين في كولومبيا، ونظمت حلقات عمل وأنشطة ودروس رقص شعبي للأطفال والكبار</w:t>
      </w:r>
      <w:r w:rsidRPr="0008344C">
        <w:rPr>
          <w:rFonts w:ascii="Arabic Typesetting" w:hAnsi="Arabic Typesetting" w:cs="Arabic Typesetting" w:hint="cs"/>
          <w:sz w:val="36"/>
          <w:szCs w:val="36"/>
          <w:lang w:val="fr-FR"/>
        </w:rPr>
        <w:t>.</w:t>
      </w:r>
    </w:p>
    <w:p w:rsidR="00A32D8D" w:rsidRPr="0008344C" w:rsidRDefault="00A32D8D" w:rsidP="00A32D8D">
      <w:pPr>
        <w:bidi/>
        <w:rPr>
          <w:rFonts w:ascii="Arabic Typesetting" w:hAnsi="Arabic Typesetting" w:cs="Arabic Typesetting"/>
          <w:sz w:val="36"/>
          <w:szCs w:val="36"/>
          <w:lang w:val="fr-FR"/>
        </w:rPr>
      </w:pPr>
    </w:p>
    <w:p w:rsidR="0008344C" w:rsidRDefault="0008344C" w:rsidP="00A32D8D">
      <w:pPr>
        <w:pStyle w:val="NormalParaAR"/>
        <w:rPr>
          <w:rtl/>
          <w:lang w:val="fr-FR"/>
        </w:rPr>
      </w:pPr>
      <w:r w:rsidRPr="000439A1">
        <w:rPr>
          <w:u w:val="single"/>
          <w:rtl/>
          <w:lang w:val="fr-FR"/>
        </w:rPr>
        <w:t>أهداف المنظمة وغاياتها</w:t>
      </w:r>
      <w:r>
        <w:rPr>
          <w:rFonts w:hint="cs"/>
          <w:u w:val="single"/>
          <w:rtl/>
          <w:lang w:val="fr-FR"/>
        </w:rPr>
        <w:t xml:space="preserve"> الرئيسية:</w:t>
      </w:r>
      <w:r w:rsidRPr="00EC7422">
        <w:rPr>
          <w:rFonts w:hint="cs"/>
          <w:rtl/>
          <w:lang w:val="fr-FR"/>
        </w:rPr>
        <w:t xml:space="preserve"> </w:t>
      </w:r>
    </w:p>
    <w:p w:rsidR="00A32D8D" w:rsidRDefault="0086381C" w:rsidP="00E344AE">
      <w:pPr>
        <w:pStyle w:val="NormalParaAR"/>
        <w:numPr>
          <w:ilvl w:val="0"/>
          <w:numId w:val="3"/>
        </w:numPr>
        <w:ind w:left="-1" w:firstLine="0"/>
        <w:rPr>
          <w:lang w:val="fr-FR"/>
        </w:rPr>
      </w:pPr>
      <w:r w:rsidRPr="0008344C">
        <w:rPr>
          <w:rFonts w:hint="cs"/>
          <w:rtl/>
          <w:lang w:val="fr-FR"/>
        </w:rPr>
        <w:t>تعزيز الحوار بين الثقافات والحضارات من أجل المساهمة في الأهداف الإنمائية للأفق 2030؛</w:t>
      </w:r>
    </w:p>
    <w:p w:rsidR="00A32D8D" w:rsidRDefault="0086381C" w:rsidP="00E344AE">
      <w:pPr>
        <w:pStyle w:val="NormalParaAR"/>
        <w:numPr>
          <w:ilvl w:val="0"/>
          <w:numId w:val="3"/>
        </w:numPr>
        <w:ind w:left="-1" w:firstLine="0"/>
        <w:rPr>
          <w:lang w:val="fr-FR"/>
        </w:rPr>
      </w:pPr>
      <w:r w:rsidRPr="0008344C">
        <w:rPr>
          <w:rFonts w:hint="cs"/>
          <w:rtl/>
          <w:lang w:val="fr-FR"/>
        </w:rPr>
        <w:t>تشجيع الإبداع وحماية الفولكلور والمعارف التقليدية للشعوب الأصلية؛</w:t>
      </w:r>
    </w:p>
    <w:p w:rsidR="00A32D8D" w:rsidRDefault="0086381C" w:rsidP="00E344AE">
      <w:pPr>
        <w:pStyle w:val="NormalParaAR"/>
        <w:numPr>
          <w:ilvl w:val="0"/>
          <w:numId w:val="3"/>
        </w:numPr>
        <w:ind w:left="-1" w:firstLine="0"/>
        <w:rPr>
          <w:lang w:val="fr-FR"/>
        </w:rPr>
      </w:pPr>
      <w:r w:rsidRPr="0008344C">
        <w:rPr>
          <w:rFonts w:hint="cs"/>
          <w:rtl/>
          <w:lang w:val="fr-FR"/>
        </w:rPr>
        <w:t>دعم مشاريع البحوث في مجال الطب التقليدي للشعوب الأصلية وتعزيزه؛</w:t>
      </w:r>
    </w:p>
    <w:p w:rsidR="00A32D8D" w:rsidRDefault="0086381C" w:rsidP="00E344AE">
      <w:pPr>
        <w:pStyle w:val="NormalParaAR"/>
        <w:numPr>
          <w:ilvl w:val="0"/>
          <w:numId w:val="3"/>
        </w:numPr>
        <w:ind w:left="-1" w:firstLine="0"/>
        <w:rPr>
          <w:lang w:val="fr-FR"/>
        </w:rPr>
      </w:pPr>
      <w:r w:rsidRPr="0008344C">
        <w:rPr>
          <w:rFonts w:hint="cs"/>
          <w:rtl/>
          <w:lang w:val="fr-FR"/>
        </w:rPr>
        <w:t>المساعدة في نشر المعلومات عن الثروة المحتملة للمعارف التقليدية والفولكلور؛</w:t>
      </w:r>
    </w:p>
    <w:p w:rsidR="00A32D8D" w:rsidRDefault="0086381C" w:rsidP="00E344AE">
      <w:pPr>
        <w:pStyle w:val="NormalParaAR"/>
        <w:numPr>
          <w:ilvl w:val="0"/>
          <w:numId w:val="3"/>
        </w:numPr>
        <w:ind w:left="-1" w:firstLine="0"/>
        <w:rPr>
          <w:lang w:val="fr-FR"/>
        </w:rPr>
      </w:pPr>
      <w:r w:rsidRPr="0008344C">
        <w:rPr>
          <w:rFonts w:hint="cs"/>
          <w:rtl/>
          <w:lang w:val="fr-FR"/>
        </w:rPr>
        <w:t>مكافحة سوء الاستخدام والبيع والتملك غير المشروع لموارد الشعوب الأصلية؛</w:t>
      </w:r>
      <w:r w:rsidRPr="0008344C">
        <w:rPr>
          <w:rtl/>
          <w:lang w:val="fr-FR"/>
        </w:rPr>
        <w:tab/>
      </w:r>
    </w:p>
    <w:p w:rsidR="00A32D8D" w:rsidRDefault="0086381C" w:rsidP="00E344AE">
      <w:pPr>
        <w:pStyle w:val="NormalParaAR"/>
        <w:numPr>
          <w:ilvl w:val="0"/>
          <w:numId w:val="3"/>
        </w:numPr>
        <w:ind w:left="-1" w:firstLine="0"/>
        <w:rPr>
          <w:lang w:val="fr-FR"/>
        </w:rPr>
      </w:pPr>
      <w:r w:rsidRPr="00A32D8D">
        <w:rPr>
          <w:rFonts w:hint="cs"/>
          <w:rtl/>
          <w:lang w:val="fr-FR"/>
        </w:rPr>
        <w:t>تسهيل خلق فرص للتكامل والتبادل بين الأشخاص والجمعيات التي تدعم مشاريع التعاون والتنمية بين سويسرا وأمريكا اللاتينية، ولا سيما كولومبيا؛</w:t>
      </w:r>
    </w:p>
    <w:p w:rsidR="00A32D8D" w:rsidRDefault="0086381C" w:rsidP="00E344AE">
      <w:pPr>
        <w:pStyle w:val="NormalParaAR"/>
        <w:numPr>
          <w:ilvl w:val="0"/>
          <w:numId w:val="3"/>
        </w:numPr>
        <w:ind w:left="-1" w:firstLine="0"/>
        <w:rPr>
          <w:lang w:val="fr-FR"/>
        </w:rPr>
      </w:pPr>
      <w:r w:rsidRPr="00A32D8D">
        <w:rPr>
          <w:rFonts w:hint="cs"/>
          <w:lang w:val="fr-FR"/>
        </w:rPr>
        <w:t xml:space="preserve"> </w:t>
      </w:r>
      <w:r w:rsidRPr="00A32D8D">
        <w:rPr>
          <w:rFonts w:hint="cs"/>
          <w:rtl/>
          <w:lang w:val="fr-FR"/>
        </w:rPr>
        <w:t>تعزيز تطوير التعاون الفني والثقافي والأكاديمي والعلمي والتجاري بين سويسرا وأمريكا اللاتينية؛</w:t>
      </w:r>
    </w:p>
    <w:p w:rsidR="00A32D8D" w:rsidRDefault="0086381C" w:rsidP="00E344AE">
      <w:pPr>
        <w:pStyle w:val="NormalParaAR"/>
        <w:numPr>
          <w:ilvl w:val="0"/>
          <w:numId w:val="3"/>
        </w:numPr>
        <w:ind w:left="-1" w:firstLine="0"/>
        <w:rPr>
          <w:lang w:val="fr-FR"/>
        </w:rPr>
      </w:pPr>
      <w:r w:rsidRPr="00A32D8D">
        <w:rPr>
          <w:rFonts w:hint="cs"/>
          <w:lang w:val="fr-FR"/>
        </w:rPr>
        <w:t xml:space="preserve"> </w:t>
      </w:r>
      <w:r w:rsidRPr="00A32D8D">
        <w:rPr>
          <w:rFonts w:hint="cs"/>
          <w:rtl/>
          <w:lang w:val="fr-FR"/>
        </w:rPr>
        <w:t>إعداد مشاريع التكامل الاجتماعي الثقافي لصالح أطفال المهاجرين الذين يعانون من صعوبات في التعلم وتنفيذ هذه المشاريع؛</w:t>
      </w:r>
    </w:p>
    <w:p w:rsidR="0086381C" w:rsidRDefault="0086381C" w:rsidP="00E344AE">
      <w:pPr>
        <w:pStyle w:val="NormalParaAR"/>
        <w:numPr>
          <w:ilvl w:val="0"/>
          <w:numId w:val="3"/>
        </w:numPr>
        <w:ind w:left="-1" w:firstLine="0"/>
        <w:rPr>
          <w:lang w:val="fr-FR"/>
        </w:rPr>
      </w:pPr>
      <w:r w:rsidRPr="00A32D8D">
        <w:rPr>
          <w:rFonts w:hint="cs"/>
          <w:lang w:val="fr-FR"/>
        </w:rPr>
        <w:t xml:space="preserve"> </w:t>
      </w:r>
      <w:r w:rsidRPr="00A32D8D">
        <w:rPr>
          <w:rFonts w:hint="cs"/>
          <w:rtl/>
          <w:lang w:val="fr-FR"/>
        </w:rPr>
        <w:t>تنظيم حدث سنوي لدعم الأيتام والنساء ضحايا العنف الجنسي والقائم على التحيز الجنسي في النزاعات</w:t>
      </w:r>
      <w:r w:rsidRPr="00A32D8D">
        <w:rPr>
          <w:rFonts w:hint="cs"/>
          <w:lang w:val="fr-FR"/>
        </w:rPr>
        <w:t>.</w:t>
      </w:r>
    </w:p>
    <w:p w:rsidR="00A32D8D" w:rsidRPr="00A32D8D" w:rsidRDefault="00A32D8D" w:rsidP="00A32D8D">
      <w:pPr>
        <w:pStyle w:val="NormalParaAR"/>
        <w:rPr>
          <w:lang w:val="fr-FR"/>
        </w:rPr>
      </w:pPr>
    </w:p>
    <w:p w:rsidR="00A32D8D" w:rsidRPr="00D472FD" w:rsidRDefault="00A32D8D" w:rsidP="00A32D8D">
      <w:pPr>
        <w:pStyle w:val="NormalParaAR"/>
        <w:rPr>
          <w:u w:val="single"/>
          <w:rtl/>
          <w:lang w:val="fr-FR"/>
        </w:rPr>
      </w:pPr>
      <w:r w:rsidRPr="00D472FD">
        <w:rPr>
          <w:u w:val="single"/>
          <w:rtl/>
          <w:lang w:val="fr-FR"/>
        </w:rPr>
        <w:lastRenderedPageBreak/>
        <w:t>الأنشطة الرئيسية للمنظمة:</w:t>
      </w:r>
      <w:r w:rsidRPr="00D9173D">
        <w:rPr>
          <w:rtl/>
          <w:lang w:val="fr-FR"/>
        </w:rPr>
        <w:t xml:space="preserve"> </w:t>
      </w:r>
    </w:p>
    <w:p w:rsidR="00A32D8D" w:rsidRDefault="0086381C" w:rsidP="00E344AE">
      <w:pPr>
        <w:pStyle w:val="NormalParaAR"/>
        <w:numPr>
          <w:ilvl w:val="0"/>
          <w:numId w:val="3"/>
        </w:numPr>
        <w:ind w:left="-1" w:firstLine="0"/>
        <w:rPr>
          <w:rtl/>
          <w:lang w:val="fr-FR"/>
        </w:rPr>
      </w:pPr>
      <w:r w:rsidRPr="0008344C">
        <w:rPr>
          <w:rFonts w:hint="cs"/>
          <w:rtl/>
          <w:lang w:val="fr-FR"/>
        </w:rPr>
        <w:t>إنشاء مدرسة للرقص الشعبي بهدف تعزيز موارد التراث الثقافي لكولومبيا وحمايتها؛</w:t>
      </w:r>
    </w:p>
    <w:p w:rsidR="00A32D8D" w:rsidRDefault="0086381C" w:rsidP="00E344AE">
      <w:pPr>
        <w:pStyle w:val="NormalParaAR"/>
        <w:numPr>
          <w:ilvl w:val="0"/>
          <w:numId w:val="3"/>
        </w:numPr>
        <w:ind w:left="-1" w:firstLine="0"/>
        <w:rPr>
          <w:lang w:val="fr-FR"/>
        </w:rPr>
      </w:pPr>
      <w:r w:rsidRPr="0008344C">
        <w:rPr>
          <w:rFonts w:hint="cs"/>
          <w:rtl/>
          <w:lang w:val="fr-FR"/>
        </w:rPr>
        <w:t>تقديم الرقص الشعبي للأطفال والبالغين</w:t>
      </w:r>
      <w:r w:rsidRPr="0008344C">
        <w:rPr>
          <w:rFonts w:hint="cs"/>
          <w:lang w:val="fr-FR"/>
        </w:rPr>
        <w:t>.</w:t>
      </w:r>
    </w:p>
    <w:p w:rsidR="00A32D8D" w:rsidRDefault="0086381C" w:rsidP="00E344AE">
      <w:pPr>
        <w:pStyle w:val="NormalParaAR"/>
        <w:numPr>
          <w:ilvl w:val="0"/>
          <w:numId w:val="3"/>
        </w:numPr>
        <w:ind w:left="-1" w:firstLine="0"/>
        <w:rPr>
          <w:lang w:val="fr-FR"/>
        </w:rPr>
      </w:pPr>
      <w:r w:rsidRPr="0008344C">
        <w:rPr>
          <w:rFonts w:hint="cs"/>
          <w:rtl/>
          <w:lang w:val="fr-FR"/>
        </w:rPr>
        <w:t>إعداد حلقة عمل تعلمية تقدم الدعم للأطفال من السكان الأصليين الذين وقعوا ضحايا للنزاعات في كولومبيا ؛</w:t>
      </w:r>
    </w:p>
    <w:p w:rsidR="0086381C" w:rsidRPr="0008344C" w:rsidRDefault="0086381C" w:rsidP="00E344AE">
      <w:pPr>
        <w:pStyle w:val="NormalParaAR"/>
        <w:numPr>
          <w:ilvl w:val="0"/>
          <w:numId w:val="3"/>
        </w:numPr>
        <w:ind w:left="-1" w:firstLine="0"/>
        <w:rPr>
          <w:lang w:val="fr-FR"/>
        </w:rPr>
      </w:pPr>
      <w:r w:rsidRPr="0008344C">
        <w:rPr>
          <w:rFonts w:hint="cs"/>
          <w:rtl/>
          <w:lang w:val="fr-FR"/>
        </w:rPr>
        <w:t xml:space="preserve">الترويج لتطريز الشعوب الأصلية وفنونها وطرقها في الطهو. </w:t>
      </w:r>
    </w:p>
    <w:p w:rsidR="00A32D8D" w:rsidRPr="00D33F53" w:rsidRDefault="00A32D8D" w:rsidP="00A32D8D">
      <w:pPr>
        <w:pStyle w:val="NormalParaAR"/>
        <w:rPr>
          <w:u w:val="single"/>
          <w:rtl/>
          <w:lang w:val="fr-FR"/>
        </w:rPr>
      </w:pPr>
      <w:r w:rsidRPr="00D33F53">
        <w:rPr>
          <w:u w:val="single"/>
          <w:rtl/>
          <w:lang w:val="fr-FR"/>
        </w:rPr>
        <w:t>البلد الذي تعد المنظمة نشطة فيه بشكل أساسي:</w:t>
      </w:r>
    </w:p>
    <w:p w:rsidR="0086381C" w:rsidRPr="0008344C" w:rsidRDefault="0086381C" w:rsidP="0008344C">
      <w:pPr>
        <w:bidi/>
        <w:rPr>
          <w:rFonts w:ascii="Arabic Typesetting" w:hAnsi="Arabic Typesetting" w:cs="Arabic Typesetting"/>
          <w:sz w:val="36"/>
          <w:szCs w:val="36"/>
          <w:lang w:val="fr-FR"/>
        </w:rPr>
      </w:pPr>
      <w:r w:rsidRPr="0008344C">
        <w:rPr>
          <w:rFonts w:ascii="Arabic Typesetting" w:hAnsi="Arabic Typesetting" w:cs="Arabic Typesetting" w:hint="cs"/>
          <w:sz w:val="36"/>
          <w:szCs w:val="36"/>
          <w:rtl/>
          <w:lang w:val="fr-FR"/>
        </w:rPr>
        <w:t>سويسرا واسبانيا وكولومبيا والاكوادور</w:t>
      </w:r>
      <w:r w:rsidRPr="0008344C">
        <w:rPr>
          <w:rFonts w:ascii="Arabic Typesetting" w:hAnsi="Arabic Typesetting" w:cs="Arabic Typesetting" w:hint="cs"/>
          <w:sz w:val="36"/>
          <w:szCs w:val="36"/>
          <w:lang w:val="fr-FR"/>
        </w:rPr>
        <w:t>.</w:t>
      </w:r>
    </w:p>
    <w:p w:rsidR="00A32D8D" w:rsidRPr="00943C82" w:rsidRDefault="00A32D8D" w:rsidP="00943C82">
      <w:pPr>
        <w:pStyle w:val="NormalParaAR"/>
        <w:rPr>
          <w:u w:val="single"/>
          <w:rtl/>
          <w:lang w:val="fr-FR"/>
        </w:rPr>
      </w:pPr>
      <w:r w:rsidRPr="00D33F53">
        <w:rPr>
          <w:rFonts w:hint="cs"/>
          <w:u w:val="single"/>
          <w:rtl/>
          <w:lang w:val="fr-FR"/>
        </w:rPr>
        <w:t>معلومات إضافية</w:t>
      </w:r>
      <w:r w:rsidRPr="00943C82">
        <w:rPr>
          <w:rFonts w:hint="cs"/>
          <w:u w:val="single"/>
          <w:rtl/>
          <w:lang w:val="fr-FR"/>
        </w:rPr>
        <w:t>:</w:t>
      </w:r>
      <w:r w:rsidR="00943C82" w:rsidRPr="00943C82">
        <w:rPr>
          <w:rFonts w:hint="cs"/>
          <w:u w:val="single"/>
          <w:rtl/>
          <w:lang w:val="fr-FR"/>
        </w:rPr>
        <w:t xml:space="preserve"> </w:t>
      </w:r>
      <w:r w:rsidRPr="00943C82">
        <w:rPr>
          <w:u w:val="single"/>
          <w:rtl/>
          <w:lang w:val="fr-FR"/>
        </w:rPr>
        <w:t>رجاء قدم أي معلومات إضافية تراها ملائمة (150 كلمة على الأكثر).</w:t>
      </w:r>
    </w:p>
    <w:p w:rsidR="00A32D8D" w:rsidRDefault="00A32D8D" w:rsidP="00A32D8D">
      <w:pPr>
        <w:pStyle w:val="NormalParaAR"/>
        <w:ind w:left="-1"/>
        <w:rPr>
          <w:u w:val="single"/>
          <w:rtl/>
          <w:lang w:val="fr-FR"/>
        </w:rPr>
      </w:pPr>
      <w:r w:rsidRPr="00B413CB">
        <w:rPr>
          <w:u w:val="single"/>
          <w:rtl/>
          <w:lang w:val="fr-FR"/>
        </w:rPr>
        <w:t>بيانات الاتصال الكاملة للمنظمة:</w:t>
      </w:r>
    </w:p>
    <w:p w:rsidR="0086381C" w:rsidRPr="0008344C" w:rsidRDefault="0086381C" w:rsidP="00A32D8D">
      <w:pPr>
        <w:bidi/>
        <w:rPr>
          <w:rFonts w:ascii="Arabic Typesetting" w:hAnsi="Arabic Typesetting" w:cs="Arabic Typesetting"/>
          <w:sz w:val="36"/>
          <w:szCs w:val="36"/>
          <w:lang w:val="fr-FR"/>
        </w:rPr>
      </w:pPr>
      <w:r w:rsidRPr="0008344C">
        <w:rPr>
          <w:rFonts w:ascii="Arabic Typesetting" w:hAnsi="Arabic Typesetting" w:cs="Arabic Typesetting"/>
          <w:sz w:val="36"/>
          <w:szCs w:val="36"/>
          <w:rtl/>
          <w:lang w:val="fr-FR"/>
        </w:rPr>
        <w:t>العنوان البريدي</w:t>
      </w:r>
      <w:r w:rsidRPr="0008344C">
        <w:rPr>
          <w:rFonts w:ascii="Arabic Typesetting" w:hAnsi="Arabic Typesetting" w:cs="Arabic Typesetting"/>
          <w:sz w:val="36"/>
          <w:szCs w:val="36"/>
          <w:lang w:val="fr-FR"/>
        </w:rPr>
        <w:t>:</w:t>
      </w:r>
      <w:r w:rsidRPr="0008344C">
        <w:rPr>
          <w:rFonts w:ascii="Arabic Typesetting" w:hAnsi="Arabic Typesetting" w:cs="Arabic Typesetting"/>
          <w:sz w:val="36"/>
          <w:szCs w:val="36"/>
          <w:rtl/>
          <w:lang w:val="fr-FR"/>
        </w:rPr>
        <w:t xml:space="preserve"> </w:t>
      </w:r>
    </w:p>
    <w:p w:rsidR="0086381C" w:rsidRPr="0008344C" w:rsidRDefault="0086381C" w:rsidP="00A32D8D">
      <w:pPr>
        <w:bidi/>
        <w:rPr>
          <w:rFonts w:ascii="Arabic Typesetting" w:hAnsi="Arabic Typesetting" w:cs="Arabic Typesetting"/>
          <w:sz w:val="36"/>
          <w:szCs w:val="36"/>
          <w:lang w:val="fr-FR"/>
        </w:rPr>
      </w:pPr>
      <w:r w:rsidRPr="0008344C">
        <w:rPr>
          <w:rFonts w:ascii="Arabic Typesetting" w:hAnsi="Arabic Typesetting" w:cs="Arabic Typesetting"/>
          <w:sz w:val="36"/>
          <w:szCs w:val="36"/>
          <w:lang w:val="fr-FR"/>
        </w:rPr>
        <w:t>Chemin de Carabot 29 C</w:t>
      </w:r>
    </w:p>
    <w:p w:rsidR="0086381C" w:rsidRPr="0008344C" w:rsidRDefault="0086381C" w:rsidP="00A32D8D">
      <w:pPr>
        <w:bidi/>
        <w:rPr>
          <w:rFonts w:ascii="Arabic Typesetting" w:hAnsi="Arabic Typesetting" w:cs="Arabic Typesetting"/>
          <w:sz w:val="36"/>
          <w:szCs w:val="36"/>
          <w:lang w:val="fr-FR"/>
        </w:rPr>
      </w:pPr>
      <w:r w:rsidRPr="0008344C">
        <w:rPr>
          <w:rFonts w:ascii="Arabic Typesetting" w:hAnsi="Arabic Typesetting" w:cs="Arabic Typesetting"/>
          <w:sz w:val="36"/>
          <w:szCs w:val="36"/>
          <w:rtl/>
          <w:lang w:val="fr-FR"/>
        </w:rPr>
        <w:t xml:space="preserve">1233 </w:t>
      </w:r>
      <w:r w:rsidRPr="0008344C">
        <w:rPr>
          <w:rFonts w:ascii="Arabic Typesetting" w:hAnsi="Arabic Typesetting" w:cs="Arabic Typesetting"/>
          <w:sz w:val="36"/>
          <w:szCs w:val="36"/>
          <w:lang w:val="fr-FR"/>
        </w:rPr>
        <w:t>Bernex</w:t>
      </w:r>
    </w:p>
    <w:p w:rsidR="0086381C" w:rsidRPr="0008344C" w:rsidRDefault="0086381C" w:rsidP="00A32D8D">
      <w:pPr>
        <w:bidi/>
        <w:rPr>
          <w:rFonts w:ascii="Arabic Typesetting" w:hAnsi="Arabic Typesetting" w:cs="Arabic Typesetting"/>
          <w:sz w:val="36"/>
          <w:szCs w:val="36"/>
          <w:lang w:val="fr-FR"/>
        </w:rPr>
      </w:pPr>
      <w:r w:rsidRPr="0008344C">
        <w:rPr>
          <w:rFonts w:ascii="Arabic Typesetting" w:hAnsi="Arabic Typesetting" w:cs="Arabic Typesetting" w:hint="cs"/>
          <w:sz w:val="36"/>
          <w:szCs w:val="36"/>
          <w:rtl/>
          <w:lang w:val="fr-FR"/>
        </w:rPr>
        <w:t xml:space="preserve"> </w:t>
      </w:r>
      <w:r w:rsidRPr="0008344C">
        <w:rPr>
          <w:rFonts w:ascii="Arabic Typesetting" w:hAnsi="Arabic Typesetting" w:cs="Arabic Typesetting"/>
          <w:sz w:val="36"/>
          <w:szCs w:val="36"/>
          <w:rtl/>
          <w:lang w:val="fr-FR"/>
        </w:rPr>
        <w:t>رقم الهاتف</w:t>
      </w:r>
      <w:r w:rsidR="00A32D8D">
        <w:rPr>
          <w:rFonts w:ascii="Arabic Typesetting" w:hAnsi="Arabic Typesetting" w:cs="Arabic Typesetting" w:hint="cs"/>
          <w:sz w:val="36"/>
          <w:szCs w:val="36"/>
          <w:rtl/>
          <w:lang w:val="fr-FR"/>
        </w:rPr>
        <w:t xml:space="preserve">: </w:t>
      </w:r>
      <w:r w:rsidRPr="0008344C">
        <w:rPr>
          <w:rFonts w:ascii="Arabic Typesetting" w:hAnsi="Arabic Typesetting" w:cs="Arabic Typesetting"/>
          <w:sz w:val="36"/>
          <w:szCs w:val="36"/>
          <w:rtl/>
          <w:lang w:val="fr-FR"/>
        </w:rPr>
        <w:t>7569 56 245 079 +</w:t>
      </w:r>
    </w:p>
    <w:p w:rsidR="00A32D8D" w:rsidRPr="00452C68" w:rsidRDefault="00A32D8D" w:rsidP="00A32D8D">
      <w:pPr>
        <w:pStyle w:val="NormalParaAR"/>
        <w:spacing w:after="0"/>
        <w:rPr>
          <w:rtl/>
          <w:lang w:val="fr-FR"/>
        </w:rPr>
      </w:pPr>
      <w:r>
        <w:rPr>
          <w:rFonts w:hint="cs"/>
          <w:rtl/>
          <w:lang w:val="en-IN"/>
        </w:rPr>
        <w:t>رقم الفاكس:</w:t>
      </w:r>
    </w:p>
    <w:p w:rsidR="0086381C" w:rsidRPr="0008344C" w:rsidRDefault="0086381C" w:rsidP="00A32D8D">
      <w:pPr>
        <w:bidi/>
        <w:rPr>
          <w:rFonts w:ascii="Arabic Typesetting" w:hAnsi="Arabic Typesetting" w:cs="Arabic Typesetting"/>
          <w:sz w:val="36"/>
          <w:szCs w:val="36"/>
          <w:rtl/>
          <w:lang w:val="fr-FR"/>
        </w:rPr>
      </w:pPr>
      <w:r w:rsidRPr="0008344C">
        <w:rPr>
          <w:rFonts w:ascii="Arabic Typesetting" w:hAnsi="Arabic Typesetting" w:cs="Arabic Typesetting" w:hint="cs"/>
          <w:sz w:val="36"/>
          <w:szCs w:val="36"/>
          <w:rtl/>
          <w:lang w:val="fr-FR"/>
        </w:rPr>
        <w:t>البريد الإلكتروني:</w:t>
      </w:r>
      <w:r w:rsidR="00A32D8D">
        <w:rPr>
          <w:rFonts w:ascii="Arabic Typesetting" w:hAnsi="Arabic Typesetting" w:cs="Arabic Typesetting" w:hint="cs"/>
          <w:sz w:val="36"/>
          <w:szCs w:val="36"/>
          <w:rtl/>
          <w:lang w:val="fr-FR"/>
        </w:rPr>
        <w:t xml:space="preserve"> </w:t>
      </w:r>
      <w:r w:rsidR="00A32D8D" w:rsidRPr="00A32D8D">
        <w:rPr>
          <w:rFonts w:ascii="Arabic Typesetting" w:hAnsi="Arabic Typesetting" w:cs="Arabic Typesetting"/>
          <w:sz w:val="36"/>
          <w:szCs w:val="36"/>
          <w:u w:val="single"/>
          <w:lang w:val="fr-FR"/>
        </w:rPr>
        <w:t>info.inspiration.colombia@gmail.com</w:t>
      </w:r>
    </w:p>
    <w:p w:rsidR="0086381C" w:rsidRPr="0008344C" w:rsidRDefault="0086381C" w:rsidP="00A32D8D">
      <w:pPr>
        <w:bidi/>
        <w:rPr>
          <w:rFonts w:ascii="Arabic Typesetting" w:hAnsi="Arabic Typesetting" w:cs="Arabic Typesetting"/>
          <w:sz w:val="36"/>
          <w:szCs w:val="36"/>
          <w:lang w:val="fr-FR"/>
        </w:rPr>
      </w:pPr>
      <w:r w:rsidRPr="0008344C">
        <w:rPr>
          <w:rFonts w:ascii="Arabic Typesetting" w:hAnsi="Arabic Typesetting" w:cs="Arabic Typesetting" w:hint="cs"/>
          <w:sz w:val="36"/>
          <w:szCs w:val="36"/>
          <w:rtl/>
          <w:lang w:val="fr-FR"/>
        </w:rPr>
        <w:t>الموقع الإلكتروني:</w:t>
      </w:r>
      <w:r w:rsidR="00A32D8D">
        <w:rPr>
          <w:rFonts w:ascii="Arabic Typesetting" w:hAnsi="Arabic Typesetting" w:cs="Arabic Typesetting" w:hint="cs"/>
          <w:sz w:val="36"/>
          <w:szCs w:val="36"/>
          <w:rtl/>
          <w:lang w:val="fr-FR"/>
        </w:rPr>
        <w:t xml:space="preserve"> </w:t>
      </w:r>
      <w:r w:rsidR="00A32D8D" w:rsidRPr="00A32D8D">
        <w:rPr>
          <w:rFonts w:ascii="Arabic Typesetting" w:hAnsi="Arabic Typesetting" w:cs="Arabic Typesetting"/>
          <w:sz w:val="36"/>
          <w:szCs w:val="36"/>
          <w:u w:val="single"/>
          <w:lang w:val="fr-FR"/>
        </w:rPr>
        <w:t>www.inspiracioncolombia.ch</w:t>
      </w:r>
    </w:p>
    <w:p w:rsidR="00A32D8D" w:rsidRDefault="00A32D8D" w:rsidP="00A32D8D">
      <w:pPr>
        <w:bidi/>
        <w:rPr>
          <w:rFonts w:ascii="Arabic Typesetting" w:hAnsi="Arabic Typesetting" w:cs="Arabic Typesetting"/>
          <w:sz w:val="36"/>
          <w:szCs w:val="36"/>
          <w:u w:val="single"/>
          <w:rtl/>
          <w:lang w:val="fr-FR"/>
        </w:rPr>
      </w:pPr>
    </w:p>
    <w:p w:rsidR="0086381C" w:rsidRPr="00A32D8D" w:rsidRDefault="0086381C" w:rsidP="00A32D8D">
      <w:pPr>
        <w:bidi/>
        <w:rPr>
          <w:rFonts w:ascii="Arabic Typesetting" w:hAnsi="Arabic Typesetting" w:cs="Arabic Typesetting"/>
          <w:sz w:val="36"/>
          <w:szCs w:val="36"/>
          <w:u w:val="single"/>
          <w:lang w:val="fr-FR"/>
        </w:rPr>
      </w:pPr>
      <w:r w:rsidRPr="00A32D8D">
        <w:rPr>
          <w:rFonts w:ascii="Arabic Typesetting" w:hAnsi="Arabic Typesetting" w:cs="Arabic Typesetting"/>
          <w:sz w:val="36"/>
          <w:szCs w:val="36"/>
          <w:u w:val="single"/>
          <w:rtl/>
          <w:lang w:val="fr-FR"/>
        </w:rPr>
        <w:t>اسم ممثل المنظمة ومسماه الوظيفي:</w:t>
      </w:r>
    </w:p>
    <w:p w:rsidR="0086381C" w:rsidRPr="0008344C" w:rsidRDefault="0086381C" w:rsidP="00A32D8D">
      <w:pPr>
        <w:bidi/>
        <w:rPr>
          <w:rFonts w:ascii="Arabic Typesetting" w:hAnsi="Arabic Typesetting" w:cs="Arabic Typesetting"/>
          <w:sz w:val="36"/>
          <w:szCs w:val="36"/>
          <w:lang w:val="fr-FR"/>
        </w:rPr>
      </w:pPr>
    </w:p>
    <w:p w:rsidR="0086381C" w:rsidRPr="0008344C" w:rsidRDefault="0086381C" w:rsidP="0086381C">
      <w:pPr>
        <w:jc w:val="right"/>
        <w:rPr>
          <w:rFonts w:ascii="Arabic Typesetting" w:hAnsi="Arabic Typesetting" w:cs="Arabic Typesetting"/>
          <w:sz w:val="36"/>
          <w:szCs w:val="36"/>
          <w:rtl/>
          <w:lang w:val="fr-FR"/>
        </w:rPr>
      </w:pPr>
      <w:r w:rsidRPr="0008344C">
        <w:rPr>
          <w:rFonts w:ascii="Arabic Typesetting" w:hAnsi="Arabic Typesetting" w:cs="Arabic Typesetting" w:hint="cs"/>
          <w:sz w:val="36"/>
          <w:szCs w:val="36"/>
          <w:rtl/>
          <w:lang w:val="fr-FR"/>
        </w:rPr>
        <w:t>أنا ميلينا كارمونا بالومينو</w:t>
      </w:r>
    </w:p>
    <w:p w:rsidR="0086381C" w:rsidRPr="0008344C" w:rsidRDefault="0086381C" w:rsidP="0086381C">
      <w:pPr>
        <w:rPr>
          <w:rFonts w:ascii="Arabic Typesetting" w:hAnsi="Arabic Typesetting" w:cs="Arabic Typesetting"/>
          <w:sz w:val="36"/>
          <w:szCs w:val="36"/>
          <w:lang w:val="fr-FR"/>
        </w:rPr>
      </w:pPr>
    </w:p>
    <w:p w:rsidR="0086381C" w:rsidRPr="0008344C" w:rsidRDefault="0086381C" w:rsidP="0086381C">
      <w:pPr>
        <w:rPr>
          <w:rFonts w:ascii="Arabic Typesetting" w:hAnsi="Arabic Typesetting" w:cs="Arabic Typesetting"/>
          <w:sz w:val="36"/>
          <w:szCs w:val="36"/>
          <w:lang w:val="fr-FR"/>
        </w:rPr>
      </w:pPr>
    </w:p>
    <w:p w:rsidR="0086381C" w:rsidRPr="0008344C" w:rsidRDefault="0086381C" w:rsidP="0086381C">
      <w:pPr>
        <w:rPr>
          <w:rFonts w:ascii="Arabic Typesetting" w:hAnsi="Arabic Typesetting" w:cs="Arabic Typesetting"/>
          <w:sz w:val="36"/>
          <w:szCs w:val="36"/>
          <w:lang w:val="fr-FR"/>
        </w:rPr>
      </w:pPr>
    </w:p>
    <w:p w:rsidR="0086381C" w:rsidRPr="0008344C" w:rsidRDefault="0086381C" w:rsidP="0086381C">
      <w:pPr>
        <w:rPr>
          <w:rFonts w:ascii="Arabic Typesetting" w:hAnsi="Arabic Typesetting" w:cs="Arabic Typesetting"/>
          <w:sz w:val="36"/>
          <w:szCs w:val="36"/>
          <w:lang w:val="fr-FR"/>
        </w:rPr>
      </w:pPr>
      <w:r w:rsidRPr="0008344C">
        <w:rPr>
          <w:rFonts w:ascii="Arabic Typesetting" w:hAnsi="Arabic Typesetting" w:cs="Arabic Typesetting"/>
          <w:sz w:val="36"/>
          <w:szCs w:val="36"/>
          <w:lang w:val="fr-FR"/>
        </w:rPr>
        <w:br w:type="page"/>
      </w:r>
    </w:p>
    <w:p w:rsidR="0086381C" w:rsidRDefault="0086381C" w:rsidP="00BA27F5">
      <w:pPr>
        <w:pStyle w:val="NormalParaAR"/>
        <w:rPr>
          <w:u w:val="single"/>
          <w:rtl/>
          <w:lang w:val="fr-FR"/>
        </w:rPr>
      </w:pPr>
    </w:p>
    <w:p w:rsidR="00473ACC" w:rsidRDefault="00C55D42" w:rsidP="00BA27F5">
      <w:pPr>
        <w:pStyle w:val="NormalParaAR"/>
        <w:rPr>
          <w:u w:val="single"/>
          <w:rtl/>
          <w:lang w:val="fr-FR"/>
        </w:rPr>
      </w:pPr>
      <w:r w:rsidRPr="00C55D42">
        <w:rPr>
          <w:rFonts w:hint="cs"/>
          <w:u w:val="single"/>
          <w:rtl/>
          <w:lang w:val="fr-FR"/>
        </w:rPr>
        <w:t>شبكة نساء الشعوب الأصلية المعنية بالتنوع البيولوجي (</w:t>
      </w:r>
      <w:r w:rsidRPr="00C55D42">
        <w:rPr>
          <w:u w:val="single"/>
          <w:lang w:val="fr-FR"/>
        </w:rPr>
        <w:t>RMIB</w:t>
      </w:r>
      <w:r w:rsidRPr="00C55D42">
        <w:rPr>
          <w:rFonts w:hint="cs"/>
          <w:u w:val="single"/>
          <w:rtl/>
          <w:lang w:val="fr-FR"/>
        </w:rPr>
        <w:t>)</w:t>
      </w:r>
    </w:p>
    <w:p w:rsidR="009C3CFB" w:rsidRPr="00DB0D4F" w:rsidRDefault="009C3CFB" w:rsidP="009C3CFB">
      <w:pPr>
        <w:tabs>
          <w:tab w:val="left" w:pos="6195"/>
        </w:tabs>
        <w:rPr>
          <w:szCs w:val="22"/>
          <w:lang w:val="es-ES_tradnl"/>
        </w:rPr>
      </w:pPr>
      <w:r>
        <w:rPr>
          <w:szCs w:val="22"/>
          <w:lang w:val="es-ES_tradnl"/>
        </w:rPr>
        <w:tab/>
      </w:r>
    </w:p>
    <w:p w:rsidR="009C3CFB" w:rsidRPr="00DB0D4F" w:rsidRDefault="00A32D8D" w:rsidP="009C3CFB">
      <w:pPr>
        <w:rPr>
          <w:szCs w:val="22"/>
          <w:lang w:val="es-ES_tradnl"/>
        </w:rPr>
      </w:pPr>
      <w:r>
        <w:rPr>
          <w:noProof/>
        </w:rPr>
        <mc:AlternateContent>
          <mc:Choice Requires="wpg">
            <w:drawing>
              <wp:anchor distT="0" distB="0" distL="114300" distR="114300" simplePos="0" relativeHeight="251658752" behindDoc="1" locked="0" layoutInCell="1" allowOverlap="1">
                <wp:simplePos x="0" y="0"/>
                <wp:positionH relativeFrom="page">
                  <wp:posOffset>858520</wp:posOffset>
                </wp:positionH>
                <wp:positionV relativeFrom="page">
                  <wp:posOffset>1939925</wp:posOffset>
                </wp:positionV>
                <wp:extent cx="5916295" cy="671830"/>
                <wp:effectExtent l="0" t="0" r="8255" b="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671830"/>
                          <a:chOff x="1816" y="951"/>
                          <a:chExt cx="9317" cy="1058"/>
                        </a:xfrm>
                      </wpg:grpSpPr>
                      <wpg:grpSp>
                        <wpg:cNvPr id="313" name="Group 6"/>
                        <wpg:cNvGrpSpPr>
                          <a:grpSpLocks/>
                        </wpg:cNvGrpSpPr>
                        <wpg:grpSpPr bwMode="auto">
                          <a:xfrm>
                            <a:off x="3600" y="1929"/>
                            <a:ext cx="7429" cy="13"/>
                            <a:chOff x="3600" y="1929"/>
                            <a:chExt cx="7429" cy="13"/>
                          </a:xfrm>
                        </wpg:grpSpPr>
                        <wps:wsp>
                          <wps:cNvPr id="314" name="Freeform 7"/>
                          <wps:cNvSpPr>
                            <a:spLocks/>
                          </wps:cNvSpPr>
                          <wps:spPr bwMode="auto">
                            <a:xfrm>
                              <a:off x="3600" y="1929"/>
                              <a:ext cx="7429" cy="13"/>
                            </a:xfrm>
                            <a:custGeom>
                              <a:avLst/>
                              <a:gdLst>
                                <a:gd name="T0" fmla="+- 0 3600 3600"/>
                                <a:gd name="T1" fmla="*/ T0 w 7429"/>
                                <a:gd name="T2" fmla="+- 0 1942 1929"/>
                                <a:gd name="T3" fmla="*/ 1942 h 13"/>
                                <a:gd name="T4" fmla="+- 0 11029 3600"/>
                                <a:gd name="T5" fmla="*/ T4 w 7429"/>
                                <a:gd name="T6" fmla="+- 0 1929 1929"/>
                                <a:gd name="T7" fmla="*/ 1929 h 13"/>
                              </a:gdLst>
                              <a:ahLst/>
                              <a:cxnLst>
                                <a:cxn ang="0">
                                  <a:pos x="T1" y="T3"/>
                                </a:cxn>
                                <a:cxn ang="0">
                                  <a:pos x="T5" y="T7"/>
                                </a:cxn>
                              </a:cxnLst>
                              <a:rect l="0" t="0" r="r" b="b"/>
                              <a:pathLst>
                                <a:path w="7429" h="13">
                                  <a:moveTo>
                                    <a:pt x="0" y="13"/>
                                  </a:moveTo>
                                  <a:lnTo>
                                    <a:pt x="742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5"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193" y="1552"/>
                              <a:ext cx="7344" cy="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6"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653" y="961"/>
                              <a:ext cx="225"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91"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68"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84"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079"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1"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91"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2"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166"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3"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217"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4"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378"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5"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490"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6"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465"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7"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516"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8"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583"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9"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660"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676"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1"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862" y="961"/>
                              <a:ext cx="266"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2"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148" y="1159"/>
                              <a:ext cx="154"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3"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255" y="1619"/>
                              <a:ext cx="45" cy="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220" y="1159"/>
                              <a:ext cx="103"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5"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293" y="961"/>
                              <a:ext cx="143"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6"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443"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7"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521"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537"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9"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630" y="1159"/>
                              <a:ext cx="125" cy="5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0" name="Group 34"/>
                        <wpg:cNvGrpSpPr>
                          <a:grpSpLocks/>
                        </wpg:cNvGrpSpPr>
                        <wpg:grpSpPr bwMode="auto">
                          <a:xfrm>
                            <a:off x="5744" y="1270"/>
                            <a:ext cx="6" cy="2"/>
                            <a:chOff x="5744" y="1270"/>
                            <a:chExt cx="6" cy="2"/>
                          </a:xfrm>
                        </wpg:grpSpPr>
                        <wps:wsp>
                          <wps:cNvPr id="341" name="Freeform 35"/>
                          <wps:cNvSpPr>
                            <a:spLocks/>
                          </wps:cNvSpPr>
                          <wps:spPr bwMode="auto">
                            <a:xfrm>
                              <a:off x="5744" y="1270"/>
                              <a:ext cx="6" cy="2"/>
                            </a:xfrm>
                            <a:custGeom>
                              <a:avLst/>
                              <a:gdLst>
                                <a:gd name="T0" fmla="+- 0 5750 5744"/>
                                <a:gd name="T1" fmla="*/ T0 w 6"/>
                                <a:gd name="T2" fmla="+- 0 1270 1270"/>
                                <a:gd name="T3" fmla="*/ 1270 h 2"/>
                                <a:gd name="T4" fmla="+- 0 5744 5744"/>
                                <a:gd name="T5" fmla="*/ T4 w 6"/>
                                <a:gd name="T6" fmla="+- 0 1270 1270"/>
                                <a:gd name="T7" fmla="*/ 1270 h 2"/>
                                <a:gd name="T8" fmla="+- 0 5748 5744"/>
                                <a:gd name="T9" fmla="*/ T8 w 6"/>
                                <a:gd name="T10" fmla="+- 0 1273 1270"/>
                                <a:gd name="T11" fmla="*/ 1273 h 2"/>
                                <a:gd name="T12" fmla="+- 0 5750 5744"/>
                                <a:gd name="T13" fmla="*/ T12 w 6"/>
                                <a:gd name="T14" fmla="+- 0 1270 1270"/>
                                <a:gd name="T15" fmla="*/ 1270 h 2"/>
                              </a:gdLst>
                              <a:ahLst/>
                              <a:cxnLst>
                                <a:cxn ang="0">
                                  <a:pos x="T1" y="T3"/>
                                </a:cxn>
                                <a:cxn ang="0">
                                  <a:pos x="T5" y="T7"/>
                                </a:cxn>
                                <a:cxn ang="0">
                                  <a:pos x="T9" y="T11"/>
                                </a:cxn>
                                <a:cxn ang="0">
                                  <a:pos x="T13" y="T15"/>
                                </a:cxn>
                              </a:cxnLst>
                              <a:rect l="0" t="0" r="r" b="b"/>
                              <a:pathLst>
                                <a:path w="6" h="2">
                                  <a:moveTo>
                                    <a:pt x="6" y="0"/>
                                  </a:moveTo>
                                  <a:lnTo>
                                    <a:pt x="0" y="0"/>
                                  </a:lnTo>
                                  <a:lnTo>
                                    <a:pt x="4" y="3"/>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2"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695" y="1147"/>
                              <a:ext cx="75"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3"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762"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839" y="1523"/>
                              <a:ext cx="76"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5"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855"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6"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937"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7"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963"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8"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045" y="1244"/>
                              <a:ext cx="69"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222" y="961"/>
                              <a:ext cx="90"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328" y="1147"/>
                              <a:ext cx="175" cy="5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529"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2"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642"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3"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616"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4" name="Picture 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668"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5"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775" y="961"/>
                              <a:ext cx="46"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6"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735"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7"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819" y="1707"/>
                              <a:ext cx="149"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8" name="Picture 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905" y="1621"/>
                              <a:ext cx="81"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9" name="Picture 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829" y="1147"/>
                              <a:ext cx="18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915" y="1248"/>
                              <a:ext cx="95"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1" name="Picture 5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966" y="1159"/>
                              <a:ext cx="47" cy="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2" name="Picture 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7034"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3"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111" y="1522"/>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4"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127" y="1247"/>
                              <a:ext cx="73"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5" name="Picture 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336" y="1247"/>
                              <a:ext cx="64"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6" name="Picture 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225" y="1159"/>
                              <a:ext cx="174"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7" name="Picture 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292" y="1147"/>
                              <a:ext cx="103"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8" name="Picture 6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7422" y="1247"/>
                              <a:ext cx="164"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9" name="Picture 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7524" y="1640"/>
                              <a:ext cx="48"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0" name="Picture 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7495" y="1437"/>
                              <a:ext cx="83"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1" name="Picture 6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7448" y="1148"/>
                              <a:ext cx="136"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2" name="Picture 6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7601"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3" name="Picture 6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7628"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4" name="Picture 6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7710" y="1244"/>
                              <a:ext cx="6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5" name="Picture 6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7882"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6" name="Picture 7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7909"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7" name="Picture 7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7990" y="1244"/>
                              <a:ext cx="6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8" name="Picture 7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8082" y="1147"/>
                              <a:ext cx="170"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9" name="Picture 7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8159" y="1252"/>
                              <a:ext cx="105"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0" name="Picture 7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8280" y="961"/>
                              <a:ext cx="190"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1" name="Picture 7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8493" y="1159"/>
                              <a:ext cx="125" cy="5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2" name="Group 76"/>
                        <wpg:cNvGrpSpPr>
                          <a:grpSpLocks/>
                        </wpg:cNvGrpSpPr>
                        <wpg:grpSpPr bwMode="auto">
                          <a:xfrm>
                            <a:off x="8606" y="1270"/>
                            <a:ext cx="6" cy="2"/>
                            <a:chOff x="8606" y="1270"/>
                            <a:chExt cx="6" cy="2"/>
                          </a:xfrm>
                        </wpg:grpSpPr>
                        <wps:wsp>
                          <wps:cNvPr id="383" name="Freeform 77"/>
                          <wps:cNvSpPr>
                            <a:spLocks/>
                          </wps:cNvSpPr>
                          <wps:spPr bwMode="auto">
                            <a:xfrm>
                              <a:off x="8606" y="1270"/>
                              <a:ext cx="6" cy="2"/>
                            </a:xfrm>
                            <a:custGeom>
                              <a:avLst/>
                              <a:gdLst>
                                <a:gd name="T0" fmla="+- 0 8612 8606"/>
                                <a:gd name="T1" fmla="*/ T0 w 6"/>
                                <a:gd name="T2" fmla="+- 0 1270 1270"/>
                                <a:gd name="T3" fmla="*/ 1270 h 2"/>
                                <a:gd name="T4" fmla="+- 0 8606 8606"/>
                                <a:gd name="T5" fmla="*/ T4 w 6"/>
                                <a:gd name="T6" fmla="+- 0 1270 1270"/>
                                <a:gd name="T7" fmla="*/ 1270 h 2"/>
                                <a:gd name="T8" fmla="+- 0 8611 8606"/>
                                <a:gd name="T9" fmla="*/ T8 w 6"/>
                                <a:gd name="T10" fmla="+- 0 1273 1270"/>
                                <a:gd name="T11" fmla="*/ 1273 h 2"/>
                                <a:gd name="T12" fmla="+- 0 8612 8606"/>
                                <a:gd name="T13" fmla="*/ T12 w 6"/>
                                <a:gd name="T14" fmla="+- 0 1270 1270"/>
                                <a:gd name="T15" fmla="*/ 1270 h 2"/>
                              </a:gdLst>
                              <a:ahLst/>
                              <a:cxnLst>
                                <a:cxn ang="0">
                                  <a:pos x="T1" y="T3"/>
                                </a:cxn>
                                <a:cxn ang="0">
                                  <a:pos x="T5" y="T7"/>
                                </a:cxn>
                                <a:cxn ang="0">
                                  <a:pos x="T9" y="T11"/>
                                </a:cxn>
                                <a:cxn ang="0">
                                  <a:pos x="T13" y="T15"/>
                                </a:cxn>
                              </a:cxnLst>
                              <a:rect l="0" t="0" r="r" b="b"/>
                              <a:pathLst>
                                <a:path w="6" h="2">
                                  <a:moveTo>
                                    <a:pt x="6" y="0"/>
                                  </a:moveTo>
                                  <a:lnTo>
                                    <a:pt x="0" y="0"/>
                                  </a:lnTo>
                                  <a:lnTo>
                                    <a:pt x="5" y="3"/>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4" name="Picture 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8558" y="1147"/>
                              <a:ext cx="75"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5" name="Picture 7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8624"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6" name="Picture 8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8701"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7" name="Picture 8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8717"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8" name="Picture 8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8899" y="961"/>
                              <a:ext cx="226"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9" name="Picture 8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9149"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0" name="Picture 8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9242" y="1147"/>
                              <a:ext cx="170"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1" name="Picture 8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9319" y="1252"/>
                              <a:ext cx="105"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2" name="Picture 8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9447"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3" name="Picture 8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9560" y="1640"/>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4" name="Picture 8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9534"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5" name="Picture 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9586"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6" name="Picture 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9693" y="961"/>
                              <a:ext cx="46"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7" name="Picture 9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9654"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8" name="Picture 9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9752" y="1159"/>
                              <a:ext cx="17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9" name="Picture 9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9934"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0" name="Picture 9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10011"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1" name="Picture 9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0027"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2" name="Picture 9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10120" y="1159"/>
                              <a:ext cx="125" cy="5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03" name="Group 97"/>
                        <wpg:cNvGrpSpPr>
                          <a:grpSpLocks/>
                        </wpg:cNvGrpSpPr>
                        <wpg:grpSpPr bwMode="auto">
                          <a:xfrm>
                            <a:off x="10234" y="1270"/>
                            <a:ext cx="6" cy="2"/>
                            <a:chOff x="10234" y="1270"/>
                            <a:chExt cx="6" cy="2"/>
                          </a:xfrm>
                        </wpg:grpSpPr>
                        <wps:wsp>
                          <wps:cNvPr id="404" name="Freeform 98"/>
                          <wps:cNvSpPr>
                            <a:spLocks/>
                          </wps:cNvSpPr>
                          <wps:spPr bwMode="auto">
                            <a:xfrm>
                              <a:off x="10234" y="1270"/>
                              <a:ext cx="6" cy="2"/>
                            </a:xfrm>
                            <a:custGeom>
                              <a:avLst/>
                              <a:gdLst>
                                <a:gd name="T0" fmla="+- 0 10240 10234"/>
                                <a:gd name="T1" fmla="*/ T0 w 6"/>
                                <a:gd name="T2" fmla="+- 0 1270 1270"/>
                                <a:gd name="T3" fmla="*/ 1270 h 2"/>
                                <a:gd name="T4" fmla="+- 0 10234 10234"/>
                                <a:gd name="T5" fmla="*/ T4 w 6"/>
                                <a:gd name="T6" fmla="+- 0 1270 1270"/>
                                <a:gd name="T7" fmla="*/ 1270 h 2"/>
                                <a:gd name="T8" fmla="+- 0 10238 10234"/>
                                <a:gd name="T9" fmla="*/ T8 w 6"/>
                                <a:gd name="T10" fmla="+- 0 1273 1270"/>
                                <a:gd name="T11" fmla="*/ 1273 h 2"/>
                                <a:gd name="T12" fmla="+- 0 10240 10234"/>
                                <a:gd name="T13" fmla="*/ T12 w 6"/>
                                <a:gd name="T14" fmla="+- 0 1270 1270"/>
                                <a:gd name="T15" fmla="*/ 1270 h 2"/>
                              </a:gdLst>
                              <a:ahLst/>
                              <a:cxnLst>
                                <a:cxn ang="0">
                                  <a:pos x="T1" y="T3"/>
                                </a:cxn>
                                <a:cxn ang="0">
                                  <a:pos x="T5" y="T7"/>
                                </a:cxn>
                                <a:cxn ang="0">
                                  <a:pos x="T9" y="T11"/>
                                </a:cxn>
                                <a:cxn ang="0">
                                  <a:pos x="T13" y="T15"/>
                                </a:cxn>
                              </a:cxnLst>
                              <a:rect l="0" t="0" r="r" b="b"/>
                              <a:pathLst>
                                <a:path w="6" h="2">
                                  <a:moveTo>
                                    <a:pt x="6" y="0"/>
                                  </a:moveTo>
                                  <a:lnTo>
                                    <a:pt x="0" y="0"/>
                                  </a:lnTo>
                                  <a:lnTo>
                                    <a:pt x="4" y="3"/>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5" name="Picture 9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10185" y="1147"/>
                              <a:ext cx="75"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6" name="Picture 10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10239"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7" name="Picture 10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10266"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8" name="Picture 10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0348" y="1244"/>
                              <a:ext cx="6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9" name="Picture 10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10440"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0" name="Picture 1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10533"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1" name="Picture 1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10646"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2" name="Picture 10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0620"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3" name="Picture 10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10671"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4" name="Picture 10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10734" y="1247"/>
                              <a:ext cx="164"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5" name="Picture 10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10835" y="1640"/>
                              <a:ext cx="48"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6" name="Picture 11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10807" y="1437"/>
                              <a:ext cx="83"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7" name="Picture 11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10760" y="1148"/>
                              <a:ext cx="136"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8" name="Picture 11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10926"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9" name="Picture 11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1038"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0" name="Picture 11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11013"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1" name="Picture 11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11064" y="961"/>
                              <a:ext cx="58" cy="2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22" name="Group 116"/>
                        <wpg:cNvGrpSpPr>
                          <a:grpSpLocks/>
                        </wpg:cNvGrpSpPr>
                        <wpg:grpSpPr bwMode="auto">
                          <a:xfrm>
                            <a:off x="3653" y="961"/>
                            <a:ext cx="225" cy="718"/>
                            <a:chOff x="3653" y="961"/>
                            <a:chExt cx="225" cy="718"/>
                          </a:xfrm>
                        </wpg:grpSpPr>
                        <wps:wsp>
                          <wps:cNvPr id="423" name="Freeform 117"/>
                          <wps:cNvSpPr>
                            <a:spLocks/>
                          </wps:cNvSpPr>
                          <wps:spPr bwMode="auto">
                            <a:xfrm>
                              <a:off x="3653" y="961"/>
                              <a:ext cx="225" cy="718"/>
                            </a:xfrm>
                            <a:custGeom>
                              <a:avLst/>
                              <a:gdLst>
                                <a:gd name="T0" fmla="+- 0 3693 3653"/>
                                <a:gd name="T1" fmla="*/ T0 w 225"/>
                                <a:gd name="T2" fmla="+- 0 1679 961"/>
                                <a:gd name="T3" fmla="*/ 1679 h 718"/>
                                <a:gd name="T4" fmla="+- 0 3673 3653"/>
                                <a:gd name="T5" fmla="*/ T4 w 225"/>
                                <a:gd name="T6" fmla="+- 0 1679 961"/>
                                <a:gd name="T7" fmla="*/ 1679 h 718"/>
                                <a:gd name="T8" fmla="+- 0 3653 3653"/>
                                <a:gd name="T9" fmla="*/ T8 w 225"/>
                                <a:gd name="T10" fmla="+- 0 1679 961"/>
                                <a:gd name="T11" fmla="*/ 1679 h 718"/>
                                <a:gd name="T12" fmla="+- 0 3654 3653"/>
                                <a:gd name="T13" fmla="*/ T12 w 225"/>
                                <a:gd name="T14" fmla="+- 0 1643 961"/>
                                <a:gd name="T15" fmla="*/ 1643 h 718"/>
                                <a:gd name="T16" fmla="+- 0 3656 3653"/>
                                <a:gd name="T17" fmla="*/ T16 w 225"/>
                                <a:gd name="T18" fmla="+- 0 1571 961"/>
                                <a:gd name="T19" fmla="*/ 1571 h 718"/>
                                <a:gd name="T20" fmla="+- 0 3660 3653"/>
                                <a:gd name="T21" fmla="*/ T20 w 225"/>
                                <a:gd name="T22" fmla="+- 0 1500 961"/>
                                <a:gd name="T23" fmla="*/ 1500 h 718"/>
                                <a:gd name="T24" fmla="+- 0 3663 3653"/>
                                <a:gd name="T25" fmla="*/ T24 w 225"/>
                                <a:gd name="T26" fmla="+- 0 1428 961"/>
                                <a:gd name="T27" fmla="*/ 1428 h 718"/>
                                <a:gd name="T28" fmla="+- 0 3667 3653"/>
                                <a:gd name="T29" fmla="*/ T28 w 225"/>
                                <a:gd name="T30" fmla="+- 0 1356 961"/>
                                <a:gd name="T31" fmla="*/ 1356 h 718"/>
                                <a:gd name="T32" fmla="+- 0 3672 3653"/>
                                <a:gd name="T33" fmla="*/ T32 w 225"/>
                                <a:gd name="T34" fmla="+- 0 1284 961"/>
                                <a:gd name="T35" fmla="*/ 1284 h 718"/>
                                <a:gd name="T36" fmla="+- 0 3676 3653"/>
                                <a:gd name="T37" fmla="*/ T36 w 225"/>
                                <a:gd name="T38" fmla="+- 0 1212 961"/>
                                <a:gd name="T39" fmla="*/ 1212 h 718"/>
                                <a:gd name="T40" fmla="+- 0 3681 3653"/>
                                <a:gd name="T41" fmla="*/ T40 w 225"/>
                                <a:gd name="T42" fmla="+- 0 1141 961"/>
                                <a:gd name="T43" fmla="*/ 1141 h 718"/>
                                <a:gd name="T44" fmla="+- 0 3686 3653"/>
                                <a:gd name="T45" fmla="*/ T44 w 225"/>
                                <a:gd name="T46" fmla="+- 0 1069 961"/>
                                <a:gd name="T47" fmla="*/ 1069 h 718"/>
                                <a:gd name="T48" fmla="+- 0 3688 3653"/>
                                <a:gd name="T49" fmla="*/ T48 w 225"/>
                                <a:gd name="T50" fmla="+- 0 1033 961"/>
                                <a:gd name="T51" fmla="*/ 1033 h 718"/>
                                <a:gd name="T52" fmla="+- 0 3691 3653"/>
                                <a:gd name="T53" fmla="*/ T52 w 225"/>
                                <a:gd name="T54" fmla="+- 0 997 961"/>
                                <a:gd name="T55" fmla="*/ 997 h 718"/>
                                <a:gd name="T56" fmla="+- 0 3693 3653"/>
                                <a:gd name="T57" fmla="*/ T56 w 225"/>
                                <a:gd name="T58" fmla="+- 0 961 961"/>
                                <a:gd name="T59" fmla="*/ 961 h 718"/>
                                <a:gd name="T60" fmla="+- 0 3713 3653"/>
                                <a:gd name="T61" fmla="*/ T60 w 225"/>
                                <a:gd name="T62" fmla="+- 0 961 961"/>
                                <a:gd name="T63" fmla="*/ 961 h 718"/>
                                <a:gd name="T64" fmla="+- 0 3733 3653"/>
                                <a:gd name="T65" fmla="*/ T64 w 225"/>
                                <a:gd name="T66" fmla="+- 0 961 961"/>
                                <a:gd name="T67" fmla="*/ 961 h 718"/>
                                <a:gd name="T68" fmla="+- 0 3753 3653"/>
                                <a:gd name="T69" fmla="*/ T68 w 225"/>
                                <a:gd name="T70" fmla="+- 0 961 961"/>
                                <a:gd name="T71" fmla="*/ 961 h 718"/>
                                <a:gd name="T72" fmla="+- 0 3773 3653"/>
                                <a:gd name="T73" fmla="*/ T72 w 225"/>
                                <a:gd name="T74" fmla="+- 0 961 961"/>
                                <a:gd name="T75" fmla="*/ 961 h 718"/>
                                <a:gd name="T76" fmla="+- 0 3793 3653"/>
                                <a:gd name="T77" fmla="*/ T76 w 225"/>
                                <a:gd name="T78" fmla="+- 0 961 961"/>
                                <a:gd name="T79" fmla="*/ 961 h 718"/>
                                <a:gd name="T80" fmla="+- 0 3857 3653"/>
                                <a:gd name="T81" fmla="*/ T80 w 225"/>
                                <a:gd name="T82" fmla="+- 0 1002 961"/>
                                <a:gd name="T83" fmla="*/ 1002 h 718"/>
                                <a:gd name="T84" fmla="+- 0 3872 3653"/>
                                <a:gd name="T85" fmla="*/ T84 w 225"/>
                                <a:gd name="T86" fmla="+- 0 1064 961"/>
                                <a:gd name="T87" fmla="*/ 1064 h 718"/>
                                <a:gd name="T88" fmla="+- 0 3878 3653"/>
                                <a:gd name="T89" fmla="*/ T88 w 225"/>
                                <a:gd name="T90" fmla="+- 0 1141 961"/>
                                <a:gd name="T91" fmla="*/ 1141 h 718"/>
                                <a:gd name="T92" fmla="+- 0 3877 3653"/>
                                <a:gd name="T93" fmla="*/ T92 w 225"/>
                                <a:gd name="T94" fmla="+- 0 1166 961"/>
                                <a:gd name="T95" fmla="*/ 1166 h 718"/>
                                <a:gd name="T96" fmla="+- 0 3873 3653"/>
                                <a:gd name="T97" fmla="*/ T96 w 225"/>
                                <a:gd name="T98" fmla="+- 0 1231 961"/>
                                <a:gd name="T99" fmla="*/ 1231 h 718"/>
                                <a:gd name="T100" fmla="+- 0 3859 3653"/>
                                <a:gd name="T101" fmla="*/ T100 w 225"/>
                                <a:gd name="T102" fmla="+- 0 1300 961"/>
                                <a:gd name="T103" fmla="*/ 1300 h 718"/>
                                <a:gd name="T104" fmla="+- 0 3828 3653"/>
                                <a:gd name="T105" fmla="*/ T104 w 225"/>
                                <a:gd name="T106" fmla="+- 0 1358 961"/>
                                <a:gd name="T107" fmla="*/ 1358 h 718"/>
                                <a:gd name="T108" fmla="+- 0 3814 3653"/>
                                <a:gd name="T109" fmla="*/ T108 w 225"/>
                                <a:gd name="T110" fmla="+- 0 1369 961"/>
                                <a:gd name="T111" fmla="*/ 1369 h 718"/>
                                <a:gd name="T112" fmla="+- 0 3812 3653"/>
                                <a:gd name="T113" fmla="*/ T112 w 225"/>
                                <a:gd name="T114" fmla="+- 0 1387 961"/>
                                <a:gd name="T115" fmla="*/ 1387 h 718"/>
                                <a:gd name="T116" fmla="+- 0 3815 3653"/>
                                <a:gd name="T117" fmla="*/ T116 w 225"/>
                                <a:gd name="T118" fmla="+- 0 1406 961"/>
                                <a:gd name="T119" fmla="*/ 1406 h 718"/>
                                <a:gd name="T120" fmla="+- 0 3818 3653"/>
                                <a:gd name="T121" fmla="*/ T120 w 225"/>
                                <a:gd name="T122" fmla="+- 0 1426 961"/>
                                <a:gd name="T123" fmla="*/ 1426 h 718"/>
                                <a:gd name="T124" fmla="+- 0 3822 3653"/>
                                <a:gd name="T125" fmla="*/ T124 w 225"/>
                                <a:gd name="T126" fmla="+- 0 1443 961"/>
                                <a:gd name="T127" fmla="*/ 1443 h 718"/>
                                <a:gd name="T128" fmla="+- 0 3834 3653"/>
                                <a:gd name="T129" fmla="*/ T128 w 225"/>
                                <a:gd name="T130" fmla="+- 0 1514 961"/>
                                <a:gd name="T131" fmla="*/ 1514 h 718"/>
                                <a:gd name="T132" fmla="+- 0 3847 3653"/>
                                <a:gd name="T133" fmla="*/ T132 w 225"/>
                                <a:gd name="T134" fmla="+- 0 1594 961"/>
                                <a:gd name="T135" fmla="*/ 1594 h 718"/>
                                <a:gd name="T136" fmla="+- 0 3856 3653"/>
                                <a:gd name="T137" fmla="*/ T136 w 225"/>
                                <a:gd name="T138" fmla="+- 0 1660 961"/>
                                <a:gd name="T139" fmla="*/ 1660 h 718"/>
                                <a:gd name="T140" fmla="+- 0 3838 3653"/>
                                <a:gd name="T141" fmla="*/ T140 w 225"/>
                                <a:gd name="T142" fmla="+- 0 1674 961"/>
                                <a:gd name="T143" fmla="*/ 1674 h 718"/>
                                <a:gd name="T144" fmla="+- 0 3819 3653"/>
                                <a:gd name="T145" fmla="*/ T144 w 225"/>
                                <a:gd name="T146" fmla="+- 0 1679 961"/>
                                <a:gd name="T147" fmla="*/ 1679 h 718"/>
                                <a:gd name="T148" fmla="+- 0 3814 3653"/>
                                <a:gd name="T149" fmla="*/ T148 w 225"/>
                                <a:gd name="T150" fmla="+- 0 1666 961"/>
                                <a:gd name="T151" fmla="*/ 1666 h 718"/>
                                <a:gd name="T152" fmla="+- 0 3797 3653"/>
                                <a:gd name="T153" fmla="*/ T152 w 225"/>
                                <a:gd name="T154" fmla="+- 0 1598 961"/>
                                <a:gd name="T155" fmla="*/ 1598 h 718"/>
                                <a:gd name="T156" fmla="+- 0 3786 3653"/>
                                <a:gd name="T157" fmla="*/ T156 w 225"/>
                                <a:gd name="T158" fmla="+- 0 1532 961"/>
                                <a:gd name="T159" fmla="*/ 1532 h 718"/>
                                <a:gd name="T160" fmla="+- 0 3782 3653"/>
                                <a:gd name="T161" fmla="*/ T160 w 225"/>
                                <a:gd name="T162" fmla="+- 0 1507 961"/>
                                <a:gd name="T163" fmla="*/ 1507 h 718"/>
                                <a:gd name="T164" fmla="+- 0 3778 3653"/>
                                <a:gd name="T165" fmla="*/ T164 w 225"/>
                                <a:gd name="T166" fmla="+- 0 1476 961"/>
                                <a:gd name="T167" fmla="*/ 1476 h 718"/>
                                <a:gd name="T168" fmla="+- 0 3765 3653"/>
                                <a:gd name="T169" fmla="*/ T168 w 225"/>
                                <a:gd name="T170" fmla="+- 0 1415 961"/>
                                <a:gd name="T171" fmla="*/ 1415 h 718"/>
                                <a:gd name="T172" fmla="+- 0 3745 3653"/>
                                <a:gd name="T173" fmla="*/ T172 w 225"/>
                                <a:gd name="T174" fmla="+- 0 1382 961"/>
                                <a:gd name="T175" fmla="*/ 1382 h 718"/>
                                <a:gd name="T176" fmla="+- 0 3734 3653"/>
                                <a:gd name="T177" fmla="*/ T176 w 225"/>
                                <a:gd name="T178" fmla="+- 0 1382 961"/>
                                <a:gd name="T179" fmla="*/ 1382 h 718"/>
                                <a:gd name="T180" fmla="+- 0 3727 3653"/>
                                <a:gd name="T181" fmla="*/ T180 w 225"/>
                                <a:gd name="T182" fmla="+- 0 1382 961"/>
                                <a:gd name="T183" fmla="*/ 1382 h 718"/>
                                <a:gd name="T184" fmla="+- 0 3720 3653"/>
                                <a:gd name="T185" fmla="*/ T184 w 225"/>
                                <a:gd name="T186" fmla="+- 0 1382 961"/>
                                <a:gd name="T187" fmla="*/ 1382 h 718"/>
                                <a:gd name="T188" fmla="+- 0 3713 3653"/>
                                <a:gd name="T189" fmla="*/ T188 w 225"/>
                                <a:gd name="T190" fmla="+- 0 1382 961"/>
                                <a:gd name="T191" fmla="*/ 1382 h 718"/>
                                <a:gd name="T192" fmla="+- 0 3712 3653"/>
                                <a:gd name="T193" fmla="*/ T192 w 225"/>
                                <a:gd name="T194" fmla="+- 0 1402 961"/>
                                <a:gd name="T195" fmla="*/ 1402 h 718"/>
                                <a:gd name="T196" fmla="+- 0 3708 3653"/>
                                <a:gd name="T197" fmla="*/ T196 w 225"/>
                                <a:gd name="T198" fmla="+- 0 1462 961"/>
                                <a:gd name="T199" fmla="*/ 1462 h 718"/>
                                <a:gd name="T200" fmla="+- 0 3704 3653"/>
                                <a:gd name="T201" fmla="*/ T200 w 225"/>
                                <a:gd name="T202" fmla="+- 0 1522 961"/>
                                <a:gd name="T203" fmla="*/ 1522 h 718"/>
                                <a:gd name="T204" fmla="+- 0 3702 3653"/>
                                <a:gd name="T205" fmla="*/ T204 w 225"/>
                                <a:gd name="T206" fmla="+- 0 1541 961"/>
                                <a:gd name="T207" fmla="*/ 1541 h 718"/>
                                <a:gd name="T208" fmla="+- 0 3701 3653"/>
                                <a:gd name="T209" fmla="*/ T208 w 225"/>
                                <a:gd name="T210" fmla="+- 0 1561 961"/>
                                <a:gd name="T211" fmla="*/ 1561 h 718"/>
                                <a:gd name="T212" fmla="+- 0 3695 3653"/>
                                <a:gd name="T213" fmla="*/ T212 w 225"/>
                                <a:gd name="T214" fmla="+- 0 1641 961"/>
                                <a:gd name="T215" fmla="*/ 1641 h 718"/>
                                <a:gd name="T216" fmla="+- 0 3694 3653"/>
                                <a:gd name="T217" fmla="*/ T216 w 225"/>
                                <a:gd name="T218" fmla="+- 0 1661 961"/>
                                <a:gd name="T219" fmla="*/ 1661 h 718"/>
                                <a:gd name="T220" fmla="+- 0 3693 3653"/>
                                <a:gd name="T221" fmla="*/ T220 w 225"/>
                                <a:gd name="T222" fmla="+- 0 1679 961"/>
                                <a:gd name="T223" fmla="*/ 167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25" h="718">
                                  <a:moveTo>
                                    <a:pt x="40" y="718"/>
                                  </a:moveTo>
                                  <a:lnTo>
                                    <a:pt x="20" y="718"/>
                                  </a:lnTo>
                                  <a:lnTo>
                                    <a:pt x="0" y="718"/>
                                  </a:lnTo>
                                  <a:lnTo>
                                    <a:pt x="1" y="682"/>
                                  </a:lnTo>
                                  <a:lnTo>
                                    <a:pt x="3" y="610"/>
                                  </a:lnTo>
                                  <a:lnTo>
                                    <a:pt x="7" y="539"/>
                                  </a:lnTo>
                                  <a:lnTo>
                                    <a:pt x="10" y="467"/>
                                  </a:lnTo>
                                  <a:lnTo>
                                    <a:pt x="14" y="395"/>
                                  </a:lnTo>
                                  <a:lnTo>
                                    <a:pt x="19" y="323"/>
                                  </a:lnTo>
                                  <a:lnTo>
                                    <a:pt x="23" y="251"/>
                                  </a:lnTo>
                                  <a:lnTo>
                                    <a:pt x="28" y="180"/>
                                  </a:lnTo>
                                  <a:lnTo>
                                    <a:pt x="33" y="108"/>
                                  </a:lnTo>
                                  <a:lnTo>
                                    <a:pt x="35" y="72"/>
                                  </a:lnTo>
                                  <a:lnTo>
                                    <a:pt x="38" y="36"/>
                                  </a:lnTo>
                                  <a:lnTo>
                                    <a:pt x="40" y="0"/>
                                  </a:lnTo>
                                  <a:lnTo>
                                    <a:pt x="60" y="0"/>
                                  </a:lnTo>
                                  <a:lnTo>
                                    <a:pt x="80" y="0"/>
                                  </a:lnTo>
                                  <a:lnTo>
                                    <a:pt x="100" y="0"/>
                                  </a:lnTo>
                                  <a:lnTo>
                                    <a:pt x="120" y="0"/>
                                  </a:lnTo>
                                  <a:lnTo>
                                    <a:pt x="140" y="0"/>
                                  </a:lnTo>
                                  <a:lnTo>
                                    <a:pt x="204" y="41"/>
                                  </a:lnTo>
                                  <a:lnTo>
                                    <a:pt x="219" y="103"/>
                                  </a:lnTo>
                                  <a:lnTo>
                                    <a:pt x="225" y="180"/>
                                  </a:lnTo>
                                  <a:lnTo>
                                    <a:pt x="224" y="205"/>
                                  </a:lnTo>
                                  <a:lnTo>
                                    <a:pt x="220" y="270"/>
                                  </a:lnTo>
                                  <a:lnTo>
                                    <a:pt x="206" y="339"/>
                                  </a:lnTo>
                                  <a:lnTo>
                                    <a:pt x="175" y="397"/>
                                  </a:lnTo>
                                  <a:lnTo>
                                    <a:pt x="161" y="408"/>
                                  </a:lnTo>
                                  <a:lnTo>
                                    <a:pt x="159" y="426"/>
                                  </a:lnTo>
                                  <a:lnTo>
                                    <a:pt x="162" y="445"/>
                                  </a:lnTo>
                                  <a:lnTo>
                                    <a:pt x="165" y="465"/>
                                  </a:lnTo>
                                  <a:lnTo>
                                    <a:pt x="169" y="482"/>
                                  </a:lnTo>
                                  <a:lnTo>
                                    <a:pt x="181" y="553"/>
                                  </a:lnTo>
                                  <a:lnTo>
                                    <a:pt x="194" y="633"/>
                                  </a:lnTo>
                                  <a:lnTo>
                                    <a:pt x="203" y="699"/>
                                  </a:lnTo>
                                  <a:lnTo>
                                    <a:pt x="185" y="713"/>
                                  </a:lnTo>
                                  <a:lnTo>
                                    <a:pt x="166" y="718"/>
                                  </a:lnTo>
                                  <a:lnTo>
                                    <a:pt x="161" y="705"/>
                                  </a:lnTo>
                                  <a:lnTo>
                                    <a:pt x="144" y="637"/>
                                  </a:lnTo>
                                  <a:lnTo>
                                    <a:pt x="133" y="571"/>
                                  </a:lnTo>
                                  <a:lnTo>
                                    <a:pt x="129" y="546"/>
                                  </a:lnTo>
                                  <a:lnTo>
                                    <a:pt x="125" y="515"/>
                                  </a:lnTo>
                                  <a:lnTo>
                                    <a:pt x="112" y="454"/>
                                  </a:lnTo>
                                  <a:lnTo>
                                    <a:pt x="92" y="421"/>
                                  </a:lnTo>
                                  <a:lnTo>
                                    <a:pt x="81" y="421"/>
                                  </a:lnTo>
                                  <a:lnTo>
                                    <a:pt x="74" y="421"/>
                                  </a:lnTo>
                                  <a:lnTo>
                                    <a:pt x="67" y="421"/>
                                  </a:lnTo>
                                  <a:lnTo>
                                    <a:pt x="60" y="421"/>
                                  </a:lnTo>
                                  <a:lnTo>
                                    <a:pt x="59" y="441"/>
                                  </a:lnTo>
                                  <a:lnTo>
                                    <a:pt x="55" y="501"/>
                                  </a:lnTo>
                                  <a:lnTo>
                                    <a:pt x="51" y="561"/>
                                  </a:lnTo>
                                  <a:lnTo>
                                    <a:pt x="49" y="580"/>
                                  </a:lnTo>
                                  <a:lnTo>
                                    <a:pt x="48" y="600"/>
                                  </a:lnTo>
                                  <a:lnTo>
                                    <a:pt x="42" y="680"/>
                                  </a:lnTo>
                                  <a:lnTo>
                                    <a:pt x="41" y="700"/>
                                  </a:lnTo>
                                  <a:lnTo>
                                    <a:pt x="40"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118"/>
                        <wpg:cNvGrpSpPr>
                          <a:grpSpLocks/>
                        </wpg:cNvGrpSpPr>
                        <wpg:grpSpPr bwMode="auto">
                          <a:xfrm>
                            <a:off x="3721" y="1081"/>
                            <a:ext cx="107" cy="193"/>
                            <a:chOff x="3721" y="1081"/>
                            <a:chExt cx="107" cy="193"/>
                          </a:xfrm>
                        </wpg:grpSpPr>
                        <wps:wsp>
                          <wps:cNvPr id="425" name="Freeform 119"/>
                          <wps:cNvSpPr>
                            <a:spLocks/>
                          </wps:cNvSpPr>
                          <wps:spPr bwMode="auto">
                            <a:xfrm>
                              <a:off x="3721" y="1081"/>
                              <a:ext cx="107" cy="193"/>
                            </a:xfrm>
                            <a:custGeom>
                              <a:avLst/>
                              <a:gdLst>
                                <a:gd name="T0" fmla="+- 0 3721 3721"/>
                                <a:gd name="T1" fmla="*/ T0 w 107"/>
                                <a:gd name="T2" fmla="+- 0 1274 1081"/>
                                <a:gd name="T3" fmla="*/ 1274 h 193"/>
                                <a:gd name="T4" fmla="+- 0 3730 3721"/>
                                <a:gd name="T5" fmla="*/ T4 w 107"/>
                                <a:gd name="T6" fmla="+- 0 1274 1081"/>
                                <a:gd name="T7" fmla="*/ 1274 h 193"/>
                                <a:gd name="T8" fmla="+- 0 3739 3721"/>
                                <a:gd name="T9" fmla="*/ T8 w 107"/>
                                <a:gd name="T10" fmla="+- 0 1274 1081"/>
                                <a:gd name="T11" fmla="*/ 1274 h 193"/>
                                <a:gd name="T12" fmla="+- 0 3747 3721"/>
                                <a:gd name="T13" fmla="*/ T12 w 107"/>
                                <a:gd name="T14" fmla="+- 0 1274 1081"/>
                                <a:gd name="T15" fmla="*/ 1274 h 193"/>
                                <a:gd name="T16" fmla="+- 0 3773 3721"/>
                                <a:gd name="T17" fmla="*/ T16 w 107"/>
                                <a:gd name="T18" fmla="+- 0 1272 1081"/>
                                <a:gd name="T19" fmla="*/ 1272 h 193"/>
                                <a:gd name="T20" fmla="+- 0 3821 3721"/>
                                <a:gd name="T21" fmla="*/ T20 w 107"/>
                                <a:gd name="T22" fmla="+- 0 1208 1081"/>
                                <a:gd name="T23" fmla="*/ 1208 h 193"/>
                                <a:gd name="T24" fmla="+- 0 3828 3721"/>
                                <a:gd name="T25" fmla="*/ T24 w 107"/>
                                <a:gd name="T26" fmla="+- 0 1154 1081"/>
                                <a:gd name="T27" fmla="*/ 1154 h 193"/>
                                <a:gd name="T28" fmla="+- 0 3827 3721"/>
                                <a:gd name="T29" fmla="*/ T28 w 107"/>
                                <a:gd name="T30" fmla="+- 0 1129 1081"/>
                                <a:gd name="T31" fmla="*/ 1129 h 193"/>
                                <a:gd name="T32" fmla="+- 0 3824 3721"/>
                                <a:gd name="T33" fmla="*/ T32 w 107"/>
                                <a:gd name="T34" fmla="+- 0 1109 1081"/>
                                <a:gd name="T35" fmla="*/ 1109 h 193"/>
                                <a:gd name="T36" fmla="+- 0 3818 3721"/>
                                <a:gd name="T37" fmla="*/ T36 w 107"/>
                                <a:gd name="T38" fmla="+- 0 1094 1081"/>
                                <a:gd name="T39" fmla="*/ 1094 h 193"/>
                                <a:gd name="T40" fmla="+- 0 3813 3721"/>
                                <a:gd name="T41" fmla="*/ T40 w 107"/>
                                <a:gd name="T42" fmla="+- 0 1085 1081"/>
                                <a:gd name="T43" fmla="*/ 1085 h 193"/>
                                <a:gd name="T44" fmla="+- 0 3804 3721"/>
                                <a:gd name="T45" fmla="*/ T44 w 107"/>
                                <a:gd name="T46" fmla="+- 0 1081 1081"/>
                                <a:gd name="T47" fmla="*/ 1081 h 193"/>
                                <a:gd name="T48" fmla="+- 0 3789 3721"/>
                                <a:gd name="T49" fmla="*/ T48 w 107"/>
                                <a:gd name="T50" fmla="+- 0 1081 1081"/>
                                <a:gd name="T51" fmla="*/ 1081 h 193"/>
                                <a:gd name="T52" fmla="+- 0 3769 3721"/>
                                <a:gd name="T53" fmla="*/ T52 w 107"/>
                                <a:gd name="T54" fmla="+- 0 1081 1081"/>
                                <a:gd name="T55" fmla="*/ 1081 h 193"/>
                                <a:gd name="T56" fmla="+- 0 3749 3721"/>
                                <a:gd name="T57" fmla="*/ T56 w 107"/>
                                <a:gd name="T58" fmla="+- 0 1081 1081"/>
                                <a:gd name="T59" fmla="*/ 1081 h 193"/>
                                <a:gd name="T60" fmla="+- 0 3735 3721"/>
                                <a:gd name="T61" fmla="*/ T60 w 107"/>
                                <a:gd name="T62" fmla="+- 0 1140 1081"/>
                                <a:gd name="T63" fmla="*/ 1140 h 193"/>
                                <a:gd name="T64" fmla="+- 0 3725 3721"/>
                                <a:gd name="T65" fmla="*/ T64 w 107"/>
                                <a:gd name="T66" fmla="+- 0 1220 1081"/>
                                <a:gd name="T67" fmla="*/ 1220 h 193"/>
                                <a:gd name="T68" fmla="+- 0 3722 3721"/>
                                <a:gd name="T69" fmla="*/ T68 w 107"/>
                                <a:gd name="T70" fmla="+- 0 1259 1081"/>
                                <a:gd name="T71" fmla="*/ 1259 h 193"/>
                                <a:gd name="T72" fmla="+- 0 3721 3721"/>
                                <a:gd name="T73" fmla="*/ T72 w 107"/>
                                <a:gd name="T74" fmla="+- 0 1274 1081"/>
                                <a:gd name="T75" fmla="*/ 1274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 h="193">
                                  <a:moveTo>
                                    <a:pt x="0" y="193"/>
                                  </a:moveTo>
                                  <a:lnTo>
                                    <a:pt x="9" y="193"/>
                                  </a:lnTo>
                                  <a:lnTo>
                                    <a:pt x="18" y="193"/>
                                  </a:lnTo>
                                  <a:lnTo>
                                    <a:pt x="26" y="193"/>
                                  </a:lnTo>
                                  <a:lnTo>
                                    <a:pt x="52" y="191"/>
                                  </a:lnTo>
                                  <a:lnTo>
                                    <a:pt x="100" y="127"/>
                                  </a:lnTo>
                                  <a:lnTo>
                                    <a:pt x="107" y="73"/>
                                  </a:lnTo>
                                  <a:lnTo>
                                    <a:pt x="106" y="48"/>
                                  </a:lnTo>
                                  <a:lnTo>
                                    <a:pt x="103" y="28"/>
                                  </a:lnTo>
                                  <a:lnTo>
                                    <a:pt x="97" y="13"/>
                                  </a:lnTo>
                                  <a:lnTo>
                                    <a:pt x="92" y="4"/>
                                  </a:lnTo>
                                  <a:lnTo>
                                    <a:pt x="83" y="0"/>
                                  </a:lnTo>
                                  <a:lnTo>
                                    <a:pt x="68" y="0"/>
                                  </a:lnTo>
                                  <a:lnTo>
                                    <a:pt x="48" y="0"/>
                                  </a:lnTo>
                                  <a:lnTo>
                                    <a:pt x="28" y="0"/>
                                  </a:lnTo>
                                  <a:lnTo>
                                    <a:pt x="14" y="59"/>
                                  </a:lnTo>
                                  <a:lnTo>
                                    <a:pt x="4" y="139"/>
                                  </a:lnTo>
                                  <a:lnTo>
                                    <a:pt x="1" y="178"/>
                                  </a:lnTo>
                                  <a:lnTo>
                                    <a:pt x="0" y="193"/>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120"/>
                        <wpg:cNvGrpSpPr>
                          <a:grpSpLocks/>
                        </wpg:cNvGrpSpPr>
                        <wpg:grpSpPr bwMode="auto">
                          <a:xfrm>
                            <a:off x="3891" y="1147"/>
                            <a:ext cx="167" cy="543"/>
                            <a:chOff x="3891" y="1147"/>
                            <a:chExt cx="167" cy="543"/>
                          </a:xfrm>
                        </wpg:grpSpPr>
                        <wps:wsp>
                          <wps:cNvPr id="427" name="Freeform 121"/>
                          <wps:cNvSpPr>
                            <a:spLocks/>
                          </wps:cNvSpPr>
                          <wps:spPr bwMode="auto">
                            <a:xfrm>
                              <a:off x="3891" y="1147"/>
                              <a:ext cx="167" cy="543"/>
                            </a:xfrm>
                            <a:custGeom>
                              <a:avLst/>
                              <a:gdLst>
                                <a:gd name="T0" fmla="+- 0 4055 3891"/>
                                <a:gd name="T1" fmla="*/ T0 w 167"/>
                                <a:gd name="T2" fmla="+- 0 1463 1147"/>
                                <a:gd name="T3" fmla="*/ 1463 h 543"/>
                                <a:gd name="T4" fmla="+- 0 4035 3891"/>
                                <a:gd name="T5" fmla="*/ T4 w 167"/>
                                <a:gd name="T6" fmla="+- 0 1463 1147"/>
                                <a:gd name="T7" fmla="*/ 1463 h 543"/>
                                <a:gd name="T8" fmla="+- 0 4015 3891"/>
                                <a:gd name="T9" fmla="*/ T8 w 167"/>
                                <a:gd name="T10" fmla="+- 0 1463 1147"/>
                                <a:gd name="T11" fmla="*/ 1463 h 543"/>
                                <a:gd name="T12" fmla="+- 0 3995 3891"/>
                                <a:gd name="T13" fmla="*/ T12 w 167"/>
                                <a:gd name="T14" fmla="+- 0 1463 1147"/>
                                <a:gd name="T15" fmla="*/ 1463 h 543"/>
                                <a:gd name="T16" fmla="+- 0 3975 3891"/>
                                <a:gd name="T17" fmla="*/ T16 w 167"/>
                                <a:gd name="T18" fmla="+- 0 1463 1147"/>
                                <a:gd name="T19" fmla="*/ 1463 h 543"/>
                                <a:gd name="T20" fmla="+- 0 3955 3891"/>
                                <a:gd name="T21" fmla="*/ T20 w 167"/>
                                <a:gd name="T22" fmla="+- 0 1463 1147"/>
                                <a:gd name="T23" fmla="*/ 1463 h 543"/>
                                <a:gd name="T24" fmla="+- 0 3936 3891"/>
                                <a:gd name="T25" fmla="*/ T24 w 167"/>
                                <a:gd name="T26" fmla="+- 0 1468 1147"/>
                                <a:gd name="T27" fmla="*/ 1468 h 543"/>
                                <a:gd name="T28" fmla="+- 0 3936 3891"/>
                                <a:gd name="T29" fmla="*/ T28 w 167"/>
                                <a:gd name="T30" fmla="+- 0 1473 1147"/>
                                <a:gd name="T31" fmla="*/ 1473 h 543"/>
                                <a:gd name="T32" fmla="+- 0 3936 3891"/>
                                <a:gd name="T33" fmla="*/ T32 w 167"/>
                                <a:gd name="T34" fmla="+- 0 1475 1147"/>
                                <a:gd name="T35" fmla="*/ 1475 h 543"/>
                                <a:gd name="T36" fmla="+- 0 3937 3891"/>
                                <a:gd name="T37" fmla="*/ T36 w 167"/>
                                <a:gd name="T38" fmla="+- 0 1499 1147"/>
                                <a:gd name="T39" fmla="*/ 1499 h 543"/>
                                <a:gd name="T40" fmla="+- 0 3956 3891"/>
                                <a:gd name="T41" fmla="*/ T40 w 167"/>
                                <a:gd name="T42" fmla="+- 0 1581 1147"/>
                                <a:gd name="T43" fmla="*/ 1581 h 543"/>
                                <a:gd name="T44" fmla="+- 0 3968 3891"/>
                                <a:gd name="T45" fmla="*/ T44 w 167"/>
                                <a:gd name="T46" fmla="+- 0 1591 1147"/>
                                <a:gd name="T47" fmla="*/ 1591 h 543"/>
                                <a:gd name="T48" fmla="+- 0 3980 3891"/>
                                <a:gd name="T49" fmla="*/ T48 w 167"/>
                                <a:gd name="T50" fmla="+- 0 1587 1147"/>
                                <a:gd name="T51" fmla="*/ 1587 h 543"/>
                                <a:gd name="T52" fmla="+- 0 3991 3891"/>
                                <a:gd name="T53" fmla="*/ T52 w 167"/>
                                <a:gd name="T54" fmla="+- 0 1574 1147"/>
                                <a:gd name="T55" fmla="*/ 1574 h 543"/>
                                <a:gd name="T56" fmla="+- 0 3999 3891"/>
                                <a:gd name="T57" fmla="*/ T56 w 167"/>
                                <a:gd name="T58" fmla="+- 0 1553 1147"/>
                                <a:gd name="T59" fmla="*/ 1553 h 543"/>
                                <a:gd name="T60" fmla="+- 0 4006 3891"/>
                                <a:gd name="T61" fmla="*/ T60 w 167"/>
                                <a:gd name="T62" fmla="+- 0 1523 1147"/>
                                <a:gd name="T63" fmla="*/ 1523 h 543"/>
                                <a:gd name="T64" fmla="+- 0 4025 3891"/>
                                <a:gd name="T65" fmla="*/ T64 w 167"/>
                                <a:gd name="T66" fmla="+- 0 1528 1147"/>
                                <a:gd name="T67" fmla="*/ 1528 h 543"/>
                                <a:gd name="T68" fmla="+- 0 4034 3891"/>
                                <a:gd name="T69" fmla="*/ T68 w 167"/>
                                <a:gd name="T70" fmla="+- 0 1606 1147"/>
                                <a:gd name="T71" fmla="*/ 1606 h 543"/>
                                <a:gd name="T72" fmla="+- 0 4007 3891"/>
                                <a:gd name="T73" fmla="*/ T72 w 167"/>
                                <a:gd name="T74" fmla="+- 0 1666 1147"/>
                                <a:gd name="T75" fmla="*/ 1666 h 543"/>
                                <a:gd name="T76" fmla="+- 0 3980 3891"/>
                                <a:gd name="T77" fmla="*/ T76 w 167"/>
                                <a:gd name="T78" fmla="+- 0 1690 1147"/>
                                <a:gd name="T79" fmla="*/ 1690 h 543"/>
                                <a:gd name="T80" fmla="+- 0 3961 3891"/>
                                <a:gd name="T81" fmla="*/ T80 w 167"/>
                                <a:gd name="T82" fmla="+- 0 1688 1147"/>
                                <a:gd name="T83" fmla="*/ 1688 h 543"/>
                                <a:gd name="T84" fmla="+- 0 3914 3891"/>
                                <a:gd name="T85" fmla="*/ T84 w 167"/>
                                <a:gd name="T86" fmla="+- 0 1626 1147"/>
                                <a:gd name="T87" fmla="*/ 1626 h 543"/>
                                <a:gd name="T88" fmla="+- 0 3897 3891"/>
                                <a:gd name="T89" fmla="*/ T88 w 167"/>
                                <a:gd name="T90" fmla="+- 0 1549 1147"/>
                                <a:gd name="T91" fmla="*/ 1549 h 543"/>
                                <a:gd name="T92" fmla="+- 0 3891 3891"/>
                                <a:gd name="T93" fmla="*/ T92 w 167"/>
                                <a:gd name="T94" fmla="+- 0 1469 1147"/>
                                <a:gd name="T95" fmla="*/ 1469 h 543"/>
                                <a:gd name="T96" fmla="+- 0 3891 3891"/>
                                <a:gd name="T97" fmla="*/ T96 w 167"/>
                                <a:gd name="T98" fmla="+- 0 1444 1147"/>
                                <a:gd name="T99" fmla="*/ 1444 h 543"/>
                                <a:gd name="T100" fmla="+- 0 3894 3891"/>
                                <a:gd name="T101" fmla="*/ T100 w 167"/>
                                <a:gd name="T102" fmla="+- 0 1376 1147"/>
                                <a:gd name="T103" fmla="*/ 1376 h 543"/>
                                <a:gd name="T104" fmla="+- 0 3902 3891"/>
                                <a:gd name="T105" fmla="*/ T104 w 167"/>
                                <a:gd name="T106" fmla="+- 0 1301 1147"/>
                                <a:gd name="T107" fmla="*/ 1301 h 543"/>
                                <a:gd name="T108" fmla="+- 0 3917 3891"/>
                                <a:gd name="T109" fmla="*/ T108 w 167"/>
                                <a:gd name="T110" fmla="+- 0 1236 1147"/>
                                <a:gd name="T111" fmla="*/ 1236 h 543"/>
                                <a:gd name="T112" fmla="+- 0 3948 3891"/>
                                <a:gd name="T113" fmla="*/ T112 w 167"/>
                                <a:gd name="T114" fmla="+- 0 1170 1147"/>
                                <a:gd name="T115" fmla="*/ 1170 h 543"/>
                                <a:gd name="T116" fmla="+- 0 3985 3891"/>
                                <a:gd name="T117" fmla="*/ T116 w 167"/>
                                <a:gd name="T118" fmla="+- 0 1147 1147"/>
                                <a:gd name="T119" fmla="*/ 1147 h 543"/>
                                <a:gd name="T120" fmla="+- 0 4002 3891"/>
                                <a:gd name="T121" fmla="*/ T120 w 167"/>
                                <a:gd name="T122" fmla="+- 0 1150 1147"/>
                                <a:gd name="T123" fmla="*/ 1150 h 543"/>
                                <a:gd name="T124" fmla="+- 0 4039 3891"/>
                                <a:gd name="T125" fmla="*/ T124 w 167"/>
                                <a:gd name="T126" fmla="+- 0 1205 1147"/>
                                <a:gd name="T127" fmla="*/ 1205 h 543"/>
                                <a:gd name="T128" fmla="+- 0 4053 3891"/>
                                <a:gd name="T129" fmla="*/ T128 w 167"/>
                                <a:gd name="T130" fmla="+- 0 1273 1147"/>
                                <a:gd name="T131" fmla="*/ 1273 h 543"/>
                                <a:gd name="T132" fmla="+- 0 4058 3891"/>
                                <a:gd name="T133" fmla="*/ T132 w 167"/>
                                <a:gd name="T134" fmla="+- 0 1338 1147"/>
                                <a:gd name="T135" fmla="*/ 1338 h 543"/>
                                <a:gd name="T136" fmla="+- 0 4058 3891"/>
                                <a:gd name="T137" fmla="*/ T136 w 167"/>
                                <a:gd name="T138" fmla="+- 0 1363 1147"/>
                                <a:gd name="T139" fmla="*/ 1363 h 543"/>
                                <a:gd name="T140" fmla="+- 0 4058 3891"/>
                                <a:gd name="T141" fmla="*/ T140 w 167"/>
                                <a:gd name="T142" fmla="+- 0 1387 1147"/>
                                <a:gd name="T143" fmla="*/ 1387 h 543"/>
                                <a:gd name="T144" fmla="+- 0 4055 3891"/>
                                <a:gd name="T145" fmla="*/ T144 w 167"/>
                                <a:gd name="T146" fmla="+- 0 1463 1147"/>
                                <a:gd name="T147" fmla="*/ 1463 h 543"/>
                                <a:gd name="T148" fmla="+- 0 4055 3891"/>
                                <a:gd name="T149" fmla="*/ T148 w 167"/>
                                <a:gd name="T150" fmla="+- 0 1463 1147"/>
                                <a:gd name="T151" fmla="*/ 14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7" h="543">
                                  <a:moveTo>
                                    <a:pt x="164" y="316"/>
                                  </a:moveTo>
                                  <a:lnTo>
                                    <a:pt x="144" y="316"/>
                                  </a:lnTo>
                                  <a:lnTo>
                                    <a:pt x="124" y="316"/>
                                  </a:lnTo>
                                  <a:lnTo>
                                    <a:pt x="104" y="316"/>
                                  </a:lnTo>
                                  <a:lnTo>
                                    <a:pt x="84" y="316"/>
                                  </a:lnTo>
                                  <a:lnTo>
                                    <a:pt x="64" y="316"/>
                                  </a:lnTo>
                                  <a:lnTo>
                                    <a:pt x="45" y="321"/>
                                  </a:lnTo>
                                  <a:lnTo>
                                    <a:pt x="45" y="326"/>
                                  </a:lnTo>
                                  <a:lnTo>
                                    <a:pt x="45" y="328"/>
                                  </a:lnTo>
                                  <a:lnTo>
                                    <a:pt x="46" y="352"/>
                                  </a:lnTo>
                                  <a:lnTo>
                                    <a:pt x="65" y="434"/>
                                  </a:lnTo>
                                  <a:lnTo>
                                    <a:pt x="77" y="444"/>
                                  </a:lnTo>
                                  <a:lnTo>
                                    <a:pt x="89" y="440"/>
                                  </a:lnTo>
                                  <a:lnTo>
                                    <a:pt x="100" y="427"/>
                                  </a:lnTo>
                                  <a:lnTo>
                                    <a:pt x="108" y="406"/>
                                  </a:lnTo>
                                  <a:lnTo>
                                    <a:pt x="115" y="376"/>
                                  </a:lnTo>
                                  <a:lnTo>
                                    <a:pt x="134" y="381"/>
                                  </a:lnTo>
                                  <a:lnTo>
                                    <a:pt x="143" y="459"/>
                                  </a:lnTo>
                                  <a:lnTo>
                                    <a:pt x="116" y="519"/>
                                  </a:lnTo>
                                  <a:lnTo>
                                    <a:pt x="89" y="543"/>
                                  </a:lnTo>
                                  <a:lnTo>
                                    <a:pt x="70" y="541"/>
                                  </a:lnTo>
                                  <a:lnTo>
                                    <a:pt x="23" y="479"/>
                                  </a:lnTo>
                                  <a:lnTo>
                                    <a:pt x="6" y="402"/>
                                  </a:lnTo>
                                  <a:lnTo>
                                    <a:pt x="0" y="322"/>
                                  </a:lnTo>
                                  <a:lnTo>
                                    <a:pt x="0" y="297"/>
                                  </a:lnTo>
                                  <a:lnTo>
                                    <a:pt x="3" y="229"/>
                                  </a:lnTo>
                                  <a:lnTo>
                                    <a:pt x="11" y="154"/>
                                  </a:lnTo>
                                  <a:lnTo>
                                    <a:pt x="26" y="89"/>
                                  </a:lnTo>
                                  <a:lnTo>
                                    <a:pt x="57" y="23"/>
                                  </a:lnTo>
                                  <a:lnTo>
                                    <a:pt x="94" y="0"/>
                                  </a:lnTo>
                                  <a:lnTo>
                                    <a:pt x="111" y="3"/>
                                  </a:lnTo>
                                  <a:lnTo>
                                    <a:pt x="148" y="58"/>
                                  </a:lnTo>
                                  <a:lnTo>
                                    <a:pt x="162" y="126"/>
                                  </a:lnTo>
                                  <a:lnTo>
                                    <a:pt x="167" y="191"/>
                                  </a:lnTo>
                                  <a:lnTo>
                                    <a:pt x="167" y="216"/>
                                  </a:lnTo>
                                  <a:lnTo>
                                    <a:pt x="167" y="240"/>
                                  </a:lnTo>
                                  <a:lnTo>
                                    <a:pt x="164"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122"/>
                        <wpg:cNvGrpSpPr>
                          <a:grpSpLocks/>
                        </wpg:cNvGrpSpPr>
                        <wpg:grpSpPr bwMode="auto">
                          <a:xfrm>
                            <a:off x="3941" y="1247"/>
                            <a:ext cx="74" cy="130"/>
                            <a:chOff x="3941" y="1247"/>
                            <a:chExt cx="74" cy="130"/>
                          </a:xfrm>
                        </wpg:grpSpPr>
                        <wps:wsp>
                          <wps:cNvPr id="429" name="Freeform 123"/>
                          <wps:cNvSpPr>
                            <a:spLocks/>
                          </wps:cNvSpPr>
                          <wps:spPr bwMode="auto">
                            <a:xfrm>
                              <a:off x="3941" y="1247"/>
                              <a:ext cx="74" cy="130"/>
                            </a:xfrm>
                            <a:custGeom>
                              <a:avLst/>
                              <a:gdLst>
                                <a:gd name="T0" fmla="+- 0 4015 3941"/>
                                <a:gd name="T1" fmla="*/ T0 w 74"/>
                                <a:gd name="T2" fmla="+- 0 1377 1247"/>
                                <a:gd name="T3" fmla="*/ 1377 h 130"/>
                                <a:gd name="T4" fmla="+- 0 4015 3941"/>
                                <a:gd name="T5" fmla="*/ T4 w 74"/>
                                <a:gd name="T6" fmla="+- 0 1371 1247"/>
                                <a:gd name="T7" fmla="*/ 1371 h 130"/>
                                <a:gd name="T8" fmla="+- 0 4015 3941"/>
                                <a:gd name="T9" fmla="*/ T8 w 74"/>
                                <a:gd name="T10" fmla="+- 0 1366 1247"/>
                                <a:gd name="T11" fmla="*/ 1366 h 130"/>
                                <a:gd name="T12" fmla="+- 0 4015 3941"/>
                                <a:gd name="T13" fmla="*/ T12 w 74"/>
                                <a:gd name="T14" fmla="+- 0 1363 1247"/>
                                <a:gd name="T15" fmla="*/ 1363 h 130"/>
                                <a:gd name="T16" fmla="+- 0 4011 3941"/>
                                <a:gd name="T17" fmla="*/ T16 w 74"/>
                                <a:gd name="T18" fmla="+- 0 1297 1247"/>
                                <a:gd name="T19" fmla="*/ 1297 h 130"/>
                                <a:gd name="T20" fmla="+- 0 3984 3941"/>
                                <a:gd name="T21" fmla="*/ T20 w 74"/>
                                <a:gd name="T22" fmla="+- 0 1247 1247"/>
                                <a:gd name="T23" fmla="*/ 1247 h 130"/>
                                <a:gd name="T24" fmla="+- 0 3970 3941"/>
                                <a:gd name="T25" fmla="*/ T24 w 74"/>
                                <a:gd name="T26" fmla="+- 0 1254 1247"/>
                                <a:gd name="T27" fmla="*/ 1254 h 130"/>
                                <a:gd name="T28" fmla="+- 0 3946 3941"/>
                                <a:gd name="T29" fmla="*/ T28 w 74"/>
                                <a:gd name="T30" fmla="+- 0 1329 1247"/>
                                <a:gd name="T31" fmla="*/ 1329 h 130"/>
                                <a:gd name="T32" fmla="+- 0 3941 3941"/>
                                <a:gd name="T33" fmla="*/ T32 w 74"/>
                                <a:gd name="T34" fmla="+- 0 1374 1247"/>
                                <a:gd name="T35" fmla="*/ 1374 h 130"/>
                                <a:gd name="T36" fmla="+- 0 3961 3941"/>
                                <a:gd name="T37" fmla="*/ T36 w 74"/>
                                <a:gd name="T38" fmla="+- 0 1376 1247"/>
                                <a:gd name="T39" fmla="*/ 1376 h 130"/>
                                <a:gd name="T40" fmla="+- 0 3981 3941"/>
                                <a:gd name="T41" fmla="*/ T40 w 74"/>
                                <a:gd name="T42" fmla="+- 0 1377 1247"/>
                                <a:gd name="T43" fmla="*/ 1377 h 130"/>
                                <a:gd name="T44" fmla="+- 0 4001 3941"/>
                                <a:gd name="T45" fmla="*/ T44 w 74"/>
                                <a:gd name="T46" fmla="+- 0 1377 1247"/>
                                <a:gd name="T47" fmla="*/ 1377 h 130"/>
                                <a:gd name="T48" fmla="+- 0 4015 3941"/>
                                <a:gd name="T49" fmla="*/ T48 w 74"/>
                                <a:gd name="T50" fmla="+- 0 1377 1247"/>
                                <a:gd name="T51" fmla="*/ 1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0">
                                  <a:moveTo>
                                    <a:pt x="74" y="130"/>
                                  </a:moveTo>
                                  <a:lnTo>
                                    <a:pt x="74" y="124"/>
                                  </a:lnTo>
                                  <a:lnTo>
                                    <a:pt x="74" y="119"/>
                                  </a:lnTo>
                                  <a:lnTo>
                                    <a:pt x="74" y="116"/>
                                  </a:lnTo>
                                  <a:lnTo>
                                    <a:pt x="70" y="50"/>
                                  </a:lnTo>
                                  <a:lnTo>
                                    <a:pt x="43" y="0"/>
                                  </a:lnTo>
                                  <a:lnTo>
                                    <a:pt x="29" y="7"/>
                                  </a:lnTo>
                                  <a:lnTo>
                                    <a:pt x="5" y="82"/>
                                  </a:lnTo>
                                  <a:lnTo>
                                    <a:pt x="0" y="127"/>
                                  </a:lnTo>
                                  <a:lnTo>
                                    <a:pt x="20" y="129"/>
                                  </a:lnTo>
                                  <a:lnTo>
                                    <a:pt x="40" y="130"/>
                                  </a:lnTo>
                                  <a:lnTo>
                                    <a:pt x="60" y="130"/>
                                  </a:lnTo>
                                  <a:lnTo>
                                    <a:pt x="74" y="13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124"/>
                        <wpg:cNvGrpSpPr>
                          <a:grpSpLocks/>
                        </wpg:cNvGrpSpPr>
                        <wpg:grpSpPr bwMode="auto">
                          <a:xfrm>
                            <a:off x="4079" y="961"/>
                            <a:ext cx="197" cy="731"/>
                            <a:chOff x="4079" y="961"/>
                            <a:chExt cx="197" cy="731"/>
                          </a:xfrm>
                        </wpg:grpSpPr>
                        <wps:wsp>
                          <wps:cNvPr id="431" name="Freeform 125"/>
                          <wps:cNvSpPr>
                            <a:spLocks/>
                          </wps:cNvSpPr>
                          <wps:spPr bwMode="auto">
                            <a:xfrm>
                              <a:off x="4079" y="961"/>
                              <a:ext cx="197" cy="731"/>
                            </a:xfrm>
                            <a:custGeom>
                              <a:avLst/>
                              <a:gdLst>
                                <a:gd name="T0" fmla="+- 0 4233 4079"/>
                                <a:gd name="T1" fmla="*/ T0 w 197"/>
                                <a:gd name="T2" fmla="+- 0 1679 961"/>
                                <a:gd name="T3" fmla="*/ 1679 h 731"/>
                                <a:gd name="T4" fmla="+- 0 4213 4079"/>
                                <a:gd name="T5" fmla="*/ T4 w 197"/>
                                <a:gd name="T6" fmla="+- 0 1679 961"/>
                                <a:gd name="T7" fmla="*/ 1679 h 731"/>
                                <a:gd name="T8" fmla="+- 0 4193 4079"/>
                                <a:gd name="T9" fmla="*/ T8 w 197"/>
                                <a:gd name="T10" fmla="+- 0 1679 961"/>
                                <a:gd name="T11" fmla="*/ 1679 h 731"/>
                                <a:gd name="T12" fmla="+- 0 4191 4079"/>
                                <a:gd name="T13" fmla="*/ T12 w 197"/>
                                <a:gd name="T14" fmla="+- 0 1659 961"/>
                                <a:gd name="T15" fmla="*/ 1659 h 731"/>
                                <a:gd name="T16" fmla="+- 0 4191 4079"/>
                                <a:gd name="T17" fmla="*/ T16 w 197"/>
                                <a:gd name="T18" fmla="+- 0 1639 961"/>
                                <a:gd name="T19" fmla="*/ 1639 h 731"/>
                                <a:gd name="T20" fmla="+- 0 4181 4079"/>
                                <a:gd name="T21" fmla="*/ T20 w 197"/>
                                <a:gd name="T22" fmla="+- 0 1655 961"/>
                                <a:gd name="T23" fmla="*/ 1655 h 731"/>
                                <a:gd name="T24" fmla="+- 0 4169 4079"/>
                                <a:gd name="T25" fmla="*/ T24 w 197"/>
                                <a:gd name="T26" fmla="+- 0 1673 961"/>
                                <a:gd name="T27" fmla="*/ 1673 h 731"/>
                                <a:gd name="T28" fmla="+- 0 4159 4079"/>
                                <a:gd name="T29" fmla="*/ T28 w 197"/>
                                <a:gd name="T30" fmla="+- 0 1686 961"/>
                                <a:gd name="T31" fmla="*/ 1686 h 731"/>
                                <a:gd name="T32" fmla="+- 0 4150 4079"/>
                                <a:gd name="T33" fmla="*/ T32 w 197"/>
                                <a:gd name="T34" fmla="+- 0 1692 961"/>
                                <a:gd name="T35" fmla="*/ 1692 h 731"/>
                                <a:gd name="T36" fmla="+- 0 4139 4079"/>
                                <a:gd name="T37" fmla="*/ T36 w 197"/>
                                <a:gd name="T38" fmla="+- 0 1692 961"/>
                                <a:gd name="T39" fmla="*/ 1692 h 731"/>
                                <a:gd name="T40" fmla="+- 0 4096 4079"/>
                                <a:gd name="T41" fmla="*/ T40 w 197"/>
                                <a:gd name="T42" fmla="+- 0 1634 961"/>
                                <a:gd name="T43" fmla="*/ 1634 h 731"/>
                                <a:gd name="T44" fmla="+- 0 4082 4079"/>
                                <a:gd name="T45" fmla="*/ T44 w 197"/>
                                <a:gd name="T46" fmla="+- 0 1560 961"/>
                                <a:gd name="T47" fmla="*/ 1560 h 731"/>
                                <a:gd name="T48" fmla="+- 0 4079 4079"/>
                                <a:gd name="T49" fmla="*/ T48 w 197"/>
                                <a:gd name="T50" fmla="+- 0 1496 961"/>
                                <a:gd name="T51" fmla="*/ 1496 h 731"/>
                                <a:gd name="T52" fmla="+- 0 4079 4079"/>
                                <a:gd name="T53" fmla="*/ T52 w 197"/>
                                <a:gd name="T54" fmla="+- 0 1471 961"/>
                                <a:gd name="T55" fmla="*/ 1471 h 731"/>
                                <a:gd name="T56" fmla="+- 0 4081 4079"/>
                                <a:gd name="T57" fmla="*/ T56 w 197"/>
                                <a:gd name="T58" fmla="+- 0 1403 961"/>
                                <a:gd name="T59" fmla="*/ 1403 h 731"/>
                                <a:gd name="T60" fmla="+- 0 4086 4079"/>
                                <a:gd name="T61" fmla="*/ T60 w 197"/>
                                <a:gd name="T62" fmla="+- 0 1343 961"/>
                                <a:gd name="T63" fmla="*/ 1343 h 731"/>
                                <a:gd name="T64" fmla="+- 0 4097 4079"/>
                                <a:gd name="T65" fmla="*/ T64 w 197"/>
                                <a:gd name="T66" fmla="+- 0 1272 961"/>
                                <a:gd name="T67" fmla="*/ 1272 h 731"/>
                                <a:gd name="T68" fmla="+- 0 4118 4079"/>
                                <a:gd name="T69" fmla="*/ T68 w 197"/>
                                <a:gd name="T70" fmla="+- 0 1197 961"/>
                                <a:gd name="T71" fmla="*/ 1197 h 731"/>
                                <a:gd name="T72" fmla="+- 0 4161 4079"/>
                                <a:gd name="T73" fmla="*/ T72 w 197"/>
                                <a:gd name="T74" fmla="+- 0 1147 961"/>
                                <a:gd name="T75" fmla="*/ 1147 h 731"/>
                                <a:gd name="T76" fmla="+- 0 4176 4079"/>
                                <a:gd name="T77" fmla="*/ T76 w 197"/>
                                <a:gd name="T78" fmla="+- 0 1150 961"/>
                                <a:gd name="T79" fmla="*/ 1150 h 731"/>
                                <a:gd name="T80" fmla="+- 0 4189 4079"/>
                                <a:gd name="T81" fmla="*/ T80 w 197"/>
                                <a:gd name="T82" fmla="+- 0 1160 961"/>
                                <a:gd name="T83" fmla="*/ 1160 h 731"/>
                                <a:gd name="T84" fmla="+- 0 4200 4079"/>
                                <a:gd name="T85" fmla="*/ T84 w 197"/>
                                <a:gd name="T86" fmla="+- 0 1176 961"/>
                                <a:gd name="T87" fmla="*/ 1176 h 731"/>
                                <a:gd name="T88" fmla="+- 0 4209 4079"/>
                                <a:gd name="T89" fmla="*/ T88 w 197"/>
                                <a:gd name="T90" fmla="+- 0 1199 961"/>
                                <a:gd name="T91" fmla="*/ 1199 h 731"/>
                                <a:gd name="T92" fmla="+- 0 4217 4079"/>
                                <a:gd name="T93" fmla="*/ T92 w 197"/>
                                <a:gd name="T94" fmla="+- 0 1228 961"/>
                                <a:gd name="T95" fmla="*/ 1228 h 731"/>
                                <a:gd name="T96" fmla="+- 0 4219 4079"/>
                                <a:gd name="T97" fmla="*/ T96 w 197"/>
                                <a:gd name="T98" fmla="+- 0 1208 961"/>
                                <a:gd name="T99" fmla="*/ 1208 h 731"/>
                                <a:gd name="T100" fmla="+- 0 4224 4079"/>
                                <a:gd name="T101" fmla="*/ T100 w 197"/>
                                <a:gd name="T102" fmla="+- 0 1129 961"/>
                                <a:gd name="T103" fmla="*/ 1129 h 731"/>
                                <a:gd name="T104" fmla="+- 0 4229 4079"/>
                                <a:gd name="T105" fmla="*/ T104 w 197"/>
                                <a:gd name="T106" fmla="+- 0 1069 961"/>
                                <a:gd name="T107" fmla="*/ 1069 h 731"/>
                                <a:gd name="T108" fmla="+- 0 4233 4079"/>
                                <a:gd name="T109" fmla="*/ T108 w 197"/>
                                <a:gd name="T110" fmla="+- 0 1009 961"/>
                                <a:gd name="T111" fmla="*/ 1009 h 731"/>
                                <a:gd name="T112" fmla="+- 0 4236 4079"/>
                                <a:gd name="T113" fmla="*/ T112 w 197"/>
                                <a:gd name="T114" fmla="+- 0 969 961"/>
                                <a:gd name="T115" fmla="*/ 969 h 731"/>
                                <a:gd name="T116" fmla="+- 0 4256 4079"/>
                                <a:gd name="T117" fmla="*/ T116 w 197"/>
                                <a:gd name="T118" fmla="+- 0 963 961"/>
                                <a:gd name="T119" fmla="*/ 963 h 731"/>
                                <a:gd name="T120" fmla="+- 0 4275 4079"/>
                                <a:gd name="T121" fmla="*/ T120 w 197"/>
                                <a:gd name="T122" fmla="+- 0 961 961"/>
                                <a:gd name="T123" fmla="*/ 961 h 731"/>
                                <a:gd name="T124" fmla="+- 0 4274 4079"/>
                                <a:gd name="T125" fmla="*/ T124 w 197"/>
                                <a:gd name="T126" fmla="+- 0 997 961"/>
                                <a:gd name="T127" fmla="*/ 997 h 731"/>
                                <a:gd name="T128" fmla="+- 0 4273 4079"/>
                                <a:gd name="T129" fmla="*/ T128 w 197"/>
                                <a:gd name="T130" fmla="+- 0 1033 961"/>
                                <a:gd name="T131" fmla="*/ 1033 h 731"/>
                                <a:gd name="T132" fmla="+- 0 4269 4079"/>
                                <a:gd name="T133" fmla="*/ T132 w 197"/>
                                <a:gd name="T134" fmla="+- 0 1105 961"/>
                                <a:gd name="T135" fmla="*/ 1105 h 731"/>
                                <a:gd name="T136" fmla="+- 0 4266 4079"/>
                                <a:gd name="T137" fmla="*/ T136 w 197"/>
                                <a:gd name="T138" fmla="+- 0 1176 961"/>
                                <a:gd name="T139" fmla="*/ 1176 h 731"/>
                                <a:gd name="T140" fmla="+- 0 4262 4079"/>
                                <a:gd name="T141" fmla="*/ T140 w 197"/>
                                <a:gd name="T142" fmla="+- 0 1248 961"/>
                                <a:gd name="T143" fmla="*/ 1248 h 731"/>
                                <a:gd name="T144" fmla="+- 0 4257 4079"/>
                                <a:gd name="T145" fmla="*/ T144 w 197"/>
                                <a:gd name="T146" fmla="+- 0 1320 961"/>
                                <a:gd name="T147" fmla="*/ 1320 h 731"/>
                                <a:gd name="T148" fmla="+- 0 4253 4079"/>
                                <a:gd name="T149" fmla="*/ T148 w 197"/>
                                <a:gd name="T150" fmla="+- 0 1392 961"/>
                                <a:gd name="T151" fmla="*/ 1392 h 731"/>
                                <a:gd name="T152" fmla="+- 0 4248 4079"/>
                                <a:gd name="T153" fmla="*/ T152 w 197"/>
                                <a:gd name="T154" fmla="+- 0 1464 961"/>
                                <a:gd name="T155" fmla="*/ 1464 h 731"/>
                                <a:gd name="T156" fmla="+- 0 4243 4079"/>
                                <a:gd name="T157" fmla="*/ T156 w 197"/>
                                <a:gd name="T158" fmla="+- 0 1536 961"/>
                                <a:gd name="T159" fmla="*/ 1536 h 731"/>
                                <a:gd name="T160" fmla="+- 0 4238 4079"/>
                                <a:gd name="T161" fmla="*/ T160 w 197"/>
                                <a:gd name="T162" fmla="+- 0 1607 961"/>
                                <a:gd name="T163" fmla="*/ 1607 h 731"/>
                                <a:gd name="T164" fmla="+- 0 4236 4079"/>
                                <a:gd name="T165" fmla="*/ T164 w 197"/>
                                <a:gd name="T166" fmla="+- 0 1643 961"/>
                                <a:gd name="T167" fmla="*/ 1643 h 731"/>
                                <a:gd name="T168" fmla="+- 0 4233 4079"/>
                                <a:gd name="T169" fmla="*/ T168 w 197"/>
                                <a:gd name="T170" fmla="+- 0 1679 961"/>
                                <a:gd name="T171" fmla="*/ 1679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7" h="731">
                                  <a:moveTo>
                                    <a:pt x="154" y="718"/>
                                  </a:moveTo>
                                  <a:lnTo>
                                    <a:pt x="134" y="718"/>
                                  </a:lnTo>
                                  <a:lnTo>
                                    <a:pt x="114" y="718"/>
                                  </a:lnTo>
                                  <a:lnTo>
                                    <a:pt x="112" y="698"/>
                                  </a:lnTo>
                                  <a:lnTo>
                                    <a:pt x="112" y="678"/>
                                  </a:lnTo>
                                  <a:lnTo>
                                    <a:pt x="102" y="694"/>
                                  </a:lnTo>
                                  <a:lnTo>
                                    <a:pt x="90" y="712"/>
                                  </a:lnTo>
                                  <a:lnTo>
                                    <a:pt x="80" y="725"/>
                                  </a:lnTo>
                                  <a:lnTo>
                                    <a:pt x="71" y="731"/>
                                  </a:lnTo>
                                  <a:lnTo>
                                    <a:pt x="60" y="731"/>
                                  </a:lnTo>
                                  <a:lnTo>
                                    <a:pt x="17" y="673"/>
                                  </a:lnTo>
                                  <a:lnTo>
                                    <a:pt x="3" y="599"/>
                                  </a:lnTo>
                                  <a:lnTo>
                                    <a:pt x="0" y="535"/>
                                  </a:lnTo>
                                  <a:lnTo>
                                    <a:pt x="0" y="510"/>
                                  </a:lnTo>
                                  <a:lnTo>
                                    <a:pt x="2" y="442"/>
                                  </a:lnTo>
                                  <a:lnTo>
                                    <a:pt x="7" y="382"/>
                                  </a:lnTo>
                                  <a:lnTo>
                                    <a:pt x="18" y="311"/>
                                  </a:lnTo>
                                  <a:lnTo>
                                    <a:pt x="39" y="236"/>
                                  </a:lnTo>
                                  <a:lnTo>
                                    <a:pt x="82" y="186"/>
                                  </a:lnTo>
                                  <a:lnTo>
                                    <a:pt x="97" y="189"/>
                                  </a:lnTo>
                                  <a:lnTo>
                                    <a:pt x="110" y="199"/>
                                  </a:lnTo>
                                  <a:lnTo>
                                    <a:pt x="121" y="215"/>
                                  </a:lnTo>
                                  <a:lnTo>
                                    <a:pt x="130" y="238"/>
                                  </a:lnTo>
                                  <a:lnTo>
                                    <a:pt x="138" y="267"/>
                                  </a:lnTo>
                                  <a:lnTo>
                                    <a:pt x="140" y="247"/>
                                  </a:lnTo>
                                  <a:lnTo>
                                    <a:pt x="145" y="168"/>
                                  </a:lnTo>
                                  <a:lnTo>
                                    <a:pt x="150" y="108"/>
                                  </a:lnTo>
                                  <a:lnTo>
                                    <a:pt x="154" y="48"/>
                                  </a:lnTo>
                                  <a:lnTo>
                                    <a:pt x="157" y="8"/>
                                  </a:lnTo>
                                  <a:lnTo>
                                    <a:pt x="177" y="2"/>
                                  </a:lnTo>
                                  <a:lnTo>
                                    <a:pt x="196" y="0"/>
                                  </a:lnTo>
                                  <a:lnTo>
                                    <a:pt x="195" y="36"/>
                                  </a:lnTo>
                                  <a:lnTo>
                                    <a:pt x="194" y="72"/>
                                  </a:lnTo>
                                  <a:lnTo>
                                    <a:pt x="190" y="144"/>
                                  </a:lnTo>
                                  <a:lnTo>
                                    <a:pt x="187" y="215"/>
                                  </a:lnTo>
                                  <a:lnTo>
                                    <a:pt x="183" y="287"/>
                                  </a:lnTo>
                                  <a:lnTo>
                                    <a:pt x="178" y="359"/>
                                  </a:lnTo>
                                  <a:lnTo>
                                    <a:pt x="174" y="431"/>
                                  </a:lnTo>
                                  <a:lnTo>
                                    <a:pt x="169" y="503"/>
                                  </a:lnTo>
                                  <a:lnTo>
                                    <a:pt x="164" y="575"/>
                                  </a:lnTo>
                                  <a:lnTo>
                                    <a:pt x="159" y="646"/>
                                  </a:lnTo>
                                  <a:lnTo>
                                    <a:pt x="157" y="682"/>
                                  </a:lnTo>
                                  <a:lnTo>
                                    <a:pt x="154"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126"/>
                        <wpg:cNvGrpSpPr>
                          <a:grpSpLocks/>
                        </wpg:cNvGrpSpPr>
                        <wpg:grpSpPr bwMode="auto">
                          <a:xfrm>
                            <a:off x="4124" y="1253"/>
                            <a:ext cx="81" cy="333"/>
                            <a:chOff x="4124" y="1253"/>
                            <a:chExt cx="81" cy="333"/>
                          </a:xfrm>
                        </wpg:grpSpPr>
                        <wps:wsp>
                          <wps:cNvPr id="433" name="Freeform 127"/>
                          <wps:cNvSpPr>
                            <a:spLocks/>
                          </wps:cNvSpPr>
                          <wps:spPr bwMode="auto">
                            <a:xfrm>
                              <a:off x="4124" y="1253"/>
                              <a:ext cx="81" cy="333"/>
                            </a:xfrm>
                            <a:custGeom>
                              <a:avLst/>
                              <a:gdLst>
                                <a:gd name="T0" fmla="+- 0 4124 4124"/>
                                <a:gd name="T1" fmla="*/ T0 w 81"/>
                                <a:gd name="T2" fmla="+- 0 1468 1253"/>
                                <a:gd name="T3" fmla="*/ 1468 h 333"/>
                                <a:gd name="T4" fmla="+- 0 4129 4124"/>
                                <a:gd name="T5" fmla="*/ T4 w 81"/>
                                <a:gd name="T6" fmla="+- 0 1532 1253"/>
                                <a:gd name="T7" fmla="*/ 1532 h 333"/>
                                <a:gd name="T8" fmla="+- 0 4166 4124"/>
                                <a:gd name="T9" fmla="*/ T8 w 81"/>
                                <a:gd name="T10" fmla="+- 0 1586 1253"/>
                                <a:gd name="T11" fmla="*/ 1586 h 333"/>
                                <a:gd name="T12" fmla="+- 0 4174 4124"/>
                                <a:gd name="T13" fmla="*/ T12 w 81"/>
                                <a:gd name="T14" fmla="+- 0 1577 1253"/>
                                <a:gd name="T15" fmla="*/ 1577 h 333"/>
                                <a:gd name="T16" fmla="+- 0 4195 4124"/>
                                <a:gd name="T17" fmla="*/ T16 w 81"/>
                                <a:gd name="T18" fmla="+- 0 1507 1253"/>
                                <a:gd name="T19" fmla="*/ 1507 h 333"/>
                                <a:gd name="T20" fmla="+- 0 4203 4124"/>
                                <a:gd name="T21" fmla="*/ T20 w 81"/>
                                <a:gd name="T22" fmla="+- 0 1441 1253"/>
                                <a:gd name="T23" fmla="*/ 1441 h 333"/>
                                <a:gd name="T24" fmla="+- 0 4205 4124"/>
                                <a:gd name="T25" fmla="*/ T24 w 81"/>
                                <a:gd name="T26" fmla="+- 0 1382 1253"/>
                                <a:gd name="T27" fmla="*/ 1382 h 333"/>
                                <a:gd name="T28" fmla="+- 0 4205 4124"/>
                                <a:gd name="T29" fmla="*/ T28 w 81"/>
                                <a:gd name="T30" fmla="+- 0 1357 1253"/>
                                <a:gd name="T31" fmla="*/ 1357 h 333"/>
                                <a:gd name="T32" fmla="+- 0 4188 4124"/>
                                <a:gd name="T33" fmla="*/ T32 w 81"/>
                                <a:gd name="T34" fmla="+- 0 1268 1253"/>
                                <a:gd name="T35" fmla="*/ 1268 h 333"/>
                                <a:gd name="T36" fmla="+- 0 4179 4124"/>
                                <a:gd name="T37" fmla="*/ T36 w 81"/>
                                <a:gd name="T38" fmla="+- 0 1253 1253"/>
                                <a:gd name="T39" fmla="*/ 1253 h 333"/>
                                <a:gd name="T40" fmla="+- 0 4165 4124"/>
                                <a:gd name="T41" fmla="*/ T40 w 81"/>
                                <a:gd name="T42" fmla="+- 0 1256 1253"/>
                                <a:gd name="T43" fmla="*/ 1256 h 333"/>
                                <a:gd name="T44" fmla="+- 0 4138 4124"/>
                                <a:gd name="T45" fmla="*/ T44 w 81"/>
                                <a:gd name="T46" fmla="+- 0 1315 1253"/>
                                <a:gd name="T47" fmla="*/ 1315 h 333"/>
                                <a:gd name="T48" fmla="+- 0 4127 4124"/>
                                <a:gd name="T49" fmla="*/ T48 w 81"/>
                                <a:gd name="T50" fmla="+- 0 1393 1253"/>
                                <a:gd name="T51" fmla="*/ 1393 h 333"/>
                                <a:gd name="T52" fmla="+- 0 4124 4124"/>
                                <a:gd name="T53" fmla="*/ T52 w 81"/>
                                <a:gd name="T54" fmla="+- 0 1454 1253"/>
                                <a:gd name="T55" fmla="*/ 1454 h 333"/>
                                <a:gd name="T56" fmla="+- 0 4124 4124"/>
                                <a:gd name="T57" fmla="*/ T56 w 81"/>
                                <a:gd name="T58" fmla="+- 0 1468 1253"/>
                                <a:gd name="T59" fmla="*/ 146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333">
                                  <a:moveTo>
                                    <a:pt x="0" y="215"/>
                                  </a:moveTo>
                                  <a:lnTo>
                                    <a:pt x="5" y="279"/>
                                  </a:lnTo>
                                  <a:lnTo>
                                    <a:pt x="42" y="333"/>
                                  </a:lnTo>
                                  <a:lnTo>
                                    <a:pt x="50" y="324"/>
                                  </a:lnTo>
                                  <a:lnTo>
                                    <a:pt x="71" y="254"/>
                                  </a:lnTo>
                                  <a:lnTo>
                                    <a:pt x="79" y="188"/>
                                  </a:lnTo>
                                  <a:lnTo>
                                    <a:pt x="81" y="129"/>
                                  </a:lnTo>
                                  <a:lnTo>
                                    <a:pt x="81" y="104"/>
                                  </a:lnTo>
                                  <a:lnTo>
                                    <a:pt x="64" y="15"/>
                                  </a:lnTo>
                                  <a:lnTo>
                                    <a:pt x="55" y="0"/>
                                  </a:lnTo>
                                  <a:lnTo>
                                    <a:pt x="41" y="3"/>
                                  </a:lnTo>
                                  <a:lnTo>
                                    <a:pt x="14" y="62"/>
                                  </a:lnTo>
                                  <a:lnTo>
                                    <a:pt x="3" y="140"/>
                                  </a:lnTo>
                                  <a:lnTo>
                                    <a:pt x="0" y="201"/>
                                  </a:lnTo>
                                  <a:lnTo>
                                    <a:pt x="0" y="215"/>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128"/>
                        <wpg:cNvGrpSpPr>
                          <a:grpSpLocks/>
                        </wpg:cNvGrpSpPr>
                        <wpg:grpSpPr bwMode="auto">
                          <a:xfrm>
                            <a:off x="4378" y="961"/>
                            <a:ext cx="197" cy="731"/>
                            <a:chOff x="4378" y="961"/>
                            <a:chExt cx="197" cy="731"/>
                          </a:xfrm>
                        </wpg:grpSpPr>
                        <wps:wsp>
                          <wps:cNvPr id="435" name="Freeform 129"/>
                          <wps:cNvSpPr>
                            <a:spLocks/>
                          </wps:cNvSpPr>
                          <wps:spPr bwMode="auto">
                            <a:xfrm>
                              <a:off x="4378" y="961"/>
                              <a:ext cx="197" cy="731"/>
                            </a:xfrm>
                            <a:custGeom>
                              <a:avLst/>
                              <a:gdLst>
                                <a:gd name="T0" fmla="+- 0 4532 4378"/>
                                <a:gd name="T1" fmla="*/ T0 w 197"/>
                                <a:gd name="T2" fmla="+- 0 1679 961"/>
                                <a:gd name="T3" fmla="*/ 1679 h 731"/>
                                <a:gd name="T4" fmla="+- 0 4512 4378"/>
                                <a:gd name="T5" fmla="*/ T4 w 197"/>
                                <a:gd name="T6" fmla="+- 0 1679 961"/>
                                <a:gd name="T7" fmla="*/ 1679 h 731"/>
                                <a:gd name="T8" fmla="+- 0 4492 4378"/>
                                <a:gd name="T9" fmla="*/ T8 w 197"/>
                                <a:gd name="T10" fmla="+- 0 1679 961"/>
                                <a:gd name="T11" fmla="*/ 1679 h 731"/>
                                <a:gd name="T12" fmla="+- 0 4490 4378"/>
                                <a:gd name="T13" fmla="*/ T12 w 197"/>
                                <a:gd name="T14" fmla="+- 0 1659 961"/>
                                <a:gd name="T15" fmla="*/ 1659 h 731"/>
                                <a:gd name="T16" fmla="+- 0 4491 4378"/>
                                <a:gd name="T17" fmla="*/ T16 w 197"/>
                                <a:gd name="T18" fmla="+- 0 1639 961"/>
                                <a:gd name="T19" fmla="*/ 1639 h 731"/>
                                <a:gd name="T20" fmla="+- 0 4480 4378"/>
                                <a:gd name="T21" fmla="*/ T20 w 197"/>
                                <a:gd name="T22" fmla="+- 0 1655 961"/>
                                <a:gd name="T23" fmla="*/ 1655 h 731"/>
                                <a:gd name="T24" fmla="+- 0 4468 4378"/>
                                <a:gd name="T25" fmla="*/ T24 w 197"/>
                                <a:gd name="T26" fmla="+- 0 1673 961"/>
                                <a:gd name="T27" fmla="*/ 1673 h 731"/>
                                <a:gd name="T28" fmla="+- 0 4458 4378"/>
                                <a:gd name="T29" fmla="*/ T28 w 197"/>
                                <a:gd name="T30" fmla="+- 0 1686 961"/>
                                <a:gd name="T31" fmla="*/ 1686 h 731"/>
                                <a:gd name="T32" fmla="+- 0 4449 4378"/>
                                <a:gd name="T33" fmla="*/ T32 w 197"/>
                                <a:gd name="T34" fmla="+- 0 1692 961"/>
                                <a:gd name="T35" fmla="*/ 1692 h 731"/>
                                <a:gd name="T36" fmla="+- 0 4438 4378"/>
                                <a:gd name="T37" fmla="*/ T36 w 197"/>
                                <a:gd name="T38" fmla="+- 0 1692 961"/>
                                <a:gd name="T39" fmla="*/ 1692 h 731"/>
                                <a:gd name="T40" fmla="+- 0 4395 4378"/>
                                <a:gd name="T41" fmla="*/ T40 w 197"/>
                                <a:gd name="T42" fmla="+- 0 1634 961"/>
                                <a:gd name="T43" fmla="*/ 1634 h 731"/>
                                <a:gd name="T44" fmla="+- 0 4381 4378"/>
                                <a:gd name="T45" fmla="*/ T44 w 197"/>
                                <a:gd name="T46" fmla="+- 0 1560 961"/>
                                <a:gd name="T47" fmla="*/ 1560 h 731"/>
                                <a:gd name="T48" fmla="+- 0 4378 4378"/>
                                <a:gd name="T49" fmla="*/ T48 w 197"/>
                                <a:gd name="T50" fmla="+- 0 1496 961"/>
                                <a:gd name="T51" fmla="*/ 1496 h 731"/>
                                <a:gd name="T52" fmla="+- 0 4378 4378"/>
                                <a:gd name="T53" fmla="*/ T52 w 197"/>
                                <a:gd name="T54" fmla="+- 0 1472 961"/>
                                <a:gd name="T55" fmla="*/ 1472 h 731"/>
                                <a:gd name="T56" fmla="+- 0 4380 4378"/>
                                <a:gd name="T57" fmla="*/ T56 w 197"/>
                                <a:gd name="T58" fmla="+- 0 1403 961"/>
                                <a:gd name="T59" fmla="*/ 1403 h 731"/>
                                <a:gd name="T60" fmla="+- 0 4385 4378"/>
                                <a:gd name="T61" fmla="*/ T60 w 197"/>
                                <a:gd name="T62" fmla="+- 0 1343 961"/>
                                <a:gd name="T63" fmla="*/ 1343 h 731"/>
                                <a:gd name="T64" fmla="+- 0 4396 4378"/>
                                <a:gd name="T65" fmla="*/ T64 w 197"/>
                                <a:gd name="T66" fmla="+- 0 1272 961"/>
                                <a:gd name="T67" fmla="*/ 1272 h 731"/>
                                <a:gd name="T68" fmla="+- 0 4417 4378"/>
                                <a:gd name="T69" fmla="*/ T68 w 197"/>
                                <a:gd name="T70" fmla="+- 0 1197 961"/>
                                <a:gd name="T71" fmla="*/ 1197 h 731"/>
                                <a:gd name="T72" fmla="+- 0 4460 4378"/>
                                <a:gd name="T73" fmla="*/ T72 w 197"/>
                                <a:gd name="T74" fmla="+- 0 1147 961"/>
                                <a:gd name="T75" fmla="*/ 1147 h 731"/>
                                <a:gd name="T76" fmla="+- 0 4475 4378"/>
                                <a:gd name="T77" fmla="*/ T76 w 197"/>
                                <a:gd name="T78" fmla="+- 0 1150 961"/>
                                <a:gd name="T79" fmla="*/ 1150 h 731"/>
                                <a:gd name="T80" fmla="+- 0 4488 4378"/>
                                <a:gd name="T81" fmla="*/ T80 w 197"/>
                                <a:gd name="T82" fmla="+- 0 1160 961"/>
                                <a:gd name="T83" fmla="*/ 1160 h 731"/>
                                <a:gd name="T84" fmla="+- 0 4499 4378"/>
                                <a:gd name="T85" fmla="*/ T84 w 197"/>
                                <a:gd name="T86" fmla="+- 0 1176 961"/>
                                <a:gd name="T87" fmla="*/ 1176 h 731"/>
                                <a:gd name="T88" fmla="+- 0 4509 4378"/>
                                <a:gd name="T89" fmla="*/ T88 w 197"/>
                                <a:gd name="T90" fmla="+- 0 1199 961"/>
                                <a:gd name="T91" fmla="*/ 1199 h 731"/>
                                <a:gd name="T92" fmla="+- 0 4516 4378"/>
                                <a:gd name="T93" fmla="*/ T92 w 197"/>
                                <a:gd name="T94" fmla="+- 0 1228 961"/>
                                <a:gd name="T95" fmla="*/ 1228 h 731"/>
                                <a:gd name="T96" fmla="+- 0 4518 4378"/>
                                <a:gd name="T97" fmla="*/ T96 w 197"/>
                                <a:gd name="T98" fmla="+- 0 1208 961"/>
                                <a:gd name="T99" fmla="*/ 1208 h 731"/>
                                <a:gd name="T100" fmla="+- 0 4524 4378"/>
                                <a:gd name="T101" fmla="*/ T100 w 197"/>
                                <a:gd name="T102" fmla="+- 0 1129 961"/>
                                <a:gd name="T103" fmla="*/ 1129 h 731"/>
                                <a:gd name="T104" fmla="+- 0 4528 4378"/>
                                <a:gd name="T105" fmla="*/ T104 w 197"/>
                                <a:gd name="T106" fmla="+- 0 1069 961"/>
                                <a:gd name="T107" fmla="*/ 1069 h 731"/>
                                <a:gd name="T108" fmla="+- 0 4532 4378"/>
                                <a:gd name="T109" fmla="*/ T108 w 197"/>
                                <a:gd name="T110" fmla="+- 0 1009 961"/>
                                <a:gd name="T111" fmla="*/ 1009 h 731"/>
                                <a:gd name="T112" fmla="+- 0 4535 4378"/>
                                <a:gd name="T113" fmla="*/ T112 w 197"/>
                                <a:gd name="T114" fmla="+- 0 969 961"/>
                                <a:gd name="T115" fmla="*/ 969 h 731"/>
                                <a:gd name="T116" fmla="+- 0 4555 4378"/>
                                <a:gd name="T117" fmla="*/ T116 w 197"/>
                                <a:gd name="T118" fmla="+- 0 963 961"/>
                                <a:gd name="T119" fmla="*/ 963 h 731"/>
                                <a:gd name="T120" fmla="+- 0 4575 4378"/>
                                <a:gd name="T121" fmla="*/ T120 w 197"/>
                                <a:gd name="T122" fmla="+- 0 961 961"/>
                                <a:gd name="T123" fmla="*/ 961 h 731"/>
                                <a:gd name="T124" fmla="+- 0 4573 4378"/>
                                <a:gd name="T125" fmla="*/ T124 w 197"/>
                                <a:gd name="T126" fmla="+- 0 997 961"/>
                                <a:gd name="T127" fmla="*/ 997 h 731"/>
                                <a:gd name="T128" fmla="+- 0 4572 4378"/>
                                <a:gd name="T129" fmla="*/ T128 w 197"/>
                                <a:gd name="T130" fmla="+- 0 1033 961"/>
                                <a:gd name="T131" fmla="*/ 1033 h 731"/>
                                <a:gd name="T132" fmla="+- 0 4569 4378"/>
                                <a:gd name="T133" fmla="*/ T132 w 197"/>
                                <a:gd name="T134" fmla="+- 0 1105 961"/>
                                <a:gd name="T135" fmla="*/ 1105 h 731"/>
                                <a:gd name="T136" fmla="+- 0 4565 4378"/>
                                <a:gd name="T137" fmla="*/ T136 w 197"/>
                                <a:gd name="T138" fmla="+- 0 1176 961"/>
                                <a:gd name="T139" fmla="*/ 1176 h 731"/>
                                <a:gd name="T140" fmla="+- 0 4561 4378"/>
                                <a:gd name="T141" fmla="*/ T140 w 197"/>
                                <a:gd name="T142" fmla="+- 0 1248 961"/>
                                <a:gd name="T143" fmla="*/ 1248 h 731"/>
                                <a:gd name="T144" fmla="+- 0 4557 4378"/>
                                <a:gd name="T145" fmla="*/ T144 w 197"/>
                                <a:gd name="T146" fmla="+- 0 1320 961"/>
                                <a:gd name="T147" fmla="*/ 1320 h 731"/>
                                <a:gd name="T148" fmla="+- 0 4552 4378"/>
                                <a:gd name="T149" fmla="*/ T148 w 197"/>
                                <a:gd name="T150" fmla="+- 0 1392 961"/>
                                <a:gd name="T151" fmla="*/ 1392 h 731"/>
                                <a:gd name="T152" fmla="+- 0 4547 4378"/>
                                <a:gd name="T153" fmla="*/ T152 w 197"/>
                                <a:gd name="T154" fmla="+- 0 1464 961"/>
                                <a:gd name="T155" fmla="*/ 1464 h 731"/>
                                <a:gd name="T156" fmla="+- 0 4542 4378"/>
                                <a:gd name="T157" fmla="*/ T156 w 197"/>
                                <a:gd name="T158" fmla="+- 0 1536 961"/>
                                <a:gd name="T159" fmla="*/ 1536 h 731"/>
                                <a:gd name="T160" fmla="+- 0 4537 4378"/>
                                <a:gd name="T161" fmla="*/ T160 w 197"/>
                                <a:gd name="T162" fmla="+- 0 1607 961"/>
                                <a:gd name="T163" fmla="*/ 1607 h 731"/>
                                <a:gd name="T164" fmla="+- 0 4535 4378"/>
                                <a:gd name="T165" fmla="*/ T164 w 197"/>
                                <a:gd name="T166" fmla="+- 0 1643 961"/>
                                <a:gd name="T167" fmla="*/ 1643 h 731"/>
                                <a:gd name="T168" fmla="+- 0 4532 4378"/>
                                <a:gd name="T169" fmla="*/ T168 w 197"/>
                                <a:gd name="T170" fmla="+- 0 1679 961"/>
                                <a:gd name="T171" fmla="*/ 1679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7" h="731">
                                  <a:moveTo>
                                    <a:pt x="154" y="718"/>
                                  </a:moveTo>
                                  <a:lnTo>
                                    <a:pt x="134" y="718"/>
                                  </a:lnTo>
                                  <a:lnTo>
                                    <a:pt x="114" y="718"/>
                                  </a:lnTo>
                                  <a:lnTo>
                                    <a:pt x="112" y="698"/>
                                  </a:lnTo>
                                  <a:lnTo>
                                    <a:pt x="113" y="678"/>
                                  </a:lnTo>
                                  <a:lnTo>
                                    <a:pt x="102" y="694"/>
                                  </a:lnTo>
                                  <a:lnTo>
                                    <a:pt x="90" y="712"/>
                                  </a:lnTo>
                                  <a:lnTo>
                                    <a:pt x="80" y="725"/>
                                  </a:lnTo>
                                  <a:lnTo>
                                    <a:pt x="71" y="731"/>
                                  </a:lnTo>
                                  <a:lnTo>
                                    <a:pt x="60" y="731"/>
                                  </a:lnTo>
                                  <a:lnTo>
                                    <a:pt x="17" y="673"/>
                                  </a:lnTo>
                                  <a:lnTo>
                                    <a:pt x="3" y="599"/>
                                  </a:lnTo>
                                  <a:lnTo>
                                    <a:pt x="0" y="535"/>
                                  </a:lnTo>
                                  <a:lnTo>
                                    <a:pt x="0" y="511"/>
                                  </a:lnTo>
                                  <a:lnTo>
                                    <a:pt x="2" y="442"/>
                                  </a:lnTo>
                                  <a:lnTo>
                                    <a:pt x="7" y="382"/>
                                  </a:lnTo>
                                  <a:lnTo>
                                    <a:pt x="18" y="311"/>
                                  </a:lnTo>
                                  <a:lnTo>
                                    <a:pt x="39" y="236"/>
                                  </a:lnTo>
                                  <a:lnTo>
                                    <a:pt x="82" y="186"/>
                                  </a:lnTo>
                                  <a:lnTo>
                                    <a:pt x="97" y="189"/>
                                  </a:lnTo>
                                  <a:lnTo>
                                    <a:pt x="110" y="199"/>
                                  </a:lnTo>
                                  <a:lnTo>
                                    <a:pt x="121" y="215"/>
                                  </a:lnTo>
                                  <a:lnTo>
                                    <a:pt x="131" y="238"/>
                                  </a:lnTo>
                                  <a:lnTo>
                                    <a:pt x="138" y="267"/>
                                  </a:lnTo>
                                  <a:lnTo>
                                    <a:pt x="140" y="247"/>
                                  </a:lnTo>
                                  <a:lnTo>
                                    <a:pt x="146" y="168"/>
                                  </a:lnTo>
                                  <a:lnTo>
                                    <a:pt x="150" y="108"/>
                                  </a:lnTo>
                                  <a:lnTo>
                                    <a:pt x="154" y="48"/>
                                  </a:lnTo>
                                  <a:lnTo>
                                    <a:pt x="157" y="8"/>
                                  </a:lnTo>
                                  <a:lnTo>
                                    <a:pt x="177" y="2"/>
                                  </a:lnTo>
                                  <a:lnTo>
                                    <a:pt x="197" y="0"/>
                                  </a:lnTo>
                                  <a:lnTo>
                                    <a:pt x="195" y="36"/>
                                  </a:lnTo>
                                  <a:lnTo>
                                    <a:pt x="194" y="72"/>
                                  </a:lnTo>
                                  <a:lnTo>
                                    <a:pt x="191" y="144"/>
                                  </a:lnTo>
                                  <a:lnTo>
                                    <a:pt x="187" y="215"/>
                                  </a:lnTo>
                                  <a:lnTo>
                                    <a:pt x="183" y="287"/>
                                  </a:lnTo>
                                  <a:lnTo>
                                    <a:pt x="179" y="359"/>
                                  </a:lnTo>
                                  <a:lnTo>
                                    <a:pt x="174" y="431"/>
                                  </a:lnTo>
                                  <a:lnTo>
                                    <a:pt x="169" y="503"/>
                                  </a:lnTo>
                                  <a:lnTo>
                                    <a:pt x="164" y="575"/>
                                  </a:lnTo>
                                  <a:lnTo>
                                    <a:pt x="159" y="646"/>
                                  </a:lnTo>
                                  <a:lnTo>
                                    <a:pt x="157" y="682"/>
                                  </a:lnTo>
                                  <a:lnTo>
                                    <a:pt x="154"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130"/>
                        <wpg:cNvGrpSpPr>
                          <a:grpSpLocks/>
                        </wpg:cNvGrpSpPr>
                        <wpg:grpSpPr bwMode="auto">
                          <a:xfrm>
                            <a:off x="4423" y="1253"/>
                            <a:ext cx="81" cy="333"/>
                            <a:chOff x="4423" y="1253"/>
                            <a:chExt cx="81" cy="333"/>
                          </a:xfrm>
                        </wpg:grpSpPr>
                        <wps:wsp>
                          <wps:cNvPr id="437" name="Freeform 131"/>
                          <wps:cNvSpPr>
                            <a:spLocks/>
                          </wps:cNvSpPr>
                          <wps:spPr bwMode="auto">
                            <a:xfrm>
                              <a:off x="4423" y="1253"/>
                              <a:ext cx="81" cy="333"/>
                            </a:xfrm>
                            <a:custGeom>
                              <a:avLst/>
                              <a:gdLst>
                                <a:gd name="T0" fmla="+- 0 4423 4423"/>
                                <a:gd name="T1" fmla="*/ T0 w 81"/>
                                <a:gd name="T2" fmla="+- 0 1468 1253"/>
                                <a:gd name="T3" fmla="*/ 1468 h 333"/>
                                <a:gd name="T4" fmla="+- 0 4428 4423"/>
                                <a:gd name="T5" fmla="*/ T4 w 81"/>
                                <a:gd name="T6" fmla="+- 0 1532 1253"/>
                                <a:gd name="T7" fmla="*/ 1532 h 333"/>
                                <a:gd name="T8" fmla="+- 0 4465 4423"/>
                                <a:gd name="T9" fmla="*/ T8 w 81"/>
                                <a:gd name="T10" fmla="+- 0 1586 1253"/>
                                <a:gd name="T11" fmla="*/ 1586 h 333"/>
                                <a:gd name="T12" fmla="+- 0 4473 4423"/>
                                <a:gd name="T13" fmla="*/ T12 w 81"/>
                                <a:gd name="T14" fmla="+- 0 1577 1253"/>
                                <a:gd name="T15" fmla="*/ 1577 h 333"/>
                                <a:gd name="T16" fmla="+- 0 4494 4423"/>
                                <a:gd name="T17" fmla="*/ T16 w 81"/>
                                <a:gd name="T18" fmla="+- 0 1507 1253"/>
                                <a:gd name="T19" fmla="*/ 1507 h 333"/>
                                <a:gd name="T20" fmla="+- 0 4502 4423"/>
                                <a:gd name="T21" fmla="*/ T20 w 81"/>
                                <a:gd name="T22" fmla="+- 0 1440 1253"/>
                                <a:gd name="T23" fmla="*/ 1440 h 333"/>
                                <a:gd name="T24" fmla="+- 0 4505 4423"/>
                                <a:gd name="T25" fmla="*/ T24 w 81"/>
                                <a:gd name="T26" fmla="+- 0 1382 1253"/>
                                <a:gd name="T27" fmla="*/ 1382 h 333"/>
                                <a:gd name="T28" fmla="+- 0 4504 4423"/>
                                <a:gd name="T29" fmla="*/ T28 w 81"/>
                                <a:gd name="T30" fmla="+- 0 1357 1253"/>
                                <a:gd name="T31" fmla="*/ 1357 h 333"/>
                                <a:gd name="T32" fmla="+- 0 4487 4423"/>
                                <a:gd name="T33" fmla="*/ T32 w 81"/>
                                <a:gd name="T34" fmla="+- 0 1268 1253"/>
                                <a:gd name="T35" fmla="*/ 1268 h 333"/>
                                <a:gd name="T36" fmla="+- 0 4478 4423"/>
                                <a:gd name="T37" fmla="*/ T36 w 81"/>
                                <a:gd name="T38" fmla="+- 0 1253 1253"/>
                                <a:gd name="T39" fmla="*/ 1253 h 333"/>
                                <a:gd name="T40" fmla="+- 0 4464 4423"/>
                                <a:gd name="T41" fmla="*/ T40 w 81"/>
                                <a:gd name="T42" fmla="+- 0 1256 1253"/>
                                <a:gd name="T43" fmla="*/ 1256 h 333"/>
                                <a:gd name="T44" fmla="+- 0 4438 4423"/>
                                <a:gd name="T45" fmla="*/ T44 w 81"/>
                                <a:gd name="T46" fmla="+- 0 1315 1253"/>
                                <a:gd name="T47" fmla="*/ 1315 h 333"/>
                                <a:gd name="T48" fmla="+- 0 4427 4423"/>
                                <a:gd name="T49" fmla="*/ T48 w 81"/>
                                <a:gd name="T50" fmla="+- 0 1393 1253"/>
                                <a:gd name="T51" fmla="*/ 1393 h 333"/>
                                <a:gd name="T52" fmla="+- 0 4423 4423"/>
                                <a:gd name="T53" fmla="*/ T52 w 81"/>
                                <a:gd name="T54" fmla="+- 0 1454 1253"/>
                                <a:gd name="T55" fmla="*/ 1454 h 333"/>
                                <a:gd name="T56" fmla="+- 0 4423 4423"/>
                                <a:gd name="T57" fmla="*/ T56 w 81"/>
                                <a:gd name="T58" fmla="+- 0 1468 1253"/>
                                <a:gd name="T59" fmla="*/ 146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333">
                                  <a:moveTo>
                                    <a:pt x="0" y="215"/>
                                  </a:moveTo>
                                  <a:lnTo>
                                    <a:pt x="5" y="279"/>
                                  </a:lnTo>
                                  <a:lnTo>
                                    <a:pt x="42" y="333"/>
                                  </a:lnTo>
                                  <a:lnTo>
                                    <a:pt x="50" y="324"/>
                                  </a:lnTo>
                                  <a:lnTo>
                                    <a:pt x="71" y="254"/>
                                  </a:lnTo>
                                  <a:lnTo>
                                    <a:pt x="79" y="187"/>
                                  </a:lnTo>
                                  <a:lnTo>
                                    <a:pt x="82" y="129"/>
                                  </a:lnTo>
                                  <a:lnTo>
                                    <a:pt x="81" y="104"/>
                                  </a:lnTo>
                                  <a:lnTo>
                                    <a:pt x="64" y="15"/>
                                  </a:lnTo>
                                  <a:lnTo>
                                    <a:pt x="55" y="0"/>
                                  </a:lnTo>
                                  <a:lnTo>
                                    <a:pt x="41" y="3"/>
                                  </a:lnTo>
                                  <a:lnTo>
                                    <a:pt x="15" y="62"/>
                                  </a:lnTo>
                                  <a:lnTo>
                                    <a:pt x="4" y="140"/>
                                  </a:lnTo>
                                  <a:lnTo>
                                    <a:pt x="0" y="201"/>
                                  </a:lnTo>
                                  <a:lnTo>
                                    <a:pt x="0" y="215"/>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132"/>
                        <wpg:cNvGrpSpPr>
                          <a:grpSpLocks/>
                        </wpg:cNvGrpSpPr>
                        <wpg:grpSpPr bwMode="auto">
                          <a:xfrm>
                            <a:off x="4583" y="1147"/>
                            <a:ext cx="167" cy="543"/>
                            <a:chOff x="4583" y="1147"/>
                            <a:chExt cx="167" cy="543"/>
                          </a:xfrm>
                        </wpg:grpSpPr>
                        <wps:wsp>
                          <wps:cNvPr id="439" name="Freeform 133"/>
                          <wps:cNvSpPr>
                            <a:spLocks/>
                          </wps:cNvSpPr>
                          <wps:spPr bwMode="auto">
                            <a:xfrm>
                              <a:off x="4583" y="1147"/>
                              <a:ext cx="167" cy="543"/>
                            </a:xfrm>
                            <a:custGeom>
                              <a:avLst/>
                              <a:gdLst>
                                <a:gd name="T0" fmla="+- 0 4747 4583"/>
                                <a:gd name="T1" fmla="*/ T0 w 167"/>
                                <a:gd name="T2" fmla="+- 0 1463 1147"/>
                                <a:gd name="T3" fmla="*/ 1463 h 543"/>
                                <a:gd name="T4" fmla="+- 0 4727 4583"/>
                                <a:gd name="T5" fmla="*/ T4 w 167"/>
                                <a:gd name="T6" fmla="+- 0 1463 1147"/>
                                <a:gd name="T7" fmla="*/ 1463 h 543"/>
                                <a:gd name="T8" fmla="+- 0 4707 4583"/>
                                <a:gd name="T9" fmla="*/ T8 w 167"/>
                                <a:gd name="T10" fmla="+- 0 1463 1147"/>
                                <a:gd name="T11" fmla="*/ 1463 h 543"/>
                                <a:gd name="T12" fmla="+- 0 4687 4583"/>
                                <a:gd name="T13" fmla="*/ T12 w 167"/>
                                <a:gd name="T14" fmla="+- 0 1463 1147"/>
                                <a:gd name="T15" fmla="*/ 1463 h 543"/>
                                <a:gd name="T16" fmla="+- 0 4667 4583"/>
                                <a:gd name="T17" fmla="*/ T16 w 167"/>
                                <a:gd name="T18" fmla="+- 0 1463 1147"/>
                                <a:gd name="T19" fmla="*/ 1463 h 543"/>
                                <a:gd name="T20" fmla="+- 0 4647 4583"/>
                                <a:gd name="T21" fmla="*/ T20 w 167"/>
                                <a:gd name="T22" fmla="+- 0 1463 1147"/>
                                <a:gd name="T23" fmla="*/ 1463 h 543"/>
                                <a:gd name="T24" fmla="+- 0 4628 4583"/>
                                <a:gd name="T25" fmla="*/ T24 w 167"/>
                                <a:gd name="T26" fmla="+- 0 1468 1147"/>
                                <a:gd name="T27" fmla="*/ 1468 h 543"/>
                                <a:gd name="T28" fmla="+- 0 4628 4583"/>
                                <a:gd name="T29" fmla="*/ T28 w 167"/>
                                <a:gd name="T30" fmla="+- 0 1473 1147"/>
                                <a:gd name="T31" fmla="*/ 1473 h 543"/>
                                <a:gd name="T32" fmla="+- 0 4628 4583"/>
                                <a:gd name="T33" fmla="*/ T32 w 167"/>
                                <a:gd name="T34" fmla="+- 0 1475 1147"/>
                                <a:gd name="T35" fmla="*/ 1475 h 543"/>
                                <a:gd name="T36" fmla="+- 0 4633 4583"/>
                                <a:gd name="T37" fmla="*/ T36 w 167"/>
                                <a:gd name="T38" fmla="+- 0 1539 1147"/>
                                <a:gd name="T39" fmla="*/ 1539 h 543"/>
                                <a:gd name="T40" fmla="+- 0 4660 4583"/>
                                <a:gd name="T41" fmla="*/ T40 w 167"/>
                                <a:gd name="T42" fmla="+- 0 1591 1147"/>
                                <a:gd name="T43" fmla="*/ 1591 h 543"/>
                                <a:gd name="T44" fmla="+- 0 4672 4583"/>
                                <a:gd name="T45" fmla="*/ T44 w 167"/>
                                <a:gd name="T46" fmla="+- 0 1587 1147"/>
                                <a:gd name="T47" fmla="*/ 1587 h 543"/>
                                <a:gd name="T48" fmla="+- 0 4683 4583"/>
                                <a:gd name="T49" fmla="*/ T48 w 167"/>
                                <a:gd name="T50" fmla="+- 0 1574 1147"/>
                                <a:gd name="T51" fmla="*/ 1574 h 543"/>
                                <a:gd name="T52" fmla="+- 0 4691 4583"/>
                                <a:gd name="T53" fmla="*/ T52 w 167"/>
                                <a:gd name="T54" fmla="+- 0 1553 1147"/>
                                <a:gd name="T55" fmla="*/ 1553 h 543"/>
                                <a:gd name="T56" fmla="+- 0 4698 4583"/>
                                <a:gd name="T57" fmla="*/ T56 w 167"/>
                                <a:gd name="T58" fmla="+- 0 1523 1147"/>
                                <a:gd name="T59" fmla="*/ 1523 h 543"/>
                                <a:gd name="T60" fmla="+- 0 4717 4583"/>
                                <a:gd name="T61" fmla="*/ T60 w 167"/>
                                <a:gd name="T62" fmla="+- 0 1528 1147"/>
                                <a:gd name="T63" fmla="*/ 1528 h 543"/>
                                <a:gd name="T64" fmla="+- 0 4726 4583"/>
                                <a:gd name="T65" fmla="*/ T64 w 167"/>
                                <a:gd name="T66" fmla="+- 0 1606 1147"/>
                                <a:gd name="T67" fmla="*/ 1606 h 543"/>
                                <a:gd name="T68" fmla="+- 0 4699 4583"/>
                                <a:gd name="T69" fmla="*/ T68 w 167"/>
                                <a:gd name="T70" fmla="+- 0 1666 1147"/>
                                <a:gd name="T71" fmla="*/ 1666 h 543"/>
                                <a:gd name="T72" fmla="+- 0 4672 4583"/>
                                <a:gd name="T73" fmla="*/ T72 w 167"/>
                                <a:gd name="T74" fmla="+- 0 1690 1147"/>
                                <a:gd name="T75" fmla="*/ 1690 h 543"/>
                                <a:gd name="T76" fmla="+- 0 4653 4583"/>
                                <a:gd name="T77" fmla="*/ T76 w 167"/>
                                <a:gd name="T78" fmla="+- 0 1688 1147"/>
                                <a:gd name="T79" fmla="*/ 1688 h 543"/>
                                <a:gd name="T80" fmla="+- 0 4606 4583"/>
                                <a:gd name="T81" fmla="*/ T80 w 167"/>
                                <a:gd name="T82" fmla="+- 0 1625 1147"/>
                                <a:gd name="T83" fmla="*/ 1625 h 543"/>
                                <a:gd name="T84" fmla="+- 0 4589 4583"/>
                                <a:gd name="T85" fmla="*/ T84 w 167"/>
                                <a:gd name="T86" fmla="+- 0 1549 1147"/>
                                <a:gd name="T87" fmla="*/ 1549 h 543"/>
                                <a:gd name="T88" fmla="+- 0 4583 4583"/>
                                <a:gd name="T89" fmla="*/ T88 w 167"/>
                                <a:gd name="T90" fmla="+- 0 1469 1147"/>
                                <a:gd name="T91" fmla="*/ 1469 h 543"/>
                                <a:gd name="T92" fmla="+- 0 4583 4583"/>
                                <a:gd name="T93" fmla="*/ T92 w 167"/>
                                <a:gd name="T94" fmla="+- 0 1443 1147"/>
                                <a:gd name="T95" fmla="*/ 1443 h 543"/>
                                <a:gd name="T96" fmla="+- 0 4586 4583"/>
                                <a:gd name="T97" fmla="*/ T96 w 167"/>
                                <a:gd name="T98" fmla="+- 0 1376 1147"/>
                                <a:gd name="T99" fmla="*/ 1376 h 543"/>
                                <a:gd name="T100" fmla="+- 0 4595 4583"/>
                                <a:gd name="T101" fmla="*/ T100 w 167"/>
                                <a:gd name="T102" fmla="+- 0 1301 1147"/>
                                <a:gd name="T103" fmla="*/ 1301 h 543"/>
                                <a:gd name="T104" fmla="+- 0 4609 4583"/>
                                <a:gd name="T105" fmla="*/ T104 w 167"/>
                                <a:gd name="T106" fmla="+- 0 1235 1147"/>
                                <a:gd name="T107" fmla="*/ 1235 h 543"/>
                                <a:gd name="T108" fmla="+- 0 4640 4583"/>
                                <a:gd name="T109" fmla="*/ T108 w 167"/>
                                <a:gd name="T110" fmla="+- 0 1170 1147"/>
                                <a:gd name="T111" fmla="*/ 1170 h 543"/>
                                <a:gd name="T112" fmla="+- 0 4677 4583"/>
                                <a:gd name="T113" fmla="*/ T112 w 167"/>
                                <a:gd name="T114" fmla="+- 0 1147 1147"/>
                                <a:gd name="T115" fmla="*/ 1147 h 543"/>
                                <a:gd name="T116" fmla="+- 0 4694 4583"/>
                                <a:gd name="T117" fmla="*/ T116 w 167"/>
                                <a:gd name="T118" fmla="+- 0 1150 1147"/>
                                <a:gd name="T119" fmla="*/ 1150 h 543"/>
                                <a:gd name="T120" fmla="+- 0 4733 4583"/>
                                <a:gd name="T121" fmla="*/ T120 w 167"/>
                                <a:gd name="T122" fmla="+- 0 1219 1147"/>
                                <a:gd name="T123" fmla="*/ 1219 h 543"/>
                                <a:gd name="T124" fmla="+- 0 4747 4583"/>
                                <a:gd name="T125" fmla="*/ T124 w 167"/>
                                <a:gd name="T126" fmla="+- 0 1296 1147"/>
                                <a:gd name="T127" fmla="*/ 1296 h 543"/>
                                <a:gd name="T128" fmla="+- 0 4750 4583"/>
                                <a:gd name="T129" fmla="*/ T128 w 167"/>
                                <a:gd name="T130" fmla="+- 0 1356 1147"/>
                                <a:gd name="T131" fmla="*/ 1356 h 543"/>
                                <a:gd name="T132" fmla="+- 0 4750 4583"/>
                                <a:gd name="T133" fmla="*/ T132 w 167"/>
                                <a:gd name="T134" fmla="+- 0 1382 1147"/>
                                <a:gd name="T135" fmla="*/ 1382 h 543"/>
                                <a:gd name="T136" fmla="+- 0 4747 4583"/>
                                <a:gd name="T137" fmla="*/ T136 w 167"/>
                                <a:gd name="T138" fmla="+- 0 1458 1147"/>
                                <a:gd name="T139" fmla="*/ 1458 h 543"/>
                                <a:gd name="T140" fmla="+- 0 4747 4583"/>
                                <a:gd name="T141" fmla="*/ T140 w 167"/>
                                <a:gd name="T142" fmla="+- 0 1463 1147"/>
                                <a:gd name="T143" fmla="*/ 14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7" h="543">
                                  <a:moveTo>
                                    <a:pt x="164" y="316"/>
                                  </a:moveTo>
                                  <a:lnTo>
                                    <a:pt x="144" y="316"/>
                                  </a:lnTo>
                                  <a:lnTo>
                                    <a:pt x="124" y="316"/>
                                  </a:lnTo>
                                  <a:lnTo>
                                    <a:pt x="104" y="316"/>
                                  </a:lnTo>
                                  <a:lnTo>
                                    <a:pt x="84" y="316"/>
                                  </a:lnTo>
                                  <a:lnTo>
                                    <a:pt x="64" y="316"/>
                                  </a:lnTo>
                                  <a:lnTo>
                                    <a:pt x="45" y="321"/>
                                  </a:lnTo>
                                  <a:lnTo>
                                    <a:pt x="45" y="326"/>
                                  </a:lnTo>
                                  <a:lnTo>
                                    <a:pt x="45" y="328"/>
                                  </a:lnTo>
                                  <a:lnTo>
                                    <a:pt x="50" y="392"/>
                                  </a:lnTo>
                                  <a:lnTo>
                                    <a:pt x="77" y="444"/>
                                  </a:lnTo>
                                  <a:lnTo>
                                    <a:pt x="89" y="440"/>
                                  </a:lnTo>
                                  <a:lnTo>
                                    <a:pt x="100" y="427"/>
                                  </a:lnTo>
                                  <a:lnTo>
                                    <a:pt x="108" y="406"/>
                                  </a:lnTo>
                                  <a:lnTo>
                                    <a:pt x="115" y="376"/>
                                  </a:lnTo>
                                  <a:lnTo>
                                    <a:pt x="134" y="381"/>
                                  </a:lnTo>
                                  <a:lnTo>
                                    <a:pt x="143" y="459"/>
                                  </a:lnTo>
                                  <a:lnTo>
                                    <a:pt x="116" y="519"/>
                                  </a:lnTo>
                                  <a:lnTo>
                                    <a:pt x="89" y="543"/>
                                  </a:lnTo>
                                  <a:lnTo>
                                    <a:pt x="70" y="541"/>
                                  </a:lnTo>
                                  <a:lnTo>
                                    <a:pt x="23" y="478"/>
                                  </a:lnTo>
                                  <a:lnTo>
                                    <a:pt x="6" y="402"/>
                                  </a:lnTo>
                                  <a:lnTo>
                                    <a:pt x="0" y="322"/>
                                  </a:lnTo>
                                  <a:lnTo>
                                    <a:pt x="0" y="296"/>
                                  </a:lnTo>
                                  <a:lnTo>
                                    <a:pt x="3" y="229"/>
                                  </a:lnTo>
                                  <a:lnTo>
                                    <a:pt x="12" y="154"/>
                                  </a:lnTo>
                                  <a:lnTo>
                                    <a:pt x="26" y="88"/>
                                  </a:lnTo>
                                  <a:lnTo>
                                    <a:pt x="57" y="23"/>
                                  </a:lnTo>
                                  <a:lnTo>
                                    <a:pt x="94" y="0"/>
                                  </a:lnTo>
                                  <a:lnTo>
                                    <a:pt x="111" y="3"/>
                                  </a:lnTo>
                                  <a:lnTo>
                                    <a:pt x="150" y="72"/>
                                  </a:lnTo>
                                  <a:lnTo>
                                    <a:pt x="164" y="149"/>
                                  </a:lnTo>
                                  <a:lnTo>
                                    <a:pt x="167" y="209"/>
                                  </a:lnTo>
                                  <a:lnTo>
                                    <a:pt x="167" y="235"/>
                                  </a:lnTo>
                                  <a:lnTo>
                                    <a:pt x="164" y="311"/>
                                  </a:lnTo>
                                  <a:lnTo>
                                    <a:pt x="164"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134"/>
                        <wpg:cNvGrpSpPr>
                          <a:grpSpLocks/>
                        </wpg:cNvGrpSpPr>
                        <wpg:grpSpPr bwMode="auto">
                          <a:xfrm>
                            <a:off x="4633" y="1247"/>
                            <a:ext cx="74" cy="130"/>
                            <a:chOff x="4633" y="1247"/>
                            <a:chExt cx="74" cy="130"/>
                          </a:xfrm>
                        </wpg:grpSpPr>
                        <wps:wsp>
                          <wps:cNvPr id="441" name="Freeform 135"/>
                          <wps:cNvSpPr>
                            <a:spLocks/>
                          </wps:cNvSpPr>
                          <wps:spPr bwMode="auto">
                            <a:xfrm>
                              <a:off x="4633" y="1247"/>
                              <a:ext cx="74" cy="130"/>
                            </a:xfrm>
                            <a:custGeom>
                              <a:avLst/>
                              <a:gdLst>
                                <a:gd name="T0" fmla="+- 0 4707 4633"/>
                                <a:gd name="T1" fmla="*/ T0 w 74"/>
                                <a:gd name="T2" fmla="+- 0 1377 1247"/>
                                <a:gd name="T3" fmla="*/ 1377 h 130"/>
                                <a:gd name="T4" fmla="+- 0 4707 4633"/>
                                <a:gd name="T5" fmla="*/ T4 w 74"/>
                                <a:gd name="T6" fmla="+- 0 1371 1247"/>
                                <a:gd name="T7" fmla="*/ 1371 h 130"/>
                                <a:gd name="T8" fmla="+- 0 4707 4633"/>
                                <a:gd name="T9" fmla="*/ T8 w 74"/>
                                <a:gd name="T10" fmla="+- 0 1366 1247"/>
                                <a:gd name="T11" fmla="*/ 1366 h 130"/>
                                <a:gd name="T12" fmla="+- 0 4707 4633"/>
                                <a:gd name="T13" fmla="*/ T12 w 74"/>
                                <a:gd name="T14" fmla="+- 0 1363 1247"/>
                                <a:gd name="T15" fmla="*/ 1363 h 130"/>
                                <a:gd name="T16" fmla="+- 0 4703 4633"/>
                                <a:gd name="T17" fmla="*/ T16 w 74"/>
                                <a:gd name="T18" fmla="+- 0 1297 1247"/>
                                <a:gd name="T19" fmla="*/ 1297 h 130"/>
                                <a:gd name="T20" fmla="+- 0 4676 4633"/>
                                <a:gd name="T21" fmla="*/ T20 w 74"/>
                                <a:gd name="T22" fmla="+- 0 1247 1247"/>
                                <a:gd name="T23" fmla="*/ 1247 h 130"/>
                                <a:gd name="T24" fmla="+- 0 4662 4633"/>
                                <a:gd name="T25" fmla="*/ T24 w 74"/>
                                <a:gd name="T26" fmla="+- 0 1254 1247"/>
                                <a:gd name="T27" fmla="*/ 1254 h 130"/>
                                <a:gd name="T28" fmla="+- 0 4638 4633"/>
                                <a:gd name="T29" fmla="*/ T28 w 74"/>
                                <a:gd name="T30" fmla="+- 0 1329 1247"/>
                                <a:gd name="T31" fmla="*/ 1329 h 130"/>
                                <a:gd name="T32" fmla="+- 0 4633 4633"/>
                                <a:gd name="T33" fmla="*/ T32 w 74"/>
                                <a:gd name="T34" fmla="+- 0 1374 1247"/>
                                <a:gd name="T35" fmla="*/ 1374 h 130"/>
                                <a:gd name="T36" fmla="+- 0 4653 4633"/>
                                <a:gd name="T37" fmla="*/ T36 w 74"/>
                                <a:gd name="T38" fmla="+- 0 1376 1247"/>
                                <a:gd name="T39" fmla="*/ 1376 h 130"/>
                                <a:gd name="T40" fmla="+- 0 4673 4633"/>
                                <a:gd name="T41" fmla="*/ T40 w 74"/>
                                <a:gd name="T42" fmla="+- 0 1377 1247"/>
                                <a:gd name="T43" fmla="*/ 1377 h 130"/>
                                <a:gd name="T44" fmla="+- 0 4693 4633"/>
                                <a:gd name="T45" fmla="*/ T44 w 74"/>
                                <a:gd name="T46" fmla="+- 0 1377 1247"/>
                                <a:gd name="T47" fmla="*/ 1377 h 130"/>
                                <a:gd name="T48" fmla="+- 0 4707 4633"/>
                                <a:gd name="T49" fmla="*/ T48 w 74"/>
                                <a:gd name="T50" fmla="+- 0 1377 1247"/>
                                <a:gd name="T51" fmla="*/ 1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0">
                                  <a:moveTo>
                                    <a:pt x="74" y="130"/>
                                  </a:moveTo>
                                  <a:lnTo>
                                    <a:pt x="74" y="124"/>
                                  </a:lnTo>
                                  <a:lnTo>
                                    <a:pt x="74" y="119"/>
                                  </a:lnTo>
                                  <a:lnTo>
                                    <a:pt x="74" y="116"/>
                                  </a:lnTo>
                                  <a:lnTo>
                                    <a:pt x="70" y="50"/>
                                  </a:lnTo>
                                  <a:lnTo>
                                    <a:pt x="43" y="0"/>
                                  </a:lnTo>
                                  <a:lnTo>
                                    <a:pt x="29" y="7"/>
                                  </a:lnTo>
                                  <a:lnTo>
                                    <a:pt x="5" y="82"/>
                                  </a:lnTo>
                                  <a:lnTo>
                                    <a:pt x="0" y="127"/>
                                  </a:lnTo>
                                  <a:lnTo>
                                    <a:pt x="20" y="129"/>
                                  </a:lnTo>
                                  <a:lnTo>
                                    <a:pt x="40" y="130"/>
                                  </a:lnTo>
                                  <a:lnTo>
                                    <a:pt x="60" y="130"/>
                                  </a:lnTo>
                                  <a:lnTo>
                                    <a:pt x="74" y="13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2" name="Picture 13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4852" y="951"/>
                              <a:ext cx="1271" cy="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3" name="Picture 13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6212" y="951"/>
                              <a:ext cx="1576" cy="9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4" name="Group 138"/>
                        <wpg:cNvGrpSpPr>
                          <a:grpSpLocks/>
                        </wpg:cNvGrpSpPr>
                        <wpg:grpSpPr bwMode="auto">
                          <a:xfrm>
                            <a:off x="7882" y="1149"/>
                            <a:ext cx="177" cy="543"/>
                            <a:chOff x="7882" y="1149"/>
                            <a:chExt cx="177" cy="543"/>
                          </a:xfrm>
                        </wpg:grpSpPr>
                        <wps:wsp>
                          <wps:cNvPr id="445" name="Freeform 139"/>
                          <wps:cNvSpPr>
                            <a:spLocks/>
                          </wps:cNvSpPr>
                          <wps:spPr bwMode="auto">
                            <a:xfrm>
                              <a:off x="7882" y="1149"/>
                              <a:ext cx="177" cy="543"/>
                            </a:xfrm>
                            <a:custGeom>
                              <a:avLst/>
                              <a:gdLst>
                                <a:gd name="T0" fmla="+- 0 7882 7882"/>
                                <a:gd name="T1" fmla="*/ T0 w 177"/>
                                <a:gd name="T2" fmla="+- 0 1534 1149"/>
                                <a:gd name="T3" fmla="*/ 1534 h 543"/>
                                <a:gd name="T4" fmla="+- 0 7900 7882"/>
                                <a:gd name="T5" fmla="*/ T4 w 177"/>
                                <a:gd name="T6" fmla="+- 0 1525 1149"/>
                                <a:gd name="T7" fmla="*/ 1525 h 543"/>
                                <a:gd name="T8" fmla="+- 0 7918 7882"/>
                                <a:gd name="T9" fmla="*/ T8 w 177"/>
                                <a:gd name="T10" fmla="+- 0 1517 1149"/>
                                <a:gd name="T11" fmla="*/ 1517 h 543"/>
                                <a:gd name="T12" fmla="+- 0 7929 7882"/>
                                <a:gd name="T13" fmla="*/ T12 w 177"/>
                                <a:gd name="T14" fmla="+- 0 1539 1149"/>
                                <a:gd name="T15" fmla="*/ 1539 h 543"/>
                                <a:gd name="T16" fmla="+- 0 7937 7882"/>
                                <a:gd name="T17" fmla="*/ T16 w 177"/>
                                <a:gd name="T18" fmla="+- 0 1558 1149"/>
                                <a:gd name="T19" fmla="*/ 1558 h 543"/>
                                <a:gd name="T20" fmla="+- 0 7943 7882"/>
                                <a:gd name="T21" fmla="*/ T20 w 177"/>
                                <a:gd name="T22" fmla="+- 0 1572 1149"/>
                                <a:gd name="T23" fmla="*/ 1572 h 543"/>
                                <a:gd name="T24" fmla="+- 0 7949 7882"/>
                                <a:gd name="T25" fmla="*/ T24 w 177"/>
                                <a:gd name="T26" fmla="+- 0 1585 1149"/>
                                <a:gd name="T27" fmla="*/ 1585 h 543"/>
                                <a:gd name="T28" fmla="+- 0 7957 7882"/>
                                <a:gd name="T29" fmla="*/ T28 w 177"/>
                                <a:gd name="T30" fmla="+- 0 1591 1149"/>
                                <a:gd name="T31" fmla="*/ 1591 h 543"/>
                                <a:gd name="T32" fmla="+- 0 7968 7882"/>
                                <a:gd name="T33" fmla="*/ T32 w 177"/>
                                <a:gd name="T34" fmla="+- 0 1591 1149"/>
                                <a:gd name="T35" fmla="*/ 1591 h 543"/>
                                <a:gd name="T36" fmla="+- 0 7978 7882"/>
                                <a:gd name="T37" fmla="*/ T36 w 177"/>
                                <a:gd name="T38" fmla="+- 0 1591 1149"/>
                                <a:gd name="T39" fmla="*/ 1591 h 543"/>
                                <a:gd name="T40" fmla="+- 0 7987 7882"/>
                                <a:gd name="T41" fmla="*/ T40 w 177"/>
                                <a:gd name="T42" fmla="+- 0 1584 1149"/>
                                <a:gd name="T43" fmla="*/ 1584 h 543"/>
                                <a:gd name="T44" fmla="+- 0 7993 7882"/>
                                <a:gd name="T45" fmla="*/ T44 w 177"/>
                                <a:gd name="T46" fmla="+- 0 1570 1149"/>
                                <a:gd name="T47" fmla="*/ 1570 h 543"/>
                                <a:gd name="T48" fmla="+- 0 7998 7882"/>
                                <a:gd name="T49" fmla="*/ T48 w 177"/>
                                <a:gd name="T50" fmla="+- 0 1560 1149"/>
                                <a:gd name="T51" fmla="*/ 1560 h 543"/>
                                <a:gd name="T52" fmla="+- 0 8000 7882"/>
                                <a:gd name="T53" fmla="*/ T52 w 177"/>
                                <a:gd name="T54" fmla="+- 0 1548 1149"/>
                                <a:gd name="T55" fmla="*/ 1548 h 543"/>
                                <a:gd name="T56" fmla="+- 0 8000 7882"/>
                                <a:gd name="T57" fmla="*/ T56 w 177"/>
                                <a:gd name="T58" fmla="+- 0 1534 1149"/>
                                <a:gd name="T59" fmla="*/ 1534 h 543"/>
                                <a:gd name="T60" fmla="+- 0 8000 7882"/>
                                <a:gd name="T61" fmla="*/ T60 w 177"/>
                                <a:gd name="T62" fmla="+- 0 1524 1149"/>
                                <a:gd name="T63" fmla="*/ 1524 h 543"/>
                                <a:gd name="T64" fmla="+- 0 7977 7882"/>
                                <a:gd name="T65" fmla="*/ T64 w 177"/>
                                <a:gd name="T66" fmla="+- 0 1482 1149"/>
                                <a:gd name="T67" fmla="*/ 1482 h 543"/>
                                <a:gd name="T68" fmla="+- 0 7959 7882"/>
                                <a:gd name="T69" fmla="*/ T68 w 177"/>
                                <a:gd name="T70" fmla="+- 0 1463 1149"/>
                                <a:gd name="T71" fmla="*/ 1463 h 543"/>
                                <a:gd name="T72" fmla="+- 0 7920 7882"/>
                                <a:gd name="T73" fmla="*/ T72 w 177"/>
                                <a:gd name="T74" fmla="+- 0 1401 1149"/>
                                <a:gd name="T75" fmla="*/ 1401 h 543"/>
                                <a:gd name="T76" fmla="+- 0 7908 7882"/>
                                <a:gd name="T77" fmla="*/ T76 w 177"/>
                                <a:gd name="T78" fmla="+- 0 1320 1149"/>
                                <a:gd name="T79" fmla="*/ 1320 h 543"/>
                                <a:gd name="T80" fmla="+- 0 7909 7882"/>
                                <a:gd name="T81" fmla="*/ T80 w 177"/>
                                <a:gd name="T82" fmla="+- 0 1297 1149"/>
                                <a:gd name="T83" fmla="*/ 1297 h 543"/>
                                <a:gd name="T84" fmla="+- 0 7916 7882"/>
                                <a:gd name="T85" fmla="*/ T84 w 177"/>
                                <a:gd name="T86" fmla="+- 0 1236 1149"/>
                                <a:gd name="T87" fmla="*/ 1236 h 543"/>
                                <a:gd name="T88" fmla="+- 0 7944 7882"/>
                                <a:gd name="T89" fmla="*/ T88 w 177"/>
                                <a:gd name="T90" fmla="+- 0 1171 1149"/>
                                <a:gd name="T91" fmla="*/ 1171 h 543"/>
                                <a:gd name="T92" fmla="+- 0 7972 7882"/>
                                <a:gd name="T93" fmla="*/ T92 w 177"/>
                                <a:gd name="T94" fmla="+- 0 1149 1149"/>
                                <a:gd name="T95" fmla="*/ 1149 h 543"/>
                                <a:gd name="T96" fmla="+- 0 7998 7882"/>
                                <a:gd name="T97" fmla="*/ T96 w 177"/>
                                <a:gd name="T98" fmla="+- 0 1150 1149"/>
                                <a:gd name="T99" fmla="*/ 1150 h 543"/>
                                <a:gd name="T100" fmla="+- 0 8046 7882"/>
                                <a:gd name="T101" fmla="*/ T100 w 177"/>
                                <a:gd name="T102" fmla="+- 0 1207 1149"/>
                                <a:gd name="T103" fmla="*/ 1207 h 543"/>
                                <a:gd name="T104" fmla="+- 0 8059 7882"/>
                                <a:gd name="T105" fmla="*/ T104 w 177"/>
                                <a:gd name="T106" fmla="+- 0 1264 1149"/>
                                <a:gd name="T107" fmla="*/ 1264 h 543"/>
                                <a:gd name="T108" fmla="+- 0 8045 7882"/>
                                <a:gd name="T109" fmla="*/ T108 w 177"/>
                                <a:gd name="T110" fmla="+- 0 1285 1149"/>
                                <a:gd name="T111" fmla="*/ 1285 h 543"/>
                                <a:gd name="T112" fmla="+- 0 8031 7882"/>
                                <a:gd name="T113" fmla="*/ T112 w 177"/>
                                <a:gd name="T114" fmla="+- 0 1298 1149"/>
                                <a:gd name="T115" fmla="*/ 1298 h 543"/>
                                <a:gd name="T116" fmla="+- 0 8015 7882"/>
                                <a:gd name="T117" fmla="*/ T116 w 177"/>
                                <a:gd name="T118" fmla="+- 0 1281 1149"/>
                                <a:gd name="T119" fmla="*/ 1281 h 543"/>
                                <a:gd name="T120" fmla="+- 0 8007 7882"/>
                                <a:gd name="T121" fmla="*/ T120 w 177"/>
                                <a:gd name="T122" fmla="+- 0 1265 1149"/>
                                <a:gd name="T123" fmla="*/ 1265 h 543"/>
                                <a:gd name="T124" fmla="+- 0 7999 7882"/>
                                <a:gd name="T125" fmla="*/ T124 w 177"/>
                                <a:gd name="T126" fmla="+- 0 1250 1149"/>
                                <a:gd name="T127" fmla="*/ 1250 h 543"/>
                                <a:gd name="T128" fmla="+- 0 7990 7882"/>
                                <a:gd name="T129" fmla="*/ T128 w 177"/>
                                <a:gd name="T130" fmla="+- 0 1244 1149"/>
                                <a:gd name="T131" fmla="*/ 1244 h 543"/>
                                <a:gd name="T132" fmla="+- 0 7981 7882"/>
                                <a:gd name="T133" fmla="*/ T132 w 177"/>
                                <a:gd name="T134" fmla="+- 0 1244 1149"/>
                                <a:gd name="T135" fmla="*/ 1244 h 543"/>
                                <a:gd name="T136" fmla="+- 0 7971 7882"/>
                                <a:gd name="T137" fmla="*/ T136 w 177"/>
                                <a:gd name="T138" fmla="+- 0 1244 1149"/>
                                <a:gd name="T139" fmla="*/ 1244 h 543"/>
                                <a:gd name="T140" fmla="+- 0 7964 7882"/>
                                <a:gd name="T141" fmla="*/ T140 w 177"/>
                                <a:gd name="T142" fmla="+- 0 1249 1149"/>
                                <a:gd name="T143" fmla="*/ 1249 h 543"/>
                                <a:gd name="T144" fmla="+- 0 7959 7882"/>
                                <a:gd name="T145" fmla="*/ T144 w 177"/>
                                <a:gd name="T146" fmla="+- 0 1258 1149"/>
                                <a:gd name="T147" fmla="*/ 1258 h 543"/>
                                <a:gd name="T148" fmla="+- 0 7955 7882"/>
                                <a:gd name="T149" fmla="*/ T148 w 177"/>
                                <a:gd name="T150" fmla="+- 0 1268 1149"/>
                                <a:gd name="T151" fmla="*/ 1268 h 543"/>
                                <a:gd name="T152" fmla="+- 0 7953 7882"/>
                                <a:gd name="T153" fmla="*/ T152 w 177"/>
                                <a:gd name="T154" fmla="+- 0 1279 1149"/>
                                <a:gd name="T155" fmla="*/ 1279 h 543"/>
                                <a:gd name="T156" fmla="+- 0 7953 7882"/>
                                <a:gd name="T157" fmla="*/ T156 w 177"/>
                                <a:gd name="T158" fmla="+- 0 1292 1149"/>
                                <a:gd name="T159" fmla="*/ 1292 h 543"/>
                                <a:gd name="T160" fmla="+- 0 7953 7882"/>
                                <a:gd name="T161" fmla="*/ T160 w 177"/>
                                <a:gd name="T162" fmla="+- 0 1305 1149"/>
                                <a:gd name="T163" fmla="*/ 1305 h 543"/>
                                <a:gd name="T164" fmla="+- 0 7955 7882"/>
                                <a:gd name="T165" fmla="*/ T164 w 177"/>
                                <a:gd name="T166" fmla="+- 0 1316 1149"/>
                                <a:gd name="T167" fmla="*/ 1316 h 543"/>
                                <a:gd name="T168" fmla="+- 0 7959 7882"/>
                                <a:gd name="T169" fmla="*/ T168 w 177"/>
                                <a:gd name="T170" fmla="+- 0 1325 1149"/>
                                <a:gd name="T171" fmla="*/ 1325 h 543"/>
                                <a:gd name="T172" fmla="+- 0 7962 7882"/>
                                <a:gd name="T173" fmla="*/ T172 w 177"/>
                                <a:gd name="T174" fmla="+- 0 1330 1149"/>
                                <a:gd name="T175" fmla="*/ 1330 h 543"/>
                                <a:gd name="T176" fmla="+- 0 7971 7882"/>
                                <a:gd name="T177" fmla="*/ T176 w 177"/>
                                <a:gd name="T178" fmla="+- 0 1339 1149"/>
                                <a:gd name="T179" fmla="*/ 1339 h 543"/>
                                <a:gd name="T180" fmla="+- 0 7986 7882"/>
                                <a:gd name="T181" fmla="*/ T180 w 177"/>
                                <a:gd name="T182" fmla="+- 0 1352 1149"/>
                                <a:gd name="T183" fmla="*/ 1352 h 543"/>
                                <a:gd name="T184" fmla="+- 0 8003 7882"/>
                                <a:gd name="T185" fmla="*/ T184 w 177"/>
                                <a:gd name="T186" fmla="+- 0 1368 1149"/>
                                <a:gd name="T187" fmla="*/ 1368 h 543"/>
                                <a:gd name="T188" fmla="+- 0 8034 7882"/>
                                <a:gd name="T189" fmla="*/ T188 w 177"/>
                                <a:gd name="T190" fmla="+- 0 1420 1149"/>
                                <a:gd name="T191" fmla="*/ 1420 h 543"/>
                                <a:gd name="T192" fmla="+- 0 8048 7882"/>
                                <a:gd name="T193" fmla="*/ T192 w 177"/>
                                <a:gd name="T194" fmla="+- 0 1497 1149"/>
                                <a:gd name="T195" fmla="*/ 1497 h 543"/>
                                <a:gd name="T196" fmla="+- 0 8048 7882"/>
                                <a:gd name="T197" fmla="*/ T196 w 177"/>
                                <a:gd name="T198" fmla="+- 0 1522 1149"/>
                                <a:gd name="T199" fmla="*/ 1522 h 543"/>
                                <a:gd name="T200" fmla="+- 0 8042 7882"/>
                                <a:gd name="T201" fmla="*/ T200 w 177"/>
                                <a:gd name="T202" fmla="+- 0 1585 1149"/>
                                <a:gd name="T203" fmla="*/ 1585 h 543"/>
                                <a:gd name="T204" fmla="+- 0 8017 7882"/>
                                <a:gd name="T205" fmla="*/ T204 w 177"/>
                                <a:gd name="T206" fmla="+- 0 1660 1149"/>
                                <a:gd name="T207" fmla="*/ 1660 h 543"/>
                                <a:gd name="T208" fmla="+- 0 7970 7882"/>
                                <a:gd name="T209" fmla="*/ T208 w 177"/>
                                <a:gd name="T210" fmla="+- 0 1692 1149"/>
                                <a:gd name="T211" fmla="*/ 1692 h 543"/>
                                <a:gd name="T212" fmla="+- 0 7950 7882"/>
                                <a:gd name="T213" fmla="*/ T212 w 177"/>
                                <a:gd name="T214" fmla="+- 0 1688 1149"/>
                                <a:gd name="T215" fmla="*/ 1688 h 543"/>
                                <a:gd name="T216" fmla="+- 0 7902 7882"/>
                                <a:gd name="T217" fmla="*/ T216 w 177"/>
                                <a:gd name="T218" fmla="+- 0 1627 1149"/>
                                <a:gd name="T219" fmla="*/ 1627 h 543"/>
                                <a:gd name="T220" fmla="+- 0 7884 7882"/>
                                <a:gd name="T221" fmla="*/ T220 w 177"/>
                                <a:gd name="T222" fmla="+- 0 1549 1149"/>
                                <a:gd name="T223" fmla="*/ 1549 h 543"/>
                                <a:gd name="T224" fmla="+- 0 7882 7882"/>
                                <a:gd name="T225" fmla="*/ T224 w 177"/>
                                <a:gd name="T226" fmla="+- 0 1534 1149"/>
                                <a:gd name="T227" fmla="*/ 153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7" h="543">
                                  <a:moveTo>
                                    <a:pt x="0" y="385"/>
                                  </a:moveTo>
                                  <a:lnTo>
                                    <a:pt x="18" y="376"/>
                                  </a:lnTo>
                                  <a:lnTo>
                                    <a:pt x="36" y="368"/>
                                  </a:lnTo>
                                  <a:lnTo>
                                    <a:pt x="47" y="390"/>
                                  </a:lnTo>
                                  <a:lnTo>
                                    <a:pt x="55" y="409"/>
                                  </a:lnTo>
                                  <a:lnTo>
                                    <a:pt x="61" y="423"/>
                                  </a:lnTo>
                                  <a:lnTo>
                                    <a:pt x="67" y="436"/>
                                  </a:lnTo>
                                  <a:lnTo>
                                    <a:pt x="75" y="442"/>
                                  </a:lnTo>
                                  <a:lnTo>
                                    <a:pt x="86" y="442"/>
                                  </a:lnTo>
                                  <a:lnTo>
                                    <a:pt x="96" y="442"/>
                                  </a:lnTo>
                                  <a:lnTo>
                                    <a:pt x="105" y="435"/>
                                  </a:lnTo>
                                  <a:lnTo>
                                    <a:pt x="111" y="421"/>
                                  </a:lnTo>
                                  <a:lnTo>
                                    <a:pt x="116" y="411"/>
                                  </a:lnTo>
                                  <a:lnTo>
                                    <a:pt x="118" y="399"/>
                                  </a:lnTo>
                                  <a:lnTo>
                                    <a:pt x="118" y="385"/>
                                  </a:lnTo>
                                  <a:lnTo>
                                    <a:pt x="118" y="375"/>
                                  </a:lnTo>
                                  <a:lnTo>
                                    <a:pt x="95" y="333"/>
                                  </a:lnTo>
                                  <a:lnTo>
                                    <a:pt x="77" y="314"/>
                                  </a:lnTo>
                                  <a:lnTo>
                                    <a:pt x="38" y="252"/>
                                  </a:lnTo>
                                  <a:lnTo>
                                    <a:pt x="26" y="171"/>
                                  </a:lnTo>
                                  <a:lnTo>
                                    <a:pt x="27" y="148"/>
                                  </a:lnTo>
                                  <a:lnTo>
                                    <a:pt x="34" y="87"/>
                                  </a:lnTo>
                                  <a:lnTo>
                                    <a:pt x="62" y="22"/>
                                  </a:lnTo>
                                  <a:lnTo>
                                    <a:pt x="90" y="0"/>
                                  </a:lnTo>
                                  <a:lnTo>
                                    <a:pt x="116" y="1"/>
                                  </a:lnTo>
                                  <a:lnTo>
                                    <a:pt x="164" y="58"/>
                                  </a:lnTo>
                                  <a:lnTo>
                                    <a:pt x="177" y="115"/>
                                  </a:lnTo>
                                  <a:lnTo>
                                    <a:pt x="163" y="136"/>
                                  </a:lnTo>
                                  <a:lnTo>
                                    <a:pt x="149" y="149"/>
                                  </a:lnTo>
                                  <a:lnTo>
                                    <a:pt x="133" y="132"/>
                                  </a:lnTo>
                                  <a:lnTo>
                                    <a:pt x="125" y="116"/>
                                  </a:lnTo>
                                  <a:lnTo>
                                    <a:pt x="117" y="101"/>
                                  </a:lnTo>
                                  <a:lnTo>
                                    <a:pt x="108" y="95"/>
                                  </a:lnTo>
                                  <a:lnTo>
                                    <a:pt x="99" y="95"/>
                                  </a:lnTo>
                                  <a:lnTo>
                                    <a:pt x="89" y="95"/>
                                  </a:lnTo>
                                  <a:lnTo>
                                    <a:pt x="82" y="100"/>
                                  </a:lnTo>
                                  <a:lnTo>
                                    <a:pt x="77" y="109"/>
                                  </a:lnTo>
                                  <a:lnTo>
                                    <a:pt x="73" y="119"/>
                                  </a:lnTo>
                                  <a:lnTo>
                                    <a:pt x="71" y="130"/>
                                  </a:lnTo>
                                  <a:lnTo>
                                    <a:pt x="71" y="143"/>
                                  </a:lnTo>
                                  <a:lnTo>
                                    <a:pt x="71" y="156"/>
                                  </a:lnTo>
                                  <a:lnTo>
                                    <a:pt x="73" y="167"/>
                                  </a:lnTo>
                                  <a:lnTo>
                                    <a:pt x="77" y="176"/>
                                  </a:lnTo>
                                  <a:lnTo>
                                    <a:pt x="80" y="181"/>
                                  </a:lnTo>
                                  <a:lnTo>
                                    <a:pt x="89" y="190"/>
                                  </a:lnTo>
                                  <a:lnTo>
                                    <a:pt x="104" y="203"/>
                                  </a:lnTo>
                                  <a:lnTo>
                                    <a:pt x="121" y="219"/>
                                  </a:lnTo>
                                  <a:lnTo>
                                    <a:pt x="152" y="271"/>
                                  </a:lnTo>
                                  <a:lnTo>
                                    <a:pt x="166" y="348"/>
                                  </a:lnTo>
                                  <a:lnTo>
                                    <a:pt x="166" y="373"/>
                                  </a:lnTo>
                                  <a:lnTo>
                                    <a:pt x="160" y="436"/>
                                  </a:lnTo>
                                  <a:lnTo>
                                    <a:pt x="135" y="511"/>
                                  </a:lnTo>
                                  <a:lnTo>
                                    <a:pt x="88" y="543"/>
                                  </a:lnTo>
                                  <a:lnTo>
                                    <a:pt x="68" y="539"/>
                                  </a:lnTo>
                                  <a:lnTo>
                                    <a:pt x="20" y="478"/>
                                  </a:lnTo>
                                  <a:lnTo>
                                    <a:pt x="2" y="400"/>
                                  </a:lnTo>
                                  <a:lnTo>
                                    <a:pt x="0" y="385"/>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140"/>
                        <wpg:cNvGrpSpPr>
                          <a:grpSpLocks/>
                        </wpg:cNvGrpSpPr>
                        <wpg:grpSpPr bwMode="auto">
                          <a:xfrm>
                            <a:off x="8082" y="1147"/>
                            <a:ext cx="181" cy="545"/>
                            <a:chOff x="8082" y="1147"/>
                            <a:chExt cx="181" cy="545"/>
                          </a:xfrm>
                        </wpg:grpSpPr>
                        <wps:wsp>
                          <wps:cNvPr id="447" name="Freeform 141"/>
                          <wps:cNvSpPr>
                            <a:spLocks/>
                          </wps:cNvSpPr>
                          <wps:spPr bwMode="auto">
                            <a:xfrm>
                              <a:off x="8082" y="1147"/>
                              <a:ext cx="181" cy="545"/>
                            </a:xfrm>
                            <a:custGeom>
                              <a:avLst/>
                              <a:gdLst>
                                <a:gd name="T0" fmla="+- 0 8082 8082"/>
                                <a:gd name="T1" fmla="*/ T0 w 181"/>
                                <a:gd name="T2" fmla="+- 0 1463 1147"/>
                                <a:gd name="T3" fmla="*/ 1463 h 545"/>
                                <a:gd name="T4" fmla="+- 0 8084 8082"/>
                                <a:gd name="T5" fmla="*/ T4 w 181"/>
                                <a:gd name="T6" fmla="+- 0 1392 1147"/>
                                <a:gd name="T7" fmla="*/ 1392 h 545"/>
                                <a:gd name="T8" fmla="+- 0 8090 8082"/>
                                <a:gd name="T9" fmla="*/ T8 w 181"/>
                                <a:gd name="T10" fmla="+- 0 1329 1147"/>
                                <a:gd name="T11" fmla="*/ 1329 h 545"/>
                                <a:gd name="T12" fmla="+- 0 8103 8082"/>
                                <a:gd name="T13" fmla="*/ T12 w 181"/>
                                <a:gd name="T14" fmla="+- 0 1258 1147"/>
                                <a:gd name="T15" fmla="*/ 1258 h 545"/>
                                <a:gd name="T16" fmla="+- 0 8129 8082"/>
                                <a:gd name="T17" fmla="*/ T16 w 181"/>
                                <a:gd name="T18" fmla="+- 0 1188 1147"/>
                                <a:gd name="T19" fmla="*/ 1188 h 545"/>
                                <a:gd name="T20" fmla="+- 0 8181 8082"/>
                                <a:gd name="T21" fmla="*/ T20 w 181"/>
                                <a:gd name="T22" fmla="+- 0 1147 1147"/>
                                <a:gd name="T23" fmla="*/ 1147 h 545"/>
                                <a:gd name="T24" fmla="+- 0 8198 8082"/>
                                <a:gd name="T25" fmla="*/ T24 w 181"/>
                                <a:gd name="T26" fmla="+- 0 1150 1147"/>
                                <a:gd name="T27" fmla="*/ 1150 h 545"/>
                                <a:gd name="T28" fmla="+- 0 8238 8082"/>
                                <a:gd name="T29" fmla="*/ T28 w 181"/>
                                <a:gd name="T30" fmla="+- 0 1199 1147"/>
                                <a:gd name="T31" fmla="*/ 1199 h 545"/>
                                <a:gd name="T32" fmla="+- 0 8256 8082"/>
                                <a:gd name="T33" fmla="*/ T32 w 181"/>
                                <a:gd name="T34" fmla="+- 0 1272 1147"/>
                                <a:gd name="T35" fmla="*/ 1272 h 545"/>
                                <a:gd name="T36" fmla="+- 0 8262 8082"/>
                                <a:gd name="T37" fmla="*/ T36 w 181"/>
                                <a:gd name="T38" fmla="+- 0 1332 1147"/>
                                <a:gd name="T39" fmla="*/ 1332 h 545"/>
                                <a:gd name="T40" fmla="+- 0 8264 8082"/>
                                <a:gd name="T41" fmla="*/ T40 w 181"/>
                                <a:gd name="T42" fmla="+- 0 1376 1147"/>
                                <a:gd name="T43" fmla="*/ 1376 h 545"/>
                                <a:gd name="T44" fmla="+- 0 8264 8082"/>
                                <a:gd name="T45" fmla="*/ T44 w 181"/>
                                <a:gd name="T46" fmla="+- 0 1400 1147"/>
                                <a:gd name="T47" fmla="*/ 1400 h 545"/>
                                <a:gd name="T48" fmla="+- 0 8260 8082"/>
                                <a:gd name="T49" fmla="*/ T48 w 181"/>
                                <a:gd name="T50" fmla="+- 0 1465 1147"/>
                                <a:gd name="T51" fmla="*/ 1465 h 545"/>
                                <a:gd name="T52" fmla="+- 0 8250 8082"/>
                                <a:gd name="T53" fmla="*/ T52 w 181"/>
                                <a:gd name="T54" fmla="+- 0 1544 1147"/>
                                <a:gd name="T55" fmla="*/ 1544 h 545"/>
                                <a:gd name="T56" fmla="+- 0 8228 8082"/>
                                <a:gd name="T57" fmla="*/ T56 w 181"/>
                                <a:gd name="T58" fmla="+- 0 1625 1147"/>
                                <a:gd name="T59" fmla="*/ 1625 h 545"/>
                                <a:gd name="T60" fmla="+- 0 8193 8082"/>
                                <a:gd name="T61" fmla="*/ T60 w 181"/>
                                <a:gd name="T62" fmla="+- 0 1681 1147"/>
                                <a:gd name="T63" fmla="*/ 1681 h 545"/>
                                <a:gd name="T64" fmla="+- 0 8165 8082"/>
                                <a:gd name="T65" fmla="*/ T64 w 181"/>
                                <a:gd name="T66" fmla="+- 0 1692 1147"/>
                                <a:gd name="T67" fmla="*/ 1692 h 545"/>
                                <a:gd name="T68" fmla="+- 0 8146 8082"/>
                                <a:gd name="T69" fmla="*/ T68 w 181"/>
                                <a:gd name="T70" fmla="+- 0 1687 1147"/>
                                <a:gd name="T71" fmla="*/ 1687 h 545"/>
                                <a:gd name="T72" fmla="+- 0 8109 8082"/>
                                <a:gd name="T73" fmla="*/ T72 w 181"/>
                                <a:gd name="T74" fmla="+- 0 1639 1147"/>
                                <a:gd name="T75" fmla="*/ 1639 h 545"/>
                                <a:gd name="T76" fmla="+- 0 8089 8082"/>
                                <a:gd name="T77" fmla="*/ T76 w 181"/>
                                <a:gd name="T78" fmla="+- 0 1563 1147"/>
                                <a:gd name="T79" fmla="*/ 1563 h 545"/>
                                <a:gd name="T80" fmla="+- 0 8083 8082"/>
                                <a:gd name="T81" fmla="*/ T80 w 181"/>
                                <a:gd name="T82" fmla="+- 0 1483 1147"/>
                                <a:gd name="T83" fmla="*/ 1483 h 545"/>
                                <a:gd name="T84" fmla="+- 0 8082 8082"/>
                                <a:gd name="T85" fmla="*/ T84 w 181"/>
                                <a:gd name="T86" fmla="+- 0 1463 1147"/>
                                <a:gd name="T87" fmla="*/ 1463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1" h="545">
                                  <a:moveTo>
                                    <a:pt x="0" y="316"/>
                                  </a:moveTo>
                                  <a:lnTo>
                                    <a:pt x="2" y="245"/>
                                  </a:lnTo>
                                  <a:lnTo>
                                    <a:pt x="8" y="182"/>
                                  </a:lnTo>
                                  <a:lnTo>
                                    <a:pt x="21" y="111"/>
                                  </a:lnTo>
                                  <a:lnTo>
                                    <a:pt x="47" y="41"/>
                                  </a:lnTo>
                                  <a:lnTo>
                                    <a:pt x="99" y="0"/>
                                  </a:lnTo>
                                  <a:lnTo>
                                    <a:pt x="116" y="3"/>
                                  </a:lnTo>
                                  <a:lnTo>
                                    <a:pt x="156" y="52"/>
                                  </a:lnTo>
                                  <a:lnTo>
                                    <a:pt x="174" y="125"/>
                                  </a:lnTo>
                                  <a:lnTo>
                                    <a:pt x="180" y="185"/>
                                  </a:lnTo>
                                  <a:lnTo>
                                    <a:pt x="182" y="229"/>
                                  </a:lnTo>
                                  <a:lnTo>
                                    <a:pt x="182" y="253"/>
                                  </a:lnTo>
                                  <a:lnTo>
                                    <a:pt x="178" y="318"/>
                                  </a:lnTo>
                                  <a:lnTo>
                                    <a:pt x="168" y="397"/>
                                  </a:lnTo>
                                  <a:lnTo>
                                    <a:pt x="146" y="478"/>
                                  </a:lnTo>
                                  <a:lnTo>
                                    <a:pt x="111" y="534"/>
                                  </a:lnTo>
                                  <a:lnTo>
                                    <a:pt x="83" y="545"/>
                                  </a:lnTo>
                                  <a:lnTo>
                                    <a:pt x="64" y="540"/>
                                  </a:lnTo>
                                  <a:lnTo>
                                    <a:pt x="27" y="492"/>
                                  </a:lnTo>
                                  <a:lnTo>
                                    <a:pt x="7" y="416"/>
                                  </a:lnTo>
                                  <a:lnTo>
                                    <a:pt x="1" y="336"/>
                                  </a:lnTo>
                                  <a:lnTo>
                                    <a:pt x="0"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142"/>
                        <wpg:cNvGrpSpPr>
                          <a:grpSpLocks/>
                        </wpg:cNvGrpSpPr>
                        <wpg:grpSpPr bwMode="auto">
                          <a:xfrm>
                            <a:off x="8130" y="1252"/>
                            <a:ext cx="87" cy="329"/>
                            <a:chOff x="8130" y="1252"/>
                            <a:chExt cx="87" cy="329"/>
                          </a:xfrm>
                        </wpg:grpSpPr>
                        <wps:wsp>
                          <wps:cNvPr id="449" name="Freeform 143"/>
                          <wps:cNvSpPr>
                            <a:spLocks/>
                          </wps:cNvSpPr>
                          <wps:spPr bwMode="auto">
                            <a:xfrm>
                              <a:off x="8130" y="1252"/>
                              <a:ext cx="87" cy="329"/>
                            </a:xfrm>
                            <a:custGeom>
                              <a:avLst/>
                              <a:gdLst>
                                <a:gd name="T0" fmla="+- 0 8217 8130"/>
                                <a:gd name="T1" fmla="*/ T0 w 87"/>
                                <a:gd name="T2" fmla="+- 0 1363 1252"/>
                                <a:gd name="T3" fmla="*/ 1363 h 329"/>
                                <a:gd name="T4" fmla="+- 0 8212 8130"/>
                                <a:gd name="T5" fmla="*/ T4 w 87"/>
                                <a:gd name="T6" fmla="+- 0 1299 1252"/>
                                <a:gd name="T7" fmla="*/ 1299 h 329"/>
                                <a:gd name="T8" fmla="+- 0 8172 8130"/>
                                <a:gd name="T9" fmla="*/ T8 w 87"/>
                                <a:gd name="T10" fmla="+- 0 1252 1252"/>
                                <a:gd name="T11" fmla="*/ 1252 h 329"/>
                                <a:gd name="T12" fmla="+- 0 8163 8130"/>
                                <a:gd name="T13" fmla="*/ T12 w 87"/>
                                <a:gd name="T14" fmla="+- 0 1262 1252"/>
                                <a:gd name="T15" fmla="*/ 1262 h 329"/>
                                <a:gd name="T16" fmla="+- 0 8141 8130"/>
                                <a:gd name="T17" fmla="*/ T16 w 87"/>
                                <a:gd name="T18" fmla="+- 0 1334 1252"/>
                                <a:gd name="T19" fmla="*/ 1334 h 329"/>
                                <a:gd name="T20" fmla="+- 0 8132 8130"/>
                                <a:gd name="T21" fmla="*/ T20 w 87"/>
                                <a:gd name="T22" fmla="+- 0 1401 1252"/>
                                <a:gd name="T23" fmla="*/ 1401 h 329"/>
                                <a:gd name="T24" fmla="+- 0 8130 8130"/>
                                <a:gd name="T25" fmla="*/ T24 w 87"/>
                                <a:gd name="T26" fmla="+- 0 1458 1252"/>
                                <a:gd name="T27" fmla="*/ 1458 h 329"/>
                                <a:gd name="T28" fmla="+- 0 8130 8130"/>
                                <a:gd name="T29" fmla="*/ T28 w 87"/>
                                <a:gd name="T30" fmla="+- 0 1483 1252"/>
                                <a:gd name="T31" fmla="*/ 1483 h 329"/>
                                <a:gd name="T32" fmla="+- 0 8148 8130"/>
                                <a:gd name="T33" fmla="*/ T32 w 87"/>
                                <a:gd name="T34" fmla="+- 0 1569 1252"/>
                                <a:gd name="T35" fmla="*/ 1569 h 329"/>
                                <a:gd name="T36" fmla="+- 0 8159 8130"/>
                                <a:gd name="T37" fmla="*/ T36 w 87"/>
                                <a:gd name="T38" fmla="+- 0 1581 1252"/>
                                <a:gd name="T39" fmla="*/ 1581 h 329"/>
                                <a:gd name="T40" fmla="+- 0 8175 8130"/>
                                <a:gd name="T41" fmla="*/ T40 w 87"/>
                                <a:gd name="T42" fmla="+- 0 1577 1252"/>
                                <a:gd name="T43" fmla="*/ 1577 h 329"/>
                                <a:gd name="T44" fmla="+- 0 8201 8130"/>
                                <a:gd name="T45" fmla="*/ T44 w 87"/>
                                <a:gd name="T46" fmla="+- 0 1522 1252"/>
                                <a:gd name="T47" fmla="*/ 1522 h 329"/>
                                <a:gd name="T48" fmla="+- 0 8213 8130"/>
                                <a:gd name="T49" fmla="*/ T48 w 87"/>
                                <a:gd name="T50" fmla="+- 0 1446 1252"/>
                                <a:gd name="T51" fmla="*/ 1446 h 329"/>
                                <a:gd name="T52" fmla="+- 0 8217 8130"/>
                                <a:gd name="T53" fmla="*/ T52 w 87"/>
                                <a:gd name="T54" fmla="+- 0 1383 1252"/>
                                <a:gd name="T55" fmla="*/ 1383 h 329"/>
                                <a:gd name="T56" fmla="+- 0 8217 8130"/>
                                <a:gd name="T57" fmla="*/ T56 w 87"/>
                                <a:gd name="T58" fmla="+- 0 1363 1252"/>
                                <a:gd name="T59" fmla="*/ 1363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7" h="329">
                                  <a:moveTo>
                                    <a:pt x="87" y="111"/>
                                  </a:moveTo>
                                  <a:lnTo>
                                    <a:pt x="82" y="47"/>
                                  </a:lnTo>
                                  <a:lnTo>
                                    <a:pt x="42" y="0"/>
                                  </a:lnTo>
                                  <a:lnTo>
                                    <a:pt x="33" y="10"/>
                                  </a:lnTo>
                                  <a:lnTo>
                                    <a:pt x="11" y="82"/>
                                  </a:lnTo>
                                  <a:lnTo>
                                    <a:pt x="2" y="149"/>
                                  </a:lnTo>
                                  <a:lnTo>
                                    <a:pt x="0" y="206"/>
                                  </a:lnTo>
                                  <a:lnTo>
                                    <a:pt x="0" y="231"/>
                                  </a:lnTo>
                                  <a:lnTo>
                                    <a:pt x="18" y="317"/>
                                  </a:lnTo>
                                  <a:lnTo>
                                    <a:pt x="29" y="329"/>
                                  </a:lnTo>
                                  <a:lnTo>
                                    <a:pt x="45" y="325"/>
                                  </a:lnTo>
                                  <a:lnTo>
                                    <a:pt x="71" y="270"/>
                                  </a:lnTo>
                                  <a:lnTo>
                                    <a:pt x="83" y="194"/>
                                  </a:lnTo>
                                  <a:lnTo>
                                    <a:pt x="87" y="131"/>
                                  </a:lnTo>
                                  <a:lnTo>
                                    <a:pt x="87" y="111"/>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144"/>
                        <wpg:cNvGrpSpPr>
                          <a:grpSpLocks/>
                        </wpg:cNvGrpSpPr>
                        <wpg:grpSpPr bwMode="auto">
                          <a:xfrm>
                            <a:off x="8280" y="961"/>
                            <a:ext cx="190" cy="730"/>
                            <a:chOff x="8280" y="961"/>
                            <a:chExt cx="190" cy="730"/>
                          </a:xfrm>
                        </wpg:grpSpPr>
                        <wps:wsp>
                          <wps:cNvPr id="451" name="Freeform 145"/>
                          <wps:cNvSpPr>
                            <a:spLocks/>
                          </wps:cNvSpPr>
                          <wps:spPr bwMode="auto">
                            <a:xfrm>
                              <a:off x="8280" y="961"/>
                              <a:ext cx="190" cy="730"/>
                            </a:xfrm>
                            <a:custGeom>
                              <a:avLst/>
                              <a:gdLst>
                                <a:gd name="T0" fmla="+- 0 8280 8280"/>
                                <a:gd name="T1" fmla="*/ T0 w 190"/>
                                <a:gd name="T2" fmla="+- 0 1679 961"/>
                                <a:gd name="T3" fmla="*/ 1679 h 730"/>
                                <a:gd name="T4" fmla="+- 0 8285 8280"/>
                                <a:gd name="T5" fmla="*/ T4 w 190"/>
                                <a:gd name="T6" fmla="+- 0 1607 961"/>
                                <a:gd name="T7" fmla="*/ 1607 h 730"/>
                                <a:gd name="T8" fmla="+- 0 8290 8280"/>
                                <a:gd name="T9" fmla="*/ T8 w 190"/>
                                <a:gd name="T10" fmla="+- 0 1536 961"/>
                                <a:gd name="T11" fmla="*/ 1536 h 730"/>
                                <a:gd name="T12" fmla="+- 0 8295 8280"/>
                                <a:gd name="T13" fmla="*/ T12 w 190"/>
                                <a:gd name="T14" fmla="+- 0 1464 961"/>
                                <a:gd name="T15" fmla="*/ 1464 h 730"/>
                                <a:gd name="T16" fmla="+- 0 8300 8280"/>
                                <a:gd name="T17" fmla="*/ T16 w 190"/>
                                <a:gd name="T18" fmla="+- 0 1392 961"/>
                                <a:gd name="T19" fmla="*/ 1392 h 730"/>
                                <a:gd name="T20" fmla="+- 0 8305 8280"/>
                                <a:gd name="T21" fmla="*/ T20 w 190"/>
                                <a:gd name="T22" fmla="+- 0 1320 961"/>
                                <a:gd name="T23" fmla="*/ 1320 h 730"/>
                                <a:gd name="T24" fmla="+- 0 8308 8280"/>
                                <a:gd name="T25" fmla="*/ T24 w 190"/>
                                <a:gd name="T26" fmla="+- 0 1284 961"/>
                                <a:gd name="T27" fmla="*/ 1284 h 730"/>
                                <a:gd name="T28" fmla="+- 0 8310 8280"/>
                                <a:gd name="T29" fmla="*/ T28 w 190"/>
                                <a:gd name="T30" fmla="+- 0 1248 961"/>
                                <a:gd name="T31" fmla="*/ 1248 h 730"/>
                                <a:gd name="T32" fmla="+- 0 8315 8280"/>
                                <a:gd name="T33" fmla="*/ T32 w 190"/>
                                <a:gd name="T34" fmla="+- 0 1176 961"/>
                                <a:gd name="T35" fmla="*/ 1176 h 730"/>
                                <a:gd name="T36" fmla="+- 0 8320 8280"/>
                                <a:gd name="T37" fmla="*/ T36 w 190"/>
                                <a:gd name="T38" fmla="+- 0 1105 961"/>
                                <a:gd name="T39" fmla="*/ 1105 h 730"/>
                                <a:gd name="T40" fmla="+- 0 8325 8280"/>
                                <a:gd name="T41" fmla="*/ T40 w 190"/>
                                <a:gd name="T42" fmla="+- 0 1033 961"/>
                                <a:gd name="T43" fmla="*/ 1033 h 730"/>
                                <a:gd name="T44" fmla="+- 0 8330 8280"/>
                                <a:gd name="T45" fmla="*/ T44 w 190"/>
                                <a:gd name="T46" fmla="+- 0 961 961"/>
                                <a:gd name="T47" fmla="*/ 961 h 730"/>
                                <a:gd name="T48" fmla="+- 0 8350 8280"/>
                                <a:gd name="T49" fmla="*/ T48 w 190"/>
                                <a:gd name="T50" fmla="+- 0 961 961"/>
                                <a:gd name="T51" fmla="*/ 961 h 730"/>
                                <a:gd name="T52" fmla="+- 0 8370 8280"/>
                                <a:gd name="T53" fmla="*/ T52 w 190"/>
                                <a:gd name="T54" fmla="+- 0 961 961"/>
                                <a:gd name="T55" fmla="*/ 961 h 730"/>
                                <a:gd name="T56" fmla="+- 0 8370 8280"/>
                                <a:gd name="T57" fmla="*/ T56 w 190"/>
                                <a:gd name="T58" fmla="+- 0 981 961"/>
                                <a:gd name="T59" fmla="*/ 981 h 730"/>
                                <a:gd name="T60" fmla="+- 0 8370 8280"/>
                                <a:gd name="T61" fmla="*/ T60 w 190"/>
                                <a:gd name="T62" fmla="+- 0 1001 961"/>
                                <a:gd name="T63" fmla="*/ 1001 h 730"/>
                                <a:gd name="T64" fmla="+- 0 8368 8280"/>
                                <a:gd name="T65" fmla="*/ T64 w 190"/>
                                <a:gd name="T66" fmla="+- 0 1081 961"/>
                                <a:gd name="T67" fmla="*/ 1081 h 730"/>
                                <a:gd name="T68" fmla="+- 0 8365 8280"/>
                                <a:gd name="T69" fmla="*/ T68 w 190"/>
                                <a:gd name="T70" fmla="+- 0 1141 961"/>
                                <a:gd name="T71" fmla="*/ 1141 h 730"/>
                                <a:gd name="T72" fmla="+- 0 8361 8280"/>
                                <a:gd name="T73" fmla="*/ T72 w 190"/>
                                <a:gd name="T74" fmla="+- 0 1201 961"/>
                                <a:gd name="T75" fmla="*/ 1201 h 730"/>
                                <a:gd name="T76" fmla="+- 0 8371 8280"/>
                                <a:gd name="T77" fmla="*/ T76 w 190"/>
                                <a:gd name="T78" fmla="+- 0 1179 961"/>
                                <a:gd name="T79" fmla="*/ 1179 h 730"/>
                                <a:gd name="T80" fmla="+- 0 8381 8280"/>
                                <a:gd name="T81" fmla="*/ T80 w 190"/>
                                <a:gd name="T82" fmla="+- 0 1164 961"/>
                                <a:gd name="T83" fmla="*/ 1164 h 730"/>
                                <a:gd name="T84" fmla="+- 0 8392 8280"/>
                                <a:gd name="T85" fmla="*/ T84 w 190"/>
                                <a:gd name="T86" fmla="+- 0 1150 961"/>
                                <a:gd name="T87" fmla="*/ 1150 h 730"/>
                                <a:gd name="T88" fmla="+- 0 8401 8280"/>
                                <a:gd name="T89" fmla="*/ T88 w 190"/>
                                <a:gd name="T90" fmla="+- 0 1147 961"/>
                                <a:gd name="T91" fmla="*/ 1147 h 730"/>
                                <a:gd name="T92" fmla="+- 0 8409 8280"/>
                                <a:gd name="T93" fmla="*/ T92 w 190"/>
                                <a:gd name="T94" fmla="+- 0 1147 961"/>
                                <a:gd name="T95" fmla="*/ 1147 h 730"/>
                                <a:gd name="T96" fmla="+- 0 8453 8280"/>
                                <a:gd name="T97" fmla="*/ T96 w 190"/>
                                <a:gd name="T98" fmla="+- 0 1204 961"/>
                                <a:gd name="T99" fmla="*/ 1204 h 730"/>
                                <a:gd name="T100" fmla="+- 0 8467 8280"/>
                                <a:gd name="T101" fmla="*/ T100 w 190"/>
                                <a:gd name="T102" fmla="+- 0 1279 961"/>
                                <a:gd name="T103" fmla="*/ 1279 h 730"/>
                                <a:gd name="T104" fmla="+- 0 8470 8280"/>
                                <a:gd name="T105" fmla="*/ T104 w 190"/>
                                <a:gd name="T106" fmla="+- 0 1342 961"/>
                                <a:gd name="T107" fmla="*/ 1342 h 730"/>
                                <a:gd name="T108" fmla="+- 0 8470 8280"/>
                                <a:gd name="T109" fmla="*/ T108 w 190"/>
                                <a:gd name="T110" fmla="+- 0 1367 961"/>
                                <a:gd name="T111" fmla="*/ 1367 h 730"/>
                                <a:gd name="T112" fmla="+- 0 8468 8280"/>
                                <a:gd name="T113" fmla="*/ T112 w 190"/>
                                <a:gd name="T114" fmla="+- 0 1431 961"/>
                                <a:gd name="T115" fmla="*/ 1431 h 730"/>
                                <a:gd name="T116" fmla="+- 0 8461 8280"/>
                                <a:gd name="T117" fmla="*/ T116 w 190"/>
                                <a:gd name="T118" fmla="+- 0 1511 961"/>
                                <a:gd name="T119" fmla="*/ 1511 h 730"/>
                                <a:gd name="T120" fmla="+- 0 8451 8280"/>
                                <a:gd name="T121" fmla="*/ T120 w 190"/>
                                <a:gd name="T122" fmla="+- 0 1574 961"/>
                                <a:gd name="T123" fmla="*/ 1574 h 730"/>
                                <a:gd name="T124" fmla="+- 0 8427 8280"/>
                                <a:gd name="T125" fmla="*/ T124 w 190"/>
                                <a:gd name="T126" fmla="+- 0 1648 961"/>
                                <a:gd name="T127" fmla="*/ 1648 h 730"/>
                                <a:gd name="T128" fmla="+- 0 8387 8280"/>
                                <a:gd name="T129" fmla="*/ T128 w 190"/>
                                <a:gd name="T130" fmla="+- 0 1691 961"/>
                                <a:gd name="T131" fmla="*/ 1691 h 730"/>
                                <a:gd name="T132" fmla="+- 0 8373 8280"/>
                                <a:gd name="T133" fmla="*/ T132 w 190"/>
                                <a:gd name="T134" fmla="+- 0 1688 961"/>
                                <a:gd name="T135" fmla="*/ 1688 h 730"/>
                                <a:gd name="T136" fmla="+- 0 8361 8280"/>
                                <a:gd name="T137" fmla="*/ T136 w 190"/>
                                <a:gd name="T138" fmla="+- 0 1680 961"/>
                                <a:gd name="T139" fmla="*/ 1680 h 730"/>
                                <a:gd name="T140" fmla="+- 0 8350 8280"/>
                                <a:gd name="T141" fmla="*/ T140 w 190"/>
                                <a:gd name="T142" fmla="+- 0 1665 961"/>
                                <a:gd name="T143" fmla="*/ 1665 h 730"/>
                                <a:gd name="T144" fmla="+- 0 8341 8280"/>
                                <a:gd name="T145" fmla="*/ T144 w 190"/>
                                <a:gd name="T146" fmla="+- 0 1644 961"/>
                                <a:gd name="T147" fmla="*/ 1644 h 730"/>
                                <a:gd name="T148" fmla="+- 0 8333 8280"/>
                                <a:gd name="T149" fmla="*/ T148 w 190"/>
                                <a:gd name="T150" fmla="+- 0 1617 961"/>
                                <a:gd name="T151" fmla="*/ 1617 h 730"/>
                                <a:gd name="T152" fmla="+- 0 8328 8280"/>
                                <a:gd name="T153" fmla="*/ T152 w 190"/>
                                <a:gd name="T154" fmla="+- 0 1628 961"/>
                                <a:gd name="T155" fmla="*/ 1628 h 730"/>
                                <a:gd name="T156" fmla="+- 0 8325 8280"/>
                                <a:gd name="T157" fmla="*/ T156 w 190"/>
                                <a:gd name="T158" fmla="+- 0 1649 961"/>
                                <a:gd name="T159" fmla="*/ 1649 h 730"/>
                                <a:gd name="T160" fmla="+- 0 8323 8280"/>
                                <a:gd name="T161" fmla="*/ T160 w 190"/>
                                <a:gd name="T162" fmla="+- 0 1675 961"/>
                                <a:gd name="T163" fmla="*/ 1675 h 730"/>
                                <a:gd name="T164" fmla="+- 0 8303 8280"/>
                                <a:gd name="T165" fmla="*/ T164 w 190"/>
                                <a:gd name="T166" fmla="+- 0 1678 961"/>
                                <a:gd name="T167" fmla="*/ 1678 h 730"/>
                                <a:gd name="T168" fmla="+- 0 8283 8280"/>
                                <a:gd name="T169" fmla="*/ T168 w 190"/>
                                <a:gd name="T170" fmla="+- 0 1679 961"/>
                                <a:gd name="T171" fmla="*/ 1679 h 730"/>
                                <a:gd name="T172" fmla="+- 0 8280 8280"/>
                                <a:gd name="T173" fmla="*/ T172 w 190"/>
                                <a:gd name="T174" fmla="+- 0 1679 961"/>
                                <a:gd name="T175" fmla="*/ 1679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0" h="730">
                                  <a:moveTo>
                                    <a:pt x="0" y="718"/>
                                  </a:moveTo>
                                  <a:lnTo>
                                    <a:pt x="5" y="646"/>
                                  </a:lnTo>
                                  <a:lnTo>
                                    <a:pt x="10" y="575"/>
                                  </a:lnTo>
                                  <a:lnTo>
                                    <a:pt x="15" y="503"/>
                                  </a:lnTo>
                                  <a:lnTo>
                                    <a:pt x="20" y="431"/>
                                  </a:lnTo>
                                  <a:lnTo>
                                    <a:pt x="25" y="359"/>
                                  </a:lnTo>
                                  <a:lnTo>
                                    <a:pt x="28" y="323"/>
                                  </a:lnTo>
                                  <a:lnTo>
                                    <a:pt x="30" y="287"/>
                                  </a:lnTo>
                                  <a:lnTo>
                                    <a:pt x="35" y="215"/>
                                  </a:lnTo>
                                  <a:lnTo>
                                    <a:pt x="40" y="144"/>
                                  </a:lnTo>
                                  <a:lnTo>
                                    <a:pt x="45" y="72"/>
                                  </a:lnTo>
                                  <a:lnTo>
                                    <a:pt x="50" y="0"/>
                                  </a:lnTo>
                                  <a:lnTo>
                                    <a:pt x="70" y="0"/>
                                  </a:lnTo>
                                  <a:lnTo>
                                    <a:pt x="90" y="0"/>
                                  </a:lnTo>
                                  <a:lnTo>
                                    <a:pt x="90" y="20"/>
                                  </a:lnTo>
                                  <a:lnTo>
                                    <a:pt x="90" y="40"/>
                                  </a:lnTo>
                                  <a:lnTo>
                                    <a:pt x="88" y="120"/>
                                  </a:lnTo>
                                  <a:lnTo>
                                    <a:pt x="85" y="180"/>
                                  </a:lnTo>
                                  <a:lnTo>
                                    <a:pt x="81" y="240"/>
                                  </a:lnTo>
                                  <a:lnTo>
                                    <a:pt x="91" y="218"/>
                                  </a:lnTo>
                                  <a:lnTo>
                                    <a:pt x="101" y="203"/>
                                  </a:lnTo>
                                  <a:lnTo>
                                    <a:pt x="112" y="189"/>
                                  </a:lnTo>
                                  <a:lnTo>
                                    <a:pt x="121" y="186"/>
                                  </a:lnTo>
                                  <a:lnTo>
                                    <a:pt x="129" y="186"/>
                                  </a:lnTo>
                                  <a:lnTo>
                                    <a:pt x="173" y="243"/>
                                  </a:lnTo>
                                  <a:lnTo>
                                    <a:pt x="187" y="318"/>
                                  </a:lnTo>
                                  <a:lnTo>
                                    <a:pt x="190" y="381"/>
                                  </a:lnTo>
                                  <a:lnTo>
                                    <a:pt x="190" y="406"/>
                                  </a:lnTo>
                                  <a:lnTo>
                                    <a:pt x="188" y="470"/>
                                  </a:lnTo>
                                  <a:lnTo>
                                    <a:pt x="181" y="550"/>
                                  </a:lnTo>
                                  <a:lnTo>
                                    <a:pt x="171" y="613"/>
                                  </a:lnTo>
                                  <a:lnTo>
                                    <a:pt x="147" y="687"/>
                                  </a:lnTo>
                                  <a:lnTo>
                                    <a:pt x="107" y="730"/>
                                  </a:lnTo>
                                  <a:lnTo>
                                    <a:pt x="93" y="727"/>
                                  </a:lnTo>
                                  <a:lnTo>
                                    <a:pt x="81" y="719"/>
                                  </a:lnTo>
                                  <a:lnTo>
                                    <a:pt x="70" y="704"/>
                                  </a:lnTo>
                                  <a:lnTo>
                                    <a:pt x="61" y="683"/>
                                  </a:lnTo>
                                  <a:lnTo>
                                    <a:pt x="53" y="656"/>
                                  </a:lnTo>
                                  <a:lnTo>
                                    <a:pt x="48" y="667"/>
                                  </a:lnTo>
                                  <a:lnTo>
                                    <a:pt x="45" y="688"/>
                                  </a:lnTo>
                                  <a:lnTo>
                                    <a:pt x="43" y="714"/>
                                  </a:lnTo>
                                  <a:lnTo>
                                    <a:pt x="23" y="717"/>
                                  </a:lnTo>
                                  <a:lnTo>
                                    <a:pt x="3" y="718"/>
                                  </a:lnTo>
                                  <a:lnTo>
                                    <a:pt x="0"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146"/>
                        <wpg:cNvGrpSpPr>
                          <a:grpSpLocks/>
                        </wpg:cNvGrpSpPr>
                        <wpg:grpSpPr bwMode="auto">
                          <a:xfrm>
                            <a:off x="8343" y="1247"/>
                            <a:ext cx="81" cy="338"/>
                            <a:chOff x="8343" y="1247"/>
                            <a:chExt cx="81" cy="338"/>
                          </a:xfrm>
                        </wpg:grpSpPr>
                        <wps:wsp>
                          <wps:cNvPr id="453" name="Freeform 147"/>
                          <wps:cNvSpPr>
                            <a:spLocks/>
                          </wps:cNvSpPr>
                          <wps:spPr bwMode="auto">
                            <a:xfrm>
                              <a:off x="8343" y="1247"/>
                              <a:ext cx="81" cy="338"/>
                            </a:xfrm>
                            <a:custGeom>
                              <a:avLst/>
                              <a:gdLst>
                                <a:gd name="T0" fmla="+- 0 8343 8343"/>
                                <a:gd name="T1" fmla="*/ T0 w 81"/>
                                <a:gd name="T2" fmla="+- 0 1467 1247"/>
                                <a:gd name="T3" fmla="*/ 1467 h 338"/>
                                <a:gd name="T4" fmla="+- 0 8348 8343"/>
                                <a:gd name="T5" fmla="*/ T4 w 81"/>
                                <a:gd name="T6" fmla="+- 0 1531 1247"/>
                                <a:gd name="T7" fmla="*/ 1531 h 338"/>
                                <a:gd name="T8" fmla="+- 0 8385 8343"/>
                                <a:gd name="T9" fmla="*/ T8 w 81"/>
                                <a:gd name="T10" fmla="+- 0 1585 1247"/>
                                <a:gd name="T11" fmla="*/ 1585 h 338"/>
                                <a:gd name="T12" fmla="+- 0 8392 8343"/>
                                <a:gd name="T13" fmla="*/ T12 w 81"/>
                                <a:gd name="T14" fmla="+- 0 1577 1247"/>
                                <a:gd name="T15" fmla="*/ 1577 h 338"/>
                                <a:gd name="T16" fmla="+- 0 8413 8343"/>
                                <a:gd name="T17" fmla="*/ T16 w 81"/>
                                <a:gd name="T18" fmla="+- 0 1507 1247"/>
                                <a:gd name="T19" fmla="*/ 1507 h 338"/>
                                <a:gd name="T20" fmla="+- 0 8421 8343"/>
                                <a:gd name="T21" fmla="*/ T20 w 81"/>
                                <a:gd name="T22" fmla="+- 0 1441 1247"/>
                                <a:gd name="T23" fmla="*/ 1441 h 338"/>
                                <a:gd name="T24" fmla="+- 0 8424 8343"/>
                                <a:gd name="T25" fmla="*/ T24 w 81"/>
                                <a:gd name="T26" fmla="+- 0 1382 1247"/>
                                <a:gd name="T27" fmla="*/ 1382 h 338"/>
                                <a:gd name="T28" fmla="+- 0 8424 8343"/>
                                <a:gd name="T29" fmla="*/ T28 w 81"/>
                                <a:gd name="T30" fmla="+- 0 1354 1247"/>
                                <a:gd name="T31" fmla="*/ 1354 h 338"/>
                                <a:gd name="T32" fmla="+- 0 8416 8343"/>
                                <a:gd name="T33" fmla="*/ T32 w 81"/>
                                <a:gd name="T34" fmla="+- 0 1281 1247"/>
                                <a:gd name="T35" fmla="*/ 1281 h 338"/>
                                <a:gd name="T36" fmla="+- 0 8393 8343"/>
                                <a:gd name="T37" fmla="*/ T36 w 81"/>
                                <a:gd name="T38" fmla="+- 0 1247 1247"/>
                                <a:gd name="T39" fmla="*/ 1247 h 338"/>
                                <a:gd name="T40" fmla="+- 0 8380 8343"/>
                                <a:gd name="T41" fmla="*/ T40 w 81"/>
                                <a:gd name="T42" fmla="+- 0 1253 1247"/>
                                <a:gd name="T43" fmla="*/ 1253 h 338"/>
                                <a:gd name="T44" fmla="+- 0 8359 8343"/>
                                <a:gd name="T45" fmla="*/ T44 w 81"/>
                                <a:gd name="T46" fmla="+- 0 1311 1247"/>
                                <a:gd name="T47" fmla="*/ 1311 h 338"/>
                                <a:gd name="T48" fmla="+- 0 8347 8343"/>
                                <a:gd name="T49" fmla="*/ T48 w 81"/>
                                <a:gd name="T50" fmla="+- 0 1389 1247"/>
                                <a:gd name="T51" fmla="*/ 1389 h 338"/>
                                <a:gd name="T52" fmla="+- 0 8343 8343"/>
                                <a:gd name="T53" fmla="*/ T52 w 81"/>
                                <a:gd name="T54" fmla="+- 0 1467 1247"/>
                                <a:gd name="T55" fmla="*/ 1467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1" h="338">
                                  <a:moveTo>
                                    <a:pt x="0" y="220"/>
                                  </a:moveTo>
                                  <a:lnTo>
                                    <a:pt x="5" y="284"/>
                                  </a:lnTo>
                                  <a:lnTo>
                                    <a:pt x="42" y="338"/>
                                  </a:lnTo>
                                  <a:lnTo>
                                    <a:pt x="49" y="330"/>
                                  </a:lnTo>
                                  <a:lnTo>
                                    <a:pt x="70" y="260"/>
                                  </a:lnTo>
                                  <a:lnTo>
                                    <a:pt x="78" y="194"/>
                                  </a:lnTo>
                                  <a:lnTo>
                                    <a:pt x="81" y="135"/>
                                  </a:lnTo>
                                  <a:lnTo>
                                    <a:pt x="81" y="107"/>
                                  </a:lnTo>
                                  <a:lnTo>
                                    <a:pt x="73" y="34"/>
                                  </a:lnTo>
                                  <a:lnTo>
                                    <a:pt x="50" y="0"/>
                                  </a:lnTo>
                                  <a:lnTo>
                                    <a:pt x="37" y="6"/>
                                  </a:lnTo>
                                  <a:lnTo>
                                    <a:pt x="16" y="64"/>
                                  </a:lnTo>
                                  <a:lnTo>
                                    <a:pt x="4" y="142"/>
                                  </a:lnTo>
                                  <a:lnTo>
                                    <a:pt x="0" y="22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148"/>
                        <wpg:cNvGrpSpPr>
                          <a:grpSpLocks/>
                        </wpg:cNvGrpSpPr>
                        <wpg:grpSpPr bwMode="auto">
                          <a:xfrm>
                            <a:off x="8493" y="1147"/>
                            <a:ext cx="140" cy="533"/>
                            <a:chOff x="8493" y="1147"/>
                            <a:chExt cx="140" cy="533"/>
                          </a:xfrm>
                        </wpg:grpSpPr>
                        <wps:wsp>
                          <wps:cNvPr id="455" name="Freeform 149"/>
                          <wps:cNvSpPr>
                            <a:spLocks/>
                          </wps:cNvSpPr>
                          <wps:spPr bwMode="auto">
                            <a:xfrm>
                              <a:off x="8493" y="1147"/>
                              <a:ext cx="140" cy="533"/>
                            </a:xfrm>
                            <a:custGeom>
                              <a:avLst/>
                              <a:gdLst>
                                <a:gd name="T0" fmla="+- 0 8521 8493"/>
                                <a:gd name="T1" fmla="*/ T0 w 140"/>
                                <a:gd name="T2" fmla="+- 0 1159 1147"/>
                                <a:gd name="T3" fmla="*/ 1159 h 533"/>
                                <a:gd name="T4" fmla="+- 0 8541 8493"/>
                                <a:gd name="T5" fmla="*/ T4 w 140"/>
                                <a:gd name="T6" fmla="+- 0 1159 1147"/>
                                <a:gd name="T7" fmla="*/ 1159 h 533"/>
                                <a:gd name="T8" fmla="+- 0 8561 8493"/>
                                <a:gd name="T9" fmla="*/ T8 w 140"/>
                                <a:gd name="T10" fmla="+- 0 1159 1147"/>
                                <a:gd name="T11" fmla="*/ 1159 h 533"/>
                                <a:gd name="T12" fmla="+- 0 8561 8493"/>
                                <a:gd name="T13" fmla="*/ T12 w 140"/>
                                <a:gd name="T14" fmla="+- 0 1179 1147"/>
                                <a:gd name="T15" fmla="*/ 1179 h 533"/>
                                <a:gd name="T16" fmla="+- 0 8561 8493"/>
                                <a:gd name="T17" fmla="*/ T16 w 140"/>
                                <a:gd name="T18" fmla="+- 0 1199 1147"/>
                                <a:gd name="T19" fmla="*/ 1199 h 533"/>
                                <a:gd name="T20" fmla="+- 0 8560 8493"/>
                                <a:gd name="T21" fmla="*/ T20 w 140"/>
                                <a:gd name="T22" fmla="+- 0 1219 1147"/>
                                <a:gd name="T23" fmla="*/ 1219 h 533"/>
                                <a:gd name="T24" fmla="+- 0 8559 8493"/>
                                <a:gd name="T25" fmla="*/ T24 w 140"/>
                                <a:gd name="T26" fmla="+- 0 1239 1147"/>
                                <a:gd name="T27" fmla="*/ 1239 h 533"/>
                                <a:gd name="T28" fmla="+- 0 8558 8493"/>
                                <a:gd name="T29" fmla="*/ T28 w 140"/>
                                <a:gd name="T30" fmla="+- 0 1259 1147"/>
                                <a:gd name="T31" fmla="*/ 1259 h 533"/>
                                <a:gd name="T32" fmla="+- 0 8566 8493"/>
                                <a:gd name="T33" fmla="*/ T32 w 140"/>
                                <a:gd name="T34" fmla="+- 0 1226 1147"/>
                                <a:gd name="T35" fmla="*/ 1226 h 533"/>
                                <a:gd name="T36" fmla="+- 0 8591 8493"/>
                                <a:gd name="T37" fmla="*/ T36 w 140"/>
                                <a:gd name="T38" fmla="+- 0 1161 1147"/>
                                <a:gd name="T39" fmla="*/ 1161 h 533"/>
                                <a:gd name="T40" fmla="+- 0 8618 8493"/>
                                <a:gd name="T41" fmla="*/ T40 w 140"/>
                                <a:gd name="T42" fmla="+- 0 1147 1147"/>
                                <a:gd name="T43" fmla="*/ 1147 h 533"/>
                                <a:gd name="T44" fmla="+- 0 8625 8493"/>
                                <a:gd name="T45" fmla="*/ T44 w 140"/>
                                <a:gd name="T46" fmla="+- 0 1151 1147"/>
                                <a:gd name="T47" fmla="*/ 1151 h 533"/>
                                <a:gd name="T48" fmla="+- 0 8633 8493"/>
                                <a:gd name="T49" fmla="*/ T48 w 140"/>
                                <a:gd name="T50" fmla="+- 0 1162 1147"/>
                                <a:gd name="T51" fmla="*/ 1162 h 533"/>
                                <a:gd name="T52" fmla="+- 0 8630 8493"/>
                                <a:gd name="T53" fmla="*/ T52 w 140"/>
                                <a:gd name="T54" fmla="+- 0 1182 1147"/>
                                <a:gd name="T55" fmla="*/ 1182 h 533"/>
                                <a:gd name="T56" fmla="+- 0 8627 8493"/>
                                <a:gd name="T57" fmla="*/ T56 w 140"/>
                                <a:gd name="T58" fmla="+- 0 1201 1147"/>
                                <a:gd name="T59" fmla="*/ 1201 h 533"/>
                                <a:gd name="T60" fmla="+- 0 8624 8493"/>
                                <a:gd name="T61" fmla="*/ T60 w 140"/>
                                <a:gd name="T62" fmla="+- 0 1221 1147"/>
                                <a:gd name="T63" fmla="*/ 1221 h 533"/>
                                <a:gd name="T64" fmla="+- 0 8621 8493"/>
                                <a:gd name="T65" fmla="*/ T64 w 140"/>
                                <a:gd name="T66" fmla="+- 0 1241 1147"/>
                                <a:gd name="T67" fmla="*/ 1241 h 533"/>
                                <a:gd name="T68" fmla="+- 0 8617 8493"/>
                                <a:gd name="T69" fmla="*/ T68 w 140"/>
                                <a:gd name="T70" fmla="+- 0 1261 1147"/>
                                <a:gd name="T71" fmla="*/ 1261 h 533"/>
                                <a:gd name="T72" fmla="+- 0 8611 8493"/>
                                <a:gd name="T73" fmla="*/ T72 w 140"/>
                                <a:gd name="T74" fmla="+- 0 1273 1147"/>
                                <a:gd name="T75" fmla="*/ 1273 h 533"/>
                                <a:gd name="T76" fmla="+- 0 8606 8493"/>
                                <a:gd name="T77" fmla="*/ T76 w 140"/>
                                <a:gd name="T78" fmla="+- 0 1270 1147"/>
                                <a:gd name="T79" fmla="*/ 1270 h 533"/>
                                <a:gd name="T80" fmla="+- 0 8601 8493"/>
                                <a:gd name="T81" fmla="*/ T80 w 140"/>
                                <a:gd name="T82" fmla="+- 0 1270 1147"/>
                                <a:gd name="T83" fmla="*/ 1270 h 533"/>
                                <a:gd name="T84" fmla="+- 0 8593 8493"/>
                                <a:gd name="T85" fmla="*/ T84 w 140"/>
                                <a:gd name="T86" fmla="+- 0 1270 1147"/>
                                <a:gd name="T87" fmla="*/ 1270 h 533"/>
                                <a:gd name="T88" fmla="+- 0 8565 8493"/>
                                <a:gd name="T89" fmla="*/ T88 w 140"/>
                                <a:gd name="T90" fmla="+- 0 1332 1147"/>
                                <a:gd name="T91" fmla="*/ 1332 h 533"/>
                                <a:gd name="T92" fmla="+- 0 8553 8493"/>
                                <a:gd name="T93" fmla="*/ T92 w 140"/>
                                <a:gd name="T94" fmla="+- 0 1407 1147"/>
                                <a:gd name="T95" fmla="*/ 1407 h 533"/>
                                <a:gd name="T96" fmla="+- 0 8545 8493"/>
                                <a:gd name="T97" fmla="*/ T96 w 140"/>
                                <a:gd name="T98" fmla="+- 0 1488 1147"/>
                                <a:gd name="T99" fmla="*/ 1488 h 533"/>
                                <a:gd name="T100" fmla="+- 0 8542 8493"/>
                                <a:gd name="T101" fmla="*/ T100 w 140"/>
                                <a:gd name="T102" fmla="+- 0 1532 1147"/>
                                <a:gd name="T103" fmla="*/ 1532 h 533"/>
                                <a:gd name="T104" fmla="+- 0 8540 8493"/>
                                <a:gd name="T105" fmla="*/ T104 w 140"/>
                                <a:gd name="T106" fmla="+- 0 1552 1147"/>
                                <a:gd name="T107" fmla="*/ 1552 h 533"/>
                                <a:gd name="T108" fmla="+- 0 8539 8493"/>
                                <a:gd name="T109" fmla="*/ T108 w 140"/>
                                <a:gd name="T110" fmla="+- 0 1573 1147"/>
                                <a:gd name="T111" fmla="*/ 1573 h 533"/>
                                <a:gd name="T112" fmla="+- 0 8538 8493"/>
                                <a:gd name="T113" fmla="*/ T112 w 140"/>
                                <a:gd name="T114" fmla="+- 0 1593 1147"/>
                                <a:gd name="T115" fmla="*/ 1593 h 533"/>
                                <a:gd name="T116" fmla="+- 0 8536 8493"/>
                                <a:gd name="T117" fmla="*/ T116 w 140"/>
                                <a:gd name="T118" fmla="+- 0 1612 1147"/>
                                <a:gd name="T119" fmla="*/ 1612 h 533"/>
                                <a:gd name="T120" fmla="+- 0 8535 8493"/>
                                <a:gd name="T121" fmla="*/ T120 w 140"/>
                                <a:gd name="T122" fmla="+- 0 1632 1147"/>
                                <a:gd name="T123" fmla="*/ 1632 h 533"/>
                                <a:gd name="T124" fmla="+- 0 8533 8493"/>
                                <a:gd name="T125" fmla="*/ T124 w 140"/>
                                <a:gd name="T126" fmla="+- 0 1651 1147"/>
                                <a:gd name="T127" fmla="*/ 1651 h 533"/>
                                <a:gd name="T128" fmla="+- 0 8532 8493"/>
                                <a:gd name="T129" fmla="*/ T128 w 140"/>
                                <a:gd name="T130" fmla="+- 0 1671 1147"/>
                                <a:gd name="T131" fmla="*/ 1671 h 533"/>
                                <a:gd name="T132" fmla="+- 0 8512 8493"/>
                                <a:gd name="T133" fmla="*/ T132 w 140"/>
                                <a:gd name="T134" fmla="+- 0 1677 1147"/>
                                <a:gd name="T135" fmla="*/ 1677 h 533"/>
                                <a:gd name="T136" fmla="+- 0 8493 8493"/>
                                <a:gd name="T137" fmla="*/ T136 w 140"/>
                                <a:gd name="T138" fmla="+- 0 1679 1147"/>
                                <a:gd name="T139" fmla="*/ 1679 h 533"/>
                                <a:gd name="T140" fmla="+- 0 8493 8493"/>
                                <a:gd name="T141" fmla="*/ T140 w 140"/>
                                <a:gd name="T142" fmla="+- 0 1653 1147"/>
                                <a:gd name="T143" fmla="*/ 1653 h 533"/>
                                <a:gd name="T144" fmla="+- 0 8496 8493"/>
                                <a:gd name="T145" fmla="*/ T144 w 140"/>
                                <a:gd name="T146" fmla="+- 0 1575 1147"/>
                                <a:gd name="T147" fmla="*/ 1575 h 533"/>
                                <a:gd name="T148" fmla="+- 0 8499 8493"/>
                                <a:gd name="T149" fmla="*/ T148 w 140"/>
                                <a:gd name="T150" fmla="+- 0 1497 1147"/>
                                <a:gd name="T151" fmla="*/ 1497 h 533"/>
                                <a:gd name="T152" fmla="+- 0 8504 8493"/>
                                <a:gd name="T153" fmla="*/ T152 w 140"/>
                                <a:gd name="T154" fmla="+- 0 1419 1147"/>
                                <a:gd name="T155" fmla="*/ 1419 h 533"/>
                                <a:gd name="T156" fmla="+- 0 8508 8493"/>
                                <a:gd name="T157" fmla="*/ T156 w 140"/>
                                <a:gd name="T158" fmla="+- 0 1341 1147"/>
                                <a:gd name="T159" fmla="*/ 1341 h 533"/>
                                <a:gd name="T160" fmla="+- 0 8514 8493"/>
                                <a:gd name="T161" fmla="*/ T160 w 140"/>
                                <a:gd name="T162" fmla="+- 0 1263 1147"/>
                                <a:gd name="T163" fmla="*/ 1263 h 533"/>
                                <a:gd name="T164" fmla="+- 0 8519 8493"/>
                                <a:gd name="T165" fmla="*/ T164 w 140"/>
                                <a:gd name="T166" fmla="+- 0 1185 1147"/>
                                <a:gd name="T167" fmla="*/ 1185 h 533"/>
                                <a:gd name="T168" fmla="+- 0 8521 8493"/>
                                <a:gd name="T169" fmla="*/ T168 w 140"/>
                                <a:gd name="T170" fmla="+- 0 1159 1147"/>
                                <a:gd name="T171" fmla="*/ 1159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0" h="533">
                                  <a:moveTo>
                                    <a:pt x="28" y="12"/>
                                  </a:moveTo>
                                  <a:lnTo>
                                    <a:pt x="48" y="12"/>
                                  </a:lnTo>
                                  <a:lnTo>
                                    <a:pt x="68" y="12"/>
                                  </a:lnTo>
                                  <a:lnTo>
                                    <a:pt x="68" y="32"/>
                                  </a:lnTo>
                                  <a:lnTo>
                                    <a:pt x="68" y="52"/>
                                  </a:lnTo>
                                  <a:lnTo>
                                    <a:pt x="67" y="72"/>
                                  </a:lnTo>
                                  <a:lnTo>
                                    <a:pt x="66" y="92"/>
                                  </a:lnTo>
                                  <a:lnTo>
                                    <a:pt x="65" y="112"/>
                                  </a:lnTo>
                                  <a:lnTo>
                                    <a:pt x="73" y="79"/>
                                  </a:lnTo>
                                  <a:lnTo>
                                    <a:pt x="98" y="14"/>
                                  </a:lnTo>
                                  <a:lnTo>
                                    <a:pt x="125" y="0"/>
                                  </a:lnTo>
                                  <a:lnTo>
                                    <a:pt x="132" y="4"/>
                                  </a:lnTo>
                                  <a:lnTo>
                                    <a:pt x="140" y="15"/>
                                  </a:lnTo>
                                  <a:lnTo>
                                    <a:pt x="137" y="35"/>
                                  </a:lnTo>
                                  <a:lnTo>
                                    <a:pt x="134" y="54"/>
                                  </a:lnTo>
                                  <a:lnTo>
                                    <a:pt x="131" y="74"/>
                                  </a:lnTo>
                                  <a:lnTo>
                                    <a:pt x="128" y="94"/>
                                  </a:lnTo>
                                  <a:lnTo>
                                    <a:pt x="124" y="114"/>
                                  </a:lnTo>
                                  <a:lnTo>
                                    <a:pt x="118" y="126"/>
                                  </a:lnTo>
                                  <a:lnTo>
                                    <a:pt x="113" y="123"/>
                                  </a:lnTo>
                                  <a:lnTo>
                                    <a:pt x="108" y="123"/>
                                  </a:lnTo>
                                  <a:lnTo>
                                    <a:pt x="100" y="123"/>
                                  </a:lnTo>
                                  <a:lnTo>
                                    <a:pt x="72" y="185"/>
                                  </a:lnTo>
                                  <a:lnTo>
                                    <a:pt x="60" y="260"/>
                                  </a:lnTo>
                                  <a:lnTo>
                                    <a:pt x="52" y="341"/>
                                  </a:lnTo>
                                  <a:lnTo>
                                    <a:pt x="49" y="385"/>
                                  </a:lnTo>
                                  <a:lnTo>
                                    <a:pt x="47" y="405"/>
                                  </a:lnTo>
                                  <a:lnTo>
                                    <a:pt x="46" y="426"/>
                                  </a:lnTo>
                                  <a:lnTo>
                                    <a:pt x="45" y="446"/>
                                  </a:lnTo>
                                  <a:lnTo>
                                    <a:pt x="43" y="465"/>
                                  </a:lnTo>
                                  <a:lnTo>
                                    <a:pt x="42" y="485"/>
                                  </a:lnTo>
                                  <a:lnTo>
                                    <a:pt x="40" y="504"/>
                                  </a:lnTo>
                                  <a:lnTo>
                                    <a:pt x="39" y="524"/>
                                  </a:lnTo>
                                  <a:lnTo>
                                    <a:pt x="19" y="530"/>
                                  </a:lnTo>
                                  <a:lnTo>
                                    <a:pt x="0" y="532"/>
                                  </a:lnTo>
                                  <a:lnTo>
                                    <a:pt x="0" y="506"/>
                                  </a:lnTo>
                                  <a:lnTo>
                                    <a:pt x="3" y="428"/>
                                  </a:lnTo>
                                  <a:lnTo>
                                    <a:pt x="6" y="350"/>
                                  </a:lnTo>
                                  <a:lnTo>
                                    <a:pt x="11" y="272"/>
                                  </a:lnTo>
                                  <a:lnTo>
                                    <a:pt x="15" y="194"/>
                                  </a:lnTo>
                                  <a:lnTo>
                                    <a:pt x="21" y="116"/>
                                  </a:lnTo>
                                  <a:lnTo>
                                    <a:pt x="26" y="38"/>
                                  </a:lnTo>
                                  <a:lnTo>
                                    <a:pt x="28" y="12"/>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150"/>
                        <wpg:cNvGrpSpPr>
                          <a:grpSpLocks/>
                        </wpg:cNvGrpSpPr>
                        <wpg:grpSpPr bwMode="auto">
                          <a:xfrm>
                            <a:off x="8624" y="1147"/>
                            <a:ext cx="167" cy="543"/>
                            <a:chOff x="8624" y="1147"/>
                            <a:chExt cx="167" cy="543"/>
                          </a:xfrm>
                        </wpg:grpSpPr>
                        <wps:wsp>
                          <wps:cNvPr id="457" name="Freeform 151"/>
                          <wps:cNvSpPr>
                            <a:spLocks/>
                          </wps:cNvSpPr>
                          <wps:spPr bwMode="auto">
                            <a:xfrm>
                              <a:off x="8624" y="1147"/>
                              <a:ext cx="167" cy="543"/>
                            </a:xfrm>
                            <a:custGeom>
                              <a:avLst/>
                              <a:gdLst>
                                <a:gd name="T0" fmla="+- 0 8788 8624"/>
                                <a:gd name="T1" fmla="*/ T0 w 167"/>
                                <a:gd name="T2" fmla="+- 0 1463 1147"/>
                                <a:gd name="T3" fmla="*/ 1463 h 543"/>
                                <a:gd name="T4" fmla="+- 0 8788 8624"/>
                                <a:gd name="T5" fmla="*/ T4 w 167"/>
                                <a:gd name="T6" fmla="+- 0 1463 1147"/>
                                <a:gd name="T7" fmla="*/ 1463 h 543"/>
                                <a:gd name="T8" fmla="+- 0 8688 8624"/>
                                <a:gd name="T9" fmla="*/ T8 w 167"/>
                                <a:gd name="T10" fmla="+- 0 1463 1147"/>
                                <a:gd name="T11" fmla="*/ 1463 h 543"/>
                                <a:gd name="T12" fmla="+- 0 8669 8624"/>
                                <a:gd name="T13" fmla="*/ T12 w 167"/>
                                <a:gd name="T14" fmla="+- 0 1468 1147"/>
                                <a:gd name="T15" fmla="*/ 1468 h 543"/>
                                <a:gd name="T16" fmla="+- 0 8669 8624"/>
                                <a:gd name="T17" fmla="*/ T16 w 167"/>
                                <a:gd name="T18" fmla="+- 0 1473 1147"/>
                                <a:gd name="T19" fmla="*/ 1473 h 543"/>
                                <a:gd name="T20" fmla="+- 0 8669 8624"/>
                                <a:gd name="T21" fmla="*/ T20 w 167"/>
                                <a:gd name="T22" fmla="+- 0 1475 1147"/>
                                <a:gd name="T23" fmla="*/ 1475 h 543"/>
                                <a:gd name="T24" fmla="+- 0 8670 8624"/>
                                <a:gd name="T25" fmla="*/ T24 w 167"/>
                                <a:gd name="T26" fmla="+- 0 1499 1147"/>
                                <a:gd name="T27" fmla="*/ 1499 h 543"/>
                                <a:gd name="T28" fmla="+- 0 8689 8624"/>
                                <a:gd name="T29" fmla="*/ T28 w 167"/>
                                <a:gd name="T30" fmla="+- 0 1581 1147"/>
                                <a:gd name="T31" fmla="*/ 1581 h 543"/>
                                <a:gd name="T32" fmla="+- 0 8701 8624"/>
                                <a:gd name="T33" fmla="*/ T32 w 167"/>
                                <a:gd name="T34" fmla="+- 0 1591 1147"/>
                                <a:gd name="T35" fmla="*/ 1591 h 543"/>
                                <a:gd name="T36" fmla="+- 0 8713 8624"/>
                                <a:gd name="T37" fmla="*/ T36 w 167"/>
                                <a:gd name="T38" fmla="+- 0 1587 1147"/>
                                <a:gd name="T39" fmla="*/ 1587 h 543"/>
                                <a:gd name="T40" fmla="+- 0 8724 8624"/>
                                <a:gd name="T41" fmla="*/ T40 w 167"/>
                                <a:gd name="T42" fmla="+- 0 1574 1147"/>
                                <a:gd name="T43" fmla="*/ 1574 h 543"/>
                                <a:gd name="T44" fmla="+- 0 8732 8624"/>
                                <a:gd name="T45" fmla="*/ T44 w 167"/>
                                <a:gd name="T46" fmla="+- 0 1553 1147"/>
                                <a:gd name="T47" fmla="*/ 1553 h 543"/>
                                <a:gd name="T48" fmla="+- 0 8739 8624"/>
                                <a:gd name="T49" fmla="*/ T48 w 167"/>
                                <a:gd name="T50" fmla="+- 0 1523 1147"/>
                                <a:gd name="T51" fmla="*/ 1523 h 543"/>
                                <a:gd name="T52" fmla="+- 0 8758 8624"/>
                                <a:gd name="T53" fmla="*/ T52 w 167"/>
                                <a:gd name="T54" fmla="+- 0 1528 1147"/>
                                <a:gd name="T55" fmla="*/ 1528 h 543"/>
                                <a:gd name="T56" fmla="+- 0 8767 8624"/>
                                <a:gd name="T57" fmla="*/ T56 w 167"/>
                                <a:gd name="T58" fmla="+- 0 1606 1147"/>
                                <a:gd name="T59" fmla="*/ 1606 h 543"/>
                                <a:gd name="T60" fmla="+- 0 8741 8624"/>
                                <a:gd name="T61" fmla="*/ T60 w 167"/>
                                <a:gd name="T62" fmla="+- 0 1666 1147"/>
                                <a:gd name="T63" fmla="*/ 1666 h 543"/>
                                <a:gd name="T64" fmla="+- 0 8713 8624"/>
                                <a:gd name="T65" fmla="*/ T64 w 167"/>
                                <a:gd name="T66" fmla="+- 0 1690 1147"/>
                                <a:gd name="T67" fmla="*/ 1690 h 543"/>
                                <a:gd name="T68" fmla="+- 0 8694 8624"/>
                                <a:gd name="T69" fmla="*/ T68 w 167"/>
                                <a:gd name="T70" fmla="+- 0 1688 1147"/>
                                <a:gd name="T71" fmla="*/ 1688 h 543"/>
                                <a:gd name="T72" fmla="+- 0 8647 8624"/>
                                <a:gd name="T73" fmla="*/ T72 w 167"/>
                                <a:gd name="T74" fmla="+- 0 1625 1147"/>
                                <a:gd name="T75" fmla="*/ 1625 h 543"/>
                                <a:gd name="T76" fmla="+- 0 8630 8624"/>
                                <a:gd name="T77" fmla="*/ T76 w 167"/>
                                <a:gd name="T78" fmla="+- 0 1549 1147"/>
                                <a:gd name="T79" fmla="*/ 1549 h 543"/>
                                <a:gd name="T80" fmla="+- 0 8624 8624"/>
                                <a:gd name="T81" fmla="*/ T80 w 167"/>
                                <a:gd name="T82" fmla="+- 0 1469 1147"/>
                                <a:gd name="T83" fmla="*/ 1469 h 543"/>
                                <a:gd name="T84" fmla="+- 0 8624 8624"/>
                                <a:gd name="T85" fmla="*/ T84 w 167"/>
                                <a:gd name="T86" fmla="+- 0 1443 1147"/>
                                <a:gd name="T87" fmla="*/ 1443 h 543"/>
                                <a:gd name="T88" fmla="+- 0 8627 8624"/>
                                <a:gd name="T89" fmla="*/ T88 w 167"/>
                                <a:gd name="T90" fmla="+- 0 1376 1147"/>
                                <a:gd name="T91" fmla="*/ 1376 h 543"/>
                                <a:gd name="T92" fmla="+- 0 8636 8624"/>
                                <a:gd name="T93" fmla="*/ T92 w 167"/>
                                <a:gd name="T94" fmla="+- 0 1301 1147"/>
                                <a:gd name="T95" fmla="*/ 1301 h 543"/>
                                <a:gd name="T96" fmla="+- 0 8651 8624"/>
                                <a:gd name="T97" fmla="*/ T96 w 167"/>
                                <a:gd name="T98" fmla="+- 0 1235 1147"/>
                                <a:gd name="T99" fmla="*/ 1235 h 543"/>
                                <a:gd name="T100" fmla="+- 0 8681 8624"/>
                                <a:gd name="T101" fmla="*/ T100 w 167"/>
                                <a:gd name="T102" fmla="+- 0 1170 1147"/>
                                <a:gd name="T103" fmla="*/ 1170 h 543"/>
                                <a:gd name="T104" fmla="+- 0 8718 8624"/>
                                <a:gd name="T105" fmla="*/ T104 w 167"/>
                                <a:gd name="T106" fmla="+- 0 1147 1147"/>
                                <a:gd name="T107" fmla="*/ 1147 h 543"/>
                                <a:gd name="T108" fmla="+- 0 8735 8624"/>
                                <a:gd name="T109" fmla="*/ T108 w 167"/>
                                <a:gd name="T110" fmla="+- 0 1150 1147"/>
                                <a:gd name="T111" fmla="*/ 1150 h 543"/>
                                <a:gd name="T112" fmla="+- 0 8774 8624"/>
                                <a:gd name="T113" fmla="*/ T112 w 167"/>
                                <a:gd name="T114" fmla="+- 0 1219 1147"/>
                                <a:gd name="T115" fmla="*/ 1219 h 543"/>
                                <a:gd name="T116" fmla="+- 0 8788 8624"/>
                                <a:gd name="T117" fmla="*/ T116 w 167"/>
                                <a:gd name="T118" fmla="+- 0 1296 1147"/>
                                <a:gd name="T119" fmla="*/ 1296 h 543"/>
                                <a:gd name="T120" fmla="+- 0 8791 8624"/>
                                <a:gd name="T121" fmla="*/ T120 w 167"/>
                                <a:gd name="T122" fmla="+- 0 1356 1147"/>
                                <a:gd name="T123" fmla="*/ 1356 h 543"/>
                                <a:gd name="T124" fmla="+- 0 8791 8624"/>
                                <a:gd name="T125" fmla="*/ T124 w 167"/>
                                <a:gd name="T126" fmla="+- 0 1382 1147"/>
                                <a:gd name="T127" fmla="*/ 1382 h 543"/>
                                <a:gd name="T128" fmla="+- 0 8788 8624"/>
                                <a:gd name="T129" fmla="*/ T128 w 167"/>
                                <a:gd name="T130" fmla="+- 0 1458 1147"/>
                                <a:gd name="T131" fmla="*/ 1458 h 543"/>
                                <a:gd name="T132" fmla="+- 0 8788 8624"/>
                                <a:gd name="T133" fmla="*/ T132 w 167"/>
                                <a:gd name="T134" fmla="+- 0 1463 1147"/>
                                <a:gd name="T135" fmla="*/ 14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7" h="543">
                                  <a:moveTo>
                                    <a:pt x="164" y="316"/>
                                  </a:moveTo>
                                  <a:lnTo>
                                    <a:pt x="164" y="316"/>
                                  </a:lnTo>
                                  <a:lnTo>
                                    <a:pt x="64" y="316"/>
                                  </a:lnTo>
                                  <a:lnTo>
                                    <a:pt x="45" y="321"/>
                                  </a:lnTo>
                                  <a:lnTo>
                                    <a:pt x="45" y="326"/>
                                  </a:lnTo>
                                  <a:lnTo>
                                    <a:pt x="45" y="328"/>
                                  </a:lnTo>
                                  <a:lnTo>
                                    <a:pt x="46" y="352"/>
                                  </a:lnTo>
                                  <a:lnTo>
                                    <a:pt x="65" y="434"/>
                                  </a:lnTo>
                                  <a:lnTo>
                                    <a:pt x="77" y="444"/>
                                  </a:lnTo>
                                  <a:lnTo>
                                    <a:pt x="89" y="440"/>
                                  </a:lnTo>
                                  <a:lnTo>
                                    <a:pt x="100" y="427"/>
                                  </a:lnTo>
                                  <a:lnTo>
                                    <a:pt x="108" y="406"/>
                                  </a:lnTo>
                                  <a:lnTo>
                                    <a:pt x="115" y="376"/>
                                  </a:lnTo>
                                  <a:lnTo>
                                    <a:pt x="134" y="381"/>
                                  </a:lnTo>
                                  <a:lnTo>
                                    <a:pt x="143" y="459"/>
                                  </a:lnTo>
                                  <a:lnTo>
                                    <a:pt x="117" y="519"/>
                                  </a:lnTo>
                                  <a:lnTo>
                                    <a:pt x="89" y="543"/>
                                  </a:lnTo>
                                  <a:lnTo>
                                    <a:pt x="70" y="541"/>
                                  </a:lnTo>
                                  <a:lnTo>
                                    <a:pt x="23" y="478"/>
                                  </a:lnTo>
                                  <a:lnTo>
                                    <a:pt x="6" y="402"/>
                                  </a:lnTo>
                                  <a:lnTo>
                                    <a:pt x="0" y="322"/>
                                  </a:lnTo>
                                  <a:lnTo>
                                    <a:pt x="0" y="296"/>
                                  </a:lnTo>
                                  <a:lnTo>
                                    <a:pt x="3" y="229"/>
                                  </a:lnTo>
                                  <a:lnTo>
                                    <a:pt x="12" y="154"/>
                                  </a:lnTo>
                                  <a:lnTo>
                                    <a:pt x="27" y="88"/>
                                  </a:lnTo>
                                  <a:lnTo>
                                    <a:pt x="57" y="23"/>
                                  </a:lnTo>
                                  <a:lnTo>
                                    <a:pt x="94" y="0"/>
                                  </a:lnTo>
                                  <a:lnTo>
                                    <a:pt x="111" y="3"/>
                                  </a:lnTo>
                                  <a:lnTo>
                                    <a:pt x="150" y="72"/>
                                  </a:lnTo>
                                  <a:lnTo>
                                    <a:pt x="164" y="149"/>
                                  </a:lnTo>
                                  <a:lnTo>
                                    <a:pt x="167" y="209"/>
                                  </a:lnTo>
                                  <a:lnTo>
                                    <a:pt x="167" y="235"/>
                                  </a:lnTo>
                                  <a:lnTo>
                                    <a:pt x="164" y="311"/>
                                  </a:lnTo>
                                  <a:lnTo>
                                    <a:pt x="164"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152"/>
                        <wpg:cNvGrpSpPr>
                          <a:grpSpLocks/>
                        </wpg:cNvGrpSpPr>
                        <wpg:grpSpPr bwMode="auto">
                          <a:xfrm>
                            <a:off x="8674" y="1247"/>
                            <a:ext cx="74" cy="130"/>
                            <a:chOff x="8674" y="1247"/>
                            <a:chExt cx="74" cy="130"/>
                          </a:xfrm>
                        </wpg:grpSpPr>
                        <wps:wsp>
                          <wps:cNvPr id="459" name="Freeform 153"/>
                          <wps:cNvSpPr>
                            <a:spLocks/>
                          </wps:cNvSpPr>
                          <wps:spPr bwMode="auto">
                            <a:xfrm>
                              <a:off x="8674" y="1247"/>
                              <a:ext cx="74" cy="130"/>
                            </a:xfrm>
                            <a:custGeom>
                              <a:avLst/>
                              <a:gdLst>
                                <a:gd name="T0" fmla="+- 0 8748 8674"/>
                                <a:gd name="T1" fmla="*/ T0 w 74"/>
                                <a:gd name="T2" fmla="+- 0 1377 1247"/>
                                <a:gd name="T3" fmla="*/ 1377 h 130"/>
                                <a:gd name="T4" fmla="+- 0 8748 8674"/>
                                <a:gd name="T5" fmla="*/ T4 w 74"/>
                                <a:gd name="T6" fmla="+- 0 1371 1247"/>
                                <a:gd name="T7" fmla="*/ 1371 h 130"/>
                                <a:gd name="T8" fmla="+- 0 8748 8674"/>
                                <a:gd name="T9" fmla="*/ T8 w 74"/>
                                <a:gd name="T10" fmla="+- 0 1366 1247"/>
                                <a:gd name="T11" fmla="*/ 1366 h 130"/>
                                <a:gd name="T12" fmla="+- 0 8748 8674"/>
                                <a:gd name="T13" fmla="*/ T12 w 74"/>
                                <a:gd name="T14" fmla="+- 0 1363 1247"/>
                                <a:gd name="T15" fmla="*/ 1363 h 130"/>
                                <a:gd name="T16" fmla="+- 0 8744 8674"/>
                                <a:gd name="T17" fmla="*/ T16 w 74"/>
                                <a:gd name="T18" fmla="+- 0 1297 1247"/>
                                <a:gd name="T19" fmla="*/ 1297 h 130"/>
                                <a:gd name="T20" fmla="+- 0 8717 8674"/>
                                <a:gd name="T21" fmla="*/ T20 w 74"/>
                                <a:gd name="T22" fmla="+- 0 1247 1247"/>
                                <a:gd name="T23" fmla="*/ 1247 h 130"/>
                                <a:gd name="T24" fmla="+- 0 8703 8674"/>
                                <a:gd name="T25" fmla="*/ T24 w 74"/>
                                <a:gd name="T26" fmla="+- 0 1254 1247"/>
                                <a:gd name="T27" fmla="*/ 1254 h 130"/>
                                <a:gd name="T28" fmla="+- 0 8679 8674"/>
                                <a:gd name="T29" fmla="*/ T28 w 74"/>
                                <a:gd name="T30" fmla="+- 0 1329 1247"/>
                                <a:gd name="T31" fmla="*/ 1329 h 130"/>
                                <a:gd name="T32" fmla="+- 0 8674 8674"/>
                                <a:gd name="T33" fmla="*/ T32 w 74"/>
                                <a:gd name="T34" fmla="+- 0 1374 1247"/>
                                <a:gd name="T35" fmla="*/ 1374 h 130"/>
                                <a:gd name="T36" fmla="+- 0 8694 8674"/>
                                <a:gd name="T37" fmla="*/ T36 w 74"/>
                                <a:gd name="T38" fmla="+- 0 1376 1247"/>
                                <a:gd name="T39" fmla="*/ 1376 h 130"/>
                                <a:gd name="T40" fmla="+- 0 8714 8674"/>
                                <a:gd name="T41" fmla="*/ T40 w 74"/>
                                <a:gd name="T42" fmla="+- 0 1377 1247"/>
                                <a:gd name="T43" fmla="*/ 1377 h 130"/>
                                <a:gd name="T44" fmla="+- 0 8734 8674"/>
                                <a:gd name="T45" fmla="*/ T44 w 74"/>
                                <a:gd name="T46" fmla="+- 0 1377 1247"/>
                                <a:gd name="T47" fmla="*/ 1377 h 130"/>
                                <a:gd name="T48" fmla="+- 0 8748 8674"/>
                                <a:gd name="T49" fmla="*/ T48 w 74"/>
                                <a:gd name="T50" fmla="+- 0 1377 1247"/>
                                <a:gd name="T51" fmla="*/ 1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0">
                                  <a:moveTo>
                                    <a:pt x="74" y="130"/>
                                  </a:moveTo>
                                  <a:lnTo>
                                    <a:pt x="74" y="124"/>
                                  </a:lnTo>
                                  <a:lnTo>
                                    <a:pt x="74" y="119"/>
                                  </a:lnTo>
                                  <a:lnTo>
                                    <a:pt x="74" y="116"/>
                                  </a:lnTo>
                                  <a:lnTo>
                                    <a:pt x="70" y="50"/>
                                  </a:lnTo>
                                  <a:lnTo>
                                    <a:pt x="43" y="0"/>
                                  </a:lnTo>
                                  <a:lnTo>
                                    <a:pt x="29" y="7"/>
                                  </a:lnTo>
                                  <a:lnTo>
                                    <a:pt x="5" y="82"/>
                                  </a:lnTo>
                                  <a:lnTo>
                                    <a:pt x="0" y="127"/>
                                  </a:lnTo>
                                  <a:lnTo>
                                    <a:pt x="20" y="129"/>
                                  </a:lnTo>
                                  <a:lnTo>
                                    <a:pt x="40" y="130"/>
                                  </a:lnTo>
                                  <a:lnTo>
                                    <a:pt x="60" y="130"/>
                                  </a:lnTo>
                                  <a:lnTo>
                                    <a:pt x="74" y="13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0" name="Picture 15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9189" y="961"/>
                              <a:ext cx="45"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1" name="Picture 15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480" y="961"/>
                              <a:ext cx="46"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2" name="Picture 15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8889" y="951"/>
                              <a:ext cx="2244" cy="7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3" name="Picture 15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1816" y="973"/>
                              <a:ext cx="1495" cy="103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0EBFD3" id="Group 312" o:spid="_x0000_s1026" style="position:absolute;margin-left:67.6pt;margin-top:152.75pt;width:465.85pt;height:52.9pt;z-index:-251657728;mso-position-horizontal-relative:page;mso-position-vertical-relative:page" coordorigin="1816,951" coordsize="9317,10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">
                <v:group id="Group 6" o:spid="_x0000_s1027" style="position:absolute;left:3600;top:1929;width:7429;height:13" coordorigin="3600,1929" coordsize="74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7" o:spid="_x0000_s1028" style="position:absolute;left:3600;top:1929;width:7429;height:13;visibility:visible;mso-wrap-style:square;v-text-anchor:top" coordsize="74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Ay8IA&#10;AADcAAAADwAAAGRycy9kb3ducmV2LnhtbESPzarCMBSE94LvEI7gTlPrD1KNIqLgxsW1FVwemmNb&#10;bE5KE7X37W8E4S6HmW+GWW87U4sXta6yrGAyjkAQ51ZXXCjI0uNoCcJ5ZI21ZVLwSw62m35vjYm2&#10;b/6h18UXIpSwS1BB6X2TSOnykgy6sW2Ig3e3rUEfZFtI3eI7lJtaxlG0kAYrDgslNrQvKX9cnkbB&#10;NK1MPD8f0vktvtrsVGh2uVZqOOh2KxCeOv8f/tInHbjJDD5nw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ADLwgAAANwAAAAPAAAAAAAAAAAAAAAAAJgCAABkcnMvZG93&#10;bnJldi54bWxQSwUGAAAAAAQABAD1AAAAhwMAAAAA&#10;" path="m,13l7429,e" filled="f">
                    <v:path arrowok="t" o:connecttype="custom" o:connectlocs="0,1942;7429,192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193;top:1552;width:7344;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1z8/GAAAA3AAAAA8AAABkcnMvZG93bnJldi54bWxEj81qwzAQhO+FvIPYQm+NnF+MGyUkhZLQ&#10;S4gb2h4Xa2uZWCtjqbbz9lEh0OMwM98wq81ga9FR6yvHCibjBARx4XTFpYLzx9tzCsIHZI21Y1Jw&#10;JQ+b9ehhhZl2PZ+oy0MpIoR9hgpMCE0mpS8MWfRj1xBH78e1FkOUbSl1i32E21pOk2QpLVYcFww2&#10;9GqouOS/VsH0sDP7YN5Tffo672bHz293Wc6Venocti8gAg3hP3xvH7SC2WQBf2fiEZ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XXPz8YAAADcAAAADwAAAAAAAAAAAAAA&#10;AACfAgAAZHJzL2Rvd25yZXYueG1sUEsFBgAAAAAEAAQA9wAAAJIDAAAAAA==&#10;">
                    <v:imagedata r:id="rId129" o:title=""/>
                  </v:shape>
                  <v:shape id="Picture 10" o:spid="_x0000_s1030" type="#_x0000_t75" style="position:absolute;left:3653;top:961;width:225;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fgM7EAAAA3AAAAA8AAABkcnMvZG93bnJldi54bWxEj1FrwjAUhd8H/odwhb0MTe2gjGoUEcRB&#10;hW3qD7g016bY3JQmavz3ZjDY4+Gc8x3OYhVtJ240+Naxgtk0A0FcO91yo+B03E4+QPiArLFzTAoe&#10;5GG1HL0ssNTuzj90O4RGJAj7EhWYEPpSSl8bsuinridO3tkNFkOSQyP1gPcEt53Ms6yQFltOCwZ7&#10;2hiqL4erVdDu32h/qSqzi/FrW31v8oaLXKnXcVzPQQSK4T/81/7UCt5nBfyeSUd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fgM7EAAAA3AAAAA8AAAAAAAAAAAAAAAAA&#10;nwIAAGRycy9kb3ducmV2LnhtbFBLBQYAAAAABAAEAPcAAACQAwAAAAA=&#10;">
                    <v:imagedata r:id="rId130" o:title=""/>
                  </v:shape>
                  <v:shape id="Picture 11" o:spid="_x0000_s1031" type="#_x0000_t75" style="position:absolute;left:3891;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dTafFAAAA3AAAAA8AAABkcnMvZG93bnJldi54bWxEj09rwkAUxO8Fv8PyhF6KbqygJWYT2qLQ&#10;k6Bt78/sa/40+zbNbpP47V1B8DjMzG+YJBtNI3rqXGVZwWIegSDOra64UPD1uZu9gHAeWWNjmRSc&#10;yUGWTh4SjLUd+ED90RciQNjFqKD0vo2ldHlJBt3ctsTB+7GdQR9kV0jd4RDgppHPUbSSBisOCyW2&#10;9F5S/nv8Nwq+63xp7Gn7V293+8PbyZNZuyelHqfj6waEp9Hfw7f2h1awXKzheiYcAZ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3U2nxQAAANwAAAAPAAAAAAAAAAAAAAAA&#10;AJ8CAABkcnMvZG93bnJldi54bWxQSwUGAAAAAAQABAD3AAAAkQMAAAAA&#10;">
                    <v:imagedata r:id="rId131" o:title=""/>
                  </v:shape>
                  <v:shape id="Picture 12" o:spid="_x0000_s1032" type="#_x0000_t75" style="position:absolute;left:3968;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zGXBAAAA3AAAAA8AAABkcnMvZG93bnJldi54bWxET02LwjAQvQv+hzDC3jR1V12pRllEwcsi&#10;6iIeh2bSFptJaaJWf/3mIHh8vO/5srWVuFHjS8cKhoMEBHHmdMm5gr/jpj8F4QOyxsoxKXiQh+Wi&#10;25ljqt2d93Q7hFzEEPYpKihCqFMpfVaQRT9wNXHkjGsshgibXOoG7zHcVvIzSSbSYsmxocCaVgVl&#10;l8PVKki+3cOY9fhpztfR9MS/Ow6lUeqj1/7MQARqw1v8cm+1gq9hXBvPxCM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GzGXBAAAA3AAAAA8AAAAAAAAAAAAAAAAAnwIA&#10;AGRycy9kb3ducmV2LnhtbFBLBQYAAAAABAAEAPcAAACNAwAAAAA=&#10;">
                    <v:imagedata r:id="rId132" o:title=""/>
                  </v:shape>
                  <v:shape id="Picture 13" o:spid="_x0000_s1033" type="#_x0000_t75" style="position:absolute;left:3984;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Cz7HAAAA3AAAAA8AAABkcnMvZG93bnJldi54bWxEj0FrwkAUhO8F/8PyhN7qxlpEo6uIKBRK&#10;DyaCeHtkn0k0+zbNbpO0v75bEDwOM/MNs1z3phItNa60rGA8ikAQZ1aXnCs4pvuXGQjnkTVWlknB&#10;DzlYrwZPS4y17fhAbeJzESDsYlRQeF/HUrqsIINuZGvi4F1sY9AH2eRSN9gFuKnkaxRNpcGSw0KB&#10;NW0Lym7Jt1Hwln71yfUwPX1+tLu07Pbn+eW3Vup52G8WIDz1/hG+t9+1gsl4Dv9nwhGQq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sTCz7HAAAA3AAAAA8AAAAAAAAAAAAA&#10;AAAAnwIAAGRycy9kb3ducmV2LnhtbFBLBQYAAAAABAAEAPcAAACTAwAAAAA=&#10;">
                    <v:imagedata r:id="rId133" o:title=""/>
                  </v:shape>
                  <v:shape id="Picture 14" o:spid="_x0000_s1034" type="#_x0000_t75" style="position:absolute;left:4079;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2/efBAAAA3AAAAA8AAABkcnMvZG93bnJldi54bWxET8uKwjAU3Qv+Q7iCO019UGY6RhFFFFfW&#10;cTGzuzTXptjclCZq/fvJYsDl4bwXq87W4kGtrxwrmIwTEMSF0xWXCi7fu9EHCB+QNdaOScGLPKyW&#10;/d4CM+2enNPjHEoRQ9hnqMCE0GRS+sKQRT92DXHkrq61GCJsS6lbfMZwW8tpkqTSYsWxwWBDG0PF&#10;7Xy3CtLLoUq35qfg/LS/Nb9H/Jz7o1LDQbf+AhGoC2/xv/ugFcymcX48E4+AX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2/efBAAAA3AAAAA8AAAAAAAAAAAAAAAAAnwIA&#10;AGRycy9kb3ducmV2LnhtbFBLBQYAAAAABAAEAPcAAACNAwAAAAA=&#10;">
                    <v:imagedata r:id="rId134" o:title=""/>
                  </v:shape>
                  <v:shape id="Picture 15" o:spid="_x0000_s1035" type="#_x0000_t75" style="position:absolute;left:4191;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Y+3DAAAA3AAAAA8AAABkcnMvZG93bnJldi54bWxEj0FrwkAUhO+C/2F5BS+iGyOIpq4iglR6&#10;EBr1/pp9JrHZtyG71e2/d4WCx2FmvmGW62AacaPO1ZYVTMYJCOLC6ppLBafjbjQH4TyyxsYyKfgj&#10;B+tVv7fETNs7f9Et96WIEHYZKqi8bzMpXVGRQTe2LXH0LrYz6KPsSqk7vEe4aWSaJDNpsOa4UGFL&#10;24qKn/zXKDibPHC4pC6dXb8X/vNKYfhxUGrwFjbvIDwF/wr/t/dawTSdwPNMPAJ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Bj7cMAAADcAAAADwAAAAAAAAAAAAAAAACf&#10;AgAAZHJzL2Rvd25yZXYueG1sUEsFBgAAAAAEAAQA9wAAAI8DAAAAAA==&#10;">
                    <v:imagedata r:id="rId135" o:title=""/>
                  </v:shape>
                  <v:shape id="Picture 16" o:spid="_x0000_s1036" type="#_x0000_t75" style="position:absolute;left:4166;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JworDAAAA3AAAAA8AAABkcnMvZG93bnJldi54bWxEj82qwjAUhPcXfIdwBHfXtBWuUo0igqAu&#10;BH8WLo/NsS02J6VJtb79jSC4HGbmG2a26EwlHtS40rKCeBiBIM6sLjlXcD6tfycgnEfWWFkmBS9y&#10;sJj3fmaYavvkAz2OPhcBwi5FBYX3dSqlywoy6Ia2Jg7ezTYGfZBNLnWDzwA3lUyi6E8aLDksFFjT&#10;qqDsfmyNgste3yfba6z37YZv8WGE4xZ3Sg363XIKwlPnv+FPe6MVjJIE3mfCEZ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nCisMAAADcAAAADwAAAAAAAAAAAAAAAACf&#10;AgAAZHJzL2Rvd25yZXYueG1sUEsFBgAAAAAEAAQA9wAAAI8DAAAAAA==&#10;">
                    <v:imagedata r:id="rId136" o:title=""/>
                  </v:shape>
                  <v:shape id="Picture 17" o:spid="_x0000_s1037" type="#_x0000_t75" style="position:absolute;left:4217;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VJKvFAAAA3AAAAA8AAABkcnMvZG93bnJldi54bWxEj0FrwkAUhO8F/8PyhN7qxgjWpq6iRbEi&#10;oo3F8yP7TILZtyG7xvTfu4VCj8PMfMNM552pREuNKy0rGA4iEMSZ1SXnCr5P65cJCOeRNVaWScEP&#10;OZjPek9TTLS98xe1qc9FgLBLUEHhfZ1I6bKCDLqBrYmDd7GNQR9kk0vd4D3ATSXjKBpLgyWHhQJr&#10;+igou6Y3o2B7WI3Tt3jXrVq3fz2dj5VfbtZKPfe7xTsIT53/D/+1P7WCUTyC3zPhCM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FSSrxQAAANwAAAAPAAAAAAAAAAAAAAAA&#10;AJ8CAABkcnMvZG93bnJldi54bWxQSwUGAAAAAAQABAD3AAAAkQMAAAAA&#10;">
                    <v:imagedata r:id="rId137" o:title=""/>
                  </v:shape>
                  <v:shape id="Picture 18" o:spid="_x0000_s1038" type="#_x0000_t75" style="position:absolute;left:4378;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O+/rGAAAA3AAAAA8AAABkcnMvZG93bnJldi54bWxEj09rwkAUxO8Fv8PyhN7qRlNFUlfRQEtv&#10;qX/w/My+JsHs2zS7TVI/fbdQ8DjMzG+Y1WYwteiodZVlBdNJBII4t7riQsHp+Pq0BOE8ssbaMin4&#10;IQeb9ehhhYm2Pe+pO/hCBAi7BBWU3jeJlC4vyaCb2IY4eJ+2NeiDbAupW+wD3NRyFkULabDisFBi&#10;Q2lJ+fXwbRQUfXq5RrfLW3b7kvFHvp1nu/NcqcfxsH0B4Wnw9/B/+10riGfP8HcmH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E77+sYAAADcAAAADwAAAAAAAAAAAAAA&#10;AACfAgAAZHJzL2Rvd25yZXYueG1sUEsFBgAAAAAEAAQA9wAAAJIDAAAAAA==&#10;">
                    <v:imagedata r:id="rId138" o:title=""/>
                  </v:shape>
                  <v:shape id="Picture 19" o:spid="_x0000_s1039" type="#_x0000_t75" style="position:absolute;left:4490;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S1fEAAAA3AAAAA8AAABkcnMvZG93bnJldi54bWxEj0FrwkAUhO8F/8PyBC9FN0lpCdFVtCB6&#10;axsl52f2mQSzb0N2a+K/7xYKPQ4z8w2z2oymFXfqXWNZQbyIQBCXVjdcKTif9vMUhPPIGlvLpOBB&#10;DjbrydMKM20H/qJ77isRIOwyVFB732VSurImg25hO+LgXW1v0AfZV1L3OAS4aWUSRW/SYMNhocaO&#10;3msqb/m3UVAc8jG+pAN/utPHjkxBB9M+KzWbjtslCE+j/w//tY9awUvyCr9nwh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S1fEAAAA3AAAAA8AAAAAAAAAAAAAAAAA&#10;nwIAAGRycy9kb3ducmV2LnhtbFBLBQYAAAAABAAEAPcAAACQAwAAAAA=&#10;">
                    <v:imagedata r:id="rId139" o:title=""/>
                  </v:shape>
                  <v:shape id="Picture 20" o:spid="_x0000_s1040" type="#_x0000_t75" style="position:absolute;left:4465;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FUCHCAAAA3AAAAA8AAABkcnMvZG93bnJldi54bWxEj9GKwjAURN8X/IdwBd/WdBV16TaKCIIg&#10;C2r9gEtzty1tbkoSbf17syD4OMzMGSbbDKYVd3K+tqzga5qAIC6srrlUcM33n98gfEDW2FomBQ/y&#10;sFmPPjJMte35TPdLKEWEsE9RQRVCl0rpi4oM+qntiKP3Z53BEKUrpXbYR7hp5SxJltJgzXGhwo52&#10;FRXN5WYU6Py3OMmcmpU58sJ1532vj61Sk/Gw/QERaAjv8Kt90ArmsyX8n4lH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xVAhwgAAANwAAAAPAAAAAAAAAAAAAAAAAJ8C&#10;AABkcnMvZG93bnJldi54bWxQSwUGAAAAAAQABAD3AAAAjgMAAAAA&#10;">
                    <v:imagedata r:id="rId140" o:title=""/>
                  </v:shape>
                  <v:shape id="Picture 21" o:spid="_x0000_s1041" type="#_x0000_t75" style="position:absolute;left:4516;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4ZkfDAAAA3AAAAA8AAABkcnMvZG93bnJldi54bWxEj0uLwjAUhfeC/yFcYXaaWkWHjlFUHB9L&#10;HXF9p7m2xeamNNF2/v1EEFwezuPjzBatKcWDaldYVjAcRCCIU6sLzhScf777nyCcR9ZYWiYFf+Rg&#10;Me92Zpho2/CRHiefiTDCLkEFufdVIqVLczLoBrYiDt7V1gZ9kHUmdY1NGDeljKNoIg0WHAg5VrTO&#10;Kb2d7iZAfvfb8ei+dcvN4dCUNL6sdk2s1EevXX6B8NT6d/jV3msFo3gKzzPhCM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hmR8MAAADcAAAADwAAAAAAAAAAAAAAAACf&#10;AgAAZHJzL2Rvd25yZXYueG1sUEsFBgAAAAAEAAQA9wAAAI8DAAAAAA==&#10;">
                    <v:imagedata r:id="rId141" o:title=""/>
                  </v:shape>
                  <v:shape id="Picture 22" o:spid="_x0000_s1042" type="#_x0000_t75" style="position:absolute;left:4583;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Ae5zCAAAA3AAAAA8AAABkcnMvZG93bnJldi54bWxET02LwjAQvQv7H8IseNN0FXWtRllcFA+C&#10;qAvqbWhm22IzKU2s1V9vDoLHx/uezhtTiJoql1tW8NWNQBAnVuecKvg7LDvfIJxH1lhYJgV3cjCf&#10;fbSmGGt74x3Ve5+KEMIuRgWZ92UspUsyMui6tiQO3L+tDPoAq1TqCm8h3BSyF0VDaTDn0JBhSYuM&#10;ksv+ahQcj6MHrhfbwWkT6ct4aUx9/l0p1f5sfiYgPDX+LX6511pBvxfWhjPhCM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AHucwgAAANwAAAAPAAAAAAAAAAAAAAAAAJ8C&#10;AABkcnMvZG93bnJldi54bWxQSwUGAAAAAAQABAD3AAAAjgMAAAAA&#10;">
                    <v:imagedata r:id="rId142" o:title=""/>
                  </v:shape>
                  <v:shape id="Picture 23" o:spid="_x0000_s1043" type="#_x0000_t75" style="position:absolute;left:4660;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ogyfFAAAA3AAAAA8AAABkcnMvZG93bnJldi54bWxEj0FrwkAUhO+C/2F5ghcxmyZSbOoqIgjt&#10;KdSYnh/Z1ySYfRuyW037612h0OMwM98wm91oOnGlwbWWFTxFMQjiyuqWawXn4rhcg3AeWWNnmRT8&#10;kIPddjrZYKbtjT/oevK1CBB2GSpovO8zKV3VkEEX2Z44eF92MOiDHGqpB7wFuOlkEsfP0mDLYaHB&#10;ng4NVZfTt1Hwy1h8rst2Vfo8L+L0fXFIaKHUfDbuX0F4Gv1/+K/9phWkyQs8zoQjIL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qIMnxQAAANwAAAAPAAAAAAAAAAAAAAAA&#10;AJ8CAABkcnMvZG93bnJldi54bWxQSwUGAAAAAAQABAD3AAAAkQMAAAAA&#10;">
                    <v:imagedata r:id="rId143" o:title=""/>
                  </v:shape>
                  <v:shape id="Picture 24" o:spid="_x0000_s1044" type="#_x0000_t75" style="position:absolute;left:4676;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7UGLEAAAA3AAAAA8AAABkcnMvZG93bnJldi54bWxET1trwjAUfh/4H8IR9jZTJ4jrmsqwTIYI&#10;wwvC3g7NWVvanJQkavXXm4fBHj++e7YcTCcu5HxjWcF0koAgLq1uuFJwPHy+LED4gKyxs0wKbuRh&#10;mY+eMky1vfKOLvtQiRjCPkUFdQh9KqUvazLoJ7YnjtyvdQZDhK6S2uE1hptOvibJXBpsODbU2NOq&#10;prLdn42CRXF7O8nNT5GU7XZ9+N4VrZvflXoeDx/vIAIN4V/85/7SCmazOD+eiUdA5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7UGLEAAAA3AAAAA8AAAAAAAAAAAAAAAAA&#10;nwIAAGRycy9kb3ducmV2LnhtbFBLBQYAAAAABAAEAPcAAACQAwAAAAA=&#10;">
                    <v:imagedata r:id="rId144" o:title=""/>
                  </v:shape>
                  <v:shape id="Picture 25" o:spid="_x0000_s1045" type="#_x0000_t75" style="position:absolute;left:4862;top:961;width:266;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YXH7FAAAA3AAAAA8AAABkcnMvZG93bnJldi54bWxEj0FrwkAUhO+C/2F5hd50E1PSNnUNUlrq&#10;RVAr9PrMviYh2bchuzXpv3cFweMwM98wy3w0rThT72rLCuJ5BIK4sLrmUsHx+3P2AsJ5ZI2tZVLw&#10;Tw7y1XSyxEzbgfd0PvhSBAi7DBVU3neZlK6oyKCb2444eL+2N+iD7EupexwC3LRyEUWpNFhzWKiw&#10;o/eKiubwZxTg81ikr7z+6Z62p+i4a5qvU/Kh1OPDuH4D4Wn09/CtvdEKkiSG65lwBOTq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2Fx+xQAAANwAAAAPAAAAAAAAAAAAAAAA&#10;AJ8CAABkcnMvZG93bnJldi54bWxQSwUGAAAAAAQABAD3AAAAkQMAAAAA&#10;">
                    <v:imagedata r:id="rId145" o:title=""/>
                  </v:shape>
                  <v:shape id="Picture 26" o:spid="_x0000_s1046" type="#_x0000_t75" style="position:absolute;left:5148;top:1159;width:154;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ZpFLFAAAA3AAAAA8AAABkcnMvZG93bnJldi54bWxEj81qwzAQhO+FvIPYQG+NnJ+WxI0SQqFQ&#10;gi51m/vG2lom1spYauzm6aNAoMdhZr5h1tvBNeJMXag9K5hOMhDEpTc1Vwq+v96fliBCRDbYeCYF&#10;fxRguxk9rDE3vudPOhexEgnCIUcFNsY2lzKUlhyGiW+Jk/fjO4cxya6SpsM+wV0jZ1n2Ih3WnBYs&#10;tvRmqTwVv05B/0xS7xd6r4vjZaFXujmRPSj1OB52ryAiDfE/fG9/GAXz+QxuZ9IRkJ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maRSxQAAANwAAAAPAAAAAAAAAAAAAAAA&#10;AJ8CAABkcnMvZG93bnJldi54bWxQSwUGAAAAAAQABAD3AAAAkQMAAAAA&#10;">
                    <v:imagedata r:id="rId146" o:title=""/>
                  </v:shape>
                  <v:shape id="Picture 27" o:spid="_x0000_s1047" type="#_x0000_t75" style="position:absolute;left:5255;top:1619;width:4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Yt5bDAAAA3AAAAA8AAABkcnMvZG93bnJldi54bWxEj0FrAjEUhO9C/0N4hV6kZm1AytYotlDw&#10;JGiL50fy3Cy7edlusrr+eyMIPQ4z8w2zXI++FWfqYx1Yw3xWgCA2wdZcafj9+X59BxETssU2MGm4&#10;UoT16mmyxNKGC+/pfEiVyBCOJWpwKXWllNE48hhnoSPO3in0HlOWfSVtj5cM9618K4qF9FhzXnDY&#10;0Zcj0xwGr2F6tMf5lLdDYxq3c8Onasyf0vrledx8gEg0pv/wo721GpRScD+Tj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i3lsMAAADcAAAADwAAAAAAAAAAAAAAAACf&#10;AgAAZHJzL2Rvd25yZXYueG1sUEsFBgAAAAAEAAQA9wAAAI8DAAAAAA==&#10;">
                    <v:imagedata r:id="rId147" o:title=""/>
                  </v:shape>
                  <v:shape id="Picture 28" o:spid="_x0000_s1048" type="#_x0000_t75" style="position:absolute;left:5220;top:1159;width:103;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sqejDAAAA3AAAAA8AAABkcnMvZG93bnJldi54bWxEj0GLwjAUhO/C/ofwFrzZdFVk6RpFFgRF&#10;Eax72dujeTbF5qU00dZ/bwTB4zAz3zDzZW9rcaPWV44VfCUpCOLC6YpLBX+n9egbhA/IGmvHpOBO&#10;HpaLj8EcM+06PtItD6WIEPYZKjAhNJmUvjBk0SeuIY7e2bUWQ5RtKXWLXYTbWo7TdCYtVhwXDDb0&#10;a6i45FergPdma/qwu3aHdUP3c/ef02yr1PCzX/2ACNSHd/jV3mgFk8kUnmfiE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yp6MMAAADcAAAADwAAAAAAAAAAAAAAAACf&#10;AgAAZHJzL2Rvd25yZXYueG1sUEsFBgAAAAAEAAQA9wAAAI8DAAAAAA==&#10;">
                    <v:imagedata r:id="rId148" o:title=""/>
                  </v:shape>
                  <v:shape id="Picture 29" o:spid="_x0000_s1049" type="#_x0000_t75" style="position:absolute;left:5293;top:961;width:143;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u95/DAAAA3AAAAA8AAABkcnMvZG93bnJldi54bWxEj81qwzAQhO+FvIPYQm613JqG4EYxqaGQ&#10;Q3rIzwMs1tYysXYdS02ct68KhR6HmfmGWVWT79WVxtAJG3jOclDEjdiOWwOn48fTElSIyBZ7YTJw&#10;pwDVevawwtLKjfd0PcRWJQiHEg24GIdS69A48hgyGYiT9yWjx5jk2Go74i3Bfa9f8nyhPXacFhwO&#10;VDtqzodvb0D277vFNv8svLDsmstQi+s7Y+aP0+YNVKQp/of/2ltroChe4fdMOgJ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73n8MAAADcAAAADwAAAAAAAAAAAAAAAACf&#10;AgAAZHJzL2Rvd25yZXYueG1sUEsFBgAAAAAEAAQA9wAAAI8DAAAAAA==&#10;">
                    <v:imagedata r:id="rId149" o:title=""/>
                  </v:shape>
                  <v:shape id="Picture 30" o:spid="_x0000_s1050" type="#_x0000_t75" style="position:absolute;left:5443;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YH+fEAAAA3AAAAA8AAABkcnMvZG93bnJldi54bWxEj0GLwjAUhO+C/yG8BS+i6aoU6RpFFxY8&#10;CGIVZG+P5tmWbV5qk7X13xtB8DjMzDfMYtWZStyocaVlBZ/jCARxZnXJuYLT8Wc0B+E8ssbKMim4&#10;k4PVst9bYKJtywe6pT4XAcIuQQWF93UipcsKMujGtiYO3sU2Bn2QTS51g22Am0pOoiiWBksOCwXW&#10;9F1Q9pf+GwVmk+1m9/Y6/DV0jPZ8lqVML0oNPrr1FwhPnX+HX+2tVjCdxvA8E4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YH+fEAAAA3AAAAA8AAAAAAAAAAAAAAAAA&#10;nwIAAGRycy9kb3ducmV2LnhtbFBLBQYAAAAABAAEAPcAAACQAwAAAAA=&#10;">
                    <v:imagedata r:id="rId150" o:title=""/>
                  </v:shape>
                  <v:shape id="Picture 31" o:spid="_x0000_s1051" type="#_x0000_t75" style="position:absolute;left:5521;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r7qDEAAAA3AAAAA8AAABkcnMvZG93bnJldi54bWxEj0FrwkAUhO+F/oflFbzVTSutkrqRUhC9&#10;Nmrp8ZF9zYZk34bdVWN+vSsIPQ4z8w2zXA22EyfyoXGs4GWagSCunG64VrDfrZ8XIEJE1tg5JgUX&#10;CrAqHh+WmGt35m86lbEWCcIhRwUmxj6XMlSGLIap64mT9+e8xZikr6X2eE5w28nXLHuXFhtOCwZ7&#10;+jJUteXRKhjb38NiV42e3jZr0+Cx/NHjRanJ0/D5ASLSEP/D9/ZWK5jN5nA7k46ALK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r7qDEAAAA3AAAAA8AAAAAAAAAAAAAAAAA&#10;nwIAAGRycy9kb3ducmV2LnhtbFBLBQYAAAAABAAEAPcAAACQAwAAAAA=&#10;">
                    <v:imagedata r:id="rId151" o:title=""/>
                  </v:shape>
                  <v:shape id="Picture 32" o:spid="_x0000_s1052" type="#_x0000_t75" style="position:absolute;left:5537;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su1LBAAAA3AAAAA8AAABkcnMvZG93bnJldi54bWxET8uKwjAU3QvzD+EOuNNUHaRU0yIDg+JC&#10;8DEw7q7NtS02N6WJtv79ZCG4PJz3MutNLR7Uusqygsk4AkGcW11xoeB0/BnFIJxH1lhbJgVPcpCl&#10;H4MlJtp2vKfHwRcihLBLUEHpfZNI6fKSDLqxbYgDd7WtQR9gW0jdYhfCTS2nUTSXBisODSU29F1S&#10;fjvcjYLb868h2tW/fP66bCcrWsfbjpUafvarBQhPvX+LX+6NVjCbhbXhTDgCM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su1LBAAAA3AAAAA8AAAAAAAAAAAAAAAAAnwIA&#10;AGRycy9kb3ducmV2LnhtbFBLBQYAAAAABAAEAPcAAACNAwAAAAA=&#10;">
                    <v:imagedata r:id="rId152" o:title=""/>
                  </v:shape>
                  <v:shape id="Picture 33" o:spid="_x0000_s1053" type="#_x0000_t75" style="position:absolute;left:5630;top:1159;width:12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sUFLGAAAA3AAAAA8AAABkcnMvZG93bnJldi54bWxEj9FqwkAURN+F/sNyC32RZmMjtqZZRRRR&#10;X8TafsAle5uEZu/G7NbEv3cFwcdhZs4w2bw3tThT6yrLCkZRDII4t7riQsHP9/r1A4TzyBpry6Tg&#10;Qg7ms6dBhqm2HX/R+egLESDsUlRQet+kUrq8JIMusg1x8H5ta9AH2RZSt9gFuKnlWxxPpMGKw0KJ&#10;DS1Lyv+O/0aBe58Wu9NqkW9OyWg5Hh+G3WE/VOrluV98gvDU+0f43t5qBUkyhduZcATk7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mxQUsYAAADcAAAADwAAAAAAAAAAAAAA&#10;AACfAgAAZHJzL2Rvd25yZXYueG1sUEsFBgAAAAAEAAQA9wAAAJIDAAAAAA==&#10;">
                    <v:imagedata r:id="rId153" o:title=""/>
                  </v:shape>
                </v:group>
                <v:group id="Group 34" o:spid="_x0000_s1054" style="position:absolute;left:5744;top:1270;width:6;height:2" coordorigin="5744,1270"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5" o:spid="_x0000_s1055" style="position:absolute;left:5744;top:1270;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2PMYA&#10;AADcAAAADwAAAGRycy9kb3ducmV2LnhtbESPT2vCQBTE7wW/w/IEL6Vu/IOU1E2QQKv0VvXQ42v2&#10;NVnMvg3Z1UQ/vVsoeBxm5jfMOh9sIy7UeeNYwWyagCAunTZcKTge3l9eQfiArLFxTAqu5CHPRk9r&#10;TLXr+Ysu+1CJCGGfooI6hDaV0pc1WfRT1xJH79d1FkOUXSV1h32E20bOk2QlLRqOCzW2VNRUnvZn&#10;q+D2uTMf/epnWzTFee7k87I0+K3UZDxs3kAEGsIj/N/eaQWL5Qz+zs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Q2PMYAAADcAAAADwAAAAAAAAAAAAAAAACYAgAAZHJz&#10;L2Rvd25yZXYueG1sUEsFBgAAAAAEAAQA9QAAAIsDAAAAAA==&#10;" path="m6,l,,4,3,6,e" filled="f" stroked="f">
                    <v:path arrowok="t" o:connecttype="custom" o:connectlocs="6,1270;0,1270;4,1273;6,1270" o:connectangles="0,0,0,0"/>
                  </v:shape>
                  <v:shape id="Picture 36" o:spid="_x0000_s1056" type="#_x0000_t75" style="position:absolute;left:5695;top:1147;width:75;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TO+/DAAAA3AAAAA8AAABkcnMvZG93bnJldi54bWxEj0FrwkAUhO9C/8PyhN50o9Ei0VVKoVSP&#10;xkJ7fGSfSUj2bdhdNfrrXUHwOMzMN8xq05tWnMn52rKCyTgBQVxYXXOp4PfwPVqA8AFZY2uZFFzJ&#10;w2b9Nlhhpu2F93TOQykihH2GCqoQukxKX1Rk0I9tRxy9o3UGQ5SulNrhJcJNK6dJ8iEN1hwXKuzo&#10;q6KiyU9GwY6P9NPcTvN0l7dpnzfa/f0Hpd6H/ecSRKA+vMLP9lYrSGdTeJyJR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RM778MAAADcAAAADwAAAAAAAAAAAAAAAACf&#10;AgAAZHJzL2Rvd25yZXYueG1sUEsFBgAAAAAEAAQA9wAAAI8DAAAAAA==&#10;">
                    <v:imagedata r:id="rId154" o:title=""/>
                  </v:shape>
                  <v:shape id="Picture 37" o:spid="_x0000_s1057" type="#_x0000_t75" style="position:absolute;left:5762;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PHz3EAAAA3AAAAA8AAABkcnMvZG93bnJldi54bWxEj09rg0AUxO+FfoflFXpr1kYbEusmFEMx&#10;1/wx54f7qqL7VtxNtN++Wyj0OMzMb5hsN5te3Gl0rWUFr4sIBHFldcu1gsv582UNwnlkjb1lUvBN&#10;Dnbbx4cMU20nPtL95GsRIOxSVNB4P6RSuqohg25hB+LgfdnRoA9yrKUecQpw08tlFK2kwZbDQoMD&#10;5Q1V3elmFJwPx/2qLIpuX76VG9m6PImuuVLPT/PHOwhPs/8P/7UPWkGcxPB7JhwBu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6PHz3EAAAA3AAAAA8AAAAAAAAAAAAAAAAA&#10;nwIAAGRycy9kb3ducmV2LnhtbFBLBQYAAAAABAAEAPcAAACQAwAAAAA=&#10;">
                    <v:imagedata r:id="rId155" o:title=""/>
                  </v:shape>
                  <v:shape id="Picture 38" o:spid="_x0000_s1058" type="#_x0000_t75" style="position:absolute;left:5839;top:1523;width:76;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6A6LGAAAA3AAAAA8AAABkcnMvZG93bnJldi54bWxEj91qwkAUhO8LfYflFHpnNv5Via5SClUR&#10;KWhE8O6QPU1is2dDdtX49q4g9HKYmW+Y6bw1lbhQ40rLCrpRDII4s7rkXME+/e6MQTiPrLGyTApu&#10;5GA+e32ZYqLtlbd02flcBAi7BBUU3teJlC4ryKCLbE0cvF/bGPRBNrnUDV4D3FSyF8cf0mDJYaHA&#10;mr4Kyv52Z6Ogx6c67a/T82HkFofhTzdbno4bpd7f2s8JCE+t/w8/2yutoD8YwONMOAJyd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voDosYAAADcAAAADwAAAAAAAAAAAAAA&#10;AACfAgAAZHJzL2Rvd25yZXYueG1sUEsFBgAAAAAEAAQA9wAAAJIDAAAAAA==&#10;">
                    <v:imagedata r:id="rId156" o:title=""/>
                  </v:shape>
                  <v:shape id="Picture 39" o:spid="_x0000_s1059" type="#_x0000_t75" style="position:absolute;left:5855;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CthTFAAAA3AAAAA8AAABkcnMvZG93bnJldi54bWxEj8FqwzAQRO+F/oPYQi+lltM2bnAim1Aa&#10;8KGXOPmAxdpYTqyVsZTE+fuoUOhxmJk3zKqcbC8uNPrOsYJZkoIgbpzuuFWw321eFyB8QNbYOyYF&#10;N/JQFo8PK8y1u/KWLnVoRYSwz1GBCWHIpfSNIYs+cQNx9A5utBiiHFupR7xGuO3lW5pm0mLHccHg&#10;QF+GmlN9tgq+vVyc9LFCf7NZlX7KF3P8OSv1/DStlyACTeE//NeutIL3jzn8nolHQB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ArYUxQAAANwAAAAPAAAAAAAAAAAAAAAA&#10;AJ8CAABkcnMvZG93bnJldi54bWxQSwUGAAAAAAQABAD3AAAAkQMAAAAA&#10;">
                    <v:imagedata r:id="rId157" o:title=""/>
                  </v:shape>
                  <v:shape id="Picture 40" o:spid="_x0000_s1060" type="#_x0000_t75" style="position:absolute;left:5937;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QJcLFAAAA3AAAAA8AAABkcnMvZG93bnJldi54bWxEj0+LwjAUxO/CfofwFvamqboUrUZZBNnC&#10;ouCfi7dH82yLzUu3ibV+eyMIHoeZ+Q0zX3amEi01rrSsYDiIQBBnVpecKzge1v0JCOeRNVaWScGd&#10;HCwXH705JtreeEft3uciQNglqKDwvk6kdFlBBt3A1sTBO9vGoA+yyaVu8BbgppKjKIqlwZLDQoE1&#10;rQrKLvurUXAaTf3571emm7a8ppEc/9+301ipr8/uZwbCU+ff4Vc71QrG3zE8z4QjIB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kCXCxQAAANwAAAAPAAAAAAAAAAAAAAAA&#10;AJ8CAABkcnMvZG93bnJldi54bWxQSwUGAAAAAAQABAD3AAAAkQMAAAAA&#10;">
                    <v:imagedata r:id="rId158" o:title=""/>
                  </v:shape>
                  <v:shape id="Picture 41" o:spid="_x0000_s1061" type="#_x0000_t75" style="position:absolute;left:5963;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s8ALFAAAA3AAAAA8AAABkcnMvZG93bnJldi54bWxEj81uwjAQhO9IvIO1SL0VBxpKlGIQtI1o&#10;b+XnAVbx5keN11FskvTt60qVOI5m5hvNZjeaRvTUudqygsU8AkGcW11zqeB6yR4TEM4ja2wsk4If&#10;crDbTicbTLUd+ET92ZciQNilqKDyvk2ldHlFBt3ctsTBK2xn0AfZlVJ3OAS4aeQyip6lwZrDQoUt&#10;vVaUf59vRsF7HyWHxcFkX59DvMK3ph9ux0Kph9m4fwHhafT38H/7Qyt4itfwdyYcAb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LPACxQAAANwAAAAPAAAAAAAAAAAAAAAA&#10;AJ8CAABkcnMvZG93bnJldi54bWxQSwUGAAAAAAQABAD3AAAAkQMAAAAA&#10;">
                    <v:imagedata r:id="rId159" o:title=""/>
                  </v:shape>
                  <v:shape id="Picture 42" o:spid="_x0000_s1062" type="#_x0000_t75" style="position:absolute;left:6045;top:1244;width:69;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HLEDBAAAA3AAAAA8AAABkcnMvZG93bnJldi54bWxET02LwjAQvS/4H8II3tbUdhGppiK64l72&#10;YPXibWjGtrSZlCar1V9vDgseH+97tR5MK27Uu9qygtk0AkFcWF1zqeB82n8uQDiPrLG1TAoe5GCd&#10;jT5WmGp75yPdcl+KEMIuRQWV910qpSsqMuimtiMO3NX2Bn2AfSl1j/cQbloZR9FcGqw5NFTY0bai&#10;osn/jILLb1w0u293eiZXnh+iJK430ig1GQ+bJQhPg3+L/90/WkHyFdaGM+EIy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HLEDBAAAA3AAAAA8AAAAAAAAAAAAAAAAAnwIA&#10;AGRycy9kb3ducmV2LnhtbFBLBQYAAAAABAAEAPcAAACNAwAAAAA=&#10;">
                    <v:imagedata r:id="rId160" o:title=""/>
                  </v:shape>
                  <v:shape id="Picture 43" o:spid="_x0000_s1063" type="#_x0000_t75" style="position:absolute;left:6222;top:961;width:90;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SvSLFAAAA3AAAAA8AAABkcnMvZG93bnJldi54bWxEj0FrwkAUhO8F/8PyBG91Y5RWo6tIoaUg&#10;PTRRwdsj+0yC2bchu2ry712h0OMwM98wq01nanGj1lWWFUzGEQji3OqKCwX77PN1DsJ5ZI21ZVLQ&#10;k4PNevCywkTbO//SLfWFCBB2CSoovW8SKV1ekkE3tg1x8M62NeiDbAupW7wHuKllHEVv0mDFYaHE&#10;hj5Kyi/p1Siwc/z56q722HOcnd6zQ7qLuVdqNOy2SxCeOv8f/mt/awXT2QKeZ8IR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Ur0ixQAAANwAAAAPAAAAAAAAAAAAAAAA&#10;AJ8CAABkcnMvZG93bnJldi54bWxQSwUGAAAAAAQABAD3AAAAkQMAAAAA&#10;">
                    <v:imagedata r:id="rId161" o:title=""/>
                  </v:shape>
                  <v:shape id="Picture 44" o:spid="_x0000_s1064" type="#_x0000_t75" style="position:absolute;left:6328;top:1147;width:175;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lvw3CAAAA3AAAAA8AAABkcnMvZG93bnJldi54bWxET11rwjAUfRf8D+EKe9O0bsqspkUGY4Mh&#10;qBOfL81dG9bcdE3Wdv9+eRB8PJzvXTHaRvTUeeNYQbpIQBCXThuuFFw+X+fPIHxA1tg4JgV/5KHI&#10;p5MdZtoNfKL+HCoRQ9hnqKAOoc2k9GVNFv3CtcSR+3KdxRBhV0nd4RDDbSOXSbKWFg3Hhhpbeqmp&#10;/D7/WgXXnyft3+xgNqeP4XhojLRp2iv1MBv3WxCBxnAX39zvWsHjKs6PZ+IRk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pb8NwgAAANwAAAAPAAAAAAAAAAAAAAAAAJ8C&#10;AABkcnMvZG93bnJldi54bWxQSwUGAAAAAAQABAD3AAAAjgMAAAAA&#10;">
                    <v:imagedata r:id="rId162" o:title=""/>
                  </v:shape>
                  <v:shape id="Picture 45" o:spid="_x0000_s1065" type="#_x0000_t75" style="position:absolute;left:6529;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dp77DAAAA3AAAAA8AAABkcnMvZG93bnJldi54bWxEj0FrwkAUhO8F/8PyCr3VTZRaTV0lFISe&#10;RNP2/sw+k2D2bci+xvTfdwuCx2FmvmHW29G1aqA+NJ4NpNMEFHHpbcOVga/P3fMSVBBki61nMvBL&#10;AbabycMaM+uvfKShkEpFCIcMDdQiXaZ1KGtyGKa+I47e2fcOJcq+0rbHa4S7Vs+SZKEdNhwXauzo&#10;vabyUvw4A/u8fKXT9/7SFqkcvRvkkDcrY54ex/wNlNAo9/Ct/WENzF9S+D8Tj4D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2nvsMAAADcAAAADwAAAAAAAAAAAAAAAACf&#10;AgAAZHJzL2Rvd25yZXYueG1sUEsFBgAAAAAEAAQA9wAAAI8DAAAAAA==&#10;">
                    <v:imagedata r:id="rId163" o:title=""/>
                  </v:shape>
                  <v:shape id="Picture 46" o:spid="_x0000_s1066" type="#_x0000_t75" style="position:absolute;left:6642;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bbiPGAAAA3AAAAA8AAABkcnMvZG93bnJldi54bWxEj0FrwkAUhO+F/oflCb3VjRZFoqtYxWIP&#10;GhqLeHxkn9m02bchu9X037tCocdhZr5hZovO1uJCra8cKxj0ExDEhdMVlwo+D5vnCQgfkDXWjknB&#10;L3lYzB8fZphqd+UPuuShFBHCPkUFJoQmldIXhiz6vmuIo3d2rcUQZVtK3eI1wm0th0kylhYrjgsG&#10;G1oZKr7zH6tg/Zab6v1w4v3r6jjIkl32xZNMqadet5yCCNSF//Bfe6sVvIyGcD8Tj4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tuI8YAAADcAAAADwAAAAAAAAAAAAAA&#10;AACfAgAAZHJzL2Rvd25yZXYueG1sUEsFBgAAAAAEAAQA9wAAAJIDAAAAAA==&#10;">
                    <v:imagedata r:id="rId164" o:title=""/>
                  </v:shape>
                  <v:shape id="Picture 47" o:spid="_x0000_s1067" type="#_x0000_t75" style="position:absolute;left:6616;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X90DFAAAA3AAAAA8AAABkcnMvZG93bnJldi54bWxEj0FrAjEUhO9C/0N4Qi9Ss22wtlujlELB&#10;vbSohV4fm+dmcfOyJFG3/94IBY/DzHzDLFaD68SJQmw9a3icFiCIa29abjT87D4fXkDEhGyw80wa&#10;/ijCank3WmBp/Jk3dNqmRmQIxxI12JT6UspYW3IYp74nzt7eB4cpy9BIE/Cc4a6TT0XxLB22nBcs&#10;9vRhqT5sj07DZv5Vx7VS1eT79ThR+1DZ32qm9f14eH8DkWhIt/B/e200qJmC65l8BOTy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dAxQAAANwAAAAPAAAAAAAAAAAAAAAA&#10;AJ8CAABkcnMvZG93bnJldi54bWxQSwUGAAAAAAQABAD3AAAAkQMAAAAA&#10;">
                    <v:imagedata r:id="rId165" o:title=""/>
                  </v:shape>
                  <v:shape id="Picture 48" o:spid="_x0000_s1068" type="#_x0000_t75" style="position:absolute;left:6668;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Mbv3IAAAA3AAAAA8AAABkcnMvZG93bnJldi54bWxEj0FPwkAUhO8m/IfNI/EmWxRQKwtBjBGI&#10;B6heent2H21D923TXUrh17smJhwnM/NNZjrvTCVaalxpWcFwEIEgzqwuOVfw/fV+9wTCeWSNlWVS&#10;cCYH81nvZoqxtifeUZv4XAQIuxgVFN7XsZQuK8igG9iaOHh72xj0QTa51A2eAtxU8j6KJtJgyWGh&#10;wJqWBWWH5GgUZD9t+vy2ff345A0fHtPz+rIYp0rd9rvFCwhPnb+G/9srreBhPIK/M+EIyN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cTG79yAAAANwAAAAPAAAAAAAAAAAA&#10;AAAAAJ8CAABkcnMvZG93bnJldi54bWxQSwUGAAAAAAQABAD3AAAAlAMAAAAA&#10;">
                    <v:imagedata r:id="rId166" o:title=""/>
                  </v:shape>
                  <v:shape id="Picture 49" o:spid="_x0000_s1069" type="#_x0000_t75" style="position:absolute;left:6775;top:961;width:4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AKTFAAAA3AAAAA8AAABkcnMvZG93bnJldi54bWxEj91qAjEUhO8F3yEcoXeata1VV6OUQqm9&#10;kOLPAxw3x81qcrJsom7fvikIXg4z8w0zX7bOiis1ofKsYDjIQBAXXldcKtjvPvsTECEia7SeScEv&#10;BVguup055trfeEPXbSxFgnDIUYGJsc6lDIUhh2Hga+LkHX3jMCbZlFI3eEtwZ+Vzlr1JhxWnBYM1&#10;fRgqztuLU3A4WsvjyXm9ObXfK/Plfi6vU6nUU699n4GI1MZH+N5eaQUvoxH8n0lH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SwCkxQAAANwAAAAPAAAAAAAAAAAAAAAA&#10;AJ8CAABkcnMvZG93bnJldi54bWxQSwUGAAAAAAQABAD3AAAAkQMAAAAA&#10;">
                    <v:imagedata r:id="rId167" o:title=""/>
                  </v:shape>
                  <v:shape id="Picture 50" o:spid="_x0000_s1070" type="#_x0000_t75" style="position:absolute;left:6735;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Ez4DFAAAA3AAAAA8AAABkcnMvZG93bnJldi54bWxEj09rwkAUxO8Fv8PyhN7qxop/SF1FRCG3&#10;okbp8TX7mgSzb9PsRuO3dwXB4zAzv2Hmy85U4kKNKy0rGA4iEMSZ1SXnCtLD9mMGwnlkjZVlUnAj&#10;B8tF722OsbZX3tFl73MRIOxiVFB4X8dSuqwgg25ga+Lg/dnGoA+yyaVu8BrgppKfUTSRBksOCwXW&#10;tC4oO+9bo2Cz2thD6qft/2/7faqzNDkmwx+l3vvd6guEp86/ws92ohWMxhN4nAlH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RM+AxQAAANwAAAAPAAAAAAAAAAAAAAAA&#10;AJ8CAABkcnMvZG93bnJldi54bWxQSwUGAAAAAAQABAD3AAAAkQMAAAAA&#10;">
                    <v:imagedata r:id="rId168" o:title=""/>
                  </v:shape>
                  <v:shape id="Picture 51" o:spid="_x0000_s1071" type="#_x0000_t75" style="position:absolute;left:6819;top:1707;width:149;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JOU/DAAAA3AAAAA8AAABkcnMvZG93bnJldi54bWxEj81qAjEUhfeC7xCu0J1mrFRlahRrLRV3&#10;ahft7jK5TgYnN8MkOunbNwXB5eH8fJzFKtpa3Kj1lWMF41EGgrhwuuJSwdfpYzgH4QOyxtoxKfgl&#10;D6tlv7fAXLuOD3Q7hlKkEfY5KjAhNLmUvjBk0Y9cQ5y8s2sthiTbUuoWuzRua/mcZVNpseJEMNjQ&#10;xlBxOV5t4uqfuDl9vn9Xh44mW8P7WLyhUk+DuH4FESiGR/je3mkFk5cZ/J9JR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k5T8MAAADcAAAADwAAAAAAAAAAAAAAAACf&#10;AgAAZHJzL2Rvd25yZXYueG1sUEsFBgAAAAAEAAQA9wAAAI8DAAAAAA==&#10;">
                    <v:imagedata r:id="rId169" o:title=""/>
                  </v:shape>
                  <v:shape id="Picture 52" o:spid="_x0000_s1072" type="#_x0000_t75" style="position:absolute;left:6905;top:1621;width:81;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vKS+AAAA3AAAAA8AAABkcnMvZG93bnJldi54bWxET82KwjAQvi/4DmGEva1TVypSjSKygsf1&#10;5wGGZkyrzaQ0Ues+/eYgePz4/her3jXqzl2ovWgYjzJQLKU3tVgNp+P2awYqRBJDjRfW8OQAq+Xg&#10;Y0GF8Q/Z8/0QrUohEgrSUMXYFoihrNhRGPmWJXFn3zmKCXYWTUePFO4a/M6yKTqqJTVU1PKm4vJ6&#10;uDkNuP3Jz6f4O/vLLzixe+TGEmv9OezXc1CR+/gWv9w7o2GSp7XpTDoCuPw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2vKS+AAAA3AAAAA8AAAAAAAAAAAAAAAAAnwIAAGRy&#10;cy9kb3ducmV2LnhtbFBLBQYAAAAABAAEAPcAAACKAwAAAAA=&#10;">
                    <v:imagedata r:id="rId170" o:title=""/>
                  </v:shape>
                  <v:shape id="Picture 53" o:spid="_x0000_s1073" type="#_x0000_t75" style="position:absolute;left:6829;top:1147;width:180;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XlzrFAAAA3AAAAA8AAABkcnMvZG93bnJldi54bWxEj0FrwkAUhO9C/8PyCt50Y6uhpllFChUR&#10;ijQtnp/Z1yQk+zZkV43+ercgeBxm5hsmXfamESfqXGVZwWQcgSDOra64UPD78zl6A+E8ssbGMim4&#10;kIPl4mmQYqLtmb/plPlCBAi7BBWU3reJlC4vyaAb25Y4eH+2M+iD7AqpOzwHuGnkSxTF0mDFYaHE&#10;lj5KyuvsaBTEWjZfq322vu6mNR/Wk/h4uG6VGj73q3cQnnr/CN/bG63gdTaH/zPhCM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l5c6xQAAANwAAAAPAAAAAAAAAAAAAAAA&#10;AJ8CAABkcnMvZG93bnJldi54bWxQSwUGAAAAAAQABAD3AAAAkQMAAAAA&#10;">
                    <v:imagedata r:id="rId171" o:title=""/>
                  </v:shape>
                  <v:shape id="Picture 54" o:spid="_x0000_s1074" type="#_x0000_t75" style="position:absolute;left:6915;top:1248;width:95;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O3NzCAAAA3AAAAA8AAABkcnMvZG93bnJldi54bWxET7tuwjAU3SvxD9ZFYisOIEVNwCCeEupU&#10;0i5sl/jWiRpfR7GB0K+vh0qMR+e9WPW2ETfqfO1YwWScgCAuna7ZKPj6PLy+gfABWWPjmBQ8yMNq&#10;OXhZYK7dnU90K4IRMYR9jgqqENpcSl9WZNGPXUscuW/XWQwRdkbqDu8x3DZymiSptFhzbKiwpW1F&#10;5U9xtQreTT8577fn3/UFTbr7yLK23GRKjYb9eg4iUB+e4n/3USuYpXF+PBOP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DtzcwgAAANwAAAAPAAAAAAAAAAAAAAAAAJ8C&#10;AABkcnMvZG93bnJldi54bWxQSwUGAAAAAAQABAD3AAAAjgMAAAAA&#10;">
                    <v:imagedata r:id="rId172" o:title=""/>
                  </v:shape>
                  <v:shape id="Picture 55" o:spid="_x0000_s1075" type="#_x0000_t75" style="position:absolute;left:6966;top:1159;width:47;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ieGPEAAAA3AAAAA8AAABkcnMvZG93bnJldi54bWxEj1FrwkAQhN8L/odjhb7VSyyIjZ6iglAE&#10;QW3xecmtSTC3F3Orpv56r1Do4zAz3zDTeedqdaM2VJ4NpIMEFHHubcWFge+v9dsYVBBki7VnMvBD&#10;Aeaz3ssUM+vvvKfbQQoVIRwyNFCKNJnWIS/JYRj4hjh6J986lCjbQtsW7xHuaj1MkpF2WHFcKLGh&#10;VUn5+XB1BtbdON1vH3Ynx8vq42I3G1kWaMxrv1tMQAl18h/+a39aA++jFH7PxCOgZ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ieGPEAAAA3AAAAA8AAAAAAAAAAAAAAAAA&#10;nwIAAGRycy9kb3ducmV2LnhtbFBLBQYAAAAABAAEAPcAAACQAwAAAAA=&#10;">
                    <v:imagedata r:id="rId173" o:title=""/>
                  </v:shape>
                  <v:shape id="Picture 56" o:spid="_x0000_s1076" type="#_x0000_t75" style="position:absolute;left:7034;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LbrzGAAAA3AAAAA8AAABkcnMvZG93bnJldi54bWxEj8FqwzAQRO+F/oPYQi6llhMTU9woIQRa&#10;evGhsT9gkba2G2vlWkrs/H0VCPQ4zMwbZrObbS8uNPrOsYJlkoIg1s503Cioq/eXVxA+IBvsHZOC&#10;K3nYbR8fNlgYN/EXXY6hERHCvkAFbQhDIaXXLVn0iRuIo/ftRoshyrGRZsQpwm0vV2maS4sdx4UW&#10;Bzq0pE/Hs1UwDVV9SLPT77oqn3/WpZ4a/bFXavE0799ABJrDf/je/jQKsnwFtzPxCMjt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QtuvMYAAADcAAAADwAAAAAAAAAAAAAA&#10;AACfAgAAZHJzL2Rvd25yZXYueG1sUEsFBgAAAAAEAAQA9wAAAJIDAAAAAA==&#10;">
                    <v:imagedata r:id="rId174" o:title=""/>
                  </v:shape>
                  <v:shape id="Picture 57" o:spid="_x0000_s1077" type="#_x0000_t75" style="position:absolute;left:7111;top:1522;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kJw/EAAAA3AAAAA8AAABkcnMvZG93bnJldi54bWxEj0GLwjAUhO+C/yE8wZumriBSjSKCICjs&#10;bhX0+GyebbF5qU3W1n+/EQSPw8x8w8yXrSnFg2pXWFYwGkYgiFOrC84UHA+bwRSE88gaS8uk4EkO&#10;lotuZ46xtg3/0iPxmQgQdjEqyL2vYildmpNBN7QVcfCutjbog6wzqWtsAtyU8iuKJtJgwWEhx4rW&#10;OaW35M8ouOhd1iSX036nn9PjbXQ/f5c/Vql+r13NQHhq/Sf8bm+1gvFkDK8z4Qj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kJw/EAAAA3AAAAA8AAAAAAAAAAAAAAAAA&#10;nwIAAGRycy9kb3ducmV2LnhtbFBLBQYAAAAABAAEAPcAAACQAwAAAAA=&#10;">
                    <v:imagedata r:id="rId175" o:title=""/>
                  </v:shape>
                  <v:shape id="Picture 58" o:spid="_x0000_s1078" type="#_x0000_t75" style="position:absolute;left:7127;top:1247;width:73;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9afvDAAAA3AAAAA8AAABkcnMvZG93bnJldi54bWxEj9GKwjAURN8F/yHcBV9EU7tWpRpFZAUf&#10;Xd0PuDTXtmxzU5Kodb/eLAg+DjNzhlltOtOIGzlfW1YwGScgiAuray4V/Jz3owUIH5A1NpZJwYM8&#10;bNb93gpzbe/8TbdTKEWEsM9RQRVCm0vpi4oM+rFtiaN3sc5giNKVUju8R7hpZJokM2mw5rhQYUu7&#10;iorf09Uo+Jof/N+5bA1OUhymbnfMsvlWqcFHt12CCNSFd/jVPmgFn7Mp/J+JR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1p+8MAAADcAAAADwAAAAAAAAAAAAAAAACf&#10;AgAAZHJzL2Rvd25yZXYueG1sUEsFBgAAAAAEAAQA9wAAAI8DAAAAAA==&#10;">
                    <v:imagedata r:id="rId176" o:title=""/>
                  </v:shape>
                  <v:shape id="Picture 59" o:spid="_x0000_s1079" type="#_x0000_t75" style="position:absolute;left:7336;top:1247;width:64;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tNXEAAAA3AAAAA8AAABkcnMvZG93bnJldi54bWxEj0FrwkAUhO+C/2F5BW+6qbGLTV1FCkJz&#10;KTRKz6/Z1yQ0+zZkt0n6792C4HGYmW+Y3WGyrRio941jDY+rBARx6UzDlYbL+bTcgvAB2WDrmDT8&#10;kYfDfj7bYWbcyB80FKESEcI+Qw11CF0mpS9rsuhXriOO3rfrLYYo+0qaHscIt61cJ4mSFhuOCzV2&#10;9FpT+VP8Wg3PLN8328IUuVLNlzLp52TztdaLh+n4AiLQFO7hW/vNaEjVE/yfiUdA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tNXEAAAA3AAAAA8AAAAAAAAAAAAAAAAA&#10;nwIAAGRycy9kb3ducmV2LnhtbFBLBQYAAAAABAAEAPcAAACQAwAAAAA=&#10;">
                    <v:imagedata r:id="rId177" o:title=""/>
                  </v:shape>
                  <v:shape id="Picture 60" o:spid="_x0000_s1080" type="#_x0000_t75" style="position:absolute;left:7225;top:1159;width:174;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opLjDAAAA3AAAAA8AAABkcnMvZG93bnJldi54bWxEj0FrwkAUhO9C/8PyCr3ppi3EEF2llLZ4&#10;EVFrz4/sMwlm34bdV03/fVcQPA4z8w0zXw6uU2cKsfVs4HmSgSKuvG25NvC9/xwXoKIgW+w8k4E/&#10;irBcPIzmWFp/4S2dd1KrBOFYooFGpC+1jlVDDuPE98TJO/rgUJIMtbYBLwnuOv2SZbl22HJaaLCn&#10;94aq0+7XGcgsr1eFTH8+hkK+puFwpMNGG/P0OLzNQAkNcg/f2itr4DXP4XomHQG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ikuMMAAADcAAAADwAAAAAAAAAAAAAAAACf&#10;AgAAZHJzL2Rvd25yZXYueG1sUEsFBgAAAAAEAAQA9wAAAI8DAAAAAA==&#10;">
                    <v:imagedata r:id="rId178" o:title=""/>
                  </v:shape>
                  <v:shape id="Picture 61" o:spid="_x0000_s1081" type="#_x0000_t75" style="position:absolute;left:7292;top:1147;width:103;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Y5vTFAAAA3AAAAA8AAABkcnMvZG93bnJldi54bWxEj9FqwkAURN+F/sNyC32rm0bQNGaV1qIV&#10;2pfYfMAle01Cs3djdo3x791CwcdhZs4w2Xo0rRiod41lBS/TCARxaXXDlYLiZ/ucgHAeWWNrmRRc&#10;ycF69TDJMNX2wjkNB1+JAGGXooLa+y6V0pU1GXRT2xEH72h7gz7IvpK6x0uAm1bGUTSXBhsOCzV2&#10;tKmp/D2cjQId5++DTz5fd0X+/RHPTvYqv6xST4/j2xKEp9Hfw//tvVYwmy/g70w4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2Ob0xQAAANwAAAAPAAAAAAAAAAAAAAAA&#10;AJ8CAABkcnMvZG93bnJldi54bWxQSwUGAAAAAAQABAD3AAAAkQMAAAAA&#10;">
                    <v:imagedata r:id="rId179" o:title=""/>
                  </v:shape>
                  <v:shape id="Picture 62" o:spid="_x0000_s1082" type="#_x0000_t75" style="position:absolute;left:7422;top:1247;width:164;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50NbEAAAA3AAAAA8AAABkcnMvZG93bnJldi54bWxET89rwjAUvgv7H8Ib7CKaqqBSjTIFURg7&#10;2E3E21vz1pY1LyXJaudfbw4Djx/f7+W6M7VoyfnKsoLRMAFBnFtdcaHg82M3mIPwAVljbZkU/JGH&#10;9eqpt8RU2ysfqc1CIWII+xQVlCE0qZQ+L8mgH9qGOHLf1hkMEbpCaofXGG5qOU6SqTRYcWwosaFt&#10;SflP9msUXKT1ef+Uufbm3yf7c/e2GX/NlHp57l4XIAJ14SH+dx+0gsk0ro1n4h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50NbEAAAA3AAAAA8AAAAAAAAAAAAAAAAA&#10;nwIAAGRycy9kb3ducmV2LnhtbFBLBQYAAAAABAAEAPcAAACQAwAAAAA=&#10;">
                    <v:imagedata r:id="rId180" o:title=""/>
                  </v:shape>
                  <v:shape id="Picture 63" o:spid="_x0000_s1083" type="#_x0000_t75" style="position:absolute;left:7524;top:1640;width:48;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7uEfCAAAA3AAAAA8AAABkcnMvZG93bnJldi54bWxEj8GqwjAURPeC/xCu4EY0VUG0GkULghsX&#10;T/2AS3Ntis1NbaJWv948ePCWw8ycYVab1lbiSY0vHSsYjxIQxLnTJRcKLuf9cA7CB2SNlWNS8CYP&#10;m3W3s8JUuxf/0PMUChEh7FNUYEKoUyl9bsiiH7maOHpX11gMUTaF1A2+ItxWcpIkM2mx5LhgsKbM&#10;UH47PayCz8MkyC47Tt/ZMdB8sCsn951S/V67XYII1Ib/8F/7oBVMZwv4PROPgF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O7hHwgAAANwAAAAPAAAAAAAAAAAAAAAAAJ8C&#10;AABkcnMvZG93bnJldi54bWxQSwUGAAAAAAQABAD3AAAAjgMAAAAA&#10;">
                    <v:imagedata r:id="rId181" o:title=""/>
                  </v:shape>
                  <v:shape id="Picture 64" o:spid="_x0000_s1084" type="#_x0000_t75" style="position:absolute;left:7495;top:1437;width:83;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zyXAAAAA3AAAAA8AAABkcnMvZG93bnJldi54bWxET91qwjAUvh/4DuEI3s1UJ9vojKKCRdgP&#10;rO0DHJpjU2xOSpPZ+vbLheDlx/e/3o62FVfqfeNYwWKegCCunG64VlAWx+d3ED4ga2wdk4Ibedhu&#10;Jk9rTLUb+JeueahFDGGfogITQpdK6StDFv3cdcSRO7veYoiwr6XucYjhtpXLJHmVFhuODQY7Ohiq&#10;LvmfVcB7KnemQJt9rb4/f/Kjp8xVSs2m4+4DRKAxPMR390kreHmL8+OZeATk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23PJcAAAADcAAAADwAAAAAAAAAAAAAAAACfAgAA&#10;ZHJzL2Rvd25yZXYueG1sUEsFBgAAAAAEAAQA9wAAAIwDAAAAAA==&#10;">
                    <v:imagedata r:id="rId182" o:title=""/>
                  </v:shape>
                  <v:shape id="Picture 65" o:spid="_x0000_s1085" type="#_x0000_t75" style="position:absolute;left:7448;top:1148;width:136;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vBZzFAAAA3AAAAA8AAABkcnMvZG93bnJldi54bWxEj91qAjEUhO8LfYdwCt7VrD/UdmsULQhS&#10;WkFr70+T4+7i5iRNom7fvikUvBxm5htmOu9sK84UYuNYwaBfgCDWzjRcKdh/rO4fQcSEbLB1TAp+&#10;KMJ8dnszxdK4C2/pvEuVyBCOJSqoU/KllFHXZDH2nSfO3sEFiynLUEkT8JLhtpXDoniQFhvOCzV6&#10;eqlJH3cnq2CsN+9f34enTx1e3/Z64pe88Z1Svbtu8QwiUZeu4f/22igYTQbwdyYfAT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7wWcxQAAANwAAAAPAAAAAAAAAAAAAAAA&#10;AJ8CAABkcnMvZG93bnJldi54bWxQSwUGAAAAAAQABAD3AAAAkQMAAAAA&#10;">
                    <v:imagedata r:id="rId183" o:title=""/>
                  </v:shape>
                  <v:shape id="Picture 66" o:spid="_x0000_s1086" type="#_x0000_t75" style="position:absolute;left:7601;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MLtHCAAAA3AAAAA8AAABkcnMvZG93bnJldi54bWxEj19rwjAUxd8HfodwBV+GplOYUo0iUsE9&#10;2k18vTTXptjclCTT+u0XQdjj4fz5cVab3rbiRj40jhV8TDIQxJXTDdcKfr734wWIEJE1to5JwYMC&#10;bNaDtxXm2t35SLcy1iKNcMhRgYmxy6UMlSGLYeI64uRdnLcYk/S11B7vady2cppln9Jiw4lgsKOd&#10;oepa/toEMVV7KnbnhfPl5f3LxsKffKHUaNhvlyAi9fE//GoftILZfArPM+kIy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C7RwgAAANwAAAAPAAAAAAAAAAAAAAAAAJ8C&#10;AABkcnMvZG93bnJldi54bWxQSwUGAAAAAAQABAD3AAAAjgMAAAAA&#10;">
                    <v:imagedata r:id="rId184" o:title=""/>
                  </v:shape>
                  <v:shape id="Picture 67" o:spid="_x0000_s1087" type="#_x0000_t75" style="position:absolute;left:7628;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PpHnEAAAA3AAAAA8AAABkcnMvZG93bnJldi54bWxEj92KwjAUhO8F3yEcYe80VWGVrlFEWBD2&#10;Qvx5gLPNsSlNTkoTbd2nN8KCl8PMfMOsNr2z4k5tqDwrmE4yEMSF1xWXCi7n7/ESRIjIGq1nUvCg&#10;AJv1cLDCXPuOj3Q/xVIkCIccFZgYm1zKUBhyGCa+IU7e1bcOY5JtKXWLXYI7K2dZ9ikdVpwWDDa0&#10;M1TUp5tT8Ns/btu/3WG2sPW1sz+mLqf7i1Ifo377BSJSH9/h//ZeK5gv5vA6k46AX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PpHnEAAAA3AAAAA8AAAAAAAAAAAAAAAAA&#10;nwIAAGRycy9kb3ducmV2LnhtbFBLBQYAAAAABAAEAPcAAACQAwAAAAA=&#10;">
                    <v:imagedata r:id="rId185" o:title=""/>
                  </v:shape>
                  <v:shape id="Picture 68" o:spid="_x0000_s1088" type="#_x0000_t75" style="position:absolute;left:7710;top:1244;width: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FWO3EAAAA3AAAAA8AAABkcnMvZG93bnJldi54bWxEj0FrwkAUhO9C/8PyCr3pJlZtidlIEQrF&#10;4qHqpbdH9jUJZt+m2afGf98VhB6HmW+GyVeDa9WZ+tB4NpBOElDEpbcNVwYO+/fxK6ggyBZbz2Tg&#10;SgFWxcMox8z6C3/ReSeViiUcMjRQi3SZ1qGsyWGY+I44ej++dyhR9pW2PV5iuWv1NEkW2mHDcaHG&#10;jtY1lcfdyRl4lvYg6ffnPt2uS8/z68L9uo0xT4/D2xKU0CD/4Tv9YSP3MoPbmXgEdP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FWO3EAAAA3AAAAA8AAAAAAAAAAAAAAAAA&#10;nwIAAGRycy9kb3ducmV2LnhtbFBLBQYAAAAABAAEAPcAAACQAwAAAAA=&#10;">
                    <v:imagedata r:id="rId186" o:title=""/>
                  </v:shape>
                  <v:shape id="Picture 69" o:spid="_x0000_s1089" type="#_x0000_t75" style="position:absolute;left:7882;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66uDFAAAA3AAAAA8AAABkcnMvZG93bnJldi54bWxEj0trAkEQhO9C/sPQQi6isyZEzcZRJBAQ&#10;DwFfeG13eh9mp2fZnujm32cCAY9FVX1FzZedq9WVWqk8GxiPElDEmbcVFwYO+4/hDJQEZIu1ZzLw&#10;QwLLxUNvjqn1N97SdRcKFSEsKRooQ2hSrSUryaGMfEMcvdy3DkOUbaFti7cId7V+SpKJdlhxXCix&#10;ofeSsq/dtzPwOd68Do7ni+R6kye0Xomcmpkxj/1u9QYqUBfu4f/22hp4nr7A35l4BP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uurgxQAAANwAAAAPAAAAAAAAAAAAAAAA&#10;AJ8CAABkcnMvZG93bnJldi54bWxQSwUGAAAAAAQABAD3AAAAkQMAAAAA&#10;">
                    <v:imagedata r:id="rId187" o:title=""/>
                  </v:shape>
                  <v:shape id="Picture 70" o:spid="_x0000_s1090" type="#_x0000_t75" style="position:absolute;left:7909;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5MEfEAAAA3AAAAA8AAABkcnMvZG93bnJldi54bWxEj0FrwkAUhO8F/8PyhN50o4JtU1dRQRCR&#10;2kZ7f2SfSTD7NuxuTfz3riD0OMzMN8xs0ZlaXMn5yrKC0TABQZxbXXGh4HTcDN5B+ICssbZMCm7k&#10;YTHvvcww1bblH7pmoRARwj5FBWUITSqlz0sy6Ie2IY7e2TqDIUpXSO2wjXBTy3GSTKXBiuNCiQ2t&#10;S8ov2Z9RsMsyJ/Uqb9fFx+9O12b/ffjaK/Xa75afIAJ14T/8bG+1gsnbFB5n4hG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5MEfEAAAA3AAAAA8AAAAAAAAAAAAAAAAA&#10;nwIAAGRycy9kb3ducmV2LnhtbFBLBQYAAAAABAAEAPcAAACQAwAAAAA=&#10;">
                    <v:imagedata r:id="rId188" o:title=""/>
                  </v:shape>
                  <v:shape id="Picture 71" o:spid="_x0000_s1091" type="#_x0000_t75" style="position:absolute;left:7990;top:1244;width: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YqdPEAAAA3AAAAA8AAABkcnMvZG93bnJldi54bWxEj0FrwkAUhO8F/8PyBG/NxgqNRlcRi9BL&#10;oUYPHh/Z5yaYfRuyGxP/fbdQ6HGYmW+YzW60jXhQ52vHCuZJCoK4dLpmo+ByPr4uQfiArLFxTAqe&#10;5GG3nbxsMNdu4BM9imBEhLDPUUEVQptL6cuKLPrEtcTRu7nOYoiyM1J3OES4beRbmr5LizXHhQpb&#10;OlRU3oveKmjNNbvfDvU3Dc/+Y7U4uS/XX5WaTcf9GkSgMfyH/9qfWsEiy+D3TDwC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YqdPEAAAA3AAAAA8AAAAAAAAAAAAAAAAA&#10;nwIAAGRycy9kb3ducmV2LnhtbFBLBQYAAAAABAAEAPcAAACQAwAAAAA=&#10;">
                    <v:imagedata r:id="rId189" o:title=""/>
                  </v:shape>
                  <v:shape id="Picture 72" o:spid="_x0000_s1092" type="#_x0000_t75" style="position:absolute;left:8082;top:1147;width:170;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IqPzAAAAA3AAAAA8AAABkcnMvZG93bnJldi54bWxET8uKwjAU3Qv+Q7iCO0194KNjFBFEXY4P&#10;ZpaX5k5TbG5KE2v9e7MQZnk479WmtaVoqPaFYwWjYQKCOHO64FzB9bIfLED4gKyxdEwKXuRhs+52&#10;Vphq9+Rvas4hFzGEfYoKTAhVKqXPDFn0Q1cRR+7P1RZDhHUudY3PGG5LOU6SmbRYcGwwWNHOUHY/&#10;P6yCZvazNLfclcvDQY+z39P0WuyOSvV77fYLRKA2/Is/7qNWMJnHtfFMPAJ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Qio/MAAAADcAAAADwAAAAAAAAAAAAAAAACfAgAA&#10;ZHJzL2Rvd25yZXYueG1sUEsFBgAAAAAEAAQA9wAAAIwDAAAAAA==&#10;">
                    <v:imagedata r:id="rId190" o:title=""/>
                  </v:shape>
                  <v:shape id="Picture 73" o:spid="_x0000_s1093" type="#_x0000_t75" style="position:absolute;left:8159;top:1252;width:105;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giPFAAAA3AAAAA8AAABkcnMvZG93bnJldi54bWxEj9FqAjEURN8L/kO4Bd9qVoWqq1FULPig&#10;RW0/4LK57i5NbtZN1NWvN4LQx2FmzjCTWWONuFDtS8cKup0EBHHmdMm5gt+fr48hCB+QNRrHpOBG&#10;HmbT1tsEU+2uvKfLIeQiQtinqKAIoUql9FlBFn3HVcTRO7raYoiyzqWu8Rrh1sheknxKiyXHhQIr&#10;WhaU/R3OVkG5+17du/fbujJm6zan0aI5nfdKtd+b+RhEoCb8h1/ttVbQH4zgeSYeATl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xoIjxQAAANwAAAAPAAAAAAAAAAAAAAAA&#10;AJ8CAABkcnMvZG93bnJldi54bWxQSwUGAAAAAAQABAD3AAAAkQMAAAAA&#10;">
                    <v:imagedata r:id="rId191" o:title=""/>
                  </v:shape>
                  <v:shape id="Picture 74" o:spid="_x0000_s1094" type="#_x0000_t75" style="position:absolute;left:8280;top:961;width:190;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QW5DDAAAA3AAAAA8AAABkcnMvZG93bnJldi54bWxET01LAzEQvQv9D2EEbzbbVpayNi1SqJYq&#10;QqsHj+Nm3F3cTLZJbOO/dw5Cj4/3vVhl16sThdh5NjAZF6CIa287bgy8v21u56BiQrbYeyYDvxRh&#10;tRxdLbCy/sx7Oh1SoySEY4UG2pSGSutYt+Qwjv1ALNyXDw6TwNBoG/As4a7X06IotcOOpaHFgdYt&#10;1d+HH2dg9lQ+3oXt66zMH5u8f94dJ58vO2NurvPDPahEOV3E/+6tFd9c5ssZOQJ6+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9BbkMMAAADcAAAADwAAAAAAAAAAAAAAAACf&#10;AgAAZHJzL2Rvd25yZXYueG1sUEsFBgAAAAAEAAQA9wAAAI8DAAAAAA==&#10;">
                    <v:imagedata r:id="rId192" o:title=""/>
                  </v:shape>
                  <v:shape id="Picture 75" o:spid="_x0000_s1095" type="#_x0000_t75" style="position:absolute;left:8493;top:1159;width:12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5GWnEAAAA3AAAAA8AAABkcnMvZG93bnJldi54bWxEj81qwzAQhO+FvIPYQG/NOi24xrUcQiBQ&#10;SnvID/S6WBvbxFo5lpLYb18VCj0OM/MNU6xG26kbD751omG5SECxVM60Ums4HrZPGSgfSAx1TljD&#10;xB5W5eyhoNy4u+z4tg+1ihDxOWloQuhzRF81bMkvXM8SvZMbLIUohxrNQPcItx0+J0mKllqJCw31&#10;vGm4Ou+vVkPfnb7Sevr8+KbXFPGy26C/Tlo/zsf1G6jAY/gP/7XfjYaXbAm/Z+IRw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5GWnEAAAA3AAAAA8AAAAAAAAAAAAAAAAA&#10;nwIAAGRycy9kb3ducmV2LnhtbFBLBQYAAAAABAAEAPcAAACQAwAAAAA=&#10;">
                    <v:imagedata r:id="rId193" o:title=""/>
                  </v:shape>
                </v:group>
                <v:group id="Group 76" o:spid="_x0000_s1096" style="position:absolute;left:8606;top:1270;width:6;height:2" coordorigin="8606,1270"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77" o:spid="_x0000_s1097" style="position:absolute;left:8606;top:1270;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3SsYA&#10;AADcAAAADwAAAGRycy9kb3ducmV2LnhtbESPS2vDMBCE74X8B7GBXkoj50EIruUQDG1Db3kcetxa&#10;W1vUWhlLiZ38+ioQyHGYmW+YbD3YRpyp88axgukkAUFcOm24UnA8vL+uQPiArLFxTAou5GGdj54y&#10;TLXreUfnfahEhLBPUUEdQptK6cuaLPqJa4mj9+s6iyHKrpK6wz7CbSNnSbKUFg3HhRpbKmoq//Yn&#10;q+D6tTUf/fLns2iK08zJl0Vp8Fup5/GweQMRaAiP8L291Qrmqznczs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O3SsYAAADcAAAADwAAAAAAAAAAAAAAAACYAgAAZHJz&#10;L2Rvd25yZXYueG1sUEsFBgAAAAAEAAQA9QAAAIsDAAAAAA==&#10;" path="m6,l,,5,3,6,e" filled="f" stroked="f">
                    <v:path arrowok="t" o:connecttype="custom" o:connectlocs="6,1270;0,1270;5,1273;6,1270" o:connectangles="0,0,0,0"/>
                  </v:shape>
                  <v:shape id="Picture 78" o:spid="_x0000_s1098" type="#_x0000_t75" style="position:absolute;left:8558;top:1147;width:75;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WN87FAAAA3AAAAA8AAABkcnMvZG93bnJldi54bWxEj0FrAjEUhO9C/0N4hd40WxXR1ayUUqEi&#10;CN3Wg7fH5nWzdPOyJHFd/31TEHocZuYbZrMdbCt68qFxrOB5koEgrpxuuFbw9bkbL0GEiKyxdUwK&#10;bhRgWzyMNphrd+UP6stYiwThkKMCE2OXSxkqQxbDxHXEyft23mJM0tdSe7wmuG3lNMsW0mLDacFg&#10;R6+Gqp/yYhUc9tWJztPMHEu/Pwy7Fb7ZbqHU0+PwsgYRaYj/4Xv7XSuYLefwdyYdAVn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ljfOxQAAANwAAAAPAAAAAAAAAAAAAAAA&#10;AJ8CAABkcnMvZG93bnJldi54bWxQSwUGAAAAAAQABAD3AAAAkQMAAAAA&#10;">
                    <v:imagedata r:id="rId194" o:title=""/>
                  </v:shape>
                  <v:shape id="Picture 79" o:spid="_x0000_s1099" type="#_x0000_t75" style="position:absolute;left:8624;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HVbEAAAA3AAAAA8AAABkcnMvZG93bnJldi54bWxEj9GKwjAURN8X/IdwBV+WbaqiSLdRRBEE&#10;WUHrB1ybu23Z5qY0sda/N8KCj8PMnGHSVW9q0VHrKssKxlEMgji3uuJCwSXbfS1AOI+ssbZMCh7k&#10;YLUcfKSYaHvnE3VnX4gAYZeggtL7JpHS5SUZdJFtiIP3a1uDPsi2kLrFe4CbWk7ieC4NVhwWSmxo&#10;U1L+d74ZBdvrPrvVzWHedZm8zn4eR97qT6VGw379DcJT79/h//ZeK5guZvA6E4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bHVbEAAAA3AAAAA8AAAAAAAAAAAAAAAAA&#10;nwIAAGRycy9kb3ducmV2LnhtbFBLBQYAAAAABAAEAPcAAACQAwAAAAA=&#10;">
                    <v:imagedata r:id="rId195" o:title=""/>
                  </v:shape>
                  <v:shape id="Picture 80" o:spid="_x0000_s1100" type="#_x0000_t75" style="position:absolute;left:8701;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VgVjHAAAA3AAAAA8AAABkcnMvZG93bnJldi54bWxEj0FrwkAUhO+C/2F5Qi9iNrYimmYVKRS8&#10;9FAVrbdH9jUJzb5Nd7cx9td3C4LHYWa+YfJ1bxrRkfO1ZQXTJAVBXFhdc6ngsH+dLED4gKyxsUwK&#10;ruRhvRoOcsy0vfA7dbtQighhn6GCKoQ2k9IXFRn0iW2Jo/dpncEQpSuldniJcNPIxzSdS4M1x4UK&#10;W3qpqPja/RgF7vptj93b78dseT4tt+U4ZXM+KPUw6jfPIAL14R6+tbdawdNiDv9n4hGQq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wVgVjHAAAA3AAAAA8AAAAAAAAAAAAA&#10;AAAAnwIAAGRycy9kb3ducmV2LnhtbFBLBQYAAAAABAAEAPcAAACTAwAAAAA=&#10;">
                    <v:imagedata r:id="rId196" o:title=""/>
                  </v:shape>
                  <v:shape id="Picture 81" o:spid="_x0000_s1101" type="#_x0000_t75" style="position:absolute;left:8717;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Q9BDFAAAA3AAAAA8AAABkcnMvZG93bnJldi54bWxEj92KwjAUhO8XfIdwBG9E01VYpTYVEUQX&#10;ZMEfvD42x7bYnHSbqPXtN4Kwl8PMfMMk89ZU4k6NKy0r+BxGIIgzq0vOFRwPq8EUhPPIGivLpOBJ&#10;DuZp5yPBWNsH7+i+97kIEHYxKii8r2MpXVaQQTe0NXHwLrYx6INscqkbfAS4qeQoir6kwZLDQoE1&#10;LQvKrvubUbCsxqet/anP65Vd6+/f/vMU5aVSvW67mIHw1Pr/8Lu90QrG0wm8zoQjIN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EPQQxQAAANwAAAAPAAAAAAAAAAAAAAAA&#10;AJ8CAABkcnMvZG93bnJldi54bWxQSwUGAAAAAAQABAD3AAAAkQMAAAAA&#10;">
                    <v:imagedata r:id="rId197" o:title=""/>
                  </v:shape>
                  <v:shape id="Picture 82" o:spid="_x0000_s1102" type="#_x0000_t75" style="position:absolute;left:8899;top:961;width:226;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etZzCAAAA3AAAAA8AAABkcnMvZG93bnJldi54bWxET8tqwkAU3Rf8h+EK3dWJDYhGR9GWQnbB&#10;B64vmWsmmrkTMtMk7dd3FgWXh/Pe7EbbiJ46XztWMJ8lIIhLp2uuFFzOX29LED4ga2wck4If8rDb&#10;Tl42mGk38JH6U6hEDGGfoQITQptJ6UtDFv3MtcSRu7nOYoiwq6TucIjhtpHvSbKQFmuODQZb+jBU&#10;Pk7fVsEtvTbXvDqsCvMoxuK8uGv9+avU63Tcr0EEGsNT/O/OtYJ0GdfGM/EIy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nrWcwgAAANwAAAAPAAAAAAAAAAAAAAAAAJ8C&#10;AABkcnMvZG93bnJldi54bWxQSwUGAAAAAAQABAD3AAAAjgMAAAAA&#10;">
                    <v:imagedata r:id="rId198" o:title=""/>
                  </v:shape>
                  <v:shape id="Picture 83" o:spid="_x0000_s1103" type="#_x0000_t75" style="position:absolute;left:9149;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N6mjEAAAA3AAAAA8AAABkcnMvZG93bnJldi54bWxEj0+LwjAUxO8L+x3CW/C2piorWo2yCOqC&#10;ePAPnh/Nsy02LyXJ2uqnN4LgcZiZ3zDTeWsqcSXnS8sKet0EBHFmdcm5guNh+T0C4QOyxsoyKbiR&#10;h/ns82OKqbYN7+i6D7mIEPYpKihCqFMpfVaQQd+1NXH0ztYZDFG6XGqHTYSbSvaTZCgNlhwXCqxp&#10;UVB22f8bBfreX7enzfKcoFu47TqYn2awUqrz1f5OQARqwzv8av9pBYPRGJ5n4hG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N6mjEAAAA3AAAAA8AAAAAAAAAAAAAAAAA&#10;nwIAAGRycy9kb3ducmV2LnhtbFBLBQYAAAAABAAEAPcAAACQAwAAAAA=&#10;">
                    <v:imagedata r:id="rId199" o:title=""/>
                  </v:shape>
                  <v:shape id="Picture 84" o:spid="_x0000_s1104" type="#_x0000_t75" style="position:absolute;left:9242;top:1147;width:170;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Z/qW9AAAA3AAAAA8AAABkcnMvZG93bnJldi54bWxET82KwjAQvgv7DmEWvGnqCmKrUWRB9Frr&#10;AwzN2BSTSWlirW9vDoLHj+9/ux+dFQP1ofWsYDHPQBDXXrfcKLhWx9kaRIjIGq1nUvCiAPvdz2SL&#10;hfZPLmm4xEakEA4FKjAxdoWUoTbkMMx9R5y4m+8dxgT7RuoenyncWfmXZSvpsOXUYLCjf0P1/fJw&#10;Ck4H9tVQlrl9mDpfvdAeq+VCqenveNiAiDTGr/jjPmsFyzzNT2fSEZC7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Rn+pb0AAADcAAAADwAAAAAAAAAAAAAAAACfAgAAZHJz&#10;L2Rvd25yZXYueG1sUEsFBgAAAAAEAAQA9wAAAIkDAAAAAA==&#10;">
                    <v:imagedata r:id="rId200" o:title=""/>
                  </v:shape>
                  <v:shape id="Picture 85" o:spid="_x0000_s1105" type="#_x0000_t75" style="position:absolute;left:9319;top:1252;width:105;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ubmXGAAAA3AAAAA8AAABkcnMvZG93bnJldi54bWxEj0FrwkAUhO+F/oflFXqrG1sQTV2llAb0&#10;oqit9vjIPjfB7Ns0uzXRX+8KgsdhZr5hxtPOVuJIjS8dK+j3EhDEudMlGwXfm+xlCMIHZI2VY1Jw&#10;Ig/TyePDGFPtWl7RcR2MiBD2KSooQqhTKX1ekEXfczVx9PausRiibIzUDbYRbiv5miQDabHkuFBg&#10;TZ8F5Yf1v1WQucWs/c3Oo+X8VA++/ky13ZkfpZ6fuo93EIG6cA/f2jOt4G3Uh+uZeATk5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C5uZcYAAADcAAAADwAAAAAAAAAAAAAA&#10;AACfAgAAZHJzL2Rvd25yZXYueG1sUEsFBgAAAAAEAAQA9wAAAJIDAAAAAA==&#10;">
                    <v:imagedata r:id="rId201" o:title=""/>
                  </v:shape>
                  <v:shape id="Picture 86" o:spid="_x0000_s1106" type="#_x0000_t75" style="position:absolute;left:9447;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ZzN7GAAAA3AAAAA8AAABkcnMvZG93bnJldi54bWxEj0FrAjEUhO+F/ofwhN66WRXErkYpgmit&#10;B2tV9PbYvO4u3bwsSdRtf30jCD0OM/MNM562phYXcr6yrKCbpCCIc6srLhTsPufPQxA+IGusLZOC&#10;H/IwnTw+jDHT9sofdNmGQkQI+wwVlCE0mZQ+L8mgT2xDHL0v6wyGKF0htcNrhJta9tJ0IA1WHBdK&#10;bGhWUv69PRsFy/Na749m8f5L7epQONuc3OZNqadO+zoCEagN/+F7e6kV9F96cDsTj4C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nM3sYAAADcAAAADwAAAAAAAAAAAAAA&#10;AACfAgAAZHJzL2Rvd25yZXYueG1sUEsFBgAAAAAEAAQA9wAAAJIDAAAAAA==&#10;">
                    <v:imagedata r:id="rId202" o:title=""/>
                  </v:shape>
                  <v:shape id="Picture 87" o:spid="_x0000_s1107" type="#_x0000_t75" style="position:absolute;left:9560;top:1640;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oaAvDAAAA3AAAAA8AAABkcnMvZG93bnJldi54bWxEj0+LwjAUxO+C3yE8YW+auuKi1bSUBUH2&#10;Iv4Br4/m2Rabl9JEW/30RhD2OMzMb5h12pta3Kl1lWUF00kEgji3uuJCwem4GS9AOI+ssbZMCh7k&#10;IE2GgzXG2na8p/vBFyJA2MWooPS+iaV0eUkG3cQ2xMG72NagD7ItpG6xC3BTy+8o+pEGKw4LJTb0&#10;W1J+PdyMAuq2xXN3sYvKnOf2+bfMHlhnSn2N+mwFwlPv/8Of9lYrmC1n8D4TjoBM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hoC8MAAADcAAAADwAAAAAAAAAAAAAAAACf&#10;AgAAZHJzL2Rvd25yZXYueG1sUEsFBgAAAAAEAAQA9wAAAI8DAAAAAA==&#10;">
                    <v:imagedata r:id="rId203" o:title=""/>
                  </v:shape>
                  <v:shape id="Picture 88" o:spid="_x0000_s1108" type="#_x0000_t75" style="position:absolute;left:9534;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527GAAAA3AAAAA8AAABkcnMvZG93bnJldi54bWxEj0FrwkAUhO8F/8PyCt50U42lpq5ipQUP&#10;Iq3a+yP7TILZt2l2NTG/3hWEHoeZ+YaZLVpTigvVrrCs4GUYgSBOrS44U3DYfw3eQDiPrLG0TAqu&#10;5GAx7z3NMNG24R+67HwmAoRdggpy76tESpfmZNANbUUcvKOtDfog60zqGpsAN6UcRdGrNFhwWMix&#10;olVO6Wl3Ngo+zr/fq66b/GXrbrmZNtv4M95YpfrP7fIdhKfW/4cf7bVWMJ7GcD8Tjo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6jnbsYAAADcAAAADwAAAAAAAAAAAAAA&#10;AACfAgAAZHJzL2Rvd25yZXYueG1sUEsFBgAAAAAEAAQA9wAAAJIDAAAAAA==&#10;">
                    <v:imagedata r:id="rId204" o:title=""/>
                  </v:shape>
                  <v:shape id="Picture 89" o:spid="_x0000_s1109" type="#_x0000_t75" style="position:absolute;left:9586;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0n43GAAAA3AAAAA8AAABkcnMvZG93bnJldi54bWxEj0FrwkAUhO8F/8PyBG91o1apqauoRZBC&#10;oUl78PjIvibB7NuQXc3qr+8WCj0OM/MNs9oE04grda62rGAyTkAQF1bXXCr4+jw8PoNwHlljY5kU&#10;3MjBZj14WGGqbc8ZXXNfighhl6KCyvs2ldIVFRl0Y9sSR+/bdgZ9lF0pdYd9hJtGTpNkIQ3WHBcq&#10;bGlfUXHOL0bB6e2jyV773ft9H5JFfrhnc3wKSo2GYfsCwlPw/+G/9lErmC3n8HsmHg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SfjcYAAADcAAAADwAAAAAAAAAAAAAA&#10;AACfAgAAZHJzL2Rvd25yZXYueG1sUEsFBgAAAAAEAAQA9wAAAJIDAAAAAA==&#10;">
                    <v:imagedata r:id="rId205" o:title=""/>
                  </v:shape>
                  <v:shape id="Picture 90" o:spid="_x0000_s1110" type="#_x0000_t75" style="position:absolute;left:9693;top:961;width:4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UXMzFAAAA3AAAAA8AAABkcnMvZG93bnJldi54bWxEj0FrwkAUhO+F/oflFXqrmyoGja5SCoKQ&#10;i8aIHp/ZZxKbfRuyW43/3hUKPQ4z8w0zX/amEVfqXG1ZwecgAkFcWF1zqSDfrT4mIJxH1thYJgV3&#10;crBcvL7MMdH2xlu6Zr4UAcIuQQWV920ipSsqMugGtiUO3tl2Bn2QXSl1h7cAN40cRlEsDdYcFips&#10;6bui4if7NQri4+UkdTrG43BD+f5QpKtTlir1/tZ/zUB46v1/+K+91gpG0x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VFzMxQAAANwAAAAPAAAAAAAAAAAAAAAA&#10;AJ8CAABkcnMvZG93bnJldi54bWxQSwUGAAAAAAQABAD3AAAAkQMAAAAA&#10;">
                    <v:imagedata r:id="rId206" o:title=""/>
                  </v:shape>
                  <v:shape id="Picture 91" o:spid="_x0000_s1111" type="#_x0000_t75" style="position:absolute;left:9654;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9w3GAAAA3AAAAA8AAABkcnMvZG93bnJldi54bWxEj0FrwkAUhO8F/8PyhN6aTSxUja5BCy0t&#10;RdCo4PGRfSbB7Ns0u9X4791CocdhZr5h5llvGnGhztWWFSRRDIK4sLrmUsF+9/Y0AeE8ssbGMim4&#10;kYNsMXiYY6rtlbd0yX0pAoRdigoq79tUSldUZNBFtiUO3sl2Bn2QXSl1h9cAN40cxfGLNFhzWKiw&#10;pdeKinP+YxQc3j/5SOflel8kjdmsvu24/Doq9TjslzMQnnr/H/5rf2gFz9Mx/J4JR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j73DcYAAADcAAAADwAAAAAAAAAAAAAA&#10;AACfAgAAZHJzL2Rvd25yZXYueG1sUEsFBgAAAAAEAAQA9wAAAJIDAAAAAA==&#10;">
                    <v:imagedata r:id="rId207" o:title=""/>
                  </v:shape>
                  <v:shape id="Picture 92" o:spid="_x0000_s1112" type="#_x0000_t75" style="position:absolute;left:9752;top:1159;width:170;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Ie6TBAAAA3AAAAA8AAABkcnMvZG93bnJldi54bWxET89rwjAUvgv7H8IbeBFN52BoZxQRhh4E&#10;WdX7s3k2xealJpmt//1yGOz48f1erHrbiAf5UDtW8DbJQBCXTtdcKTgdv8YzECEia2wck4InBVgt&#10;XwYLzLXr+JseRaxECuGQowITY5tLGUpDFsPEtcSJuzpvMSboK6k9dincNnKaZR/SYs2pwWBLG0Pl&#10;rfixCg6Xc7GRUe/XzeF6GfnbvTPbu1LD1379CSJSH//Ff+6dVvA+T2vTmXQE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6Ie6TBAAAA3AAAAA8AAAAAAAAAAAAAAAAAnwIA&#10;AGRycy9kb3ducmV2LnhtbFBLBQYAAAAABAAEAPcAAACNAwAAAAA=&#10;">
                    <v:imagedata r:id="rId208" o:title=""/>
                  </v:shape>
                  <v:shape id="Picture 93" o:spid="_x0000_s1113" type="#_x0000_t75" style="position:absolute;left:9934;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EXmfEAAAA3AAAAA8AAABkcnMvZG93bnJldi54bWxEj0GLwjAUhO+C/yE8wZumusuq1SgiLHgT&#10;2168PZtnW2xeShNt9ddvFhb2OMzMN8xm15taPKl1lWUFs2kEgji3uuJCQZZ+T5YgnEfWWFsmBS9y&#10;sNsOBxuMte34TM/EFyJA2MWooPS+iaV0eUkG3dQ2xMG72dagD7ItpG6xC3BTy3kUfUmDFYeFEhs6&#10;lJTfk4dRcH1/Luq76c7Z9bS4LLP05JP9TanxqN+vQXjq/X/4r33UCj5WK/g9E46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EXmfEAAAA3AAAAA8AAAAAAAAAAAAAAAAA&#10;nwIAAGRycy9kb3ducmV2LnhtbFBLBQYAAAAABAAEAPcAAACQAwAAAAA=&#10;">
                    <v:imagedata r:id="rId209" o:title=""/>
                  </v:shape>
                  <v:shape id="Picture 94" o:spid="_x0000_s1114" type="#_x0000_t75" style="position:absolute;left:10011;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G9dzAAAAA3AAAAA8AAABkcnMvZG93bnJldi54bWxET89rwjAUvgv+D+EJu2mi6JDOKCIIw9tU&#10;FG9vzbPp1ryUJmvrf28Owo4f3+/VpneVaKkJpWcN04kCQZx7U3Kh4Xzaj5cgQkQ2WHkmDQ8KsFkP&#10;ByvMjO/4i9pjLEQK4ZChBhtjnUkZcksOw8TXxIm7+8ZhTLAppGmwS+GukjOl3qXDklODxZp2lvLf&#10;45/TcHksz9/kFp38OfDV9tv2Vqm71m+jfvsBIlIf/8Uv96fRMFdpfjqTjo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Yb13MAAAADcAAAADwAAAAAAAAAAAAAAAACfAgAA&#10;ZHJzL2Rvd25yZXYueG1sUEsFBgAAAAAEAAQA9wAAAIwDAAAAAA==&#10;">
                    <v:imagedata r:id="rId210" o:title=""/>
                  </v:shape>
                  <v:shape id="Picture 95" o:spid="_x0000_s1115" type="#_x0000_t75" style="position:absolute;left:10027;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gQ97FAAAA3AAAAA8AAABkcnMvZG93bnJldi54bWxEj0FrwkAUhO+C/2F5ghdpNilBYppVSltL&#10;D140/oBH9jVJzb4N2a2J/94tFDwOM/MNU+wm04krDa61rCCJYhDEldUt1wrO5f4pA+E8ssbOMim4&#10;kYPddj4rMNd25CNdT74WAcIuRwWN930upasaMugi2xMH79sOBn2QQy31gGOAm04+x/FaGmw5LDTY&#10;01tD1eX0axSYVbKuP82m/CgTfciqy3s6ZT9KLRfT6wsIT5N/hP/bX1pBGifwdyYcAbm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YEPexQAAANwAAAAPAAAAAAAAAAAAAAAA&#10;AJ8CAABkcnMvZG93bnJldi54bWxQSwUGAAAAAAQABAD3AAAAkQMAAAAA&#10;">
                    <v:imagedata r:id="rId211" o:title=""/>
                  </v:shape>
                  <v:shape id="Picture 96" o:spid="_x0000_s1116" type="#_x0000_t75" style="position:absolute;left:10120;top:1159;width:12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XeHXIAAAA3AAAAA8AAABkcnMvZG93bnJldi54bWxEj0FLw0AUhO+F/oflCb2I3TWtIrHbUixq&#10;oV6Mtnh8ZJ9J2uzbkF3T6K/vFoQeh5n5hpkteluLjlpfOdZwO1YgiHNnKi40fH483zyA8AHZYO2Y&#10;NPySh8V8OJhhatyR36nLQiEihH2KGsoQmlRKn5dk0Y9dQxy9b9daDFG2hTQtHiPc1jJR6l5arDgu&#10;lNjQU0n5IfuxGjbL62mxPazudtnrl5rs/cvfW5doPbrql48gAvXhEv5vr42GqUrgfCYeATk/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F3h1yAAAANwAAAAPAAAAAAAAAAAA&#10;AAAAAJ8CAABkcnMvZG93bnJldi54bWxQSwUGAAAAAAQABAD3AAAAlAMAAAAA&#10;">
                    <v:imagedata r:id="rId212" o:title=""/>
                  </v:shape>
                </v:group>
                <v:group id="Group 97" o:spid="_x0000_s1117" style="position:absolute;left:10234;top:1270;width:6;height:2" coordorigin="10234,1270"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98" o:spid="_x0000_s1118" style="position:absolute;left:10234;top:1270;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hAcUA&#10;AADcAAAADwAAAGRycy9kb3ducmV2LnhtbESPT2vCQBTE7wW/w/KEXorZKEEkdRUJaKU3/xw8vmZf&#10;k6XZtyG7mrSfvisIHoeZ+Q2zXA+2ETfqvHGsYJqkIIhLpw1XCs6n7WQBwgdkjY1jUvBLHtar0csS&#10;c+16PtDtGCoRIexzVFCH0OZS+rImiz5xLXH0vl1nMUTZVVJ32Ee4beQsTefSouG4UGNLRU3lz/Fq&#10;Ffx97s2un399FE1xnTn5lpUGL0q9jofNO4hAQ3iGH+29VpCl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EBxQAAANwAAAAPAAAAAAAAAAAAAAAAAJgCAABkcnMv&#10;ZG93bnJldi54bWxQSwUGAAAAAAQABAD1AAAAigMAAAAA&#10;" path="m6,l,,4,3,6,e" filled="f" stroked="f">
                    <v:path arrowok="t" o:connecttype="custom" o:connectlocs="6,1270;0,1270;4,1273;6,1270" o:connectangles="0,0,0,0"/>
                  </v:shape>
                  <v:shape id="Picture 99" o:spid="_x0000_s1119" type="#_x0000_t75" style="position:absolute;left:10185;top:1147;width:75;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UnMnGAAAA3AAAAA8AAABkcnMvZG93bnJldi54bWxEj19rwkAQxN8L/Q7HFnwJemmtIqmnlIAg&#10;Siv+KfRxyW2T0NxeyK0av32vUOjjMDO/YebL3jXqQl2oPRt4HKWgiAtvay4NnI6r4QxUEGSLjWcy&#10;cKMAy8X93Rwz66+8p8tBShUhHDI0UIm0mdahqMhhGPmWOHpfvnMoUXalth1eI9w1+ilNp9phzXGh&#10;wpbyiorvw9kZ+Mw/imS3X63HyXueaJnIdvMmxgwe+tcXUEK9/If/2mtr4DmdwO+ZeAT04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tScycYAAADcAAAADwAAAAAAAAAAAAAA&#10;AACfAgAAZHJzL2Rvd25yZXYueG1sUEsFBgAAAAAEAAQA9wAAAJIDAAAAAA==&#10;">
                    <v:imagedata r:id="rId213" o:title=""/>
                  </v:shape>
                  <v:shape id="Picture 100" o:spid="_x0000_s1120" type="#_x0000_t75" style="position:absolute;left:10239;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dmOPDAAAA3AAAAA8AAABkcnMvZG93bnJldi54bWxEj0FrAjEUhO+C/yE8oTdNLLLIahQVKkLx&#10;oO3F22Pz3F3cvCxJXNf++kYo9DjMzDfMct3bRnTkQ+1Yw3SiQBAXztRcavj++hjPQYSIbLBxTBqe&#10;FGC9Gg6WmBv34BN151iKBOGQo4YqxjaXMhQVWQwT1xIn7+q8xZikL6Xx+Ehw28h3pTJpsea0UGFL&#10;u4qK2/luNdjgf47d1TSni5pvMtrWe/x8av026jcLEJH6+B/+ax+MhpnK4HUmHQG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12Y48MAAADcAAAADwAAAAAAAAAAAAAAAACf&#10;AgAAZHJzL2Rvd25yZXYueG1sUEsFBgAAAAAEAAQA9wAAAI8DAAAAAA==&#10;">
                    <v:imagedata r:id="rId214" o:title=""/>
                  </v:shape>
                  <v:shape id="Picture 101" o:spid="_x0000_s1121" type="#_x0000_t75" style="position:absolute;left:10266;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xt3LEAAAA3AAAAA8AAABkcnMvZG93bnJldi54bWxEj0+LwjAUxO/CfofwFrzZdEVdqUYRQZDu&#10;yT+weHs0z7a0eek2sdZvvxEEj8PM/IZZrntTi45aV1pW8BXFIIgzq0vOFZxPu9EchPPIGmvLpOBB&#10;Dtarj8ESE23vfKDu6HMRIOwSVFB43yRSuqwggy6yDXHwrrY16INsc6lbvAe4qeU4jmfSYMlhocCG&#10;tgVl1fFmFNy6S5puZVP/TqtpdZj8pBs7/lNq+NlvFiA89f4dfrX3WsEk/obnmXAE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xt3LEAAAA3AAAAA8AAAAAAAAAAAAAAAAA&#10;nwIAAGRycy9kb3ducmV2LnhtbFBLBQYAAAAABAAEAPcAAACQAwAAAAA=&#10;">
                    <v:imagedata r:id="rId215" o:title=""/>
                  </v:shape>
                  <v:shape id="Picture 102" o:spid="_x0000_s1122" type="#_x0000_t75" style="position:absolute;left:10348;top:1244;width: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AJZfAAAAA3AAAAA8AAABkcnMvZG93bnJldi54bWxET91qwjAUvh/4DuEIu5upo4xRjSLChu5u&#10;0Qc4Nsem2pzUJLP17ZeLwS4/vv/lenSduFOIrWcF81kBgrj2puVGwfHw8fIOIiZkg51nUvCgCOvV&#10;5GmJlfEDf9Ndp0bkEI4VKrAp9ZWUsbbkMM58T5y5sw8OU4ahkSbgkMNdJ1+L4k06bDk3WOxpa6m+&#10;6h+n4HLY60eyWg9ft7pry9NnKOdOqefpuFmASDSmf/Gfe2cUlEVem8/kIyB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ll8AAAADcAAAADwAAAAAAAAAAAAAAAACfAgAA&#10;ZHJzL2Rvd25yZXYueG1sUEsFBgAAAAAEAAQA9wAAAIwDAAAAAA==&#10;">
                    <v:imagedata r:id="rId216" o:title=""/>
                  </v:shape>
                  <v:shape id="Picture 103" o:spid="_x0000_s1123" type="#_x0000_t75" style="position:absolute;left:10440;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pBxvGAAAA3AAAAA8AAABkcnMvZG93bnJldi54bWxEj0FrwkAUhO9C/8PyhN6ajSJV02ykFApC&#10;PbRqsb09ss9NMPs2ZLca++tdQfA4zMw3TL7obSOO1PnasYJRkoIgLp2u2SjYbt6fZiB8QNbYOCYF&#10;Z/KwKB4GOWbanfiLjutgRISwz1BBFUKbSenLiiz6xLXE0du7zmKIsjNSd3iKcNvIcZo+S4s1x4UK&#10;W3qrqDys/6yCpv4YT/3q//v3vJu73cr8TM2nU+px2L++gAjUh3v41l5qBZN0Dtcz8QjI4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qkHG8YAAADcAAAADwAAAAAAAAAAAAAA&#10;AACfAgAAZHJzL2Rvd25yZXYueG1sUEsFBgAAAAAEAAQA9wAAAJIDAAAAAA==&#10;">
                    <v:imagedata r:id="rId217" o:title=""/>
                  </v:shape>
                  <v:shape id="Picture 104" o:spid="_x0000_s1124" type="#_x0000_t75" style="position:absolute;left:10533;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aoWPCAAAA3AAAAA8AAABkcnMvZG93bnJldi54bWxET81qwkAQvhd8h2UEb3VjEVuiq4gkoD1I&#10;G32AITsmMdnZkN0m8e3dQ8Hjx/e/2Y2mET11rrKsYDGPQBDnVldcKLhe0vcvEM4ja2wsk4IHOdht&#10;J28bjLUd+Jf6zBcihLCLUUHpfRtL6fKSDLq5bYkDd7OdQR9gV0jd4RDCTSM/omglDVYcGkps6VBS&#10;Xmd/RkFyTdLv2t1Pn/3qpx6yqumTc6rUbDru1yA8jf4l/ncftYLlIswPZ8IRkN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qFjwgAAANwAAAAPAAAAAAAAAAAAAAAAAJ8C&#10;AABkcnMvZG93bnJldi54bWxQSwUGAAAAAAQABAD3AAAAjgMAAAAA&#10;">
                    <v:imagedata r:id="rId218" o:title=""/>
                  </v:shape>
                  <v:shape id="Picture 105" o:spid="_x0000_s1125" type="#_x0000_t75" style="position:absolute;left:10646;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p9enFAAAA3AAAAA8AAABkcnMvZG93bnJldi54bWxEj09rwkAUxO9Cv8PyCr3pZosUTV2laC29&#10;5s/B3h7Z1yRt9m3Irhr76buC4HGYmd8wq81oO3GiwbeONahZAoK4cqblWkNZ7KcLED4gG+wck4YL&#10;edisHyYrTI07c0anPNQiQtinqKEJoU+l9FVDFv3M9cTR+3aDxRDlUEsz4DnCbSefk+RFWmw5LjTY&#10;07ah6jc/Wg35vszel3/0cSm+MlzQrjgo9aP10+P49goi0Bju4Vv702iYKwXXM/EI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6fXpxQAAANwAAAAPAAAAAAAAAAAAAAAA&#10;AJ8CAABkcnMvZG93bnJldi54bWxQSwUGAAAAAAQABAD3AAAAkQMAAAAA&#10;">
                    <v:imagedata r:id="rId219" o:title=""/>
                  </v:shape>
                  <v:shape id="Picture 106" o:spid="_x0000_s1126" type="#_x0000_t75" style="position:absolute;left:10620;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XsUPFAAAA3AAAAA8AAABkcnMvZG93bnJldi54bWxEj0FrwkAUhO8F/8PyBG91Y5AqqZugUsGD&#10;pW1se35kn0kw+zbNrpr8+65Q6HGYmW+YVdabRlypc7VlBbNpBIK4sLrmUsHncfe4BOE8ssbGMikY&#10;yEGWjh5WmGh74w+65r4UAcIuQQWV920ipSsqMuimtiUO3sl2Bn2QXSl1h7cAN42Mo+hJGqw5LFTY&#10;0rai4pxfjILocti99gX9fNPX2+Jl2KyH97hUajLu188gPPX+P/zX3msF81kM9zPhCMj0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V7FDxQAAANwAAAAPAAAAAAAAAAAAAAAA&#10;AJ8CAABkcnMvZG93bnJldi54bWxQSwUGAAAAAAQABAD3AAAAkQMAAAAA&#10;">
                    <v:imagedata r:id="rId220" o:title=""/>
                  </v:shape>
                  <v:shape id="Picture 107" o:spid="_x0000_s1127" type="#_x0000_t75" style="position:absolute;left:10671;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zrBbDAAAA3AAAAA8AAABkcnMvZG93bnJldi54bWxEj92KwjAUhO8XfIdwBO/W1B9WqUZRQVmw&#10;IGof4NCc/mBzUpqo9e03grCXw8x8wyzXnanFg1pXWVYwGkYgiDOrKy4UpNf99xyE88gaa8uk4EUO&#10;1qve1xJjbZ98psfFFyJA2MWooPS+iaV0WUkG3dA2xMHLbWvQB9kWUrf4DHBTy3EU/UiDFYeFEhva&#10;lZTdLnejYJsnE593h5yT4/icnLLUzNJUqUG/2yxAeOr8f/jT/tUKpqMJvM+EI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OsFsMAAADcAAAADwAAAAAAAAAAAAAAAACf&#10;AgAAZHJzL2Rvd25yZXYueG1sUEsFBgAAAAAEAAQA9wAAAI8DAAAAAA==&#10;">
                    <v:imagedata r:id="rId221" o:title=""/>
                  </v:shape>
                  <v:shape id="Picture 108" o:spid="_x0000_s1128" type="#_x0000_t75" style="position:absolute;left:10734;top:1247;width:164;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Lw/fEAAAA3AAAAA8AAABkcnMvZG93bnJldi54bWxEj9FqwkAURN+F/sNyC33TTUoQiW6CiIX0&#10;oVDTfsA1e00Ws3fT7FbTv+8Kgo/DzJxhNuVke3Gh0RvHCtJFAoK4cdpwq+D7622+AuEDssbeMSn4&#10;Iw9l8TTbYK7dlQ90qUMrIoR9jgq6EIZcSt90ZNEv3EAcvZMbLYYox1bqEa8Rbnv5miRLadFwXOhw&#10;oF1Hzbn+tQp+9u/tCT+O6a7am6z+zLw1lVfq5XnarkEEmsIjfG9XWkGWZnA7E4+AL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Lw/fEAAAA3AAAAA8AAAAAAAAAAAAAAAAA&#10;nwIAAGRycy9kb3ducmV2LnhtbFBLBQYAAAAABAAEAPcAAACQAwAAAAA=&#10;">
                    <v:imagedata r:id="rId222" o:title=""/>
                  </v:shape>
                  <v:shape id="Picture 109" o:spid="_x0000_s1129" type="#_x0000_t75" style="position:absolute;left:10835;top:1640;width:48;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13NDIAAAA3AAAAA8AAABkcnMvZG93bnJldi54bWxEj1FLAkEUhd+F/sNwA9901tLMzVEiFAoj&#10;adXo8bJz29naubPtTLr5650g8PFwzvkOZzpvbSX21PjSsYJBPwFBnDtdcqFgu1n2bkH4gKyxckwK&#10;fsnDfHbRmWKq3YFfaZ+FQkQI+xQVmBDqVEqfG7Lo+64mjt6HayyGKJtC6gYPEW4reZUkN9JiyXHB&#10;YE0PhvKv7Mcq2L2/rcfFBM3u5fpplZjFcfL9/KlU97K9vwMRqA3n8H/7USsYDkbwdyYeATk7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9dzQyAAAANwAAAAPAAAAAAAAAAAA&#10;AAAAAJ8CAABkcnMvZG93bnJldi54bWxQSwUGAAAAAAQABAD3AAAAlAMAAAAA&#10;">
                    <v:imagedata r:id="rId223" o:title=""/>
                  </v:shape>
                  <v:shape id="Picture 110" o:spid="_x0000_s1130" type="#_x0000_t75" style="position:absolute;left:10807;top:1437;width:83;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RZU28AAAA3AAAAA8AAABkcnMvZG93bnJldi54bWxET0sKwjAQ3QveIYzgTlNFRKppEUEQXPkB&#10;cTc0Y1vbTEoTtd7eCILLx/uv0s7U4kmtKy0rmIwjEMSZ1SXnCs6n7WgBwnlkjbVlUvAmB2nS760w&#10;1vbFB3oefS5CCLsYFRTeN7GULivIoBvbhjhwN9sa9AG2udQtvkK4qeU0iubSYMmhocCGNgVl1fFh&#10;FGClL4/Z9n7iJgzbG6w2+hopNRx06yUIT53/i3/unVYwm8zheyYcAZl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9UWVNvAAAANwAAAAPAAAAAAAAAAAAAAAAAJ8CAABkcnMv&#10;ZG93bnJldi54bWxQSwUGAAAAAAQABAD3AAAAiAMAAAAA&#10;">
                    <v:imagedata r:id="rId224" o:title=""/>
                  </v:shape>
                  <v:shape id="Picture 111" o:spid="_x0000_s1131" type="#_x0000_t75" style="position:absolute;left:10760;top:1148;width:136;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j3FnGAAAA3AAAAA8AAABkcnMvZG93bnJldi54bWxEj0FrAjEUhO+F/ofwCl6KZnctVVajtAuC&#10;pxat4vWxed0sJi/LJtW1v74pFHocZuYbZrkenBUX6kPrWUE+yUAQ11633Cg4fGzGcxAhImu0nknB&#10;jQKsV/d3Syy1v/KOLvvYiAThUKICE2NXShlqQw7DxHfEyfv0vcOYZN9I3eM1wZ2VRZY9S4ctpwWD&#10;HVWG6vP+yyk4nt6r6rV9dG/naTH7tiYvbp1VavQwvCxARBrif/ivvdUKnvIZ/J5JR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OPcWcYAAADcAAAADwAAAAAAAAAAAAAA&#10;AACfAgAAZHJzL2Rvd25yZXYueG1sUEsFBgAAAAAEAAQA9wAAAJIDAAAAAA==&#10;">
                    <v:imagedata r:id="rId225" o:title=""/>
                  </v:shape>
                  <v:shape id="Picture 112" o:spid="_x0000_s1132" type="#_x0000_t75" style="position:absolute;left:10926;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wUIDCAAAA3AAAAA8AAABkcnMvZG93bnJldi54bWxETz1vgzAQ3SP1P1gXqVtioFGT0BhEq0Zq&#10;2UIyZDzhK6DgM8Iuof++Hip1fHrfh3w2vZhodJ1lBfE6AkFcW91xo+ByPq52IJxH1thbJgU/5CDP&#10;HhYHTLW984mmyjcihLBLUUHr/ZBK6eqWDLq1HYgD92VHgz7AsZF6xHsIN71MouhZGuw4NLQ40FtL&#10;9a36NgqK8tXyZzG/HxPeln5fbqbrk1XqcTkXLyA8zf5f/Of+0Ao2cVgbzoQjIL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FCAwgAAANwAAAAPAAAAAAAAAAAAAAAAAJ8C&#10;AABkcnMvZG93bnJldi54bWxQSwUGAAAAAAQABAD3AAAAjgMAAAAA&#10;">
                    <v:imagedata r:id="rId226" o:title=""/>
                  </v:shape>
                  <v:shape id="Picture 113" o:spid="_x0000_s1133" type="#_x0000_t75" style="position:absolute;left:11038;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PjSvEAAAA3AAAAA8AAABkcnMvZG93bnJldi54bWxEj0FrAjEUhO+F/ofwhN5qVitSV7NSLIV6&#10;q1bR42Pz3F02eVmS6G7/fVMoeBxm5htmtR6sETfyoXGsYDLOQBCXTjdcKTh8fzy/gggRWaNxTAp+&#10;KMC6eHxYYa5dzzu67WMlEoRDjgrqGLtcylDWZDGMXUecvIvzFmOSvpLaY5/g1shpls2lxYbTQo0d&#10;bWoq2/3VKrjuyuOpPZ377dwuvvxgpHl/kUo9jYa3JYhIQ7yH/9ufWsFssoC/M+kIy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PjSvEAAAA3AAAAA8AAAAAAAAAAAAAAAAA&#10;nwIAAGRycy9kb3ducmV2LnhtbFBLBQYAAAAABAAEAPcAAACQAwAAAAA=&#10;">
                    <v:imagedata r:id="rId227" o:title=""/>
                  </v:shape>
                  <v:shape id="Picture 114" o:spid="_x0000_s1134" type="#_x0000_t75" style="position:absolute;left:11013;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Eaba8AAAA3AAAAA8AAABkcnMvZG93bnJldi54bWxET0sKwjAQ3QveIYzgTlNFpFajiCC4UbF6&#10;gLEZ22IzKU2q9fZmIbh8vP9q05lKvKhxpWUFk3EEgjizuuRcwe26H8UgnEfWWFkmBR9ysFn3eytM&#10;tH3zhV6pz0UIYZeggsL7OpHSZQUZdGNbEwfuYRuDPsAml7rBdwg3lZxG0VwaLDk0FFjTrqDsmbZG&#10;gT2nZj7Lcr538SJ6xkf6nGyr1HDQbZcgPHX+L/65D1rBbBrmhzPhCMj1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2hGm2vAAAANwAAAAPAAAAAAAAAAAAAAAAAJ8CAABkcnMv&#10;ZG93bnJldi54bWxQSwUGAAAAAAQABAD3AAAAiAMAAAAA&#10;">
                    <v:imagedata r:id="rId228" o:title=""/>
                  </v:shape>
                  <v:shape id="Picture 115" o:spid="_x0000_s1135" type="#_x0000_t75" style="position:absolute;left:11064;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zp7CAAAA3AAAAA8AAABkcnMvZG93bnJldi54bWxEj91KAzEUhO+FvkM4gnc2afGPtWkppf5d&#10;dvUBjpvj7tLkJCRpN769EQQvh5n5hlltirPiTDGNnjUs5goEcefNyL2Gj/en6wcQKSMbtJ5Jwzcl&#10;2KxnFytsjJ/4QOc296JCODWoYcg5NFKmbiCHae4DcfW+fHSYq4y9NBGnCndWLpW6kw5HrgsDBtoN&#10;1B3bk9OQ1Mtxam/v98Gq5xg+34rZ2qL11WXZPoLIVPJ/+K/9ajTcLBfwe6YeAb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M6ewgAAANwAAAAPAAAAAAAAAAAAAAAAAJ8C&#10;AABkcnMvZG93bnJldi54bWxQSwUGAAAAAAQABAD3AAAAjgMAAAAA&#10;">
                    <v:imagedata r:id="rId229" o:title=""/>
                  </v:shape>
                </v:group>
                <v:group id="Group 116" o:spid="_x0000_s1136" style="position:absolute;left:3653;top:961;width:225;height:718" coordorigin="3653,961" coordsize="225,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17" o:spid="_x0000_s1137" style="position:absolute;left:3653;top:961;width:225;height:718;visibility:visible;mso-wrap-style:square;v-text-anchor:top" coordsize="225,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TeMMA&#10;AADcAAAADwAAAGRycy9kb3ducmV2LnhtbESPT4vCMBTE78J+h/AW9iJr6h9kqUYRWcGrVdDjs3m2&#10;wealJFG7334jCB6HmfkNM192thF38sE4VjAcZCCIS6cNVwoO+833D4gQkTU2jknBHwVYLj56c8y1&#10;e/CO7kWsRIJwyFFBHWObSxnKmiyGgWuJk3dx3mJM0ldSe3wkuG3kKMum0qLhtFBjS+uaymtxswpW&#10;m2Jy7pdy+Hs64sVvp+YcvVHq67NbzUBE6uI7/GpvtYLJaAzP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UTeMMAAADcAAAADwAAAAAAAAAAAAAAAACYAgAAZHJzL2Rv&#10;d25yZXYueG1sUEsFBgAAAAAEAAQA9QAAAIgDAAAAAA==&#10;" path="m40,718r-20,l,718,1,682,3,610,7,539r3,-72l14,395r5,-72l23,251r5,-71l33,108,35,72,38,36,40,,60,,80,r20,l120,r20,l204,41r15,62l225,180r-1,25l220,270r-14,69l175,397r-14,11l159,426r3,19l165,465r4,17l181,553r13,80l203,699r-18,14l166,718r-5,-13l144,637,133,571r-4,-25l125,515,112,454,92,421r-11,l74,421r-7,l60,421r-1,20l55,501r-4,60l49,580r-1,20l42,680r-1,20l40,718xe" filled="f" strokecolor="#eaeaea" strokeweight="1pt">
                    <v:path arrowok="t" o:connecttype="custom" o:connectlocs="40,1679;20,1679;0,1679;1,1643;3,1571;7,1500;10,1428;14,1356;19,1284;23,1212;28,1141;33,1069;35,1033;38,997;40,961;60,961;80,961;100,961;120,961;140,961;204,1002;219,1064;225,1141;224,1166;220,1231;206,1300;175,1358;161,1369;159,1387;162,1406;165,1426;169,1443;181,1514;194,1594;203,1660;185,1674;166,1679;161,1666;144,1598;133,1532;129,1507;125,1476;112,1415;92,1382;81,1382;74,1382;67,1382;60,1382;59,1402;55,1462;51,1522;49,1541;48,1561;42,1641;41,1661;40,1679" o:connectangles="0,0,0,0,0,0,0,0,0,0,0,0,0,0,0,0,0,0,0,0,0,0,0,0,0,0,0,0,0,0,0,0,0,0,0,0,0,0,0,0,0,0,0,0,0,0,0,0,0,0,0,0,0,0,0,0"/>
                  </v:shape>
                </v:group>
                <v:group id="Group 118" o:spid="_x0000_s1138" style="position:absolute;left:3721;top:1081;width:107;height:193" coordorigin="3721,1081" coordsize="107,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119" o:spid="_x0000_s1139" style="position:absolute;left:3721;top:1081;width:107;height:193;visibility:visible;mso-wrap-style:square;v-text-anchor:top" coordsize="1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2Oy8UA&#10;AADcAAAADwAAAGRycy9kb3ducmV2LnhtbESP0WrCQBRE3wv+w3KFvjUbtRVJs4oVhNCnNvoBl+w1&#10;Sc3ejdltEvv1XUHwcZiZM0y6GU0jeupcbVnBLIpBEBdW11wqOB72LysQziNrbCyTgis52KwnTykm&#10;2g78TX3uSxEg7BJUUHnfJlK6oiKDLrItcfBOtjPog+xKqTscAtw0ch7HS2mw5rBQYUu7iopz/msU&#10;fO3+ys9z83HMrnnWLn5m7lLUTqnn6bh9B+Fp9I/wvZ1pBa/zN7idC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Y7LxQAAANwAAAAPAAAAAAAAAAAAAAAAAJgCAABkcnMv&#10;ZG93bnJldi54bWxQSwUGAAAAAAQABAD1AAAAigMAAAAA&#10;" path="m,193r9,l18,193r8,l52,191r48,-64l107,73,106,48,103,28,97,13,92,4,83,,68,,48,,28,,14,59,4,139,1,178,,193xe" filled="f" strokecolor="#eaeaea" strokeweight="1pt">
                    <v:path arrowok="t" o:connecttype="custom" o:connectlocs="0,1274;9,1274;18,1274;26,1274;52,1272;100,1208;107,1154;106,1129;103,1109;97,1094;92,1085;83,1081;68,1081;48,1081;28,1081;14,1140;4,1220;1,1259;0,1274" o:connectangles="0,0,0,0,0,0,0,0,0,0,0,0,0,0,0,0,0,0,0"/>
                  </v:shape>
                </v:group>
                <v:group id="Group 120" o:spid="_x0000_s1140" style="position:absolute;left:3891;top:1147;width:167;height:543" coordorigin="3891,1147" coordsize="16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21" o:spid="_x0000_s1141" style="position:absolute;left:3891;top:1147;width:167;height:543;visibility:visible;mso-wrap-style:square;v-text-anchor:top" coordsize="1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iG8YA&#10;AADcAAAADwAAAGRycy9kb3ducmV2LnhtbESPQWvCQBSE7wX/w/KE3urGWNoaXUWUQO3BNlqhx0f2&#10;mQSzb8PuVuO/7xYKPQ4z8w0zX/amFRdyvrGsYDxKQBCXVjdcKfg85A8vIHxA1thaJgU38rBcDO7m&#10;mGl75YIu+1CJCGGfoYI6hC6T0pc1GfQj2xFH72SdwRClq6R2eI1w08o0SZ6kwYbjQo0drWsqz/tv&#10;o8Dl9JZ8TYuty9uPXbopjuZ9clTqftivZiAC9eE//Nd+1Qoe02f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SiG8YAAADcAAAADwAAAAAAAAAAAAAAAACYAgAAZHJz&#10;L2Rvd25yZXYueG1sUEsFBgAAAAAEAAQA9QAAAIsDAAAAAA==&#10;" path="m164,316r-20,l124,316r-20,l84,316r-20,l45,321r,5l45,328r1,24l65,434r12,10l89,440r11,-13l108,406r7,-30l134,381r9,78l116,519,89,543,70,541,23,479,6,402,,322,,297,3,229r8,-75l26,89,57,23,94,r17,3l148,58r14,68l167,191r,25l167,240r-3,76xe" filled="f" strokecolor="#eaeaea" strokeweight="1pt">
                    <v:path arrowok="t" o:connecttype="custom" o:connectlocs="164,1463;144,1463;124,1463;104,1463;84,1463;64,1463;45,1468;45,1473;45,1475;46,1499;65,1581;77,1591;89,1587;100,1574;108,1553;115,1523;134,1528;143,1606;116,1666;89,1690;70,1688;23,1626;6,1549;0,1469;0,1444;3,1376;11,1301;26,1236;57,1170;94,1147;111,1150;148,1205;162,1273;167,1338;167,1363;167,1387;164,1463;164,1463" o:connectangles="0,0,0,0,0,0,0,0,0,0,0,0,0,0,0,0,0,0,0,0,0,0,0,0,0,0,0,0,0,0,0,0,0,0,0,0,0,0"/>
                  </v:shape>
                </v:group>
                <v:group id="Group 122" o:spid="_x0000_s1142" style="position:absolute;left:3941;top:1247;width:74;height:130" coordorigin="3941,1247" coordsize="7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23" o:spid="_x0000_s1143" style="position:absolute;left:3941;top:1247;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usYA&#10;AADcAAAADwAAAGRycy9kb3ducmV2LnhtbESPT2sCMRTE7wW/Q3hCbzVbsVJXo4jgn940LYi35+a5&#10;u3TzsiTpuv32TaHQ4zAzv2EWq942oiMfascKnkcZCOLCmZpLBR/v26dXECEiG2wck4JvCrBaDh4W&#10;mBt35xN1OpYiQTjkqKCKsc2lDEVFFsPItcTJuzlvMSbpS2k83hPcNnKcZVNpsea0UGFLm4qKT/1l&#10;FezPup5e/dtOl9eumZ2OL8etvij1OOzXcxCR+vgf/msfjILJeAa/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kusYAAADcAAAADwAAAAAAAAAAAAAAAACYAgAAZHJz&#10;L2Rvd25yZXYueG1sUEsFBgAAAAAEAAQA9QAAAIsDAAAAAA==&#10;" path="m74,130r,-6l74,119r,-3l70,50,43,,29,7,5,82,,127r20,2l40,130r20,l74,130xe" filled="f" strokecolor="#eaeaea" strokeweight="1pt">
                    <v:path arrowok="t" o:connecttype="custom" o:connectlocs="74,1377;74,1371;74,1366;74,1363;70,1297;43,1247;29,1254;5,1329;0,1374;20,1376;40,1377;60,1377;74,1377" o:connectangles="0,0,0,0,0,0,0,0,0,0,0,0,0"/>
                  </v:shape>
                </v:group>
                <v:group id="Group 124" o:spid="_x0000_s1144" style="position:absolute;left:4079;top:961;width:197;height:731" coordorigin="4079,961" coordsize="19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25" o:spid="_x0000_s1145" style="position:absolute;left:4079;top:961;width:197;height:731;visibility:visible;mso-wrap-style:square;v-text-anchor:top" coordsize="19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XI8cA&#10;AADcAAAADwAAAGRycy9kb3ducmV2LnhtbESPS2sCQRCE7wH/w9BCLhJnNTGEdUcRQfAgIT7jsd3p&#10;feBOz7Iz6sZfnwkEPBZV9RWVTFtTiSs1rrSsYNCPQBCnVpecK9htFy8fIJxH1lhZJgU/5GA66Twl&#10;GGt74zVdNz4XAcIuRgWF93UspUsLMuj6tiYOXmYbgz7IJpe6wVuAm0oOo+hdGiw5LBRY07yg9Ly5&#10;GAW9b9k7VHp0/BzV95U/re7Z/mur1HO3nY1BeGr9I/zfXmoFb68D+DsTj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x1yPHAAAA3AAAAA8AAAAAAAAAAAAAAAAAmAIAAGRy&#10;cy9kb3ducmV2LnhtbFBLBQYAAAAABAAEAPUAAACMAwAAAAA=&#10;" path="m154,718r-20,l114,718r-2,-20l112,678r-10,16l90,712,80,725r-9,6l60,731,17,673,3,599,,535,,510,2,442,7,382,18,311,39,236,82,186r15,3l110,199r11,16l130,238r8,29l140,247r5,-79l150,108r4,-60l157,8,177,2,196,r-1,36l194,72r-4,72l187,215r-4,72l178,359r-4,72l169,503r-5,72l159,646r-2,36l154,718xe" filled="f" strokecolor="#eaeaea" strokeweight="1pt">
                    <v:path arrowok="t" o:connecttype="custom" o:connectlocs="154,1679;134,1679;114,1679;112,1659;112,1639;102,1655;90,1673;80,1686;71,1692;60,1692;17,1634;3,1560;0,1496;0,1471;2,1403;7,1343;18,1272;39,1197;82,1147;97,1150;110,1160;121,1176;130,1199;138,1228;140,1208;145,1129;150,1069;154,1009;157,969;177,963;196,961;195,997;194,1033;190,1105;187,1176;183,1248;178,1320;174,1392;169,1464;164,1536;159,1607;157,1643;154,1679" o:connectangles="0,0,0,0,0,0,0,0,0,0,0,0,0,0,0,0,0,0,0,0,0,0,0,0,0,0,0,0,0,0,0,0,0,0,0,0,0,0,0,0,0,0,0"/>
                  </v:shape>
                </v:group>
                <v:group id="Group 126" o:spid="_x0000_s1146" style="position:absolute;left:4124;top:1253;width:81;height:333" coordorigin="4124,1253" coordsize="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127" o:spid="_x0000_s1147" style="position:absolute;left:4124;top:1253;width:81;height:333;visibility:visible;mso-wrap-style:square;v-text-anchor:top" coordsize="8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z2sUA&#10;AADcAAAADwAAAGRycy9kb3ducmV2LnhtbESPQWvCQBSE7wX/w/KE3nSjEampq6ggVFChsQePj+xr&#10;kpp9m2a3Mf57VxB6HGbmG2a+7EwlWmpcaVnBaBiBIM6sLjlX8HXaDt5AOI+ssbJMCm7kYLnovcwx&#10;0fbKn9SmPhcBwi5BBYX3dSKlywoy6Ia2Jg7et20M+iCbXOoGrwFuKjmOoqk0WHJYKLCmTUHZJf0z&#10;Cs6b9faw/0npuBvPDvJ8c+1vnCn12u9W7yA8df4//Gx/aAWT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zPaxQAAANwAAAAPAAAAAAAAAAAAAAAAAJgCAABkcnMv&#10;ZG93bnJldi54bWxQSwUGAAAAAAQABAD1AAAAigMAAAAA&#10;" path="m,215r5,64l42,333r8,-9l71,254r8,-66l81,129r,-25l64,15,55,,41,3,14,62,3,140,,201r,14xe" filled="f" strokecolor="#eaeaea" strokeweight="1pt">
                    <v:path arrowok="t" o:connecttype="custom" o:connectlocs="0,1468;5,1532;42,1586;50,1577;71,1507;79,1441;81,1382;81,1357;64,1268;55,1253;41,1256;14,1315;3,1393;0,1454;0,1468" o:connectangles="0,0,0,0,0,0,0,0,0,0,0,0,0,0,0"/>
                  </v:shape>
                </v:group>
                <v:group id="Group 128" o:spid="_x0000_s1148" style="position:absolute;left:4378;top:961;width:197;height:731" coordorigin="4378,961" coordsize="19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129" o:spid="_x0000_s1149" style="position:absolute;left:4378;top:961;width:197;height:731;visibility:visible;mso-wrap-style:square;v-text-anchor:top" coordsize="19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RIMcA&#10;AADcAAAADwAAAGRycy9kb3ducmV2LnhtbESPQWvCQBSE74L/YXmCF6kbrSkldRURBA9SrLbV42v2&#10;mQSzb0N21eivdwuCx2FmvmHG08aU4ky1KywrGPQjEMSp1QVnCr63i5d3EM4jaywtk4IrOZhO2q0x&#10;Jtpe+IvOG5+JAGGXoILc+yqR0qU5GXR9WxEH72Brgz7IOpO6xkuAm1IOo+hNGiw4LORY0Tyn9Lg5&#10;GQW9nez9ljref8bVbeX/VrfDz3qrVLfTzD5AeGr8M/xoL7WC0WsM/2fC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K0SDHAAAA3AAAAA8AAAAAAAAAAAAAAAAAmAIAAGRy&#10;cy9kb3ducmV2LnhtbFBLBQYAAAAABAAEAPUAAACMAwAAAAA=&#10;" path="m154,718r-20,l114,718r-2,-20l113,678r-11,16l90,712,80,725r-9,6l60,731,17,673,3,599,,535,,511,2,442,7,382,18,311,39,236,82,186r15,3l110,199r11,16l131,238r7,29l140,247r6,-79l150,108r4,-60l157,8,177,2,197,r-2,36l194,72r-3,72l187,215r-4,72l179,359r-5,72l169,503r-5,72l159,646r-2,36l154,718xe" filled="f" strokecolor="#eaeaea" strokeweight="1pt">
                    <v:path arrowok="t" o:connecttype="custom" o:connectlocs="154,1679;134,1679;114,1679;112,1659;113,1639;102,1655;90,1673;80,1686;71,1692;60,1692;17,1634;3,1560;0,1496;0,1472;2,1403;7,1343;18,1272;39,1197;82,1147;97,1150;110,1160;121,1176;131,1199;138,1228;140,1208;146,1129;150,1069;154,1009;157,969;177,963;197,961;195,997;194,1033;191,1105;187,1176;183,1248;179,1320;174,1392;169,1464;164,1536;159,1607;157,1643;154,1679" o:connectangles="0,0,0,0,0,0,0,0,0,0,0,0,0,0,0,0,0,0,0,0,0,0,0,0,0,0,0,0,0,0,0,0,0,0,0,0,0,0,0,0,0,0,0"/>
                  </v:shape>
                </v:group>
                <v:group id="Group 130" o:spid="_x0000_s1150" style="position:absolute;left:4423;top:1253;width:81;height:333" coordorigin="4423,1253" coordsize="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131" o:spid="_x0000_s1151" style="position:absolute;left:4423;top:1253;width:81;height:333;visibility:visible;mso-wrap-style:square;v-text-anchor:top" coordsize="8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12cYA&#10;AADcAAAADwAAAGRycy9kb3ducmV2LnhtbESPQWvCQBSE74X+h+UVetONWqxGV1FBqKCFRg8eH9ln&#10;Es2+jdltjP/eLQg9DjPzDTOdt6YUDdWusKyg141AEKdWF5wpOOzXnREI55E1lpZJwZ0czGevL1OM&#10;tb3xDzWJz0SAsItRQe59FUvp0pwMuq6tiIN3srVBH2SdSV3jLcBNKftRNJQGCw4LOVa0yim9JL9G&#10;wXG1XO+254S+N/3xTh7vrrkOUqXe39rFBISn1v+Hn+0vreBj8Al/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A12cYAAADcAAAADwAAAAAAAAAAAAAAAACYAgAAZHJz&#10;L2Rvd25yZXYueG1sUEsFBgAAAAAEAAQA9QAAAIsDAAAAAA==&#10;" path="m,215r5,64l42,333r8,-9l71,254r8,-67l82,129,81,104,64,15,55,,41,3,15,62,4,140,,201r,14xe" filled="f" strokecolor="#eaeaea" strokeweight="1pt">
                    <v:path arrowok="t" o:connecttype="custom" o:connectlocs="0,1468;5,1532;42,1586;50,1577;71,1507;79,1440;82,1382;81,1357;64,1268;55,1253;41,1256;15,1315;4,1393;0,1454;0,1468" o:connectangles="0,0,0,0,0,0,0,0,0,0,0,0,0,0,0"/>
                  </v:shape>
                </v:group>
                <v:group id="Group 132" o:spid="_x0000_s1152" style="position:absolute;left:4583;top:1147;width:167;height:543" coordorigin="4583,1147" coordsize="16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133" o:spid="_x0000_s1153" style="position:absolute;left:4583;top:1147;width:167;height:543;visibility:visible;mso-wrap-style:square;v-text-anchor:top" coordsize="1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FL8YA&#10;AADcAAAADwAAAGRycy9kb3ducmV2LnhtbESPT2vCQBTE74V+h+UVvNVNVUqNrlKUgHqojX/A4yP7&#10;moRm34bdVeO3dwsFj8PM/IaZzjvTiAs5X1tW8NZPQBAXVtdcKjjss9cPED4ga2wsk4IbeZjPnp+m&#10;mGp75Zwuu1CKCGGfooIqhDaV0hcVGfR92xJH78c6gyFKV0rt8BrhppGDJHmXBmuOCxW2tKio+N2d&#10;jQKX0SY5jfO1y5rvr8EyP5rt8KhU76X7nIAI1IVH+L+90gpGwzH8nY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4FL8YAAADcAAAADwAAAAAAAAAAAAAAAACYAgAAZHJz&#10;L2Rvd25yZXYueG1sUEsFBgAAAAAEAAQA9QAAAIsDAAAAAA==&#10;" path="m164,316r-20,l124,316r-20,l84,316r-20,l45,321r,5l45,328r5,64l77,444r12,-4l100,427r8,-21l115,376r19,5l143,459r-27,60l89,543,70,541,23,478,6,402,,322,,296,3,229r9,-75l26,88,57,23,94,r17,3l150,72r14,77l167,209r,26l164,311r,5xe" filled="f" strokecolor="#eaeaea" strokeweight="1pt">
                    <v:path arrowok="t" o:connecttype="custom" o:connectlocs="164,1463;144,1463;124,1463;104,1463;84,1463;64,1463;45,1468;45,1473;45,1475;50,1539;77,1591;89,1587;100,1574;108,1553;115,1523;134,1528;143,1606;116,1666;89,1690;70,1688;23,1625;6,1549;0,1469;0,1443;3,1376;12,1301;26,1235;57,1170;94,1147;111,1150;150,1219;164,1296;167,1356;167,1382;164,1458;164,1463" o:connectangles="0,0,0,0,0,0,0,0,0,0,0,0,0,0,0,0,0,0,0,0,0,0,0,0,0,0,0,0,0,0,0,0,0,0,0,0"/>
                  </v:shape>
                </v:group>
                <v:group id="Group 134" o:spid="_x0000_s1154" style="position:absolute;left:4633;top:1247;width:74;height:130" coordorigin="4633,1247" coordsize="7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35" o:spid="_x0000_s1155" style="position:absolute;left:4633;top:1247;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NHMUA&#10;AADcAAAADwAAAGRycy9kb3ducmV2LnhtbESPT2sCMRTE74LfITzBm2YtVtqtUUSwf24ahdLbc/Pc&#10;Xdy8LElct9++KRR6HGbmN8xy3dtGdORD7VjBbJqBIC6cqblUcDruJk8gQkQ22DgmBd8UYL0aDpaY&#10;G3fnA3U6liJBOOSooIqxzaUMRUUWw9S1xMm7OG8xJulLaTzeE9w28iHLFtJizWmhwpa2FRVXfbMK&#10;3j51vTj7j1ddnrvm+bB/3O/0l1LjUb95ARGpj//hv/a7UTCfz+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U0cxQAAANwAAAAPAAAAAAAAAAAAAAAAAJgCAABkcnMv&#10;ZG93bnJldi54bWxQSwUGAAAAAAQABAD1AAAAigMAAAAA&#10;" path="m74,130r,-6l74,119r,-3l70,50,43,,29,7,5,82,,127r20,2l40,130r20,l74,130xe" filled="f" strokecolor="#eaeaea" strokeweight="1pt">
                    <v:path arrowok="t" o:connecttype="custom" o:connectlocs="74,1377;74,1371;74,1366;74,1363;70,1297;43,1247;29,1254;5,1329;0,1374;20,1376;40,1377;60,1377;74,1377" o:connectangles="0,0,0,0,0,0,0,0,0,0,0,0,0"/>
                  </v:shape>
                  <v:shape id="Picture 136" o:spid="_x0000_s1156" type="#_x0000_t75" style="position:absolute;left:4852;top:951;width:1271;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smzvFAAAA3AAAAA8AAABkcnMvZG93bnJldi54bWxEj0FrAjEUhO8F/0N4Qm+arYiV1SilIGqt&#10;B7U9eHskr7tLNy9LEt313zeC0OMwM98w82Vna3ElHyrHCl6GGQhi7UzFhYKv02owBREissHaMSm4&#10;UYDlovc0x9y4lg90PcZCJAiHHBWUMTa5lEGXZDEMXUOcvB/nLcYkfSGNxzbBbS1HWTaRFitOCyU2&#10;9F6S/j1erIK932w/qvVnK3ffutCT9evqdvZKPfe7txmISF38Dz/aG6NgPB7B/Uw6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rJs7xQAAANwAAAAPAAAAAAAAAAAAAAAA&#10;AJ8CAABkcnMvZG93bnJldi54bWxQSwUGAAAAAAQABAD3AAAAkQMAAAAA&#10;">
                    <v:imagedata r:id="rId230" o:title=""/>
                  </v:shape>
                  <v:shape id="Picture 137" o:spid="_x0000_s1157" type="#_x0000_t75" style="position:absolute;left:6212;top:951;width:1576;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a3HrEAAAA3AAAAA8AAABkcnMvZG93bnJldi54bWxEj19rwjAUxd+FfYdwB75pOpVNqlGGIKgP&#10;Y+uG4tulubbF5KY00dZvbwaCj4fz58eZLztrxJUaXzlW8DZMQBDnTldcKPj7XQ+mIHxA1mgck4Ib&#10;eVguXnpzTLVr+YeuWShEHGGfooIyhDqV0uclWfRDVxNH7+QaiyHKppC6wTaOWyNHSfIuLVYcCSXW&#10;tCopP2cXG7lrk+mR/LrtaXc8fJh2u/8uaqX6r93nDESgLjzDj/ZGK5hMxvB/Jh4B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a3HrEAAAA3AAAAA8AAAAAAAAAAAAAAAAA&#10;nwIAAGRycy9kb3ducmV2LnhtbFBLBQYAAAAABAAEAPcAAACQAwAAAAA=&#10;">
                    <v:imagedata r:id="rId231" o:title=""/>
                  </v:shape>
                </v:group>
                <v:group id="Group 138" o:spid="_x0000_s1158" style="position:absolute;left:7882;top:1149;width:177;height:543" coordorigin="7882,1149" coordsize="17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139" o:spid="_x0000_s1159" style="position:absolute;left:7882;top:1149;width:177;height:543;visibility:visible;mso-wrap-style:square;v-text-anchor:top" coordsize="17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TXscA&#10;AADcAAAADwAAAGRycy9kb3ducmV2LnhtbESPW2vCQBSE3wv+h+UIfaubBOslukoprQj1xRvt4yF7&#10;crHZs2l2q+m/7wqCj8PMfMPMl52pxZlaV1lWEA8iEMSZ1RUXCg7796cJCOeRNdaWScEfOVgueg9z&#10;TLW98JbOO1+IAGGXooLS+yaV0mUlGXQD2xAHL7etQR9kW0jd4iXATS2TKBpJgxWHhRIbei0p+979&#10;GgUbHSfH7c/XaHX6GE/fPvMkj81Kqcd+9zID4anz9/CtvdYKhsNnuJ4JR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w017HAAAA3AAAAA8AAAAAAAAAAAAAAAAAmAIAAGRy&#10;cy9kb3ducmV2LnhtbFBLBQYAAAAABAAEAPUAAACMAwAAAAA=&#10;" path="m,385r18,-9l36,368r11,22l55,409r6,14l67,436r8,6l86,442r10,l105,435r6,-14l116,411r2,-12l118,385r,-10l95,333,77,314,38,252,26,171r1,-23l34,87,62,22,90,r26,1l164,58r13,57l163,136r-14,13l133,132r-8,-16l117,101r-9,-6l99,95r-10,l82,100r-5,9l73,119r-2,11l71,143r,13l73,167r4,9l80,181r9,9l104,203r17,16l152,271r14,77l166,373r-6,63l135,511,88,543,68,539,20,478,2,400,,385xe" filled="f" strokecolor="#eaeaea" strokeweight="1pt">
                    <v:path arrowok="t" o:connecttype="custom" o:connectlocs="0,1534;18,1525;36,1517;47,1539;55,1558;61,1572;67,1585;75,1591;86,1591;96,1591;105,1584;111,1570;116,1560;118,1548;118,1534;118,1524;95,1482;77,1463;38,1401;26,1320;27,1297;34,1236;62,1171;90,1149;116,1150;164,1207;177,1264;163,1285;149,1298;133,1281;125,1265;117,1250;108,1244;99,1244;89,1244;82,1249;77,1258;73,1268;71,1279;71,1292;71,1305;73,1316;77,1325;80,1330;89,1339;104,1352;121,1368;152,1420;166,1497;166,1522;160,1585;135,1660;88,1692;68,1688;20,1627;2,1549;0,1534" o:connectangles="0,0,0,0,0,0,0,0,0,0,0,0,0,0,0,0,0,0,0,0,0,0,0,0,0,0,0,0,0,0,0,0,0,0,0,0,0,0,0,0,0,0,0,0,0,0,0,0,0,0,0,0,0,0,0,0,0"/>
                  </v:shape>
                </v:group>
                <v:group id="Group 140" o:spid="_x0000_s1160" style="position:absolute;left:8082;top:1147;width:181;height:545" coordorigin="8082,1147" coordsize="18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141" o:spid="_x0000_s1161" style="position:absolute;left:8082;top:1147;width:181;height:545;visibility:visible;mso-wrap-style:square;v-text-anchor:top" coordsize="18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hccYA&#10;AADcAAAADwAAAGRycy9kb3ducmV2LnhtbESPQWsCMRSE70L/Q3gFL6KJRWzZGqW0FMQepLben5vX&#10;7OLmZZtEd/XXN4VCj8PMfMMsVr1rxJlCrD1rmE4UCOLSm5qths+P1/EDiJiQDTaeScOFIqyWN4MF&#10;FsZ3/E7nXbIiQzgWqKFKqS2kjGVFDuPEt8TZ+/LBYcoyWGkCdhnuGnmn1Fw6rDkvVNjSc0XlcXdy&#10;Gl6s2np7/e72o8NUbkfqsHk7Bq2Ht/3TI4hEffoP/7XXRsNsdg+/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hhccYAAADcAAAADwAAAAAAAAAAAAAAAACYAgAAZHJz&#10;L2Rvd25yZXYueG1sUEsFBgAAAAAEAAQA9QAAAIsDAAAAAA==&#10;" path="m,316l2,245,8,182,21,111,47,41,99,r17,3l156,52r18,73l180,185r2,44l182,253r-4,65l168,397r-22,81l111,534,83,545,64,540,27,492,7,416,1,336,,316xe" filled="f" strokecolor="#eaeaea" strokeweight="1pt">
                    <v:path arrowok="t" o:connecttype="custom" o:connectlocs="0,1463;2,1392;8,1329;21,1258;47,1188;99,1147;116,1150;156,1199;174,1272;180,1332;182,1376;182,1400;178,1465;168,1544;146,1625;111,1681;83,1692;64,1687;27,1639;7,1563;1,1483;0,1463" o:connectangles="0,0,0,0,0,0,0,0,0,0,0,0,0,0,0,0,0,0,0,0,0,0"/>
                  </v:shape>
                </v:group>
                <v:group id="Group 142" o:spid="_x0000_s1162" style="position:absolute;left:8130;top:1252;width:87;height:329" coordorigin="8130,1252" coordsize="87,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143" o:spid="_x0000_s1163" style="position:absolute;left:8130;top:1252;width:87;height:329;visibility:visible;mso-wrap-style:square;v-text-anchor:top" coordsize="8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5mcYA&#10;AADcAAAADwAAAGRycy9kb3ducmV2LnhtbESPS2vCQBSF94X+h+EK3RSdVEJbo6OUStFFN02zcHnJ&#10;XJNo5k7ITB766x2h0OXhPD7OajOaWvTUusqygpdZBII4t7riQkH2+zV9B+E8ssbaMim4kIPN+vFh&#10;hYm2A/9Qn/pChBF2CSoovW8SKV1ekkE3sw1x8I62NeiDbAupWxzCuKnlPIpepcGKA6HEhj5Lys9p&#10;ZwLkEm8P0dvzzuXN4ZiZ/vS9665KPU3GjyUIT6P/D/+191pBHC/gfi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5mcYAAADcAAAADwAAAAAAAAAAAAAAAACYAgAAZHJz&#10;L2Rvd25yZXYueG1sUEsFBgAAAAAEAAQA9QAAAIsDAAAAAA==&#10;" path="m87,111l82,47,42,,33,10,11,82,2,149,,206r,25l18,317r11,12l45,325,71,270,83,194r4,-63l87,111xe" filled="f" strokecolor="#eaeaea" strokeweight="1pt">
                    <v:path arrowok="t" o:connecttype="custom" o:connectlocs="87,1363;82,1299;42,1252;33,1262;11,1334;2,1401;0,1458;0,1483;18,1569;29,1581;45,1577;71,1522;83,1446;87,1383;87,1363" o:connectangles="0,0,0,0,0,0,0,0,0,0,0,0,0,0,0"/>
                  </v:shape>
                </v:group>
                <v:group id="Group 144" o:spid="_x0000_s1164" style="position:absolute;left:8280;top:961;width:190;height:730" coordorigin="8280,961" coordsize="190,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45" o:spid="_x0000_s1165" style="position:absolute;left:8280;top:961;width:190;height:730;visibility:visible;mso-wrap-style:square;v-text-anchor:top" coordsize="19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0Y8UA&#10;AADcAAAADwAAAGRycy9kb3ducmV2LnhtbESPzWrDMBCE74W+g9hCb42c0JTYiRKKQyG59CdO7ou1&#10;tUyslZEUx337qFDocZiZb5jVZrSdGMiH1rGC6SQDQVw73XKj4Fi9PS1AhIissXNMCn4owGZ9f7fC&#10;Qrsrf9FwiI1IEA4FKjAx9oWUoTZkMUxcT5y8b+ctxiR9I7XHa4LbTs6y7EVabDktGOypNFSfDxer&#10;4OO93OVDtf30pdlv99UpH/05V+rxYXxdgog0xv/wX3unFTzPp/B7Jh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RjxQAAANwAAAAPAAAAAAAAAAAAAAAAAJgCAABkcnMv&#10;ZG93bnJldi54bWxQSwUGAAAAAAQABAD1AAAAigMAAAAA&#10;" path="m,718l5,646r5,-71l15,503r5,-72l25,359r3,-36l30,287r5,-72l40,144,45,72,50,,70,,90,r,20l90,40r-2,80l85,180r-4,60l91,218r10,-15l112,189r9,-3l129,186r44,57l187,318r3,63l190,406r-2,64l181,550r-10,63l147,687r-40,43l93,727,81,719,70,704,61,683,53,656r-5,11l45,688r-2,26l23,717,3,718r-3,xe" filled="f" strokecolor="#eaeaea" strokeweight="1pt">
                    <v:path arrowok="t" o:connecttype="custom" o:connectlocs="0,1679;5,1607;10,1536;15,1464;20,1392;25,1320;28,1284;30,1248;35,1176;40,1105;45,1033;50,961;70,961;90,961;90,981;90,1001;88,1081;85,1141;81,1201;91,1179;101,1164;112,1150;121,1147;129,1147;173,1204;187,1279;190,1342;190,1367;188,1431;181,1511;171,1574;147,1648;107,1691;93,1688;81,1680;70,1665;61,1644;53,1617;48,1628;45,1649;43,1675;23,1678;3,1679;0,1679" o:connectangles="0,0,0,0,0,0,0,0,0,0,0,0,0,0,0,0,0,0,0,0,0,0,0,0,0,0,0,0,0,0,0,0,0,0,0,0,0,0,0,0,0,0,0,0"/>
                  </v:shape>
                </v:group>
                <v:group id="Group 146" o:spid="_x0000_s1166" style="position:absolute;left:8343;top:1247;width:81;height:338" coordorigin="8343,1247" coordsize="8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147" o:spid="_x0000_s1167" style="position:absolute;left:8343;top:1247;width:81;height:338;visibility:visible;mso-wrap-style:square;v-text-anchor:top" coordsize="8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zcccA&#10;AADcAAAADwAAAGRycy9kb3ducmV2LnhtbESPT2vCQBTE7wW/w/KE3urGPy0aXUUDhSp4MArq7ZF9&#10;JsHs25BdNfXTdwuFHoeZ+Q0zW7SmEndqXGlZQb8XgSDOrC45V3DYf76NQTiPrLGyTAq+ycFi3nmZ&#10;Yaztg3d0T30uAoRdjAoK7+tYSpcVZND1bE0cvIttDPogm1zqBh8Bbio5iKIPabDksFBgTUlB2TW9&#10;GQXlLjlOBpvVZns7PJMVTtajU/+s1Gu3XU5BeGr9f/iv/aUVjN6H8HsmHA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UM3HHAAAA3AAAAA8AAAAAAAAAAAAAAAAAmAIAAGRy&#10;cy9kb3ducmV2LnhtbFBLBQYAAAAABAAEAPUAAACMAwAAAAA=&#10;" path="m,220r5,64l42,338r7,-8l70,260r8,-66l81,135r,-28l73,34,50,,37,6,16,64,4,142,,220xe" filled="f" strokecolor="#eaeaea" strokeweight="1pt">
                    <v:path arrowok="t" o:connecttype="custom" o:connectlocs="0,1467;5,1531;42,1585;49,1577;70,1507;78,1441;81,1382;81,1354;73,1281;50,1247;37,1253;16,1311;4,1389;0,1467" o:connectangles="0,0,0,0,0,0,0,0,0,0,0,0,0,0"/>
                  </v:shape>
                </v:group>
                <v:group id="Group 148" o:spid="_x0000_s1168" style="position:absolute;left:8493;top:1147;width:140;height:533" coordorigin="8493,1147" coordsize="140,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149" o:spid="_x0000_s1169" style="position:absolute;left:8493;top:1147;width:140;height:533;visibility:visible;mso-wrap-style:square;v-text-anchor:top" coordsize="14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9UcQA&#10;AADcAAAADwAAAGRycy9kb3ducmV2LnhtbESPUUvDMBSF3wf+h3AF31y64US6pqMKiqC4Ov0Bl+Su&#10;KWtuahK3+u+NIOzxcM75DqfaTG4QRwqx96xgMS9AEGtveu4UfH48Xt+BiAnZ4OCZFPxQhE19Mauw&#10;NP7E73TcpU5kCMcSFdiUxlLKqC05jHM/Emdv74PDlGXopAl4ynA3yGVR3EqHPecFiyM9WNKH3bdT&#10;0CwHTE+B7GL7dWhf3nR7/6obpa4up2YNItGUzuH/9rNRcLNawd+Zf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4PVHEAAAA3AAAAA8AAAAAAAAAAAAAAAAAmAIAAGRycy9k&#10;b3ducmV2LnhtbFBLBQYAAAAABAAEAPUAAACJAwAAAAA=&#10;" path="m28,12r20,l68,12r,20l68,52,67,72,66,92r-1,20l73,79,98,14,125,r7,4l140,15r-3,20l134,54r-3,20l128,94r-4,20l118,126r-5,-3l108,123r-8,l72,185,60,260r-8,81l49,385r-2,20l46,426r-1,20l43,465r-1,20l40,504r-1,20l19,530,,532,,506,3,428,6,350r5,-78l15,194r6,-78l26,38,28,12xe" filled="f" strokecolor="#eaeaea" strokeweight="1pt">
                    <v:path arrowok="t" o:connecttype="custom" o:connectlocs="28,1159;48,1159;68,1159;68,1179;68,1199;67,1219;66,1239;65,1259;73,1226;98,1161;125,1147;132,1151;140,1162;137,1182;134,1201;131,1221;128,1241;124,1261;118,1273;113,1270;108,1270;100,1270;72,1332;60,1407;52,1488;49,1532;47,1552;46,1573;45,1593;43,1612;42,1632;40,1651;39,1671;19,1677;0,1679;0,1653;3,1575;6,1497;11,1419;15,1341;21,1263;26,1185;28,1159" o:connectangles="0,0,0,0,0,0,0,0,0,0,0,0,0,0,0,0,0,0,0,0,0,0,0,0,0,0,0,0,0,0,0,0,0,0,0,0,0,0,0,0,0,0,0"/>
                  </v:shape>
                </v:group>
                <v:group id="Group 150" o:spid="_x0000_s1170" style="position:absolute;left:8624;top:1147;width:167;height:543" coordorigin="8624,1147" coordsize="16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151" o:spid="_x0000_s1171" style="position:absolute;left:8624;top:1147;width:167;height:543;visibility:visible;mso-wrap-style:square;v-text-anchor:top" coordsize="1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RZscA&#10;AADcAAAADwAAAGRycy9kb3ducmV2LnhtbESPT0vDQBTE7wW/w/KE3szGav0TsyliCdgeqqkWPD6y&#10;zySYfRt21zb99m5B6HGYmd8w+WI0vdiT851lBddJCoK4trrjRsHnR3n1AMIHZI29ZVJwJA+L4mKS&#10;Y6btgSvab0MjIoR9hgraEIZMSl+3ZNAndiCO3rd1BkOUrpHa4SHCTS9naXonDXYcF1oc6KWl+mf7&#10;axS4ktbp12O1cmX/vpktq515u9kpNb0cn59ABBrDOfzfftUKbuf3cDoTj4As/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y0WbHAAAA3AAAAA8AAAAAAAAAAAAAAAAAmAIAAGRy&#10;cy9kb3ducmV2LnhtbFBLBQYAAAAABAAEAPUAAACMAwAAAAA=&#10;" path="m164,316r,l64,316r-19,5l45,326r,2l46,352r19,82l77,444r12,-4l100,427r8,-21l115,376r19,5l143,459r-26,60l89,543,70,541,23,478,6,402,,322,,296,3,229r9,-75l27,88,57,23,94,r17,3l150,72r14,77l167,209r,26l164,311r,5xe" filled="f" strokecolor="#eaeaea" strokeweight="1pt">
                    <v:path arrowok="t" o:connecttype="custom" o:connectlocs="164,1463;164,1463;64,1463;45,1468;45,1473;45,1475;46,1499;65,1581;77,1591;89,1587;100,1574;108,1553;115,1523;134,1528;143,1606;117,1666;89,1690;70,1688;23,1625;6,1549;0,1469;0,1443;3,1376;12,1301;27,1235;57,1170;94,1147;111,1150;150,1219;164,1296;167,1356;167,1382;164,1458;164,1463" o:connectangles="0,0,0,0,0,0,0,0,0,0,0,0,0,0,0,0,0,0,0,0,0,0,0,0,0,0,0,0,0,0,0,0,0,0"/>
                  </v:shape>
                </v:group>
                <v:group id="Group 152" o:spid="_x0000_s1172" style="position:absolute;left:8674;top:1247;width:74;height:130" coordorigin="8674,1247" coordsize="7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153" o:spid="_x0000_s1173" style="position:absolute;left:8674;top:1247;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x8UA&#10;AADcAAAADwAAAGRycy9kb3ducmV2LnhtbESPQWsCMRSE74L/ITyhN81WqtStUUpBrTdNC6W35+Z1&#10;d+nmZUniuv33RhB6HGbmG2a57m0jOvKhdqzgcZKBIC6cqblU8PmxGT+DCBHZYOOYFPxRgPVqOFhi&#10;btyFj9TpWIoE4ZCjgirGNpcyFBVZDBPXEifvx3mLMUlfSuPxkuC2kdMsm0uLNaeFClt6q6j41Wer&#10;YPel6/nJ77e6PHXN4niYHTb6W6mHUf/6AiJSH//D9/a7UfA0W8Dt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tfHxQAAANwAAAAPAAAAAAAAAAAAAAAAAJgCAABkcnMv&#10;ZG93bnJldi54bWxQSwUGAAAAAAQABAD1AAAAigMAAAAA&#10;" path="m74,130r,-6l74,119r,-3l70,50,43,,29,7,5,82,,127r20,2l40,130r20,l74,130xe" filled="f" strokecolor="#eaeaea" strokeweight="1pt">
                    <v:path arrowok="t" o:connecttype="custom" o:connectlocs="74,1377;74,1371;74,1366;74,1363;70,1297;43,1247;29,1254;5,1329;0,1374;20,1376;40,1377;60,1377;74,1377" o:connectangles="0,0,0,0,0,0,0,0,0,0,0,0,0"/>
                  </v:shape>
                  <v:shape id="Picture 154" o:spid="_x0000_s1174" type="#_x0000_t75" style="position:absolute;left:9189;top:961;width:45;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o0qu/AAAA3AAAAA8AAABkcnMvZG93bnJldi54bWxET89rwjAUvg/8H8ITvIgm64ZoNYoIul2n&#10;4vnRPJti81KarK3/vTkMdvz4fm92g6tFR22oPGt4nysQxIU3FZcarpfjbAkiRGSDtWfS8KQAu+3o&#10;bYO58T3/UHeOpUghHHLUYGNscilDYclhmPuGOHF33zqMCbalNC32KdzVMlNqIR1WnBosNnSwVDzO&#10;v05Dr7LpxxRPN3c/crayT1Zl96X1ZDzs1yAiDfFf/Of+Nho+F2l+OpOOgN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qNKrvwAAANwAAAAPAAAAAAAAAAAAAAAAAJ8CAABk&#10;cnMvZG93bnJldi54bWxQSwUGAAAAAAQABAD3AAAAiwMAAAAA&#10;">
                    <v:imagedata r:id="rId232" o:title=""/>
                  </v:shape>
                  <v:shape id="Picture 155" o:spid="_x0000_s1175" type="#_x0000_t75" style="position:absolute;left:10480;top:961;width:4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qtrrEAAAA3AAAAA8AAABkcnMvZG93bnJldi54bWxEj11rwjAUhu8H/odwhN3NtDI6qUZRYeDG&#10;GH79gGNzbIrJSWmy2v37ZTDY5cv78fAuVoOzoqcuNJ4V5JMMBHHldcO1gvPp9WkGIkRkjdYzKfim&#10;AKvl6GGBpfZ3PlB/jLVIIxxKVGBibEspQ2XIYZj4ljh5V985jEl2tdQd3tO4s3KaZYV02HAiGGxp&#10;a6i6Hb9cggx+ervs3/rzy2e+e//YGGuLjVKP42E9BxFpiP/hv/ZOK3gucvg9k4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qtrrEAAAA3AAAAA8AAAAAAAAAAAAAAAAA&#10;nwIAAGRycy9kb3ducmV2LnhtbFBLBQYAAAAABAAEAPcAAACQAwAAAAA=&#10;">
                    <v:imagedata r:id="rId233" o:title=""/>
                  </v:shape>
                  <v:shape id="Picture 156" o:spid="_x0000_s1176" type="#_x0000_t75" style="position:absolute;left:8889;top:951;width:224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CmwXFAAAA3AAAAA8AAABkcnMvZG93bnJldi54bWxEj1FrwjAUhd8H+w/hDvYyZmqRop1RdDAQ&#10;hYF1P+CuuWvKmpvYZFr/vRGEPR7OOd/hzJeD7cSJ+tA6VjAeZSCIa6dbbhR8HT5epyBCRNbYOSYF&#10;FwqwXDw+zLHU7sx7OlWxEQnCoUQFJkZfShlqQxbDyHni5P243mJMsm+k7vGc4LaTeZYV0mLLacGg&#10;p3dD9W/1ZxUUVG9fzGw389X6+O3bz43d5k6p56dh9QYi0hD/w/f2RiuYFDnczqQj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wpsFxQAAANwAAAAPAAAAAAAAAAAAAAAA&#10;AJ8CAABkcnMvZG93bnJldi54bWxQSwUGAAAAAAQABAD3AAAAkQMAAAAA&#10;">
                    <v:imagedata r:id="rId234" o:title=""/>
                  </v:shape>
                  <v:shape id="Picture 157" o:spid="_x0000_s1177" type="#_x0000_t75" style="position:absolute;left:1816;top:973;width:1495;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bfDGAAAA3AAAAA8AAABkcnMvZG93bnJldi54bWxEj0FrwkAUhO+C/2F5Qm91Y9NKSV2DtRVa&#10;QUTtpbdH9plEs29jdmviv3cLgsdhZr5hJmlnKnGmxpWWFYyGEQjizOqScwU/u8XjKwjnkTVWlknB&#10;hRyk035vgom2LW/ovPW5CBB2CSoovK8TKV1WkEE3tDVx8Pa2MeiDbHKpG2wD3FTyKYrG0mDJYaHA&#10;muYFZcftn1HA8fflfR8tD7vPdVf+trw6fbx4pR4G3ewNhKfO38O39pdW8DyO4f9MOAJye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9t8MYAAADcAAAADwAAAAAAAAAAAAAA&#10;AACfAgAAZHJzL2Rvd25yZXYueG1sUEsFBgAAAAAEAAQA9wAAAJIDAAAAAA==&#10;">
                    <v:imagedata r:id="rId235" o:title=""/>
                  </v:shape>
                </v:group>
                <w10:wrap anchorx="page" anchory="page"/>
              </v:group>
            </w:pict>
          </mc:Fallback>
        </mc:AlternateContent>
      </w:r>
    </w:p>
    <w:p w:rsidR="009C3CFB" w:rsidRPr="00DB0D4F" w:rsidRDefault="009C3CFB" w:rsidP="009C3CFB">
      <w:pPr>
        <w:rPr>
          <w:szCs w:val="22"/>
          <w:lang w:val="es-ES_tradnl"/>
        </w:rPr>
      </w:pPr>
    </w:p>
    <w:p w:rsidR="009C3CFB" w:rsidRPr="00DB0D4F" w:rsidRDefault="009C3CFB" w:rsidP="009C3CFB">
      <w:pPr>
        <w:rPr>
          <w:szCs w:val="22"/>
          <w:lang w:val="es-ES_tradnl"/>
        </w:rPr>
      </w:pPr>
    </w:p>
    <w:p w:rsidR="009C3CFB" w:rsidRPr="00DB0D4F" w:rsidRDefault="009C3CFB" w:rsidP="009C3CFB">
      <w:pPr>
        <w:rPr>
          <w:szCs w:val="22"/>
          <w:lang w:val="es-ES_tradnl"/>
        </w:rPr>
      </w:pPr>
    </w:p>
    <w:p w:rsidR="009C3CFB" w:rsidRPr="00DB0D4F" w:rsidRDefault="009C3CFB" w:rsidP="009C3CFB">
      <w:pPr>
        <w:rPr>
          <w:szCs w:val="22"/>
          <w:lang w:val="es-ES_tradnl"/>
        </w:rPr>
      </w:pPr>
    </w:p>
    <w:p w:rsidR="0086381C" w:rsidRPr="00A32D8D" w:rsidRDefault="00BA27F5" w:rsidP="00A32D8D">
      <w:pPr>
        <w:pStyle w:val="NormalParaAR"/>
        <w:spacing w:after="600"/>
        <w:jc w:val="right"/>
        <w:rPr>
          <w:rtl/>
          <w:lang w:val="fr-FR"/>
        </w:rPr>
      </w:pPr>
      <w:r w:rsidRPr="00BA27F5">
        <w:rPr>
          <w:rFonts w:hint="cs"/>
          <w:rtl/>
          <w:lang w:val="fr-FR"/>
        </w:rPr>
        <w:t>بنما، 18 يناير 2018</w:t>
      </w:r>
    </w:p>
    <w:p w:rsidR="00C55D42" w:rsidRPr="004861F2" w:rsidRDefault="00C55D42" w:rsidP="00943C82">
      <w:pPr>
        <w:bidi/>
        <w:spacing w:after="60" w:line="360" w:lineRule="exact"/>
        <w:ind w:left="2267" w:hanging="283"/>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C55D42" w:rsidRPr="004861F2" w:rsidRDefault="00C55D42" w:rsidP="00943C82">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C55D42" w:rsidRPr="004861F2" w:rsidRDefault="00C55D42" w:rsidP="00943C82">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C55D42" w:rsidRPr="004861F2" w:rsidRDefault="00C55D42" w:rsidP="00943C82">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C55D42" w:rsidRPr="004861F2" w:rsidRDefault="00C55D42" w:rsidP="00943C82">
      <w:pPr>
        <w:bidi/>
        <w:spacing w:after="240" w:line="360" w:lineRule="exact"/>
        <w:ind w:left="2267"/>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C55D42" w:rsidRPr="0053259D" w:rsidRDefault="00C55D42" w:rsidP="00943C82">
      <w:pPr>
        <w:bidi/>
        <w:spacing w:after="60" w:line="360" w:lineRule="exact"/>
        <w:ind w:left="2267"/>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C55D42" w:rsidRPr="0053259D" w:rsidRDefault="00C55D42" w:rsidP="00943C82">
      <w:pPr>
        <w:bidi/>
        <w:spacing w:after="240" w:line="360" w:lineRule="exact"/>
        <w:ind w:left="2267"/>
        <w:rPr>
          <w:rFonts w:ascii="Arabic Typesetting" w:eastAsia="SimSun" w:hAnsi="Arabic Typesetting" w:cs="Arabic Typesetting"/>
          <w:b/>
          <w:bCs/>
          <w:sz w:val="36"/>
          <w:szCs w:val="36"/>
          <w:u w:val="single"/>
          <w:lang w:val="fr-FR" w:eastAsia="zh-CN"/>
        </w:rPr>
      </w:pP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بريد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236" w:history="1">
        <w:r w:rsidRPr="0053259D">
          <w:rPr>
            <w:rFonts w:ascii="Arabic Typesetting" w:eastAsia="SimSun" w:hAnsi="Arabic Typesetting" w:cs="Arabic Typesetting"/>
            <w:b/>
            <w:bCs/>
            <w:sz w:val="36"/>
            <w:szCs w:val="36"/>
            <w:u w:val="single"/>
          </w:rPr>
          <w:t>grtkf@wipo.int</w:t>
        </w:r>
      </w:hyperlink>
    </w:p>
    <w:p w:rsidR="00C55D42" w:rsidRPr="00E3577C" w:rsidRDefault="00C55D42" w:rsidP="00C55D42">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تحية طيبة</w:t>
      </w:r>
      <w:r>
        <w:rPr>
          <w:rFonts w:ascii="Arabic Typesetting" w:eastAsia="SimSun" w:hAnsi="Arabic Typesetting" w:cs="Arabic Typesetting"/>
          <w:sz w:val="36"/>
          <w:szCs w:val="36"/>
          <w:lang w:val="fr-FR" w:eastAsia="zh-CN"/>
        </w:rPr>
        <w:t>:</w:t>
      </w:r>
    </w:p>
    <w:p w:rsidR="00C55D42" w:rsidRPr="00E3577C" w:rsidRDefault="00C55D42" w:rsidP="00C55D42">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C55D42" w:rsidRPr="009A1975" w:rsidRDefault="00C55D42" w:rsidP="00C55D42">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المعارف التقليدية والفولكلور. وتجدون مرفقًا طلبنا لنظر اللجن</w:t>
      </w:r>
      <w:r>
        <w:rPr>
          <w:rFonts w:ascii="Arabic Typesetting" w:eastAsia="SimSun" w:hAnsi="Arabic Typesetting" w:cs="Arabic Typesetting" w:hint="cs"/>
          <w:sz w:val="36"/>
          <w:szCs w:val="36"/>
          <w:rtl/>
          <w:lang w:val="fr-FR" w:eastAsia="zh-CN"/>
        </w:rPr>
        <w:t>ة.</w:t>
      </w:r>
    </w:p>
    <w:p w:rsidR="00C55D42" w:rsidRPr="009A1975" w:rsidRDefault="00C55D42" w:rsidP="00C55D42">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C55D42" w:rsidRPr="00AE3E24" w:rsidRDefault="00C55D42" w:rsidP="00C55D42">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C55D42" w:rsidRDefault="00C55D42" w:rsidP="00C55D42">
      <w:pPr>
        <w:bidi/>
        <w:spacing w:after="6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51F622D3">
            <wp:extent cx="1591310" cy="53022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591310" cy="530225"/>
                    </a:xfrm>
                    <a:prstGeom prst="rect">
                      <a:avLst/>
                    </a:prstGeom>
                    <a:noFill/>
                  </pic:spPr>
                </pic:pic>
              </a:graphicData>
            </a:graphic>
          </wp:inline>
        </w:drawing>
      </w:r>
    </w:p>
    <w:p w:rsidR="00E51443" w:rsidRDefault="00E51443" w:rsidP="00E51443">
      <w:pPr>
        <w:bidi/>
        <w:spacing w:after="60" w:line="360" w:lineRule="exact"/>
        <w:rPr>
          <w:rFonts w:ascii="Arabic Typesetting" w:eastAsia="SimSun" w:hAnsi="Arabic Typesetting" w:cs="Arabic Typesetting"/>
          <w:sz w:val="36"/>
          <w:szCs w:val="36"/>
          <w:rtl/>
          <w:lang w:val="fr-FR" w:eastAsia="zh-CN"/>
        </w:rPr>
      </w:pPr>
      <w:r w:rsidRPr="00E51443">
        <w:rPr>
          <w:rFonts w:ascii="Arabic Typesetting" w:eastAsia="SimSun" w:hAnsi="Arabic Typesetting" w:cs="Arabic Typesetting" w:hint="cs"/>
          <w:sz w:val="36"/>
          <w:szCs w:val="36"/>
          <w:rtl/>
          <w:lang w:val="fr-FR" w:eastAsia="zh-CN"/>
        </w:rPr>
        <w:t>(ا</w:t>
      </w:r>
      <w:r w:rsidRPr="00E51443">
        <w:rPr>
          <w:rFonts w:ascii="Arabic Typesetting" w:eastAsia="SimSun" w:hAnsi="Arabic Typesetting" w:cs="Arabic Typesetting"/>
          <w:sz w:val="36"/>
          <w:szCs w:val="36"/>
          <w:rtl/>
          <w:lang w:val="fr-FR" w:eastAsia="zh-CN"/>
        </w:rPr>
        <w:t>سم الممثل وتوقيعه</w:t>
      </w:r>
      <w:r w:rsidRPr="00E51443">
        <w:rPr>
          <w:rFonts w:ascii="Arabic Typesetting" w:eastAsia="SimSun" w:hAnsi="Arabic Typesetting" w:cs="Arabic Typesetting" w:hint="cs"/>
          <w:sz w:val="36"/>
          <w:szCs w:val="36"/>
          <w:rtl/>
          <w:lang w:val="fr-FR" w:eastAsia="zh-CN"/>
        </w:rPr>
        <w:t>)</w:t>
      </w:r>
    </w:p>
    <w:p w:rsidR="00C55D42" w:rsidRPr="009A1975" w:rsidRDefault="00C55D42" w:rsidP="00E51443">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فلورينا لوبيس</w:t>
      </w:r>
    </w:p>
    <w:p w:rsidR="00C55D42" w:rsidRDefault="0078706F" w:rsidP="004B0F47">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منسقة </w:t>
      </w:r>
      <w:r w:rsidR="00C55D42">
        <w:rPr>
          <w:rFonts w:ascii="Arabic Typesetting" w:eastAsia="SimSun" w:hAnsi="Arabic Typesetting" w:cs="Arabic Typesetting" w:hint="cs"/>
          <w:sz w:val="36"/>
          <w:szCs w:val="36"/>
          <w:rtl/>
          <w:lang w:val="fr-FR" w:eastAsia="zh-CN"/>
        </w:rPr>
        <w:t>عامة</w:t>
      </w:r>
    </w:p>
    <w:p w:rsidR="00515F66" w:rsidRDefault="00515F66">
      <w:pPr>
        <w:rPr>
          <w:rFonts w:ascii="Arabic Typesetting" w:hAnsi="Arabic Typesetting" w:cs="Arabic Typesetting"/>
          <w:sz w:val="36"/>
          <w:szCs w:val="36"/>
          <w:rtl/>
          <w:lang w:val="fr-FR"/>
        </w:rPr>
      </w:pPr>
      <w:r>
        <w:rPr>
          <w:rtl/>
          <w:lang w:val="fr-FR"/>
        </w:rPr>
        <w:br w:type="page"/>
      </w:r>
    </w:p>
    <w:p w:rsidR="00515F66" w:rsidRPr="00943C82" w:rsidRDefault="00515F66" w:rsidP="00943C82">
      <w:pPr>
        <w:pStyle w:val="NormalParaAR"/>
        <w:rPr>
          <w:sz w:val="40"/>
          <w:szCs w:val="40"/>
          <w:lang w:val="fr-FR"/>
        </w:rPr>
      </w:pPr>
      <w:r w:rsidRPr="00943C82">
        <w:rPr>
          <w:sz w:val="40"/>
          <w:szCs w:val="40"/>
          <w:rtl/>
          <w:lang w:val="fr-FR"/>
        </w:rPr>
        <w:lastRenderedPageBreak/>
        <w:t xml:space="preserve">استمارة طلب اعتماد بصفة مراقب مؤقت إلى لجنة </w:t>
      </w:r>
      <w:r w:rsidRPr="00943C82">
        <w:rPr>
          <w:rFonts w:hint="cs"/>
          <w:sz w:val="40"/>
          <w:szCs w:val="40"/>
          <w:rtl/>
          <w:lang w:val="fr-FR"/>
        </w:rPr>
        <w:t xml:space="preserve">الويبو </w:t>
      </w:r>
      <w:r w:rsidRPr="00943C82">
        <w:rPr>
          <w:sz w:val="40"/>
          <w:szCs w:val="40"/>
          <w:rtl/>
          <w:lang w:val="fr-FR"/>
        </w:rPr>
        <w:t>الحكومية الدولية المعنية بالملكية الفكرية والموارد الوراثية والمعارف التقليدية والفولكلور</w:t>
      </w:r>
      <w:r w:rsidRPr="00943C82">
        <w:rPr>
          <w:sz w:val="40"/>
          <w:szCs w:val="40"/>
          <w:vertAlign w:val="superscript"/>
          <w:lang w:val="fr-FR"/>
        </w:rPr>
        <w:footnoteReference w:id="9"/>
      </w:r>
      <w:r w:rsidRPr="00943C82">
        <w:rPr>
          <w:sz w:val="40"/>
          <w:szCs w:val="40"/>
          <w:vertAlign w:val="superscript"/>
          <w:rtl/>
          <w:lang w:val="fr-FR"/>
        </w:rPr>
        <w:t xml:space="preserve">، </w:t>
      </w:r>
      <w:r w:rsidRPr="00943C82">
        <w:rPr>
          <w:sz w:val="40"/>
          <w:szCs w:val="40"/>
          <w:vertAlign w:val="superscript"/>
          <w:rtl/>
          <w:lang w:val="fr-FR"/>
        </w:rPr>
        <w:footnoteReference w:id="10"/>
      </w:r>
    </w:p>
    <w:p w:rsidR="00515F66" w:rsidRPr="00943C82" w:rsidRDefault="00515F66" w:rsidP="00943C82">
      <w:pPr>
        <w:pStyle w:val="NormalParaAR"/>
        <w:rPr>
          <w:sz w:val="40"/>
          <w:szCs w:val="40"/>
          <w:lang w:val="fr-FR"/>
        </w:rPr>
      </w:pPr>
      <w:r w:rsidRPr="00943C82">
        <w:rPr>
          <w:sz w:val="40"/>
          <w:szCs w:val="40"/>
          <w:rtl/>
          <w:lang w:val="fr-FR"/>
        </w:rPr>
        <w:t>تفاصيل المنظمة الطالبة</w:t>
      </w:r>
    </w:p>
    <w:p w:rsidR="00515F66" w:rsidRPr="000439A1" w:rsidRDefault="00515F66" w:rsidP="00515F66">
      <w:pPr>
        <w:pStyle w:val="NormalParaAR"/>
        <w:rPr>
          <w:u w:val="single"/>
          <w:lang w:val="fr-FR"/>
        </w:rPr>
      </w:pPr>
      <w:r w:rsidRPr="000439A1">
        <w:rPr>
          <w:u w:val="single"/>
          <w:rtl/>
          <w:lang w:val="fr-FR"/>
        </w:rPr>
        <w:t>الاسم الكامل للمنظمة</w:t>
      </w:r>
      <w:r w:rsidRPr="000439A1">
        <w:rPr>
          <w:u w:val="single"/>
          <w:lang w:val="fr-FR"/>
        </w:rPr>
        <w:t>:</w:t>
      </w:r>
    </w:p>
    <w:p w:rsidR="00515F66" w:rsidRDefault="00515F66" w:rsidP="00515F66">
      <w:pPr>
        <w:pStyle w:val="NormalParaAR"/>
        <w:rPr>
          <w:rtl/>
          <w:lang w:val="fr-FR"/>
        </w:rPr>
      </w:pPr>
      <w:r w:rsidRPr="00515F66">
        <w:rPr>
          <w:rtl/>
          <w:lang w:val="fr-FR"/>
        </w:rPr>
        <w:t>شبكة نساء الشعوب الأصلية المعنية بالتنوع البيولوجي (</w:t>
      </w:r>
      <w:r w:rsidRPr="00515F66">
        <w:rPr>
          <w:lang w:val="fr-FR"/>
        </w:rPr>
        <w:t>RMIB</w:t>
      </w:r>
      <w:r w:rsidRPr="00515F66">
        <w:rPr>
          <w:rtl/>
          <w:lang w:val="fr-FR"/>
        </w:rPr>
        <w:t>)</w:t>
      </w:r>
    </w:p>
    <w:p w:rsidR="00515F66" w:rsidRPr="000439A1" w:rsidRDefault="00515F66" w:rsidP="00515F66">
      <w:pPr>
        <w:pStyle w:val="NormalParaAR"/>
        <w:rPr>
          <w:rtl/>
          <w:lang w:val="fr-FR"/>
        </w:rPr>
      </w:pPr>
      <w:r>
        <w:rPr>
          <w:rFonts w:hint="cs"/>
          <w:rtl/>
          <w:lang w:val="fr-FR"/>
        </w:rPr>
        <w:t xml:space="preserve">رقم الوضع القانوني: </w:t>
      </w:r>
      <w:r w:rsidRPr="00515F66">
        <w:t>41-PJ-141</w:t>
      </w:r>
    </w:p>
    <w:p w:rsidR="00515F66" w:rsidRPr="000439A1" w:rsidRDefault="00515F66" w:rsidP="00515F66">
      <w:pPr>
        <w:pStyle w:val="NormalParaAR"/>
        <w:rPr>
          <w:u w:val="single"/>
          <w:lang w:val="fr-FR"/>
        </w:rPr>
      </w:pPr>
      <w:r w:rsidRPr="000439A1">
        <w:rPr>
          <w:u w:val="single"/>
          <w:rtl/>
          <w:lang w:val="fr-FR"/>
        </w:rPr>
        <w:t>وصف المنظمة</w:t>
      </w:r>
      <w:r w:rsidRPr="000439A1">
        <w:rPr>
          <w:u w:val="single"/>
          <w:lang w:val="fr-FR"/>
        </w:rPr>
        <w:t>:</w:t>
      </w:r>
      <w:r>
        <w:rPr>
          <w:rFonts w:hint="cs"/>
          <w:rtl/>
          <w:lang w:val="fr-FR"/>
        </w:rPr>
        <w:t xml:space="preserve"> </w:t>
      </w:r>
      <w:r w:rsidRPr="000439A1">
        <w:rPr>
          <w:rtl/>
          <w:lang w:val="fr-FR"/>
        </w:rPr>
        <w:t>(150 كلمة على الأكثر)</w:t>
      </w:r>
    </w:p>
    <w:p w:rsidR="00C55D42" w:rsidRDefault="00AE4AB7" w:rsidP="00A75E2E">
      <w:pPr>
        <w:pStyle w:val="NormalParaAR"/>
        <w:rPr>
          <w:rtl/>
          <w:lang w:val="fr-FR"/>
        </w:rPr>
      </w:pPr>
      <w:r>
        <w:rPr>
          <w:rFonts w:hint="cs"/>
          <w:rtl/>
          <w:lang w:val="fr-FR"/>
        </w:rPr>
        <w:t>أنشئت شبكة</w:t>
      </w:r>
      <w:r>
        <w:rPr>
          <w:rFonts w:hint="eastAsia"/>
          <w:rtl/>
          <w:lang w:val="fr-FR"/>
        </w:rPr>
        <w:t> </w:t>
      </w:r>
      <w:r w:rsidRPr="00AE4AB7">
        <w:rPr>
          <w:lang w:val="fr-FR"/>
        </w:rPr>
        <w:t>RMIB</w:t>
      </w:r>
      <w:r>
        <w:rPr>
          <w:rFonts w:hint="cs"/>
          <w:rtl/>
          <w:lang w:val="fr-FR"/>
        </w:rPr>
        <w:t xml:space="preserve"> </w:t>
      </w:r>
      <w:r w:rsidR="00A75E2E">
        <w:rPr>
          <w:rFonts w:hint="cs"/>
          <w:rtl/>
          <w:lang w:val="fr-FR"/>
        </w:rPr>
        <w:t xml:space="preserve">في إطار مؤتمر الأطراف الرابع لاتفاقية التنوع البيولوجي (1998) بغرض زيادة مشاركة نساء الشعوب الأصلية في المنتديات المعنية بمناقشة التنوع البيولوجي. وقد كفل إنشاء تلك الشبكة وعزّز </w:t>
      </w:r>
      <w:r w:rsidR="00B3610B">
        <w:rPr>
          <w:rFonts w:hint="cs"/>
          <w:rtl/>
          <w:lang w:val="fr-FR"/>
        </w:rPr>
        <w:t>مشاركة النساء ممن يتولين نقل المعارف التقليدية في مجتمعاتهن المحلية.</w:t>
      </w:r>
    </w:p>
    <w:p w:rsidR="00B3610B" w:rsidRDefault="00B3610B" w:rsidP="00B3610B">
      <w:pPr>
        <w:pStyle w:val="NormalParaAR"/>
        <w:rPr>
          <w:rtl/>
          <w:lang w:val="fr-FR"/>
        </w:rPr>
      </w:pPr>
      <w:r>
        <w:rPr>
          <w:rFonts w:hint="cs"/>
          <w:rtl/>
          <w:lang w:val="fr-FR"/>
        </w:rPr>
        <w:t>و</w:t>
      </w:r>
      <w:r w:rsidRPr="00B3610B">
        <w:rPr>
          <w:rFonts w:hint="cs"/>
          <w:rtl/>
          <w:lang w:val="fr-FR"/>
        </w:rPr>
        <w:t>شبكة</w:t>
      </w:r>
      <w:r w:rsidRPr="00B3610B">
        <w:rPr>
          <w:rFonts w:hint="eastAsia"/>
          <w:rtl/>
          <w:lang w:val="fr-FR"/>
        </w:rPr>
        <w:t> </w:t>
      </w:r>
      <w:r w:rsidRPr="00B3610B">
        <w:rPr>
          <w:lang w:val="fr-FR"/>
        </w:rPr>
        <w:t>RMIB</w:t>
      </w:r>
      <w:r>
        <w:rPr>
          <w:rFonts w:hint="cs"/>
          <w:rtl/>
          <w:lang w:val="fr-FR"/>
        </w:rPr>
        <w:t xml:space="preserve"> عبارة عن شبكة من منظمات الشعوب الأصلية التي تعمل على حفظ المعارف التقليدية ونقلها بهدف حماية ما يزخر به كوكبنا من ثروات، أي ما نملكه من تنوع بيولوجي.</w:t>
      </w:r>
    </w:p>
    <w:p w:rsidR="00B3610B" w:rsidRDefault="00B3610B" w:rsidP="00B3610B">
      <w:pPr>
        <w:pStyle w:val="NormalParaAR"/>
        <w:rPr>
          <w:rtl/>
          <w:lang w:val="fr-FR"/>
        </w:rPr>
      </w:pPr>
      <w:r>
        <w:rPr>
          <w:rFonts w:hint="cs"/>
          <w:rtl/>
          <w:lang w:val="fr-FR"/>
        </w:rPr>
        <w:t>فلا بدّ من الحفاظ على حكمة شعوبنا ونقلها لضمان صون ثقافتنا وهويتنا.</w:t>
      </w:r>
    </w:p>
    <w:p w:rsidR="00311C94" w:rsidRDefault="00B3610B" w:rsidP="00B3610B">
      <w:pPr>
        <w:pStyle w:val="NormalParaAR"/>
        <w:rPr>
          <w:rtl/>
          <w:lang w:val="fr-FR"/>
        </w:rPr>
      </w:pPr>
      <w:r>
        <w:rPr>
          <w:rFonts w:hint="cs"/>
          <w:rtl/>
          <w:lang w:val="fr-FR"/>
        </w:rPr>
        <w:t xml:space="preserve">ومهمة </w:t>
      </w:r>
      <w:r w:rsidRPr="00B3610B">
        <w:rPr>
          <w:rFonts w:hint="cs"/>
          <w:rtl/>
          <w:lang w:val="fr-FR"/>
        </w:rPr>
        <w:t>شبكة</w:t>
      </w:r>
      <w:r w:rsidRPr="00B3610B">
        <w:rPr>
          <w:rFonts w:hint="eastAsia"/>
          <w:rtl/>
          <w:lang w:val="fr-FR"/>
        </w:rPr>
        <w:t> </w:t>
      </w:r>
      <w:r w:rsidRPr="00B3610B">
        <w:rPr>
          <w:lang w:val="fr-FR"/>
        </w:rPr>
        <w:t>RMIB</w:t>
      </w:r>
      <w:r>
        <w:rPr>
          <w:rFonts w:hint="cs"/>
          <w:rtl/>
          <w:lang w:val="fr-FR"/>
        </w:rPr>
        <w:t xml:space="preserve"> هي تعزيز واسترجاع وتنظيم المعارف التقليدية للشعوب الأصلية عموما ونساء الشعوب الأصلية بوجه خاص، مع التركيز على المعارف المرتبطة بالتنوع البيولوجي، من خلال المشاركة في تكوين الكفاءات والعمل في وقت ذاته على النهوض بالأنشطة التي تسهم في استعادة تلك المعارف وتعزيزها. كما تسعى </w:t>
      </w:r>
      <w:r w:rsidRPr="00B3610B">
        <w:rPr>
          <w:rFonts w:hint="cs"/>
          <w:rtl/>
          <w:lang w:val="fr-FR"/>
        </w:rPr>
        <w:t>شبكة</w:t>
      </w:r>
      <w:r w:rsidRPr="00B3610B">
        <w:rPr>
          <w:rFonts w:hint="eastAsia"/>
          <w:rtl/>
          <w:lang w:val="fr-FR"/>
        </w:rPr>
        <w:t> </w:t>
      </w:r>
      <w:r w:rsidRPr="00B3610B">
        <w:rPr>
          <w:lang w:val="fr-FR"/>
        </w:rPr>
        <w:t>RMIB</w:t>
      </w:r>
      <w:r>
        <w:rPr>
          <w:rFonts w:hint="cs"/>
          <w:rtl/>
          <w:lang w:val="fr-FR"/>
        </w:rPr>
        <w:t xml:space="preserve"> إلى زيادة مشاركة نساء الشعوب الأصلية في عملية اتخاذ القرارات بشأن المعارف التقليدية والتنوع البيولوجي </w:t>
      </w:r>
      <w:r w:rsidR="00B465DF">
        <w:rPr>
          <w:rFonts w:hint="cs"/>
          <w:rtl/>
          <w:lang w:val="fr-FR"/>
        </w:rPr>
        <w:t>والموضوعات ذات الصلة على المستويات</w:t>
      </w:r>
      <w:r w:rsidR="00311C94">
        <w:rPr>
          <w:rFonts w:hint="cs"/>
          <w:rtl/>
          <w:lang w:val="fr-FR"/>
        </w:rPr>
        <w:t xml:space="preserve"> المحلي والوطني والإقليمي والدولي.</w:t>
      </w:r>
    </w:p>
    <w:p w:rsidR="00311C94" w:rsidRDefault="00311C94">
      <w:pPr>
        <w:rPr>
          <w:rFonts w:ascii="Arabic Typesetting" w:hAnsi="Arabic Typesetting" w:cs="Arabic Typesetting"/>
          <w:sz w:val="36"/>
          <w:szCs w:val="36"/>
          <w:rtl/>
          <w:lang w:val="fr-FR"/>
        </w:rPr>
      </w:pPr>
      <w:r>
        <w:rPr>
          <w:rtl/>
          <w:lang w:val="fr-FR"/>
        </w:rPr>
        <w:br w:type="page"/>
      </w:r>
    </w:p>
    <w:p w:rsidR="00A91551" w:rsidRPr="000439A1" w:rsidRDefault="00A91551" w:rsidP="00A91551">
      <w:pPr>
        <w:pStyle w:val="NormalParaAR"/>
        <w:rPr>
          <w:u w:val="single"/>
          <w:rtl/>
          <w:lang w:val="fr-FR"/>
        </w:rPr>
      </w:pPr>
      <w:r w:rsidRPr="000439A1">
        <w:rPr>
          <w:u w:val="single"/>
          <w:rtl/>
          <w:lang w:val="fr-FR"/>
        </w:rPr>
        <w:lastRenderedPageBreak/>
        <w:t>أهداف المنظمة وغاياتها</w:t>
      </w:r>
      <w:r>
        <w:rPr>
          <w:rFonts w:hint="cs"/>
          <w:u w:val="single"/>
          <w:rtl/>
          <w:lang w:val="fr-FR"/>
        </w:rPr>
        <w:t xml:space="preserve"> الرئيسية:</w:t>
      </w:r>
    </w:p>
    <w:p w:rsidR="00B3610B" w:rsidRDefault="00A91551" w:rsidP="00A91551">
      <w:pPr>
        <w:pStyle w:val="NormalParaAR"/>
        <w:rPr>
          <w:rtl/>
          <w:lang w:val="fr-FR"/>
        </w:rPr>
      </w:pPr>
      <w:r>
        <w:rPr>
          <w:rFonts w:hint="cs"/>
          <w:rtl/>
          <w:lang w:val="fr-FR"/>
        </w:rPr>
        <w:t>الهدف الرئيسي للمنظمة هو السعي، على صعيد الشعوب الأصلية ونساء تلك الشعوب تحديدا، إلى حفظ المعارف التقليدية وأشكال التنوع البيولوجي والبيئة واسترجاعها. كما تسعى إلى النهوض بأنشطة استرجاع المعارف التقليدية لضمان رفاه الشعوب</w:t>
      </w:r>
      <w:r>
        <w:rPr>
          <w:rFonts w:hint="eastAsia"/>
          <w:rtl/>
          <w:lang w:val="fr-FR"/>
        </w:rPr>
        <w:t> </w:t>
      </w:r>
      <w:r>
        <w:rPr>
          <w:rFonts w:hint="cs"/>
          <w:rtl/>
          <w:lang w:val="fr-FR"/>
        </w:rPr>
        <w:t>الأصلية.</w:t>
      </w:r>
    </w:p>
    <w:p w:rsidR="00A91551" w:rsidRPr="00D472FD" w:rsidRDefault="00A91551" w:rsidP="00A91551">
      <w:pPr>
        <w:pStyle w:val="NormalParaAR"/>
        <w:rPr>
          <w:u w:val="single"/>
          <w:rtl/>
          <w:lang w:val="fr-FR"/>
        </w:rPr>
      </w:pPr>
      <w:r w:rsidRPr="00D472FD">
        <w:rPr>
          <w:u w:val="single"/>
          <w:rtl/>
          <w:lang w:val="fr-FR"/>
        </w:rPr>
        <w:t>الأنشطة الرئيسية للمنظ</w:t>
      </w:r>
      <w:r>
        <w:rPr>
          <w:u w:val="single"/>
          <w:rtl/>
          <w:lang w:val="fr-FR"/>
        </w:rPr>
        <w:t>مة:</w:t>
      </w:r>
    </w:p>
    <w:p w:rsidR="00A91551" w:rsidRDefault="00A91551" w:rsidP="00A91551">
      <w:pPr>
        <w:pStyle w:val="NormalParaAR"/>
        <w:rPr>
          <w:rtl/>
          <w:lang w:val="fr-FR"/>
        </w:rPr>
      </w:pPr>
      <w:r>
        <w:rPr>
          <w:rFonts w:hint="cs"/>
          <w:rtl/>
          <w:lang w:val="fr-FR"/>
        </w:rPr>
        <w:t>(أ)</w:t>
      </w:r>
      <w:r>
        <w:rPr>
          <w:rtl/>
          <w:lang w:val="fr-FR"/>
        </w:rPr>
        <w:tab/>
      </w:r>
      <w:r w:rsidR="002E1A8A">
        <w:rPr>
          <w:rFonts w:hint="cs"/>
          <w:rtl/>
          <w:lang w:val="fr-FR"/>
        </w:rPr>
        <w:t>الخوض في أنشطة دعوية على مستوى المنظمات والشعوب والجماعات الأصلية والمجتمع عموما بغرض إبراز أهمية المعارف التقليدية والتنوع البيولوجي والبيئة وعلاقتها المتداخلة بتغير المناخ؛</w:t>
      </w:r>
    </w:p>
    <w:p w:rsidR="002E1A8A" w:rsidRDefault="002E1A8A" w:rsidP="00A91551">
      <w:pPr>
        <w:pStyle w:val="NormalParaAR"/>
        <w:rPr>
          <w:rtl/>
          <w:lang w:val="fr-FR"/>
        </w:rPr>
      </w:pPr>
      <w:r>
        <w:rPr>
          <w:rFonts w:hint="cs"/>
          <w:rtl/>
          <w:lang w:val="fr-FR"/>
        </w:rPr>
        <w:t>(ب)</w:t>
      </w:r>
      <w:r>
        <w:rPr>
          <w:rtl/>
          <w:lang w:val="fr-FR"/>
        </w:rPr>
        <w:tab/>
      </w:r>
      <w:r>
        <w:rPr>
          <w:rFonts w:hint="cs"/>
          <w:rtl/>
          <w:lang w:val="fr-FR"/>
        </w:rPr>
        <w:t>وتنظيم اجتماعات وحلقات عمل وندوات بشأن تكوين الكفاءات؛</w:t>
      </w:r>
    </w:p>
    <w:p w:rsidR="002E1A8A" w:rsidRDefault="002E1A8A" w:rsidP="00A91551">
      <w:pPr>
        <w:pStyle w:val="NormalParaAR"/>
        <w:rPr>
          <w:rtl/>
          <w:lang w:val="fr-FR"/>
        </w:rPr>
      </w:pPr>
      <w:r>
        <w:rPr>
          <w:rFonts w:hint="cs"/>
          <w:rtl/>
          <w:lang w:val="fr-FR"/>
        </w:rPr>
        <w:t>(ج)</w:t>
      </w:r>
      <w:r>
        <w:rPr>
          <w:rtl/>
          <w:lang w:val="fr-FR"/>
        </w:rPr>
        <w:tab/>
      </w:r>
      <w:r>
        <w:rPr>
          <w:rFonts w:hint="cs"/>
          <w:rtl/>
          <w:lang w:val="fr-FR"/>
        </w:rPr>
        <w:t>والمشاركة في المؤتمرات والندوات والاجتماعات المحلية والوطنية والدولية بشأن المسائل المرتبطة بالمعارف التقليدية والتنوع البيولوجي والشعوب الأصلية والبيئة وتغير المناخ وحقوق الإنسان؛</w:t>
      </w:r>
    </w:p>
    <w:p w:rsidR="002E1A8A" w:rsidRDefault="002E1A8A" w:rsidP="00A91551">
      <w:pPr>
        <w:pStyle w:val="NormalParaAR"/>
        <w:rPr>
          <w:rtl/>
          <w:lang w:val="fr-FR"/>
        </w:rPr>
      </w:pPr>
      <w:r>
        <w:rPr>
          <w:rFonts w:hint="cs"/>
          <w:rtl/>
          <w:lang w:val="fr-FR"/>
        </w:rPr>
        <w:t>(د)</w:t>
      </w:r>
      <w:r>
        <w:rPr>
          <w:rtl/>
          <w:lang w:val="fr-FR"/>
        </w:rPr>
        <w:tab/>
      </w:r>
      <w:r>
        <w:rPr>
          <w:rFonts w:hint="cs"/>
          <w:rtl/>
          <w:lang w:val="fr-FR"/>
        </w:rPr>
        <w:t>وتعزيز وحماية المعارف التقليدية للشعوب الأصلية وخصوصا نساء تلك الشعوب، مع التركيز على المعارف التقليدية المرتبطة بالموارد الوراثية؛</w:t>
      </w:r>
    </w:p>
    <w:p w:rsidR="002E1A8A" w:rsidRDefault="002E1A8A" w:rsidP="002E1A8A">
      <w:pPr>
        <w:pStyle w:val="NormalParaAR"/>
        <w:rPr>
          <w:rtl/>
          <w:lang w:val="fr-FR"/>
        </w:rPr>
      </w:pPr>
      <w:r>
        <w:rPr>
          <w:rFonts w:hint="cs"/>
          <w:rtl/>
          <w:lang w:val="fr-FR"/>
        </w:rPr>
        <w:t>(ه)</w:t>
      </w:r>
      <w:r>
        <w:rPr>
          <w:rtl/>
          <w:lang w:val="fr-FR"/>
        </w:rPr>
        <w:tab/>
      </w:r>
      <w:r>
        <w:rPr>
          <w:rFonts w:hint="cs"/>
          <w:rtl/>
          <w:lang w:val="fr-FR"/>
        </w:rPr>
        <w:t>وتعزيز الحوار الثقافي بين المنظمات والمجتمعات المحلية والشعوب الأصلية وقطاعات المجتمع الأخرى، مثل الباحثين وأصحاب المصلحة المحليين والوطنيين والدوليين؛</w:t>
      </w:r>
    </w:p>
    <w:p w:rsidR="002E1A8A" w:rsidRDefault="002E1A8A" w:rsidP="002E1A8A">
      <w:pPr>
        <w:pStyle w:val="NormalParaAR"/>
        <w:rPr>
          <w:rtl/>
          <w:lang w:val="fr-FR"/>
        </w:rPr>
      </w:pPr>
      <w:r>
        <w:rPr>
          <w:rFonts w:hint="cs"/>
          <w:rtl/>
          <w:lang w:val="fr-FR"/>
        </w:rPr>
        <w:t>(و)</w:t>
      </w:r>
      <w:r>
        <w:rPr>
          <w:rtl/>
          <w:lang w:val="fr-FR"/>
        </w:rPr>
        <w:tab/>
      </w:r>
      <w:r>
        <w:rPr>
          <w:rFonts w:hint="cs"/>
          <w:rtl/>
          <w:lang w:val="fr-FR"/>
        </w:rPr>
        <w:t>وتقديم خدمات المساعدة التقنية إلى المنظمات والحكومات والمجتمعات المحلية التي تطلبها؛</w:t>
      </w:r>
    </w:p>
    <w:p w:rsidR="002E1A8A" w:rsidRDefault="002E1A8A" w:rsidP="002E1A8A">
      <w:pPr>
        <w:pStyle w:val="NormalParaAR"/>
        <w:rPr>
          <w:rtl/>
          <w:lang w:val="fr-FR"/>
        </w:rPr>
      </w:pPr>
      <w:r>
        <w:rPr>
          <w:rFonts w:hint="cs"/>
          <w:rtl/>
          <w:lang w:val="fr-FR"/>
        </w:rPr>
        <w:t>(ز)</w:t>
      </w:r>
      <w:r>
        <w:rPr>
          <w:rtl/>
          <w:lang w:val="fr-FR"/>
        </w:rPr>
        <w:tab/>
      </w:r>
      <w:r>
        <w:rPr>
          <w:rFonts w:hint="cs"/>
          <w:rtl/>
          <w:lang w:val="fr-FR"/>
        </w:rPr>
        <w:t>وتي</w:t>
      </w:r>
      <w:r w:rsidR="009E294F">
        <w:rPr>
          <w:rFonts w:hint="cs"/>
          <w:rtl/>
          <w:lang w:val="fr-FR"/>
        </w:rPr>
        <w:t>سير فرص الإدارة الذاتية والتنمية الاقتصادية</w:t>
      </w:r>
      <w:r>
        <w:rPr>
          <w:rFonts w:hint="cs"/>
          <w:rtl/>
          <w:lang w:val="fr-FR"/>
        </w:rPr>
        <w:t xml:space="preserve"> المحلي</w:t>
      </w:r>
      <w:r w:rsidR="009E294F">
        <w:rPr>
          <w:rFonts w:hint="cs"/>
          <w:rtl/>
          <w:lang w:val="fr-FR"/>
        </w:rPr>
        <w:t>ة</w:t>
      </w:r>
      <w:r>
        <w:rPr>
          <w:rFonts w:hint="cs"/>
          <w:rtl/>
          <w:lang w:val="fr-FR"/>
        </w:rPr>
        <w:t xml:space="preserve"> من أجل تحسين نوعية حياة المجتمعات المحلية والشعوب الأصلية، وبخاصة النساء والأطفال والشباب، من خلال </w:t>
      </w:r>
      <w:r w:rsidR="009E294F">
        <w:rPr>
          <w:rFonts w:hint="cs"/>
          <w:rtl/>
          <w:lang w:val="fr-FR"/>
        </w:rPr>
        <w:t>تعزيز التنمية المستدامة القائمة على المعارف التقليدية.</w:t>
      </w:r>
    </w:p>
    <w:p w:rsidR="009E294F" w:rsidRPr="00620699" w:rsidRDefault="009E294F" w:rsidP="009E294F">
      <w:pPr>
        <w:pStyle w:val="NormalParaAR"/>
        <w:ind w:left="-1"/>
        <w:rPr>
          <w:u w:val="single"/>
          <w:rtl/>
          <w:lang w:val="fr-FR"/>
        </w:rPr>
      </w:pPr>
      <w:r w:rsidRPr="00620699">
        <w:rPr>
          <w:u w:val="single"/>
          <w:rtl/>
          <w:lang w:val="fr-FR"/>
        </w:rPr>
        <w:t>علاقة المنظمة بأمور الملكية الفكرية بما في ذلك الشرح الكامل لسبب اهتمامكم بالأمور التي تناقشها اللجنة</w:t>
      </w:r>
      <w:r w:rsidRPr="009E294F">
        <w:rPr>
          <w:rtl/>
          <w:lang w:val="fr-FR"/>
        </w:rPr>
        <w:t>: (150 كلمة على</w:t>
      </w:r>
      <w:r w:rsidRPr="009E294F">
        <w:rPr>
          <w:rFonts w:hint="cs"/>
          <w:rtl/>
          <w:lang w:val="fr-FR"/>
        </w:rPr>
        <w:t> </w:t>
      </w:r>
      <w:r w:rsidRPr="009E294F">
        <w:rPr>
          <w:rtl/>
          <w:lang w:val="fr-FR"/>
        </w:rPr>
        <w:t>الأكثر)</w:t>
      </w:r>
    </w:p>
    <w:p w:rsidR="009E294F" w:rsidRDefault="009E294F" w:rsidP="009E294F">
      <w:pPr>
        <w:pStyle w:val="NormalParaAR"/>
        <w:rPr>
          <w:rtl/>
          <w:lang w:val="fr-FR"/>
        </w:rPr>
      </w:pPr>
      <w:r>
        <w:rPr>
          <w:rFonts w:hint="cs"/>
          <w:rtl/>
          <w:lang w:val="fr-FR"/>
        </w:rPr>
        <w:t xml:space="preserve">نساء الشعوب الأصلية هن الجهة الرئيسية المؤتمنة على المعارف التقليدية لشعوبنا الأصلية، التي صينت ونُقلت من جيل إلى آخر. وتقرّ صكوك دولية كثيرة بقيمة المعارف التقليدية وبدور نساء الشعوب الأصلية تحديدا في هذا الصدد. غير أن المعارف التقليدية لا تستفيد من آلية الحماية المنبثقة عن نظام حماية الملكية الفكرية. وعليه، ترى </w:t>
      </w:r>
      <w:r w:rsidRPr="00B3610B">
        <w:rPr>
          <w:rFonts w:hint="cs"/>
          <w:rtl/>
          <w:lang w:val="fr-FR"/>
        </w:rPr>
        <w:t>شبكة</w:t>
      </w:r>
      <w:r w:rsidRPr="00B3610B">
        <w:rPr>
          <w:rFonts w:hint="eastAsia"/>
          <w:rtl/>
          <w:lang w:val="fr-FR"/>
        </w:rPr>
        <w:t> </w:t>
      </w:r>
      <w:r w:rsidRPr="00B3610B">
        <w:rPr>
          <w:lang w:val="fr-FR"/>
        </w:rPr>
        <w:t>RMIB</w:t>
      </w:r>
      <w:r>
        <w:rPr>
          <w:rFonts w:hint="cs"/>
          <w:rtl/>
          <w:lang w:val="fr-FR"/>
        </w:rPr>
        <w:t xml:space="preserve"> أنه من الضروري إنشاء نظام دولي يحمي المعارف التقليدية من خلال الملكية الفكرية بغرض تحقيق أهداف التنمية المستدامة بحلول عام</w:t>
      </w:r>
      <w:r>
        <w:rPr>
          <w:rFonts w:hint="eastAsia"/>
          <w:rtl/>
          <w:lang w:val="fr-FR"/>
        </w:rPr>
        <w:t> </w:t>
      </w:r>
      <w:r>
        <w:rPr>
          <w:rFonts w:hint="cs"/>
          <w:rtl/>
          <w:lang w:val="fr-FR"/>
        </w:rPr>
        <w:t>2030، وضمان الحد من وطأة الفقر وتعزيز التنمية المستدامة. ويكتسي عمل ا</w:t>
      </w:r>
      <w:r w:rsidR="00E37974">
        <w:rPr>
          <w:rFonts w:hint="cs"/>
          <w:rtl/>
          <w:lang w:val="fr-FR"/>
        </w:rPr>
        <w:t>للجنة أهمية أساسية ويمثّل أولوية بالنسبة ل</w:t>
      </w:r>
      <w:r w:rsidR="00E37974" w:rsidRPr="00B3610B">
        <w:rPr>
          <w:rFonts w:hint="cs"/>
          <w:rtl/>
          <w:lang w:val="fr-FR"/>
        </w:rPr>
        <w:t>شبكة</w:t>
      </w:r>
      <w:r w:rsidR="00E37974" w:rsidRPr="00B3610B">
        <w:rPr>
          <w:rFonts w:hint="eastAsia"/>
          <w:rtl/>
          <w:lang w:val="fr-FR"/>
        </w:rPr>
        <w:t> </w:t>
      </w:r>
      <w:r w:rsidR="00E37974" w:rsidRPr="00B3610B">
        <w:rPr>
          <w:lang w:val="fr-FR"/>
        </w:rPr>
        <w:t>RMIB</w:t>
      </w:r>
      <w:r w:rsidR="00E37974">
        <w:rPr>
          <w:rFonts w:hint="cs"/>
          <w:rtl/>
          <w:lang w:val="fr-FR"/>
        </w:rPr>
        <w:t>.</w:t>
      </w:r>
    </w:p>
    <w:p w:rsidR="00E37974" w:rsidRPr="00D33F53" w:rsidRDefault="00E37974" w:rsidP="00E37974">
      <w:pPr>
        <w:pStyle w:val="NormalParaAR"/>
        <w:rPr>
          <w:u w:val="single"/>
          <w:rtl/>
          <w:lang w:val="fr-FR"/>
        </w:rPr>
      </w:pPr>
      <w:r w:rsidRPr="00D33F53">
        <w:rPr>
          <w:u w:val="single"/>
          <w:rtl/>
          <w:lang w:val="fr-FR"/>
        </w:rPr>
        <w:t>البلد الذي تعد المنظمة نشطة فيه بشكل أساسي:</w:t>
      </w:r>
    </w:p>
    <w:p w:rsidR="00E37974" w:rsidRDefault="00E37974" w:rsidP="009E294F">
      <w:pPr>
        <w:pStyle w:val="NormalParaAR"/>
        <w:rPr>
          <w:rtl/>
          <w:lang w:val="fr-FR"/>
        </w:rPr>
      </w:pPr>
      <w:r>
        <w:rPr>
          <w:rFonts w:hint="cs"/>
          <w:rtl/>
          <w:lang w:val="fr-FR"/>
        </w:rPr>
        <w:t>تعمل المنظمة وتنفذ مبادرات في أمريكا اللاتينية والكاريبي وأفريقيا وآسيا والمحيط الهادئ.</w:t>
      </w:r>
    </w:p>
    <w:p w:rsidR="00C95978" w:rsidRDefault="00C95978">
      <w:pPr>
        <w:rPr>
          <w:rFonts w:ascii="Arabic Typesetting" w:hAnsi="Arabic Typesetting" w:cs="Arabic Typesetting"/>
          <w:sz w:val="36"/>
          <w:szCs w:val="36"/>
          <w:rtl/>
          <w:lang w:val="fr-FR"/>
        </w:rPr>
      </w:pPr>
      <w:r>
        <w:rPr>
          <w:rtl/>
          <w:lang w:val="fr-FR"/>
        </w:rPr>
        <w:br w:type="page"/>
      </w:r>
    </w:p>
    <w:p w:rsidR="00C95978" w:rsidRPr="00D33F53" w:rsidRDefault="00C95978" w:rsidP="00C95978">
      <w:pPr>
        <w:pStyle w:val="NormalParaAR"/>
        <w:rPr>
          <w:u w:val="single"/>
          <w:rtl/>
          <w:lang w:val="fr-FR"/>
        </w:rPr>
      </w:pPr>
      <w:r w:rsidRPr="00D33F53">
        <w:rPr>
          <w:rFonts w:hint="cs"/>
          <w:u w:val="single"/>
          <w:rtl/>
          <w:lang w:val="fr-FR"/>
        </w:rPr>
        <w:lastRenderedPageBreak/>
        <w:t>معلومات إضافية:</w:t>
      </w:r>
    </w:p>
    <w:p w:rsidR="00C95978" w:rsidRPr="00D33F53" w:rsidRDefault="00C95978" w:rsidP="00C95978">
      <w:pPr>
        <w:pStyle w:val="NormalParaAR"/>
        <w:rPr>
          <w:rtl/>
          <w:lang w:val="fr-FR"/>
        </w:rPr>
      </w:pPr>
      <w:r w:rsidRPr="00D33F53">
        <w:rPr>
          <w:rtl/>
          <w:lang w:val="fr-FR"/>
        </w:rPr>
        <w:t>رجاء قدم أي معلومات إضافية تراها ملائمة (150 كلمة على الأكثر).</w:t>
      </w:r>
    </w:p>
    <w:p w:rsidR="00C95978" w:rsidRDefault="00C95978" w:rsidP="00732163">
      <w:pPr>
        <w:pStyle w:val="NormalParaAR"/>
        <w:rPr>
          <w:rtl/>
          <w:lang w:val="fr-FR"/>
        </w:rPr>
      </w:pPr>
      <w:r w:rsidRPr="00C95978">
        <w:rPr>
          <w:rFonts w:hint="cs"/>
          <w:rtl/>
          <w:lang w:val="fr-FR"/>
        </w:rPr>
        <w:t>لشبكة</w:t>
      </w:r>
      <w:r w:rsidRPr="00C95978">
        <w:rPr>
          <w:rFonts w:hint="eastAsia"/>
          <w:rtl/>
          <w:lang w:val="fr-FR"/>
        </w:rPr>
        <w:t> </w:t>
      </w:r>
      <w:r w:rsidRPr="00C95978">
        <w:rPr>
          <w:lang w:val="fr-FR"/>
        </w:rPr>
        <w:t>RMIB</w:t>
      </w:r>
      <w:r>
        <w:rPr>
          <w:rFonts w:hint="cs"/>
          <w:rtl/>
          <w:lang w:val="fr-FR"/>
        </w:rPr>
        <w:t xml:space="preserve"> خبرة واسعة في تكوين الكفاءات المرتبطة بالمعارف التقليدية وبروتوكول ناغويا </w:t>
      </w:r>
      <w:r w:rsidRPr="00C95978">
        <w:rPr>
          <w:rtl/>
          <w:lang w:val="fr-FR"/>
        </w:rPr>
        <w:t>بشأن الحصول على الموارد الجينية والتقاسم العادل والمنصف للمنافع الناشئة عن استخدامها الملحق باتفاقية التنوع البيولوجي</w:t>
      </w:r>
      <w:r>
        <w:rPr>
          <w:rFonts w:hint="cs"/>
          <w:rtl/>
          <w:lang w:val="fr-FR"/>
        </w:rPr>
        <w:t xml:space="preserve">، ذلك لأنها شاركت بنشاط في التفاوض بشأنه واعتماده. وتمكّنت الشبكة، حتى الآن، من تدريب أكثر من 2000 ممثل عن الشعوب الأصلية </w:t>
      </w:r>
      <w:r w:rsidR="00732163">
        <w:rPr>
          <w:rFonts w:hint="cs"/>
          <w:rtl/>
          <w:lang w:val="fr-FR"/>
        </w:rPr>
        <w:t>في هذا الشأن</w:t>
      </w:r>
      <w:r>
        <w:rPr>
          <w:rFonts w:hint="cs"/>
          <w:rtl/>
          <w:lang w:val="fr-FR"/>
        </w:rPr>
        <w:t xml:space="preserve"> </w:t>
      </w:r>
      <w:r w:rsidR="00732163">
        <w:rPr>
          <w:rFonts w:hint="cs"/>
          <w:rtl/>
          <w:lang w:val="fr-FR"/>
        </w:rPr>
        <w:t xml:space="preserve">وذلك </w:t>
      </w:r>
      <w:r>
        <w:rPr>
          <w:rFonts w:hint="cs"/>
          <w:rtl/>
          <w:lang w:val="fr-FR"/>
        </w:rPr>
        <w:t>بتنظيم حلقات عمل لتكوين الكفاءات ووضع بروتوكولات مجتمعية.</w:t>
      </w:r>
    </w:p>
    <w:p w:rsidR="00C95978" w:rsidRPr="00F57F88" w:rsidRDefault="00C95978" w:rsidP="00C95978">
      <w:pPr>
        <w:pStyle w:val="NormalParaAR"/>
        <w:rPr>
          <w:u w:val="single"/>
          <w:rtl/>
          <w:lang w:val="fr-FR"/>
        </w:rPr>
      </w:pPr>
      <w:r w:rsidRPr="00F57F88">
        <w:rPr>
          <w:u w:val="single"/>
          <w:rtl/>
          <w:lang w:val="fr-FR"/>
        </w:rPr>
        <w:t>بيانات الاتصال الكاملة للمنظمة:</w:t>
      </w:r>
    </w:p>
    <w:p w:rsidR="00C95978" w:rsidRPr="00F57F88" w:rsidRDefault="00C95978" w:rsidP="00C95978">
      <w:pPr>
        <w:pStyle w:val="NormalParaAR"/>
        <w:ind w:left="-1"/>
        <w:rPr>
          <w:rtl/>
          <w:lang w:val="fr-FR"/>
        </w:rPr>
      </w:pPr>
      <w:r w:rsidRPr="00F57F88">
        <w:rPr>
          <w:rFonts w:hint="cs"/>
          <w:rtl/>
          <w:lang w:val="fr-FR"/>
        </w:rPr>
        <w:t>العنوان البريدي:</w:t>
      </w:r>
    </w:p>
    <w:p w:rsidR="00C95978" w:rsidRPr="00022C40" w:rsidRDefault="00C95978" w:rsidP="00C95978">
      <w:pPr>
        <w:pStyle w:val="NormalParaAR"/>
        <w:ind w:left="-1"/>
      </w:pPr>
      <w:r w:rsidRPr="00022C40">
        <w:t>Avenida Perú, Calle 41, Edificio Las Camelias, Piso 3, local 302.</w:t>
      </w:r>
    </w:p>
    <w:p w:rsidR="00C95978" w:rsidRPr="00F57F88" w:rsidRDefault="00C95978" w:rsidP="00C95978">
      <w:pPr>
        <w:pStyle w:val="NormalParaAR"/>
        <w:spacing w:after="0"/>
        <w:rPr>
          <w:rtl/>
          <w:lang w:val="fr-FR"/>
        </w:rPr>
      </w:pPr>
      <w:r w:rsidRPr="00F57F88">
        <w:rPr>
          <w:rFonts w:hint="cs"/>
          <w:rtl/>
          <w:lang w:val="fr-FR"/>
        </w:rPr>
        <w:t>رقم الهاتف:</w:t>
      </w:r>
      <w:r>
        <w:rPr>
          <w:rFonts w:hint="cs"/>
          <w:rtl/>
          <w:lang w:val="fr-FR"/>
        </w:rPr>
        <w:t xml:space="preserve"> </w:t>
      </w:r>
      <w:r w:rsidRPr="00C95978">
        <w:rPr>
          <w:iCs/>
        </w:rPr>
        <w:t>507-831-39-00</w:t>
      </w:r>
    </w:p>
    <w:p w:rsidR="00C95978" w:rsidRPr="00F57F88" w:rsidRDefault="00C95978" w:rsidP="00C95978">
      <w:pPr>
        <w:pStyle w:val="NormalParaAR"/>
        <w:spacing w:after="0"/>
        <w:rPr>
          <w:rtl/>
          <w:lang w:val="fr-FR"/>
        </w:rPr>
      </w:pPr>
      <w:r w:rsidRPr="00F57F88">
        <w:rPr>
          <w:rFonts w:hint="cs"/>
          <w:rtl/>
          <w:lang w:val="fr-FR"/>
        </w:rPr>
        <w:t>رقم الفاكس:</w:t>
      </w:r>
    </w:p>
    <w:p w:rsidR="00C95978" w:rsidRPr="00473ACC" w:rsidRDefault="00C95978" w:rsidP="0078706F">
      <w:pPr>
        <w:pStyle w:val="NormalParaAR"/>
        <w:spacing w:after="0"/>
        <w:rPr>
          <w:rtl/>
          <w:lang w:val="fr-FR"/>
        </w:rPr>
      </w:pPr>
      <w:r w:rsidRPr="00F57F88">
        <w:rPr>
          <w:rFonts w:hint="cs"/>
          <w:rtl/>
          <w:lang w:val="fr-FR"/>
        </w:rPr>
        <w:t xml:space="preserve">البريدي الإلكتروني: </w:t>
      </w:r>
      <w:hyperlink r:id="rId238" w:history="1">
        <w:r w:rsidR="0078706F" w:rsidRPr="0078706F">
          <w:rPr>
            <w:rStyle w:val="Hyperlink"/>
            <w:color w:val="auto"/>
          </w:rPr>
          <w:t>redmib.alc@gmail.com</w:t>
        </w:r>
      </w:hyperlink>
      <w:r w:rsidR="0078706F">
        <w:rPr>
          <w:rFonts w:hint="cs"/>
          <w:rtl/>
          <w:lang w:val="fr-FR"/>
        </w:rPr>
        <w:t xml:space="preserve"> و </w:t>
      </w:r>
      <w:hyperlink r:id="rId239" w:history="1">
        <w:r w:rsidR="0078706F" w:rsidRPr="0078706F">
          <w:rPr>
            <w:rStyle w:val="Hyperlink"/>
            <w:color w:val="auto"/>
          </w:rPr>
          <w:t>florina.lopez@gmail.com</w:t>
        </w:r>
      </w:hyperlink>
    </w:p>
    <w:p w:rsidR="00C95978" w:rsidRPr="00F57F88" w:rsidRDefault="00C95978" w:rsidP="0078706F">
      <w:pPr>
        <w:pStyle w:val="NormalParaAR"/>
        <w:rPr>
          <w:rtl/>
          <w:lang w:val="fr-FR"/>
        </w:rPr>
      </w:pPr>
      <w:r w:rsidRPr="00F57F88">
        <w:rPr>
          <w:rFonts w:hint="cs"/>
          <w:rtl/>
          <w:lang w:val="fr-FR"/>
        </w:rPr>
        <w:t xml:space="preserve">الموقع الإلكتروني: </w:t>
      </w:r>
      <w:r w:rsidR="0078706F" w:rsidRPr="0078706F">
        <w:rPr>
          <w:lang w:val="es-ES_tradnl"/>
        </w:rPr>
        <w:t>http://iwbn-rmibn.org / y redmib.net</w:t>
      </w:r>
    </w:p>
    <w:p w:rsidR="00C95978" w:rsidRPr="00F57F88" w:rsidRDefault="00C95978" w:rsidP="00C95978">
      <w:pPr>
        <w:pStyle w:val="NormalParaAR"/>
        <w:rPr>
          <w:u w:val="single"/>
          <w:rtl/>
          <w:lang w:val="fr-FR"/>
        </w:rPr>
      </w:pPr>
      <w:r w:rsidRPr="00F57F88">
        <w:rPr>
          <w:u w:val="single"/>
          <w:rtl/>
          <w:lang w:val="fr-FR"/>
        </w:rPr>
        <w:t>اسم ممثل المنظمة ومسماه الوظيفي:</w:t>
      </w:r>
    </w:p>
    <w:p w:rsidR="00C95978" w:rsidRDefault="0078706F" w:rsidP="00C95978">
      <w:pPr>
        <w:pStyle w:val="NormalParaAR"/>
        <w:spacing w:after="0"/>
        <w:rPr>
          <w:rtl/>
          <w:lang w:val="fr-FR"/>
        </w:rPr>
      </w:pPr>
      <w:r>
        <w:rPr>
          <w:rFonts w:hint="cs"/>
          <w:rtl/>
          <w:lang w:val="fr-FR"/>
        </w:rPr>
        <w:t>فلورينا لوبيس ميرو، منسقة</w:t>
      </w:r>
    </w:p>
    <w:p w:rsidR="0078706F" w:rsidRDefault="0078706F">
      <w:pPr>
        <w:rPr>
          <w:rFonts w:ascii="Arabic Typesetting" w:hAnsi="Arabic Typesetting" w:cs="Arabic Typesetting"/>
          <w:sz w:val="36"/>
          <w:szCs w:val="36"/>
          <w:rtl/>
          <w:lang w:val="fr-FR"/>
        </w:rPr>
      </w:pPr>
      <w:r>
        <w:rPr>
          <w:rtl/>
          <w:lang w:val="fr-FR"/>
        </w:rPr>
        <w:br w:type="page"/>
      </w:r>
    </w:p>
    <w:p w:rsidR="00C95978" w:rsidRPr="0062108B" w:rsidRDefault="0078706F" w:rsidP="0078706F">
      <w:pPr>
        <w:pStyle w:val="NormalParaAR"/>
        <w:spacing w:after="600"/>
        <w:rPr>
          <w:i/>
          <w:iCs/>
          <w:u w:val="single"/>
          <w:rtl/>
          <w:lang w:val="fr-FR"/>
        </w:rPr>
      </w:pPr>
      <w:r w:rsidRPr="0062108B">
        <w:rPr>
          <w:rFonts w:hint="cs"/>
          <w:i/>
          <w:iCs/>
          <w:u w:val="single"/>
          <w:rtl/>
          <w:lang w:val="fr-FR"/>
        </w:rPr>
        <w:lastRenderedPageBreak/>
        <w:t>تجمّع أمهات كاميتوغا (</w:t>
      </w:r>
      <w:r w:rsidRPr="0062108B">
        <w:rPr>
          <w:i/>
          <w:iCs/>
          <w:u w:val="single"/>
          <w:lang w:val="fr-FR"/>
        </w:rPr>
        <w:t>REMAK</w:t>
      </w:r>
      <w:r w:rsidRPr="0062108B">
        <w:rPr>
          <w:rFonts w:hint="cs"/>
          <w:i/>
          <w:iCs/>
          <w:u w:val="single"/>
          <w:rtl/>
          <w:lang w:val="fr-FR"/>
        </w:rPr>
        <w:t>)</w:t>
      </w:r>
    </w:p>
    <w:p w:rsidR="0078706F" w:rsidRPr="004861F2" w:rsidRDefault="0078706F" w:rsidP="0062108B">
      <w:pPr>
        <w:bidi/>
        <w:spacing w:after="60" w:line="360" w:lineRule="exact"/>
        <w:ind w:left="2267" w:hanging="283"/>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78706F" w:rsidRPr="004861F2" w:rsidRDefault="0078706F" w:rsidP="0062108B">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78706F" w:rsidRPr="004861F2" w:rsidRDefault="0078706F" w:rsidP="0062108B">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78706F" w:rsidRPr="004861F2" w:rsidRDefault="0078706F" w:rsidP="0062108B">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78706F" w:rsidRPr="004861F2" w:rsidRDefault="0078706F" w:rsidP="0062108B">
      <w:pPr>
        <w:bidi/>
        <w:spacing w:after="240" w:line="360" w:lineRule="exact"/>
        <w:ind w:left="2267"/>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78706F" w:rsidRPr="0053259D" w:rsidRDefault="0078706F" w:rsidP="0062108B">
      <w:pPr>
        <w:bidi/>
        <w:spacing w:after="60" w:line="360" w:lineRule="exact"/>
        <w:ind w:left="2267"/>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78706F" w:rsidRPr="0053259D" w:rsidRDefault="0078706F" w:rsidP="0062108B">
      <w:pPr>
        <w:bidi/>
        <w:spacing w:after="240" w:line="360" w:lineRule="exact"/>
        <w:ind w:left="2267"/>
        <w:rPr>
          <w:rFonts w:ascii="Arabic Typesetting" w:eastAsia="SimSun" w:hAnsi="Arabic Typesetting" w:cs="Arabic Typesetting"/>
          <w:b/>
          <w:bCs/>
          <w:sz w:val="36"/>
          <w:szCs w:val="36"/>
          <w:u w:val="single"/>
          <w:lang w:val="fr-FR" w:eastAsia="zh-CN"/>
        </w:rPr>
      </w:pP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بريد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240" w:history="1">
        <w:r w:rsidRPr="0053259D">
          <w:rPr>
            <w:rFonts w:ascii="Arabic Typesetting" w:eastAsia="SimSun" w:hAnsi="Arabic Typesetting" w:cs="Arabic Typesetting"/>
            <w:b/>
            <w:bCs/>
            <w:sz w:val="36"/>
            <w:szCs w:val="36"/>
            <w:u w:val="single"/>
          </w:rPr>
          <w:t>grtkf@wipo.int</w:t>
        </w:r>
      </w:hyperlink>
    </w:p>
    <w:p w:rsidR="0078706F" w:rsidRPr="00E3577C" w:rsidRDefault="0078706F" w:rsidP="0078706F">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تحية طيبة</w:t>
      </w:r>
      <w:r>
        <w:rPr>
          <w:rFonts w:ascii="Arabic Typesetting" w:eastAsia="SimSun" w:hAnsi="Arabic Typesetting" w:cs="Arabic Typesetting"/>
          <w:sz w:val="36"/>
          <w:szCs w:val="36"/>
          <w:lang w:val="fr-FR" w:eastAsia="zh-CN"/>
        </w:rPr>
        <w:t>:</w:t>
      </w:r>
    </w:p>
    <w:p w:rsidR="0078706F" w:rsidRPr="00E3577C" w:rsidRDefault="0078706F" w:rsidP="0078706F">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78706F" w:rsidRPr="009A1975" w:rsidRDefault="0078706F" w:rsidP="0078706F">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المعارف التقليدية والفولكلور. وتجدون مرفقًا طلبنا لنظر اللجن</w:t>
      </w:r>
      <w:r>
        <w:rPr>
          <w:rFonts w:ascii="Arabic Typesetting" w:eastAsia="SimSun" w:hAnsi="Arabic Typesetting" w:cs="Arabic Typesetting" w:hint="cs"/>
          <w:sz w:val="36"/>
          <w:szCs w:val="36"/>
          <w:rtl/>
          <w:lang w:val="fr-FR" w:eastAsia="zh-CN"/>
        </w:rPr>
        <w:t>ة.</w:t>
      </w:r>
    </w:p>
    <w:p w:rsidR="0078706F" w:rsidRPr="009A1975" w:rsidRDefault="0078706F" w:rsidP="0078706F">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78706F" w:rsidRPr="00AE3E24" w:rsidRDefault="0078706F" w:rsidP="0078706F">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78706F" w:rsidRDefault="0078706F" w:rsidP="0078706F">
      <w:pPr>
        <w:bidi/>
        <w:spacing w:after="6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40729636">
            <wp:extent cx="3347085" cy="646430"/>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347085" cy="646430"/>
                    </a:xfrm>
                    <a:prstGeom prst="rect">
                      <a:avLst/>
                    </a:prstGeom>
                    <a:noFill/>
                  </pic:spPr>
                </pic:pic>
              </a:graphicData>
            </a:graphic>
          </wp:inline>
        </w:drawing>
      </w:r>
    </w:p>
    <w:p w:rsidR="00E51443" w:rsidRDefault="00E51443" w:rsidP="00E51443">
      <w:pPr>
        <w:bidi/>
        <w:spacing w:after="60" w:line="360" w:lineRule="exact"/>
        <w:rPr>
          <w:rFonts w:ascii="Arabic Typesetting" w:eastAsia="SimSun" w:hAnsi="Arabic Typesetting" w:cs="Arabic Typesetting"/>
          <w:sz w:val="36"/>
          <w:szCs w:val="36"/>
          <w:rtl/>
          <w:lang w:val="fr-FR" w:eastAsia="zh-CN"/>
        </w:rPr>
      </w:pPr>
      <w:r w:rsidRPr="00E51443">
        <w:rPr>
          <w:rFonts w:ascii="Arabic Typesetting" w:eastAsia="SimSun" w:hAnsi="Arabic Typesetting" w:cs="Arabic Typesetting" w:hint="cs"/>
          <w:sz w:val="36"/>
          <w:szCs w:val="36"/>
          <w:rtl/>
          <w:lang w:val="fr-FR" w:eastAsia="zh-CN"/>
        </w:rPr>
        <w:t>(ا</w:t>
      </w:r>
      <w:r w:rsidRPr="00E51443">
        <w:rPr>
          <w:rFonts w:ascii="Arabic Typesetting" w:eastAsia="SimSun" w:hAnsi="Arabic Typesetting" w:cs="Arabic Typesetting"/>
          <w:sz w:val="36"/>
          <w:szCs w:val="36"/>
          <w:rtl/>
          <w:lang w:val="fr-FR" w:eastAsia="zh-CN"/>
        </w:rPr>
        <w:t>سم الممثل وتوقيعه</w:t>
      </w:r>
      <w:r w:rsidRPr="00E51443">
        <w:rPr>
          <w:rFonts w:ascii="Arabic Typesetting" w:eastAsia="SimSun" w:hAnsi="Arabic Typesetting" w:cs="Arabic Typesetting" w:hint="cs"/>
          <w:sz w:val="36"/>
          <w:szCs w:val="36"/>
          <w:rtl/>
          <w:lang w:val="fr-FR" w:eastAsia="zh-CN"/>
        </w:rPr>
        <w:t>)</w:t>
      </w:r>
    </w:p>
    <w:p w:rsidR="0078706F" w:rsidRPr="009A1975" w:rsidRDefault="0078706F" w:rsidP="004B0F47">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فانكور كالافولا لوزو</w:t>
      </w:r>
    </w:p>
    <w:p w:rsidR="0078706F" w:rsidRDefault="0078706F">
      <w:pPr>
        <w:rPr>
          <w:rFonts w:ascii="Arabic Typesetting" w:hAnsi="Arabic Typesetting" w:cs="Arabic Typesetting"/>
          <w:sz w:val="36"/>
          <w:szCs w:val="36"/>
          <w:rtl/>
          <w:lang w:val="fr-FR"/>
        </w:rPr>
      </w:pPr>
      <w:r>
        <w:rPr>
          <w:rtl/>
          <w:lang w:val="fr-FR"/>
        </w:rPr>
        <w:br w:type="page"/>
      </w:r>
    </w:p>
    <w:p w:rsidR="0078706F" w:rsidRPr="0062108B" w:rsidRDefault="0078706F" w:rsidP="0062108B">
      <w:pPr>
        <w:pStyle w:val="NormalParaAR"/>
        <w:rPr>
          <w:sz w:val="40"/>
          <w:szCs w:val="40"/>
          <w:lang w:val="fr-FR"/>
        </w:rPr>
      </w:pPr>
      <w:r w:rsidRPr="0062108B">
        <w:rPr>
          <w:sz w:val="40"/>
          <w:szCs w:val="40"/>
          <w:rtl/>
          <w:lang w:val="fr-FR"/>
        </w:rPr>
        <w:lastRenderedPageBreak/>
        <w:t xml:space="preserve">استمارة طلب اعتماد بصفة مراقب مؤقت إلى لجنة </w:t>
      </w:r>
      <w:r w:rsidRPr="0062108B">
        <w:rPr>
          <w:rFonts w:hint="cs"/>
          <w:sz w:val="40"/>
          <w:szCs w:val="40"/>
          <w:rtl/>
          <w:lang w:val="fr-FR"/>
        </w:rPr>
        <w:t xml:space="preserve">الويبو </w:t>
      </w:r>
      <w:r w:rsidRPr="0062108B">
        <w:rPr>
          <w:sz w:val="40"/>
          <w:szCs w:val="40"/>
          <w:rtl/>
          <w:lang w:val="fr-FR"/>
        </w:rPr>
        <w:t>الحكومية الدولية المعنية بالملكية الفكرية والموارد الوراثية والمعارف التقليدية والفولكلور</w:t>
      </w:r>
      <w:r w:rsidRPr="0062108B">
        <w:rPr>
          <w:sz w:val="40"/>
          <w:szCs w:val="40"/>
          <w:vertAlign w:val="superscript"/>
          <w:lang w:val="fr-FR"/>
        </w:rPr>
        <w:footnoteReference w:id="11"/>
      </w:r>
      <w:r w:rsidRPr="0062108B">
        <w:rPr>
          <w:sz w:val="40"/>
          <w:szCs w:val="40"/>
          <w:vertAlign w:val="superscript"/>
          <w:rtl/>
          <w:lang w:val="fr-FR"/>
        </w:rPr>
        <w:t xml:space="preserve">، </w:t>
      </w:r>
      <w:r w:rsidRPr="0062108B">
        <w:rPr>
          <w:sz w:val="40"/>
          <w:szCs w:val="40"/>
          <w:vertAlign w:val="superscript"/>
          <w:rtl/>
          <w:lang w:val="fr-FR"/>
        </w:rPr>
        <w:footnoteReference w:id="12"/>
      </w:r>
    </w:p>
    <w:p w:rsidR="0078706F" w:rsidRPr="0062108B" w:rsidRDefault="0078706F" w:rsidP="0062108B">
      <w:pPr>
        <w:pStyle w:val="NormalParaAR"/>
        <w:rPr>
          <w:sz w:val="40"/>
          <w:szCs w:val="40"/>
          <w:lang w:val="fr-FR"/>
        </w:rPr>
      </w:pPr>
      <w:r w:rsidRPr="0062108B">
        <w:rPr>
          <w:sz w:val="40"/>
          <w:szCs w:val="40"/>
          <w:rtl/>
          <w:lang w:val="fr-FR"/>
        </w:rPr>
        <w:t>تفاصيل المنظمة الطالبة</w:t>
      </w:r>
    </w:p>
    <w:p w:rsidR="0078706F" w:rsidRPr="000439A1" w:rsidRDefault="0078706F" w:rsidP="0078706F">
      <w:pPr>
        <w:pStyle w:val="NormalParaAR"/>
        <w:rPr>
          <w:u w:val="single"/>
          <w:lang w:val="fr-FR"/>
        </w:rPr>
      </w:pPr>
      <w:r w:rsidRPr="000439A1">
        <w:rPr>
          <w:u w:val="single"/>
          <w:rtl/>
          <w:lang w:val="fr-FR"/>
        </w:rPr>
        <w:t>الاسم الكامل للمنظمة</w:t>
      </w:r>
      <w:r w:rsidRPr="000439A1">
        <w:rPr>
          <w:u w:val="single"/>
          <w:lang w:val="fr-FR"/>
        </w:rPr>
        <w:t>:</w:t>
      </w:r>
    </w:p>
    <w:p w:rsidR="0078706F" w:rsidRPr="0062108B" w:rsidRDefault="0078706F" w:rsidP="0078706F">
      <w:pPr>
        <w:pStyle w:val="NormalParaAR"/>
        <w:rPr>
          <w:sz w:val="40"/>
          <w:szCs w:val="40"/>
          <w:rtl/>
          <w:lang w:val="fr-FR"/>
        </w:rPr>
      </w:pPr>
      <w:r w:rsidRPr="0062108B">
        <w:rPr>
          <w:sz w:val="40"/>
          <w:szCs w:val="40"/>
          <w:rtl/>
          <w:lang w:val="fr-FR"/>
        </w:rPr>
        <w:t>تجمّع أمهات كاميتوغا (</w:t>
      </w:r>
      <w:r w:rsidRPr="0062108B">
        <w:rPr>
          <w:sz w:val="40"/>
          <w:szCs w:val="40"/>
          <w:lang w:val="fr-FR"/>
        </w:rPr>
        <w:t>REMAK</w:t>
      </w:r>
      <w:r w:rsidRPr="0062108B">
        <w:rPr>
          <w:sz w:val="40"/>
          <w:szCs w:val="40"/>
          <w:rtl/>
          <w:lang w:val="fr-FR"/>
        </w:rPr>
        <w:t>)</w:t>
      </w:r>
    </w:p>
    <w:p w:rsidR="0078706F" w:rsidRPr="000439A1" w:rsidRDefault="0078706F" w:rsidP="0078706F">
      <w:pPr>
        <w:pStyle w:val="NormalParaAR"/>
        <w:rPr>
          <w:u w:val="single"/>
          <w:lang w:val="fr-FR"/>
        </w:rPr>
      </w:pPr>
      <w:r w:rsidRPr="000439A1">
        <w:rPr>
          <w:u w:val="single"/>
          <w:rtl/>
          <w:lang w:val="fr-FR"/>
        </w:rPr>
        <w:t>وصف المنظمة</w:t>
      </w:r>
      <w:r w:rsidRPr="000439A1">
        <w:rPr>
          <w:u w:val="single"/>
          <w:lang w:val="fr-FR"/>
        </w:rPr>
        <w:t>:</w:t>
      </w:r>
      <w:r>
        <w:rPr>
          <w:rFonts w:hint="cs"/>
          <w:rtl/>
          <w:lang w:val="fr-FR"/>
        </w:rPr>
        <w:t xml:space="preserve"> </w:t>
      </w:r>
      <w:r w:rsidRPr="000439A1">
        <w:rPr>
          <w:rtl/>
          <w:lang w:val="fr-FR"/>
        </w:rPr>
        <w:t>(150 كلمة على الأكثر)</w:t>
      </w:r>
    </w:p>
    <w:p w:rsidR="0078706F" w:rsidRDefault="00022C40" w:rsidP="00732163">
      <w:pPr>
        <w:pStyle w:val="NormalParaAR"/>
        <w:rPr>
          <w:rtl/>
          <w:lang w:val="fr-FR"/>
        </w:rPr>
      </w:pPr>
      <w:r>
        <w:rPr>
          <w:rFonts w:hint="cs"/>
          <w:rtl/>
          <w:lang w:val="fr-FR"/>
        </w:rPr>
        <w:t>أنشئ تجمّع</w:t>
      </w:r>
      <w:r>
        <w:rPr>
          <w:rFonts w:hint="eastAsia"/>
          <w:rtl/>
          <w:lang w:val="fr-FR"/>
        </w:rPr>
        <w:t> </w:t>
      </w:r>
      <w:r w:rsidRPr="00022C40">
        <w:rPr>
          <w:lang w:val="fr-FR"/>
        </w:rPr>
        <w:t>REMAK</w:t>
      </w:r>
      <w:r>
        <w:rPr>
          <w:rFonts w:hint="cs"/>
          <w:rtl/>
          <w:lang w:val="fr-FR"/>
        </w:rPr>
        <w:t xml:space="preserve"> في 31 يناير 2001 في كاميتوغا الواقعة في إقليم موينغا الريفي التابع لمقاطعة جنوب كيفو بجمهورية الكونغو الديمقراطية. وقد أنشأته مجموعة من النساء والرجال بغرض إيجاد حلول محلية لمشاكل نشأت نتيجة حالات انتهاك حقوق النساء والأطفال والأشخاص المهمّشين. </w:t>
      </w:r>
      <w:r w:rsidR="00074F91">
        <w:rPr>
          <w:rFonts w:hint="cs"/>
          <w:rtl/>
          <w:lang w:val="fr-FR"/>
        </w:rPr>
        <w:t xml:space="preserve">ولدى </w:t>
      </w:r>
      <w:r w:rsidR="00074F91" w:rsidRPr="00074F91">
        <w:rPr>
          <w:rFonts w:hint="cs"/>
          <w:rtl/>
          <w:lang w:val="fr-FR"/>
        </w:rPr>
        <w:t>تجمّع</w:t>
      </w:r>
      <w:r w:rsidR="00074F91" w:rsidRPr="00074F91">
        <w:rPr>
          <w:rFonts w:hint="eastAsia"/>
          <w:rtl/>
          <w:lang w:val="fr-FR"/>
        </w:rPr>
        <w:t> </w:t>
      </w:r>
      <w:r w:rsidR="00074F91" w:rsidRPr="00074F91">
        <w:rPr>
          <w:lang w:val="fr-FR"/>
        </w:rPr>
        <w:t>REMAK</w:t>
      </w:r>
      <w:r w:rsidR="00732163">
        <w:rPr>
          <w:rFonts w:hint="cs"/>
          <w:rtl/>
          <w:lang w:val="fr-FR"/>
        </w:rPr>
        <w:t xml:space="preserve"> </w:t>
      </w:r>
      <w:r w:rsidR="00074F91">
        <w:rPr>
          <w:rFonts w:hint="cs"/>
          <w:rtl/>
          <w:lang w:val="fr-FR"/>
        </w:rPr>
        <w:t xml:space="preserve">بنية تشغيلية قانونية </w:t>
      </w:r>
      <w:r w:rsidR="00732163">
        <w:rPr>
          <w:rFonts w:hint="cs"/>
          <w:rtl/>
          <w:lang w:val="fr-FR"/>
        </w:rPr>
        <w:t>تتمثّل في</w:t>
      </w:r>
      <w:r w:rsidR="00074F91">
        <w:rPr>
          <w:rFonts w:hint="cs"/>
          <w:rtl/>
          <w:lang w:val="fr-FR"/>
        </w:rPr>
        <w:t xml:space="preserve"> جمعية عامة ومجلس تنفيذي ومجلس للرقابة وأمانة تنفيذية.</w:t>
      </w:r>
    </w:p>
    <w:p w:rsidR="00074F91" w:rsidRDefault="00074F91" w:rsidP="00732163">
      <w:pPr>
        <w:pStyle w:val="NormalParaAR"/>
        <w:rPr>
          <w:rtl/>
          <w:lang w:val="fr-FR"/>
        </w:rPr>
      </w:pPr>
      <w:r>
        <w:rPr>
          <w:rFonts w:hint="cs"/>
          <w:rtl/>
          <w:lang w:val="fr-FR"/>
        </w:rPr>
        <w:t>ولتمكين ت</w:t>
      </w:r>
      <w:r w:rsidRPr="00074F91">
        <w:rPr>
          <w:rFonts w:hint="cs"/>
          <w:rtl/>
          <w:lang w:val="fr-FR"/>
        </w:rPr>
        <w:t>جمّع</w:t>
      </w:r>
      <w:r w:rsidRPr="00074F91">
        <w:rPr>
          <w:rFonts w:hint="eastAsia"/>
          <w:rtl/>
          <w:lang w:val="fr-FR"/>
        </w:rPr>
        <w:t> </w:t>
      </w:r>
      <w:r w:rsidRPr="00074F91">
        <w:rPr>
          <w:lang w:val="fr-FR"/>
        </w:rPr>
        <w:t>REMAK</w:t>
      </w:r>
      <w:r>
        <w:rPr>
          <w:rFonts w:hint="cs"/>
          <w:rtl/>
          <w:lang w:val="fr-FR"/>
        </w:rPr>
        <w:t xml:space="preserve"> من تحقيق أهدافه، صُمّمت استراتيجياته بشكل محدّد، في إطار أنشطته، بغرض إنشاء فروع ومواقع محلية تديرها نساء الشعوب الأصلية. ويدعم التجمّع الأنشطة الرامية إلى إقامة شبكات على المستوى المحلي ومستوى المقاطعة وعلى الصعيدين الوطني والدولي، وهو عضو في المجلس الإقليمي للمنظمات غير الحكومية </w:t>
      </w:r>
      <w:r w:rsidR="00DB393E">
        <w:rPr>
          <w:rFonts w:hint="cs"/>
          <w:rtl/>
          <w:lang w:val="fr-FR"/>
        </w:rPr>
        <w:t>العاملة من أجل تنمية جنوب كيفو، والمجلس ا</w:t>
      </w:r>
      <w:r w:rsidR="00732163">
        <w:rPr>
          <w:rFonts w:hint="cs"/>
          <w:rtl/>
          <w:lang w:val="fr-FR"/>
        </w:rPr>
        <w:t>لدولي لإعادة تأهيل ضحايا التعذيب</w:t>
      </w:r>
      <w:r w:rsidR="00DB393E">
        <w:rPr>
          <w:rFonts w:hint="cs"/>
          <w:rtl/>
          <w:lang w:val="fr-FR"/>
        </w:rPr>
        <w:t>/الدانمرك، وشبكة حماية المدافعين ع</w:t>
      </w:r>
      <w:r w:rsidR="005B7D70">
        <w:rPr>
          <w:rFonts w:hint="cs"/>
          <w:rtl/>
          <w:lang w:val="fr-FR"/>
        </w:rPr>
        <w:t>ن حقوق الإنسان والضحايا والشهود، تضافر منظمات الدفاع عن حقوق الإنسان/مجموعة بعثة منظمة الأمم المتحدة لتحقيق الاستقرار في جمهورية الكونغو</w:t>
      </w:r>
      <w:r w:rsidR="00732163">
        <w:rPr>
          <w:rFonts w:hint="eastAsia"/>
          <w:rtl/>
          <w:lang w:val="fr-FR"/>
        </w:rPr>
        <w:t> </w:t>
      </w:r>
      <w:r w:rsidR="005B7D70">
        <w:rPr>
          <w:rFonts w:hint="cs"/>
          <w:rtl/>
          <w:lang w:val="fr-FR"/>
        </w:rPr>
        <w:t>الديمقراطية.</w:t>
      </w:r>
    </w:p>
    <w:p w:rsidR="005B7D70" w:rsidRPr="000439A1" w:rsidRDefault="005B7D70" w:rsidP="005B7D70">
      <w:pPr>
        <w:pStyle w:val="NormalParaAR"/>
        <w:rPr>
          <w:u w:val="single"/>
          <w:rtl/>
          <w:lang w:val="fr-FR"/>
        </w:rPr>
      </w:pPr>
      <w:r w:rsidRPr="000439A1">
        <w:rPr>
          <w:u w:val="single"/>
          <w:rtl/>
          <w:lang w:val="fr-FR"/>
        </w:rPr>
        <w:t>أهداف المنظمة وغاياتها</w:t>
      </w:r>
      <w:r>
        <w:rPr>
          <w:rFonts w:hint="cs"/>
          <w:u w:val="single"/>
          <w:rtl/>
          <w:lang w:val="fr-FR"/>
        </w:rPr>
        <w:t xml:space="preserve"> الرئيسية:</w:t>
      </w:r>
    </w:p>
    <w:p w:rsidR="005B7D70" w:rsidRDefault="001A04F6" w:rsidP="00E344AE">
      <w:pPr>
        <w:pStyle w:val="NormalParaAR"/>
        <w:numPr>
          <w:ilvl w:val="0"/>
          <w:numId w:val="3"/>
        </w:numPr>
        <w:ind w:left="-1" w:firstLine="0"/>
        <w:rPr>
          <w:lang w:val="fr-FR"/>
        </w:rPr>
      </w:pPr>
      <w:r>
        <w:rPr>
          <w:rFonts w:hint="cs"/>
          <w:rtl/>
          <w:lang w:val="fr-FR"/>
        </w:rPr>
        <w:t>الدفاع عن حقوق الإنسان عموما وحقوق الفئات المهمّشة خصوصا، وتعزيزها.</w:t>
      </w:r>
    </w:p>
    <w:p w:rsidR="001A04F6" w:rsidRDefault="001A04F6" w:rsidP="00E344AE">
      <w:pPr>
        <w:pStyle w:val="NormalParaAR"/>
        <w:numPr>
          <w:ilvl w:val="0"/>
          <w:numId w:val="3"/>
        </w:numPr>
        <w:ind w:left="-1" w:firstLine="0"/>
        <w:rPr>
          <w:lang w:val="fr-FR"/>
        </w:rPr>
      </w:pPr>
      <w:r>
        <w:rPr>
          <w:rFonts w:hint="cs"/>
          <w:rtl/>
          <w:lang w:val="fr-FR"/>
        </w:rPr>
        <w:t>حماية البيئة.</w:t>
      </w:r>
    </w:p>
    <w:p w:rsidR="001A04F6" w:rsidRDefault="001A04F6" w:rsidP="00E344AE">
      <w:pPr>
        <w:pStyle w:val="NormalParaAR"/>
        <w:numPr>
          <w:ilvl w:val="0"/>
          <w:numId w:val="3"/>
        </w:numPr>
        <w:ind w:left="-1" w:firstLine="0"/>
        <w:rPr>
          <w:lang w:val="fr-FR"/>
        </w:rPr>
      </w:pPr>
      <w:r>
        <w:rPr>
          <w:rFonts w:hint="cs"/>
          <w:rtl/>
          <w:lang w:val="fr-FR"/>
        </w:rPr>
        <w:t>مكافحة الإيدز والعدوى بفيروسه والسكري والسل.</w:t>
      </w:r>
    </w:p>
    <w:p w:rsidR="00B465DF" w:rsidRPr="00D472FD" w:rsidRDefault="00B465DF" w:rsidP="00B465DF">
      <w:pPr>
        <w:pStyle w:val="NormalParaAR"/>
        <w:rPr>
          <w:u w:val="single"/>
          <w:rtl/>
          <w:lang w:val="fr-FR"/>
        </w:rPr>
      </w:pPr>
      <w:r w:rsidRPr="00D472FD">
        <w:rPr>
          <w:u w:val="single"/>
          <w:rtl/>
          <w:lang w:val="fr-FR"/>
        </w:rPr>
        <w:t>الأنشطة الرئيسية للمنظ</w:t>
      </w:r>
      <w:r>
        <w:rPr>
          <w:u w:val="single"/>
          <w:rtl/>
          <w:lang w:val="fr-FR"/>
        </w:rPr>
        <w:t>مة:</w:t>
      </w:r>
    </w:p>
    <w:p w:rsidR="00B465DF" w:rsidRDefault="00B465DF" w:rsidP="00E344AE">
      <w:pPr>
        <w:pStyle w:val="NormalParaAR"/>
        <w:numPr>
          <w:ilvl w:val="0"/>
          <w:numId w:val="3"/>
        </w:numPr>
        <w:ind w:left="-1" w:firstLine="0"/>
        <w:rPr>
          <w:lang w:val="fr-FR"/>
        </w:rPr>
      </w:pPr>
      <w:r>
        <w:rPr>
          <w:rFonts w:hint="cs"/>
          <w:rtl/>
          <w:lang w:val="fr-FR"/>
        </w:rPr>
        <w:t xml:space="preserve">إتاحة النصوص القانونية المتعلقة بحقوق الإنسان (على مستوى المقاطعة والمستويات الإقليمي والوطني والدولي) للجميع، مع التركيز على الفئات المهمّشة أو ضحايا التمييز أو الوصم (المتعايشون مع فيروس الإيدز، قبائل </w:t>
      </w:r>
      <w:r w:rsidR="00600363">
        <w:rPr>
          <w:rFonts w:hint="cs"/>
          <w:rtl/>
          <w:lang w:val="fr-FR"/>
        </w:rPr>
        <w:t>با</w:t>
      </w:r>
      <w:r>
        <w:rPr>
          <w:rFonts w:hint="cs"/>
          <w:rtl/>
          <w:lang w:val="fr-FR"/>
        </w:rPr>
        <w:t>مبوتي).</w:t>
      </w:r>
    </w:p>
    <w:p w:rsidR="00B465DF" w:rsidRDefault="007E795D" w:rsidP="00E344AE">
      <w:pPr>
        <w:pStyle w:val="NormalParaAR"/>
        <w:numPr>
          <w:ilvl w:val="0"/>
          <w:numId w:val="3"/>
        </w:numPr>
        <w:ind w:left="-1" w:firstLine="0"/>
        <w:rPr>
          <w:lang w:val="fr-FR"/>
        </w:rPr>
      </w:pPr>
      <w:r>
        <w:rPr>
          <w:rFonts w:hint="cs"/>
          <w:rtl/>
          <w:lang w:val="fr-FR"/>
        </w:rPr>
        <w:t>رصد حالات انتهاك حقوق الإنسان ومكافحة الإفلات من العقاب.</w:t>
      </w:r>
    </w:p>
    <w:p w:rsidR="007E795D" w:rsidRDefault="007E795D" w:rsidP="00E344AE">
      <w:pPr>
        <w:pStyle w:val="NormalParaAR"/>
        <w:numPr>
          <w:ilvl w:val="0"/>
          <w:numId w:val="3"/>
        </w:numPr>
        <w:ind w:left="-1" w:firstLine="0"/>
        <w:rPr>
          <w:lang w:val="fr-FR"/>
        </w:rPr>
      </w:pPr>
      <w:r>
        <w:rPr>
          <w:rFonts w:hint="cs"/>
          <w:rtl/>
          <w:lang w:val="fr-FR"/>
        </w:rPr>
        <w:lastRenderedPageBreak/>
        <w:t>تنظيم دورات دعوية</w:t>
      </w:r>
      <w:r w:rsidR="00A72939">
        <w:rPr>
          <w:rFonts w:hint="cs"/>
          <w:rtl/>
          <w:lang w:val="fr-FR"/>
        </w:rPr>
        <w:t xml:space="preserve"> ومؤتمرات وجلسات نقاش.</w:t>
      </w:r>
    </w:p>
    <w:p w:rsidR="00A72939" w:rsidRDefault="00A72939" w:rsidP="00E344AE">
      <w:pPr>
        <w:pStyle w:val="NormalParaAR"/>
        <w:numPr>
          <w:ilvl w:val="0"/>
          <w:numId w:val="3"/>
        </w:numPr>
        <w:ind w:left="-1" w:firstLine="0"/>
        <w:rPr>
          <w:lang w:val="fr-FR"/>
        </w:rPr>
      </w:pPr>
      <w:r>
        <w:rPr>
          <w:rFonts w:hint="cs"/>
          <w:rtl/>
          <w:lang w:val="fr-FR"/>
        </w:rPr>
        <w:t>التأهيل الشامل (النفسي والقانوني والاجتماعي الاقتصادي) لضحايا الانتهاكات.</w:t>
      </w:r>
    </w:p>
    <w:p w:rsidR="00A72939" w:rsidRDefault="00A72939" w:rsidP="00E344AE">
      <w:pPr>
        <w:pStyle w:val="NormalParaAR"/>
        <w:numPr>
          <w:ilvl w:val="0"/>
          <w:numId w:val="3"/>
        </w:numPr>
        <w:ind w:left="-1" w:firstLine="0"/>
        <w:rPr>
          <w:lang w:val="fr-FR"/>
        </w:rPr>
      </w:pPr>
      <w:r>
        <w:rPr>
          <w:rFonts w:hint="cs"/>
          <w:rtl/>
          <w:lang w:val="fr-FR"/>
        </w:rPr>
        <w:t xml:space="preserve">الإسهام في إعادة تشجير البيئة التي أتلفها النشاط الإنساني (استخراج المعادن بالطرق التقليدية، والزراعة، والصيد، وقطع </w:t>
      </w:r>
      <w:r w:rsidR="00B45F34">
        <w:rPr>
          <w:rFonts w:hint="cs"/>
          <w:rtl/>
          <w:lang w:val="fr-FR"/>
        </w:rPr>
        <w:t xml:space="preserve">الأشجار من أجل </w:t>
      </w:r>
      <w:r>
        <w:rPr>
          <w:rFonts w:hint="cs"/>
          <w:rtl/>
          <w:lang w:val="fr-FR"/>
        </w:rPr>
        <w:t xml:space="preserve">صناعة الفحم، </w:t>
      </w:r>
      <w:r w:rsidR="00B45F34">
        <w:rPr>
          <w:rFonts w:hint="cs"/>
          <w:rtl/>
          <w:lang w:val="fr-FR"/>
        </w:rPr>
        <w:t>والاحتطاب لأغراض شتى).</w:t>
      </w:r>
    </w:p>
    <w:p w:rsidR="00B45F34" w:rsidRDefault="00B45F34" w:rsidP="00E344AE">
      <w:pPr>
        <w:pStyle w:val="NormalParaAR"/>
        <w:numPr>
          <w:ilvl w:val="0"/>
          <w:numId w:val="3"/>
        </w:numPr>
        <w:ind w:left="-1" w:firstLine="0"/>
        <w:rPr>
          <w:lang w:val="fr-FR"/>
        </w:rPr>
      </w:pPr>
      <w:r>
        <w:rPr>
          <w:rFonts w:hint="cs"/>
          <w:rtl/>
          <w:lang w:val="fr-FR"/>
        </w:rPr>
        <w:t>توعية السكان بضرورة الوقاية من الإيدز والعدوى بفيروسه والسكري والسل، وبأهمية الخضوع لاختبارات طوعية لتحرّي تلك الإصابات لديهم.</w:t>
      </w:r>
    </w:p>
    <w:p w:rsidR="00B45F34" w:rsidRPr="00620699" w:rsidRDefault="00B45F34" w:rsidP="00B45F34">
      <w:pPr>
        <w:pStyle w:val="NormalParaAR"/>
        <w:ind w:left="-1"/>
        <w:rPr>
          <w:u w:val="single"/>
          <w:rtl/>
          <w:lang w:val="fr-FR"/>
        </w:rPr>
      </w:pPr>
      <w:r w:rsidRPr="00620699">
        <w:rPr>
          <w:u w:val="single"/>
          <w:rtl/>
          <w:lang w:val="fr-FR"/>
        </w:rPr>
        <w:t>علاقة المنظمة بأمور الملكية الفكرية بما في ذلك الشرح الكامل لسبب اهتمامكم بالأمور التي تناقشها اللجنة</w:t>
      </w:r>
      <w:r w:rsidRPr="00B45F34">
        <w:rPr>
          <w:u w:val="single"/>
          <w:rtl/>
          <w:lang w:val="fr-FR"/>
        </w:rPr>
        <w:t>:</w:t>
      </w:r>
      <w:r w:rsidRPr="005A19F0">
        <w:rPr>
          <w:rtl/>
          <w:lang w:val="fr-FR"/>
        </w:rPr>
        <w:t xml:space="preserve"> (150 كلمة على</w:t>
      </w:r>
      <w:r w:rsidRPr="005A19F0">
        <w:rPr>
          <w:rFonts w:hint="cs"/>
          <w:rtl/>
          <w:lang w:val="fr-FR"/>
        </w:rPr>
        <w:t> </w:t>
      </w:r>
      <w:r w:rsidRPr="005A19F0">
        <w:rPr>
          <w:rtl/>
          <w:lang w:val="fr-FR"/>
        </w:rPr>
        <w:t>الأكثر)</w:t>
      </w:r>
    </w:p>
    <w:p w:rsidR="00B45F34" w:rsidRDefault="00600363" w:rsidP="00002759">
      <w:pPr>
        <w:pStyle w:val="NormalParaAR"/>
        <w:ind w:left="-1"/>
        <w:rPr>
          <w:rtl/>
          <w:lang w:val="fr-FR"/>
        </w:rPr>
      </w:pPr>
      <w:r>
        <w:rPr>
          <w:rFonts w:hint="cs"/>
          <w:rtl/>
          <w:lang w:val="fr-FR"/>
        </w:rPr>
        <w:t>من أهمّ مهام ت</w:t>
      </w:r>
      <w:r w:rsidRPr="00600363">
        <w:rPr>
          <w:rFonts w:hint="cs"/>
          <w:rtl/>
          <w:lang w:val="fr-FR"/>
        </w:rPr>
        <w:t>جمّع</w:t>
      </w:r>
      <w:r w:rsidRPr="00600363">
        <w:rPr>
          <w:rFonts w:hint="eastAsia"/>
          <w:rtl/>
          <w:lang w:val="fr-FR"/>
        </w:rPr>
        <w:t> </w:t>
      </w:r>
      <w:r w:rsidRPr="00600363">
        <w:rPr>
          <w:lang w:val="fr-FR"/>
        </w:rPr>
        <w:t>REMAK</w:t>
      </w:r>
      <w:r>
        <w:rPr>
          <w:rFonts w:hint="cs"/>
          <w:rtl/>
          <w:lang w:val="fr-FR"/>
        </w:rPr>
        <w:t xml:space="preserve"> تعزيز وحماية حقوق قبائل "بامبوتي"، المتفرعة عن قبائل البيغمي، من حيث عالمية تلك الحقوق وعدم قابليتها للتجزئة وترابطها وعدم قابليتها للتصرف. وذلك ما يجعل </w:t>
      </w:r>
      <w:r w:rsidR="00002759">
        <w:rPr>
          <w:rFonts w:hint="cs"/>
          <w:rtl/>
          <w:lang w:val="fr-FR"/>
        </w:rPr>
        <w:t>ت</w:t>
      </w:r>
      <w:r w:rsidR="00002759" w:rsidRPr="00002759">
        <w:rPr>
          <w:rFonts w:hint="cs"/>
          <w:rtl/>
          <w:lang w:val="fr-FR"/>
        </w:rPr>
        <w:t>جمّع</w:t>
      </w:r>
      <w:r w:rsidR="00002759" w:rsidRPr="00002759">
        <w:rPr>
          <w:rFonts w:hint="eastAsia"/>
          <w:rtl/>
          <w:lang w:val="fr-FR"/>
        </w:rPr>
        <w:t> </w:t>
      </w:r>
      <w:r w:rsidR="00002759" w:rsidRPr="00002759">
        <w:rPr>
          <w:lang w:val="fr-FR"/>
        </w:rPr>
        <w:t>REMAK</w:t>
      </w:r>
      <w:r w:rsidR="00002759">
        <w:rPr>
          <w:rFonts w:hint="cs"/>
          <w:rtl/>
          <w:lang w:val="fr-FR"/>
        </w:rPr>
        <w:t xml:space="preserve"> مهتما بأمور الملكية الفكرية المتعلقة بقبائل البيغمي الأصلية. وبشكل عام، انتُزعت من قبائل بامبوتي المتفرعة عن قبائل البيغمي، والتي تعيش في المنطقة الشرق</w:t>
      </w:r>
      <w:r w:rsidR="00797C23">
        <w:rPr>
          <w:rFonts w:hint="cs"/>
          <w:rtl/>
          <w:lang w:val="fr-FR"/>
        </w:rPr>
        <w:t>ي</w:t>
      </w:r>
      <w:r w:rsidR="00002759">
        <w:rPr>
          <w:rFonts w:hint="cs"/>
          <w:rtl/>
          <w:lang w:val="fr-FR"/>
        </w:rPr>
        <w:t>ة من جمهورية الكونغو الديمقراطية، ملكية أراضيها الموروثة عن أسلافها لأسباب المنفعة العامة. وبالتالي فقدت، فعليا، كل تراثها.</w:t>
      </w:r>
    </w:p>
    <w:p w:rsidR="00002759" w:rsidRDefault="00002759" w:rsidP="009B086D">
      <w:pPr>
        <w:pStyle w:val="NormalParaAR"/>
        <w:ind w:left="-1"/>
        <w:rPr>
          <w:rtl/>
          <w:lang w:val="fr-FR"/>
        </w:rPr>
      </w:pPr>
      <w:r>
        <w:rPr>
          <w:rFonts w:hint="cs"/>
          <w:rtl/>
          <w:lang w:val="fr-FR"/>
        </w:rPr>
        <w:t xml:space="preserve">وتنص المادة 8(ي) من اتفاقية التنوع البيولوجي على أن </w:t>
      </w:r>
      <w:r w:rsidR="009B086D">
        <w:rPr>
          <w:rFonts w:hint="cs"/>
          <w:rtl/>
          <w:lang w:val="fr-FR"/>
        </w:rPr>
        <w:t>الشعوب الأصلية هي الجهة المؤتمنة على المعارف التقليدية من حيث استخدام التنوع البيولوجي بشكل مستدام (تنظيم الصيد، وجمع العسل، والنباتات الطبية، وغير ذلك). وتُعد تلك المعارف المهدّدة بالزوال جزءا لا يتجزّأ من ملكيتها الفكرية. ومن مفارقات الأمور أن الحكومة الكونغولية لا تحترم تلك المعارف ولا</w:t>
      </w:r>
      <w:r w:rsidR="009B086D">
        <w:rPr>
          <w:rFonts w:hint="eastAsia"/>
          <w:rtl/>
          <w:lang w:val="fr-FR"/>
        </w:rPr>
        <w:t> </w:t>
      </w:r>
      <w:r w:rsidR="009B086D">
        <w:rPr>
          <w:rFonts w:hint="cs"/>
          <w:rtl/>
          <w:lang w:val="fr-FR"/>
        </w:rPr>
        <w:t>تحرص على حمايتها وتعزيزها.</w:t>
      </w:r>
    </w:p>
    <w:p w:rsidR="00286365" w:rsidRPr="00D33F53" w:rsidRDefault="00286365" w:rsidP="00286365">
      <w:pPr>
        <w:pStyle w:val="NormalParaAR"/>
        <w:rPr>
          <w:u w:val="single"/>
          <w:rtl/>
          <w:lang w:val="fr-FR"/>
        </w:rPr>
      </w:pPr>
      <w:r w:rsidRPr="00D33F53">
        <w:rPr>
          <w:u w:val="single"/>
          <w:rtl/>
          <w:lang w:val="fr-FR"/>
        </w:rPr>
        <w:t>البلد الذي تعد المنظمة نشطة فيه بشكل أساسي:</w:t>
      </w:r>
    </w:p>
    <w:p w:rsidR="00286365" w:rsidRDefault="00286365" w:rsidP="00286365">
      <w:pPr>
        <w:pStyle w:val="NormalParaAR"/>
        <w:rPr>
          <w:rtl/>
          <w:lang w:val="fr-FR"/>
        </w:rPr>
      </w:pPr>
      <w:r>
        <w:rPr>
          <w:rFonts w:hint="cs"/>
          <w:rtl/>
          <w:lang w:val="fr-FR"/>
        </w:rPr>
        <w:t>جمهورية الكونغو الديمقراطية.</w:t>
      </w:r>
    </w:p>
    <w:p w:rsidR="00286365" w:rsidRPr="00286365" w:rsidRDefault="00286365" w:rsidP="00286365">
      <w:pPr>
        <w:pStyle w:val="NormalParaAR"/>
        <w:ind w:left="-1"/>
        <w:rPr>
          <w:u w:val="single"/>
          <w:rtl/>
          <w:lang w:val="fr-FR"/>
        </w:rPr>
      </w:pPr>
      <w:r w:rsidRPr="00286365">
        <w:rPr>
          <w:rFonts w:hint="cs"/>
          <w:u w:val="single"/>
          <w:rtl/>
          <w:lang w:val="fr-FR"/>
        </w:rPr>
        <w:t>معلومات إضافية:</w:t>
      </w:r>
    </w:p>
    <w:p w:rsidR="00286365" w:rsidRPr="00286365" w:rsidRDefault="00286365" w:rsidP="00286365">
      <w:pPr>
        <w:pStyle w:val="NormalParaAR"/>
        <w:ind w:left="-1"/>
        <w:rPr>
          <w:rtl/>
          <w:lang w:val="fr-FR"/>
        </w:rPr>
      </w:pPr>
      <w:r w:rsidRPr="00286365">
        <w:rPr>
          <w:rtl/>
          <w:lang w:val="fr-FR"/>
        </w:rPr>
        <w:t>رجاء قدم أي معلومات إضافية تراها ملائمة (150 كلمة على الأكثر).</w:t>
      </w:r>
    </w:p>
    <w:p w:rsidR="00286365" w:rsidRDefault="00286365" w:rsidP="002608EE">
      <w:pPr>
        <w:pStyle w:val="NormalParaAR"/>
        <w:ind w:left="-1"/>
        <w:rPr>
          <w:rtl/>
          <w:lang w:val="fr-FR"/>
        </w:rPr>
      </w:pPr>
      <w:r>
        <w:rPr>
          <w:rFonts w:hint="cs"/>
          <w:rtl/>
          <w:lang w:val="fr-FR"/>
        </w:rPr>
        <w:t xml:space="preserve"> يسعى ت</w:t>
      </w:r>
      <w:r w:rsidRPr="00600363">
        <w:rPr>
          <w:rFonts w:hint="cs"/>
          <w:rtl/>
          <w:lang w:val="fr-FR"/>
        </w:rPr>
        <w:t>جمّع</w:t>
      </w:r>
      <w:r w:rsidRPr="00600363">
        <w:rPr>
          <w:rFonts w:hint="eastAsia"/>
          <w:rtl/>
          <w:lang w:val="fr-FR"/>
        </w:rPr>
        <w:t> </w:t>
      </w:r>
      <w:r w:rsidRPr="00600363">
        <w:rPr>
          <w:lang w:val="fr-FR"/>
        </w:rPr>
        <w:t>REMAK</w:t>
      </w:r>
      <w:r>
        <w:rPr>
          <w:rFonts w:hint="cs"/>
          <w:rtl/>
          <w:lang w:val="fr-FR"/>
        </w:rPr>
        <w:t xml:space="preserve"> إلى مساعدة قبائل البيغمي الأصلية التي تعيش في مناطق منسية (منطقة روبينغا ونتامبوكا/إيجوي ومنطقتا لويندي وواموزيمو/موينغا).</w:t>
      </w:r>
      <w:r w:rsidR="00744FBF">
        <w:rPr>
          <w:rFonts w:hint="cs"/>
          <w:rtl/>
          <w:lang w:val="fr-FR"/>
        </w:rPr>
        <w:t xml:space="preserve"> ولم يستفد أفراد تلك القبائل قط من أي شكل من أشكال المساعدة المُقدمة من قبل العاملين في المجال الإنساني والمنظمات غير الحكومية الوطنية أو الدولية بغرض </w:t>
      </w:r>
      <w:r w:rsidR="002608EE">
        <w:rPr>
          <w:rFonts w:hint="cs"/>
          <w:rtl/>
          <w:lang w:val="fr-FR"/>
        </w:rPr>
        <w:t>الحدّ مما يعانونه من تهميش واستضعاف</w:t>
      </w:r>
      <w:r w:rsidR="00744FBF">
        <w:rPr>
          <w:rFonts w:hint="cs"/>
          <w:rtl/>
          <w:lang w:val="fr-FR"/>
        </w:rPr>
        <w:t xml:space="preserve"> واستبعاد من المجتمع. وتسعى المنظمة إلى إعادة تجميع أشكال تعبيرهم الثقافي وحمايتها، إذ هي معرّضة لخطر الزوال، ومنها لغة "كيتوا" القديمة، وطقوسهم التأهيلية، ورموزهم الوثنية ومحرماتهم، </w:t>
      </w:r>
      <w:r w:rsidR="002608EE">
        <w:rPr>
          <w:rFonts w:hint="cs"/>
          <w:rtl/>
          <w:lang w:val="fr-FR"/>
        </w:rPr>
        <w:t>وأدوات التواصل بينهم، وغير ذلك من أشكال التعبير المعرّضة للخطر والتي يجب التعجيل بصونها على نحو مستدام (التراث الثقافي، والتشريعات الخاصة بالغابات، واللوائح المتعلقة بالصيد، وغير ذلك) ودعمها بشكل يتيح تنفيذ أحكام المادة 7 من اتفاقية اليونسكو بشأن التنوع الثقافي (2005)، التي تتناول الفئات المستضعفة من قبيل النساء والأقليات والشعوب الأصلية.</w:t>
      </w:r>
    </w:p>
    <w:p w:rsidR="002608EE" w:rsidRDefault="002608EE">
      <w:pPr>
        <w:rPr>
          <w:rFonts w:ascii="Arabic Typesetting" w:hAnsi="Arabic Typesetting" w:cs="Arabic Typesetting"/>
          <w:sz w:val="36"/>
          <w:szCs w:val="36"/>
          <w:rtl/>
          <w:lang w:val="fr-FR"/>
        </w:rPr>
      </w:pPr>
      <w:r>
        <w:rPr>
          <w:rtl/>
          <w:lang w:val="fr-FR"/>
        </w:rPr>
        <w:br w:type="page"/>
      </w:r>
    </w:p>
    <w:p w:rsidR="002608EE" w:rsidRPr="00F57F88" w:rsidRDefault="002608EE" w:rsidP="002608EE">
      <w:pPr>
        <w:pStyle w:val="NormalParaAR"/>
        <w:rPr>
          <w:u w:val="single"/>
          <w:rtl/>
          <w:lang w:val="fr-FR"/>
        </w:rPr>
      </w:pPr>
      <w:r w:rsidRPr="00F57F88">
        <w:rPr>
          <w:u w:val="single"/>
          <w:rtl/>
          <w:lang w:val="fr-FR"/>
        </w:rPr>
        <w:lastRenderedPageBreak/>
        <w:t>بيانات الاتصال الكاملة للمنظمة:</w:t>
      </w:r>
    </w:p>
    <w:p w:rsidR="002608EE" w:rsidRPr="00F57F88" w:rsidRDefault="002608EE" w:rsidP="002608EE">
      <w:pPr>
        <w:pStyle w:val="NormalParaAR"/>
        <w:ind w:left="-1"/>
        <w:rPr>
          <w:rtl/>
          <w:lang w:val="fr-FR"/>
        </w:rPr>
      </w:pPr>
      <w:r w:rsidRPr="00F57F88">
        <w:rPr>
          <w:rFonts w:hint="cs"/>
          <w:rtl/>
          <w:lang w:val="fr-FR"/>
        </w:rPr>
        <w:t>العنوان البريدي:</w:t>
      </w:r>
    </w:p>
    <w:p w:rsidR="002608EE" w:rsidRPr="00022C40" w:rsidRDefault="002608EE" w:rsidP="002608EE">
      <w:pPr>
        <w:pStyle w:val="NormalParaAR"/>
        <w:ind w:left="-1"/>
      </w:pPr>
      <w:r w:rsidRPr="002608EE">
        <w:rPr>
          <w:lang w:val="fr-CH"/>
        </w:rPr>
        <w:t>385 CYANGUGU/RWANDA</w:t>
      </w:r>
    </w:p>
    <w:p w:rsidR="004B0F47" w:rsidRDefault="004B0F47" w:rsidP="002608EE">
      <w:pPr>
        <w:pStyle w:val="NormalParaAR"/>
        <w:spacing w:after="0"/>
        <w:rPr>
          <w:rtl/>
          <w:lang w:val="fr-FR"/>
        </w:rPr>
      </w:pPr>
      <w:r>
        <w:rPr>
          <w:rFonts w:hint="cs"/>
          <w:rtl/>
          <w:lang w:val="fr-FR"/>
        </w:rPr>
        <w:t>العنوان الفعلي:</w:t>
      </w:r>
    </w:p>
    <w:p w:rsidR="004B0F47" w:rsidRDefault="004B0F47" w:rsidP="004B0F47">
      <w:pPr>
        <w:pStyle w:val="NormalParaAR"/>
        <w:rPr>
          <w:rtl/>
          <w:lang w:val="fr-FR"/>
        </w:rPr>
      </w:pPr>
      <w:r w:rsidRPr="004B0F47">
        <w:rPr>
          <w:lang w:val="fr-CH"/>
        </w:rPr>
        <w:t>Avenue de I’Atelier, Quartier Camp Six, Ville de Kamituga, Territoire de Mwenga, Province du Sud-Kivu - ROC.</w:t>
      </w:r>
    </w:p>
    <w:p w:rsidR="002608EE" w:rsidRPr="00F57F88" w:rsidRDefault="002608EE" w:rsidP="004B0F47">
      <w:pPr>
        <w:pStyle w:val="NormalParaAR"/>
        <w:spacing w:after="0"/>
        <w:rPr>
          <w:rtl/>
          <w:lang w:val="fr-FR"/>
        </w:rPr>
      </w:pPr>
      <w:r w:rsidRPr="00F57F88">
        <w:rPr>
          <w:rFonts w:hint="cs"/>
          <w:rtl/>
          <w:lang w:val="fr-FR"/>
        </w:rPr>
        <w:t>رقم الهاتف:</w:t>
      </w:r>
      <w:r>
        <w:rPr>
          <w:rFonts w:hint="cs"/>
          <w:rtl/>
          <w:lang w:val="fr-FR"/>
        </w:rPr>
        <w:t xml:space="preserve"> </w:t>
      </w:r>
      <w:r w:rsidR="004B0F47" w:rsidRPr="004B0F47">
        <w:rPr>
          <w:iCs/>
        </w:rPr>
        <w:t>+243 997733983</w:t>
      </w:r>
    </w:p>
    <w:p w:rsidR="002608EE" w:rsidRPr="00473ACC" w:rsidRDefault="002608EE" w:rsidP="004B0F47">
      <w:pPr>
        <w:pStyle w:val="NormalParaAR"/>
        <w:rPr>
          <w:rtl/>
          <w:lang w:val="fr-FR"/>
        </w:rPr>
      </w:pPr>
      <w:r w:rsidRPr="00F57F88">
        <w:rPr>
          <w:rFonts w:hint="cs"/>
          <w:rtl/>
          <w:lang w:val="fr-FR"/>
        </w:rPr>
        <w:t xml:space="preserve">البريدي الإلكتروني: </w:t>
      </w:r>
      <w:hyperlink r:id="rId242" w:history="1">
        <w:r w:rsidR="004B0F47" w:rsidRPr="004B0F47">
          <w:rPr>
            <w:rStyle w:val="Hyperlink"/>
            <w:color w:val="auto"/>
          </w:rPr>
          <w:t>remakasbl@yahoo.ca</w:t>
        </w:r>
      </w:hyperlink>
    </w:p>
    <w:p w:rsidR="002608EE" w:rsidRPr="00F57F88" w:rsidRDefault="002608EE" w:rsidP="002608EE">
      <w:pPr>
        <w:pStyle w:val="NormalParaAR"/>
        <w:rPr>
          <w:u w:val="single"/>
          <w:rtl/>
          <w:lang w:val="fr-FR"/>
        </w:rPr>
      </w:pPr>
      <w:r w:rsidRPr="00F57F88">
        <w:rPr>
          <w:u w:val="single"/>
          <w:rtl/>
          <w:lang w:val="fr-FR"/>
        </w:rPr>
        <w:t>اسم ممثل المنظمة ومسماه الوظيفي:</w:t>
      </w:r>
    </w:p>
    <w:p w:rsidR="002608EE" w:rsidRDefault="004B0F47" w:rsidP="004B0F47">
      <w:pPr>
        <w:pStyle w:val="NormalParaAR"/>
        <w:rPr>
          <w:rtl/>
          <w:lang w:val="fr-FR"/>
        </w:rPr>
      </w:pPr>
      <w:r w:rsidRPr="004B0F47">
        <w:rPr>
          <w:rFonts w:hint="cs"/>
          <w:rtl/>
          <w:lang w:val="fr-FR"/>
        </w:rPr>
        <w:t>فانكور كالافولا لوزو</w:t>
      </w:r>
      <w:r>
        <w:rPr>
          <w:rFonts w:hint="cs"/>
          <w:rtl/>
          <w:lang w:val="fr-FR"/>
        </w:rPr>
        <w:t>، رئيس المجلس التنفيذي</w:t>
      </w:r>
    </w:p>
    <w:p w:rsidR="004B0F47" w:rsidRDefault="004B0F47">
      <w:pPr>
        <w:rPr>
          <w:rFonts w:ascii="Arabic Typesetting" w:hAnsi="Arabic Typesetting" w:cs="Arabic Typesetting"/>
          <w:sz w:val="36"/>
          <w:szCs w:val="36"/>
          <w:rtl/>
          <w:lang w:val="fr-FR"/>
        </w:rPr>
      </w:pPr>
      <w:r>
        <w:rPr>
          <w:rtl/>
          <w:lang w:val="fr-FR"/>
        </w:rPr>
        <w:br w:type="page"/>
      </w:r>
    </w:p>
    <w:p w:rsidR="002608EE" w:rsidRPr="004B0F47" w:rsidRDefault="004B0F47" w:rsidP="004B0F47">
      <w:pPr>
        <w:pStyle w:val="NormalParaAR"/>
        <w:spacing w:after="600"/>
        <w:rPr>
          <w:u w:val="single"/>
          <w:rtl/>
          <w:lang w:val="fr-FR"/>
        </w:rPr>
      </w:pPr>
      <w:r w:rsidRPr="004B0F47">
        <w:rPr>
          <w:rFonts w:hint="cs"/>
          <w:u w:val="single"/>
          <w:rtl/>
          <w:lang w:val="fr-FR"/>
        </w:rPr>
        <w:lastRenderedPageBreak/>
        <w:t>شبكة شباب قبائل سان</w:t>
      </w:r>
    </w:p>
    <w:p w:rsidR="004B0F47" w:rsidRDefault="004B0F47" w:rsidP="004B0F47">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شبكة شباب قبائل سان</w:t>
      </w:r>
    </w:p>
    <w:p w:rsidR="0066190C" w:rsidRPr="0066190C" w:rsidRDefault="0066190C" w:rsidP="0066190C">
      <w:pPr>
        <w:bidi/>
        <w:spacing w:after="60" w:line="360" w:lineRule="exact"/>
        <w:rPr>
          <w:rFonts w:ascii="Arabic Typesetting" w:eastAsia="SimSun" w:hAnsi="Arabic Typesetting" w:cs="Arabic Typesetting"/>
          <w:sz w:val="36"/>
          <w:szCs w:val="36"/>
          <w:lang w:eastAsia="zh-CN"/>
        </w:rPr>
      </w:pPr>
      <w:r w:rsidRPr="0066190C">
        <w:rPr>
          <w:rFonts w:ascii="Arabic Typesetting" w:eastAsia="SimSun" w:hAnsi="Arabic Typesetting" w:cs="Arabic Typesetting"/>
          <w:sz w:val="36"/>
          <w:szCs w:val="36"/>
          <w:lang w:eastAsia="zh-CN"/>
        </w:rPr>
        <w:t>P O Box 1288</w:t>
      </w:r>
    </w:p>
    <w:p w:rsidR="0066190C" w:rsidRPr="0066190C" w:rsidRDefault="0066190C" w:rsidP="0066190C">
      <w:pPr>
        <w:bidi/>
        <w:spacing w:after="60" w:line="360" w:lineRule="exact"/>
        <w:rPr>
          <w:rFonts w:ascii="Arabic Typesetting" w:eastAsia="SimSun" w:hAnsi="Arabic Typesetting" w:cs="Arabic Typesetting"/>
          <w:sz w:val="36"/>
          <w:szCs w:val="36"/>
          <w:lang w:eastAsia="zh-CN"/>
        </w:rPr>
      </w:pPr>
      <w:r w:rsidRPr="0066190C">
        <w:rPr>
          <w:rFonts w:ascii="Arabic Typesetting" w:eastAsia="SimSun" w:hAnsi="Arabic Typesetting" w:cs="Arabic Typesetting"/>
          <w:sz w:val="36"/>
          <w:szCs w:val="36"/>
          <w:lang w:eastAsia="zh-CN"/>
        </w:rPr>
        <w:t>Ghanzi</w:t>
      </w:r>
    </w:p>
    <w:p w:rsidR="0066190C" w:rsidRDefault="0066190C" w:rsidP="0066190C">
      <w:pPr>
        <w:bidi/>
        <w:spacing w:after="240" w:line="360" w:lineRule="exact"/>
        <w:rPr>
          <w:rFonts w:ascii="Arabic Typesetting" w:eastAsia="SimSun" w:hAnsi="Arabic Typesetting" w:cs="Arabic Typesetting"/>
          <w:sz w:val="36"/>
          <w:szCs w:val="36"/>
          <w:rtl/>
          <w:lang w:eastAsia="zh-CN"/>
        </w:rPr>
      </w:pPr>
      <w:r w:rsidRPr="0066190C">
        <w:rPr>
          <w:rFonts w:ascii="Arabic Typesetting" w:eastAsia="SimSun" w:hAnsi="Arabic Typesetting" w:cs="Arabic Typesetting"/>
          <w:sz w:val="36"/>
          <w:szCs w:val="36"/>
          <w:lang w:eastAsia="zh-CN"/>
        </w:rPr>
        <w:t>Botswana</w:t>
      </w:r>
    </w:p>
    <w:p w:rsidR="0066190C" w:rsidRPr="0066190C" w:rsidRDefault="0066190C" w:rsidP="0066190C">
      <w:pPr>
        <w:bidi/>
        <w:spacing w:after="240" w:line="360" w:lineRule="exact"/>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8 أكتوبر 2017</w:t>
      </w:r>
    </w:p>
    <w:p w:rsidR="004B0F47" w:rsidRPr="004861F2" w:rsidRDefault="004B0F47" w:rsidP="0062108B">
      <w:pPr>
        <w:bidi/>
        <w:spacing w:after="60" w:line="360" w:lineRule="exact"/>
        <w:ind w:left="2267" w:hanging="283"/>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4B0F47" w:rsidRPr="004861F2" w:rsidRDefault="004B0F47" w:rsidP="0062108B">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4B0F47" w:rsidRPr="004861F2" w:rsidRDefault="004B0F47" w:rsidP="0062108B">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4B0F47" w:rsidRPr="004861F2" w:rsidRDefault="004B0F47" w:rsidP="0062108B">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4B0F47" w:rsidRPr="004861F2" w:rsidRDefault="004B0F47" w:rsidP="0062108B">
      <w:pPr>
        <w:bidi/>
        <w:spacing w:after="240" w:line="360" w:lineRule="exact"/>
        <w:ind w:left="2267"/>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4B0F47" w:rsidRPr="0053259D" w:rsidRDefault="004B0F47" w:rsidP="004B0F47">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4B0F47" w:rsidRPr="0053259D" w:rsidRDefault="004B0F47" w:rsidP="0066190C">
      <w:pPr>
        <w:bidi/>
        <w:spacing w:after="240" w:line="360" w:lineRule="exact"/>
        <w:rPr>
          <w:rFonts w:ascii="Arabic Typesetting" w:eastAsia="SimSun" w:hAnsi="Arabic Typesetting" w:cs="Arabic Typesetting"/>
          <w:b/>
          <w:bCs/>
          <w:sz w:val="36"/>
          <w:szCs w:val="36"/>
          <w:u w:val="single"/>
          <w:lang w:val="fr-FR" w:eastAsia="zh-CN"/>
        </w:rPr>
      </w:pP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بريد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243" w:history="1">
        <w:r w:rsidRPr="0053259D">
          <w:rPr>
            <w:rFonts w:ascii="Arabic Typesetting" w:eastAsia="SimSun" w:hAnsi="Arabic Typesetting" w:cs="Arabic Typesetting"/>
            <w:b/>
            <w:bCs/>
            <w:sz w:val="36"/>
            <w:szCs w:val="36"/>
            <w:u w:val="single"/>
          </w:rPr>
          <w:t>grtkf@wipo.int</w:t>
        </w:r>
      </w:hyperlink>
    </w:p>
    <w:p w:rsidR="004B0F47" w:rsidRPr="00E3577C" w:rsidRDefault="004B0F47" w:rsidP="004B0F47">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تحية طيبة</w:t>
      </w:r>
      <w:r>
        <w:rPr>
          <w:rFonts w:ascii="Arabic Typesetting" w:eastAsia="SimSun" w:hAnsi="Arabic Typesetting" w:cs="Arabic Typesetting"/>
          <w:sz w:val="36"/>
          <w:szCs w:val="36"/>
          <w:lang w:val="fr-FR" w:eastAsia="zh-CN"/>
        </w:rPr>
        <w:t>:</w:t>
      </w:r>
    </w:p>
    <w:p w:rsidR="004B0F47" w:rsidRPr="00E3577C" w:rsidRDefault="004B0F47" w:rsidP="004B0F47">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4B0F47" w:rsidRPr="009A1975" w:rsidRDefault="004B0F47" w:rsidP="004B0F47">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المعارف التقليدية والفولكلور. وتجدون مرفقًا طلبنا لنظر اللجن</w:t>
      </w:r>
      <w:r>
        <w:rPr>
          <w:rFonts w:ascii="Arabic Typesetting" w:eastAsia="SimSun" w:hAnsi="Arabic Typesetting" w:cs="Arabic Typesetting" w:hint="cs"/>
          <w:sz w:val="36"/>
          <w:szCs w:val="36"/>
          <w:rtl/>
          <w:lang w:val="fr-FR" w:eastAsia="zh-CN"/>
        </w:rPr>
        <w:t>ة.</w:t>
      </w:r>
    </w:p>
    <w:p w:rsidR="004B0F47" w:rsidRPr="009A1975" w:rsidRDefault="004B0F47" w:rsidP="004B0F47">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4B0F47" w:rsidRPr="00AE3E24" w:rsidRDefault="004B0F47" w:rsidP="004B0F47">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4B0F47" w:rsidRDefault="0066190C" w:rsidP="004B0F47">
      <w:pPr>
        <w:bidi/>
        <w:spacing w:after="6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7986CD87">
            <wp:extent cx="1183005"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183005" cy="762000"/>
                    </a:xfrm>
                    <a:prstGeom prst="rect">
                      <a:avLst/>
                    </a:prstGeom>
                    <a:noFill/>
                  </pic:spPr>
                </pic:pic>
              </a:graphicData>
            </a:graphic>
          </wp:inline>
        </w:drawing>
      </w:r>
    </w:p>
    <w:p w:rsidR="004B0F47" w:rsidRDefault="004B0F47" w:rsidP="004B0F47">
      <w:pPr>
        <w:bidi/>
        <w:spacing w:after="60" w:line="360" w:lineRule="exact"/>
        <w:rPr>
          <w:rFonts w:ascii="Arabic Typesetting" w:eastAsia="SimSun" w:hAnsi="Arabic Typesetting" w:cs="Arabic Typesetting"/>
          <w:sz w:val="36"/>
          <w:szCs w:val="36"/>
          <w:rtl/>
          <w:lang w:val="fr-FR" w:eastAsia="zh-CN"/>
        </w:rPr>
      </w:pPr>
      <w:r w:rsidRPr="00E51443">
        <w:rPr>
          <w:rFonts w:ascii="Arabic Typesetting" w:eastAsia="SimSun" w:hAnsi="Arabic Typesetting" w:cs="Arabic Typesetting" w:hint="cs"/>
          <w:sz w:val="36"/>
          <w:szCs w:val="36"/>
          <w:rtl/>
          <w:lang w:val="fr-FR" w:eastAsia="zh-CN"/>
        </w:rPr>
        <w:t>(ا</w:t>
      </w:r>
      <w:r w:rsidRPr="00E51443">
        <w:rPr>
          <w:rFonts w:ascii="Arabic Typesetting" w:eastAsia="SimSun" w:hAnsi="Arabic Typesetting" w:cs="Arabic Typesetting"/>
          <w:sz w:val="36"/>
          <w:szCs w:val="36"/>
          <w:rtl/>
          <w:lang w:val="fr-FR" w:eastAsia="zh-CN"/>
        </w:rPr>
        <w:t>سم الممثل وتوقيعه</w:t>
      </w:r>
      <w:r w:rsidRPr="00E51443">
        <w:rPr>
          <w:rFonts w:ascii="Arabic Typesetting" w:eastAsia="SimSun" w:hAnsi="Arabic Typesetting" w:cs="Arabic Typesetting" w:hint="cs"/>
          <w:sz w:val="36"/>
          <w:szCs w:val="36"/>
          <w:rtl/>
          <w:lang w:val="fr-FR" w:eastAsia="zh-CN"/>
        </w:rPr>
        <w:t>)</w:t>
      </w:r>
    </w:p>
    <w:p w:rsidR="004B0F47" w:rsidRPr="009A1975" w:rsidRDefault="0066190C" w:rsidP="004B0F47">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جوب موريس</w:t>
      </w:r>
    </w:p>
    <w:p w:rsidR="004B0F47" w:rsidRDefault="004B0F47" w:rsidP="004B0F47">
      <w:pPr>
        <w:rPr>
          <w:rFonts w:ascii="Arabic Typesetting" w:hAnsi="Arabic Typesetting" w:cs="Arabic Typesetting"/>
          <w:sz w:val="36"/>
          <w:szCs w:val="36"/>
          <w:rtl/>
          <w:lang w:val="fr-FR"/>
        </w:rPr>
      </w:pPr>
      <w:r>
        <w:rPr>
          <w:rtl/>
          <w:lang w:val="fr-FR"/>
        </w:rPr>
        <w:br w:type="page"/>
      </w:r>
    </w:p>
    <w:p w:rsidR="00DE6236" w:rsidRPr="0062108B" w:rsidRDefault="00DE6236" w:rsidP="0062108B">
      <w:pPr>
        <w:pStyle w:val="NormalParaAR"/>
        <w:rPr>
          <w:sz w:val="40"/>
          <w:szCs w:val="40"/>
          <w:lang w:val="fr-FR"/>
        </w:rPr>
      </w:pPr>
      <w:r w:rsidRPr="0062108B">
        <w:rPr>
          <w:sz w:val="40"/>
          <w:szCs w:val="40"/>
          <w:rtl/>
          <w:lang w:val="fr-FR"/>
        </w:rPr>
        <w:lastRenderedPageBreak/>
        <w:t xml:space="preserve">استمارة طلب اعتماد بصفة مراقب مؤقت إلى لجنة </w:t>
      </w:r>
      <w:r w:rsidRPr="0062108B">
        <w:rPr>
          <w:rFonts w:hint="cs"/>
          <w:sz w:val="40"/>
          <w:szCs w:val="40"/>
          <w:rtl/>
          <w:lang w:val="fr-FR"/>
        </w:rPr>
        <w:t xml:space="preserve">الويبو </w:t>
      </w:r>
      <w:r w:rsidRPr="0062108B">
        <w:rPr>
          <w:sz w:val="40"/>
          <w:szCs w:val="40"/>
          <w:rtl/>
          <w:lang w:val="fr-FR"/>
        </w:rPr>
        <w:t>الحكومية الدولية المعنية بالملكية الفكرية والموارد الوراثية والمعارف التقليدية والفولكلور</w:t>
      </w:r>
      <w:r w:rsidRPr="0062108B">
        <w:rPr>
          <w:sz w:val="40"/>
          <w:szCs w:val="40"/>
          <w:vertAlign w:val="superscript"/>
          <w:lang w:val="fr-FR"/>
        </w:rPr>
        <w:footnoteReference w:id="13"/>
      </w:r>
      <w:r w:rsidRPr="0062108B">
        <w:rPr>
          <w:sz w:val="40"/>
          <w:szCs w:val="40"/>
          <w:vertAlign w:val="superscript"/>
          <w:rtl/>
          <w:lang w:val="fr-FR"/>
        </w:rPr>
        <w:t xml:space="preserve">، </w:t>
      </w:r>
      <w:r w:rsidRPr="0062108B">
        <w:rPr>
          <w:sz w:val="40"/>
          <w:szCs w:val="40"/>
          <w:vertAlign w:val="superscript"/>
          <w:rtl/>
          <w:lang w:val="fr-FR"/>
        </w:rPr>
        <w:footnoteReference w:id="14"/>
      </w:r>
    </w:p>
    <w:p w:rsidR="00DE6236" w:rsidRPr="0062108B" w:rsidRDefault="00DE6236" w:rsidP="0062108B">
      <w:pPr>
        <w:pStyle w:val="NormalParaAR"/>
        <w:rPr>
          <w:sz w:val="40"/>
          <w:szCs w:val="40"/>
          <w:lang w:val="fr-FR"/>
        </w:rPr>
      </w:pPr>
      <w:r w:rsidRPr="0062108B">
        <w:rPr>
          <w:sz w:val="40"/>
          <w:szCs w:val="40"/>
          <w:rtl/>
          <w:lang w:val="fr-FR"/>
        </w:rPr>
        <w:t>تفاصيل المنظمة الطالبة</w:t>
      </w:r>
    </w:p>
    <w:p w:rsidR="00DE6236" w:rsidRPr="000439A1" w:rsidRDefault="00DE6236" w:rsidP="00DE6236">
      <w:pPr>
        <w:pStyle w:val="NormalParaAR"/>
        <w:rPr>
          <w:u w:val="single"/>
          <w:lang w:val="fr-FR"/>
        </w:rPr>
      </w:pPr>
      <w:r w:rsidRPr="000439A1">
        <w:rPr>
          <w:u w:val="single"/>
          <w:rtl/>
          <w:lang w:val="fr-FR"/>
        </w:rPr>
        <w:t>الاسم الكامل للمنظمة</w:t>
      </w:r>
      <w:r w:rsidRPr="000439A1">
        <w:rPr>
          <w:u w:val="single"/>
          <w:lang w:val="fr-FR"/>
        </w:rPr>
        <w:t>:</w:t>
      </w:r>
    </w:p>
    <w:p w:rsidR="00DE6236" w:rsidRDefault="00DE6236" w:rsidP="00DE6236">
      <w:pPr>
        <w:pStyle w:val="NormalParaAR"/>
        <w:rPr>
          <w:rtl/>
          <w:lang w:val="fr-FR"/>
        </w:rPr>
      </w:pPr>
      <w:r w:rsidRPr="00DE6236">
        <w:rPr>
          <w:rFonts w:hint="cs"/>
          <w:rtl/>
          <w:lang w:val="fr-FR"/>
        </w:rPr>
        <w:t>شبكة شباب قبائل سان</w:t>
      </w:r>
    </w:p>
    <w:p w:rsidR="00DE6236" w:rsidRPr="000439A1" w:rsidRDefault="00DE6236" w:rsidP="00DE6236">
      <w:pPr>
        <w:pStyle w:val="NormalParaAR"/>
        <w:rPr>
          <w:u w:val="single"/>
          <w:lang w:val="fr-FR"/>
        </w:rPr>
      </w:pPr>
      <w:r w:rsidRPr="000439A1">
        <w:rPr>
          <w:u w:val="single"/>
          <w:rtl/>
          <w:lang w:val="fr-FR"/>
        </w:rPr>
        <w:t>وصف المنظمة</w:t>
      </w:r>
      <w:r w:rsidRPr="000439A1">
        <w:rPr>
          <w:u w:val="single"/>
          <w:lang w:val="fr-FR"/>
        </w:rPr>
        <w:t>:</w:t>
      </w:r>
      <w:r>
        <w:rPr>
          <w:rFonts w:hint="cs"/>
          <w:rtl/>
          <w:lang w:val="fr-FR"/>
        </w:rPr>
        <w:t xml:space="preserve"> </w:t>
      </w:r>
      <w:r w:rsidRPr="000439A1">
        <w:rPr>
          <w:rtl/>
          <w:lang w:val="fr-FR"/>
        </w:rPr>
        <w:t>(150 كلمة على الأكثر)</w:t>
      </w:r>
    </w:p>
    <w:p w:rsidR="004B0F47" w:rsidRDefault="00590213" w:rsidP="00722B12">
      <w:pPr>
        <w:pStyle w:val="NormalParaAR"/>
        <w:ind w:left="-1"/>
        <w:rPr>
          <w:rtl/>
          <w:lang w:val="fr-FR"/>
        </w:rPr>
      </w:pPr>
      <w:r>
        <w:rPr>
          <w:rFonts w:hint="cs"/>
          <w:rtl/>
          <w:lang w:val="fr-FR"/>
        </w:rPr>
        <w:t xml:space="preserve">في 17 مارس 2017، سُجّلت شبكة شباب قبائل سان بشكل رسمي في بوتسوانا لتصبح منصة يمكن فيها لشباب قبائل سان من مختلف اللهجات القيام بأنشطة دعوية وتبادل الفرص التعليمية مع بعضهم البعض. ونسعى إلى تحقيق 7 أهداف </w:t>
      </w:r>
      <w:r w:rsidR="005D428F">
        <w:rPr>
          <w:rFonts w:hint="cs"/>
          <w:rtl/>
          <w:lang w:val="fr-FR"/>
        </w:rPr>
        <w:t xml:space="preserve">رئيسية </w:t>
      </w:r>
      <w:r>
        <w:rPr>
          <w:rFonts w:hint="cs"/>
          <w:rtl/>
          <w:lang w:val="fr-FR"/>
        </w:rPr>
        <w:t xml:space="preserve">تبرّر وجودنا وهي: توفير فرص التعليم لشباب قبائل سان، والمسائل الصحية، وتعزيز الصحة وأنماط العيش الصحية لدى قبائل سان، والدعوة </w:t>
      </w:r>
      <w:r w:rsidR="00722B12">
        <w:rPr>
          <w:rFonts w:hint="cs"/>
          <w:rtl/>
          <w:lang w:val="fr-FR"/>
        </w:rPr>
        <w:t>من أجل</w:t>
      </w:r>
      <w:r>
        <w:rPr>
          <w:rFonts w:hint="cs"/>
          <w:rtl/>
          <w:lang w:val="fr-FR"/>
        </w:rPr>
        <w:t xml:space="preserve"> حماية حقوق قبائل سان، وخلق فرص العمل، وحقوق الملكية الفكرية، وتغير المناخ.</w:t>
      </w:r>
    </w:p>
    <w:p w:rsidR="00590213" w:rsidRDefault="00590213" w:rsidP="005D428F">
      <w:pPr>
        <w:pStyle w:val="NormalParaAR"/>
        <w:ind w:left="-1"/>
        <w:rPr>
          <w:rtl/>
          <w:lang w:val="fr-FR"/>
        </w:rPr>
      </w:pPr>
      <w:r>
        <w:rPr>
          <w:rFonts w:hint="cs"/>
          <w:rtl/>
          <w:lang w:val="fr-FR"/>
        </w:rPr>
        <w:t xml:space="preserve">ونحن </w:t>
      </w:r>
      <w:r w:rsidR="005D428F">
        <w:rPr>
          <w:rFonts w:hint="cs"/>
          <w:rtl/>
          <w:lang w:val="fr-FR"/>
        </w:rPr>
        <w:t>نعي</w:t>
      </w:r>
      <w:r>
        <w:rPr>
          <w:rFonts w:hint="cs"/>
          <w:rtl/>
          <w:lang w:val="fr-FR"/>
        </w:rPr>
        <w:t xml:space="preserve"> </w:t>
      </w:r>
      <w:r w:rsidR="0031401F">
        <w:rPr>
          <w:rFonts w:hint="cs"/>
          <w:rtl/>
          <w:lang w:val="fr-FR"/>
        </w:rPr>
        <w:t>التوجهات المجتمعية السريعة التغيّر وأثر ذلك التغيّر على المجتمع. وندعو إلى الإدماج الاجتماعي والعدالة الاجتماعية وتسوية المشكلات الصحية والاستفادة من التعليم الجيّد. وذلك يمكّن من استحداث وسائل قوية وحسّاسة لتهيئة بيئة تساعد شباب قبائل سان على إبداء الاهتمامات والرغبات المشتركة حول الكيفية التي يتطلعون بها إلى تغيير الوضع الراهن والتحوّل إلى أشخاص محترمين في المجتمع.</w:t>
      </w:r>
    </w:p>
    <w:p w:rsidR="0031401F" w:rsidRPr="000439A1" w:rsidRDefault="0031401F" w:rsidP="0031401F">
      <w:pPr>
        <w:pStyle w:val="NormalParaAR"/>
        <w:rPr>
          <w:u w:val="single"/>
          <w:rtl/>
          <w:lang w:val="fr-FR"/>
        </w:rPr>
      </w:pPr>
      <w:r w:rsidRPr="000439A1">
        <w:rPr>
          <w:u w:val="single"/>
          <w:rtl/>
          <w:lang w:val="fr-FR"/>
        </w:rPr>
        <w:t>أهداف المنظمة وغاياتها</w:t>
      </w:r>
      <w:r>
        <w:rPr>
          <w:rFonts w:hint="cs"/>
          <w:u w:val="single"/>
          <w:rtl/>
          <w:lang w:val="fr-FR"/>
        </w:rPr>
        <w:t xml:space="preserve"> الرئيسية:</w:t>
      </w:r>
      <w:r w:rsidRPr="00EC7422">
        <w:rPr>
          <w:rFonts w:hint="cs"/>
          <w:rtl/>
          <w:lang w:val="fr-FR"/>
        </w:rPr>
        <w:t xml:space="preserve"> (الرجاء استخدام قائمة نقطية)</w:t>
      </w:r>
    </w:p>
    <w:p w:rsidR="0031401F" w:rsidRDefault="0031401F" w:rsidP="00E344AE">
      <w:pPr>
        <w:pStyle w:val="NormalParaAR"/>
        <w:numPr>
          <w:ilvl w:val="0"/>
          <w:numId w:val="3"/>
        </w:numPr>
        <w:ind w:left="-1" w:firstLine="0"/>
        <w:rPr>
          <w:lang w:val="fr-FR"/>
        </w:rPr>
      </w:pPr>
      <w:r>
        <w:rPr>
          <w:rFonts w:hint="cs"/>
          <w:rtl/>
          <w:lang w:val="fr-FR"/>
        </w:rPr>
        <w:t>الاضطلاع ببحوث ومشاورات ونقاشات وتبادل المعلومات من أجل التوعية على الصعيدين الوطني والدولي بهوية قبائل سان وواقعهم الحالي.</w:t>
      </w:r>
    </w:p>
    <w:p w:rsidR="0031401F" w:rsidRDefault="0031401F" w:rsidP="00E344AE">
      <w:pPr>
        <w:pStyle w:val="NormalParaAR"/>
        <w:numPr>
          <w:ilvl w:val="0"/>
          <w:numId w:val="3"/>
        </w:numPr>
        <w:ind w:left="-1" w:firstLine="0"/>
        <w:rPr>
          <w:lang w:val="fr-FR"/>
        </w:rPr>
      </w:pPr>
      <w:r>
        <w:rPr>
          <w:rFonts w:hint="cs"/>
          <w:rtl/>
          <w:lang w:val="fr-FR"/>
        </w:rPr>
        <w:t>تكوين الكفاءات</w:t>
      </w:r>
      <w:r w:rsidR="000645C2">
        <w:rPr>
          <w:rFonts w:hint="cs"/>
          <w:rtl/>
          <w:lang w:val="fr-FR"/>
        </w:rPr>
        <w:t xml:space="preserve"> وإذكاء الوعي بخصوص قضايا الهوية الأصلية.</w:t>
      </w:r>
    </w:p>
    <w:p w:rsidR="000645C2" w:rsidRDefault="000645C2" w:rsidP="00E344AE">
      <w:pPr>
        <w:pStyle w:val="NormalParaAR"/>
        <w:numPr>
          <w:ilvl w:val="0"/>
          <w:numId w:val="3"/>
        </w:numPr>
        <w:ind w:left="-1" w:firstLine="0"/>
        <w:rPr>
          <w:lang w:val="fr-FR"/>
        </w:rPr>
      </w:pPr>
      <w:r>
        <w:rPr>
          <w:rFonts w:hint="cs"/>
          <w:rtl/>
          <w:lang w:val="fr-FR"/>
        </w:rPr>
        <w:t>إتاحة صوت وطني لشباب قبائل سان وضمان تأديتهم دورا نشطا في النقاشات والمشاورات المتعلقة بتطورات سياسات الشباب التي</w:t>
      </w:r>
      <w:r w:rsidR="005D428F">
        <w:rPr>
          <w:rFonts w:hint="cs"/>
          <w:rtl/>
          <w:lang w:val="fr-FR"/>
        </w:rPr>
        <w:t xml:space="preserve"> تؤثر على كل أفراد تلك الفئة</w:t>
      </w:r>
      <w:r>
        <w:rPr>
          <w:rFonts w:hint="cs"/>
          <w:rtl/>
          <w:lang w:val="fr-FR"/>
        </w:rPr>
        <w:t>.</w:t>
      </w:r>
    </w:p>
    <w:p w:rsidR="000645C2" w:rsidRDefault="000645C2" w:rsidP="00E344AE">
      <w:pPr>
        <w:pStyle w:val="NormalParaAR"/>
        <w:numPr>
          <w:ilvl w:val="0"/>
          <w:numId w:val="3"/>
        </w:numPr>
        <w:ind w:left="-1" w:firstLine="0"/>
        <w:rPr>
          <w:lang w:val="fr-FR"/>
        </w:rPr>
      </w:pPr>
      <w:r>
        <w:rPr>
          <w:rFonts w:hint="cs"/>
          <w:rtl/>
          <w:lang w:val="fr-FR"/>
        </w:rPr>
        <w:t>القيام بأنشطة الدعوة والضغط من أجل تحسين صحة شباب قبائل سان خصوصا وتحسين ثقافتهم وتعليمهم وأنماط</w:t>
      </w:r>
      <w:r>
        <w:rPr>
          <w:rFonts w:hint="eastAsia"/>
          <w:rtl/>
          <w:lang w:val="fr-FR"/>
        </w:rPr>
        <w:t> </w:t>
      </w:r>
      <w:r>
        <w:rPr>
          <w:rFonts w:hint="cs"/>
          <w:rtl/>
          <w:lang w:val="fr-FR"/>
        </w:rPr>
        <w:t>عيشهم.</w:t>
      </w:r>
    </w:p>
    <w:p w:rsidR="000645C2" w:rsidRDefault="000645C2" w:rsidP="00E344AE">
      <w:pPr>
        <w:pStyle w:val="NormalParaAR"/>
        <w:numPr>
          <w:ilvl w:val="0"/>
          <w:numId w:val="3"/>
        </w:numPr>
        <w:ind w:left="-1" w:firstLine="0"/>
        <w:rPr>
          <w:lang w:val="fr-FR"/>
        </w:rPr>
      </w:pPr>
      <w:r>
        <w:rPr>
          <w:rFonts w:hint="cs"/>
          <w:rtl/>
          <w:lang w:val="fr-FR"/>
        </w:rPr>
        <w:t xml:space="preserve">الدعوة </w:t>
      </w:r>
      <w:r w:rsidR="00722B12">
        <w:rPr>
          <w:rFonts w:hint="cs"/>
          <w:rtl/>
          <w:lang w:val="fr-FR"/>
        </w:rPr>
        <w:t>من أجل</w:t>
      </w:r>
      <w:r>
        <w:rPr>
          <w:rFonts w:hint="cs"/>
          <w:rtl/>
          <w:lang w:val="fr-FR"/>
        </w:rPr>
        <w:t xml:space="preserve"> تعزيز حقوق الملكية الفكرية الخاصة بقبائل سان والمتعلقة بما تتسم به تلك القبائل من موسيقى وفولكلور وأ</w:t>
      </w:r>
      <w:r w:rsidR="00C61695">
        <w:rPr>
          <w:rFonts w:hint="cs"/>
          <w:rtl/>
          <w:lang w:val="fr-FR"/>
        </w:rPr>
        <w:t xml:space="preserve">حجيات </w:t>
      </w:r>
      <w:r>
        <w:rPr>
          <w:rFonts w:hint="cs"/>
          <w:rtl/>
          <w:lang w:val="fr-FR"/>
        </w:rPr>
        <w:t>وصور وغير ذلك.</w:t>
      </w:r>
    </w:p>
    <w:p w:rsidR="00C61695" w:rsidRDefault="00C61695" w:rsidP="00E344AE">
      <w:pPr>
        <w:pStyle w:val="NormalParaAR"/>
        <w:numPr>
          <w:ilvl w:val="0"/>
          <w:numId w:val="3"/>
        </w:numPr>
        <w:ind w:left="-1" w:firstLine="0"/>
        <w:rPr>
          <w:lang w:val="fr-FR"/>
        </w:rPr>
      </w:pPr>
      <w:r>
        <w:rPr>
          <w:rFonts w:hint="cs"/>
          <w:rtl/>
          <w:lang w:val="fr-FR"/>
        </w:rPr>
        <w:lastRenderedPageBreak/>
        <w:t>تعيين ممثلين للاجتماع والتفاوض مع المنظمات الوطنية التي تهتم بالخدمات الموجهة إلى الشباب.</w:t>
      </w:r>
    </w:p>
    <w:p w:rsidR="00C61695" w:rsidRDefault="00C61695" w:rsidP="00E344AE">
      <w:pPr>
        <w:pStyle w:val="NormalParaAR"/>
        <w:numPr>
          <w:ilvl w:val="0"/>
          <w:numId w:val="3"/>
        </w:numPr>
        <w:ind w:left="-1" w:firstLine="0"/>
        <w:rPr>
          <w:lang w:val="fr-FR"/>
        </w:rPr>
      </w:pPr>
      <w:r>
        <w:rPr>
          <w:rFonts w:hint="cs"/>
          <w:rtl/>
          <w:lang w:val="fr-FR"/>
        </w:rPr>
        <w:t>تزويد الشباب ممن لا تُتاح لهم فرص كثير</w:t>
      </w:r>
      <w:r w:rsidR="00D9173D">
        <w:rPr>
          <w:rFonts w:hint="cs"/>
          <w:rtl/>
          <w:lang w:val="fr-FR"/>
        </w:rPr>
        <w:t>ة</w:t>
      </w:r>
      <w:r>
        <w:rPr>
          <w:rFonts w:hint="cs"/>
          <w:rtl/>
          <w:lang w:val="fr-FR"/>
        </w:rPr>
        <w:t xml:space="preserve"> بإمكانية المشاركة وتطوير مهار</w:t>
      </w:r>
      <w:r w:rsidR="00D9173D">
        <w:rPr>
          <w:rFonts w:hint="cs"/>
          <w:rtl/>
          <w:lang w:val="fr-FR"/>
        </w:rPr>
        <w:t>اتهم وكفاءاتهم وتعزيز آفاق العثور على عمل وجعلهم أطرافا فاعلة نشطة في مجتمعاتهم المحلية.</w:t>
      </w:r>
    </w:p>
    <w:p w:rsidR="00D9173D" w:rsidRDefault="00D9173D" w:rsidP="00E344AE">
      <w:pPr>
        <w:pStyle w:val="NormalParaAR"/>
        <w:numPr>
          <w:ilvl w:val="0"/>
          <w:numId w:val="3"/>
        </w:numPr>
        <w:ind w:left="-1" w:firstLine="0"/>
        <w:rPr>
          <w:lang w:val="fr-FR"/>
        </w:rPr>
      </w:pPr>
      <w:r>
        <w:rPr>
          <w:rFonts w:hint="cs"/>
          <w:rtl/>
          <w:lang w:val="fr-FR"/>
        </w:rPr>
        <w:t>الدعوة بقوة إلى وضع سياسات لمراقبة تغير المناخ.</w:t>
      </w:r>
    </w:p>
    <w:p w:rsidR="00D9173D" w:rsidRDefault="00D9173D" w:rsidP="00E344AE">
      <w:pPr>
        <w:pStyle w:val="NormalParaAR"/>
        <w:numPr>
          <w:ilvl w:val="0"/>
          <w:numId w:val="3"/>
        </w:numPr>
        <w:ind w:left="-1" w:firstLine="0"/>
        <w:rPr>
          <w:lang w:val="fr-FR"/>
        </w:rPr>
      </w:pPr>
      <w:r>
        <w:rPr>
          <w:rFonts w:hint="cs"/>
          <w:rtl/>
          <w:lang w:val="fr-FR"/>
        </w:rPr>
        <w:t>الحفاظ على ثقافة قبائل سان، بما في ذلك اللغة، وحمايتها وتطويرها.</w:t>
      </w:r>
    </w:p>
    <w:p w:rsidR="00D9173D" w:rsidRPr="00D472FD" w:rsidRDefault="00D9173D" w:rsidP="00D9173D">
      <w:pPr>
        <w:pStyle w:val="NormalParaAR"/>
        <w:rPr>
          <w:u w:val="single"/>
          <w:rtl/>
          <w:lang w:val="fr-FR"/>
        </w:rPr>
      </w:pPr>
      <w:r w:rsidRPr="00D472FD">
        <w:rPr>
          <w:u w:val="single"/>
          <w:rtl/>
          <w:lang w:val="fr-FR"/>
        </w:rPr>
        <w:t>الأنشطة الرئيسية للمنظمة:</w:t>
      </w:r>
      <w:r w:rsidRPr="00D9173D">
        <w:rPr>
          <w:rtl/>
          <w:lang w:val="fr-FR"/>
        </w:rPr>
        <w:t xml:space="preserve"> (الرجاء استخدام قائمة نقطية)</w:t>
      </w:r>
    </w:p>
    <w:p w:rsidR="00D9173D" w:rsidRPr="007457FA" w:rsidRDefault="00D9173D" w:rsidP="00E344AE">
      <w:pPr>
        <w:pStyle w:val="NormalParaAR"/>
        <w:numPr>
          <w:ilvl w:val="0"/>
          <w:numId w:val="4"/>
        </w:numPr>
        <w:ind w:left="-1" w:firstLine="0"/>
        <w:rPr>
          <w:b/>
          <w:bCs/>
          <w:sz w:val="40"/>
          <w:szCs w:val="40"/>
          <w:u w:val="single"/>
          <w:lang w:val="fr-FR"/>
        </w:rPr>
      </w:pPr>
      <w:r w:rsidRPr="007457FA">
        <w:rPr>
          <w:rFonts w:hint="cs"/>
          <w:b/>
          <w:bCs/>
          <w:sz w:val="40"/>
          <w:szCs w:val="40"/>
          <w:u w:val="single"/>
          <w:rtl/>
          <w:lang w:val="fr-FR"/>
        </w:rPr>
        <w:t>التعليم</w:t>
      </w:r>
    </w:p>
    <w:p w:rsidR="00D9173D" w:rsidRDefault="00D9173D" w:rsidP="00D9173D">
      <w:pPr>
        <w:pStyle w:val="NormalParaAR"/>
        <w:rPr>
          <w:rtl/>
          <w:lang w:val="fr-FR"/>
        </w:rPr>
      </w:pPr>
      <w:r>
        <w:rPr>
          <w:rFonts w:hint="cs"/>
          <w:rtl/>
          <w:lang w:val="fr-FR"/>
        </w:rPr>
        <w:t>أ)</w:t>
      </w:r>
      <w:r>
        <w:rPr>
          <w:rtl/>
          <w:lang w:val="fr-FR"/>
        </w:rPr>
        <w:tab/>
      </w:r>
      <w:r w:rsidR="00F77706">
        <w:rPr>
          <w:rFonts w:hint="cs"/>
          <w:rtl/>
          <w:lang w:val="fr-FR"/>
        </w:rPr>
        <w:t>إتاحة فرص التعليم، مثل التدريب.</w:t>
      </w:r>
    </w:p>
    <w:p w:rsidR="00F77706" w:rsidRDefault="00F77706" w:rsidP="00D9173D">
      <w:pPr>
        <w:pStyle w:val="NormalParaAR"/>
        <w:rPr>
          <w:rtl/>
          <w:lang w:val="fr-FR"/>
        </w:rPr>
      </w:pPr>
      <w:r>
        <w:rPr>
          <w:rFonts w:hint="cs"/>
          <w:rtl/>
          <w:lang w:val="fr-FR"/>
        </w:rPr>
        <w:t>ب)</w:t>
      </w:r>
      <w:r>
        <w:rPr>
          <w:rtl/>
          <w:lang w:val="fr-FR"/>
        </w:rPr>
        <w:tab/>
      </w:r>
      <w:r>
        <w:rPr>
          <w:rFonts w:hint="cs"/>
          <w:rtl/>
          <w:lang w:val="fr-FR"/>
        </w:rPr>
        <w:t>عقد حلقات عمل ومؤتمرات.</w:t>
      </w:r>
    </w:p>
    <w:p w:rsidR="00F77706" w:rsidRDefault="00F77706" w:rsidP="005A19F0">
      <w:pPr>
        <w:pStyle w:val="NormalParaAR"/>
        <w:rPr>
          <w:rtl/>
          <w:lang w:val="fr-FR"/>
        </w:rPr>
      </w:pPr>
      <w:r>
        <w:rPr>
          <w:rFonts w:hint="cs"/>
          <w:rtl/>
          <w:lang w:val="fr-FR"/>
        </w:rPr>
        <w:t>ج)</w:t>
      </w:r>
      <w:r>
        <w:rPr>
          <w:rtl/>
          <w:lang w:val="fr-FR"/>
        </w:rPr>
        <w:tab/>
      </w:r>
      <w:r>
        <w:rPr>
          <w:rFonts w:hint="cs"/>
          <w:rtl/>
          <w:lang w:val="fr-FR"/>
        </w:rPr>
        <w:t xml:space="preserve">تمكين مجموعات قبائل سان </w:t>
      </w:r>
      <w:r w:rsidR="005A19F0">
        <w:rPr>
          <w:rFonts w:hint="cs"/>
          <w:rtl/>
          <w:lang w:val="fr-FR"/>
        </w:rPr>
        <w:t>من خلال توعيتهم</w:t>
      </w:r>
      <w:r>
        <w:rPr>
          <w:rFonts w:hint="cs"/>
          <w:rtl/>
          <w:lang w:val="fr-FR"/>
        </w:rPr>
        <w:t xml:space="preserve"> </w:t>
      </w:r>
      <w:r w:rsidR="005A19F0">
        <w:rPr>
          <w:rFonts w:hint="cs"/>
          <w:rtl/>
          <w:lang w:val="fr-FR"/>
        </w:rPr>
        <w:t>ب</w:t>
      </w:r>
      <w:r>
        <w:rPr>
          <w:rFonts w:hint="cs"/>
          <w:rtl/>
          <w:lang w:val="fr-FR"/>
        </w:rPr>
        <w:t>القضايا السياسية.</w:t>
      </w:r>
    </w:p>
    <w:p w:rsidR="00F77706" w:rsidRDefault="00F77706" w:rsidP="00F77706">
      <w:pPr>
        <w:pStyle w:val="NormalParaAR"/>
        <w:rPr>
          <w:rtl/>
          <w:lang w:val="fr-FR"/>
        </w:rPr>
      </w:pPr>
      <w:r>
        <w:rPr>
          <w:rFonts w:hint="cs"/>
          <w:rtl/>
          <w:lang w:val="fr-FR"/>
        </w:rPr>
        <w:t>د)</w:t>
      </w:r>
      <w:r>
        <w:rPr>
          <w:rtl/>
          <w:lang w:val="fr-FR"/>
        </w:rPr>
        <w:tab/>
      </w:r>
      <w:r>
        <w:rPr>
          <w:rFonts w:hint="cs"/>
          <w:rtl/>
          <w:lang w:val="fr-FR"/>
        </w:rPr>
        <w:t>تطوير تدخلات في مجال المقاولة.</w:t>
      </w:r>
    </w:p>
    <w:p w:rsidR="00F77706" w:rsidRDefault="00F77706" w:rsidP="00F77706">
      <w:pPr>
        <w:pStyle w:val="NormalParaAR"/>
        <w:rPr>
          <w:rtl/>
          <w:lang w:val="fr-FR"/>
        </w:rPr>
      </w:pPr>
      <w:r>
        <w:rPr>
          <w:rFonts w:hint="cs"/>
          <w:rtl/>
          <w:lang w:val="fr-FR"/>
        </w:rPr>
        <w:t>ه)</w:t>
      </w:r>
      <w:r>
        <w:rPr>
          <w:rtl/>
          <w:lang w:val="fr-FR"/>
        </w:rPr>
        <w:tab/>
      </w:r>
      <w:r>
        <w:rPr>
          <w:rFonts w:hint="cs"/>
          <w:rtl/>
          <w:lang w:val="fr-FR"/>
        </w:rPr>
        <w:t>المساهمة في برامج التبادل محليا وإقليميا ودوليا.</w:t>
      </w:r>
    </w:p>
    <w:p w:rsidR="00F77706" w:rsidRPr="007457FA" w:rsidRDefault="00F77706" w:rsidP="00E344AE">
      <w:pPr>
        <w:pStyle w:val="NormalParaAR"/>
        <w:numPr>
          <w:ilvl w:val="0"/>
          <w:numId w:val="4"/>
        </w:numPr>
        <w:ind w:left="-1" w:firstLine="0"/>
        <w:rPr>
          <w:b/>
          <w:bCs/>
          <w:sz w:val="40"/>
          <w:szCs w:val="40"/>
          <w:u w:val="single"/>
          <w:lang w:val="fr-FR"/>
        </w:rPr>
      </w:pPr>
      <w:r w:rsidRPr="007457FA">
        <w:rPr>
          <w:rFonts w:hint="cs"/>
          <w:b/>
          <w:bCs/>
          <w:sz w:val="40"/>
          <w:szCs w:val="40"/>
          <w:u w:val="single"/>
          <w:rtl/>
          <w:lang w:val="fr-FR"/>
        </w:rPr>
        <w:t>الدعوة</w:t>
      </w:r>
    </w:p>
    <w:p w:rsidR="00734E40" w:rsidRDefault="00FB0A15" w:rsidP="005A19F0">
      <w:pPr>
        <w:pStyle w:val="NormalParaAR"/>
        <w:rPr>
          <w:rtl/>
          <w:lang w:val="fr-FR"/>
        </w:rPr>
      </w:pPr>
      <w:r>
        <w:rPr>
          <w:rFonts w:hint="cs"/>
          <w:rtl/>
          <w:lang w:val="fr-FR"/>
        </w:rPr>
        <w:t>أ)</w:t>
      </w:r>
      <w:r>
        <w:rPr>
          <w:rtl/>
          <w:lang w:val="fr-FR"/>
        </w:rPr>
        <w:tab/>
      </w:r>
      <w:r w:rsidR="00B6556D">
        <w:rPr>
          <w:rFonts w:hint="cs"/>
          <w:rtl/>
          <w:lang w:val="fr-FR"/>
        </w:rPr>
        <w:t xml:space="preserve">وضع الأسس للحوار مع الحكومة من أجل </w:t>
      </w:r>
      <w:r w:rsidR="005A19F0">
        <w:rPr>
          <w:rFonts w:hint="cs"/>
          <w:rtl/>
          <w:lang w:val="fr-FR"/>
        </w:rPr>
        <w:t xml:space="preserve">تحقيق </w:t>
      </w:r>
      <w:r w:rsidR="00B6556D">
        <w:rPr>
          <w:rFonts w:hint="cs"/>
          <w:rtl/>
          <w:lang w:val="fr-FR"/>
        </w:rPr>
        <w:t xml:space="preserve">التنمية الاجتماعية الاقتصادية والسياسية والبيئية </w:t>
      </w:r>
      <w:r w:rsidR="005A19F0">
        <w:rPr>
          <w:rFonts w:hint="cs"/>
          <w:rtl/>
          <w:lang w:val="fr-FR"/>
        </w:rPr>
        <w:t>ل</w:t>
      </w:r>
      <w:r w:rsidR="00B6556D">
        <w:rPr>
          <w:rFonts w:hint="cs"/>
          <w:rtl/>
          <w:lang w:val="fr-FR"/>
        </w:rPr>
        <w:t>قبائل</w:t>
      </w:r>
      <w:r w:rsidR="005A19F0">
        <w:rPr>
          <w:rFonts w:hint="eastAsia"/>
          <w:rtl/>
          <w:lang w:val="fr-FR"/>
        </w:rPr>
        <w:t> </w:t>
      </w:r>
      <w:r w:rsidR="00B6556D">
        <w:rPr>
          <w:rFonts w:hint="cs"/>
          <w:rtl/>
          <w:lang w:val="fr-FR"/>
        </w:rPr>
        <w:t>سان.</w:t>
      </w:r>
    </w:p>
    <w:p w:rsidR="00B6556D" w:rsidRDefault="00B6556D" w:rsidP="00D9173D">
      <w:pPr>
        <w:pStyle w:val="NormalParaAR"/>
        <w:rPr>
          <w:rtl/>
          <w:lang w:val="fr-FR"/>
        </w:rPr>
      </w:pPr>
      <w:r>
        <w:rPr>
          <w:rFonts w:hint="cs"/>
          <w:rtl/>
          <w:lang w:val="fr-FR"/>
        </w:rPr>
        <w:t>ب)</w:t>
      </w:r>
      <w:r>
        <w:rPr>
          <w:rtl/>
          <w:lang w:val="fr-FR"/>
        </w:rPr>
        <w:tab/>
      </w:r>
      <w:r>
        <w:rPr>
          <w:rFonts w:hint="cs"/>
          <w:rtl/>
          <w:lang w:val="fr-FR"/>
        </w:rPr>
        <w:t>المشاركة في حركات التصدي لتغير المناخ.</w:t>
      </w:r>
    </w:p>
    <w:p w:rsidR="00B6556D" w:rsidRPr="0031401F" w:rsidRDefault="00B6556D" w:rsidP="00722B12">
      <w:pPr>
        <w:pStyle w:val="NormalParaAR"/>
        <w:rPr>
          <w:rtl/>
          <w:lang w:val="fr-FR"/>
        </w:rPr>
      </w:pPr>
      <w:r>
        <w:rPr>
          <w:rFonts w:hint="cs"/>
          <w:rtl/>
          <w:lang w:val="fr-FR"/>
        </w:rPr>
        <w:t>ج)</w:t>
      </w:r>
      <w:r>
        <w:rPr>
          <w:rtl/>
          <w:lang w:val="fr-FR"/>
        </w:rPr>
        <w:tab/>
      </w:r>
      <w:r w:rsidR="00141DB0">
        <w:rPr>
          <w:rFonts w:hint="cs"/>
          <w:rtl/>
          <w:lang w:val="fr-FR"/>
        </w:rPr>
        <w:t xml:space="preserve">الدعوة </w:t>
      </w:r>
      <w:r w:rsidR="00722B12">
        <w:rPr>
          <w:rFonts w:hint="cs"/>
          <w:rtl/>
          <w:lang w:val="fr-FR"/>
        </w:rPr>
        <w:t>من أجل</w:t>
      </w:r>
      <w:r w:rsidR="00141DB0">
        <w:rPr>
          <w:rFonts w:hint="cs"/>
          <w:rtl/>
          <w:lang w:val="fr-FR"/>
        </w:rPr>
        <w:t xml:space="preserve"> تعزيز حقوق قبائل سان، لا</w:t>
      </w:r>
      <w:r w:rsidR="00141DB0">
        <w:rPr>
          <w:rFonts w:hint="eastAsia"/>
          <w:rtl/>
          <w:lang w:val="fr-FR"/>
        </w:rPr>
        <w:t> </w:t>
      </w:r>
      <w:r w:rsidR="00141DB0">
        <w:rPr>
          <w:rFonts w:hint="cs"/>
          <w:rtl/>
          <w:lang w:val="fr-FR"/>
        </w:rPr>
        <w:t>سيما ما يخص الأرض وتكافؤ الفرص والتعليم.</w:t>
      </w:r>
    </w:p>
    <w:p w:rsidR="0031401F" w:rsidRDefault="00141DB0" w:rsidP="00722B12">
      <w:pPr>
        <w:pStyle w:val="NormalParaAR"/>
        <w:ind w:left="-1"/>
        <w:rPr>
          <w:rtl/>
          <w:lang w:val="fr-FR"/>
        </w:rPr>
      </w:pPr>
      <w:r>
        <w:rPr>
          <w:rFonts w:hint="cs"/>
          <w:rtl/>
          <w:lang w:val="fr-FR"/>
        </w:rPr>
        <w:t>د)</w:t>
      </w:r>
      <w:r>
        <w:rPr>
          <w:rtl/>
          <w:lang w:val="fr-FR"/>
        </w:rPr>
        <w:tab/>
      </w:r>
      <w:r w:rsidR="0046301E">
        <w:rPr>
          <w:rFonts w:hint="cs"/>
          <w:rtl/>
          <w:lang w:val="fr-FR"/>
        </w:rPr>
        <w:t>ا</w:t>
      </w:r>
      <w:r w:rsidR="007F2FD3">
        <w:rPr>
          <w:rFonts w:hint="cs"/>
          <w:rtl/>
          <w:lang w:val="fr-FR"/>
        </w:rPr>
        <w:t xml:space="preserve">لدعوة </w:t>
      </w:r>
      <w:r w:rsidR="00722B12">
        <w:rPr>
          <w:rFonts w:hint="cs"/>
          <w:rtl/>
          <w:lang w:val="fr-FR"/>
        </w:rPr>
        <w:t>من أجل</w:t>
      </w:r>
      <w:r w:rsidR="007F2FD3">
        <w:rPr>
          <w:rFonts w:hint="cs"/>
          <w:rtl/>
          <w:lang w:val="fr-FR"/>
        </w:rPr>
        <w:t xml:space="preserve"> جبر حالات الظلم المرت</w:t>
      </w:r>
      <w:r w:rsidR="0046301E">
        <w:rPr>
          <w:rFonts w:hint="cs"/>
          <w:rtl/>
          <w:lang w:val="fr-FR"/>
        </w:rPr>
        <w:t>كبة ضد</w:t>
      </w:r>
      <w:r w:rsidR="007F2FD3">
        <w:rPr>
          <w:rFonts w:hint="cs"/>
          <w:rtl/>
          <w:lang w:val="fr-FR"/>
        </w:rPr>
        <w:t xml:space="preserve"> قبائل سان.</w:t>
      </w:r>
    </w:p>
    <w:p w:rsidR="007F2FD3" w:rsidRDefault="007F2FD3" w:rsidP="00722B12">
      <w:pPr>
        <w:pStyle w:val="NormalParaAR"/>
        <w:ind w:left="-1"/>
        <w:rPr>
          <w:rtl/>
          <w:lang w:val="fr-FR"/>
        </w:rPr>
      </w:pPr>
      <w:r>
        <w:rPr>
          <w:rFonts w:hint="cs"/>
          <w:rtl/>
          <w:lang w:val="fr-FR"/>
        </w:rPr>
        <w:t>ه)</w:t>
      </w:r>
      <w:r>
        <w:rPr>
          <w:rtl/>
          <w:lang w:val="fr-FR"/>
        </w:rPr>
        <w:tab/>
      </w:r>
      <w:r w:rsidR="00722B12">
        <w:rPr>
          <w:rFonts w:hint="cs"/>
          <w:rtl/>
          <w:lang w:val="fr-FR"/>
        </w:rPr>
        <w:t>إضفاء الفعالية والكفاءة على العمل الإيجابي.</w:t>
      </w:r>
    </w:p>
    <w:p w:rsidR="00722B12" w:rsidRDefault="00722B12" w:rsidP="00722B12">
      <w:pPr>
        <w:pStyle w:val="NormalParaAR"/>
        <w:ind w:left="-1"/>
        <w:rPr>
          <w:rtl/>
          <w:lang w:val="fr-FR"/>
        </w:rPr>
      </w:pPr>
      <w:r>
        <w:rPr>
          <w:rFonts w:hint="cs"/>
          <w:rtl/>
          <w:lang w:val="fr-FR"/>
        </w:rPr>
        <w:t>و)</w:t>
      </w:r>
      <w:r>
        <w:rPr>
          <w:rtl/>
          <w:lang w:val="fr-FR"/>
        </w:rPr>
        <w:tab/>
      </w:r>
      <w:r>
        <w:rPr>
          <w:rFonts w:hint="cs"/>
          <w:rtl/>
          <w:lang w:val="fr-FR"/>
        </w:rPr>
        <w:t>الاستمرار في الدعوة من أجل معالجة قضايا التمييز بدلا من الدعوة التفاعلية.</w:t>
      </w:r>
    </w:p>
    <w:p w:rsidR="00722B12" w:rsidRDefault="00722B12" w:rsidP="00722B12">
      <w:pPr>
        <w:pStyle w:val="NormalParaAR"/>
        <w:ind w:left="-1"/>
        <w:rPr>
          <w:rtl/>
          <w:lang w:val="fr-FR"/>
        </w:rPr>
      </w:pPr>
      <w:r>
        <w:rPr>
          <w:rFonts w:hint="cs"/>
          <w:rtl/>
          <w:lang w:val="fr-FR"/>
        </w:rPr>
        <w:t>ز)</w:t>
      </w:r>
      <w:r>
        <w:rPr>
          <w:rtl/>
          <w:lang w:val="fr-FR"/>
        </w:rPr>
        <w:tab/>
      </w:r>
      <w:r>
        <w:rPr>
          <w:rFonts w:hint="cs"/>
          <w:rtl/>
          <w:lang w:val="fr-FR"/>
        </w:rPr>
        <w:t>تنظيم حملات توعية بغرض الاعتراف بحقوق قبائل سان.</w:t>
      </w:r>
    </w:p>
    <w:p w:rsidR="00722B12" w:rsidRDefault="00722B12" w:rsidP="005A19F0">
      <w:pPr>
        <w:pStyle w:val="NormalParaAR"/>
        <w:ind w:left="-1"/>
        <w:rPr>
          <w:rtl/>
          <w:lang w:val="fr-FR"/>
        </w:rPr>
      </w:pPr>
      <w:r>
        <w:rPr>
          <w:rFonts w:hint="cs"/>
          <w:rtl/>
          <w:lang w:val="fr-FR"/>
        </w:rPr>
        <w:t>ح)</w:t>
      </w:r>
      <w:r>
        <w:rPr>
          <w:rtl/>
          <w:lang w:val="fr-FR"/>
        </w:rPr>
        <w:tab/>
      </w:r>
      <w:r>
        <w:rPr>
          <w:rFonts w:hint="cs"/>
          <w:rtl/>
          <w:lang w:val="fr-FR"/>
        </w:rPr>
        <w:t xml:space="preserve">إنشاء مجموعات ثقافية من قبائل سان تضطلع بأنشطة الدعوة </w:t>
      </w:r>
      <w:r w:rsidR="005A19F0">
        <w:rPr>
          <w:rFonts w:hint="cs"/>
          <w:rtl/>
          <w:lang w:val="fr-FR"/>
        </w:rPr>
        <w:t>عن طريق</w:t>
      </w:r>
      <w:r>
        <w:rPr>
          <w:rFonts w:hint="cs"/>
          <w:rtl/>
          <w:lang w:val="fr-FR"/>
        </w:rPr>
        <w:t xml:space="preserve"> المسرح.</w:t>
      </w:r>
    </w:p>
    <w:p w:rsidR="00722B12" w:rsidRDefault="00722B12" w:rsidP="00722B12">
      <w:pPr>
        <w:pStyle w:val="NormalParaAR"/>
        <w:ind w:left="-1"/>
        <w:rPr>
          <w:rtl/>
          <w:lang w:val="fr-FR"/>
        </w:rPr>
      </w:pPr>
      <w:r>
        <w:rPr>
          <w:rFonts w:hint="cs"/>
          <w:rtl/>
          <w:lang w:val="fr-FR"/>
        </w:rPr>
        <w:t>ط)</w:t>
      </w:r>
      <w:r>
        <w:rPr>
          <w:rtl/>
          <w:lang w:val="fr-FR"/>
        </w:rPr>
        <w:tab/>
      </w:r>
      <w:r w:rsidR="002F7336">
        <w:rPr>
          <w:rFonts w:hint="cs"/>
          <w:rtl/>
          <w:lang w:val="fr-FR"/>
        </w:rPr>
        <w:t>معالجة الفوارق بين الجنسين على صعيد قبائل سان.</w:t>
      </w:r>
    </w:p>
    <w:p w:rsidR="002F7336" w:rsidRDefault="002F7336" w:rsidP="00722B12">
      <w:pPr>
        <w:pStyle w:val="NormalParaAR"/>
        <w:ind w:left="-1"/>
        <w:rPr>
          <w:rtl/>
          <w:lang w:val="fr-FR"/>
        </w:rPr>
      </w:pPr>
      <w:r>
        <w:rPr>
          <w:rFonts w:hint="cs"/>
          <w:rtl/>
          <w:lang w:val="fr-FR"/>
        </w:rPr>
        <w:t>ي)</w:t>
      </w:r>
      <w:r>
        <w:rPr>
          <w:rtl/>
          <w:lang w:val="fr-FR"/>
        </w:rPr>
        <w:tab/>
      </w:r>
      <w:r>
        <w:rPr>
          <w:rFonts w:hint="cs"/>
          <w:rtl/>
          <w:lang w:val="fr-FR"/>
        </w:rPr>
        <w:t>تحديد مجموعات الشباب البارزة لتمكينها من إقامة حوار مع السلطات التشريعية وإبداء مشاعرها بنفسها.</w:t>
      </w:r>
    </w:p>
    <w:p w:rsidR="002F7336" w:rsidRDefault="002F7336" w:rsidP="002F7336">
      <w:pPr>
        <w:pStyle w:val="NormalParaAR"/>
        <w:ind w:left="-1"/>
        <w:rPr>
          <w:rtl/>
          <w:lang w:val="fr-FR"/>
        </w:rPr>
      </w:pPr>
      <w:r>
        <w:rPr>
          <w:rFonts w:hint="cs"/>
          <w:rtl/>
          <w:lang w:val="fr-FR"/>
        </w:rPr>
        <w:lastRenderedPageBreak/>
        <w:t>ك)</w:t>
      </w:r>
      <w:r>
        <w:rPr>
          <w:rtl/>
          <w:lang w:val="fr-FR"/>
        </w:rPr>
        <w:tab/>
      </w:r>
      <w:r>
        <w:rPr>
          <w:rFonts w:hint="cs"/>
          <w:rtl/>
          <w:lang w:val="fr-FR"/>
        </w:rPr>
        <w:t xml:space="preserve">ممارسة الضغط من أجل </w:t>
      </w:r>
      <w:r w:rsidR="005A19F0">
        <w:rPr>
          <w:rFonts w:hint="cs"/>
          <w:rtl/>
          <w:lang w:val="fr-FR"/>
        </w:rPr>
        <w:t xml:space="preserve">ضمان </w:t>
      </w:r>
      <w:r>
        <w:rPr>
          <w:rFonts w:hint="cs"/>
          <w:rtl/>
          <w:lang w:val="fr-FR"/>
        </w:rPr>
        <w:t>حقوق الملكية الفكرية لقبائل سان.</w:t>
      </w:r>
    </w:p>
    <w:p w:rsidR="002F7336" w:rsidRDefault="002F7336" w:rsidP="002F7336">
      <w:pPr>
        <w:pStyle w:val="NormalParaAR"/>
        <w:ind w:left="-1"/>
        <w:rPr>
          <w:rtl/>
          <w:lang w:val="fr-FR"/>
        </w:rPr>
      </w:pPr>
      <w:r>
        <w:rPr>
          <w:rFonts w:hint="cs"/>
          <w:rtl/>
          <w:lang w:val="fr-FR"/>
        </w:rPr>
        <w:t>ل)</w:t>
      </w:r>
      <w:r>
        <w:rPr>
          <w:rtl/>
          <w:lang w:val="fr-FR"/>
        </w:rPr>
        <w:tab/>
      </w:r>
      <w:r w:rsidR="00AC0572">
        <w:rPr>
          <w:rFonts w:hint="cs"/>
          <w:rtl/>
          <w:lang w:val="fr-FR"/>
        </w:rPr>
        <w:t>القيام برحلات لزيارة المدارس و</w:t>
      </w:r>
      <w:r>
        <w:rPr>
          <w:rFonts w:hint="cs"/>
          <w:rtl/>
          <w:lang w:val="fr-FR"/>
        </w:rPr>
        <w:t>توعية الطلاب المهمّشين بالشؤون السياسية.</w:t>
      </w:r>
    </w:p>
    <w:p w:rsidR="002F7336" w:rsidRDefault="002F7336" w:rsidP="002F7336">
      <w:pPr>
        <w:pStyle w:val="NormalParaAR"/>
        <w:ind w:left="-1"/>
        <w:rPr>
          <w:rtl/>
          <w:lang w:val="fr-FR"/>
        </w:rPr>
      </w:pPr>
      <w:r>
        <w:rPr>
          <w:rFonts w:hint="cs"/>
          <w:rtl/>
          <w:lang w:val="fr-FR"/>
        </w:rPr>
        <w:t>م)</w:t>
      </w:r>
      <w:r>
        <w:rPr>
          <w:rtl/>
          <w:lang w:val="fr-FR"/>
        </w:rPr>
        <w:tab/>
      </w:r>
      <w:r w:rsidR="00AC0572">
        <w:rPr>
          <w:rFonts w:hint="cs"/>
          <w:rtl/>
          <w:lang w:val="fr-FR"/>
        </w:rPr>
        <w:t>الدعوة من أجل وضع سياسة لغات للمدارس.</w:t>
      </w:r>
    </w:p>
    <w:p w:rsidR="00AC0572" w:rsidRDefault="00AC0572" w:rsidP="002F7336">
      <w:pPr>
        <w:pStyle w:val="NormalParaAR"/>
        <w:ind w:left="-1"/>
        <w:rPr>
          <w:rtl/>
          <w:lang w:val="fr-FR"/>
        </w:rPr>
      </w:pPr>
      <w:r>
        <w:rPr>
          <w:rFonts w:hint="cs"/>
          <w:rtl/>
          <w:lang w:val="fr-FR"/>
        </w:rPr>
        <w:t>ن)</w:t>
      </w:r>
      <w:r>
        <w:rPr>
          <w:rtl/>
          <w:lang w:val="fr-FR"/>
        </w:rPr>
        <w:tab/>
      </w:r>
      <w:r>
        <w:rPr>
          <w:rFonts w:hint="cs"/>
          <w:rtl/>
          <w:lang w:val="fr-FR"/>
        </w:rPr>
        <w:t>تزويد الشباب بفرص حضور مؤتمرات إقليمية بشأن المجتمعات المحلية المهمّشة.</w:t>
      </w:r>
    </w:p>
    <w:p w:rsidR="00AC0572" w:rsidRDefault="00AC0572" w:rsidP="002F7336">
      <w:pPr>
        <w:pStyle w:val="NormalParaAR"/>
        <w:ind w:left="-1"/>
        <w:rPr>
          <w:rtl/>
          <w:lang w:val="fr-FR"/>
        </w:rPr>
      </w:pPr>
      <w:r>
        <w:rPr>
          <w:rFonts w:hint="cs"/>
          <w:rtl/>
          <w:lang w:val="fr-FR"/>
        </w:rPr>
        <w:t>س)</w:t>
      </w:r>
      <w:r>
        <w:rPr>
          <w:rtl/>
          <w:lang w:val="fr-FR"/>
        </w:rPr>
        <w:tab/>
      </w:r>
      <w:r>
        <w:rPr>
          <w:rFonts w:hint="cs"/>
          <w:rtl/>
          <w:lang w:val="fr-FR"/>
        </w:rPr>
        <w:t>الاضطلاع ببرامج توعوية على صعيد مستوطنات قبائل سان.</w:t>
      </w:r>
    </w:p>
    <w:p w:rsidR="00AC0572" w:rsidRPr="007457FA" w:rsidRDefault="00AC0572" w:rsidP="00E344AE">
      <w:pPr>
        <w:pStyle w:val="NormalParaAR"/>
        <w:numPr>
          <w:ilvl w:val="0"/>
          <w:numId w:val="4"/>
        </w:numPr>
        <w:ind w:left="-1" w:firstLine="0"/>
        <w:rPr>
          <w:b/>
          <w:bCs/>
          <w:sz w:val="40"/>
          <w:szCs w:val="40"/>
          <w:u w:val="single"/>
          <w:rtl/>
          <w:lang w:val="fr-FR"/>
        </w:rPr>
      </w:pPr>
      <w:r w:rsidRPr="007457FA">
        <w:rPr>
          <w:rFonts w:hint="cs"/>
          <w:b/>
          <w:bCs/>
          <w:sz w:val="40"/>
          <w:szCs w:val="40"/>
          <w:u w:val="single"/>
          <w:rtl/>
          <w:lang w:val="fr-FR"/>
        </w:rPr>
        <w:t>الترويج للثقافة</w:t>
      </w:r>
    </w:p>
    <w:p w:rsidR="00AC0572" w:rsidRDefault="00AC0572" w:rsidP="00427111">
      <w:pPr>
        <w:pStyle w:val="NormalParaAR"/>
        <w:ind w:left="-1"/>
        <w:rPr>
          <w:rtl/>
          <w:lang w:val="fr-FR"/>
        </w:rPr>
      </w:pPr>
      <w:r>
        <w:rPr>
          <w:rFonts w:hint="cs"/>
          <w:rtl/>
          <w:lang w:val="fr-FR"/>
        </w:rPr>
        <w:t>أ)</w:t>
      </w:r>
      <w:r>
        <w:rPr>
          <w:rtl/>
          <w:lang w:val="fr-FR"/>
        </w:rPr>
        <w:tab/>
      </w:r>
      <w:r w:rsidR="00427111">
        <w:rPr>
          <w:rFonts w:hint="cs"/>
          <w:rtl/>
          <w:lang w:val="fr-FR"/>
        </w:rPr>
        <w:t>العمل، عبر الندوات، على تهيئة بيئة داعمة لتشكيل صوت موحد</w:t>
      </w:r>
      <w:r w:rsidR="005A19F0">
        <w:rPr>
          <w:rFonts w:hint="cs"/>
          <w:rtl/>
          <w:lang w:val="fr-FR"/>
        </w:rPr>
        <w:t>.</w:t>
      </w:r>
    </w:p>
    <w:p w:rsidR="00427111" w:rsidRDefault="00427111" w:rsidP="00427111">
      <w:pPr>
        <w:pStyle w:val="NormalParaAR"/>
        <w:ind w:left="-1"/>
        <w:rPr>
          <w:rtl/>
          <w:lang w:val="fr-FR"/>
        </w:rPr>
      </w:pPr>
      <w:r>
        <w:rPr>
          <w:rFonts w:hint="cs"/>
          <w:rtl/>
          <w:lang w:val="fr-FR"/>
        </w:rPr>
        <w:t>ب)</w:t>
      </w:r>
      <w:r>
        <w:rPr>
          <w:rtl/>
          <w:lang w:val="fr-FR"/>
        </w:rPr>
        <w:tab/>
      </w:r>
      <w:r>
        <w:rPr>
          <w:rFonts w:hint="cs"/>
          <w:rtl/>
          <w:lang w:val="fr-FR"/>
        </w:rPr>
        <w:t>المشاركة في الاجتماعات والوظائف للمساعدة على التأثير في السياسة.</w:t>
      </w:r>
    </w:p>
    <w:p w:rsidR="00427111" w:rsidRDefault="00427111" w:rsidP="00427111">
      <w:pPr>
        <w:pStyle w:val="NormalParaAR"/>
        <w:ind w:left="-1"/>
        <w:rPr>
          <w:rtl/>
          <w:lang w:val="fr-FR"/>
        </w:rPr>
      </w:pPr>
      <w:r>
        <w:rPr>
          <w:rFonts w:hint="cs"/>
          <w:rtl/>
          <w:lang w:val="fr-FR"/>
        </w:rPr>
        <w:t>ج)</w:t>
      </w:r>
      <w:r>
        <w:rPr>
          <w:rtl/>
          <w:lang w:val="fr-FR"/>
        </w:rPr>
        <w:tab/>
      </w:r>
      <w:r>
        <w:rPr>
          <w:rFonts w:hint="cs"/>
          <w:rtl/>
          <w:lang w:val="fr-FR"/>
        </w:rPr>
        <w:t>تنظيم تظاهرات لإتاحة إمكانية تبادل الآراء بين الأجيال حول القضايا الاجتماعية.</w:t>
      </w:r>
    </w:p>
    <w:p w:rsidR="00427111" w:rsidRPr="007457FA" w:rsidRDefault="00427111" w:rsidP="00E344AE">
      <w:pPr>
        <w:pStyle w:val="NormalParaAR"/>
        <w:numPr>
          <w:ilvl w:val="0"/>
          <w:numId w:val="4"/>
        </w:numPr>
        <w:ind w:left="-1" w:firstLine="0"/>
        <w:rPr>
          <w:b/>
          <w:bCs/>
          <w:sz w:val="40"/>
          <w:szCs w:val="40"/>
          <w:u w:val="single"/>
          <w:rtl/>
          <w:lang w:val="fr-FR"/>
        </w:rPr>
      </w:pPr>
      <w:r w:rsidRPr="007457FA">
        <w:rPr>
          <w:rFonts w:hint="cs"/>
          <w:b/>
          <w:bCs/>
          <w:sz w:val="40"/>
          <w:szCs w:val="40"/>
          <w:u w:val="single"/>
          <w:rtl/>
          <w:lang w:val="fr-FR"/>
        </w:rPr>
        <w:t>تغير المناخ</w:t>
      </w:r>
    </w:p>
    <w:p w:rsidR="00427111" w:rsidRDefault="00427111" w:rsidP="00427111">
      <w:pPr>
        <w:pStyle w:val="NormalParaAR"/>
        <w:ind w:left="-1"/>
        <w:rPr>
          <w:rtl/>
          <w:lang w:val="fr-FR"/>
        </w:rPr>
      </w:pPr>
      <w:r>
        <w:rPr>
          <w:rFonts w:hint="cs"/>
          <w:rtl/>
          <w:lang w:val="fr-FR"/>
        </w:rPr>
        <w:t>أ)</w:t>
      </w:r>
      <w:r>
        <w:rPr>
          <w:rtl/>
          <w:lang w:val="fr-FR"/>
        </w:rPr>
        <w:tab/>
      </w:r>
      <w:r>
        <w:rPr>
          <w:rFonts w:hint="cs"/>
          <w:rtl/>
          <w:lang w:val="fr-FR"/>
        </w:rPr>
        <w:t>المشاركة في تدخلات تعزيز العدالة البيئية.</w:t>
      </w:r>
    </w:p>
    <w:p w:rsidR="00427111" w:rsidRDefault="00427111" w:rsidP="00427111">
      <w:pPr>
        <w:pStyle w:val="NormalParaAR"/>
        <w:ind w:left="-1"/>
        <w:rPr>
          <w:rtl/>
          <w:lang w:val="fr-FR"/>
        </w:rPr>
      </w:pPr>
      <w:r>
        <w:rPr>
          <w:rFonts w:hint="cs"/>
          <w:rtl/>
          <w:lang w:val="fr-FR"/>
        </w:rPr>
        <w:t>ب)</w:t>
      </w:r>
      <w:r>
        <w:rPr>
          <w:rtl/>
          <w:lang w:val="fr-FR"/>
        </w:rPr>
        <w:tab/>
      </w:r>
      <w:r w:rsidR="00515E5E">
        <w:rPr>
          <w:rFonts w:hint="cs"/>
          <w:rtl/>
          <w:lang w:val="fr-FR"/>
        </w:rPr>
        <w:t>إعلام المجتمعات المحلية بآثار تغير المناخ.</w:t>
      </w:r>
    </w:p>
    <w:p w:rsidR="00515E5E" w:rsidRDefault="00515E5E" w:rsidP="00427111">
      <w:pPr>
        <w:pStyle w:val="NormalParaAR"/>
        <w:ind w:left="-1"/>
        <w:rPr>
          <w:rtl/>
          <w:lang w:val="fr-FR"/>
        </w:rPr>
      </w:pPr>
      <w:r>
        <w:rPr>
          <w:rFonts w:hint="cs"/>
          <w:rtl/>
          <w:lang w:val="fr-FR"/>
        </w:rPr>
        <w:t>ج)</w:t>
      </w:r>
      <w:r>
        <w:rPr>
          <w:rtl/>
          <w:lang w:val="fr-FR"/>
        </w:rPr>
        <w:tab/>
      </w:r>
      <w:r>
        <w:rPr>
          <w:rFonts w:hint="cs"/>
          <w:rtl/>
          <w:lang w:val="fr-FR"/>
        </w:rPr>
        <w:t>المشاركة في الحركة العالمية للتصدي لتغير المناخ.</w:t>
      </w:r>
    </w:p>
    <w:p w:rsidR="00515E5E" w:rsidRDefault="00515E5E" w:rsidP="00427111">
      <w:pPr>
        <w:pStyle w:val="NormalParaAR"/>
        <w:ind w:left="-1"/>
        <w:rPr>
          <w:rtl/>
          <w:lang w:val="fr-FR"/>
        </w:rPr>
      </w:pPr>
      <w:r>
        <w:rPr>
          <w:rFonts w:hint="cs"/>
          <w:rtl/>
          <w:lang w:val="fr-FR"/>
        </w:rPr>
        <w:t>د)</w:t>
      </w:r>
      <w:r>
        <w:rPr>
          <w:rtl/>
          <w:lang w:val="fr-FR"/>
        </w:rPr>
        <w:tab/>
      </w:r>
      <w:r>
        <w:rPr>
          <w:rFonts w:hint="cs"/>
          <w:rtl/>
          <w:lang w:val="fr-FR"/>
        </w:rPr>
        <w:t>وضع مبادرات للحفاظ على البيئة وصونها.</w:t>
      </w:r>
    </w:p>
    <w:p w:rsidR="00515E5E" w:rsidRDefault="00515E5E" w:rsidP="00427111">
      <w:pPr>
        <w:pStyle w:val="NormalParaAR"/>
        <w:ind w:left="-1"/>
        <w:rPr>
          <w:rtl/>
          <w:lang w:val="fr-FR"/>
        </w:rPr>
      </w:pPr>
      <w:r>
        <w:rPr>
          <w:rFonts w:hint="cs"/>
          <w:rtl/>
          <w:lang w:val="fr-FR"/>
        </w:rPr>
        <w:t>ه)</w:t>
      </w:r>
      <w:r>
        <w:rPr>
          <w:rtl/>
          <w:lang w:val="fr-FR"/>
        </w:rPr>
        <w:tab/>
      </w:r>
      <w:r>
        <w:rPr>
          <w:rFonts w:hint="cs"/>
          <w:rtl/>
          <w:lang w:val="fr-FR"/>
        </w:rPr>
        <w:t>تنظيم حملات تشجير.</w:t>
      </w:r>
    </w:p>
    <w:p w:rsidR="00515E5E" w:rsidRPr="007457FA" w:rsidRDefault="00515E5E" w:rsidP="00E344AE">
      <w:pPr>
        <w:pStyle w:val="NormalParaAR"/>
        <w:numPr>
          <w:ilvl w:val="0"/>
          <w:numId w:val="4"/>
        </w:numPr>
        <w:ind w:left="-1" w:firstLine="0"/>
        <w:rPr>
          <w:b/>
          <w:bCs/>
          <w:sz w:val="40"/>
          <w:szCs w:val="40"/>
          <w:u w:val="single"/>
          <w:rtl/>
          <w:lang w:val="fr-FR"/>
        </w:rPr>
      </w:pPr>
      <w:r w:rsidRPr="007457FA">
        <w:rPr>
          <w:rFonts w:hint="cs"/>
          <w:b/>
          <w:bCs/>
          <w:sz w:val="40"/>
          <w:szCs w:val="40"/>
          <w:u w:val="single"/>
          <w:rtl/>
          <w:lang w:val="fr-FR"/>
        </w:rPr>
        <w:t>الصحة</w:t>
      </w:r>
    </w:p>
    <w:p w:rsidR="00515E5E" w:rsidRDefault="00515E5E" w:rsidP="00163045">
      <w:pPr>
        <w:pStyle w:val="NormalParaAR"/>
        <w:ind w:left="-1"/>
        <w:rPr>
          <w:rtl/>
          <w:lang w:val="fr-FR"/>
        </w:rPr>
      </w:pPr>
      <w:r>
        <w:rPr>
          <w:rFonts w:hint="cs"/>
          <w:rtl/>
          <w:lang w:val="fr-FR"/>
        </w:rPr>
        <w:t>أ)</w:t>
      </w:r>
      <w:r>
        <w:rPr>
          <w:rtl/>
          <w:lang w:val="fr-FR"/>
        </w:rPr>
        <w:tab/>
      </w:r>
      <w:r w:rsidR="00163045">
        <w:rPr>
          <w:rFonts w:hint="cs"/>
          <w:rtl/>
          <w:lang w:val="fr-FR"/>
        </w:rPr>
        <w:t>تثقيف مجتمعات قبائل سان المحلية بشأن أنماط العيش الصحية.</w:t>
      </w:r>
    </w:p>
    <w:p w:rsidR="00163045" w:rsidRDefault="00163045" w:rsidP="00163045">
      <w:pPr>
        <w:pStyle w:val="NormalParaAR"/>
        <w:ind w:left="-1"/>
        <w:rPr>
          <w:rtl/>
          <w:lang w:val="fr-FR"/>
        </w:rPr>
      </w:pPr>
      <w:r>
        <w:rPr>
          <w:rFonts w:hint="cs"/>
          <w:rtl/>
          <w:lang w:val="fr-FR"/>
        </w:rPr>
        <w:t>ب)</w:t>
      </w:r>
      <w:r>
        <w:rPr>
          <w:rtl/>
          <w:lang w:val="fr-FR"/>
        </w:rPr>
        <w:tab/>
      </w:r>
      <w:r>
        <w:rPr>
          <w:rFonts w:hint="cs"/>
          <w:rtl/>
          <w:lang w:val="fr-FR"/>
        </w:rPr>
        <w:t>تنظيم حملات لمكافحة السل والسكري والإيدز والعدوى بفيروسه.</w:t>
      </w:r>
    </w:p>
    <w:p w:rsidR="009D50F2" w:rsidRDefault="009D50F2" w:rsidP="00163045">
      <w:pPr>
        <w:pStyle w:val="NormalParaAR"/>
        <w:ind w:left="-1"/>
        <w:rPr>
          <w:rtl/>
          <w:lang w:val="fr-FR"/>
        </w:rPr>
      </w:pPr>
      <w:r>
        <w:rPr>
          <w:rFonts w:hint="cs"/>
          <w:rtl/>
          <w:lang w:val="fr-FR"/>
        </w:rPr>
        <w:t>ج)</w:t>
      </w:r>
      <w:r>
        <w:rPr>
          <w:rtl/>
          <w:lang w:val="fr-FR"/>
        </w:rPr>
        <w:tab/>
      </w:r>
      <w:r>
        <w:rPr>
          <w:rFonts w:hint="cs"/>
          <w:rtl/>
          <w:lang w:val="fr-FR"/>
        </w:rPr>
        <w:t>تنظيم حملات لتوزيع وسائل الحماية، مثل العوازل، والتوعية باستخدامها على نحو مأمون.</w:t>
      </w:r>
    </w:p>
    <w:p w:rsidR="009D50F2" w:rsidRDefault="009D50F2" w:rsidP="009D50F2">
      <w:pPr>
        <w:pStyle w:val="NormalParaAR"/>
        <w:ind w:left="-1"/>
        <w:rPr>
          <w:rtl/>
          <w:lang w:val="fr-FR"/>
        </w:rPr>
      </w:pPr>
      <w:r>
        <w:rPr>
          <w:rFonts w:hint="cs"/>
          <w:rtl/>
          <w:lang w:val="fr-FR"/>
        </w:rPr>
        <w:t>د)</w:t>
      </w:r>
      <w:r>
        <w:rPr>
          <w:rtl/>
          <w:lang w:val="fr-FR"/>
        </w:rPr>
        <w:tab/>
      </w:r>
      <w:r>
        <w:rPr>
          <w:rFonts w:hint="cs"/>
          <w:rtl/>
          <w:lang w:val="fr-FR"/>
        </w:rPr>
        <w:t>التثقيف بشأن الأغذية والتغذية.</w:t>
      </w:r>
    </w:p>
    <w:p w:rsidR="009D50F2" w:rsidRDefault="009D50F2">
      <w:pPr>
        <w:rPr>
          <w:rFonts w:ascii="Arabic Typesetting" w:hAnsi="Arabic Typesetting" w:cs="Arabic Typesetting"/>
          <w:sz w:val="36"/>
          <w:szCs w:val="36"/>
          <w:rtl/>
          <w:lang w:val="fr-FR"/>
        </w:rPr>
      </w:pPr>
      <w:r>
        <w:rPr>
          <w:rtl/>
          <w:lang w:val="fr-FR"/>
        </w:rPr>
        <w:br w:type="page"/>
      </w:r>
    </w:p>
    <w:p w:rsidR="009D50F2" w:rsidRPr="00620699" w:rsidRDefault="009D50F2" w:rsidP="009D50F2">
      <w:pPr>
        <w:pStyle w:val="NormalParaAR"/>
        <w:ind w:left="-1"/>
        <w:rPr>
          <w:u w:val="single"/>
          <w:rtl/>
          <w:lang w:val="fr-FR"/>
        </w:rPr>
      </w:pPr>
      <w:r w:rsidRPr="00620699">
        <w:rPr>
          <w:u w:val="single"/>
          <w:rtl/>
          <w:lang w:val="fr-FR"/>
        </w:rPr>
        <w:lastRenderedPageBreak/>
        <w:t>علاقة المنظمة بأمور الملكية الفكرية بما في ذلك الشرح الكامل لسبب اهتمامكم بالأمور التي تناقشها اللجنة</w:t>
      </w:r>
      <w:r w:rsidRPr="00B45F34">
        <w:rPr>
          <w:u w:val="single"/>
          <w:rtl/>
          <w:lang w:val="fr-FR"/>
        </w:rPr>
        <w:t>:</w:t>
      </w:r>
      <w:r w:rsidRPr="005A19F0">
        <w:rPr>
          <w:rtl/>
          <w:lang w:val="fr-FR"/>
        </w:rPr>
        <w:t xml:space="preserve"> (150 كلمة على</w:t>
      </w:r>
      <w:r w:rsidRPr="005A19F0">
        <w:rPr>
          <w:rFonts w:hint="cs"/>
          <w:rtl/>
          <w:lang w:val="fr-FR"/>
        </w:rPr>
        <w:t> </w:t>
      </w:r>
      <w:r w:rsidRPr="005A19F0">
        <w:rPr>
          <w:rtl/>
          <w:lang w:val="fr-FR"/>
        </w:rPr>
        <w:t>الأكثر)</w:t>
      </w:r>
    </w:p>
    <w:p w:rsidR="00427111" w:rsidRDefault="00220B65" w:rsidP="001D7F3D">
      <w:pPr>
        <w:pStyle w:val="NormalParaAR"/>
        <w:ind w:left="-1"/>
        <w:rPr>
          <w:rtl/>
          <w:lang w:val="fr-FR"/>
        </w:rPr>
      </w:pPr>
      <w:r>
        <w:rPr>
          <w:rFonts w:hint="cs"/>
          <w:rtl/>
          <w:lang w:val="fr-FR"/>
        </w:rPr>
        <w:t xml:space="preserve">على مدى عشرات السنين، استخدم أناس </w:t>
      </w:r>
      <w:r w:rsidR="001D7F3D">
        <w:rPr>
          <w:rFonts w:hint="cs"/>
          <w:rtl/>
          <w:lang w:val="fr-FR"/>
        </w:rPr>
        <w:t>ليسوا من أفراد</w:t>
      </w:r>
      <w:r>
        <w:rPr>
          <w:rFonts w:hint="cs"/>
          <w:rtl/>
          <w:lang w:val="fr-FR"/>
        </w:rPr>
        <w:t xml:space="preserve"> </w:t>
      </w:r>
      <w:r w:rsidR="001D7F3D">
        <w:rPr>
          <w:rFonts w:hint="cs"/>
          <w:rtl/>
          <w:lang w:val="fr-FR"/>
        </w:rPr>
        <w:t xml:space="preserve">قبائل سان </w:t>
      </w:r>
      <w:r>
        <w:rPr>
          <w:rFonts w:hint="cs"/>
          <w:rtl/>
          <w:lang w:val="fr-FR"/>
        </w:rPr>
        <w:t xml:space="preserve">النقوش الصخرية القديمة </w:t>
      </w:r>
      <w:r w:rsidR="001D7F3D">
        <w:rPr>
          <w:rFonts w:hint="cs"/>
          <w:rtl/>
          <w:lang w:val="fr-FR"/>
        </w:rPr>
        <w:t xml:space="preserve">لتلك القبائل </w:t>
      </w:r>
      <w:r>
        <w:rPr>
          <w:rFonts w:hint="cs"/>
          <w:rtl/>
          <w:lang w:val="fr-FR"/>
        </w:rPr>
        <w:t>لأغراض تزيين الكتيبات والح</w:t>
      </w:r>
      <w:r w:rsidR="00E92CF5">
        <w:rPr>
          <w:rFonts w:hint="cs"/>
          <w:rtl/>
          <w:lang w:val="fr-FR"/>
        </w:rPr>
        <w:t>لي</w:t>
      </w:r>
      <w:r>
        <w:rPr>
          <w:rFonts w:hint="cs"/>
          <w:rtl/>
          <w:lang w:val="fr-FR"/>
        </w:rPr>
        <w:t xml:space="preserve"> السياحية و</w:t>
      </w:r>
      <w:r w:rsidR="00E92CF5">
        <w:rPr>
          <w:rFonts w:hint="cs"/>
          <w:rtl/>
          <w:lang w:val="fr-FR"/>
        </w:rPr>
        <w:t>جدران مساكن السافاري الخصوصية. وغالبا ما تمثّل الصور الواردة في كتب طاولة القهوة والأفلام الوثائقية الص</w:t>
      </w:r>
      <w:r w:rsidR="00034613">
        <w:rPr>
          <w:rFonts w:hint="cs"/>
          <w:rtl/>
          <w:lang w:val="fr-FR"/>
        </w:rPr>
        <w:t xml:space="preserve">يادين </w:t>
      </w:r>
      <w:r w:rsidR="00034613">
        <w:rPr>
          <w:rtl/>
          <w:lang w:val="fr-FR"/>
        </w:rPr>
        <w:t>–</w:t>
      </w:r>
      <w:r w:rsidR="00034613">
        <w:rPr>
          <w:rFonts w:hint="cs"/>
          <w:rtl/>
          <w:lang w:val="fr-FR"/>
        </w:rPr>
        <w:t xml:space="preserve"> جامعي الثمار في الجنوب الأفريقي كقبائل معزولة. ولكن قبائل سان تعرّضت للاضطهاد والاستغلال وحتى للمطاردة طيلة مئات السنين. ويقتني السائحون منتجات قبائل سان الأثرية المزيّنة بقشور بيض النعام والتي تُستخدم تقليديا لحمل الماء، في حين تكافح تلك القبائل بالذات من أجل الحصول على خدمات مثل الماء في الأماكن القاحلة التي أرغمت على الانتقال إليها. و</w:t>
      </w:r>
      <w:r w:rsidR="001457E9">
        <w:rPr>
          <w:rFonts w:hint="cs"/>
          <w:rtl/>
          <w:lang w:val="fr-FR"/>
        </w:rPr>
        <w:t xml:space="preserve">يشكّل </w:t>
      </w:r>
      <w:r w:rsidR="00034613">
        <w:rPr>
          <w:rFonts w:hint="cs"/>
          <w:rtl/>
          <w:lang w:val="fr-FR"/>
        </w:rPr>
        <w:t xml:space="preserve">استغلال </w:t>
      </w:r>
      <w:r w:rsidR="001457E9">
        <w:rPr>
          <w:rFonts w:hint="cs"/>
          <w:rtl/>
          <w:lang w:val="fr-FR"/>
        </w:rPr>
        <w:t>تلك القبائل عن طريق استخدام صورها</w:t>
      </w:r>
      <w:r w:rsidR="00034613">
        <w:rPr>
          <w:rFonts w:hint="cs"/>
          <w:rtl/>
          <w:lang w:val="fr-FR"/>
        </w:rPr>
        <w:t xml:space="preserve"> وأحجياتها </w:t>
      </w:r>
      <w:r w:rsidR="001457E9">
        <w:rPr>
          <w:rFonts w:hint="cs"/>
          <w:rtl/>
          <w:lang w:val="fr-FR"/>
        </w:rPr>
        <w:t>وأغانيها وأنواع فولكلورها جزءاً من المشكلات التي يجب أن تُعالج بحماية الحقوق المنبثة عن ملكيتها الفكرية. وذلك ما يجعل شبكة شباب قبائل سان مهتمة بالانضمام إلى اجتماعات الويبو وتناول مسألة حماية تلك الحقوق.</w:t>
      </w:r>
    </w:p>
    <w:p w:rsidR="001457E9" w:rsidRPr="00D33F53" w:rsidRDefault="001457E9" w:rsidP="001457E9">
      <w:pPr>
        <w:pStyle w:val="NormalParaAR"/>
        <w:rPr>
          <w:u w:val="single"/>
          <w:rtl/>
          <w:lang w:val="fr-FR"/>
        </w:rPr>
      </w:pPr>
      <w:r w:rsidRPr="00D33F53">
        <w:rPr>
          <w:u w:val="single"/>
          <w:rtl/>
          <w:lang w:val="fr-FR"/>
        </w:rPr>
        <w:t>البلد الذي تعد المنظمة نشطة فيه بشكل أساسي:</w:t>
      </w:r>
    </w:p>
    <w:p w:rsidR="001457E9" w:rsidRDefault="001457E9" w:rsidP="001457E9">
      <w:pPr>
        <w:pStyle w:val="NormalParaAR"/>
        <w:rPr>
          <w:rtl/>
          <w:lang w:val="fr-FR"/>
        </w:rPr>
      </w:pPr>
      <w:r>
        <w:rPr>
          <w:rFonts w:hint="cs"/>
          <w:rtl/>
          <w:lang w:val="fr-FR"/>
        </w:rPr>
        <w:t>بوتسوانا.</w:t>
      </w:r>
    </w:p>
    <w:p w:rsidR="001457E9" w:rsidRPr="00286365" w:rsidRDefault="001457E9" w:rsidP="001457E9">
      <w:pPr>
        <w:pStyle w:val="NormalParaAR"/>
        <w:ind w:left="-1"/>
        <w:rPr>
          <w:u w:val="single"/>
          <w:rtl/>
          <w:lang w:val="fr-FR"/>
        </w:rPr>
      </w:pPr>
      <w:r w:rsidRPr="00286365">
        <w:rPr>
          <w:rFonts w:hint="cs"/>
          <w:u w:val="single"/>
          <w:rtl/>
          <w:lang w:val="fr-FR"/>
        </w:rPr>
        <w:t>معلومات إضافية:</w:t>
      </w:r>
    </w:p>
    <w:p w:rsidR="001457E9" w:rsidRPr="00286365" w:rsidRDefault="001457E9" w:rsidP="001457E9">
      <w:pPr>
        <w:pStyle w:val="NormalParaAR"/>
        <w:ind w:left="-1"/>
        <w:rPr>
          <w:rtl/>
          <w:lang w:val="fr-FR"/>
        </w:rPr>
      </w:pPr>
      <w:r w:rsidRPr="00286365">
        <w:rPr>
          <w:rtl/>
          <w:lang w:val="fr-FR"/>
        </w:rPr>
        <w:t>رجاء قدم أي معلومات إضافية تراها ملائمة (150 كلمة على الأكثر).</w:t>
      </w:r>
    </w:p>
    <w:p w:rsidR="001457E9" w:rsidRDefault="001D7F3D" w:rsidP="00E344AE">
      <w:pPr>
        <w:pStyle w:val="NormalParaAR"/>
        <w:numPr>
          <w:ilvl w:val="0"/>
          <w:numId w:val="4"/>
        </w:numPr>
        <w:ind w:left="-1" w:firstLine="0"/>
        <w:rPr>
          <w:lang w:val="fr-FR"/>
        </w:rPr>
      </w:pPr>
      <w:r>
        <w:rPr>
          <w:rFonts w:hint="cs"/>
          <w:rtl/>
          <w:lang w:val="fr-FR"/>
        </w:rPr>
        <w:t>من هم</w:t>
      </w:r>
      <w:r w:rsidR="001457E9">
        <w:rPr>
          <w:rFonts w:hint="cs"/>
          <w:rtl/>
          <w:lang w:val="fr-FR"/>
        </w:rPr>
        <w:t xml:space="preserve"> قبائل سان؟</w:t>
      </w:r>
    </w:p>
    <w:p w:rsidR="001457E9" w:rsidRPr="001457E9" w:rsidRDefault="001457E9" w:rsidP="001457E9">
      <w:pPr>
        <w:pStyle w:val="NormalParaAR"/>
        <w:rPr>
          <w:rtl/>
          <w:lang w:val="fr-FR"/>
        </w:rPr>
      </w:pPr>
      <w:r>
        <w:rPr>
          <w:rFonts w:hint="cs"/>
          <w:rtl/>
          <w:lang w:val="fr-FR"/>
        </w:rPr>
        <w:t xml:space="preserve">أفراد شعب سان هم سكان الجنوب الأفريقي منذ وقت سحيق. فقد نشؤوا وتأصّلوا في تلك المنطقة. </w:t>
      </w:r>
      <w:r w:rsidR="002C1BB3">
        <w:rPr>
          <w:rFonts w:hint="cs"/>
          <w:rtl/>
          <w:lang w:val="fr-FR"/>
        </w:rPr>
        <w:t>أما اليوم فهم لا يشكّلون سوى شريحة صغيرة من السكان وأصبحوا عرضة للإيذاء بجميع أشكاله.</w:t>
      </w:r>
    </w:p>
    <w:p w:rsidR="00290CD1" w:rsidRDefault="00290CD1" w:rsidP="00E344AE">
      <w:pPr>
        <w:pStyle w:val="NormalParaAR"/>
        <w:numPr>
          <w:ilvl w:val="0"/>
          <w:numId w:val="4"/>
        </w:numPr>
        <w:ind w:left="-1" w:firstLine="0"/>
        <w:rPr>
          <w:lang w:val="fr-FR"/>
        </w:rPr>
      </w:pPr>
      <w:r>
        <w:rPr>
          <w:rFonts w:hint="cs"/>
          <w:rtl/>
          <w:lang w:val="fr-FR"/>
        </w:rPr>
        <w:t>ما هي شبكة شباب قبائل سان؟</w:t>
      </w:r>
    </w:p>
    <w:p w:rsidR="001457E9" w:rsidRDefault="00290CD1" w:rsidP="001D7F3D">
      <w:pPr>
        <w:pStyle w:val="NormalParaAR"/>
        <w:ind w:left="-1"/>
        <w:rPr>
          <w:rtl/>
          <w:lang w:val="fr-FR"/>
        </w:rPr>
      </w:pPr>
      <w:r>
        <w:rPr>
          <w:rFonts w:hint="cs"/>
          <w:rtl/>
          <w:lang w:val="fr-FR"/>
        </w:rPr>
        <w:t xml:space="preserve">شبكة شباب قبائل سان هي منظمة أنشئت للاهتمام بمصالح شباب </w:t>
      </w:r>
      <w:r w:rsidR="001D7F3D">
        <w:rPr>
          <w:rFonts w:hint="cs"/>
          <w:rtl/>
          <w:lang w:val="fr-FR"/>
        </w:rPr>
        <w:t>تلك ال</w:t>
      </w:r>
      <w:r>
        <w:rPr>
          <w:rFonts w:hint="cs"/>
          <w:rtl/>
          <w:lang w:val="fr-FR"/>
        </w:rPr>
        <w:t>قبائل</w:t>
      </w:r>
      <w:r w:rsidR="001D7F3D">
        <w:rPr>
          <w:rFonts w:hint="cs"/>
          <w:rtl/>
          <w:lang w:val="fr-FR"/>
        </w:rPr>
        <w:t>. ومهمتها</w:t>
      </w:r>
      <w:r>
        <w:rPr>
          <w:rFonts w:hint="cs"/>
          <w:rtl/>
          <w:lang w:val="fr-FR"/>
        </w:rPr>
        <w:t xml:space="preserve"> هي المضي قدما بتلك المصالح لضمان تحوّل هؤلاء الشباب إلى مواطنين نشطين يحظون بالاحترام في منطقة الجنوب الأفريقي. وتعمل الشبكة على الصعيد الإقليمي ولديها شركاء في جنوب أفريقيا وناميبيا وزمبابوي تتعاون معهم من أجل </w:t>
      </w:r>
      <w:r w:rsidR="00AB1870">
        <w:rPr>
          <w:rFonts w:hint="cs"/>
          <w:rtl/>
          <w:lang w:val="fr-FR"/>
        </w:rPr>
        <w:t>تقديم خدمات في الأماكن التي يعيش فيها أفراد قبائل سان عموما والشباب منهم خصوصا.</w:t>
      </w:r>
    </w:p>
    <w:p w:rsidR="00AB1870" w:rsidRDefault="00AB1870" w:rsidP="00E344AE">
      <w:pPr>
        <w:pStyle w:val="NormalParaAR"/>
        <w:numPr>
          <w:ilvl w:val="0"/>
          <w:numId w:val="4"/>
        </w:numPr>
        <w:ind w:left="-1" w:firstLine="0"/>
        <w:rPr>
          <w:lang w:val="fr-FR"/>
        </w:rPr>
      </w:pPr>
      <w:r>
        <w:rPr>
          <w:rFonts w:hint="cs"/>
          <w:rtl/>
          <w:lang w:val="fr-FR"/>
        </w:rPr>
        <w:t>من هي الجهات التي تمثّلها شبكة شباب قبائل سان؟</w:t>
      </w:r>
    </w:p>
    <w:p w:rsidR="00AB1870" w:rsidRDefault="00AB1870" w:rsidP="00AB1870">
      <w:pPr>
        <w:pStyle w:val="NormalParaAR"/>
        <w:ind w:left="-1"/>
        <w:rPr>
          <w:rtl/>
          <w:lang w:val="fr-FR"/>
        </w:rPr>
      </w:pPr>
      <w:r>
        <w:rPr>
          <w:rFonts w:hint="cs"/>
          <w:rtl/>
          <w:lang w:val="fr-FR"/>
        </w:rPr>
        <w:t>تمثّل شبكة شباب قبائل سان شباب تلك القبائل وأفرادها عموما من خلال الاستجابة لاحتياجاتهم على اختلافها. وعلى الرغم من أن الشبكة تُعد منظمة تخدم مصالح قبائل سان، فإنها مفتوحة للتعاون مع منظمات مختلفة أخرى طالما يوجد اتساق في المصالح والأهداف المنشودة.</w:t>
      </w:r>
    </w:p>
    <w:p w:rsidR="00AB1870" w:rsidRDefault="00AB1870">
      <w:pPr>
        <w:rPr>
          <w:rFonts w:ascii="Arabic Typesetting" w:hAnsi="Arabic Typesetting" w:cs="Arabic Typesetting"/>
          <w:sz w:val="36"/>
          <w:szCs w:val="36"/>
          <w:rtl/>
          <w:lang w:val="fr-FR"/>
        </w:rPr>
      </w:pPr>
      <w:r>
        <w:rPr>
          <w:rtl/>
          <w:lang w:val="fr-FR"/>
        </w:rPr>
        <w:br w:type="page"/>
      </w:r>
    </w:p>
    <w:p w:rsidR="00AB1870" w:rsidRPr="00F57F88" w:rsidRDefault="00AB1870" w:rsidP="00AB1870">
      <w:pPr>
        <w:pStyle w:val="NormalParaAR"/>
        <w:rPr>
          <w:u w:val="single"/>
          <w:rtl/>
          <w:lang w:val="fr-FR"/>
        </w:rPr>
      </w:pPr>
      <w:r w:rsidRPr="00F57F88">
        <w:rPr>
          <w:u w:val="single"/>
          <w:rtl/>
          <w:lang w:val="fr-FR"/>
        </w:rPr>
        <w:lastRenderedPageBreak/>
        <w:t>بيانات الاتصال الكاملة للمنظمة:</w:t>
      </w:r>
    </w:p>
    <w:p w:rsidR="00AB1870" w:rsidRPr="00F57F88" w:rsidRDefault="00AB1870" w:rsidP="00AB1870">
      <w:pPr>
        <w:pStyle w:val="NormalParaAR"/>
        <w:ind w:left="-1"/>
        <w:rPr>
          <w:rtl/>
          <w:lang w:val="fr-FR"/>
        </w:rPr>
      </w:pPr>
      <w:r w:rsidRPr="00F57F88">
        <w:rPr>
          <w:rFonts w:hint="cs"/>
          <w:rtl/>
          <w:lang w:val="fr-FR"/>
        </w:rPr>
        <w:t>العنوان البريدي:</w:t>
      </w:r>
    </w:p>
    <w:p w:rsidR="00AB1870" w:rsidRPr="00AB1870" w:rsidRDefault="00AB1870" w:rsidP="00AB1870">
      <w:pPr>
        <w:pStyle w:val="NormalParaAR"/>
        <w:spacing w:after="0"/>
      </w:pPr>
      <w:r w:rsidRPr="00AB1870">
        <w:t>P O Box 1288</w:t>
      </w:r>
    </w:p>
    <w:p w:rsidR="00AB1870" w:rsidRPr="00AB1870" w:rsidRDefault="00AB1870" w:rsidP="00AB1870">
      <w:pPr>
        <w:pStyle w:val="NormalParaAR"/>
        <w:spacing w:after="0"/>
      </w:pPr>
      <w:r w:rsidRPr="00AB1870">
        <w:t>Ghanzi</w:t>
      </w:r>
    </w:p>
    <w:p w:rsidR="00AB1870" w:rsidRPr="00AB1870" w:rsidRDefault="00AB1870" w:rsidP="00AB1870">
      <w:pPr>
        <w:pStyle w:val="NormalParaAR"/>
        <w:ind w:left="-1"/>
      </w:pPr>
      <w:r w:rsidRPr="00AB1870">
        <w:t>Botswana</w:t>
      </w:r>
    </w:p>
    <w:p w:rsidR="00AB1870" w:rsidRPr="00AB1870" w:rsidRDefault="00AB1870" w:rsidP="00AB1870">
      <w:pPr>
        <w:pStyle w:val="NormalParaAR"/>
        <w:spacing w:after="0"/>
        <w:rPr>
          <w:rtl/>
          <w:lang w:val="fr-FR"/>
        </w:rPr>
      </w:pPr>
      <w:r w:rsidRPr="00F57F88">
        <w:rPr>
          <w:rFonts w:hint="cs"/>
          <w:rtl/>
          <w:lang w:val="fr-FR"/>
        </w:rPr>
        <w:t>رقم الهاتف:</w:t>
      </w:r>
      <w:r>
        <w:rPr>
          <w:rFonts w:hint="cs"/>
          <w:rtl/>
          <w:lang w:val="fr-FR"/>
        </w:rPr>
        <w:t xml:space="preserve"> </w:t>
      </w:r>
      <w:r w:rsidRPr="00AB1870">
        <w:t>+26774196559</w:t>
      </w:r>
    </w:p>
    <w:p w:rsidR="00AB1870" w:rsidRPr="00F57F88" w:rsidRDefault="00AB1870" w:rsidP="00AB1870">
      <w:pPr>
        <w:pStyle w:val="NormalParaAR"/>
        <w:spacing w:after="0"/>
        <w:rPr>
          <w:rtl/>
          <w:lang w:val="fr-FR"/>
        </w:rPr>
      </w:pPr>
      <w:r>
        <w:rPr>
          <w:rFonts w:hint="cs"/>
          <w:rtl/>
          <w:lang w:val="fr-FR"/>
        </w:rPr>
        <w:t>رقم الفاكس:</w:t>
      </w:r>
    </w:p>
    <w:p w:rsidR="00AB1870" w:rsidRDefault="00AB1870" w:rsidP="00AB1870">
      <w:pPr>
        <w:pStyle w:val="NormalParaAR"/>
        <w:spacing w:after="0"/>
        <w:rPr>
          <w:u w:val="single"/>
          <w:rtl/>
        </w:rPr>
      </w:pPr>
      <w:r w:rsidRPr="00F57F88">
        <w:rPr>
          <w:rFonts w:hint="cs"/>
          <w:rtl/>
          <w:lang w:val="fr-FR"/>
        </w:rPr>
        <w:t xml:space="preserve">البريدي الإلكتروني: </w:t>
      </w:r>
      <w:hyperlink r:id="rId245" w:history="1">
        <w:r w:rsidRPr="00AB1870">
          <w:rPr>
            <w:rStyle w:val="Hyperlink"/>
            <w:color w:val="auto"/>
          </w:rPr>
          <w:t>jobjfmorris@gmail.com</w:t>
        </w:r>
      </w:hyperlink>
    </w:p>
    <w:p w:rsidR="00AB1870" w:rsidRPr="00473ACC" w:rsidRDefault="00AB1870" w:rsidP="00AB1870">
      <w:pPr>
        <w:pStyle w:val="NormalParaAR"/>
        <w:rPr>
          <w:rtl/>
          <w:lang w:val="fr-FR"/>
        </w:rPr>
      </w:pPr>
      <w:r>
        <w:rPr>
          <w:rFonts w:hint="cs"/>
          <w:rtl/>
          <w:lang w:val="fr-FR"/>
        </w:rPr>
        <w:t xml:space="preserve">الموقع الإلكتروني: </w:t>
      </w:r>
      <w:hyperlink r:id="rId246" w:history="1">
        <w:r w:rsidRPr="00AB1870">
          <w:rPr>
            <w:rStyle w:val="Hyperlink"/>
            <w:color w:val="auto"/>
          </w:rPr>
          <w:t>www.sanyouthnetwork.com</w:t>
        </w:r>
      </w:hyperlink>
    </w:p>
    <w:p w:rsidR="00AB1870" w:rsidRPr="00F57F88" w:rsidRDefault="00AB1870" w:rsidP="00AB1870">
      <w:pPr>
        <w:pStyle w:val="NormalParaAR"/>
        <w:rPr>
          <w:u w:val="single"/>
          <w:rtl/>
          <w:lang w:val="fr-FR"/>
        </w:rPr>
      </w:pPr>
      <w:r w:rsidRPr="00F57F88">
        <w:rPr>
          <w:u w:val="single"/>
          <w:rtl/>
          <w:lang w:val="fr-FR"/>
        </w:rPr>
        <w:t>اسم ممثل المنظمة ومسماه الوظيفي:</w:t>
      </w:r>
    </w:p>
    <w:p w:rsidR="00AB1870" w:rsidRDefault="00AB1870" w:rsidP="00AB1870">
      <w:pPr>
        <w:pStyle w:val="NormalParaAR"/>
        <w:spacing w:after="0"/>
        <w:rPr>
          <w:rtl/>
          <w:lang w:val="fr-FR"/>
        </w:rPr>
      </w:pPr>
      <w:r w:rsidRPr="00AB1870">
        <w:rPr>
          <w:rFonts w:hint="cs"/>
          <w:rtl/>
          <w:lang w:val="fr-FR"/>
        </w:rPr>
        <w:t>جوب موريس</w:t>
      </w:r>
    </w:p>
    <w:p w:rsidR="00AB1870" w:rsidRDefault="00AB1870" w:rsidP="00AB1870">
      <w:pPr>
        <w:pStyle w:val="NormalParaAR"/>
        <w:spacing w:after="480"/>
        <w:rPr>
          <w:rtl/>
          <w:lang w:val="fr-FR"/>
        </w:rPr>
      </w:pPr>
      <w:r>
        <w:rPr>
          <w:rFonts w:hint="cs"/>
          <w:rtl/>
          <w:lang w:val="fr-FR"/>
        </w:rPr>
        <w:t>مؤسس ومدير تنفيذي</w:t>
      </w:r>
    </w:p>
    <w:p w:rsidR="007457FA" w:rsidRDefault="007457FA">
      <w:pPr>
        <w:rPr>
          <w:rFonts w:ascii="Arabic Typesetting" w:hAnsi="Arabic Typesetting" w:cs="Arabic Typesetting"/>
          <w:sz w:val="36"/>
          <w:szCs w:val="36"/>
          <w:rtl/>
          <w:lang w:val="fr-FR"/>
        </w:rPr>
      </w:pPr>
      <w:r>
        <w:rPr>
          <w:rtl/>
          <w:lang w:val="fr-FR"/>
        </w:rPr>
        <w:br w:type="page"/>
      </w:r>
    </w:p>
    <w:p w:rsidR="009C3CFB" w:rsidRDefault="009C3CFB" w:rsidP="000228CD">
      <w:pPr>
        <w:tabs>
          <w:tab w:val="left" w:pos="1985"/>
          <w:tab w:val="center" w:pos="7088"/>
        </w:tabs>
        <w:bidi/>
        <w:rPr>
          <w:rFonts w:ascii="Arabic Typesetting" w:hAnsi="Arabic Typesetting" w:cs="Arabic Typesetting"/>
          <w:sz w:val="36"/>
          <w:szCs w:val="36"/>
          <w:u w:val="single"/>
          <w:rtl/>
          <w:lang w:val="fr-FR"/>
        </w:rPr>
      </w:pPr>
      <w:r w:rsidRPr="000228CD">
        <w:rPr>
          <w:u w:val="single"/>
          <w:rtl/>
          <w:lang w:val="fr-FR"/>
        </w:rPr>
        <w:lastRenderedPageBreak/>
        <w:t>ا</w:t>
      </w:r>
      <w:r w:rsidRPr="000228CD">
        <w:rPr>
          <w:rFonts w:ascii="Arabic Typesetting" w:hAnsi="Arabic Typesetting" w:cs="Arabic Typesetting"/>
          <w:sz w:val="36"/>
          <w:szCs w:val="36"/>
          <w:u w:val="single"/>
          <w:rtl/>
          <w:lang w:val="fr-FR"/>
        </w:rPr>
        <w:t>تحاد الشعوب الأصلية من أجل الصحوة الإنمائية</w:t>
      </w:r>
      <w:r w:rsidRPr="000228CD">
        <w:rPr>
          <w:rFonts w:ascii="Arabic Typesetting" w:hAnsi="Arabic Typesetting" w:cs="Arabic Typesetting" w:hint="cs"/>
          <w:sz w:val="36"/>
          <w:szCs w:val="36"/>
          <w:u w:val="single"/>
          <w:rtl/>
          <w:lang w:val="fr-FR"/>
        </w:rPr>
        <w:t xml:space="preserve"> </w:t>
      </w:r>
      <w:r w:rsidRPr="000228CD">
        <w:rPr>
          <w:rFonts w:ascii="Arabic Typesetting" w:hAnsi="Arabic Typesetting" w:cs="Arabic Typesetting"/>
          <w:sz w:val="36"/>
          <w:szCs w:val="36"/>
          <w:u w:val="single"/>
          <w:lang w:val="fr-FR"/>
        </w:rPr>
        <w:t xml:space="preserve"> (UPARED)</w:t>
      </w:r>
    </w:p>
    <w:p w:rsidR="000228CD" w:rsidRPr="000228CD" w:rsidRDefault="000228CD" w:rsidP="000228CD">
      <w:pPr>
        <w:tabs>
          <w:tab w:val="left" w:pos="1985"/>
          <w:tab w:val="center" w:pos="7088"/>
        </w:tabs>
        <w:bidi/>
        <w:rPr>
          <w:rFonts w:ascii="Arabic Typesetting" w:hAnsi="Arabic Typesetting" w:cs="Arabic Typesetting"/>
          <w:sz w:val="36"/>
          <w:szCs w:val="36"/>
          <w:u w:val="single"/>
          <w:lang w:val="fr-FR"/>
        </w:rPr>
      </w:pPr>
    </w:p>
    <w:p w:rsidR="000228CD" w:rsidRPr="004861F2" w:rsidRDefault="009C3CFB" w:rsidP="007457FA">
      <w:pPr>
        <w:bidi/>
        <w:spacing w:after="60" w:line="360" w:lineRule="exact"/>
        <w:ind w:left="2267" w:hanging="283"/>
        <w:rPr>
          <w:rFonts w:ascii="Arabic Typesetting" w:eastAsia="SimSun" w:hAnsi="Arabic Typesetting" w:cs="Arabic Typesetting"/>
          <w:sz w:val="36"/>
          <w:szCs w:val="36"/>
          <w:lang w:val="fr-FR" w:eastAsia="zh-CN"/>
        </w:rPr>
      </w:pPr>
      <w:r w:rsidRPr="000228CD">
        <w:rPr>
          <w:rFonts w:ascii="Arabic Typesetting" w:hAnsi="Arabic Typesetting" w:cs="Arabic Typesetting"/>
          <w:sz w:val="36"/>
          <w:szCs w:val="36"/>
          <w:rtl/>
          <w:lang w:val="fr-FR"/>
        </w:rPr>
        <w:t>إلى</w:t>
      </w:r>
      <w:r w:rsidR="000228CD" w:rsidRPr="004861F2">
        <w:rPr>
          <w:rFonts w:ascii="Arabic Typesetting" w:eastAsia="SimSun" w:hAnsi="Arabic Typesetting" w:cs="Arabic Typesetting"/>
          <w:sz w:val="36"/>
          <w:szCs w:val="36"/>
          <w:rtl/>
          <w:lang w:val="fr-FR" w:eastAsia="zh-CN"/>
        </w:rPr>
        <w:t>: شعبة المعارف التقليدية</w:t>
      </w:r>
    </w:p>
    <w:p w:rsidR="000228CD" w:rsidRPr="004861F2" w:rsidRDefault="000228CD" w:rsidP="007457FA">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0228CD" w:rsidRPr="004861F2" w:rsidRDefault="000228CD" w:rsidP="007457FA">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0228CD" w:rsidRPr="004861F2" w:rsidRDefault="000228CD" w:rsidP="007457FA">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0228CD" w:rsidRPr="004861F2" w:rsidRDefault="000228CD" w:rsidP="007457FA">
      <w:pPr>
        <w:bidi/>
        <w:spacing w:after="240" w:line="360" w:lineRule="exact"/>
        <w:ind w:left="2267"/>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0228CD" w:rsidRPr="0053259D" w:rsidRDefault="000228CD" w:rsidP="007457FA">
      <w:pPr>
        <w:bidi/>
        <w:spacing w:after="60" w:line="360" w:lineRule="exact"/>
        <w:ind w:left="2267"/>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0228CD" w:rsidRPr="0053259D" w:rsidRDefault="000228CD" w:rsidP="007457FA">
      <w:pPr>
        <w:bidi/>
        <w:spacing w:after="240" w:line="360" w:lineRule="exact"/>
        <w:ind w:left="2267"/>
        <w:rPr>
          <w:rFonts w:ascii="Arabic Typesetting" w:eastAsia="SimSun" w:hAnsi="Arabic Typesetting" w:cs="Arabic Typesetting"/>
          <w:b/>
          <w:bCs/>
          <w:sz w:val="36"/>
          <w:szCs w:val="36"/>
          <w:u w:val="single"/>
          <w:lang w:val="fr-FR" w:eastAsia="zh-CN"/>
        </w:rPr>
      </w:pP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بريد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247" w:history="1">
        <w:r w:rsidRPr="0053259D">
          <w:rPr>
            <w:rFonts w:ascii="Arabic Typesetting" w:eastAsia="SimSun" w:hAnsi="Arabic Typesetting" w:cs="Arabic Typesetting"/>
            <w:b/>
            <w:bCs/>
            <w:sz w:val="36"/>
            <w:szCs w:val="36"/>
            <w:u w:val="single"/>
          </w:rPr>
          <w:t>grtkf@wipo.int</w:t>
        </w:r>
      </w:hyperlink>
      <w:r w:rsidRPr="0053259D">
        <w:rPr>
          <w:rFonts w:ascii="Arabic Typesetting" w:eastAsia="SimSun" w:hAnsi="Arabic Typesetting" w:cs="Arabic Typesetting"/>
          <w:b/>
          <w:bCs/>
          <w:sz w:val="36"/>
          <w:szCs w:val="36"/>
          <w:u w:val="single"/>
          <w:rtl/>
          <w:lang w:val="fr-FR" w:eastAsia="zh-CN"/>
        </w:rPr>
        <w:t xml:space="preserve"> </w:t>
      </w:r>
    </w:p>
    <w:p w:rsidR="000228CD" w:rsidRPr="00E3577C" w:rsidRDefault="000228CD" w:rsidP="000228CD">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تحية طيبة</w:t>
      </w:r>
      <w:r>
        <w:rPr>
          <w:rFonts w:ascii="Arabic Typesetting" w:eastAsia="SimSun" w:hAnsi="Arabic Typesetting" w:cs="Arabic Typesetting"/>
          <w:sz w:val="36"/>
          <w:szCs w:val="36"/>
          <w:lang w:val="fr-FR" w:eastAsia="zh-CN"/>
        </w:rPr>
        <w:t>:</w:t>
      </w:r>
    </w:p>
    <w:p w:rsidR="009C3CFB" w:rsidRDefault="009C3CFB" w:rsidP="000228CD">
      <w:pPr>
        <w:bidi/>
        <w:rPr>
          <w:rFonts w:ascii="Arabic Typesetting" w:hAnsi="Arabic Typesetting" w:cs="Arabic Typesetting"/>
          <w:sz w:val="36"/>
          <w:szCs w:val="36"/>
          <w:u w:val="single"/>
          <w:rtl/>
          <w:lang w:val="fr-FR"/>
        </w:rPr>
      </w:pPr>
      <w:r w:rsidRPr="000228CD">
        <w:rPr>
          <w:rFonts w:ascii="Arabic Typesetting" w:hAnsi="Arabic Typesetting" w:cs="Arabic Typesetting"/>
          <w:sz w:val="36"/>
          <w:szCs w:val="36"/>
          <w:u w:val="single"/>
          <w:rtl/>
          <w:lang w:val="fr-FR"/>
        </w:rPr>
        <w:t>بخصوص: طلب اعتماد بصفة مراقب في الدورات المقبلة للجنة الويبو الحكومية الدولية المعنية بالملكية الفكرية والمعارف التقليدية والموارد الوراثية والفولكلور</w:t>
      </w:r>
    </w:p>
    <w:p w:rsidR="000228CD" w:rsidRPr="000228CD" w:rsidRDefault="000228CD" w:rsidP="000228CD">
      <w:pPr>
        <w:bidi/>
        <w:rPr>
          <w:rFonts w:ascii="Arabic Typesetting" w:hAnsi="Arabic Typesetting" w:cs="Arabic Typesetting"/>
          <w:sz w:val="36"/>
          <w:szCs w:val="36"/>
          <w:u w:val="single"/>
          <w:lang w:val="fr-FR"/>
        </w:rPr>
      </w:pPr>
    </w:p>
    <w:p w:rsidR="009C3CFB" w:rsidRDefault="009C3CFB" w:rsidP="000228CD">
      <w:pPr>
        <w:bidi/>
        <w:rPr>
          <w:rFonts w:ascii="Arabic Typesetting" w:hAnsi="Arabic Typesetting" w:cs="Arabic Typesetting"/>
          <w:sz w:val="36"/>
          <w:szCs w:val="36"/>
          <w:rtl/>
          <w:lang w:val="fr-FR"/>
        </w:rPr>
      </w:pPr>
      <w:r w:rsidRPr="000228CD">
        <w:rPr>
          <w:rFonts w:ascii="Arabic Typesetting" w:hAnsi="Arabic Typesetting" w:cs="Arabic Typesetting"/>
          <w:sz w:val="36"/>
          <w:szCs w:val="36"/>
          <w:rtl/>
          <w:lang w:val="fr-FR"/>
        </w:rPr>
        <w:t xml:space="preserve">أكتب لكم لأعبر عن رغبة منظمتي في المشاركة بصفة مراقب مؤقت في دورات لجنة الويبو الحكومية الدولية المعنية بالملكية الفكرية والموارد الوراثية والمعارف التقليدية </w:t>
      </w:r>
      <w:r w:rsidR="000228CD">
        <w:rPr>
          <w:rFonts w:ascii="Arabic Typesetting" w:hAnsi="Arabic Typesetting" w:cs="Arabic Typesetting"/>
          <w:sz w:val="36"/>
          <w:szCs w:val="36"/>
          <w:rtl/>
          <w:lang w:val="fr-FR"/>
        </w:rPr>
        <w:t>والفولكلو</w:t>
      </w:r>
      <w:r w:rsidR="000228CD">
        <w:rPr>
          <w:rFonts w:ascii="Arabic Typesetting" w:hAnsi="Arabic Typesetting" w:cs="Arabic Typesetting" w:hint="cs"/>
          <w:sz w:val="36"/>
          <w:szCs w:val="36"/>
          <w:rtl/>
          <w:lang w:val="fr-FR"/>
        </w:rPr>
        <w:t>ر.</w:t>
      </w:r>
      <w:r w:rsidRPr="000228CD">
        <w:rPr>
          <w:rFonts w:ascii="Arabic Typesetting" w:hAnsi="Arabic Typesetting" w:cs="Arabic Typesetting"/>
          <w:sz w:val="36"/>
          <w:szCs w:val="36"/>
          <w:lang w:val="fr-FR"/>
        </w:rPr>
        <w:t xml:space="preserve"> </w:t>
      </w:r>
      <w:r>
        <w:rPr>
          <w:rFonts w:ascii="Arabic Typesetting" w:hAnsi="Arabic Typesetting" w:cs="Arabic Typesetting"/>
          <w:sz w:val="36"/>
          <w:szCs w:val="36"/>
          <w:rtl/>
          <w:lang w:val="fr-FR"/>
        </w:rPr>
        <w:t>وتجدون مرفقًا طلبنا لنظر اللجن</w:t>
      </w:r>
      <w:r>
        <w:rPr>
          <w:rFonts w:ascii="Arabic Typesetting" w:hAnsi="Arabic Typesetting" w:cs="Arabic Typesetting" w:hint="cs"/>
          <w:sz w:val="36"/>
          <w:szCs w:val="36"/>
          <w:rtl/>
          <w:lang w:val="fr-FR"/>
        </w:rPr>
        <w:t>ة.</w:t>
      </w:r>
    </w:p>
    <w:p w:rsidR="000228CD" w:rsidRPr="009A1975" w:rsidRDefault="000228CD" w:rsidP="000228CD">
      <w:pPr>
        <w:bidi/>
        <w:rPr>
          <w:rFonts w:ascii="Arabic Typesetting" w:hAnsi="Arabic Typesetting" w:cs="Arabic Typesetting"/>
          <w:sz w:val="36"/>
          <w:szCs w:val="36"/>
          <w:rtl/>
          <w:lang w:val="fr-FR"/>
        </w:rPr>
      </w:pPr>
    </w:p>
    <w:p w:rsidR="009C3CFB" w:rsidRDefault="009C3CFB" w:rsidP="000228CD">
      <w:pPr>
        <w:bidi/>
        <w:rPr>
          <w:rFonts w:ascii="Arabic Typesetting" w:hAnsi="Arabic Typesetting" w:cs="Arabic Typesetting"/>
          <w:sz w:val="36"/>
          <w:szCs w:val="36"/>
          <w:rtl/>
          <w:lang w:val="fr-FR"/>
        </w:rPr>
      </w:pPr>
      <w:r w:rsidRPr="009A1975">
        <w:rPr>
          <w:rFonts w:ascii="Arabic Typesetting" w:hAnsi="Arabic Typesetting" w:cs="Arabic Typesetting"/>
          <w:sz w:val="36"/>
          <w:szCs w:val="36"/>
          <w:rtl/>
          <w:lang w:val="fr-FR"/>
        </w:rPr>
        <w:t>ويُرجى عدم التردّد في الاتصال بنا لطلب أية معلومات إضافية قد تحتاجونها</w:t>
      </w:r>
      <w:r>
        <w:rPr>
          <w:rFonts w:ascii="Arabic Typesetting" w:hAnsi="Arabic Typesetting" w:cs="Arabic Typesetting" w:hint="cs"/>
          <w:sz w:val="36"/>
          <w:szCs w:val="36"/>
          <w:rtl/>
          <w:lang w:val="fr-FR"/>
        </w:rPr>
        <w:t>.</w:t>
      </w:r>
    </w:p>
    <w:p w:rsidR="000228CD" w:rsidRPr="000228CD" w:rsidRDefault="000228CD" w:rsidP="000228CD">
      <w:pPr>
        <w:bidi/>
        <w:rPr>
          <w:rFonts w:ascii="Arabic Typesetting" w:hAnsi="Arabic Typesetting" w:cs="Arabic Typesetting"/>
          <w:sz w:val="36"/>
          <w:szCs w:val="36"/>
          <w:lang w:val="fr-FR"/>
        </w:rPr>
      </w:pPr>
    </w:p>
    <w:p w:rsidR="009C3CFB" w:rsidRPr="000228CD" w:rsidRDefault="009C3CFB" w:rsidP="009C3CFB">
      <w:pPr>
        <w:bidi/>
        <w:rPr>
          <w:rFonts w:ascii="Arabic Typesetting" w:hAnsi="Arabic Typesetting" w:cs="Arabic Typesetting"/>
          <w:sz w:val="36"/>
          <w:szCs w:val="36"/>
          <w:lang w:val="fr-FR"/>
        </w:rPr>
      </w:pPr>
      <w:r w:rsidRPr="000228CD">
        <w:rPr>
          <w:rFonts w:ascii="Arabic Typesetting" w:hAnsi="Arabic Typesetting" w:cs="Arabic Typesetting"/>
          <w:sz w:val="36"/>
          <w:szCs w:val="36"/>
          <w:rtl/>
          <w:lang w:val="fr-FR"/>
        </w:rPr>
        <w:t>وتفضلوا بقبول فائق الاحترام،</w:t>
      </w:r>
    </w:p>
    <w:p w:rsidR="009C3CFB" w:rsidRPr="000228CD" w:rsidRDefault="009C3CFB" w:rsidP="009C3CFB">
      <w:pPr>
        <w:rPr>
          <w:rFonts w:ascii="Arabic Typesetting" w:hAnsi="Arabic Typesetting" w:cs="Arabic Typesetting"/>
          <w:sz w:val="36"/>
          <w:szCs w:val="36"/>
          <w:lang w:val="fr-FR"/>
        </w:rPr>
      </w:pPr>
    </w:p>
    <w:p w:rsidR="009C3CFB" w:rsidRPr="000228CD" w:rsidRDefault="009C3CFB" w:rsidP="009C3CFB">
      <w:pPr>
        <w:rPr>
          <w:rFonts w:ascii="Arabic Typesetting" w:hAnsi="Arabic Typesetting" w:cs="Arabic Typesetting"/>
          <w:sz w:val="36"/>
          <w:szCs w:val="36"/>
          <w:lang w:val="fr-FR"/>
        </w:rPr>
      </w:pPr>
    </w:p>
    <w:p w:rsidR="009C3CFB" w:rsidRPr="000228CD" w:rsidRDefault="009C3CFB" w:rsidP="009C3CFB">
      <w:pPr>
        <w:rPr>
          <w:rFonts w:ascii="Arabic Typesetting" w:hAnsi="Arabic Typesetting" w:cs="Arabic Typesetting"/>
          <w:sz w:val="36"/>
          <w:szCs w:val="36"/>
          <w:lang w:val="fr-FR"/>
        </w:rPr>
      </w:pPr>
    </w:p>
    <w:p w:rsidR="009C3CFB" w:rsidRPr="000228CD" w:rsidRDefault="009C3CFB" w:rsidP="009C3CFB">
      <w:pPr>
        <w:bidi/>
        <w:ind w:left="120"/>
        <w:rPr>
          <w:rFonts w:ascii="Arabic Typesetting" w:hAnsi="Arabic Typesetting" w:cs="Arabic Typesetting"/>
          <w:sz w:val="36"/>
          <w:szCs w:val="36"/>
          <w:rtl/>
          <w:lang w:val="fr-FR"/>
        </w:rPr>
      </w:pPr>
      <w:r w:rsidRPr="000228CD">
        <w:rPr>
          <w:rFonts w:ascii="Arabic Typesetting" w:hAnsi="Arabic Typesetting" w:cs="Arabic Typesetting" w:hint="cs"/>
          <w:sz w:val="36"/>
          <w:szCs w:val="36"/>
          <w:rtl/>
          <w:lang w:val="fr-FR"/>
        </w:rPr>
        <w:t xml:space="preserve">إيف ميناني، المدير والممثل القانوني لاتحاد </w:t>
      </w:r>
      <w:r w:rsidRPr="000228CD">
        <w:rPr>
          <w:rFonts w:ascii="Arabic Typesetting" w:hAnsi="Arabic Typesetting" w:cs="Arabic Typesetting"/>
          <w:sz w:val="36"/>
          <w:szCs w:val="36"/>
          <w:rtl/>
          <w:lang w:val="fr-FR"/>
        </w:rPr>
        <w:t>اتحاد الشعوب الأصلية من أجل الصحوة الإنمائية</w:t>
      </w:r>
      <w:r w:rsidRPr="000228CD">
        <w:rPr>
          <w:rFonts w:ascii="Arabic Typesetting" w:hAnsi="Arabic Typesetting" w:cs="Arabic Typesetting" w:hint="cs"/>
          <w:sz w:val="36"/>
          <w:szCs w:val="36"/>
          <w:rtl/>
          <w:lang w:val="fr-FR"/>
        </w:rPr>
        <w:t xml:space="preserve"> </w:t>
      </w:r>
      <w:r w:rsidRPr="000228CD">
        <w:rPr>
          <w:rFonts w:ascii="Arabic Typesetting" w:hAnsi="Arabic Typesetting" w:cs="Arabic Typesetting"/>
          <w:sz w:val="36"/>
          <w:szCs w:val="36"/>
          <w:lang w:val="fr-FR"/>
        </w:rPr>
        <w:t xml:space="preserve"> </w:t>
      </w:r>
    </w:p>
    <w:p w:rsidR="009C3CFB" w:rsidRPr="000228CD" w:rsidRDefault="009C3CFB" w:rsidP="009C3CFB">
      <w:pPr>
        <w:bidi/>
        <w:ind w:left="120"/>
        <w:rPr>
          <w:rFonts w:ascii="Arabic Typesetting" w:hAnsi="Arabic Typesetting" w:cs="Arabic Typesetting"/>
          <w:sz w:val="36"/>
          <w:szCs w:val="36"/>
          <w:lang w:val="fr-FR"/>
        </w:rPr>
      </w:pPr>
    </w:p>
    <w:p w:rsidR="009C3CFB" w:rsidRPr="000228CD" w:rsidRDefault="009C3CFB" w:rsidP="000228CD">
      <w:pPr>
        <w:ind w:left="120"/>
        <w:jc w:val="right"/>
        <w:rPr>
          <w:rFonts w:ascii="Arabic Typesetting" w:hAnsi="Arabic Typesetting" w:cs="Arabic Typesetting"/>
          <w:sz w:val="36"/>
          <w:szCs w:val="36"/>
          <w:lang w:val="fr-FR"/>
        </w:rPr>
      </w:pPr>
      <w:r w:rsidRPr="000228CD">
        <w:rPr>
          <w:rFonts w:ascii="Arabic Typesetting" w:hAnsi="Arabic Typesetting" w:cs="Arabic Typesetting"/>
          <w:noProof/>
          <w:sz w:val="36"/>
          <w:szCs w:val="36"/>
        </w:rPr>
        <w:drawing>
          <wp:inline distT="0" distB="0" distL="0" distR="0" wp14:anchorId="5BDF1829" wp14:editId="18AEC7AC">
            <wp:extent cx="1972310" cy="682625"/>
            <wp:effectExtent l="0" t="0" r="8890" b="317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972310" cy="682625"/>
                    </a:xfrm>
                    <a:prstGeom prst="rect">
                      <a:avLst/>
                    </a:prstGeom>
                    <a:noFill/>
                    <a:ln>
                      <a:noFill/>
                    </a:ln>
                  </pic:spPr>
                </pic:pic>
              </a:graphicData>
            </a:graphic>
          </wp:inline>
        </w:drawing>
      </w:r>
    </w:p>
    <w:p w:rsidR="009C3CFB" w:rsidRPr="000228CD" w:rsidRDefault="009C3CFB" w:rsidP="009C3CFB">
      <w:pPr>
        <w:pStyle w:val="BodyText"/>
        <w:bidi/>
        <w:rPr>
          <w:rFonts w:ascii="Arabic Typesetting" w:eastAsia="Times New Roman" w:hAnsi="Arabic Typesetting" w:cs="Arabic Typesetting"/>
          <w:sz w:val="36"/>
          <w:szCs w:val="36"/>
          <w:lang w:val="fr-FR" w:eastAsia="en-US"/>
        </w:rPr>
      </w:pPr>
      <w:r w:rsidRPr="000228CD">
        <w:rPr>
          <w:rFonts w:ascii="Arabic Typesetting" w:eastAsia="Times New Roman" w:hAnsi="Arabic Typesetting" w:cs="Arabic Typesetting"/>
          <w:sz w:val="36"/>
          <w:szCs w:val="36"/>
          <w:rtl/>
          <w:lang w:val="fr-FR" w:eastAsia="en-US"/>
        </w:rPr>
        <w:t>(اسم الممثل وتوقيعه)</w:t>
      </w:r>
    </w:p>
    <w:p w:rsidR="009C3CFB" w:rsidRPr="000228CD" w:rsidRDefault="002A282A" w:rsidP="002A282A">
      <w:pPr>
        <w:rPr>
          <w:rFonts w:ascii="Arabic Typesetting" w:hAnsi="Arabic Typesetting" w:cs="Arabic Typesetting"/>
          <w:sz w:val="36"/>
          <w:szCs w:val="36"/>
          <w:lang w:val="fr-FR"/>
        </w:rPr>
      </w:pPr>
      <w:r>
        <w:rPr>
          <w:rFonts w:ascii="Arabic Typesetting" w:hAnsi="Arabic Typesetting" w:cs="Arabic Typesetting"/>
          <w:sz w:val="36"/>
          <w:szCs w:val="36"/>
          <w:lang w:val="fr-FR"/>
        </w:rPr>
        <w:br w:type="page"/>
      </w:r>
    </w:p>
    <w:p w:rsidR="000228CD" w:rsidRPr="002A282A" w:rsidRDefault="000228CD" w:rsidP="002A282A">
      <w:pPr>
        <w:pStyle w:val="NormalParaAR"/>
        <w:rPr>
          <w:sz w:val="40"/>
          <w:szCs w:val="40"/>
          <w:lang w:val="fr-FR"/>
        </w:rPr>
      </w:pPr>
      <w:r w:rsidRPr="002A282A">
        <w:rPr>
          <w:sz w:val="40"/>
          <w:szCs w:val="40"/>
          <w:rtl/>
          <w:lang w:val="fr-FR"/>
        </w:rPr>
        <w:lastRenderedPageBreak/>
        <w:t xml:space="preserve">استمارة طلب اعتماد بصفة مراقب مؤقت إلى لجنة </w:t>
      </w:r>
      <w:r w:rsidRPr="002A282A">
        <w:rPr>
          <w:rFonts w:hint="cs"/>
          <w:sz w:val="40"/>
          <w:szCs w:val="40"/>
          <w:rtl/>
          <w:lang w:val="fr-FR"/>
        </w:rPr>
        <w:t xml:space="preserve">الويبو </w:t>
      </w:r>
      <w:r w:rsidRPr="002A282A">
        <w:rPr>
          <w:sz w:val="40"/>
          <w:szCs w:val="40"/>
          <w:rtl/>
          <w:lang w:val="fr-FR"/>
        </w:rPr>
        <w:t>الحكومية الدولية المعنية بالملكية الفكرية والموارد الوراثية والمعارف التقليدية والفولكلور</w:t>
      </w:r>
      <w:r w:rsidRPr="002A282A">
        <w:rPr>
          <w:sz w:val="40"/>
          <w:szCs w:val="40"/>
          <w:vertAlign w:val="superscript"/>
          <w:lang w:val="fr-FR"/>
        </w:rPr>
        <w:footnoteReference w:id="15"/>
      </w:r>
      <w:r w:rsidRPr="002A282A">
        <w:rPr>
          <w:sz w:val="40"/>
          <w:szCs w:val="40"/>
          <w:vertAlign w:val="superscript"/>
          <w:rtl/>
          <w:lang w:val="fr-FR"/>
        </w:rPr>
        <w:t xml:space="preserve">، </w:t>
      </w:r>
      <w:r w:rsidRPr="002A282A">
        <w:rPr>
          <w:sz w:val="40"/>
          <w:szCs w:val="40"/>
          <w:vertAlign w:val="superscript"/>
          <w:rtl/>
          <w:lang w:val="fr-FR"/>
        </w:rPr>
        <w:footnoteReference w:id="16"/>
      </w:r>
    </w:p>
    <w:p w:rsidR="000228CD" w:rsidRPr="002A282A" w:rsidRDefault="000228CD" w:rsidP="002A282A">
      <w:pPr>
        <w:pStyle w:val="NormalParaAR"/>
        <w:rPr>
          <w:sz w:val="40"/>
          <w:szCs w:val="40"/>
          <w:lang w:val="fr-FR"/>
        </w:rPr>
      </w:pPr>
      <w:r w:rsidRPr="002A282A">
        <w:rPr>
          <w:sz w:val="40"/>
          <w:szCs w:val="40"/>
          <w:rtl/>
          <w:lang w:val="fr-FR"/>
        </w:rPr>
        <w:t>تفاصيل المنظمة الطالبة</w:t>
      </w:r>
    </w:p>
    <w:p w:rsidR="000228CD" w:rsidRPr="000439A1" w:rsidRDefault="000228CD" w:rsidP="000228CD">
      <w:pPr>
        <w:pStyle w:val="NormalParaAR"/>
        <w:rPr>
          <w:u w:val="single"/>
          <w:lang w:val="fr-FR"/>
        </w:rPr>
      </w:pPr>
      <w:r w:rsidRPr="000439A1">
        <w:rPr>
          <w:u w:val="single"/>
          <w:rtl/>
          <w:lang w:val="fr-FR"/>
        </w:rPr>
        <w:t>الاسم الكامل للمنظمة</w:t>
      </w:r>
      <w:r w:rsidRPr="000439A1">
        <w:rPr>
          <w:u w:val="single"/>
          <w:lang w:val="fr-FR"/>
        </w:rPr>
        <w:t>:</w:t>
      </w:r>
    </w:p>
    <w:p w:rsidR="009C3CFB" w:rsidRPr="00852524" w:rsidRDefault="009C3CFB" w:rsidP="009C3CFB">
      <w:pPr>
        <w:pStyle w:val="BodyText"/>
        <w:bidi/>
        <w:spacing w:after="0"/>
        <w:rPr>
          <w:rFonts w:ascii="Arabic Typesetting" w:eastAsia="Times New Roman" w:hAnsi="Arabic Typesetting" w:cs="Arabic Typesetting"/>
          <w:sz w:val="40"/>
          <w:szCs w:val="40"/>
          <w:lang w:val="fr-FR" w:eastAsia="en-US"/>
        </w:rPr>
      </w:pPr>
      <w:r w:rsidRPr="00852524">
        <w:rPr>
          <w:rFonts w:ascii="Arabic Typesetting" w:eastAsia="Times New Roman" w:hAnsi="Arabic Typesetting" w:cs="Arabic Typesetting"/>
          <w:sz w:val="40"/>
          <w:szCs w:val="40"/>
          <w:rtl/>
          <w:lang w:val="fr-FR" w:eastAsia="en-US"/>
        </w:rPr>
        <w:t>اتحاد الشعوب الأصلية من أجل الصحوة الإنمائية</w:t>
      </w:r>
    </w:p>
    <w:p w:rsidR="009C3CFB" w:rsidRPr="000228CD" w:rsidRDefault="009C3CFB" w:rsidP="009C3CFB">
      <w:pPr>
        <w:pStyle w:val="BodyText"/>
        <w:spacing w:after="0"/>
        <w:rPr>
          <w:rFonts w:ascii="Arabic Typesetting" w:eastAsia="Times New Roman" w:hAnsi="Arabic Typesetting" w:cs="Arabic Typesetting"/>
          <w:sz w:val="36"/>
          <w:szCs w:val="36"/>
          <w:lang w:val="fr-FR" w:eastAsia="en-US"/>
        </w:rPr>
      </w:pPr>
    </w:p>
    <w:p w:rsidR="009C3CFB" w:rsidRPr="000228CD" w:rsidRDefault="000228CD" w:rsidP="000228CD">
      <w:pPr>
        <w:pStyle w:val="NormalParaAR"/>
        <w:rPr>
          <w:u w:val="single"/>
          <w:rtl/>
          <w:lang w:val="fr-FR"/>
        </w:rPr>
      </w:pPr>
      <w:r w:rsidRPr="000439A1">
        <w:rPr>
          <w:u w:val="single"/>
          <w:rtl/>
          <w:lang w:val="fr-FR"/>
        </w:rPr>
        <w:t>وصف المنظمة</w:t>
      </w:r>
      <w:r w:rsidRPr="000439A1">
        <w:rPr>
          <w:u w:val="single"/>
          <w:lang w:val="fr-FR"/>
        </w:rPr>
        <w:t>:</w:t>
      </w:r>
      <w:r>
        <w:rPr>
          <w:rFonts w:hint="cs"/>
          <w:rtl/>
          <w:lang w:val="fr-FR"/>
        </w:rPr>
        <w:t xml:space="preserve"> </w:t>
      </w:r>
      <w:r w:rsidRPr="000439A1">
        <w:rPr>
          <w:rtl/>
          <w:lang w:val="fr-FR"/>
        </w:rPr>
        <w:t>(150 كلمة على الأكثر)</w:t>
      </w:r>
    </w:p>
    <w:p w:rsidR="00C006C9" w:rsidRDefault="009C3CFB" w:rsidP="00C006C9">
      <w:pPr>
        <w:pStyle w:val="NormalParaAR"/>
        <w:ind w:left="-1"/>
        <w:rPr>
          <w:rtl/>
          <w:lang w:val="fr-FR"/>
        </w:rPr>
      </w:pPr>
      <w:r w:rsidRPr="000228CD">
        <w:rPr>
          <w:rtl/>
          <w:lang w:val="fr-FR"/>
        </w:rPr>
        <w:t>اتحاد الشعوب الأصلية من أجل الصحوة الإنمائية</w:t>
      </w:r>
      <w:r w:rsidRPr="000228CD">
        <w:rPr>
          <w:rFonts w:hint="cs"/>
          <w:rtl/>
          <w:lang w:val="fr-FR"/>
        </w:rPr>
        <w:t xml:space="preserve"> هو منظمة غير ربحية من بوروندي تأسست من قبل الباتوا أنفسهم من أجل تحسين حياتهم. ومنذ تأسيس الاتحاد، حقق</w:t>
      </w:r>
      <w:r w:rsidRPr="000228CD">
        <w:rPr>
          <w:rFonts w:hint="cs"/>
          <w:lang w:val="fr-FR"/>
        </w:rPr>
        <w:t xml:space="preserve"> </w:t>
      </w:r>
      <w:r w:rsidRPr="000228CD">
        <w:rPr>
          <w:rFonts w:hint="cs"/>
          <w:rtl/>
          <w:lang w:val="fr-FR"/>
        </w:rPr>
        <w:t>تقدما في التنمية المستدامة للباتوا وحقوق الإنسان. ويُعد هيكل الاتحاد كما يلي</w:t>
      </w:r>
      <w:r w:rsidRPr="000228CD">
        <w:rPr>
          <w:rFonts w:hint="cs"/>
          <w:lang w:val="fr-FR"/>
        </w:rPr>
        <w:t>:</w:t>
      </w:r>
    </w:p>
    <w:p w:rsidR="00C006C9" w:rsidRDefault="009C3CFB" w:rsidP="00E344AE">
      <w:pPr>
        <w:pStyle w:val="NormalParaAR"/>
        <w:numPr>
          <w:ilvl w:val="0"/>
          <w:numId w:val="3"/>
        </w:numPr>
        <w:ind w:left="-1" w:firstLine="0"/>
        <w:rPr>
          <w:lang w:val="fr-FR"/>
        </w:rPr>
      </w:pPr>
      <w:r w:rsidRPr="000228CD">
        <w:rPr>
          <w:rFonts w:hint="cs"/>
          <w:rtl/>
          <w:lang w:val="fr-FR"/>
        </w:rPr>
        <w:t>الجمعية العامة</w:t>
      </w:r>
    </w:p>
    <w:p w:rsidR="00C006C9" w:rsidRDefault="009C3CFB" w:rsidP="00E344AE">
      <w:pPr>
        <w:pStyle w:val="NormalParaAR"/>
        <w:numPr>
          <w:ilvl w:val="0"/>
          <w:numId w:val="3"/>
        </w:numPr>
        <w:ind w:left="-1" w:firstLine="0"/>
        <w:rPr>
          <w:lang w:val="fr-FR"/>
        </w:rPr>
      </w:pPr>
      <w:r w:rsidRPr="000228CD">
        <w:rPr>
          <w:rFonts w:hint="cs"/>
          <w:rtl/>
          <w:lang w:val="fr-FR"/>
        </w:rPr>
        <w:t>اللجنة التنفيذية</w:t>
      </w:r>
    </w:p>
    <w:p w:rsidR="00C006C9" w:rsidRDefault="009C3CFB" w:rsidP="00E344AE">
      <w:pPr>
        <w:pStyle w:val="NormalParaAR"/>
        <w:numPr>
          <w:ilvl w:val="0"/>
          <w:numId w:val="3"/>
        </w:numPr>
        <w:ind w:left="-1" w:firstLine="0"/>
        <w:rPr>
          <w:lang w:val="fr-FR"/>
        </w:rPr>
      </w:pPr>
      <w:r w:rsidRPr="000228CD">
        <w:rPr>
          <w:rFonts w:hint="cs"/>
          <w:rtl/>
          <w:lang w:val="fr-FR"/>
        </w:rPr>
        <w:t>لجنة الرقابة</w:t>
      </w:r>
    </w:p>
    <w:p w:rsidR="00C006C9" w:rsidRDefault="009C3CFB" w:rsidP="00E344AE">
      <w:pPr>
        <w:pStyle w:val="NormalParaAR"/>
        <w:numPr>
          <w:ilvl w:val="0"/>
          <w:numId w:val="3"/>
        </w:numPr>
        <w:ind w:left="-1" w:firstLine="0"/>
        <w:rPr>
          <w:lang w:val="fr-FR"/>
        </w:rPr>
      </w:pPr>
      <w:r w:rsidRPr="000228CD">
        <w:rPr>
          <w:rFonts w:hint="cs"/>
          <w:rtl/>
          <w:lang w:val="fr-FR"/>
        </w:rPr>
        <w:t>مجلس الشيوخ</w:t>
      </w:r>
    </w:p>
    <w:p w:rsidR="009C3CFB" w:rsidRDefault="009C3CFB" w:rsidP="00E344AE">
      <w:pPr>
        <w:pStyle w:val="NormalParaAR"/>
        <w:numPr>
          <w:ilvl w:val="0"/>
          <w:numId w:val="3"/>
        </w:numPr>
        <w:ind w:left="-1" w:firstLine="0"/>
        <w:rPr>
          <w:rtl/>
          <w:lang w:val="fr-FR"/>
        </w:rPr>
      </w:pPr>
      <w:r w:rsidRPr="000228CD">
        <w:rPr>
          <w:rFonts w:hint="cs"/>
          <w:rtl/>
          <w:lang w:val="fr-FR"/>
        </w:rPr>
        <w:t>المديرية الفنية</w:t>
      </w:r>
    </w:p>
    <w:p w:rsidR="009C3CFB" w:rsidRPr="00C006C9" w:rsidRDefault="000228CD" w:rsidP="00C006C9">
      <w:pPr>
        <w:pStyle w:val="NormalParaAR"/>
        <w:rPr>
          <w:u w:val="single"/>
          <w:lang w:val="fr-FR"/>
        </w:rPr>
      </w:pPr>
      <w:r w:rsidRPr="000439A1">
        <w:rPr>
          <w:u w:val="single"/>
          <w:rtl/>
          <w:lang w:val="fr-FR"/>
        </w:rPr>
        <w:t>أهداف المنظمة وغاياتها</w:t>
      </w:r>
      <w:r>
        <w:rPr>
          <w:rFonts w:hint="cs"/>
          <w:u w:val="single"/>
          <w:rtl/>
          <w:lang w:val="fr-FR"/>
        </w:rPr>
        <w:t xml:space="preserve"> الرئيسية:</w:t>
      </w:r>
      <w:r w:rsidRPr="00EC7422">
        <w:rPr>
          <w:rFonts w:hint="cs"/>
          <w:rtl/>
          <w:lang w:val="fr-FR"/>
        </w:rPr>
        <w:t xml:space="preserve"> </w:t>
      </w:r>
    </w:p>
    <w:p w:rsidR="00C006C9" w:rsidRDefault="009C3CFB" w:rsidP="00C006C9">
      <w:pPr>
        <w:pStyle w:val="BodyText"/>
        <w:bidi/>
        <w:spacing w:after="0"/>
        <w:rPr>
          <w:rFonts w:ascii="Arabic Typesetting" w:eastAsia="Times New Roman" w:hAnsi="Arabic Typesetting" w:cs="Arabic Typesetting"/>
          <w:sz w:val="36"/>
          <w:szCs w:val="36"/>
          <w:rtl/>
          <w:lang w:val="fr-FR" w:eastAsia="en-US"/>
        </w:rPr>
      </w:pPr>
      <w:r w:rsidRPr="000228CD">
        <w:rPr>
          <w:rFonts w:ascii="Arabic Typesetting" w:eastAsia="Times New Roman" w:hAnsi="Arabic Typesetting" w:cs="Arabic Typesetting" w:hint="cs"/>
          <w:sz w:val="36"/>
          <w:szCs w:val="36"/>
          <w:rtl/>
          <w:lang w:val="fr-FR" w:eastAsia="en-US"/>
        </w:rPr>
        <w:t>الأهداف والأهداف الرئيسية هي</w:t>
      </w:r>
      <w:r w:rsidRPr="000228CD">
        <w:rPr>
          <w:rFonts w:ascii="Arabic Typesetting" w:eastAsia="Times New Roman" w:hAnsi="Arabic Typesetting" w:cs="Arabic Typesetting" w:hint="cs"/>
          <w:sz w:val="36"/>
          <w:szCs w:val="36"/>
          <w:lang w:val="fr-FR" w:eastAsia="en-US"/>
        </w:rPr>
        <w:t>:</w:t>
      </w:r>
    </w:p>
    <w:p w:rsidR="00C006C9" w:rsidRDefault="009C3CFB" w:rsidP="00E344AE">
      <w:pPr>
        <w:pStyle w:val="NormalParaAR"/>
        <w:numPr>
          <w:ilvl w:val="0"/>
          <w:numId w:val="3"/>
        </w:numPr>
        <w:ind w:left="-1" w:firstLine="0"/>
        <w:rPr>
          <w:rtl/>
          <w:lang w:val="fr-FR"/>
        </w:rPr>
      </w:pPr>
      <w:r w:rsidRPr="000228CD">
        <w:rPr>
          <w:rFonts w:hint="cs"/>
          <w:rtl/>
          <w:lang w:val="fr-FR"/>
        </w:rPr>
        <w:t>تقديم تحليل عام للمشاكل التي تواجه الباتوا في بوروندي فيما يتعلق بالتحديات والبرامج والسياسات المختلفة في بوروندي</w:t>
      </w:r>
    </w:p>
    <w:p w:rsidR="00C006C9" w:rsidRDefault="009C3CFB" w:rsidP="00E344AE">
      <w:pPr>
        <w:pStyle w:val="NormalParaAR"/>
        <w:numPr>
          <w:ilvl w:val="0"/>
          <w:numId w:val="3"/>
        </w:numPr>
        <w:ind w:left="-1" w:firstLine="0"/>
        <w:rPr>
          <w:rtl/>
          <w:lang w:val="fr-FR"/>
        </w:rPr>
      </w:pPr>
      <w:r w:rsidRPr="000228CD">
        <w:rPr>
          <w:rFonts w:hint="cs"/>
          <w:rtl/>
          <w:lang w:val="fr-FR"/>
        </w:rPr>
        <w:t>توفير المعلومات المتعلقة بالرؤية والرسالة والأهداف الاستراتيجية لكل من برامج</w:t>
      </w:r>
      <w:r w:rsidRPr="000228CD">
        <w:rPr>
          <w:rFonts w:hint="cs"/>
          <w:lang w:val="fr-FR"/>
        </w:rPr>
        <w:t xml:space="preserve"> </w:t>
      </w:r>
      <w:r w:rsidRPr="000228CD">
        <w:rPr>
          <w:rFonts w:hint="cs"/>
          <w:rtl/>
          <w:lang w:val="fr-FR"/>
        </w:rPr>
        <w:t>الاتحاد</w:t>
      </w:r>
    </w:p>
    <w:p w:rsidR="009C3CFB" w:rsidRPr="000228CD" w:rsidRDefault="009C3CFB" w:rsidP="00E344AE">
      <w:pPr>
        <w:pStyle w:val="NormalParaAR"/>
        <w:numPr>
          <w:ilvl w:val="0"/>
          <w:numId w:val="3"/>
        </w:numPr>
        <w:ind w:left="-1" w:firstLine="0"/>
        <w:rPr>
          <w:rtl/>
          <w:lang w:val="fr-FR"/>
        </w:rPr>
      </w:pPr>
      <w:r w:rsidRPr="000228CD">
        <w:rPr>
          <w:rFonts w:hint="cs"/>
          <w:rtl/>
          <w:lang w:val="fr-FR"/>
        </w:rPr>
        <w:t>إحداث تأثير مرغوب فيه على مجتمع الباتوا</w:t>
      </w:r>
    </w:p>
    <w:p w:rsidR="00C006C9" w:rsidRPr="00D472FD" w:rsidRDefault="00C006C9" w:rsidP="00852524">
      <w:pPr>
        <w:pStyle w:val="NormalParaAR"/>
        <w:keepNext/>
        <w:keepLines/>
        <w:rPr>
          <w:u w:val="single"/>
          <w:rtl/>
          <w:lang w:val="fr-FR"/>
        </w:rPr>
      </w:pPr>
      <w:r w:rsidRPr="00D472FD">
        <w:rPr>
          <w:u w:val="single"/>
          <w:rtl/>
          <w:lang w:val="fr-FR"/>
        </w:rPr>
        <w:lastRenderedPageBreak/>
        <w:t>الأنشطة الرئيسية للمنظمة:</w:t>
      </w:r>
      <w:r w:rsidRPr="00D9173D">
        <w:rPr>
          <w:rtl/>
          <w:lang w:val="fr-FR"/>
        </w:rPr>
        <w:t xml:space="preserve"> </w:t>
      </w:r>
    </w:p>
    <w:p w:rsidR="00C006C9" w:rsidRDefault="009C3CFB" w:rsidP="00852524">
      <w:pPr>
        <w:pStyle w:val="NormalParaAR"/>
        <w:keepNext/>
        <w:keepLines/>
        <w:ind w:left="-1"/>
        <w:rPr>
          <w:rtl/>
          <w:lang w:val="fr-FR"/>
        </w:rPr>
      </w:pPr>
      <w:r w:rsidRPr="00C006C9">
        <w:rPr>
          <w:rFonts w:hint="cs"/>
          <w:rtl/>
          <w:lang w:val="fr-FR"/>
        </w:rPr>
        <w:t>أدى وجود</w:t>
      </w:r>
      <w:r w:rsidRPr="00C006C9">
        <w:rPr>
          <w:rFonts w:hint="cs"/>
          <w:lang w:val="fr-FR"/>
        </w:rPr>
        <w:t xml:space="preserve"> </w:t>
      </w:r>
      <w:r w:rsidRPr="00C006C9">
        <w:rPr>
          <w:rFonts w:hint="cs"/>
          <w:rtl/>
          <w:lang w:val="fr-FR"/>
        </w:rPr>
        <w:t>الاتحاد</w:t>
      </w:r>
      <w:r w:rsidRPr="00C006C9">
        <w:rPr>
          <w:rFonts w:hint="cs"/>
          <w:lang w:val="fr-FR"/>
        </w:rPr>
        <w:t xml:space="preserve"> </w:t>
      </w:r>
      <w:r w:rsidRPr="00C006C9">
        <w:rPr>
          <w:rFonts w:hint="cs"/>
          <w:rtl/>
          <w:lang w:val="fr-FR"/>
        </w:rPr>
        <w:t>إلى إحداث تغيير إيجابي في مجتمع</w:t>
      </w:r>
      <w:r w:rsidRPr="00C006C9">
        <w:rPr>
          <w:rFonts w:hint="cs"/>
          <w:lang w:val="fr-FR"/>
        </w:rPr>
        <w:t xml:space="preserve"> </w:t>
      </w:r>
      <w:r w:rsidRPr="00C006C9">
        <w:rPr>
          <w:rFonts w:hint="cs"/>
          <w:rtl/>
          <w:lang w:val="fr-FR"/>
        </w:rPr>
        <w:t>الباتوا في بوروندي</w:t>
      </w:r>
      <w:r w:rsidRPr="00C006C9">
        <w:rPr>
          <w:rFonts w:hint="cs"/>
          <w:lang w:val="fr-FR"/>
        </w:rPr>
        <w:t>:</w:t>
      </w:r>
    </w:p>
    <w:p w:rsidR="00C006C9" w:rsidRDefault="009C3CFB" w:rsidP="00852524">
      <w:pPr>
        <w:pStyle w:val="NormalParaAR"/>
        <w:numPr>
          <w:ilvl w:val="0"/>
          <w:numId w:val="3"/>
        </w:numPr>
        <w:ind w:left="1133" w:hanging="567"/>
        <w:rPr>
          <w:lang w:val="fr-FR"/>
        </w:rPr>
      </w:pPr>
      <w:r w:rsidRPr="00C006C9">
        <w:rPr>
          <w:rFonts w:hint="cs"/>
          <w:rtl/>
          <w:lang w:val="fr-FR"/>
        </w:rPr>
        <w:t>أثار الاتحاد اهتمام المنظمات غير الحكومية المحلية والدولية ومكّنها من العمل مع الباتوا في أنشطة مختلفة المجالات؛</w:t>
      </w:r>
    </w:p>
    <w:p w:rsidR="009C3CFB" w:rsidRPr="000228CD" w:rsidRDefault="009C3CFB" w:rsidP="00852524">
      <w:pPr>
        <w:pStyle w:val="NormalParaAR"/>
        <w:numPr>
          <w:ilvl w:val="0"/>
          <w:numId w:val="3"/>
        </w:numPr>
        <w:ind w:left="1133" w:hanging="567"/>
        <w:rPr>
          <w:lang w:val="fr-FR"/>
        </w:rPr>
      </w:pPr>
      <w:r w:rsidRPr="00C006C9">
        <w:rPr>
          <w:rFonts w:hint="cs"/>
          <w:rtl/>
          <w:lang w:val="fr-FR"/>
        </w:rPr>
        <w:t>ناصر الاتحاد نيابة عن الباتوا حتى يمكن ضمهم إلى "لجنة الحقيقة والمصالحة"؛ واحد من 11 مفوضًا من "توا"</w:t>
      </w:r>
      <w:r w:rsidRPr="000228CD">
        <w:rPr>
          <w:rtl/>
          <w:lang w:val="fr-FR"/>
        </w:rPr>
        <w:t>;</w:t>
      </w:r>
    </w:p>
    <w:p w:rsidR="00C006C9" w:rsidRDefault="009C3CFB" w:rsidP="00852524">
      <w:pPr>
        <w:pStyle w:val="NormalParaAR"/>
        <w:numPr>
          <w:ilvl w:val="0"/>
          <w:numId w:val="3"/>
        </w:numPr>
        <w:ind w:left="1133" w:hanging="567"/>
        <w:rPr>
          <w:lang w:val="fr-FR"/>
        </w:rPr>
      </w:pPr>
      <w:r w:rsidRPr="00C006C9">
        <w:rPr>
          <w:rFonts w:hint="cs"/>
          <w:rtl/>
          <w:lang w:val="fr-FR"/>
        </w:rPr>
        <w:t>منذ نشأة الاتحاد وحتى يومنا هذا، ساعد الاتحاد المجتمع بطرق مختلفة: الإشراف على تلاميذ الباتوا وإرشادهم خلال العُطل، وتنظيم التدريبات في مجال حقوق الإنسان، وإجراء مسح في مقاطعة روتانا حول المشاكل التي تواجه الباتوا</w:t>
      </w:r>
      <w:r w:rsidR="00C006C9">
        <w:rPr>
          <w:rFonts w:hint="cs"/>
          <w:lang w:val="fr-FR"/>
        </w:rPr>
        <w:t>.</w:t>
      </w:r>
    </w:p>
    <w:p w:rsidR="009C3CFB" w:rsidRPr="00C006C9" w:rsidRDefault="009C3CFB" w:rsidP="00852524">
      <w:pPr>
        <w:pStyle w:val="NormalParaAR"/>
        <w:numPr>
          <w:ilvl w:val="0"/>
          <w:numId w:val="3"/>
        </w:numPr>
        <w:ind w:left="1133" w:hanging="567"/>
        <w:rPr>
          <w:rtl/>
          <w:lang w:val="fr-FR"/>
        </w:rPr>
      </w:pPr>
      <w:r w:rsidRPr="00C006C9">
        <w:rPr>
          <w:rFonts w:hint="cs"/>
          <w:rtl/>
          <w:lang w:val="fr-FR"/>
        </w:rPr>
        <w:t>ساعد الاتحاد</w:t>
      </w:r>
      <w:r w:rsidRPr="00C006C9">
        <w:rPr>
          <w:rFonts w:hint="cs"/>
          <w:lang w:val="fr-FR"/>
        </w:rPr>
        <w:t xml:space="preserve"> </w:t>
      </w:r>
      <w:r w:rsidRPr="00C006C9">
        <w:rPr>
          <w:rFonts w:hint="cs"/>
          <w:rtl/>
          <w:lang w:val="fr-FR"/>
        </w:rPr>
        <w:t>مجتمع الباتوا على البدء في التعامل مع مشاكله الخاصة، وتعزيز تقديره لذاته، والحد من التمييز والتهميش، وتحسين وضعه الاجتماعي، إلخ</w:t>
      </w:r>
      <w:r w:rsidRPr="00C006C9">
        <w:rPr>
          <w:rFonts w:hint="cs"/>
          <w:lang w:val="fr-FR"/>
        </w:rPr>
        <w:t>.</w:t>
      </w:r>
    </w:p>
    <w:p w:rsidR="009C3CFB" w:rsidRPr="000228CD" w:rsidRDefault="00C006C9" w:rsidP="00C006C9">
      <w:pPr>
        <w:bidi/>
        <w:rPr>
          <w:rFonts w:ascii="Arabic Typesetting" w:hAnsi="Arabic Typesetting" w:cs="Arabic Typesetting"/>
          <w:sz w:val="36"/>
          <w:szCs w:val="36"/>
          <w:lang w:val="fr-FR"/>
        </w:rPr>
      </w:pPr>
      <w:r>
        <w:rPr>
          <w:rFonts w:ascii="Arabic Typesetting" w:hAnsi="Arabic Typesetting" w:cs="Arabic Typesetting" w:hint="cs"/>
          <w:sz w:val="36"/>
          <w:szCs w:val="36"/>
          <w:rtl/>
          <w:lang w:val="fr-FR"/>
        </w:rPr>
        <w:t>و</w:t>
      </w:r>
      <w:r w:rsidR="009C3CFB" w:rsidRPr="000228CD">
        <w:rPr>
          <w:rFonts w:ascii="Arabic Typesetting" w:hAnsi="Arabic Typesetting" w:cs="Arabic Typesetting" w:hint="cs"/>
          <w:sz w:val="36"/>
          <w:szCs w:val="36"/>
          <w:rtl/>
          <w:lang w:val="fr-FR"/>
        </w:rPr>
        <w:t>حتى وإن كان الاتحاد وغيره من الجهات المعنية قد حققوا الكثير للباتوا في بوروندي، فإن بعض المشاكل لا تزال قائمة، مثل سوء الأحوال المعيشية بسبب الافتقار إلى موئل مناسب، وانخفاض مستويات التعليم، وعدم وجود الأراضي، وانتهاكات حقوق الباتوا وانعدام الأمن الغذائي ونقص فرص العمل التي تتطلب تدخلًا خاصًا للحد من الفقر المزمن والمدقع الذي يعيشون فيه</w:t>
      </w:r>
      <w:r w:rsidR="009C3CFB" w:rsidRPr="000228CD">
        <w:rPr>
          <w:rFonts w:ascii="Arabic Typesetting" w:hAnsi="Arabic Typesetting" w:cs="Arabic Typesetting" w:hint="cs"/>
          <w:sz w:val="36"/>
          <w:szCs w:val="36"/>
          <w:lang w:val="fr-FR"/>
        </w:rPr>
        <w:t>.</w:t>
      </w:r>
    </w:p>
    <w:p w:rsidR="009C3CFB" w:rsidRPr="00C006C9" w:rsidRDefault="009C3CFB" w:rsidP="00852524">
      <w:pPr>
        <w:bidi/>
        <w:spacing w:before="200"/>
        <w:rPr>
          <w:rFonts w:ascii="Arabic Typesetting" w:hAnsi="Arabic Typesetting" w:cs="Arabic Typesetting"/>
          <w:sz w:val="36"/>
          <w:szCs w:val="36"/>
          <w:u w:val="single"/>
          <w:rtl/>
          <w:lang w:val="fr-FR"/>
        </w:rPr>
      </w:pPr>
      <w:r w:rsidRPr="00C006C9">
        <w:rPr>
          <w:rFonts w:ascii="Arabic Typesetting" w:hAnsi="Arabic Typesetting" w:cs="Arabic Typesetting"/>
          <w:sz w:val="36"/>
          <w:szCs w:val="36"/>
          <w:u w:val="single"/>
          <w:rtl/>
          <w:lang w:val="fr-FR"/>
        </w:rPr>
        <w:t>علاقة المنظمة بأمور الملكية الفكرية بما في ذلك الشرح الكامل لسبب اهتمامكم بالأمور التي تناقشها اللجنة: (150 كلمة على الأكثر).</w:t>
      </w:r>
    </w:p>
    <w:p w:rsidR="009C3CFB" w:rsidRPr="000228CD" w:rsidRDefault="009C3CFB" w:rsidP="00852524">
      <w:pPr>
        <w:bidi/>
        <w:spacing w:before="200"/>
        <w:rPr>
          <w:rFonts w:ascii="Arabic Typesetting" w:hAnsi="Arabic Typesetting" w:cs="Arabic Typesetting"/>
          <w:sz w:val="36"/>
          <w:szCs w:val="36"/>
          <w:rtl/>
          <w:lang w:val="fr-FR"/>
        </w:rPr>
      </w:pPr>
      <w:r w:rsidRPr="000228CD">
        <w:rPr>
          <w:rFonts w:ascii="Arabic Typesetting" w:hAnsi="Arabic Typesetting" w:cs="Arabic Typesetting" w:hint="cs"/>
          <w:sz w:val="36"/>
          <w:szCs w:val="36"/>
          <w:rtl/>
          <w:lang w:val="fr-FR"/>
        </w:rPr>
        <w:t>بما أن منظمتنا منظمة أصلية وأعضاؤها أيضًا من السكان الأصليين فإن الاتحاد يناضل من أجل دعم مبادرات الباتوا في بوروندي، خاصة في مجالات مثل المعارف التقليدية وقضايا الملكية الفكرية.</w:t>
      </w:r>
    </w:p>
    <w:p w:rsidR="009C3CFB" w:rsidRPr="00C006C9" w:rsidRDefault="009C3CFB" w:rsidP="00852524">
      <w:pPr>
        <w:bidi/>
        <w:spacing w:before="200"/>
        <w:rPr>
          <w:rFonts w:ascii="Arabic Typesetting" w:hAnsi="Arabic Typesetting" w:cs="Arabic Typesetting"/>
          <w:sz w:val="36"/>
          <w:szCs w:val="36"/>
          <w:u w:val="single"/>
          <w:lang w:val="fr-FR"/>
        </w:rPr>
      </w:pPr>
      <w:r w:rsidRPr="00C006C9">
        <w:rPr>
          <w:rFonts w:ascii="Arabic Typesetting" w:hAnsi="Arabic Typesetting" w:cs="Arabic Typesetting"/>
          <w:sz w:val="36"/>
          <w:szCs w:val="36"/>
          <w:u w:val="single"/>
          <w:rtl/>
          <w:lang w:val="fr-FR"/>
        </w:rPr>
        <w:t>البلد الذي تعد المنظمة نشطة فيه بشكل أساسي:</w:t>
      </w:r>
    </w:p>
    <w:p w:rsidR="009C3CFB" w:rsidRPr="000228CD" w:rsidRDefault="009C3CFB" w:rsidP="00852524">
      <w:pPr>
        <w:bidi/>
        <w:spacing w:before="200"/>
        <w:rPr>
          <w:rFonts w:ascii="Arabic Typesetting" w:hAnsi="Arabic Typesetting" w:cs="Arabic Typesetting"/>
          <w:sz w:val="36"/>
          <w:szCs w:val="36"/>
          <w:lang w:val="fr-FR"/>
        </w:rPr>
      </w:pPr>
      <w:r w:rsidRPr="000228CD">
        <w:rPr>
          <w:rFonts w:ascii="Arabic Typesetting" w:hAnsi="Arabic Typesetting" w:cs="Arabic Typesetting" w:hint="cs"/>
          <w:sz w:val="36"/>
          <w:szCs w:val="36"/>
          <w:rtl/>
          <w:lang w:val="fr-FR"/>
        </w:rPr>
        <w:t>بوروندي ورواندا في حالة اللاجئين البورونديين</w:t>
      </w:r>
    </w:p>
    <w:p w:rsidR="009C3CFB" w:rsidRPr="00C006C9" w:rsidRDefault="009C3CFB" w:rsidP="00852524">
      <w:pPr>
        <w:bidi/>
        <w:spacing w:before="200"/>
        <w:rPr>
          <w:rFonts w:ascii="Arabic Typesetting" w:hAnsi="Arabic Typesetting" w:cs="Arabic Typesetting"/>
          <w:sz w:val="36"/>
          <w:szCs w:val="36"/>
          <w:u w:val="single"/>
          <w:rtl/>
          <w:lang w:val="fr-FR"/>
        </w:rPr>
      </w:pPr>
      <w:r w:rsidRPr="00C006C9">
        <w:rPr>
          <w:rFonts w:ascii="Arabic Typesetting" w:hAnsi="Arabic Typesetting" w:cs="Arabic Typesetting"/>
          <w:sz w:val="36"/>
          <w:szCs w:val="36"/>
          <w:u w:val="single"/>
          <w:rtl/>
          <w:lang w:val="fr-FR"/>
        </w:rPr>
        <w:t>معلومات إضافية</w:t>
      </w:r>
      <w:r w:rsidR="00C006C9" w:rsidRPr="00C006C9">
        <w:rPr>
          <w:rFonts w:ascii="Arabic Typesetting" w:hAnsi="Arabic Typesetting" w:cs="Arabic Typesetting" w:hint="cs"/>
          <w:sz w:val="36"/>
          <w:szCs w:val="36"/>
          <w:u w:val="single"/>
          <w:rtl/>
          <w:lang w:val="fr-FR"/>
        </w:rPr>
        <w:t>:</w:t>
      </w:r>
      <w:r w:rsidRPr="00C006C9">
        <w:rPr>
          <w:rFonts w:ascii="Arabic Typesetting" w:hAnsi="Arabic Typesetting" w:cs="Arabic Typesetting"/>
          <w:sz w:val="36"/>
          <w:szCs w:val="36"/>
          <w:u w:val="single"/>
          <w:rtl/>
          <w:lang w:val="fr-FR"/>
        </w:rPr>
        <w:t xml:space="preserve"> رجاء قدم أي معلومات إضافية تراها </w:t>
      </w:r>
      <w:r w:rsidR="00C006C9" w:rsidRPr="00C006C9">
        <w:rPr>
          <w:rFonts w:ascii="Arabic Typesetting" w:hAnsi="Arabic Typesetting" w:cs="Arabic Typesetting"/>
          <w:sz w:val="36"/>
          <w:szCs w:val="36"/>
          <w:u w:val="single"/>
          <w:rtl/>
          <w:lang w:val="fr-FR"/>
        </w:rPr>
        <w:t>ملائمة (150 كلمة على الأكثر)</w:t>
      </w:r>
    </w:p>
    <w:p w:rsidR="009C3CFB" w:rsidRPr="000228CD" w:rsidRDefault="009C3CFB" w:rsidP="00852524">
      <w:pPr>
        <w:bidi/>
        <w:spacing w:before="200"/>
        <w:rPr>
          <w:rFonts w:ascii="Arabic Typesetting" w:hAnsi="Arabic Typesetting" w:cs="Arabic Typesetting"/>
          <w:sz w:val="36"/>
          <w:szCs w:val="36"/>
          <w:rtl/>
          <w:lang w:val="fr-FR"/>
        </w:rPr>
      </w:pPr>
      <w:r w:rsidRPr="000228CD">
        <w:rPr>
          <w:rFonts w:ascii="Arabic Typesetting" w:hAnsi="Arabic Typesetting" w:cs="Arabic Typesetting" w:hint="cs"/>
          <w:sz w:val="36"/>
          <w:szCs w:val="36"/>
          <w:rtl/>
          <w:lang w:val="fr-FR"/>
        </w:rPr>
        <w:t>اليوم، يعد الاتحاد عضوًا في شبكة الشعوب الأصلية في أفريقيا الوسطى، والمعروفة باسم مبادرة المساواة في منطقة البحيرات الكبرى الأفريقية، حيث يُعد أحد ممثليها عضوًا في اللجنة</w:t>
      </w:r>
      <w:r w:rsidRPr="000228CD">
        <w:rPr>
          <w:rFonts w:ascii="Arabic Typesetting" w:hAnsi="Arabic Typesetting" w:cs="Arabic Typesetting" w:hint="cs"/>
          <w:sz w:val="36"/>
          <w:szCs w:val="36"/>
          <w:lang w:val="fr-FR"/>
        </w:rPr>
        <w:t>.</w:t>
      </w:r>
    </w:p>
    <w:p w:rsidR="009C3CFB" w:rsidRPr="000228CD" w:rsidRDefault="00C006C9" w:rsidP="00852524">
      <w:pPr>
        <w:bidi/>
        <w:spacing w:before="200"/>
        <w:rPr>
          <w:rFonts w:ascii="Arabic Typesetting" w:hAnsi="Arabic Typesetting" w:cs="Arabic Typesetting"/>
          <w:sz w:val="36"/>
          <w:szCs w:val="36"/>
          <w:rtl/>
          <w:lang w:val="fr-FR"/>
        </w:rPr>
      </w:pPr>
      <w:r>
        <w:rPr>
          <w:rFonts w:ascii="Arabic Typesetting" w:hAnsi="Arabic Typesetting" w:cs="Arabic Typesetting" w:hint="cs"/>
          <w:sz w:val="36"/>
          <w:szCs w:val="36"/>
          <w:rtl/>
          <w:lang w:val="fr-FR"/>
        </w:rPr>
        <w:t>و</w:t>
      </w:r>
      <w:r w:rsidR="009C3CFB" w:rsidRPr="000228CD">
        <w:rPr>
          <w:rFonts w:ascii="Arabic Typesetting" w:hAnsi="Arabic Typesetting" w:cs="Arabic Typesetting" w:hint="cs"/>
          <w:sz w:val="36"/>
          <w:szCs w:val="36"/>
          <w:rtl/>
          <w:lang w:val="fr-FR"/>
        </w:rPr>
        <w:t>مؤخرًا، في الدورة الثامنة عشرة للمنتدى الدائم المعني بالشعوب الأصلية، قدم الاتحاد</w:t>
      </w:r>
      <w:r w:rsidR="009C3CFB" w:rsidRPr="000228CD">
        <w:rPr>
          <w:rFonts w:ascii="Arabic Typesetting" w:hAnsi="Arabic Typesetting" w:cs="Arabic Typesetting" w:hint="cs"/>
          <w:sz w:val="36"/>
          <w:szCs w:val="36"/>
          <w:lang w:val="fr-FR"/>
        </w:rPr>
        <w:t xml:space="preserve"> </w:t>
      </w:r>
      <w:r w:rsidR="009C3CFB" w:rsidRPr="000228CD">
        <w:rPr>
          <w:rFonts w:ascii="Arabic Typesetting" w:hAnsi="Arabic Typesetting" w:cs="Arabic Typesetting" w:hint="cs"/>
          <w:sz w:val="36"/>
          <w:szCs w:val="36"/>
          <w:rtl/>
          <w:lang w:val="fr-FR"/>
        </w:rPr>
        <w:t>عرضين في حدثين موازيين في نيويورك.</w:t>
      </w:r>
      <w:r w:rsidR="009C3CFB" w:rsidRPr="000228CD">
        <w:rPr>
          <w:rFonts w:ascii="Arabic Typesetting" w:hAnsi="Arabic Typesetting" w:cs="Arabic Typesetting" w:hint="cs"/>
          <w:sz w:val="36"/>
          <w:szCs w:val="36"/>
          <w:lang w:val="fr-FR"/>
        </w:rPr>
        <w:t xml:space="preserve"> </w:t>
      </w:r>
      <w:r w:rsidR="009C3CFB" w:rsidRPr="000228CD">
        <w:rPr>
          <w:rFonts w:ascii="Arabic Typesetting" w:hAnsi="Arabic Typesetting" w:cs="Arabic Typesetting" w:hint="cs"/>
          <w:sz w:val="36"/>
          <w:szCs w:val="36"/>
          <w:rtl/>
          <w:lang w:val="fr-FR"/>
        </w:rPr>
        <w:t>وكان موضوعا هذين العرضين وضع الباتوا في منطقة البحيرات الكبرى الأفريقية (بوروندي وجمهورية الكونغو الديمقراطية ورواندا) والعنف الجنسي ضد الباتوا في بوروندي</w:t>
      </w:r>
      <w:r w:rsidR="009C3CFB" w:rsidRPr="000228CD">
        <w:rPr>
          <w:rFonts w:ascii="Arabic Typesetting" w:hAnsi="Arabic Typesetting" w:cs="Arabic Typesetting" w:hint="cs"/>
          <w:sz w:val="36"/>
          <w:szCs w:val="36"/>
          <w:lang w:val="fr-FR"/>
        </w:rPr>
        <w:t>.</w:t>
      </w:r>
    </w:p>
    <w:p w:rsidR="009C3CFB" w:rsidRPr="000228CD" w:rsidRDefault="00C006C9" w:rsidP="00BD782F">
      <w:pPr>
        <w:pStyle w:val="BodyText"/>
        <w:bidi/>
        <w:spacing w:before="200" w:after="0"/>
        <w:rPr>
          <w:rFonts w:ascii="Arabic Typesetting" w:eastAsia="Times New Roman" w:hAnsi="Arabic Typesetting" w:cs="Arabic Typesetting"/>
          <w:sz w:val="36"/>
          <w:szCs w:val="36"/>
          <w:lang w:val="fr-FR" w:eastAsia="en-US"/>
        </w:rPr>
      </w:pPr>
      <w:r>
        <w:rPr>
          <w:rFonts w:ascii="Arabic Typesetting" w:eastAsia="Times New Roman" w:hAnsi="Arabic Typesetting" w:cs="Arabic Typesetting" w:hint="cs"/>
          <w:sz w:val="36"/>
          <w:szCs w:val="36"/>
          <w:rtl/>
          <w:lang w:val="fr-FR" w:eastAsia="en-US"/>
        </w:rPr>
        <w:lastRenderedPageBreak/>
        <w:t>و</w:t>
      </w:r>
      <w:r w:rsidR="009C3CFB" w:rsidRPr="000228CD">
        <w:rPr>
          <w:rFonts w:ascii="Arabic Typesetting" w:eastAsia="Times New Roman" w:hAnsi="Arabic Typesetting" w:cs="Arabic Typesetting" w:hint="cs"/>
          <w:sz w:val="36"/>
          <w:szCs w:val="36"/>
          <w:rtl/>
          <w:lang w:val="fr-FR" w:eastAsia="en-US"/>
        </w:rPr>
        <w:t>على المستوى العالمي، مكنتنا مبادرة المساواة من تقديم عريضة موقعة من قبل أكثر من 76 منظمة في جميع أنحاء العالم للمقرر الخاص للشعوب الأصلية. ودعت العريضة المقرر الخاص للأمم المتحدة للشعوب الأصلية إلى التحقيق في وضع الشعبين الأصليين، توا ومبوتي، في جمهورية الكونغو الديمقراطية وبوروندي ورواندا</w:t>
      </w:r>
      <w:r w:rsidR="009C3CFB" w:rsidRPr="000228CD">
        <w:rPr>
          <w:rFonts w:ascii="Arabic Typesetting" w:eastAsia="Times New Roman" w:hAnsi="Arabic Typesetting" w:cs="Arabic Typesetting" w:hint="cs"/>
          <w:sz w:val="36"/>
          <w:szCs w:val="36"/>
          <w:lang w:val="fr-FR" w:eastAsia="en-US"/>
        </w:rPr>
        <w:t>.</w:t>
      </w:r>
    </w:p>
    <w:p w:rsidR="009C3CFB" w:rsidRPr="00F565ED" w:rsidRDefault="009C3CFB" w:rsidP="00BD782F">
      <w:pPr>
        <w:bidi/>
        <w:spacing w:before="200"/>
        <w:rPr>
          <w:rFonts w:ascii="Arabic Typesetting" w:hAnsi="Arabic Typesetting" w:cs="Arabic Typesetting"/>
          <w:sz w:val="36"/>
          <w:szCs w:val="36"/>
          <w:u w:val="single"/>
          <w:lang w:val="fr-FR"/>
        </w:rPr>
      </w:pPr>
      <w:r w:rsidRPr="00C006C9">
        <w:rPr>
          <w:rFonts w:ascii="Arabic Typesetting" w:hAnsi="Arabic Typesetting" w:cs="Arabic Typesetting"/>
          <w:sz w:val="36"/>
          <w:szCs w:val="36"/>
          <w:u w:val="single"/>
          <w:rtl/>
          <w:lang w:val="fr-FR"/>
        </w:rPr>
        <w:t>بيانات الاتصال الكاملة للمنظمة:</w:t>
      </w:r>
    </w:p>
    <w:p w:rsidR="009C3CFB" w:rsidRPr="000228CD" w:rsidRDefault="009C3CFB" w:rsidP="00BD782F">
      <w:pPr>
        <w:pStyle w:val="BodyText"/>
        <w:bidi/>
        <w:spacing w:before="200" w:after="0"/>
        <w:rPr>
          <w:rFonts w:ascii="Arabic Typesetting" w:eastAsia="Times New Roman" w:hAnsi="Arabic Typesetting" w:cs="Arabic Typesetting"/>
          <w:sz w:val="36"/>
          <w:szCs w:val="36"/>
          <w:lang w:val="fr-FR" w:eastAsia="en-US"/>
        </w:rPr>
      </w:pPr>
      <w:r w:rsidRPr="000228CD">
        <w:rPr>
          <w:rFonts w:ascii="Arabic Typesetting" w:eastAsia="Times New Roman" w:hAnsi="Arabic Typesetting" w:cs="Arabic Typesetting"/>
          <w:sz w:val="36"/>
          <w:szCs w:val="36"/>
          <w:lang w:val="fr-FR" w:eastAsia="en-US"/>
        </w:rPr>
        <w:t>ROHERO, Avenue de la Tanzanie Bureau No. 7 Contact</w:t>
      </w:r>
    </w:p>
    <w:p w:rsidR="009C3CFB" w:rsidRPr="000228CD" w:rsidRDefault="009C3CFB" w:rsidP="00BD782F">
      <w:pPr>
        <w:pStyle w:val="BodyText"/>
        <w:bidi/>
        <w:spacing w:before="200" w:after="0"/>
        <w:rPr>
          <w:rFonts w:ascii="Arabic Typesetting" w:eastAsia="Times New Roman" w:hAnsi="Arabic Typesetting" w:cs="Arabic Typesetting"/>
          <w:sz w:val="36"/>
          <w:szCs w:val="36"/>
          <w:lang w:val="fr-FR" w:eastAsia="en-US"/>
        </w:rPr>
      </w:pPr>
      <w:r w:rsidRPr="000228CD">
        <w:rPr>
          <w:rFonts w:ascii="Arabic Typesetting" w:eastAsia="Times New Roman" w:hAnsi="Arabic Typesetting" w:cs="Arabic Typesetting"/>
          <w:sz w:val="36"/>
          <w:szCs w:val="36"/>
          <w:lang w:val="fr-FR" w:eastAsia="en-US"/>
        </w:rPr>
        <w:t>MUKAZA Commune</w:t>
      </w:r>
    </w:p>
    <w:p w:rsidR="009C3CFB" w:rsidRPr="000228CD" w:rsidRDefault="009C3CFB" w:rsidP="00BD782F">
      <w:pPr>
        <w:pStyle w:val="BodyText"/>
        <w:bidi/>
        <w:spacing w:before="200" w:after="0"/>
        <w:rPr>
          <w:rFonts w:ascii="Arabic Typesetting" w:eastAsia="Times New Roman" w:hAnsi="Arabic Typesetting" w:cs="Arabic Typesetting"/>
          <w:sz w:val="36"/>
          <w:szCs w:val="36"/>
          <w:lang w:val="fr-FR" w:eastAsia="en-US"/>
        </w:rPr>
      </w:pPr>
      <w:r w:rsidRPr="000228CD">
        <w:rPr>
          <w:rFonts w:ascii="Arabic Typesetting" w:eastAsia="Times New Roman" w:hAnsi="Arabic Typesetting" w:cs="Arabic Typesetting"/>
          <w:sz w:val="36"/>
          <w:szCs w:val="36"/>
          <w:lang w:val="fr-FR" w:eastAsia="en-US"/>
        </w:rPr>
        <w:t>BUJUMBURA, BURUNDI</w:t>
      </w:r>
    </w:p>
    <w:p w:rsidR="003F1D3A" w:rsidRDefault="003F1D3A" w:rsidP="00BD782F">
      <w:pPr>
        <w:bidi/>
        <w:spacing w:before="200"/>
        <w:rPr>
          <w:rFonts w:ascii="Arabic Typesetting" w:hAnsi="Arabic Typesetting" w:cs="Arabic Typesetting"/>
          <w:sz w:val="36"/>
          <w:szCs w:val="36"/>
          <w:rtl/>
          <w:lang w:val="fr-FR"/>
        </w:rPr>
      </w:pPr>
      <w:r w:rsidRPr="000228CD">
        <w:rPr>
          <w:rFonts w:ascii="Arabic Typesetting" w:hAnsi="Arabic Typesetting" w:cs="Arabic Typesetting" w:hint="cs"/>
          <w:sz w:val="36"/>
          <w:szCs w:val="36"/>
          <w:rtl/>
          <w:lang w:val="fr-FR"/>
        </w:rPr>
        <w:t>لا يوجد عنوان بريدي</w:t>
      </w:r>
      <w:r w:rsidRPr="000228CD">
        <w:rPr>
          <w:rFonts w:ascii="Arabic Typesetting" w:hAnsi="Arabic Typesetting" w:cs="Arabic Typesetting"/>
          <w:sz w:val="36"/>
          <w:szCs w:val="36"/>
          <w:lang w:val="fr-FR"/>
        </w:rPr>
        <w:t xml:space="preserve"> </w:t>
      </w:r>
    </w:p>
    <w:p w:rsidR="003F1D3A" w:rsidRDefault="003F1D3A" w:rsidP="00BD782F">
      <w:pPr>
        <w:bidi/>
        <w:spacing w:before="200"/>
        <w:rPr>
          <w:rFonts w:ascii="Arabic Typesetting" w:hAnsi="Arabic Typesetting" w:cs="Arabic Typesetting"/>
          <w:sz w:val="36"/>
          <w:szCs w:val="36"/>
          <w:rtl/>
          <w:lang w:val="fr-FR"/>
        </w:rPr>
      </w:pPr>
      <w:r w:rsidRPr="000228CD">
        <w:rPr>
          <w:rFonts w:ascii="Arabic Typesetting" w:hAnsi="Arabic Typesetting" w:cs="Arabic Typesetting" w:hint="cs"/>
          <w:sz w:val="36"/>
          <w:szCs w:val="36"/>
          <w:rtl/>
          <w:lang w:val="fr-FR"/>
        </w:rPr>
        <w:t>رقم الهاتف:</w:t>
      </w:r>
      <w:r w:rsidR="00F565ED">
        <w:rPr>
          <w:rFonts w:ascii="Arabic Typesetting" w:hAnsi="Arabic Typesetting" w:cs="Arabic Typesetting" w:hint="cs"/>
          <w:sz w:val="36"/>
          <w:szCs w:val="36"/>
          <w:rtl/>
          <w:lang w:val="fr-FR"/>
        </w:rPr>
        <w:t xml:space="preserve"> </w:t>
      </w:r>
      <w:r w:rsidR="00F565ED" w:rsidRPr="00F565ED">
        <w:rPr>
          <w:rFonts w:ascii="Arabic Typesetting" w:hAnsi="Arabic Typesetting" w:cs="Arabic Typesetting"/>
          <w:i/>
          <w:iCs/>
          <w:sz w:val="36"/>
          <w:szCs w:val="36"/>
          <w:lang w:val="fr-FR"/>
        </w:rPr>
        <w:t xml:space="preserve">+25779 434 844/ +257 61 162 </w:t>
      </w:r>
      <w:r w:rsidR="00F565ED">
        <w:rPr>
          <w:rFonts w:ascii="Arabic Typesetting" w:hAnsi="Arabic Typesetting" w:cs="Arabic Typesetting"/>
          <w:i/>
          <w:iCs/>
          <w:sz w:val="36"/>
          <w:szCs w:val="36"/>
          <w:lang w:val="fr-FR"/>
        </w:rPr>
        <w:t>607</w:t>
      </w:r>
    </w:p>
    <w:p w:rsidR="009C3CFB" w:rsidRDefault="00F565ED" w:rsidP="00BD782F">
      <w:pPr>
        <w:bidi/>
        <w:spacing w:before="200"/>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رقم الفاكس: لا يوجد</w:t>
      </w:r>
    </w:p>
    <w:p w:rsidR="00F565ED" w:rsidRDefault="00F565ED" w:rsidP="00BD782F">
      <w:pPr>
        <w:bidi/>
        <w:spacing w:before="200"/>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 xml:space="preserve">البريد الإلكتروني: </w:t>
      </w:r>
      <w:r w:rsidRPr="00F565ED">
        <w:rPr>
          <w:rFonts w:ascii="Arabic Typesetting" w:hAnsi="Arabic Typesetting" w:cs="Arabic Typesetting" w:hint="cs"/>
          <w:sz w:val="36"/>
          <w:szCs w:val="36"/>
          <w:u w:val="single"/>
          <w:lang w:val="fr-FR"/>
        </w:rPr>
        <w:t>uparedorganization@gmail.com</w:t>
      </w:r>
    </w:p>
    <w:p w:rsidR="00F565ED" w:rsidRPr="000228CD" w:rsidRDefault="00F565ED" w:rsidP="00BD782F">
      <w:pPr>
        <w:bidi/>
        <w:spacing w:before="200"/>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 xml:space="preserve">الموقع الإلكتروني: </w:t>
      </w:r>
      <w:hyperlink r:id="rId249" w:history="1">
        <w:r w:rsidRPr="004F6965">
          <w:rPr>
            <w:rStyle w:val="Hyperlink"/>
            <w:rFonts w:ascii="Arabic Typesetting" w:hAnsi="Arabic Typesetting" w:cs="Arabic Typesetting" w:hint="cs"/>
            <w:sz w:val="36"/>
            <w:szCs w:val="36"/>
            <w:lang w:val="fr-FR"/>
          </w:rPr>
          <w:t>www.upared-batwa-burundi.org</w:t>
        </w:r>
      </w:hyperlink>
      <w:r>
        <w:rPr>
          <w:rFonts w:ascii="Arabic Typesetting" w:hAnsi="Arabic Typesetting" w:cs="Arabic Typesetting" w:hint="cs"/>
          <w:sz w:val="36"/>
          <w:szCs w:val="36"/>
          <w:u w:val="single"/>
          <w:rtl/>
          <w:lang w:val="fr-FR"/>
        </w:rPr>
        <w:t xml:space="preserve"> (</w:t>
      </w:r>
      <w:r w:rsidRPr="00F565ED">
        <w:rPr>
          <w:rFonts w:ascii="Arabic Typesetting" w:hAnsi="Arabic Typesetting" w:cs="Arabic Typesetting" w:hint="cs"/>
          <w:i/>
          <w:iCs/>
          <w:sz w:val="36"/>
          <w:szCs w:val="36"/>
          <w:u w:val="single"/>
          <w:rtl/>
          <w:lang w:val="fr-FR"/>
        </w:rPr>
        <w:t>غير نشط حاليًا)</w:t>
      </w:r>
    </w:p>
    <w:p w:rsidR="009C3CFB" w:rsidRPr="000228CD" w:rsidRDefault="009C3CFB" w:rsidP="00BD782F">
      <w:pPr>
        <w:pStyle w:val="BodyText"/>
        <w:bidi/>
        <w:spacing w:before="200" w:after="0"/>
        <w:rPr>
          <w:rFonts w:ascii="Arabic Typesetting" w:eastAsia="Times New Roman" w:hAnsi="Arabic Typesetting" w:cs="Arabic Typesetting"/>
          <w:sz w:val="36"/>
          <w:szCs w:val="36"/>
          <w:lang w:val="fr-FR" w:eastAsia="en-US"/>
        </w:rPr>
      </w:pPr>
    </w:p>
    <w:p w:rsidR="009C3CFB" w:rsidRPr="00F565ED" w:rsidRDefault="009C3CFB" w:rsidP="00852524">
      <w:pPr>
        <w:pStyle w:val="BodyText"/>
        <w:bidi/>
        <w:spacing w:after="0"/>
        <w:rPr>
          <w:rFonts w:ascii="Arabic Typesetting" w:eastAsia="Times New Roman" w:hAnsi="Arabic Typesetting" w:cs="Arabic Typesetting"/>
          <w:sz w:val="36"/>
          <w:szCs w:val="36"/>
          <w:u w:val="single"/>
          <w:lang w:val="fr-FR" w:eastAsia="en-US"/>
        </w:rPr>
      </w:pPr>
      <w:r w:rsidRPr="00F565ED">
        <w:rPr>
          <w:rFonts w:ascii="Arabic Typesetting" w:eastAsia="Times New Roman" w:hAnsi="Arabic Typesetting" w:cs="Arabic Typesetting"/>
          <w:sz w:val="36"/>
          <w:szCs w:val="36"/>
          <w:u w:val="single"/>
          <w:rtl/>
          <w:lang w:val="fr-FR" w:eastAsia="en-US"/>
        </w:rPr>
        <w:t>اسم ممثل المنظمة ومسماه الوظيفي:</w:t>
      </w:r>
    </w:p>
    <w:p w:rsidR="009C3CFB" w:rsidRDefault="009C3CFB" w:rsidP="00852524">
      <w:pPr>
        <w:bidi/>
        <w:rPr>
          <w:szCs w:val="22"/>
          <w:rtl/>
        </w:rPr>
      </w:pPr>
      <w:r w:rsidRPr="000228CD">
        <w:rPr>
          <w:rFonts w:ascii="Arabic Typesetting" w:hAnsi="Arabic Typesetting" w:cs="Arabic Typesetting" w:hint="cs"/>
          <w:sz w:val="36"/>
          <w:szCs w:val="36"/>
          <w:rtl/>
          <w:lang w:val="fr-FR"/>
        </w:rPr>
        <w:t xml:space="preserve">إيف ميناني، المدير والممثل القانوني لاتحاد </w:t>
      </w:r>
      <w:r w:rsidRPr="000228CD">
        <w:rPr>
          <w:rFonts w:ascii="Arabic Typesetting" w:hAnsi="Arabic Typesetting" w:cs="Arabic Typesetting"/>
          <w:sz w:val="36"/>
          <w:szCs w:val="36"/>
          <w:rtl/>
          <w:lang w:val="fr-FR"/>
        </w:rPr>
        <w:t>اتحاد الشعوب الأصلية من أجل الصحوة الإنمائية</w:t>
      </w:r>
      <w:r>
        <w:rPr>
          <w:rFonts w:hint="cs"/>
          <w:rtl/>
          <w:lang w:val="fr-FR"/>
        </w:rPr>
        <w:t xml:space="preserve"> </w:t>
      </w:r>
      <w:r w:rsidRPr="004B054B">
        <w:rPr>
          <w:lang w:val="fr-FR"/>
        </w:rPr>
        <w:t xml:space="preserve"> </w:t>
      </w:r>
    </w:p>
    <w:p w:rsidR="009C3CFB" w:rsidRPr="00DB0D4F" w:rsidRDefault="009C3CFB" w:rsidP="00852524">
      <w:pPr>
        <w:bidi/>
        <w:rPr>
          <w:u w:val="single"/>
        </w:rPr>
      </w:pPr>
    </w:p>
    <w:p w:rsidR="009C3CFB" w:rsidRPr="00DB0D4F" w:rsidRDefault="009C3CFB" w:rsidP="00852524">
      <w:pPr>
        <w:bidi/>
        <w:rPr>
          <w:u w:val="single"/>
        </w:rPr>
      </w:pPr>
      <w:r w:rsidRPr="00DB0D4F">
        <w:rPr>
          <w:u w:val="single"/>
        </w:rPr>
        <w:br w:type="page"/>
      </w:r>
    </w:p>
    <w:p w:rsidR="009C3CFB" w:rsidRPr="00F565ED" w:rsidRDefault="009C3CFB" w:rsidP="000228CD">
      <w:pPr>
        <w:bidi/>
        <w:ind w:left="120"/>
        <w:rPr>
          <w:rFonts w:ascii="Arabic Typesetting" w:hAnsi="Arabic Typesetting" w:cs="Arabic Typesetting"/>
          <w:sz w:val="36"/>
          <w:szCs w:val="36"/>
          <w:u w:val="single"/>
          <w:lang w:val="fr-FR"/>
        </w:rPr>
      </w:pPr>
      <w:r w:rsidRPr="00F565ED">
        <w:rPr>
          <w:rFonts w:ascii="Arabic Typesetting" w:hAnsi="Arabic Typesetting" w:cs="Arabic Typesetting" w:hint="cs"/>
          <w:sz w:val="36"/>
          <w:szCs w:val="36"/>
          <w:u w:val="single"/>
          <w:rtl/>
          <w:lang w:val="fr-FR"/>
        </w:rPr>
        <w:lastRenderedPageBreak/>
        <w:t>جامعة روزاريو</w:t>
      </w:r>
    </w:p>
    <w:p w:rsidR="009C3CFB" w:rsidRPr="000228CD" w:rsidRDefault="009C3CFB" w:rsidP="000228CD">
      <w:pPr>
        <w:bidi/>
        <w:ind w:left="120"/>
        <w:rPr>
          <w:rFonts w:ascii="Arabic Typesetting" w:hAnsi="Arabic Typesetting" w:cs="Arabic Typesetting"/>
          <w:sz w:val="36"/>
          <w:szCs w:val="36"/>
          <w:lang w:val="fr-FR"/>
        </w:rPr>
      </w:pPr>
    </w:p>
    <w:p w:rsidR="00F565ED" w:rsidRPr="004861F2" w:rsidRDefault="00F565ED" w:rsidP="00911DFC">
      <w:pPr>
        <w:bidi/>
        <w:spacing w:after="60" w:line="360" w:lineRule="exact"/>
        <w:ind w:left="2267" w:hanging="283"/>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F565ED" w:rsidRPr="004861F2" w:rsidRDefault="00F565ED" w:rsidP="00911DFC">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F565ED" w:rsidRPr="004861F2" w:rsidRDefault="00F565ED" w:rsidP="00911DFC">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F565ED" w:rsidRPr="004861F2" w:rsidRDefault="00F565ED" w:rsidP="00911DFC">
      <w:pPr>
        <w:bidi/>
        <w:spacing w:after="60" w:line="360" w:lineRule="exact"/>
        <w:ind w:left="2267"/>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F565ED" w:rsidRPr="004861F2" w:rsidRDefault="00F565ED" w:rsidP="00911DFC">
      <w:pPr>
        <w:bidi/>
        <w:spacing w:after="240" w:line="360" w:lineRule="exact"/>
        <w:ind w:left="2267"/>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F565ED" w:rsidRPr="0053259D" w:rsidRDefault="00F565ED" w:rsidP="00F565ED">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F565ED" w:rsidRPr="0053259D" w:rsidRDefault="00F565ED" w:rsidP="00F565ED">
      <w:pPr>
        <w:bidi/>
        <w:spacing w:after="240" w:line="360" w:lineRule="exact"/>
        <w:rPr>
          <w:rFonts w:ascii="Arabic Typesetting" w:eastAsia="SimSun" w:hAnsi="Arabic Typesetting" w:cs="Arabic Typesetting"/>
          <w:b/>
          <w:bCs/>
          <w:sz w:val="36"/>
          <w:szCs w:val="36"/>
          <w:u w:val="single"/>
          <w:lang w:val="fr-FR" w:eastAsia="zh-CN"/>
        </w:rPr>
      </w:pP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بريد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250" w:history="1">
        <w:r w:rsidRPr="0053259D">
          <w:rPr>
            <w:rFonts w:ascii="Arabic Typesetting" w:eastAsia="SimSun" w:hAnsi="Arabic Typesetting" w:cs="Arabic Typesetting"/>
            <w:b/>
            <w:bCs/>
            <w:sz w:val="36"/>
            <w:szCs w:val="36"/>
            <w:u w:val="single"/>
          </w:rPr>
          <w:t>grtkf@wipo.int</w:t>
        </w:r>
      </w:hyperlink>
    </w:p>
    <w:p w:rsidR="00F565ED" w:rsidRPr="00E3577C" w:rsidRDefault="00F565ED" w:rsidP="00F565ED">
      <w:pPr>
        <w:bidi/>
        <w:spacing w:after="12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تحية طيبة</w:t>
      </w:r>
      <w:r>
        <w:rPr>
          <w:rFonts w:ascii="Arabic Typesetting" w:eastAsia="SimSun" w:hAnsi="Arabic Typesetting" w:cs="Arabic Typesetting"/>
          <w:sz w:val="36"/>
          <w:szCs w:val="36"/>
          <w:lang w:val="fr-FR" w:eastAsia="zh-CN"/>
        </w:rPr>
        <w:t>:</w:t>
      </w:r>
    </w:p>
    <w:p w:rsidR="00F565ED" w:rsidRPr="00E3577C" w:rsidRDefault="00F565ED" w:rsidP="00F565ED">
      <w:pPr>
        <w:bidi/>
        <w:spacing w:after="12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9C3CFB" w:rsidRPr="000228CD" w:rsidRDefault="009C3CFB" w:rsidP="000228CD">
      <w:pPr>
        <w:bidi/>
        <w:ind w:left="120"/>
        <w:rPr>
          <w:rFonts w:ascii="Arabic Typesetting" w:hAnsi="Arabic Typesetting" w:cs="Arabic Typesetting"/>
          <w:sz w:val="36"/>
          <w:szCs w:val="36"/>
          <w:rtl/>
          <w:lang w:val="fr-FR"/>
        </w:rPr>
      </w:pPr>
      <w:r w:rsidRPr="000228CD">
        <w:rPr>
          <w:rFonts w:ascii="Arabic Typesetting" w:hAnsi="Arabic Typesetting" w:cs="Arabic Typesetting"/>
          <w:sz w:val="36"/>
          <w:szCs w:val="36"/>
          <w:rtl/>
          <w:lang w:val="fr-FR"/>
        </w:rPr>
        <w:t>أكتب لكم لأعبر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w:t>
      </w:r>
      <w:r w:rsidRPr="000228CD">
        <w:rPr>
          <w:rFonts w:ascii="Arabic Typesetting" w:hAnsi="Arabic Typesetting" w:cs="Arabic Typesetting" w:hint="cs"/>
          <w:sz w:val="36"/>
          <w:szCs w:val="36"/>
          <w:rtl/>
          <w:lang w:val="fr-FR"/>
        </w:rPr>
        <w:t xml:space="preserve">. وتجدون أدناه تفاصيل المنظمة </w:t>
      </w:r>
      <w:r>
        <w:rPr>
          <w:rFonts w:ascii="Arabic Typesetting" w:hAnsi="Arabic Typesetting" w:cs="Arabic Typesetting"/>
          <w:sz w:val="36"/>
          <w:szCs w:val="36"/>
          <w:rtl/>
          <w:lang w:val="fr-FR"/>
        </w:rPr>
        <w:t>لنظر اللجن</w:t>
      </w:r>
      <w:r>
        <w:rPr>
          <w:rFonts w:ascii="Arabic Typesetting" w:hAnsi="Arabic Typesetting" w:cs="Arabic Typesetting" w:hint="cs"/>
          <w:sz w:val="36"/>
          <w:szCs w:val="36"/>
          <w:rtl/>
          <w:lang w:val="fr-FR"/>
        </w:rPr>
        <w:t>ة.</w:t>
      </w:r>
    </w:p>
    <w:p w:rsidR="00F565ED" w:rsidRDefault="00F565ED" w:rsidP="000228CD">
      <w:pPr>
        <w:bidi/>
        <w:ind w:left="120"/>
        <w:rPr>
          <w:rFonts w:ascii="Arabic Typesetting" w:hAnsi="Arabic Typesetting" w:cs="Arabic Typesetting"/>
          <w:sz w:val="36"/>
          <w:szCs w:val="36"/>
          <w:rtl/>
          <w:lang w:val="fr-FR"/>
        </w:rPr>
      </w:pPr>
    </w:p>
    <w:p w:rsidR="009C3CFB" w:rsidRDefault="009C3CFB" w:rsidP="00F565ED">
      <w:pPr>
        <w:bidi/>
        <w:ind w:left="120"/>
        <w:rPr>
          <w:rFonts w:ascii="Arabic Typesetting" w:hAnsi="Arabic Typesetting" w:cs="Arabic Typesetting"/>
          <w:sz w:val="36"/>
          <w:szCs w:val="36"/>
          <w:rtl/>
          <w:lang w:val="fr-FR"/>
        </w:rPr>
      </w:pPr>
      <w:r w:rsidRPr="009A1975">
        <w:rPr>
          <w:rFonts w:ascii="Arabic Typesetting" w:hAnsi="Arabic Typesetting" w:cs="Arabic Typesetting"/>
          <w:sz w:val="36"/>
          <w:szCs w:val="36"/>
          <w:rtl/>
          <w:lang w:val="fr-FR"/>
        </w:rPr>
        <w:t>ويُرجى عدم التردّد في الاتصال بنا لطلب أية معلومات إضافية قد تحتاجونها</w:t>
      </w:r>
      <w:r>
        <w:rPr>
          <w:rFonts w:ascii="Arabic Typesetting" w:hAnsi="Arabic Typesetting" w:cs="Arabic Typesetting" w:hint="cs"/>
          <w:sz w:val="36"/>
          <w:szCs w:val="36"/>
          <w:rtl/>
          <w:lang w:val="fr-FR"/>
        </w:rPr>
        <w:t>.</w:t>
      </w:r>
    </w:p>
    <w:p w:rsidR="009C3CFB" w:rsidRPr="000228CD" w:rsidRDefault="009C3CFB" w:rsidP="000228CD">
      <w:pPr>
        <w:bidi/>
        <w:ind w:left="120"/>
        <w:rPr>
          <w:rFonts w:ascii="Arabic Typesetting" w:hAnsi="Arabic Typesetting" w:cs="Arabic Typesetting"/>
          <w:sz w:val="36"/>
          <w:szCs w:val="36"/>
          <w:lang w:val="fr-FR"/>
        </w:rPr>
      </w:pPr>
    </w:p>
    <w:p w:rsidR="009C3CFB" w:rsidRPr="000228CD" w:rsidRDefault="009C3CFB" w:rsidP="000228CD">
      <w:pPr>
        <w:bidi/>
        <w:ind w:left="120"/>
        <w:rPr>
          <w:rFonts w:ascii="Arabic Typesetting" w:hAnsi="Arabic Typesetting" w:cs="Arabic Typesetting"/>
          <w:sz w:val="36"/>
          <w:szCs w:val="36"/>
          <w:rtl/>
          <w:lang w:val="fr-FR"/>
        </w:rPr>
      </w:pPr>
      <w:r w:rsidRPr="000228CD">
        <w:rPr>
          <w:rFonts w:ascii="Arabic Typesetting" w:hAnsi="Arabic Typesetting" w:cs="Arabic Typesetting"/>
          <w:sz w:val="36"/>
          <w:szCs w:val="36"/>
          <w:rtl/>
          <w:lang w:val="fr-FR"/>
        </w:rPr>
        <w:t>وتفضلوا بقبول فائق الاحترام،</w:t>
      </w:r>
    </w:p>
    <w:p w:rsidR="009C3CFB" w:rsidRPr="000228CD" w:rsidRDefault="009C3CFB" w:rsidP="000228CD">
      <w:pPr>
        <w:bidi/>
        <w:ind w:left="120"/>
        <w:rPr>
          <w:rFonts w:ascii="Arabic Typesetting" w:hAnsi="Arabic Typesetting" w:cs="Arabic Typesetting"/>
          <w:sz w:val="36"/>
          <w:szCs w:val="36"/>
          <w:rtl/>
          <w:lang w:val="fr-FR"/>
        </w:rPr>
      </w:pPr>
    </w:p>
    <w:p w:rsidR="009C3CFB" w:rsidRDefault="009C3CFB" w:rsidP="000228CD">
      <w:pPr>
        <w:bidi/>
        <w:ind w:left="120"/>
        <w:rPr>
          <w:rFonts w:ascii="Arabic Typesetting" w:hAnsi="Arabic Typesetting" w:cs="Arabic Typesetting"/>
          <w:sz w:val="36"/>
          <w:szCs w:val="36"/>
          <w:rtl/>
          <w:lang w:val="fr-FR"/>
        </w:rPr>
      </w:pPr>
      <w:r w:rsidRPr="00E51443">
        <w:rPr>
          <w:rFonts w:ascii="Arabic Typesetting" w:hAnsi="Arabic Typesetting" w:cs="Arabic Typesetting" w:hint="cs"/>
          <w:sz w:val="36"/>
          <w:szCs w:val="36"/>
          <w:rtl/>
          <w:lang w:val="fr-FR"/>
        </w:rPr>
        <w:t>(ا</w:t>
      </w:r>
      <w:r w:rsidRPr="00E51443">
        <w:rPr>
          <w:rFonts w:ascii="Arabic Typesetting" w:hAnsi="Arabic Typesetting" w:cs="Arabic Typesetting"/>
          <w:sz w:val="36"/>
          <w:szCs w:val="36"/>
          <w:rtl/>
          <w:lang w:val="fr-FR"/>
        </w:rPr>
        <w:t>سم الممثل وتوقيعه</w:t>
      </w:r>
      <w:r w:rsidRPr="00E51443">
        <w:rPr>
          <w:rFonts w:ascii="Arabic Typesetting" w:hAnsi="Arabic Typesetting" w:cs="Arabic Typesetting" w:hint="cs"/>
          <w:sz w:val="36"/>
          <w:szCs w:val="36"/>
          <w:rtl/>
          <w:lang w:val="fr-FR"/>
        </w:rPr>
        <w:t>)</w:t>
      </w:r>
    </w:p>
    <w:p w:rsidR="009C3CFB" w:rsidRPr="000228CD" w:rsidRDefault="009C3CFB" w:rsidP="000228CD">
      <w:pPr>
        <w:bidi/>
        <w:ind w:left="120"/>
        <w:rPr>
          <w:rFonts w:ascii="Arabic Typesetting" w:hAnsi="Arabic Typesetting" w:cs="Arabic Typesetting"/>
          <w:sz w:val="36"/>
          <w:szCs w:val="36"/>
          <w:rtl/>
          <w:lang w:val="fr-FR"/>
        </w:rPr>
      </w:pPr>
    </w:p>
    <w:p w:rsidR="009C3CFB" w:rsidRPr="000228CD" w:rsidRDefault="009C3CFB" w:rsidP="000228CD">
      <w:pPr>
        <w:bidi/>
        <w:ind w:left="120"/>
        <w:rPr>
          <w:rFonts w:ascii="Arabic Typesetting" w:hAnsi="Arabic Typesetting" w:cs="Arabic Typesetting"/>
          <w:sz w:val="36"/>
          <w:szCs w:val="36"/>
          <w:lang w:val="fr-FR"/>
        </w:rPr>
      </w:pPr>
      <w:r w:rsidRPr="000228CD">
        <w:rPr>
          <w:rFonts w:ascii="Arabic Typesetting" w:hAnsi="Arabic Typesetting" w:cs="Arabic Typesetting"/>
          <w:sz w:val="36"/>
          <w:szCs w:val="36"/>
          <w:rtl/>
          <w:lang w:val="fr-FR"/>
        </w:rPr>
        <w:t>______________________</w:t>
      </w:r>
    </w:p>
    <w:p w:rsidR="009C3CFB" w:rsidRPr="000228CD" w:rsidRDefault="009C3CFB" w:rsidP="000228CD">
      <w:pPr>
        <w:bidi/>
        <w:ind w:left="120"/>
        <w:rPr>
          <w:rFonts w:ascii="Arabic Typesetting" w:hAnsi="Arabic Typesetting" w:cs="Arabic Typesetting"/>
          <w:sz w:val="36"/>
          <w:szCs w:val="36"/>
          <w:rtl/>
          <w:lang w:val="fr-FR"/>
        </w:rPr>
      </w:pPr>
      <w:r w:rsidRPr="000228CD">
        <w:rPr>
          <w:rFonts w:ascii="Arabic Typesetting" w:hAnsi="Arabic Typesetting" w:cs="Arabic Typesetting" w:hint="cs"/>
          <w:sz w:val="36"/>
          <w:szCs w:val="36"/>
          <w:rtl/>
          <w:lang w:val="fr-FR"/>
        </w:rPr>
        <w:t>أنجيلا سانتاماريا</w:t>
      </w:r>
      <w:r w:rsidRPr="000228CD">
        <w:rPr>
          <w:rFonts w:ascii="Arabic Typesetting" w:hAnsi="Arabic Typesetting" w:cs="Arabic Typesetting" w:hint="cs"/>
          <w:sz w:val="36"/>
          <w:szCs w:val="36"/>
          <w:lang w:val="fr-FR"/>
        </w:rPr>
        <w:br/>
      </w:r>
      <w:r w:rsidRPr="000228CD">
        <w:rPr>
          <w:rFonts w:ascii="Arabic Typesetting" w:hAnsi="Arabic Typesetting" w:cs="Arabic Typesetting" w:hint="cs"/>
          <w:sz w:val="36"/>
          <w:szCs w:val="36"/>
          <w:rtl/>
          <w:lang w:val="fr-FR"/>
        </w:rPr>
        <w:t xml:space="preserve">مديرة المدرسة المتعددة الثقافات للدبلوماسية الأصلية </w:t>
      </w:r>
      <w:r w:rsidRPr="000228CD">
        <w:rPr>
          <w:rFonts w:ascii="Arabic Typesetting" w:hAnsi="Arabic Typesetting" w:cs="Arabic Typesetting" w:hint="cs"/>
          <w:sz w:val="36"/>
          <w:szCs w:val="36"/>
          <w:lang w:val="fr-FR"/>
        </w:rPr>
        <w:t xml:space="preserve"> (EIDI)</w:t>
      </w:r>
      <w:r w:rsidRPr="000228CD">
        <w:rPr>
          <w:rFonts w:ascii="Arabic Typesetting" w:hAnsi="Arabic Typesetting" w:cs="Arabic Typesetting" w:hint="cs"/>
          <w:sz w:val="36"/>
          <w:szCs w:val="36"/>
          <w:lang w:val="fr-FR"/>
        </w:rPr>
        <w:br/>
      </w:r>
      <w:r w:rsidRPr="000228CD">
        <w:rPr>
          <w:rFonts w:ascii="Arabic Typesetting" w:hAnsi="Arabic Typesetting" w:cs="Arabic Typesetting" w:hint="cs"/>
          <w:sz w:val="36"/>
          <w:szCs w:val="36"/>
          <w:rtl/>
          <w:lang w:val="fr-FR"/>
        </w:rPr>
        <w:t>جامعة روزاريو</w:t>
      </w:r>
      <w:r w:rsidRPr="000228CD">
        <w:rPr>
          <w:rFonts w:ascii="Arabic Typesetting" w:hAnsi="Arabic Typesetting" w:cs="Arabic Typesetting" w:hint="cs"/>
          <w:sz w:val="36"/>
          <w:szCs w:val="36"/>
          <w:lang w:val="fr-FR"/>
        </w:rPr>
        <w:br/>
      </w:r>
      <w:r w:rsidRPr="000228CD">
        <w:rPr>
          <w:rFonts w:ascii="Arabic Typesetting" w:hAnsi="Arabic Typesetting" w:cs="Arabic Typesetting" w:hint="cs"/>
          <w:sz w:val="36"/>
          <w:szCs w:val="36"/>
          <w:rtl/>
          <w:lang w:val="fr-FR"/>
        </w:rPr>
        <w:t>بوغوتا، كولومبيا</w:t>
      </w:r>
      <w:r w:rsidRPr="000228CD">
        <w:rPr>
          <w:rFonts w:ascii="Arabic Typesetting" w:hAnsi="Arabic Typesetting" w:cs="Arabic Typesetting"/>
          <w:sz w:val="36"/>
          <w:szCs w:val="36"/>
          <w:lang w:val="fr-FR"/>
        </w:rPr>
        <w:t xml:space="preserve"> </w:t>
      </w:r>
      <w:r w:rsidRPr="000228CD">
        <w:rPr>
          <w:rFonts w:ascii="Arabic Typesetting" w:hAnsi="Arabic Typesetting" w:cs="Arabic Typesetting"/>
          <w:sz w:val="36"/>
          <w:szCs w:val="36"/>
          <w:lang w:val="fr-FR"/>
        </w:rPr>
        <w:br w:type="page"/>
      </w:r>
    </w:p>
    <w:p w:rsidR="00F565ED" w:rsidRPr="00350BF3" w:rsidRDefault="00F565ED" w:rsidP="00350BF3">
      <w:pPr>
        <w:pStyle w:val="NormalParaAR"/>
        <w:rPr>
          <w:b/>
          <w:sz w:val="40"/>
          <w:szCs w:val="40"/>
          <w:lang w:val="fr-FR"/>
        </w:rPr>
      </w:pPr>
      <w:r w:rsidRPr="00350BF3">
        <w:rPr>
          <w:b/>
          <w:sz w:val="40"/>
          <w:szCs w:val="40"/>
          <w:rtl/>
          <w:lang w:val="fr-FR"/>
        </w:rPr>
        <w:lastRenderedPageBreak/>
        <w:t xml:space="preserve">استمارة طلب اعتماد بصفة مراقب مؤقت إلى لجنة </w:t>
      </w:r>
      <w:r w:rsidRPr="00350BF3">
        <w:rPr>
          <w:rFonts w:hint="cs"/>
          <w:b/>
          <w:sz w:val="40"/>
          <w:szCs w:val="40"/>
          <w:rtl/>
          <w:lang w:val="fr-FR"/>
        </w:rPr>
        <w:t xml:space="preserve">الويبو </w:t>
      </w:r>
      <w:r w:rsidRPr="00350BF3">
        <w:rPr>
          <w:b/>
          <w:sz w:val="40"/>
          <w:szCs w:val="40"/>
          <w:rtl/>
          <w:lang w:val="fr-FR"/>
        </w:rPr>
        <w:t>الحكومية الدولية المعنية بالملكية الفكرية والموارد الوراثية والمعارف التقليدية والفولكلور</w:t>
      </w:r>
      <w:r w:rsidRPr="00350BF3">
        <w:rPr>
          <w:bCs/>
          <w:sz w:val="40"/>
          <w:szCs w:val="40"/>
          <w:vertAlign w:val="superscript"/>
          <w:lang w:val="fr-FR"/>
        </w:rPr>
        <w:footnoteReference w:id="17"/>
      </w:r>
      <w:r w:rsidRPr="00350BF3">
        <w:rPr>
          <w:b/>
          <w:sz w:val="40"/>
          <w:szCs w:val="40"/>
          <w:vertAlign w:val="superscript"/>
          <w:rtl/>
          <w:lang w:val="fr-FR"/>
        </w:rPr>
        <w:t xml:space="preserve">، </w:t>
      </w:r>
      <w:r w:rsidRPr="00350BF3">
        <w:rPr>
          <w:b/>
          <w:sz w:val="40"/>
          <w:szCs w:val="40"/>
          <w:vertAlign w:val="superscript"/>
          <w:rtl/>
          <w:lang w:val="fr-FR"/>
        </w:rPr>
        <w:footnoteReference w:id="18"/>
      </w:r>
    </w:p>
    <w:p w:rsidR="00F565ED" w:rsidRPr="00350BF3" w:rsidRDefault="00F565ED" w:rsidP="00350BF3">
      <w:pPr>
        <w:pStyle w:val="NormalParaAR"/>
        <w:rPr>
          <w:b/>
          <w:sz w:val="40"/>
          <w:szCs w:val="40"/>
          <w:lang w:val="fr-FR"/>
        </w:rPr>
      </w:pPr>
      <w:r w:rsidRPr="00350BF3">
        <w:rPr>
          <w:b/>
          <w:sz w:val="40"/>
          <w:szCs w:val="40"/>
          <w:rtl/>
          <w:lang w:val="fr-FR"/>
        </w:rPr>
        <w:t>تفاصيل المنظمة الطالبة</w:t>
      </w:r>
    </w:p>
    <w:p w:rsidR="009C3CFB" w:rsidRPr="002B0437" w:rsidRDefault="00F565ED" w:rsidP="002B0437">
      <w:pPr>
        <w:pStyle w:val="NormalParaAR"/>
        <w:rPr>
          <w:u w:val="single"/>
          <w:lang w:val="fr-FR"/>
        </w:rPr>
      </w:pPr>
      <w:r w:rsidRPr="000439A1">
        <w:rPr>
          <w:u w:val="single"/>
          <w:rtl/>
          <w:lang w:val="fr-FR"/>
        </w:rPr>
        <w:t>الاسم الكامل للمنظمة</w:t>
      </w:r>
      <w:r w:rsidRPr="000439A1">
        <w:rPr>
          <w:u w:val="single"/>
          <w:lang w:val="fr-FR"/>
        </w:rPr>
        <w:t>:</w:t>
      </w:r>
    </w:p>
    <w:p w:rsidR="009C3CFB" w:rsidRDefault="009C3CFB" w:rsidP="000228CD">
      <w:pPr>
        <w:bidi/>
        <w:ind w:left="120"/>
        <w:rPr>
          <w:rFonts w:ascii="Arabic Typesetting" w:hAnsi="Arabic Typesetting" w:cs="Arabic Typesetting"/>
          <w:sz w:val="36"/>
          <w:szCs w:val="36"/>
          <w:rtl/>
          <w:lang w:val="fr-FR"/>
        </w:rPr>
      </w:pPr>
      <w:r w:rsidRPr="000228CD">
        <w:rPr>
          <w:rFonts w:ascii="Arabic Typesetting" w:hAnsi="Arabic Typesetting" w:cs="Arabic Typesetting" w:hint="cs"/>
          <w:sz w:val="36"/>
          <w:szCs w:val="36"/>
          <w:rtl/>
          <w:lang w:val="fr-FR"/>
        </w:rPr>
        <w:t>جامعة روزاريو</w:t>
      </w:r>
    </w:p>
    <w:p w:rsidR="002B0437" w:rsidRPr="000228CD" w:rsidRDefault="002B0437" w:rsidP="002B0437">
      <w:pPr>
        <w:bidi/>
        <w:ind w:left="120"/>
        <w:rPr>
          <w:rFonts w:ascii="Arabic Typesetting" w:hAnsi="Arabic Typesetting" w:cs="Arabic Typesetting"/>
          <w:sz w:val="36"/>
          <w:szCs w:val="36"/>
          <w:lang w:val="fr-FR"/>
        </w:rPr>
      </w:pPr>
    </w:p>
    <w:p w:rsidR="009C3CFB" w:rsidRPr="002B0437" w:rsidRDefault="002B0437" w:rsidP="002B0437">
      <w:pPr>
        <w:pStyle w:val="NormalParaAR"/>
        <w:rPr>
          <w:u w:val="single"/>
          <w:lang w:val="fr-FR"/>
        </w:rPr>
      </w:pPr>
      <w:r w:rsidRPr="000439A1">
        <w:rPr>
          <w:u w:val="single"/>
          <w:rtl/>
          <w:lang w:val="fr-FR"/>
        </w:rPr>
        <w:t>وصف المنظمة</w:t>
      </w:r>
      <w:r w:rsidRPr="000439A1">
        <w:rPr>
          <w:u w:val="single"/>
          <w:lang w:val="fr-FR"/>
        </w:rPr>
        <w:t>:</w:t>
      </w:r>
      <w:r>
        <w:rPr>
          <w:rFonts w:hint="cs"/>
          <w:rtl/>
          <w:lang w:val="fr-FR"/>
        </w:rPr>
        <w:t xml:space="preserve"> </w:t>
      </w:r>
      <w:r w:rsidRPr="000439A1">
        <w:rPr>
          <w:rtl/>
          <w:lang w:val="fr-FR"/>
        </w:rPr>
        <w:t>(150 كلمة على الأكثر)</w:t>
      </w:r>
    </w:p>
    <w:p w:rsidR="009C3CFB" w:rsidRPr="000228CD" w:rsidRDefault="009C3CFB" w:rsidP="002B0437">
      <w:pPr>
        <w:pStyle w:val="NormalParaAR"/>
        <w:ind w:left="-1"/>
        <w:rPr>
          <w:lang w:val="fr-FR"/>
        </w:rPr>
      </w:pPr>
      <w:r w:rsidRPr="000228CD">
        <w:rPr>
          <w:rFonts w:hint="cs"/>
          <w:rtl/>
          <w:lang w:val="fr-FR"/>
        </w:rPr>
        <w:t>تُعد الجامعة مؤسسة أكاديمية خاصة تأسست عام 1653 في مدينة بوغوتا، كولومبيا.</w:t>
      </w:r>
      <w:r w:rsidRPr="000228CD">
        <w:rPr>
          <w:rFonts w:hint="cs"/>
          <w:lang w:val="fr-FR"/>
        </w:rPr>
        <w:t xml:space="preserve"> </w:t>
      </w:r>
      <w:r w:rsidRPr="000228CD">
        <w:rPr>
          <w:rFonts w:hint="cs"/>
          <w:rtl/>
          <w:lang w:val="fr-FR"/>
        </w:rPr>
        <w:t>ولطالما كانت الجامعة طرفًا فاعلاً رئيسياً في العمليات والفعاليات السياسية والعلمية والثقافية في البلاد. وهي معترف بها كواحدة من أفضل الجامعات في كولومبيا وأمريكا اللاتينية.</w:t>
      </w:r>
      <w:r w:rsidRPr="000228CD">
        <w:rPr>
          <w:rFonts w:hint="cs"/>
          <w:lang w:val="fr-FR"/>
        </w:rPr>
        <w:t xml:space="preserve"> </w:t>
      </w:r>
      <w:r w:rsidRPr="000228CD">
        <w:rPr>
          <w:rFonts w:hint="cs"/>
          <w:rtl/>
          <w:lang w:val="fr-FR"/>
        </w:rPr>
        <w:t>ولديها حاليا برامج مختلفة في مجالات العلوم الصحية والعلوم الاجتماعية والإنسانية</w:t>
      </w:r>
      <w:r w:rsidRPr="000228CD">
        <w:rPr>
          <w:rFonts w:hint="cs"/>
          <w:lang w:val="fr-FR"/>
        </w:rPr>
        <w:t>.</w:t>
      </w:r>
      <w:r w:rsidRPr="000228CD">
        <w:rPr>
          <w:rFonts w:hint="cs"/>
          <w:lang w:val="fr-FR"/>
        </w:rPr>
        <w:br/>
      </w:r>
      <w:r w:rsidRPr="000228CD">
        <w:rPr>
          <w:rFonts w:hint="cs"/>
          <w:rtl/>
          <w:lang w:val="fr-FR"/>
        </w:rPr>
        <w:t>ولديها سبع كليات: كلية الطب والعلوم الصحية وكلية العلوم الإنسانية وكلية الإدارة وكلية الاقتصاد وكلية الفقه وكلية العلوم السياسية والحكومة والعلاقات الدولية</w:t>
      </w:r>
      <w:r w:rsidRPr="000228CD">
        <w:rPr>
          <w:rFonts w:hint="cs"/>
          <w:lang w:val="fr-FR"/>
        </w:rPr>
        <w:t xml:space="preserve"> </w:t>
      </w:r>
      <w:r w:rsidRPr="000228CD">
        <w:rPr>
          <w:rFonts w:hint="cs"/>
          <w:rtl/>
          <w:lang w:val="fr-FR"/>
        </w:rPr>
        <w:t>وكلية العلوم الطبيعية والرياضيات</w:t>
      </w:r>
      <w:r w:rsidRPr="000228CD">
        <w:rPr>
          <w:rFonts w:hint="cs"/>
          <w:lang w:val="fr-FR"/>
        </w:rPr>
        <w:t>.</w:t>
      </w:r>
    </w:p>
    <w:p w:rsidR="009C3CFB" w:rsidRPr="002B0437" w:rsidRDefault="009C3CFB" w:rsidP="002B0437">
      <w:pPr>
        <w:pStyle w:val="NormalParaAR"/>
        <w:ind w:left="-1"/>
        <w:rPr>
          <w:lang w:val="fr-FR"/>
        </w:rPr>
      </w:pPr>
      <w:r w:rsidRPr="000228CD">
        <w:rPr>
          <w:rFonts w:hint="cs"/>
          <w:rtl/>
          <w:lang w:val="fr-FR"/>
        </w:rPr>
        <w:t>وبفضل تركيزها الأخلاقي والإنساني والسياسي والعلمي والاجتماعي، اضطلعت الجامعة بعمل هام مع الشعوب الأصلية والمجموعات العرقية الأخرى.</w:t>
      </w:r>
      <w:r w:rsidRPr="000228CD">
        <w:rPr>
          <w:rFonts w:hint="cs"/>
          <w:lang w:val="fr-FR"/>
        </w:rPr>
        <w:t xml:space="preserve"> </w:t>
      </w:r>
      <w:r w:rsidRPr="000228CD">
        <w:rPr>
          <w:rFonts w:hint="cs"/>
          <w:rtl/>
          <w:lang w:val="fr-FR"/>
        </w:rPr>
        <w:t>كما تشارك بنشاط في العمليات الوطنية الجارية في مرحلة ما بعد الصراع وعمليات السلام في كولومبيا</w:t>
      </w:r>
      <w:r w:rsidRPr="000228CD">
        <w:rPr>
          <w:rFonts w:hint="cs"/>
          <w:lang w:val="fr-FR"/>
        </w:rPr>
        <w:t>.</w:t>
      </w:r>
    </w:p>
    <w:p w:rsidR="009C3CFB" w:rsidRPr="002B0437" w:rsidRDefault="002B0437" w:rsidP="002B0437">
      <w:pPr>
        <w:pStyle w:val="NormalParaAR"/>
        <w:rPr>
          <w:u w:val="single"/>
          <w:lang w:val="fr-FR"/>
        </w:rPr>
      </w:pPr>
      <w:r w:rsidRPr="000439A1">
        <w:rPr>
          <w:u w:val="single"/>
          <w:rtl/>
          <w:lang w:val="fr-FR"/>
        </w:rPr>
        <w:t>أهداف المنظمة وغاياتها</w:t>
      </w:r>
      <w:r>
        <w:rPr>
          <w:rFonts w:hint="cs"/>
          <w:u w:val="single"/>
          <w:rtl/>
          <w:lang w:val="fr-FR"/>
        </w:rPr>
        <w:t xml:space="preserve"> الرئيسية:</w:t>
      </w:r>
    </w:p>
    <w:p w:rsidR="002B0437" w:rsidRDefault="009C3CFB" w:rsidP="00350BF3">
      <w:pPr>
        <w:pStyle w:val="NormalParaAR"/>
        <w:numPr>
          <w:ilvl w:val="0"/>
          <w:numId w:val="3"/>
        </w:numPr>
        <w:ind w:left="1133" w:hanging="567"/>
        <w:rPr>
          <w:lang w:val="fr-FR"/>
        </w:rPr>
      </w:pPr>
      <w:r w:rsidRPr="000228CD">
        <w:rPr>
          <w:rFonts w:hint="cs"/>
          <w:rtl/>
          <w:lang w:val="fr-FR"/>
        </w:rPr>
        <w:t>إنشاء المعارف الممتازة وذات الجودة العالية وذات الصلة بتنمية المجتمع؛</w:t>
      </w:r>
    </w:p>
    <w:p w:rsidR="002B0437" w:rsidRDefault="009C3CFB" w:rsidP="00350BF3">
      <w:pPr>
        <w:pStyle w:val="NormalParaAR"/>
        <w:numPr>
          <w:ilvl w:val="0"/>
          <w:numId w:val="3"/>
        </w:numPr>
        <w:ind w:left="1133" w:hanging="567"/>
        <w:rPr>
          <w:lang w:val="fr-FR"/>
        </w:rPr>
      </w:pPr>
      <w:r w:rsidRPr="002B0437">
        <w:rPr>
          <w:rFonts w:hint="cs"/>
          <w:rtl/>
          <w:lang w:val="fr-FR"/>
        </w:rPr>
        <w:t>أن نصير طرفًا فاعلاً أساسيًا من خلال الكفاءة المهنية والالتزام الأكاديمي والقدرة على التواصل مع المجتمع لتحديد الحاجة والمشاكل، بهدف اقتراح المشاريع التي تساهم في فهم وحل هذه المشاكل وتطويرها؛ والتفاعل الهام من أجل التنمية المؤسسية والاجتماعية البناءة والمسؤولة؛</w:t>
      </w:r>
    </w:p>
    <w:p w:rsidR="002B0437" w:rsidRDefault="009C3CFB" w:rsidP="00350BF3">
      <w:pPr>
        <w:pStyle w:val="NormalParaAR"/>
        <w:numPr>
          <w:ilvl w:val="0"/>
          <w:numId w:val="3"/>
        </w:numPr>
        <w:ind w:left="1133" w:hanging="567"/>
        <w:rPr>
          <w:lang w:val="fr-FR"/>
        </w:rPr>
      </w:pPr>
      <w:r w:rsidRPr="002B0437">
        <w:rPr>
          <w:rFonts w:hint="cs"/>
          <w:rtl/>
          <w:lang w:val="fr-FR"/>
        </w:rPr>
        <w:t>التعرف على ثقافة التدويل وترسيخها وإتقانها في التدريس والبحث والتوعية؛</w:t>
      </w:r>
    </w:p>
    <w:p w:rsidR="009C3CFB" w:rsidRPr="002B0437" w:rsidRDefault="009C3CFB" w:rsidP="00350BF3">
      <w:pPr>
        <w:pStyle w:val="NormalParaAR"/>
        <w:numPr>
          <w:ilvl w:val="0"/>
          <w:numId w:val="3"/>
        </w:numPr>
        <w:ind w:left="1133" w:hanging="567"/>
        <w:rPr>
          <w:lang w:val="fr-FR"/>
        </w:rPr>
      </w:pPr>
      <w:r w:rsidRPr="002B0437">
        <w:rPr>
          <w:rFonts w:hint="cs"/>
          <w:lang w:val="fr-FR"/>
        </w:rPr>
        <w:t xml:space="preserve"> </w:t>
      </w:r>
      <w:r w:rsidRPr="002B0437">
        <w:rPr>
          <w:rFonts w:hint="cs"/>
          <w:rtl/>
          <w:lang w:val="fr-FR"/>
        </w:rPr>
        <w:t>وضع شروط تنظيمية لتحقيق الإدارة الفعالة والمستدامة، واكتساب البنية التحتية والتكنولوجيا لتطوير مشروعها التعليمي في ضوء معايير الجودة، على النحو المعبر عنه في التطوير المؤسسي والابتكار التكنولوجي والإدارة الأكاديمية للتميز والجودة العالية</w:t>
      </w:r>
      <w:r w:rsidRPr="002B0437">
        <w:rPr>
          <w:rFonts w:hint="cs"/>
          <w:lang w:val="fr-FR"/>
        </w:rPr>
        <w:t>.</w:t>
      </w:r>
    </w:p>
    <w:p w:rsidR="009C3CFB" w:rsidRPr="002B0437" w:rsidRDefault="009C3CFB" w:rsidP="00350BF3">
      <w:pPr>
        <w:keepNext/>
        <w:keepLines/>
        <w:bidi/>
        <w:ind w:left="120"/>
        <w:rPr>
          <w:rFonts w:ascii="Arabic Typesetting" w:hAnsi="Arabic Typesetting" w:cs="Arabic Typesetting"/>
          <w:sz w:val="36"/>
          <w:szCs w:val="36"/>
          <w:u w:val="single"/>
          <w:lang w:val="fr-FR"/>
        </w:rPr>
      </w:pPr>
      <w:r w:rsidRPr="002B0437">
        <w:rPr>
          <w:rFonts w:ascii="Arabic Typesetting" w:hAnsi="Arabic Typesetting" w:cs="Arabic Typesetting"/>
          <w:sz w:val="36"/>
          <w:szCs w:val="36"/>
          <w:u w:val="single"/>
          <w:rtl/>
          <w:lang w:val="fr-FR"/>
        </w:rPr>
        <w:lastRenderedPageBreak/>
        <w:t>الأنشطة الرئيسية للمنظمة:</w:t>
      </w:r>
    </w:p>
    <w:p w:rsidR="002B0437" w:rsidRDefault="009C3CFB" w:rsidP="00350BF3">
      <w:pPr>
        <w:pStyle w:val="NormalParaAR"/>
        <w:keepNext/>
        <w:keepLines/>
        <w:numPr>
          <w:ilvl w:val="0"/>
          <w:numId w:val="3"/>
        </w:numPr>
        <w:ind w:left="-1" w:firstLine="0"/>
        <w:rPr>
          <w:lang w:val="fr-FR"/>
        </w:rPr>
      </w:pPr>
      <w:r w:rsidRPr="000228CD">
        <w:rPr>
          <w:rFonts w:hint="cs"/>
          <w:rtl/>
          <w:lang w:val="fr-FR"/>
        </w:rPr>
        <w:t>البحث</w:t>
      </w:r>
      <w:r w:rsidR="002B0437">
        <w:rPr>
          <w:rFonts w:hint="cs"/>
          <w:rtl/>
          <w:lang w:val="fr-FR"/>
        </w:rPr>
        <w:t>؛</w:t>
      </w:r>
    </w:p>
    <w:p w:rsidR="002B0437" w:rsidRDefault="009C3CFB" w:rsidP="00E344AE">
      <w:pPr>
        <w:pStyle w:val="NormalParaAR"/>
        <w:numPr>
          <w:ilvl w:val="0"/>
          <w:numId w:val="3"/>
        </w:numPr>
        <w:ind w:left="-1" w:firstLine="0"/>
        <w:rPr>
          <w:lang w:val="fr-FR"/>
        </w:rPr>
      </w:pPr>
      <w:r w:rsidRPr="002B0437">
        <w:rPr>
          <w:rFonts w:hint="cs"/>
          <w:rtl/>
          <w:lang w:val="fr-FR"/>
        </w:rPr>
        <w:t>والتدريس</w:t>
      </w:r>
      <w:r w:rsidR="002B0437">
        <w:rPr>
          <w:rFonts w:hint="cs"/>
          <w:rtl/>
          <w:lang w:val="fr-FR"/>
        </w:rPr>
        <w:t>؛</w:t>
      </w:r>
    </w:p>
    <w:p w:rsidR="009C3CFB" w:rsidRPr="00552EA1" w:rsidRDefault="002B0437" w:rsidP="00E344AE">
      <w:pPr>
        <w:pStyle w:val="NormalParaAR"/>
        <w:numPr>
          <w:ilvl w:val="0"/>
          <w:numId w:val="3"/>
        </w:numPr>
        <w:ind w:left="-1" w:firstLine="0"/>
        <w:rPr>
          <w:lang w:val="fr-FR"/>
        </w:rPr>
      </w:pPr>
      <w:r>
        <w:rPr>
          <w:rFonts w:hint="cs"/>
          <w:rtl/>
          <w:lang w:val="fr-FR"/>
        </w:rPr>
        <w:t>وا</w:t>
      </w:r>
      <w:r w:rsidR="009C3CFB" w:rsidRPr="002B0437">
        <w:rPr>
          <w:rFonts w:hint="cs"/>
          <w:rtl/>
          <w:lang w:val="fr-FR"/>
        </w:rPr>
        <w:t>لتوعية</w:t>
      </w:r>
    </w:p>
    <w:p w:rsidR="009C3CFB" w:rsidRPr="000228CD" w:rsidRDefault="009C3CFB" w:rsidP="00552EA1">
      <w:pPr>
        <w:bidi/>
        <w:ind w:left="120"/>
        <w:rPr>
          <w:rFonts w:ascii="Arabic Typesetting" w:hAnsi="Arabic Typesetting" w:cs="Arabic Typesetting"/>
          <w:sz w:val="36"/>
          <w:szCs w:val="36"/>
          <w:lang w:val="fr-FR"/>
        </w:rPr>
      </w:pPr>
      <w:r w:rsidRPr="00552EA1">
        <w:rPr>
          <w:rFonts w:ascii="Arabic Typesetting" w:hAnsi="Arabic Typesetting" w:cs="Arabic Typesetting"/>
          <w:sz w:val="36"/>
          <w:szCs w:val="36"/>
          <w:u w:val="single"/>
          <w:rtl/>
          <w:lang w:val="fr-FR"/>
        </w:rPr>
        <w:t>علاقة المنظمة بأمور الملكية الفكرية بما في ذلك الشرح الكامل لسبب اهتمامكم بالأمور التي تناقشها اللجنة:</w:t>
      </w:r>
      <w:r w:rsidRPr="000228CD">
        <w:rPr>
          <w:rFonts w:ascii="Arabic Typesetting" w:hAnsi="Arabic Typesetting" w:cs="Arabic Typesetting"/>
          <w:sz w:val="36"/>
          <w:szCs w:val="36"/>
          <w:rtl/>
          <w:lang w:val="fr-FR"/>
        </w:rPr>
        <w:t xml:space="preserve"> (150 كلمة على الأكثر)</w:t>
      </w:r>
    </w:p>
    <w:p w:rsidR="009C3CFB" w:rsidRDefault="009C3CFB" w:rsidP="00552EA1">
      <w:pPr>
        <w:bidi/>
        <w:ind w:left="120"/>
        <w:rPr>
          <w:rFonts w:ascii="Arabic Typesetting" w:hAnsi="Arabic Typesetting" w:cs="Arabic Typesetting"/>
          <w:sz w:val="36"/>
          <w:szCs w:val="36"/>
          <w:rtl/>
          <w:lang w:val="fr-FR"/>
        </w:rPr>
      </w:pPr>
      <w:r w:rsidRPr="000228CD">
        <w:rPr>
          <w:rFonts w:ascii="Arabic Typesetting" w:hAnsi="Arabic Typesetting" w:cs="Arabic Typesetting" w:hint="cs"/>
          <w:sz w:val="36"/>
          <w:szCs w:val="36"/>
          <w:rtl/>
          <w:lang w:val="fr-FR"/>
        </w:rPr>
        <w:t>للوفاء بالالتزامات الأكاديمية والعلمية، نظراً للتركيز الأخلاقي والإنساني للجامعة، أنشئت المدرسة المتعددة الثقافات للدبلوماسية الأصلية</w:t>
      </w:r>
      <w:r w:rsidRPr="000228CD">
        <w:rPr>
          <w:rFonts w:ascii="Arabic Typesetting" w:hAnsi="Arabic Typesetting" w:cs="Arabic Typesetting" w:hint="cs"/>
          <w:sz w:val="36"/>
          <w:szCs w:val="36"/>
          <w:lang w:val="fr-FR"/>
        </w:rPr>
        <w:t xml:space="preserve"> (EIDI) </w:t>
      </w:r>
      <w:r w:rsidRPr="000228CD">
        <w:rPr>
          <w:rFonts w:ascii="Arabic Typesetting" w:hAnsi="Arabic Typesetting" w:cs="Arabic Typesetting" w:hint="cs"/>
          <w:sz w:val="36"/>
          <w:szCs w:val="36"/>
          <w:rtl/>
          <w:lang w:val="fr-FR"/>
        </w:rPr>
        <w:t>في العام 20. ويسعى مشروع</w:t>
      </w:r>
      <w:r w:rsidRPr="000228CD">
        <w:rPr>
          <w:rFonts w:ascii="Arabic Typesetting" w:hAnsi="Arabic Typesetting" w:cs="Arabic Typesetting" w:hint="cs"/>
          <w:sz w:val="36"/>
          <w:szCs w:val="36"/>
          <w:lang w:val="fr-FR"/>
        </w:rPr>
        <w:t xml:space="preserve"> </w:t>
      </w:r>
      <w:r w:rsidRPr="000228CD">
        <w:rPr>
          <w:rFonts w:ascii="Arabic Typesetting" w:hAnsi="Arabic Typesetting" w:cs="Arabic Typesetting" w:hint="cs"/>
          <w:sz w:val="36"/>
          <w:szCs w:val="36"/>
          <w:rtl/>
          <w:lang w:val="fr-FR"/>
        </w:rPr>
        <w:t>المدرسة المتعددة الثقافات للدبلوماسية الأصلية</w:t>
      </w:r>
      <w:r w:rsidRPr="000228CD">
        <w:rPr>
          <w:rFonts w:ascii="Arabic Typesetting" w:hAnsi="Arabic Typesetting" w:cs="Arabic Typesetting" w:hint="cs"/>
          <w:sz w:val="36"/>
          <w:szCs w:val="36"/>
          <w:lang w:val="fr-FR"/>
        </w:rPr>
        <w:t xml:space="preserve"> </w:t>
      </w:r>
      <w:r w:rsidRPr="000228CD">
        <w:rPr>
          <w:rFonts w:ascii="Arabic Typesetting" w:hAnsi="Arabic Typesetting" w:cs="Arabic Typesetting" w:hint="cs"/>
          <w:sz w:val="36"/>
          <w:szCs w:val="36"/>
          <w:rtl/>
          <w:lang w:val="fr-FR"/>
        </w:rPr>
        <w:t>إلى تعزيز وإيجاد مساحات ديناميكية لمشاركة الشعوب الأصلية في كولومبيا في المحافل المحلية والوطنية والدولية عن طريق تدريب القادة من مختلف مناطق البلد. ومؤخرًا، كانت ثمة حاجة إلى معالجة القضايا التي تعد جوهرية للجامعة ولمشروع</w:t>
      </w:r>
      <w:r w:rsidRPr="000228CD">
        <w:rPr>
          <w:rFonts w:ascii="Arabic Typesetting" w:hAnsi="Arabic Typesetting" w:cs="Arabic Typesetting" w:hint="cs"/>
          <w:sz w:val="36"/>
          <w:szCs w:val="36"/>
          <w:lang w:val="fr-FR"/>
        </w:rPr>
        <w:t xml:space="preserve"> </w:t>
      </w:r>
      <w:r w:rsidRPr="000228CD">
        <w:rPr>
          <w:rFonts w:ascii="Arabic Typesetting" w:hAnsi="Arabic Typesetting" w:cs="Arabic Typesetting" w:hint="cs"/>
          <w:sz w:val="36"/>
          <w:szCs w:val="36"/>
          <w:rtl/>
          <w:lang w:val="fr-FR"/>
        </w:rPr>
        <w:t>المدرسة المتعددة الثقافات للدبلوماسية الأصلية</w:t>
      </w:r>
      <w:r w:rsidRPr="000228CD">
        <w:rPr>
          <w:rFonts w:ascii="Arabic Typesetting" w:hAnsi="Arabic Typesetting" w:cs="Arabic Typesetting" w:hint="cs"/>
          <w:sz w:val="36"/>
          <w:szCs w:val="36"/>
          <w:lang w:val="fr-FR"/>
        </w:rPr>
        <w:t xml:space="preserve"> </w:t>
      </w:r>
      <w:r w:rsidRPr="000228CD">
        <w:rPr>
          <w:rFonts w:ascii="Arabic Typesetting" w:hAnsi="Arabic Typesetting" w:cs="Arabic Typesetting" w:hint="cs"/>
          <w:sz w:val="36"/>
          <w:szCs w:val="36"/>
          <w:rtl/>
          <w:lang w:val="fr-FR"/>
        </w:rPr>
        <w:t>وللشعوب الأصلية، وفهم كيفية حماية معارف الأجداد وما هي المساحات المتاحة للدعوة الوطنية والدولية بشأن هذه القضايا. ولمتابعة هذا الأمر الهام، شرعت جامعة روزاريو في إجراء بحث مشترك بين الباحثين المحليين والمحاضرين الجامعيين من خلال مشروع</w:t>
      </w:r>
      <w:r w:rsidRPr="000228CD">
        <w:rPr>
          <w:rFonts w:ascii="Arabic Typesetting" w:hAnsi="Arabic Typesetting" w:cs="Arabic Typesetting" w:hint="cs"/>
          <w:sz w:val="36"/>
          <w:szCs w:val="36"/>
          <w:lang w:val="fr-FR"/>
        </w:rPr>
        <w:t xml:space="preserve"> </w:t>
      </w:r>
      <w:r w:rsidRPr="000228CD">
        <w:rPr>
          <w:rFonts w:ascii="Arabic Typesetting" w:hAnsi="Arabic Typesetting" w:cs="Arabic Typesetting" w:hint="cs"/>
          <w:sz w:val="36"/>
          <w:szCs w:val="36"/>
          <w:rtl/>
          <w:lang w:val="fr-FR"/>
        </w:rPr>
        <w:t>المدرسة المتعددة الثقافات للدبلوماسية الأصلية</w:t>
      </w:r>
      <w:r w:rsidRPr="000228CD">
        <w:rPr>
          <w:rFonts w:ascii="Arabic Typesetting" w:hAnsi="Arabic Typesetting" w:cs="Arabic Typesetting" w:hint="cs"/>
          <w:sz w:val="36"/>
          <w:szCs w:val="36"/>
          <w:lang w:val="fr-FR"/>
        </w:rPr>
        <w:t xml:space="preserve"> </w:t>
      </w:r>
      <w:r w:rsidRPr="000228CD">
        <w:rPr>
          <w:rFonts w:ascii="Arabic Typesetting" w:hAnsi="Arabic Typesetting" w:cs="Arabic Typesetting" w:hint="cs"/>
          <w:sz w:val="36"/>
          <w:szCs w:val="36"/>
          <w:rtl/>
          <w:lang w:val="fr-FR"/>
        </w:rPr>
        <w:t>لفهم طريقة عمل الآليات والاجتماعات والمحافل الأخرى لحماية المعارف التقليدية وأشكال التعبير الثقافي للشعوب الأصلية</w:t>
      </w:r>
      <w:r w:rsidR="00552EA1">
        <w:rPr>
          <w:rFonts w:ascii="Arabic Typesetting" w:hAnsi="Arabic Typesetting" w:cs="Arabic Typesetting" w:hint="cs"/>
          <w:sz w:val="36"/>
          <w:szCs w:val="36"/>
          <w:rtl/>
          <w:lang w:val="fr-FR"/>
        </w:rPr>
        <w:t>.</w:t>
      </w:r>
    </w:p>
    <w:p w:rsidR="00552EA1" w:rsidRPr="000228CD" w:rsidRDefault="00552EA1" w:rsidP="00552EA1">
      <w:pPr>
        <w:bidi/>
        <w:ind w:left="120"/>
        <w:rPr>
          <w:rFonts w:ascii="Arabic Typesetting" w:hAnsi="Arabic Typesetting" w:cs="Arabic Typesetting"/>
          <w:sz w:val="36"/>
          <w:szCs w:val="36"/>
          <w:lang w:val="fr-FR"/>
        </w:rPr>
      </w:pPr>
    </w:p>
    <w:p w:rsidR="009C3CFB" w:rsidRPr="00552EA1" w:rsidRDefault="009C3CFB" w:rsidP="00552EA1">
      <w:pPr>
        <w:bidi/>
        <w:ind w:left="120"/>
        <w:rPr>
          <w:rFonts w:ascii="Arabic Typesetting" w:hAnsi="Arabic Typesetting" w:cs="Arabic Typesetting"/>
          <w:sz w:val="36"/>
          <w:szCs w:val="36"/>
          <w:u w:val="single"/>
          <w:lang w:val="fr-FR"/>
        </w:rPr>
      </w:pPr>
      <w:r w:rsidRPr="00552EA1">
        <w:rPr>
          <w:rFonts w:ascii="Arabic Typesetting" w:hAnsi="Arabic Typesetting" w:cs="Arabic Typesetting"/>
          <w:sz w:val="36"/>
          <w:szCs w:val="36"/>
          <w:u w:val="single"/>
          <w:rtl/>
          <w:lang w:val="fr-FR"/>
        </w:rPr>
        <w:t>البلد الذي تعد المنظمة نشطة فيه بشكل أساسي</w:t>
      </w:r>
      <w:r w:rsidRPr="00552EA1">
        <w:rPr>
          <w:rFonts w:ascii="Arabic Typesetting" w:hAnsi="Arabic Typesetting" w:cs="Arabic Typesetting"/>
          <w:sz w:val="36"/>
          <w:szCs w:val="36"/>
          <w:u w:val="single"/>
          <w:lang w:val="fr-FR"/>
        </w:rPr>
        <w:t>:</w:t>
      </w:r>
      <w:r w:rsidRPr="00552EA1">
        <w:rPr>
          <w:rFonts w:ascii="Arabic Typesetting" w:hAnsi="Arabic Typesetting" w:cs="Arabic Typesetting"/>
          <w:sz w:val="36"/>
          <w:szCs w:val="36"/>
          <w:u w:val="single"/>
          <w:rtl/>
          <w:lang w:val="fr-FR"/>
        </w:rPr>
        <w:t xml:space="preserve"> </w:t>
      </w:r>
    </w:p>
    <w:p w:rsidR="009C3CFB" w:rsidRDefault="009C3CFB" w:rsidP="002B0437">
      <w:pPr>
        <w:bidi/>
        <w:ind w:left="120"/>
        <w:rPr>
          <w:rFonts w:ascii="Arabic Typesetting" w:hAnsi="Arabic Typesetting" w:cs="Arabic Typesetting"/>
          <w:sz w:val="36"/>
          <w:szCs w:val="36"/>
          <w:rtl/>
          <w:lang w:val="fr-FR"/>
        </w:rPr>
      </w:pPr>
      <w:r w:rsidRPr="000228CD">
        <w:rPr>
          <w:rFonts w:ascii="Arabic Typesetting" w:hAnsi="Arabic Typesetting" w:cs="Arabic Typesetting"/>
          <w:sz w:val="36"/>
          <w:szCs w:val="36"/>
          <w:rtl/>
          <w:lang w:val="fr-FR"/>
        </w:rPr>
        <w:t>كولومبيا</w:t>
      </w:r>
    </w:p>
    <w:p w:rsidR="00552EA1" w:rsidRDefault="00552EA1" w:rsidP="00552EA1">
      <w:pPr>
        <w:bidi/>
        <w:ind w:left="120"/>
        <w:rPr>
          <w:rFonts w:ascii="Arabic Typesetting" w:hAnsi="Arabic Typesetting" w:cs="Arabic Typesetting"/>
          <w:sz w:val="36"/>
          <w:szCs w:val="36"/>
          <w:rtl/>
          <w:lang w:val="fr-FR"/>
        </w:rPr>
      </w:pPr>
    </w:p>
    <w:p w:rsidR="00552EA1" w:rsidRPr="000228CD" w:rsidRDefault="00552EA1" w:rsidP="00552EA1">
      <w:pPr>
        <w:bidi/>
        <w:rPr>
          <w:rFonts w:ascii="Arabic Typesetting" w:hAnsi="Arabic Typesetting" w:cs="Arabic Typesetting"/>
          <w:sz w:val="36"/>
          <w:szCs w:val="36"/>
          <w:lang w:val="fr-FR"/>
        </w:rPr>
      </w:pPr>
      <w:r w:rsidRPr="00C006C9">
        <w:rPr>
          <w:rFonts w:ascii="Arabic Typesetting" w:hAnsi="Arabic Typesetting" w:cs="Arabic Typesetting"/>
          <w:sz w:val="36"/>
          <w:szCs w:val="36"/>
          <w:u w:val="single"/>
          <w:rtl/>
          <w:lang w:val="fr-FR"/>
        </w:rPr>
        <w:t>بيانات الاتصال الكاملة للمنظمة:</w:t>
      </w:r>
    </w:p>
    <w:p w:rsidR="00552EA1" w:rsidRDefault="00552EA1" w:rsidP="00552EA1">
      <w:pPr>
        <w:bidi/>
        <w:rPr>
          <w:rFonts w:ascii="Arabic Typesetting" w:hAnsi="Arabic Typesetting" w:cs="Arabic Typesetting"/>
          <w:sz w:val="36"/>
          <w:szCs w:val="36"/>
          <w:rtl/>
          <w:lang w:val="fr-FR"/>
        </w:rPr>
      </w:pPr>
      <w:r>
        <w:rPr>
          <w:rFonts w:ascii="Arabic Typesetting" w:hAnsi="Arabic Typesetting" w:cs="Arabic Typesetting" w:hint="cs"/>
          <w:sz w:val="36"/>
          <w:szCs w:val="36"/>
          <w:rtl/>
          <w:lang w:val="fr-FR"/>
        </w:rPr>
        <w:t>ال</w:t>
      </w:r>
      <w:r w:rsidRPr="000228CD">
        <w:rPr>
          <w:rFonts w:ascii="Arabic Typesetting" w:hAnsi="Arabic Typesetting" w:cs="Arabic Typesetting" w:hint="cs"/>
          <w:sz w:val="36"/>
          <w:szCs w:val="36"/>
          <w:rtl/>
          <w:lang w:val="fr-FR"/>
        </w:rPr>
        <w:t xml:space="preserve">عنوان </w:t>
      </w:r>
      <w:r>
        <w:rPr>
          <w:rFonts w:ascii="Arabic Typesetting" w:hAnsi="Arabic Typesetting" w:cs="Arabic Typesetting" w:hint="cs"/>
          <w:sz w:val="36"/>
          <w:szCs w:val="36"/>
          <w:rtl/>
          <w:lang w:val="fr-FR"/>
        </w:rPr>
        <w:t>ال</w:t>
      </w:r>
      <w:r w:rsidRPr="000228CD">
        <w:rPr>
          <w:rFonts w:ascii="Arabic Typesetting" w:hAnsi="Arabic Typesetting" w:cs="Arabic Typesetting" w:hint="cs"/>
          <w:sz w:val="36"/>
          <w:szCs w:val="36"/>
          <w:rtl/>
          <w:lang w:val="fr-FR"/>
        </w:rPr>
        <w:t>بريدي</w:t>
      </w:r>
      <w:r>
        <w:rPr>
          <w:rFonts w:ascii="Arabic Typesetting" w:hAnsi="Arabic Typesetting" w:cs="Arabic Typesetting" w:hint="cs"/>
          <w:sz w:val="36"/>
          <w:szCs w:val="36"/>
          <w:rtl/>
          <w:lang w:val="fr-FR"/>
        </w:rPr>
        <w:t xml:space="preserve">: </w:t>
      </w:r>
      <w:r w:rsidRPr="00552EA1">
        <w:rPr>
          <w:rFonts w:ascii="Arabic Typesetting" w:hAnsi="Arabic Typesetting" w:cs="Arabic Typesetting"/>
          <w:sz w:val="36"/>
          <w:szCs w:val="36"/>
          <w:lang w:val="fr-FR"/>
        </w:rPr>
        <w:t>Calle 12C No. 6 - 25. Bogotá, Colombia.</w:t>
      </w:r>
    </w:p>
    <w:p w:rsidR="00552EA1" w:rsidRDefault="00552EA1" w:rsidP="00552EA1">
      <w:pPr>
        <w:bidi/>
        <w:rPr>
          <w:rFonts w:ascii="Arabic Typesetting" w:hAnsi="Arabic Typesetting" w:cs="Arabic Typesetting"/>
          <w:sz w:val="36"/>
          <w:szCs w:val="36"/>
          <w:rtl/>
          <w:lang w:val="fr-FR"/>
        </w:rPr>
      </w:pPr>
    </w:p>
    <w:p w:rsidR="009C3CFB" w:rsidRPr="000228CD" w:rsidRDefault="009C3CFB" w:rsidP="00552EA1">
      <w:pPr>
        <w:bidi/>
        <w:ind w:left="120"/>
        <w:rPr>
          <w:rFonts w:ascii="Arabic Typesetting" w:hAnsi="Arabic Typesetting" w:cs="Arabic Typesetting"/>
          <w:sz w:val="36"/>
          <w:szCs w:val="36"/>
          <w:lang w:val="fr-FR"/>
        </w:rPr>
      </w:pPr>
      <w:r w:rsidRPr="000228CD">
        <w:rPr>
          <w:rFonts w:ascii="Arabic Typesetting" w:hAnsi="Arabic Typesetting" w:cs="Arabic Typesetting" w:hint="cs"/>
          <w:sz w:val="36"/>
          <w:szCs w:val="36"/>
          <w:rtl/>
          <w:lang w:val="fr-FR"/>
        </w:rPr>
        <w:t xml:space="preserve">رقم الهاتف: +971 2979200، </w:t>
      </w:r>
      <w:r w:rsidR="00552EA1">
        <w:rPr>
          <w:rFonts w:ascii="Arabic Typesetting" w:hAnsi="Arabic Typesetting" w:cs="Arabic Typesetting" w:hint="cs"/>
          <w:sz w:val="36"/>
          <w:szCs w:val="36"/>
          <w:rtl/>
          <w:lang w:val="fr-FR"/>
        </w:rPr>
        <w:t xml:space="preserve">الرقم الداخلي </w:t>
      </w:r>
      <w:r w:rsidRPr="000228CD">
        <w:rPr>
          <w:rFonts w:ascii="Arabic Typesetting" w:hAnsi="Arabic Typesetting" w:cs="Arabic Typesetting" w:hint="cs"/>
          <w:sz w:val="36"/>
          <w:szCs w:val="36"/>
          <w:lang w:val="fr-FR"/>
        </w:rPr>
        <w:t>. 3734</w:t>
      </w:r>
      <w:r w:rsidRPr="000228CD">
        <w:rPr>
          <w:rFonts w:ascii="Arabic Typesetting" w:hAnsi="Arabic Typesetting" w:cs="Arabic Typesetting" w:hint="cs"/>
          <w:sz w:val="36"/>
          <w:szCs w:val="36"/>
          <w:lang w:val="fr-FR"/>
        </w:rPr>
        <w:br/>
      </w:r>
      <w:r w:rsidRPr="000228CD">
        <w:rPr>
          <w:rFonts w:ascii="Arabic Typesetting" w:hAnsi="Arabic Typesetting" w:cs="Arabic Typesetting" w:hint="cs"/>
          <w:sz w:val="36"/>
          <w:szCs w:val="36"/>
          <w:rtl/>
          <w:lang w:val="fr-FR"/>
        </w:rPr>
        <w:t>رقم الفاكس</w:t>
      </w:r>
      <w:r w:rsidRPr="000228CD">
        <w:rPr>
          <w:rFonts w:ascii="Arabic Typesetting" w:hAnsi="Arabic Typesetting" w:cs="Arabic Typesetting" w:hint="cs"/>
          <w:sz w:val="36"/>
          <w:szCs w:val="36"/>
          <w:lang w:val="fr-FR"/>
        </w:rPr>
        <w:t>:</w:t>
      </w:r>
      <w:r w:rsidRPr="000228CD">
        <w:rPr>
          <w:rFonts w:ascii="Arabic Typesetting" w:hAnsi="Arabic Typesetting" w:cs="Arabic Typesetting" w:hint="cs"/>
          <w:sz w:val="36"/>
          <w:szCs w:val="36"/>
          <w:lang w:val="fr-FR"/>
        </w:rPr>
        <w:br/>
      </w:r>
      <w:r w:rsidRPr="000228CD">
        <w:rPr>
          <w:rFonts w:ascii="Arabic Typesetting" w:hAnsi="Arabic Typesetting" w:cs="Arabic Typesetting" w:hint="cs"/>
          <w:sz w:val="36"/>
          <w:szCs w:val="36"/>
          <w:rtl/>
          <w:lang w:val="fr-FR"/>
        </w:rPr>
        <w:t>البريد</w:t>
      </w:r>
      <w:r w:rsidR="002B0437">
        <w:rPr>
          <w:rFonts w:ascii="Arabic Typesetting" w:hAnsi="Arabic Typesetting" w:cs="Arabic Typesetting" w:hint="cs"/>
          <w:sz w:val="36"/>
          <w:szCs w:val="36"/>
          <w:rtl/>
          <w:lang w:val="fr-FR"/>
        </w:rPr>
        <w:t xml:space="preserve"> الإلكتروني: </w:t>
      </w:r>
      <w:r w:rsidRPr="000228CD">
        <w:rPr>
          <w:rFonts w:ascii="Arabic Typesetting" w:hAnsi="Arabic Typesetting" w:cs="Arabic Typesetting" w:hint="cs"/>
          <w:sz w:val="36"/>
          <w:szCs w:val="36"/>
          <w:lang w:val="fr-FR"/>
        </w:rPr>
        <w:t>angela.santamaria@urosario.edu.co</w:t>
      </w:r>
      <w:r w:rsidRPr="000228CD">
        <w:rPr>
          <w:rFonts w:ascii="Arabic Typesetting" w:hAnsi="Arabic Typesetting" w:cs="Arabic Typesetting" w:hint="cs"/>
          <w:sz w:val="36"/>
          <w:szCs w:val="36"/>
          <w:lang w:val="fr-FR"/>
        </w:rPr>
        <w:br/>
      </w:r>
      <w:r w:rsidRPr="000228CD">
        <w:rPr>
          <w:rFonts w:ascii="Arabic Typesetting" w:hAnsi="Arabic Typesetting" w:cs="Arabic Typesetting" w:hint="cs"/>
          <w:sz w:val="36"/>
          <w:szCs w:val="36"/>
          <w:rtl/>
          <w:lang w:val="fr-FR"/>
        </w:rPr>
        <w:t xml:space="preserve">الموقع </w:t>
      </w:r>
      <w:r w:rsidR="002B0437" w:rsidRPr="000228CD">
        <w:rPr>
          <w:rFonts w:ascii="Arabic Typesetting" w:hAnsi="Arabic Typesetting" w:cs="Arabic Typesetting" w:hint="cs"/>
          <w:sz w:val="36"/>
          <w:szCs w:val="36"/>
          <w:rtl/>
          <w:lang w:val="fr-FR"/>
        </w:rPr>
        <w:t>الإلكتروني</w:t>
      </w:r>
      <w:r w:rsidR="002B0437">
        <w:rPr>
          <w:rFonts w:ascii="Arabic Typesetting" w:hAnsi="Arabic Typesetting" w:cs="Arabic Typesetting" w:hint="cs"/>
          <w:sz w:val="36"/>
          <w:szCs w:val="36"/>
          <w:rtl/>
          <w:lang w:val="fr-FR"/>
        </w:rPr>
        <w:t xml:space="preserve">: </w:t>
      </w:r>
      <w:r w:rsidRPr="000228CD">
        <w:rPr>
          <w:rFonts w:ascii="Arabic Typesetting" w:hAnsi="Arabic Typesetting" w:cs="Arabic Typesetting" w:hint="cs"/>
          <w:sz w:val="36"/>
          <w:szCs w:val="36"/>
          <w:lang w:val="fr-FR"/>
        </w:rPr>
        <w:t>www.urosario.edu.co</w:t>
      </w:r>
    </w:p>
    <w:p w:rsidR="009C3CFB" w:rsidRPr="000228CD" w:rsidRDefault="009C3CFB" w:rsidP="000228CD">
      <w:pPr>
        <w:bidi/>
        <w:ind w:left="120"/>
        <w:rPr>
          <w:rFonts w:ascii="Arabic Typesetting" w:hAnsi="Arabic Typesetting" w:cs="Arabic Typesetting"/>
          <w:sz w:val="36"/>
          <w:szCs w:val="36"/>
          <w:lang w:val="fr-FR"/>
        </w:rPr>
      </w:pPr>
    </w:p>
    <w:p w:rsidR="00552EA1" w:rsidRPr="00552EA1" w:rsidRDefault="009C3CFB" w:rsidP="00552EA1">
      <w:pPr>
        <w:bidi/>
        <w:ind w:left="120"/>
        <w:rPr>
          <w:rFonts w:ascii="Arabic Typesetting" w:hAnsi="Arabic Typesetting" w:cs="Arabic Typesetting"/>
          <w:sz w:val="36"/>
          <w:szCs w:val="36"/>
          <w:u w:val="single"/>
          <w:rtl/>
          <w:lang w:val="fr-FR"/>
        </w:rPr>
      </w:pPr>
      <w:r w:rsidRPr="00552EA1">
        <w:rPr>
          <w:rFonts w:ascii="Arabic Typesetting" w:hAnsi="Arabic Typesetting" w:cs="Arabic Typesetting"/>
          <w:sz w:val="36"/>
          <w:szCs w:val="36"/>
          <w:u w:val="single"/>
          <w:rtl/>
          <w:lang w:val="fr-FR"/>
        </w:rPr>
        <w:t>اسم ممثل المنظمة ومسماه الوظيفي:</w:t>
      </w:r>
    </w:p>
    <w:p w:rsidR="009C3CFB" w:rsidRPr="000228CD" w:rsidRDefault="009C3CFB" w:rsidP="000228CD">
      <w:pPr>
        <w:bidi/>
        <w:ind w:left="120"/>
        <w:rPr>
          <w:rFonts w:ascii="Arabic Typesetting" w:hAnsi="Arabic Typesetting" w:cs="Arabic Typesetting"/>
          <w:sz w:val="36"/>
          <w:szCs w:val="36"/>
          <w:rtl/>
          <w:lang w:val="fr-FR"/>
        </w:rPr>
      </w:pPr>
      <w:r w:rsidRPr="000228CD">
        <w:rPr>
          <w:rFonts w:ascii="Arabic Typesetting" w:hAnsi="Arabic Typesetting" w:cs="Arabic Typesetting" w:hint="cs"/>
          <w:sz w:val="36"/>
          <w:szCs w:val="36"/>
          <w:rtl/>
          <w:lang w:val="fr-FR"/>
        </w:rPr>
        <w:t>أنجيلا سانتاماريا تشافارو</w:t>
      </w:r>
      <w:r w:rsidRPr="000228CD">
        <w:rPr>
          <w:rFonts w:ascii="Arabic Typesetting" w:hAnsi="Arabic Typesetting" w:cs="Arabic Typesetting" w:hint="cs"/>
          <w:sz w:val="36"/>
          <w:szCs w:val="36"/>
          <w:lang w:val="fr-FR"/>
        </w:rPr>
        <w:br/>
      </w:r>
      <w:r w:rsidRPr="000228CD">
        <w:rPr>
          <w:rFonts w:ascii="Arabic Typesetting" w:hAnsi="Arabic Typesetting" w:cs="Arabic Typesetting" w:hint="cs"/>
          <w:sz w:val="36"/>
          <w:szCs w:val="36"/>
          <w:rtl/>
          <w:lang w:val="fr-FR"/>
        </w:rPr>
        <w:t xml:space="preserve">مديرة المدرسة المتعددة الثقافات للدبلوماسية الأصلية </w:t>
      </w:r>
      <w:r w:rsidRPr="000228CD">
        <w:rPr>
          <w:rFonts w:ascii="Arabic Typesetting" w:hAnsi="Arabic Typesetting" w:cs="Arabic Typesetting" w:hint="cs"/>
          <w:sz w:val="36"/>
          <w:szCs w:val="36"/>
          <w:lang w:val="fr-FR"/>
        </w:rPr>
        <w:t xml:space="preserve"> (EIDI)</w:t>
      </w:r>
      <w:r w:rsidRPr="000228CD">
        <w:rPr>
          <w:rFonts w:ascii="Arabic Typesetting" w:hAnsi="Arabic Typesetting" w:cs="Arabic Typesetting" w:hint="cs"/>
          <w:sz w:val="36"/>
          <w:szCs w:val="36"/>
          <w:lang w:val="fr-FR"/>
        </w:rPr>
        <w:br/>
      </w:r>
      <w:r w:rsidRPr="000228CD">
        <w:rPr>
          <w:rFonts w:ascii="Arabic Typesetting" w:hAnsi="Arabic Typesetting" w:cs="Arabic Typesetting" w:hint="cs"/>
          <w:sz w:val="36"/>
          <w:szCs w:val="36"/>
          <w:rtl/>
          <w:lang w:val="fr-FR"/>
        </w:rPr>
        <w:t>عضو في مجموعة الدراسة المتعددة التخصصات المعنية بالسلام والصراع وما بعد الصراع</w:t>
      </w:r>
      <w:r w:rsidRPr="000228CD">
        <w:rPr>
          <w:rFonts w:ascii="Arabic Typesetting" w:hAnsi="Arabic Typesetting" w:cs="Arabic Typesetting" w:hint="cs"/>
          <w:sz w:val="36"/>
          <w:szCs w:val="36"/>
          <w:lang w:val="fr-FR"/>
        </w:rPr>
        <w:t xml:space="preserve"> (JANUS) </w:t>
      </w:r>
      <w:r w:rsidRPr="000228CD">
        <w:rPr>
          <w:rFonts w:ascii="Arabic Typesetting" w:hAnsi="Arabic Typesetting" w:cs="Arabic Typesetting" w:hint="cs"/>
          <w:sz w:val="36"/>
          <w:szCs w:val="36"/>
          <w:rtl/>
          <w:lang w:val="fr-FR"/>
        </w:rPr>
        <w:t>التابعة لجامعة روزاريو</w:t>
      </w:r>
    </w:p>
    <w:p w:rsidR="009C3CFB" w:rsidRPr="000228CD" w:rsidRDefault="009C3CFB" w:rsidP="000228CD">
      <w:pPr>
        <w:bidi/>
        <w:ind w:left="120"/>
        <w:rPr>
          <w:rFonts w:ascii="Arabic Typesetting" w:hAnsi="Arabic Typesetting" w:cs="Arabic Typesetting"/>
          <w:sz w:val="36"/>
          <w:szCs w:val="36"/>
          <w:lang w:val="fr-FR"/>
        </w:rPr>
      </w:pPr>
    </w:p>
    <w:p w:rsidR="009C3CFB" w:rsidRPr="000228CD" w:rsidRDefault="00552EA1" w:rsidP="00552EA1">
      <w:pPr>
        <w:pStyle w:val="EndofDocumentAR"/>
        <w:rPr>
          <w:rtl/>
          <w:lang w:val="fr-FR"/>
        </w:rPr>
      </w:pPr>
      <w:r>
        <w:rPr>
          <w:rFonts w:hint="cs"/>
          <w:rtl/>
          <w:lang w:val="fr-FR"/>
        </w:rPr>
        <w:t>[نهاية المرفق والوثيقة]</w:t>
      </w:r>
      <w:r w:rsidRPr="000228CD">
        <w:rPr>
          <w:rtl/>
          <w:lang w:val="fr-FR"/>
        </w:rPr>
        <w:t xml:space="preserve"> </w:t>
      </w:r>
    </w:p>
    <w:sectPr w:rsidR="009C3CFB" w:rsidRPr="000228CD" w:rsidSect="00B6556D">
      <w:headerReference w:type="default" r:id="rId251"/>
      <w:headerReference w:type="first" r:id="rId252"/>
      <w:footnotePr>
        <w:numRestart w:val="eachPage"/>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F4" w:rsidRDefault="005A06F4">
      <w:r>
        <w:separator/>
      </w:r>
    </w:p>
  </w:endnote>
  <w:endnote w:type="continuationSeparator" w:id="0">
    <w:p w:rsidR="005A06F4" w:rsidRDefault="005A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F4" w:rsidRDefault="005A06F4" w:rsidP="009622BF">
      <w:pPr>
        <w:bidi/>
      </w:pPr>
      <w:bookmarkStart w:id="0" w:name="OLE_LINK1"/>
      <w:bookmarkStart w:id="1" w:name="OLE_LINK2"/>
      <w:r>
        <w:separator/>
      </w:r>
      <w:bookmarkEnd w:id="0"/>
      <w:bookmarkEnd w:id="1"/>
    </w:p>
  </w:footnote>
  <w:footnote w:type="continuationSeparator" w:id="0">
    <w:p w:rsidR="005A06F4" w:rsidRDefault="005A06F4" w:rsidP="009622BF">
      <w:pPr>
        <w:bidi/>
      </w:pPr>
      <w:r>
        <w:separator/>
      </w:r>
    </w:p>
  </w:footnote>
  <w:footnote w:id="1">
    <w:p w:rsidR="005A06F4" w:rsidRDefault="005A06F4" w:rsidP="000439A1">
      <w:pPr>
        <w:pStyle w:val="FootnoteText"/>
        <w:ind w:left="566"/>
        <w:rPr>
          <w:rtl/>
        </w:rPr>
      </w:pPr>
      <w:r w:rsidRPr="00FC3EDD">
        <w:rPr>
          <w:b/>
          <w:bCs/>
          <w:rtl/>
        </w:rPr>
        <w:t>رجاء لا تلحق بطلبك أي مرفقات.</w:t>
      </w:r>
    </w:p>
    <w:p w:rsidR="005A06F4" w:rsidRDefault="005A06F4" w:rsidP="000439A1">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2">
    <w:p w:rsidR="005A06F4" w:rsidRDefault="005A06F4" w:rsidP="000439A1">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1" w:history="1">
        <w:r w:rsidRPr="006B1827">
          <w:rPr>
            <w:rStyle w:val="Hyperlink"/>
            <w:b/>
            <w:bCs/>
            <w:color w:val="auto"/>
          </w:rPr>
          <w:t>grtkf@wipo.int</w:t>
        </w:r>
      </w:hyperlink>
      <w:r>
        <w:rPr>
          <w:rFonts w:hint="cs"/>
          <w:rtl/>
        </w:rPr>
        <w:t>.</w:t>
      </w:r>
    </w:p>
  </w:footnote>
  <w:footnote w:id="3">
    <w:p w:rsidR="005A06F4" w:rsidRDefault="005A06F4" w:rsidP="009C3CFB">
      <w:pPr>
        <w:pStyle w:val="FootnoteText"/>
        <w:ind w:left="566"/>
        <w:rPr>
          <w:rtl/>
        </w:rPr>
      </w:pPr>
      <w:r w:rsidRPr="00FC3EDD">
        <w:rPr>
          <w:b/>
          <w:bCs/>
          <w:rtl/>
        </w:rPr>
        <w:t>رجاء لا تلحق بطلبك أي مرفقات.</w:t>
      </w:r>
    </w:p>
    <w:p w:rsidR="005A06F4" w:rsidRDefault="005A06F4" w:rsidP="009C3CFB">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4">
    <w:p w:rsidR="005A06F4" w:rsidRDefault="005A06F4" w:rsidP="009C3CFB">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2" w:history="1">
        <w:r w:rsidRPr="006B1827">
          <w:rPr>
            <w:rStyle w:val="Hyperlink"/>
            <w:b/>
            <w:bCs/>
            <w:color w:val="auto"/>
          </w:rPr>
          <w:t>grtkf@wipo.int</w:t>
        </w:r>
      </w:hyperlink>
      <w:r>
        <w:rPr>
          <w:rFonts w:hint="cs"/>
          <w:rtl/>
        </w:rPr>
        <w:t>.</w:t>
      </w:r>
    </w:p>
  </w:footnote>
  <w:footnote w:id="5">
    <w:p w:rsidR="005A06F4" w:rsidRDefault="005A06F4" w:rsidP="00FA14C8">
      <w:pPr>
        <w:pStyle w:val="FootnoteText"/>
        <w:ind w:left="566"/>
        <w:rPr>
          <w:rtl/>
        </w:rPr>
      </w:pPr>
      <w:r w:rsidRPr="00FC3EDD">
        <w:rPr>
          <w:b/>
          <w:bCs/>
          <w:rtl/>
        </w:rPr>
        <w:t>رجاء لا تلحق بطلبك أي مرفقات.</w:t>
      </w:r>
    </w:p>
    <w:p w:rsidR="005A06F4" w:rsidRDefault="005A06F4" w:rsidP="00FA14C8">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6">
    <w:p w:rsidR="005A06F4" w:rsidRDefault="005A06F4" w:rsidP="00FA14C8">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3" w:history="1">
        <w:r w:rsidRPr="006B1827">
          <w:rPr>
            <w:rStyle w:val="Hyperlink"/>
            <w:b/>
            <w:bCs/>
            <w:color w:val="auto"/>
          </w:rPr>
          <w:t>grtkf@wipo.int</w:t>
        </w:r>
      </w:hyperlink>
      <w:r>
        <w:rPr>
          <w:rFonts w:hint="cs"/>
          <w:rtl/>
        </w:rPr>
        <w:t>.</w:t>
      </w:r>
    </w:p>
  </w:footnote>
  <w:footnote w:id="7">
    <w:p w:rsidR="005A06F4" w:rsidRDefault="005A06F4" w:rsidP="0008344C">
      <w:pPr>
        <w:pStyle w:val="FootnoteText"/>
        <w:ind w:left="566"/>
        <w:rPr>
          <w:rtl/>
        </w:rPr>
      </w:pPr>
      <w:r w:rsidRPr="00FC3EDD">
        <w:rPr>
          <w:b/>
          <w:bCs/>
          <w:rtl/>
        </w:rPr>
        <w:t>رجاء لا تلحق بطلبك أي مرفقات.</w:t>
      </w:r>
    </w:p>
    <w:p w:rsidR="005A06F4" w:rsidRDefault="005A06F4" w:rsidP="0008344C">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8">
    <w:p w:rsidR="005A06F4" w:rsidRDefault="005A06F4" w:rsidP="0008344C">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4" w:history="1">
        <w:r w:rsidRPr="006B1827">
          <w:rPr>
            <w:rStyle w:val="Hyperlink"/>
            <w:b/>
            <w:bCs/>
            <w:color w:val="auto"/>
          </w:rPr>
          <w:t>grtkf@wipo.int</w:t>
        </w:r>
      </w:hyperlink>
      <w:r>
        <w:rPr>
          <w:rFonts w:hint="cs"/>
          <w:rtl/>
        </w:rPr>
        <w:t>.</w:t>
      </w:r>
    </w:p>
  </w:footnote>
  <w:footnote w:id="9">
    <w:p w:rsidR="005A06F4" w:rsidRDefault="005A06F4" w:rsidP="00515F66">
      <w:pPr>
        <w:pStyle w:val="FootnoteText"/>
        <w:ind w:left="566"/>
        <w:rPr>
          <w:rtl/>
        </w:rPr>
      </w:pPr>
      <w:r w:rsidRPr="00FC3EDD">
        <w:rPr>
          <w:b/>
          <w:bCs/>
          <w:rtl/>
        </w:rPr>
        <w:t>رجاء لا تلحق بطلبك أي مرفقات.</w:t>
      </w:r>
    </w:p>
    <w:p w:rsidR="005A06F4" w:rsidRDefault="005A06F4" w:rsidP="00515F66">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10">
    <w:p w:rsidR="005A06F4" w:rsidRDefault="005A06F4" w:rsidP="00515F66">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5" w:history="1">
        <w:r w:rsidRPr="006B1827">
          <w:rPr>
            <w:rStyle w:val="Hyperlink"/>
            <w:b/>
            <w:bCs/>
            <w:color w:val="auto"/>
          </w:rPr>
          <w:t>grtkf@wipo.int</w:t>
        </w:r>
      </w:hyperlink>
      <w:r>
        <w:rPr>
          <w:rFonts w:hint="cs"/>
          <w:rtl/>
        </w:rPr>
        <w:t>.</w:t>
      </w:r>
    </w:p>
  </w:footnote>
  <w:footnote w:id="11">
    <w:p w:rsidR="005A06F4" w:rsidRDefault="005A06F4" w:rsidP="0078706F">
      <w:pPr>
        <w:pStyle w:val="FootnoteText"/>
        <w:ind w:left="566"/>
        <w:rPr>
          <w:rtl/>
        </w:rPr>
      </w:pPr>
      <w:r w:rsidRPr="00FC3EDD">
        <w:rPr>
          <w:b/>
          <w:bCs/>
          <w:rtl/>
        </w:rPr>
        <w:t>رجاء لا تلحق بطلبك أي مرفقات.</w:t>
      </w:r>
    </w:p>
    <w:p w:rsidR="005A06F4" w:rsidRDefault="005A06F4" w:rsidP="0078706F">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12">
    <w:p w:rsidR="005A06F4" w:rsidRDefault="005A06F4" w:rsidP="0078706F">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6" w:history="1">
        <w:r w:rsidRPr="006B1827">
          <w:rPr>
            <w:rStyle w:val="Hyperlink"/>
            <w:b/>
            <w:bCs/>
            <w:color w:val="auto"/>
          </w:rPr>
          <w:t>grtkf@wipo.int</w:t>
        </w:r>
      </w:hyperlink>
      <w:r>
        <w:rPr>
          <w:rFonts w:hint="cs"/>
          <w:rtl/>
        </w:rPr>
        <w:t>.</w:t>
      </w:r>
    </w:p>
  </w:footnote>
  <w:footnote w:id="13">
    <w:p w:rsidR="005A06F4" w:rsidRDefault="005A06F4" w:rsidP="00DE6236">
      <w:pPr>
        <w:pStyle w:val="FootnoteText"/>
        <w:ind w:left="566"/>
        <w:rPr>
          <w:rtl/>
        </w:rPr>
      </w:pPr>
      <w:r w:rsidRPr="00FC3EDD">
        <w:rPr>
          <w:b/>
          <w:bCs/>
          <w:rtl/>
        </w:rPr>
        <w:t>رجاء لا تلحق بطلبك أي مرفقات.</w:t>
      </w:r>
    </w:p>
    <w:p w:rsidR="005A06F4" w:rsidRDefault="005A06F4" w:rsidP="00DE6236">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14">
    <w:p w:rsidR="005A06F4" w:rsidRDefault="005A06F4" w:rsidP="00DE6236">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7" w:history="1">
        <w:r w:rsidRPr="006B1827">
          <w:rPr>
            <w:rStyle w:val="Hyperlink"/>
            <w:b/>
            <w:bCs/>
            <w:color w:val="auto"/>
          </w:rPr>
          <w:t>grtkf@wipo.int</w:t>
        </w:r>
      </w:hyperlink>
      <w:r>
        <w:rPr>
          <w:rFonts w:hint="cs"/>
          <w:rtl/>
        </w:rPr>
        <w:t>.</w:t>
      </w:r>
    </w:p>
  </w:footnote>
  <w:footnote w:id="15">
    <w:p w:rsidR="005A06F4" w:rsidRDefault="005A06F4" w:rsidP="000228CD">
      <w:pPr>
        <w:pStyle w:val="FootnoteText"/>
        <w:ind w:left="566"/>
        <w:rPr>
          <w:rtl/>
        </w:rPr>
      </w:pPr>
      <w:r w:rsidRPr="00FC3EDD">
        <w:rPr>
          <w:b/>
          <w:bCs/>
          <w:rtl/>
        </w:rPr>
        <w:t>رجاء لا تلحق بطلبك أي مرفقات.</w:t>
      </w:r>
    </w:p>
    <w:p w:rsidR="005A06F4" w:rsidRDefault="005A06F4" w:rsidP="000228CD">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16">
    <w:p w:rsidR="005A06F4" w:rsidRDefault="005A06F4" w:rsidP="000228CD">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8" w:history="1">
        <w:r w:rsidRPr="006B1827">
          <w:rPr>
            <w:rStyle w:val="Hyperlink"/>
            <w:b/>
            <w:bCs/>
            <w:color w:val="auto"/>
          </w:rPr>
          <w:t>grtkf@wipo.int</w:t>
        </w:r>
      </w:hyperlink>
      <w:r>
        <w:rPr>
          <w:rFonts w:hint="cs"/>
          <w:rtl/>
        </w:rPr>
        <w:t>.</w:t>
      </w:r>
    </w:p>
  </w:footnote>
  <w:footnote w:id="17">
    <w:p w:rsidR="005A06F4" w:rsidRDefault="005A06F4" w:rsidP="00F565ED">
      <w:pPr>
        <w:pStyle w:val="FootnoteText"/>
        <w:ind w:left="566"/>
        <w:rPr>
          <w:rtl/>
        </w:rPr>
      </w:pPr>
      <w:r w:rsidRPr="00FC3EDD">
        <w:rPr>
          <w:b/>
          <w:bCs/>
          <w:rtl/>
        </w:rPr>
        <w:t>رجاء لا تلحق بطلبك أي مرفقات.</w:t>
      </w:r>
    </w:p>
    <w:p w:rsidR="005A06F4" w:rsidRDefault="005A06F4" w:rsidP="00F565ED">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18">
    <w:p w:rsidR="005A06F4" w:rsidRDefault="005A06F4" w:rsidP="00F565ED">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9" w:history="1">
        <w:r w:rsidRPr="006B1827">
          <w:rPr>
            <w:rStyle w:val="Hyperlink"/>
            <w:b/>
            <w:bCs/>
            <w:color w:val="auto"/>
          </w:rPr>
          <w:t>grtkf@wipo.int</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F4" w:rsidRDefault="005A06F4" w:rsidP="00B3610B">
    <w:r>
      <w:t>WIPO/GRTKF/IC/32/2</w:t>
    </w:r>
  </w:p>
  <w:p w:rsidR="005A06F4" w:rsidRDefault="005A06F4" w:rsidP="00B3610B">
    <w:pPr>
      <w:jc w:val="right"/>
    </w:pPr>
    <w:r>
      <w:fldChar w:fldCharType="begin"/>
    </w:r>
    <w:r>
      <w:instrText xml:space="preserve"> PAGE  \* MERGEFORMAT </w:instrText>
    </w:r>
    <w:r>
      <w:fldChar w:fldCharType="separate"/>
    </w:r>
    <w:r w:rsidR="00EE4710">
      <w:rPr>
        <w:noProof/>
      </w:rPr>
      <w:t>37</w:t>
    </w:r>
    <w:r>
      <w:fldChar w:fldCharType="end"/>
    </w:r>
  </w:p>
  <w:p w:rsidR="005A06F4" w:rsidRDefault="005A06F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F4" w:rsidRDefault="005A06F4" w:rsidP="00E76CA9">
    <w:r w:rsidRPr="0015593C">
      <w:t>WIPO/GRTKF/IC/</w:t>
    </w:r>
    <w:r w:rsidRPr="00E76CA9">
      <w:rPr>
        <w:szCs w:val="22"/>
      </w:rPr>
      <w:t>3</w:t>
    </w:r>
    <w:r w:rsidRPr="00E76CA9">
      <w:rPr>
        <w:rFonts w:hint="cs"/>
        <w:szCs w:val="22"/>
        <w:rtl/>
      </w:rPr>
      <w:t>7</w:t>
    </w:r>
    <w:r>
      <w:t>/2</w:t>
    </w:r>
  </w:p>
  <w:p w:rsidR="005A06F4" w:rsidRDefault="005A06F4" w:rsidP="00986BAF">
    <w:r>
      <w:t>Annex</w:t>
    </w:r>
  </w:p>
  <w:p w:rsidR="005A06F4" w:rsidRDefault="005A06F4" w:rsidP="00D61541">
    <w:r>
      <w:fldChar w:fldCharType="begin"/>
    </w:r>
    <w:r>
      <w:instrText xml:space="preserve"> PAGE  \* MERGEFORMAT </w:instrText>
    </w:r>
    <w:r>
      <w:fldChar w:fldCharType="separate"/>
    </w:r>
    <w:r w:rsidR="00EE4710">
      <w:rPr>
        <w:noProof/>
      </w:rPr>
      <w:t>13</w:t>
    </w:r>
    <w:r>
      <w:fldChar w:fldCharType="end"/>
    </w:r>
  </w:p>
  <w:p w:rsidR="005A06F4" w:rsidRDefault="005A06F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F4" w:rsidRPr="00B6556D" w:rsidRDefault="005A06F4" w:rsidP="00E76CA9">
    <w:pPr>
      <w:pStyle w:val="Header"/>
    </w:pPr>
    <w:r w:rsidRPr="00B6556D">
      <w:t>WIPO/GRTKF/IC/</w:t>
    </w:r>
    <w:r w:rsidRPr="00E76CA9">
      <w:rPr>
        <w:rFonts w:hint="cs"/>
        <w:szCs w:val="22"/>
        <w:rtl/>
      </w:rPr>
      <w:t>37</w:t>
    </w:r>
    <w:r w:rsidRPr="00B6556D">
      <w:t>/2</w:t>
    </w:r>
  </w:p>
  <w:p w:rsidR="005A06F4" w:rsidRDefault="005A06F4">
    <w:pPr>
      <w:pStyle w:val="Header"/>
    </w:pPr>
    <w:r>
      <w:t>ANNEX</w:t>
    </w:r>
  </w:p>
  <w:p w:rsidR="005A06F4" w:rsidRPr="00B6556D" w:rsidRDefault="005A06F4" w:rsidP="00B6556D">
    <w:pPr>
      <w:pStyle w:val="Header"/>
      <w:bidi/>
      <w:jc w:val="right"/>
      <w:rPr>
        <w:rFonts w:ascii="Arabic Typesetting" w:hAnsi="Arabic Typesetting" w:cs="Arabic Typesetting"/>
        <w:sz w:val="36"/>
        <w:szCs w:val="36"/>
        <w:rtl/>
      </w:rPr>
    </w:pPr>
    <w:r w:rsidRPr="00B6556D">
      <w:rPr>
        <w:rFonts w:ascii="Arabic Typesetting" w:hAnsi="Arabic Typesetting" w:cs="Arabic Typesetting"/>
        <w:sz w:val="36"/>
        <w:szCs w:val="36"/>
        <w:rtl/>
      </w:rPr>
      <w:t>المرفق</w:t>
    </w:r>
  </w:p>
  <w:p w:rsidR="005A06F4" w:rsidRDefault="005A06F4">
    <w:pPr>
      <w:pStyle w:val="Header"/>
    </w:pPr>
  </w:p>
  <w:p w:rsidR="005A06F4" w:rsidRDefault="005A0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
    <w:nsid w:val="77AF50E1"/>
    <w:multiLevelType w:val="hybridMultilevel"/>
    <w:tmpl w:val="F03E1214"/>
    <w:lvl w:ilvl="0" w:tplc="FC5E6256">
      <w:start w:val="1"/>
      <w:numFmt w:val="bullet"/>
      <w:lvlText w:val=""/>
      <w:lvlJc w:val="left"/>
      <w:pPr>
        <w:ind w:left="719" w:hanging="360"/>
      </w:pPr>
      <w:rPr>
        <w:rFonts w:ascii="Symbol" w:hAnsi="Symbol" w:hint="default"/>
        <w:sz w:val="24"/>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nsid w:val="77F53990"/>
    <w:multiLevelType w:val="hybridMultilevel"/>
    <w:tmpl w:val="0B7E500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3"/>
  </w:num>
  <w:num w:numId="8">
    <w:abstractNumId w:val="4"/>
  </w:num>
  <w:num w:numId="9">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AF"/>
    <w:rsid w:val="0000275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8CD"/>
    <w:rsid w:val="00022C40"/>
    <w:rsid w:val="00023101"/>
    <w:rsid w:val="0002407C"/>
    <w:rsid w:val="0002476F"/>
    <w:rsid w:val="00024E17"/>
    <w:rsid w:val="000258DB"/>
    <w:rsid w:val="000259E5"/>
    <w:rsid w:val="00031B2C"/>
    <w:rsid w:val="00033D2C"/>
    <w:rsid w:val="00034613"/>
    <w:rsid w:val="00035CE8"/>
    <w:rsid w:val="00036041"/>
    <w:rsid w:val="00040637"/>
    <w:rsid w:val="00040688"/>
    <w:rsid w:val="0004070F"/>
    <w:rsid w:val="0004115B"/>
    <w:rsid w:val="000421FE"/>
    <w:rsid w:val="00042F2D"/>
    <w:rsid w:val="000432B2"/>
    <w:rsid w:val="000432CF"/>
    <w:rsid w:val="000438A8"/>
    <w:rsid w:val="000439A1"/>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45C2"/>
    <w:rsid w:val="00066DC7"/>
    <w:rsid w:val="0006794A"/>
    <w:rsid w:val="00067F31"/>
    <w:rsid w:val="00071138"/>
    <w:rsid w:val="00071601"/>
    <w:rsid w:val="00073402"/>
    <w:rsid w:val="00074F91"/>
    <w:rsid w:val="00075745"/>
    <w:rsid w:val="00075A04"/>
    <w:rsid w:val="00075D39"/>
    <w:rsid w:val="000760C3"/>
    <w:rsid w:val="000763A4"/>
    <w:rsid w:val="00076901"/>
    <w:rsid w:val="0008237C"/>
    <w:rsid w:val="000833C3"/>
    <w:rsid w:val="0008344C"/>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1DB0"/>
    <w:rsid w:val="00142F4D"/>
    <w:rsid w:val="00143428"/>
    <w:rsid w:val="0014412C"/>
    <w:rsid w:val="00144713"/>
    <w:rsid w:val="00144CC3"/>
    <w:rsid w:val="001457E9"/>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045"/>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4F6"/>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DC7"/>
    <w:rsid w:val="001D6A48"/>
    <w:rsid w:val="001D7F3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B65"/>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8EE"/>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365"/>
    <w:rsid w:val="00286744"/>
    <w:rsid w:val="002909B9"/>
    <w:rsid w:val="00290CD1"/>
    <w:rsid w:val="00292CEE"/>
    <w:rsid w:val="00292D22"/>
    <w:rsid w:val="0029470D"/>
    <w:rsid w:val="00297B80"/>
    <w:rsid w:val="002A076C"/>
    <w:rsid w:val="002A1059"/>
    <w:rsid w:val="002A282A"/>
    <w:rsid w:val="002A3C9D"/>
    <w:rsid w:val="002A5250"/>
    <w:rsid w:val="002A5403"/>
    <w:rsid w:val="002A6C9F"/>
    <w:rsid w:val="002A77F3"/>
    <w:rsid w:val="002B0437"/>
    <w:rsid w:val="002B14F0"/>
    <w:rsid w:val="002B1F0F"/>
    <w:rsid w:val="002B30DB"/>
    <w:rsid w:val="002B53D3"/>
    <w:rsid w:val="002B6202"/>
    <w:rsid w:val="002B7AD4"/>
    <w:rsid w:val="002C014C"/>
    <w:rsid w:val="002C060C"/>
    <w:rsid w:val="002C0BA6"/>
    <w:rsid w:val="002C12A7"/>
    <w:rsid w:val="002C1BB3"/>
    <w:rsid w:val="002C2B6F"/>
    <w:rsid w:val="002C2BC4"/>
    <w:rsid w:val="002C314F"/>
    <w:rsid w:val="002C3B74"/>
    <w:rsid w:val="002C4AD1"/>
    <w:rsid w:val="002C7D29"/>
    <w:rsid w:val="002D0298"/>
    <w:rsid w:val="002D1662"/>
    <w:rsid w:val="002D1DE5"/>
    <w:rsid w:val="002D3506"/>
    <w:rsid w:val="002D3670"/>
    <w:rsid w:val="002D38AB"/>
    <w:rsid w:val="002D4807"/>
    <w:rsid w:val="002D5DDC"/>
    <w:rsid w:val="002D5F16"/>
    <w:rsid w:val="002D62F1"/>
    <w:rsid w:val="002D6FD8"/>
    <w:rsid w:val="002D727B"/>
    <w:rsid w:val="002D7EAD"/>
    <w:rsid w:val="002E1169"/>
    <w:rsid w:val="002E1218"/>
    <w:rsid w:val="002E1A8A"/>
    <w:rsid w:val="002E28F3"/>
    <w:rsid w:val="002E7615"/>
    <w:rsid w:val="002E7A2A"/>
    <w:rsid w:val="002E7F16"/>
    <w:rsid w:val="002F1425"/>
    <w:rsid w:val="002F2EC8"/>
    <w:rsid w:val="002F4CE2"/>
    <w:rsid w:val="002F5F6A"/>
    <w:rsid w:val="002F60A4"/>
    <w:rsid w:val="002F6B0C"/>
    <w:rsid w:val="002F7336"/>
    <w:rsid w:val="002F77FC"/>
    <w:rsid w:val="003004A6"/>
    <w:rsid w:val="0030129C"/>
    <w:rsid w:val="003013E2"/>
    <w:rsid w:val="00301FE4"/>
    <w:rsid w:val="00303E3A"/>
    <w:rsid w:val="00305417"/>
    <w:rsid w:val="00306127"/>
    <w:rsid w:val="0030641B"/>
    <w:rsid w:val="003067C8"/>
    <w:rsid w:val="00311453"/>
    <w:rsid w:val="003114C9"/>
    <w:rsid w:val="00311C94"/>
    <w:rsid w:val="0031229D"/>
    <w:rsid w:val="0031401F"/>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BF3"/>
    <w:rsid w:val="00351DC1"/>
    <w:rsid w:val="003534EE"/>
    <w:rsid w:val="0035523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19F"/>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730"/>
    <w:rsid w:val="003E3AE3"/>
    <w:rsid w:val="003E5324"/>
    <w:rsid w:val="003E5733"/>
    <w:rsid w:val="003E5E27"/>
    <w:rsid w:val="003E6FD2"/>
    <w:rsid w:val="003E788F"/>
    <w:rsid w:val="003E7A97"/>
    <w:rsid w:val="003E7D3A"/>
    <w:rsid w:val="003F03D6"/>
    <w:rsid w:val="003F0950"/>
    <w:rsid w:val="003F09C9"/>
    <w:rsid w:val="003F1D3A"/>
    <w:rsid w:val="003F4C37"/>
    <w:rsid w:val="003F67AE"/>
    <w:rsid w:val="003F6BBB"/>
    <w:rsid w:val="003F719F"/>
    <w:rsid w:val="003F7460"/>
    <w:rsid w:val="0040033D"/>
    <w:rsid w:val="004007E1"/>
    <w:rsid w:val="00400B1F"/>
    <w:rsid w:val="004032D2"/>
    <w:rsid w:val="0040349F"/>
    <w:rsid w:val="00403C4F"/>
    <w:rsid w:val="004058B4"/>
    <w:rsid w:val="00405A4A"/>
    <w:rsid w:val="00405C45"/>
    <w:rsid w:val="004062EF"/>
    <w:rsid w:val="004062F0"/>
    <w:rsid w:val="0040697B"/>
    <w:rsid w:val="00406CB5"/>
    <w:rsid w:val="00410B8F"/>
    <w:rsid w:val="00412057"/>
    <w:rsid w:val="004126C1"/>
    <w:rsid w:val="00413BA5"/>
    <w:rsid w:val="00413FA6"/>
    <w:rsid w:val="00414FD0"/>
    <w:rsid w:val="00417E93"/>
    <w:rsid w:val="00422A2A"/>
    <w:rsid w:val="00424BB4"/>
    <w:rsid w:val="004258CD"/>
    <w:rsid w:val="004261D2"/>
    <w:rsid w:val="00427111"/>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2C68"/>
    <w:rsid w:val="00453360"/>
    <w:rsid w:val="00456409"/>
    <w:rsid w:val="004569C6"/>
    <w:rsid w:val="00456ADC"/>
    <w:rsid w:val="0045768F"/>
    <w:rsid w:val="00457769"/>
    <w:rsid w:val="004627AE"/>
    <w:rsid w:val="0046298E"/>
    <w:rsid w:val="0046301E"/>
    <w:rsid w:val="00463B95"/>
    <w:rsid w:val="004647BB"/>
    <w:rsid w:val="0046482B"/>
    <w:rsid w:val="004648E0"/>
    <w:rsid w:val="00472043"/>
    <w:rsid w:val="00472F56"/>
    <w:rsid w:val="0047335E"/>
    <w:rsid w:val="00473ACC"/>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518F"/>
    <w:rsid w:val="004A655D"/>
    <w:rsid w:val="004B01B1"/>
    <w:rsid w:val="004B08D1"/>
    <w:rsid w:val="004B0F47"/>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E5E"/>
    <w:rsid w:val="00515F6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59D"/>
    <w:rsid w:val="00534AF0"/>
    <w:rsid w:val="00535060"/>
    <w:rsid w:val="00535738"/>
    <w:rsid w:val="005409EB"/>
    <w:rsid w:val="00540F30"/>
    <w:rsid w:val="00541DD2"/>
    <w:rsid w:val="00542236"/>
    <w:rsid w:val="00543A63"/>
    <w:rsid w:val="00543AB5"/>
    <w:rsid w:val="005457CF"/>
    <w:rsid w:val="00545976"/>
    <w:rsid w:val="0054660F"/>
    <w:rsid w:val="00547628"/>
    <w:rsid w:val="00552EA1"/>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213"/>
    <w:rsid w:val="005918E4"/>
    <w:rsid w:val="00591C6D"/>
    <w:rsid w:val="00591C71"/>
    <w:rsid w:val="00592392"/>
    <w:rsid w:val="00592484"/>
    <w:rsid w:val="0059283D"/>
    <w:rsid w:val="005928D3"/>
    <w:rsid w:val="00592D5D"/>
    <w:rsid w:val="005955C0"/>
    <w:rsid w:val="00595B68"/>
    <w:rsid w:val="00595EAA"/>
    <w:rsid w:val="0059672B"/>
    <w:rsid w:val="005A06F4"/>
    <w:rsid w:val="005A0C60"/>
    <w:rsid w:val="005A19F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D70"/>
    <w:rsid w:val="005B7F42"/>
    <w:rsid w:val="005C1D45"/>
    <w:rsid w:val="005C3C9B"/>
    <w:rsid w:val="005C42AB"/>
    <w:rsid w:val="005C45C0"/>
    <w:rsid w:val="005C5335"/>
    <w:rsid w:val="005C5D7B"/>
    <w:rsid w:val="005C5E29"/>
    <w:rsid w:val="005C6474"/>
    <w:rsid w:val="005C6A68"/>
    <w:rsid w:val="005D0AE3"/>
    <w:rsid w:val="005D1103"/>
    <w:rsid w:val="005D276D"/>
    <w:rsid w:val="005D428F"/>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5F7DDA"/>
    <w:rsid w:val="00600363"/>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B1B"/>
    <w:rsid w:val="00617A92"/>
    <w:rsid w:val="00620699"/>
    <w:rsid w:val="00620CEE"/>
    <w:rsid w:val="0062108B"/>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438"/>
    <w:rsid w:val="006575ED"/>
    <w:rsid w:val="006578FD"/>
    <w:rsid w:val="00660060"/>
    <w:rsid w:val="006609AA"/>
    <w:rsid w:val="0066190C"/>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827"/>
    <w:rsid w:val="006B1F20"/>
    <w:rsid w:val="006B398A"/>
    <w:rsid w:val="006B3E04"/>
    <w:rsid w:val="006B4024"/>
    <w:rsid w:val="006B47D7"/>
    <w:rsid w:val="006B499D"/>
    <w:rsid w:val="006B5041"/>
    <w:rsid w:val="006B643D"/>
    <w:rsid w:val="006B79A4"/>
    <w:rsid w:val="006C1254"/>
    <w:rsid w:val="006C2DC5"/>
    <w:rsid w:val="006C44D1"/>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2B12"/>
    <w:rsid w:val="00723422"/>
    <w:rsid w:val="007260FE"/>
    <w:rsid w:val="00726DD6"/>
    <w:rsid w:val="0073076E"/>
    <w:rsid w:val="00732163"/>
    <w:rsid w:val="00733416"/>
    <w:rsid w:val="0073377E"/>
    <w:rsid w:val="00733A0D"/>
    <w:rsid w:val="00733E05"/>
    <w:rsid w:val="00734E40"/>
    <w:rsid w:val="00735C8A"/>
    <w:rsid w:val="00735FE2"/>
    <w:rsid w:val="0073719A"/>
    <w:rsid w:val="00737C62"/>
    <w:rsid w:val="00737C91"/>
    <w:rsid w:val="0074130E"/>
    <w:rsid w:val="00743937"/>
    <w:rsid w:val="0074415B"/>
    <w:rsid w:val="00744889"/>
    <w:rsid w:val="00744910"/>
    <w:rsid w:val="00744FBF"/>
    <w:rsid w:val="007457FA"/>
    <w:rsid w:val="00745BA4"/>
    <w:rsid w:val="00745E8A"/>
    <w:rsid w:val="007462E8"/>
    <w:rsid w:val="007466C6"/>
    <w:rsid w:val="007469F8"/>
    <w:rsid w:val="00746F2D"/>
    <w:rsid w:val="0074734F"/>
    <w:rsid w:val="00750177"/>
    <w:rsid w:val="0075057F"/>
    <w:rsid w:val="0075066D"/>
    <w:rsid w:val="00752AEC"/>
    <w:rsid w:val="00752D96"/>
    <w:rsid w:val="00752FBA"/>
    <w:rsid w:val="00753324"/>
    <w:rsid w:val="0075458D"/>
    <w:rsid w:val="007554A9"/>
    <w:rsid w:val="007556F5"/>
    <w:rsid w:val="00755F39"/>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06F"/>
    <w:rsid w:val="00787917"/>
    <w:rsid w:val="00791489"/>
    <w:rsid w:val="007915BE"/>
    <w:rsid w:val="00791683"/>
    <w:rsid w:val="00792F0C"/>
    <w:rsid w:val="00795460"/>
    <w:rsid w:val="00796CF7"/>
    <w:rsid w:val="00797C23"/>
    <w:rsid w:val="007A0313"/>
    <w:rsid w:val="007A0A83"/>
    <w:rsid w:val="007A4BB3"/>
    <w:rsid w:val="007A6307"/>
    <w:rsid w:val="007A6822"/>
    <w:rsid w:val="007A724D"/>
    <w:rsid w:val="007A73C0"/>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374"/>
    <w:rsid w:val="007E795D"/>
    <w:rsid w:val="007E7997"/>
    <w:rsid w:val="007E7B47"/>
    <w:rsid w:val="007F04EF"/>
    <w:rsid w:val="007F2FD3"/>
    <w:rsid w:val="007F342F"/>
    <w:rsid w:val="007F38D1"/>
    <w:rsid w:val="007F39A2"/>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AEC"/>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524"/>
    <w:rsid w:val="00855CA6"/>
    <w:rsid w:val="00860323"/>
    <w:rsid w:val="00860F4F"/>
    <w:rsid w:val="008610B9"/>
    <w:rsid w:val="00862656"/>
    <w:rsid w:val="00863013"/>
    <w:rsid w:val="0086381C"/>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51F"/>
    <w:rsid w:val="008907F3"/>
    <w:rsid w:val="008920C2"/>
    <w:rsid w:val="00895702"/>
    <w:rsid w:val="00897566"/>
    <w:rsid w:val="0089757B"/>
    <w:rsid w:val="008A1594"/>
    <w:rsid w:val="008A1757"/>
    <w:rsid w:val="008A1CE6"/>
    <w:rsid w:val="008A1F25"/>
    <w:rsid w:val="008A47FB"/>
    <w:rsid w:val="008A5234"/>
    <w:rsid w:val="008A5397"/>
    <w:rsid w:val="008A5503"/>
    <w:rsid w:val="008A6861"/>
    <w:rsid w:val="008A7522"/>
    <w:rsid w:val="008A7B55"/>
    <w:rsid w:val="008B0578"/>
    <w:rsid w:val="008B170D"/>
    <w:rsid w:val="008B22D7"/>
    <w:rsid w:val="008B4941"/>
    <w:rsid w:val="008B4984"/>
    <w:rsid w:val="008B4F60"/>
    <w:rsid w:val="008B559A"/>
    <w:rsid w:val="008B598F"/>
    <w:rsid w:val="008B66A5"/>
    <w:rsid w:val="008B7A8E"/>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37A8"/>
    <w:rsid w:val="008F52D0"/>
    <w:rsid w:val="008F58BB"/>
    <w:rsid w:val="008F6106"/>
    <w:rsid w:val="008F791D"/>
    <w:rsid w:val="00900959"/>
    <w:rsid w:val="009011ED"/>
    <w:rsid w:val="00901900"/>
    <w:rsid w:val="00901B7A"/>
    <w:rsid w:val="00901EE8"/>
    <w:rsid w:val="00901F6C"/>
    <w:rsid w:val="0090266B"/>
    <w:rsid w:val="00902F06"/>
    <w:rsid w:val="009035DB"/>
    <w:rsid w:val="00904671"/>
    <w:rsid w:val="00905BC5"/>
    <w:rsid w:val="009064AA"/>
    <w:rsid w:val="00911DFC"/>
    <w:rsid w:val="00912257"/>
    <w:rsid w:val="00913495"/>
    <w:rsid w:val="00913874"/>
    <w:rsid w:val="00915B9E"/>
    <w:rsid w:val="009163CC"/>
    <w:rsid w:val="0091674C"/>
    <w:rsid w:val="00916862"/>
    <w:rsid w:val="00916B2A"/>
    <w:rsid w:val="00916C80"/>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C82"/>
    <w:rsid w:val="009443ED"/>
    <w:rsid w:val="00945DBF"/>
    <w:rsid w:val="00946042"/>
    <w:rsid w:val="00946AB3"/>
    <w:rsid w:val="00947074"/>
    <w:rsid w:val="00947113"/>
    <w:rsid w:val="0094752A"/>
    <w:rsid w:val="00947D01"/>
    <w:rsid w:val="009503EA"/>
    <w:rsid w:val="0095112D"/>
    <w:rsid w:val="00952124"/>
    <w:rsid w:val="00953DCB"/>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1975"/>
    <w:rsid w:val="009A27C7"/>
    <w:rsid w:val="009A2961"/>
    <w:rsid w:val="009A344A"/>
    <w:rsid w:val="009A41C7"/>
    <w:rsid w:val="009A4F5A"/>
    <w:rsid w:val="009A5C82"/>
    <w:rsid w:val="009B010D"/>
    <w:rsid w:val="009B086D"/>
    <w:rsid w:val="009B0AAB"/>
    <w:rsid w:val="009B0D3E"/>
    <w:rsid w:val="009B2AD1"/>
    <w:rsid w:val="009B3224"/>
    <w:rsid w:val="009B3A61"/>
    <w:rsid w:val="009B528E"/>
    <w:rsid w:val="009B54FE"/>
    <w:rsid w:val="009B77DD"/>
    <w:rsid w:val="009C0CED"/>
    <w:rsid w:val="009C13BF"/>
    <w:rsid w:val="009C2943"/>
    <w:rsid w:val="009C3CF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0F2"/>
    <w:rsid w:val="009D5159"/>
    <w:rsid w:val="009D5EA5"/>
    <w:rsid w:val="009D64DA"/>
    <w:rsid w:val="009D6BEA"/>
    <w:rsid w:val="009D76A3"/>
    <w:rsid w:val="009E0049"/>
    <w:rsid w:val="009E09F5"/>
    <w:rsid w:val="009E0DBC"/>
    <w:rsid w:val="009E11BD"/>
    <w:rsid w:val="009E1DF8"/>
    <w:rsid w:val="009E294F"/>
    <w:rsid w:val="009E2C1A"/>
    <w:rsid w:val="009E2C4B"/>
    <w:rsid w:val="009E2E0C"/>
    <w:rsid w:val="009E3218"/>
    <w:rsid w:val="009E3248"/>
    <w:rsid w:val="009E3BED"/>
    <w:rsid w:val="009E4506"/>
    <w:rsid w:val="009E455E"/>
    <w:rsid w:val="009E487A"/>
    <w:rsid w:val="009E4FDB"/>
    <w:rsid w:val="009E4FFB"/>
    <w:rsid w:val="009F045D"/>
    <w:rsid w:val="009F1098"/>
    <w:rsid w:val="009F1458"/>
    <w:rsid w:val="009F1D3A"/>
    <w:rsid w:val="009F1EFE"/>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2D8D"/>
    <w:rsid w:val="00A337E5"/>
    <w:rsid w:val="00A3658D"/>
    <w:rsid w:val="00A36E51"/>
    <w:rsid w:val="00A3743C"/>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0AF"/>
    <w:rsid w:val="00A61365"/>
    <w:rsid w:val="00A61759"/>
    <w:rsid w:val="00A61B88"/>
    <w:rsid w:val="00A62C70"/>
    <w:rsid w:val="00A63982"/>
    <w:rsid w:val="00A65845"/>
    <w:rsid w:val="00A65A41"/>
    <w:rsid w:val="00A666AA"/>
    <w:rsid w:val="00A671FC"/>
    <w:rsid w:val="00A71670"/>
    <w:rsid w:val="00A72874"/>
    <w:rsid w:val="00A72939"/>
    <w:rsid w:val="00A72E48"/>
    <w:rsid w:val="00A7359C"/>
    <w:rsid w:val="00A73616"/>
    <w:rsid w:val="00A75E2E"/>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551"/>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870"/>
    <w:rsid w:val="00AB246B"/>
    <w:rsid w:val="00AB2E96"/>
    <w:rsid w:val="00AB36D4"/>
    <w:rsid w:val="00AB5500"/>
    <w:rsid w:val="00AB5564"/>
    <w:rsid w:val="00AB57FB"/>
    <w:rsid w:val="00AB7348"/>
    <w:rsid w:val="00AC0572"/>
    <w:rsid w:val="00AC13B0"/>
    <w:rsid w:val="00AC2A91"/>
    <w:rsid w:val="00AC2FD0"/>
    <w:rsid w:val="00AC3DBD"/>
    <w:rsid w:val="00AC5E85"/>
    <w:rsid w:val="00AD03D8"/>
    <w:rsid w:val="00AD0D5F"/>
    <w:rsid w:val="00AD34CF"/>
    <w:rsid w:val="00AD36C8"/>
    <w:rsid w:val="00AD37C9"/>
    <w:rsid w:val="00AD47D3"/>
    <w:rsid w:val="00AD652F"/>
    <w:rsid w:val="00AD721E"/>
    <w:rsid w:val="00AD72E8"/>
    <w:rsid w:val="00AD7D05"/>
    <w:rsid w:val="00AE01F6"/>
    <w:rsid w:val="00AE16F0"/>
    <w:rsid w:val="00AE2328"/>
    <w:rsid w:val="00AE2C87"/>
    <w:rsid w:val="00AE473C"/>
    <w:rsid w:val="00AE4AB7"/>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957"/>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18D"/>
    <w:rsid w:val="00B3610B"/>
    <w:rsid w:val="00B362D9"/>
    <w:rsid w:val="00B36B99"/>
    <w:rsid w:val="00B36D20"/>
    <w:rsid w:val="00B36F67"/>
    <w:rsid w:val="00B40633"/>
    <w:rsid w:val="00B413CB"/>
    <w:rsid w:val="00B419BE"/>
    <w:rsid w:val="00B44049"/>
    <w:rsid w:val="00B44318"/>
    <w:rsid w:val="00B44C4B"/>
    <w:rsid w:val="00B45F34"/>
    <w:rsid w:val="00B465DF"/>
    <w:rsid w:val="00B477CB"/>
    <w:rsid w:val="00B508A7"/>
    <w:rsid w:val="00B52081"/>
    <w:rsid w:val="00B52156"/>
    <w:rsid w:val="00B52695"/>
    <w:rsid w:val="00B545AF"/>
    <w:rsid w:val="00B55B09"/>
    <w:rsid w:val="00B56711"/>
    <w:rsid w:val="00B57EF2"/>
    <w:rsid w:val="00B604F3"/>
    <w:rsid w:val="00B6101C"/>
    <w:rsid w:val="00B615ED"/>
    <w:rsid w:val="00B63A9D"/>
    <w:rsid w:val="00B64163"/>
    <w:rsid w:val="00B64888"/>
    <w:rsid w:val="00B6556D"/>
    <w:rsid w:val="00B672E3"/>
    <w:rsid w:val="00B675F9"/>
    <w:rsid w:val="00B70849"/>
    <w:rsid w:val="00B7219B"/>
    <w:rsid w:val="00B72C1C"/>
    <w:rsid w:val="00B72C2B"/>
    <w:rsid w:val="00B73BB7"/>
    <w:rsid w:val="00B74CD0"/>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27F5"/>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70A"/>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82F"/>
    <w:rsid w:val="00BE05ED"/>
    <w:rsid w:val="00BE350E"/>
    <w:rsid w:val="00BE3801"/>
    <w:rsid w:val="00BE38CF"/>
    <w:rsid w:val="00BE394B"/>
    <w:rsid w:val="00BE3C0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09A"/>
    <w:rsid w:val="00C006C9"/>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2A9"/>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D42"/>
    <w:rsid w:val="00C57ED3"/>
    <w:rsid w:val="00C61640"/>
    <w:rsid w:val="00C61695"/>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978"/>
    <w:rsid w:val="00C95EEE"/>
    <w:rsid w:val="00C974CB"/>
    <w:rsid w:val="00C97929"/>
    <w:rsid w:val="00CA0049"/>
    <w:rsid w:val="00CA0980"/>
    <w:rsid w:val="00CA0C96"/>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9E7"/>
    <w:rsid w:val="00D14A44"/>
    <w:rsid w:val="00D15BCC"/>
    <w:rsid w:val="00D1628F"/>
    <w:rsid w:val="00D17BAC"/>
    <w:rsid w:val="00D21D89"/>
    <w:rsid w:val="00D22522"/>
    <w:rsid w:val="00D22644"/>
    <w:rsid w:val="00D22657"/>
    <w:rsid w:val="00D228DF"/>
    <w:rsid w:val="00D23557"/>
    <w:rsid w:val="00D2427F"/>
    <w:rsid w:val="00D24BB7"/>
    <w:rsid w:val="00D2506D"/>
    <w:rsid w:val="00D263AE"/>
    <w:rsid w:val="00D27855"/>
    <w:rsid w:val="00D27E5A"/>
    <w:rsid w:val="00D31021"/>
    <w:rsid w:val="00D329B9"/>
    <w:rsid w:val="00D33412"/>
    <w:rsid w:val="00D33F53"/>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2FD"/>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8A4"/>
    <w:rsid w:val="00D80F87"/>
    <w:rsid w:val="00D812A5"/>
    <w:rsid w:val="00D82A5C"/>
    <w:rsid w:val="00D82D11"/>
    <w:rsid w:val="00D83CD3"/>
    <w:rsid w:val="00D83E51"/>
    <w:rsid w:val="00D84719"/>
    <w:rsid w:val="00D856EA"/>
    <w:rsid w:val="00D85ACD"/>
    <w:rsid w:val="00D86460"/>
    <w:rsid w:val="00D912D5"/>
    <w:rsid w:val="00D9173D"/>
    <w:rsid w:val="00D9187B"/>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8A8"/>
    <w:rsid w:val="00DB393E"/>
    <w:rsid w:val="00DB39E7"/>
    <w:rsid w:val="00DB3AAE"/>
    <w:rsid w:val="00DB3B3E"/>
    <w:rsid w:val="00DB71DB"/>
    <w:rsid w:val="00DB71E1"/>
    <w:rsid w:val="00DB7B0F"/>
    <w:rsid w:val="00DB7CB3"/>
    <w:rsid w:val="00DC0885"/>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236"/>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8CC"/>
    <w:rsid w:val="00E15BD4"/>
    <w:rsid w:val="00E16458"/>
    <w:rsid w:val="00E16FB6"/>
    <w:rsid w:val="00E17001"/>
    <w:rsid w:val="00E17814"/>
    <w:rsid w:val="00E17B43"/>
    <w:rsid w:val="00E17CEF"/>
    <w:rsid w:val="00E20FBC"/>
    <w:rsid w:val="00E244CA"/>
    <w:rsid w:val="00E2512D"/>
    <w:rsid w:val="00E2548C"/>
    <w:rsid w:val="00E2662B"/>
    <w:rsid w:val="00E26736"/>
    <w:rsid w:val="00E268AC"/>
    <w:rsid w:val="00E27986"/>
    <w:rsid w:val="00E27D23"/>
    <w:rsid w:val="00E30A8A"/>
    <w:rsid w:val="00E31BC7"/>
    <w:rsid w:val="00E31E7F"/>
    <w:rsid w:val="00E344AE"/>
    <w:rsid w:val="00E363CD"/>
    <w:rsid w:val="00E365C4"/>
    <w:rsid w:val="00E36C7F"/>
    <w:rsid w:val="00E37652"/>
    <w:rsid w:val="00E3768F"/>
    <w:rsid w:val="00E37974"/>
    <w:rsid w:val="00E402BC"/>
    <w:rsid w:val="00E41403"/>
    <w:rsid w:val="00E418C7"/>
    <w:rsid w:val="00E41BD7"/>
    <w:rsid w:val="00E428D6"/>
    <w:rsid w:val="00E43284"/>
    <w:rsid w:val="00E445C9"/>
    <w:rsid w:val="00E447C5"/>
    <w:rsid w:val="00E4505A"/>
    <w:rsid w:val="00E450C1"/>
    <w:rsid w:val="00E4547F"/>
    <w:rsid w:val="00E4574F"/>
    <w:rsid w:val="00E46B7D"/>
    <w:rsid w:val="00E5091C"/>
    <w:rsid w:val="00E50E42"/>
    <w:rsid w:val="00E51009"/>
    <w:rsid w:val="00E511AB"/>
    <w:rsid w:val="00E51350"/>
    <w:rsid w:val="00E51443"/>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64C"/>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CA9"/>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CF5"/>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106"/>
    <w:rsid w:val="00EC56B1"/>
    <w:rsid w:val="00EC664F"/>
    <w:rsid w:val="00EC6749"/>
    <w:rsid w:val="00EC72F5"/>
    <w:rsid w:val="00EC7334"/>
    <w:rsid w:val="00EC7422"/>
    <w:rsid w:val="00EC7ACD"/>
    <w:rsid w:val="00ED1877"/>
    <w:rsid w:val="00ED247F"/>
    <w:rsid w:val="00ED27E4"/>
    <w:rsid w:val="00ED2F27"/>
    <w:rsid w:val="00ED3370"/>
    <w:rsid w:val="00ED4D96"/>
    <w:rsid w:val="00ED5A40"/>
    <w:rsid w:val="00ED5F21"/>
    <w:rsid w:val="00ED602C"/>
    <w:rsid w:val="00ED62B5"/>
    <w:rsid w:val="00ED6DDB"/>
    <w:rsid w:val="00ED7985"/>
    <w:rsid w:val="00EE270D"/>
    <w:rsid w:val="00EE4710"/>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7E2"/>
    <w:rsid w:val="00F04E62"/>
    <w:rsid w:val="00F050AA"/>
    <w:rsid w:val="00F05849"/>
    <w:rsid w:val="00F05E6D"/>
    <w:rsid w:val="00F105E7"/>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5ED"/>
    <w:rsid w:val="00F56E3E"/>
    <w:rsid w:val="00F578A8"/>
    <w:rsid w:val="00F57EEB"/>
    <w:rsid w:val="00F57F67"/>
    <w:rsid w:val="00F57F88"/>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06"/>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4C8"/>
    <w:rsid w:val="00FA169B"/>
    <w:rsid w:val="00FA1AAA"/>
    <w:rsid w:val="00FA2C4B"/>
    <w:rsid w:val="00FA5CC6"/>
    <w:rsid w:val="00FA64D5"/>
    <w:rsid w:val="00FA6760"/>
    <w:rsid w:val="00FA70F6"/>
    <w:rsid w:val="00FA7420"/>
    <w:rsid w:val="00FA756C"/>
    <w:rsid w:val="00FA75E4"/>
    <w:rsid w:val="00FA776B"/>
    <w:rsid w:val="00FB0A15"/>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124"/>
    <w:rsid w:val="00FE3B37"/>
    <w:rsid w:val="00FE4B40"/>
    <w:rsid w:val="00FE5DC4"/>
    <w:rsid w:val="00FE6E94"/>
    <w:rsid w:val="00FE76CB"/>
    <w:rsid w:val="00FE7A1F"/>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7A73C0"/>
    <w:rPr>
      <w:color w:val="0000FF" w:themeColor="hyperlink"/>
      <w:u w:val="single"/>
    </w:rPr>
  </w:style>
  <w:style w:type="character" w:styleId="Emphasis">
    <w:name w:val="Emphasis"/>
    <w:basedOn w:val="DefaultParagraphFont"/>
    <w:uiPriority w:val="20"/>
    <w:qFormat/>
    <w:rsid w:val="00D9187B"/>
    <w:rPr>
      <w:i/>
      <w:iCs/>
    </w:rPr>
  </w:style>
  <w:style w:type="character" w:customStyle="1" w:styleId="HeaderChar">
    <w:name w:val="Header Char"/>
    <w:basedOn w:val="DefaultParagraphFont"/>
    <w:link w:val="Header"/>
    <w:uiPriority w:val="99"/>
    <w:rsid w:val="00B6556D"/>
    <w:rPr>
      <w:rFonts w:ascii="Arial" w:hAnsi="Arial" w:cs="Arial"/>
      <w:sz w:val="22"/>
    </w:rPr>
  </w:style>
  <w:style w:type="character" w:customStyle="1" w:styleId="Heading1Char">
    <w:name w:val="Heading 1 Char"/>
    <w:basedOn w:val="DefaultParagraphFont"/>
    <w:link w:val="Heading1"/>
    <w:rsid w:val="0086381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86381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86381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86381C"/>
    <w:rPr>
      <w:rFonts w:ascii="Arabic Typesetting" w:hAnsi="Arabic Typesetting" w:cs="Arabic Typesetting"/>
      <w:iCs/>
      <w:sz w:val="36"/>
      <w:szCs w:val="36"/>
      <w:lang w:val="fr-CH"/>
    </w:rPr>
  </w:style>
  <w:style w:type="paragraph" w:customStyle="1" w:styleId="Endofdocument-Annex">
    <w:name w:val="[End of document - Annex]"/>
    <w:basedOn w:val="Normal"/>
    <w:rsid w:val="0086381C"/>
    <w:pPr>
      <w:ind w:left="5534"/>
    </w:pPr>
    <w:rPr>
      <w:rFonts w:eastAsia="SimSun"/>
      <w:lang w:eastAsia="zh-CN"/>
    </w:rPr>
  </w:style>
  <w:style w:type="paragraph" w:styleId="BodyText">
    <w:name w:val="Body Text"/>
    <w:basedOn w:val="Normal"/>
    <w:link w:val="BodyTextChar"/>
    <w:rsid w:val="0086381C"/>
    <w:pPr>
      <w:spacing w:after="220"/>
    </w:pPr>
    <w:rPr>
      <w:rFonts w:eastAsia="SimSun"/>
      <w:lang w:eastAsia="zh-CN"/>
    </w:rPr>
  </w:style>
  <w:style w:type="character" w:customStyle="1" w:styleId="BodyTextChar">
    <w:name w:val="Body Text Char"/>
    <w:basedOn w:val="DefaultParagraphFont"/>
    <w:link w:val="BodyText"/>
    <w:rsid w:val="0086381C"/>
    <w:rPr>
      <w:rFonts w:ascii="Arial" w:eastAsia="SimSun" w:hAnsi="Arial" w:cs="Arial"/>
      <w:sz w:val="22"/>
      <w:lang w:eastAsia="zh-CN"/>
    </w:rPr>
  </w:style>
  <w:style w:type="character" w:customStyle="1" w:styleId="CommentTextChar">
    <w:name w:val="Comment Text Char"/>
    <w:basedOn w:val="DefaultParagraphFont"/>
    <w:link w:val="CommentText"/>
    <w:semiHidden/>
    <w:rsid w:val="0086381C"/>
    <w:rPr>
      <w:rFonts w:ascii="Arial" w:hAnsi="Arial" w:cs="Arial"/>
      <w:sz w:val="18"/>
    </w:rPr>
  </w:style>
  <w:style w:type="character" w:customStyle="1" w:styleId="EndnoteTextChar">
    <w:name w:val="Endnote Text Char"/>
    <w:basedOn w:val="DefaultParagraphFont"/>
    <w:link w:val="EndnoteText"/>
    <w:rsid w:val="0086381C"/>
    <w:rPr>
      <w:rFonts w:ascii="Arial" w:hAnsi="Arial" w:cs="Arial"/>
      <w:sz w:val="18"/>
    </w:rPr>
  </w:style>
  <w:style w:type="character" w:customStyle="1" w:styleId="FooterChar">
    <w:name w:val="Footer Char"/>
    <w:basedOn w:val="DefaultParagraphFont"/>
    <w:link w:val="Footer"/>
    <w:rsid w:val="0086381C"/>
    <w:rPr>
      <w:rFonts w:ascii="Arial" w:hAnsi="Arial" w:cs="Arial"/>
      <w:sz w:val="22"/>
    </w:rPr>
  </w:style>
  <w:style w:type="character" w:customStyle="1" w:styleId="FootnoteTextChar">
    <w:name w:val="Footnote Text Char"/>
    <w:basedOn w:val="DefaultParagraphFont"/>
    <w:link w:val="FootnoteText"/>
    <w:rsid w:val="0086381C"/>
    <w:rPr>
      <w:rFonts w:ascii="Arabic Typesetting" w:hAnsi="Arabic Typesetting" w:cs="Arabic Typesetting"/>
      <w:sz w:val="28"/>
      <w:szCs w:val="28"/>
    </w:rPr>
  </w:style>
  <w:style w:type="paragraph" w:customStyle="1" w:styleId="ONUME">
    <w:name w:val="ONUM E"/>
    <w:basedOn w:val="BodyText"/>
    <w:rsid w:val="0086381C"/>
    <w:pPr>
      <w:numPr>
        <w:numId w:val="5"/>
      </w:numPr>
    </w:pPr>
  </w:style>
  <w:style w:type="paragraph" w:customStyle="1" w:styleId="ONUMFS">
    <w:name w:val="ONUM FS"/>
    <w:basedOn w:val="BodyText"/>
    <w:rsid w:val="0086381C"/>
    <w:pPr>
      <w:numPr>
        <w:numId w:val="6"/>
      </w:numPr>
    </w:pPr>
  </w:style>
  <w:style w:type="character" w:customStyle="1" w:styleId="SalutationChar">
    <w:name w:val="Salutation Char"/>
    <w:basedOn w:val="DefaultParagraphFont"/>
    <w:link w:val="Salutation"/>
    <w:semiHidden/>
    <w:rsid w:val="0086381C"/>
    <w:rPr>
      <w:rFonts w:ascii="Arial" w:hAnsi="Arial" w:cs="Arial"/>
      <w:sz w:val="22"/>
    </w:rPr>
  </w:style>
  <w:style w:type="character" w:customStyle="1" w:styleId="SignatureChar">
    <w:name w:val="Signature Char"/>
    <w:basedOn w:val="DefaultParagraphFont"/>
    <w:link w:val="Signature"/>
    <w:semiHidden/>
    <w:rsid w:val="0086381C"/>
    <w:rPr>
      <w:rFonts w:ascii="Arial" w:hAnsi="Arial" w:cs="Arial"/>
      <w:sz w:val="22"/>
    </w:rPr>
  </w:style>
  <w:style w:type="character" w:customStyle="1" w:styleId="FootnoteCharacters">
    <w:name w:val="Footnote Characters"/>
    <w:basedOn w:val="DefaultParagraphFont"/>
    <w:rsid w:val="0086381C"/>
    <w:rPr>
      <w:rFonts w:cs="Times New Roman"/>
      <w:vertAlign w:val="superscript"/>
    </w:rPr>
  </w:style>
  <w:style w:type="paragraph" w:styleId="ListParagraph">
    <w:name w:val="List Paragraph"/>
    <w:basedOn w:val="Normal"/>
    <w:uiPriority w:val="34"/>
    <w:qFormat/>
    <w:rsid w:val="0086381C"/>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86381C"/>
    <w:rPr>
      <w:rFonts w:ascii="Arial" w:eastAsia="SimSun" w:hAnsi="Arial" w:cs="Arial"/>
      <w:sz w:val="18"/>
      <w:szCs w:val="20"/>
      <w:lang w:eastAsia="zh-CN"/>
    </w:rPr>
  </w:style>
  <w:style w:type="numbering" w:customStyle="1" w:styleId="NoList1">
    <w:name w:val="No List1"/>
    <w:next w:val="NoList"/>
    <w:semiHidden/>
    <w:rsid w:val="0086381C"/>
  </w:style>
  <w:style w:type="paragraph" w:styleId="DocumentMap">
    <w:name w:val="Document Map"/>
    <w:basedOn w:val="Normal"/>
    <w:link w:val="DocumentMapChar"/>
    <w:rsid w:val="0086381C"/>
    <w:pPr>
      <w:shd w:val="clear" w:color="auto" w:fill="000080"/>
    </w:pPr>
    <w:rPr>
      <w:rFonts w:ascii="Tahoma" w:hAnsi="Tahoma" w:cs="Tahoma"/>
      <w:sz w:val="20"/>
    </w:rPr>
  </w:style>
  <w:style w:type="character" w:customStyle="1" w:styleId="DocumentMapChar">
    <w:name w:val="Document Map Char"/>
    <w:basedOn w:val="DefaultParagraphFont"/>
    <w:link w:val="DocumentMap"/>
    <w:rsid w:val="0086381C"/>
    <w:rPr>
      <w:rFonts w:ascii="Tahoma" w:hAnsi="Tahoma" w:cs="Tahoma"/>
      <w:shd w:val="clear" w:color="auto" w:fill="000080"/>
    </w:rPr>
  </w:style>
  <w:style w:type="character" w:customStyle="1" w:styleId="Voetnoottekens">
    <w:name w:val="Voetnoottekens"/>
    <w:rsid w:val="0086381C"/>
    <w:rPr>
      <w:vertAlign w:val="superscript"/>
    </w:rPr>
  </w:style>
  <w:style w:type="paragraph" w:styleId="BodyTextIndent3">
    <w:name w:val="Body Text Indent 3"/>
    <w:basedOn w:val="Normal"/>
    <w:link w:val="BodyTextIndent3Char"/>
    <w:rsid w:val="0086381C"/>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6381C"/>
    <w:rPr>
      <w:rFonts w:ascii="Arial" w:eastAsia="SimSun" w:hAnsi="Arial" w:cs="Arial"/>
      <w:sz w:val="16"/>
      <w:szCs w:val="16"/>
      <w:lang w:eastAsia="zh-CN"/>
    </w:rPr>
  </w:style>
  <w:style w:type="paragraph" w:styleId="BodyTextIndent">
    <w:name w:val="Body Text Indent"/>
    <w:basedOn w:val="Normal"/>
    <w:link w:val="BodyTextIndentChar"/>
    <w:rsid w:val="0086381C"/>
    <w:pPr>
      <w:spacing w:after="120"/>
      <w:ind w:left="360"/>
    </w:pPr>
    <w:rPr>
      <w:rFonts w:eastAsia="SimSun"/>
      <w:lang w:eastAsia="zh-CN"/>
    </w:rPr>
  </w:style>
  <w:style w:type="character" w:customStyle="1" w:styleId="BodyTextIndentChar">
    <w:name w:val="Body Text Indent Char"/>
    <w:basedOn w:val="DefaultParagraphFont"/>
    <w:link w:val="BodyTextIndent"/>
    <w:rsid w:val="0086381C"/>
    <w:rPr>
      <w:rFonts w:ascii="Arial" w:eastAsia="SimSun" w:hAnsi="Arial" w:cs="Arial"/>
      <w:sz w:val="22"/>
      <w:lang w:eastAsia="zh-CN"/>
    </w:rPr>
  </w:style>
  <w:style w:type="paragraph" w:styleId="HTMLPreformatted">
    <w:name w:val="HTML Preformatted"/>
    <w:basedOn w:val="Normal"/>
    <w:link w:val="HTMLPreformattedChar"/>
    <w:rsid w:val="0086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86381C"/>
    <w:rPr>
      <w:rFonts w:ascii="Courier New" w:eastAsia="Courier New" w:hAnsi="Courier New" w:cs="Courier New"/>
      <w:lang w:val="fr-FR" w:eastAsia="fr-FR"/>
    </w:rPr>
  </w:style>
  <w:style w:type="paragraph" w:customStyle="1" w:styleId="Default">
    <w:name w:val="Default"/>
    <w:rsid w:val="0086381C"/>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86381C"/>
    <w:pPr>
      <w:spacing w:after="120" w:line="480" w:lineRule="auto"/>
    </w:pPr>
    <w:rPr>
      <w:rFonts w:ascii="Times New Roman" w:hAnsi="Times New Roman" w:cs="Times New Roman"/>
      <w:sz w:val="24"/>
    </w:rPr>
  </w:style>
  <w:style w:type="character" w:customStyle="1" w:styleId="BodyText2Char">
    <w:name w:val="Body Text 2 Char"/>
    <w:basedOn w:val="DefaultParagraphFont"/>
    <w:link w:val="BodyText2"/>
    <w:rsid w:val="0086381C"/>
    <w:rPr>
      <w:sz w:val="24"/>
    </w:rPr>
  </w:style>
  <w:style w:type="character" w:customStyle="1" w:styleId="Quick1">
    <w:name w:val="Quick 1."/>
    <w:rsid w:val="0086381C"/>
  </w:style>
  <w:style w:type="paragraph" w:styleId="NormalWeb">
    <w:name w:val="Normal (Web)"/>
    <w:basedOn w:val="Normal"/>
    <w:uiPriority w:val="99"/>
    <w:rsid w:val="0086381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86381C"/>
  </w:style>
  <w:style w:type="character" w:customStyle="1" w:styleId="hps">
    <w:name w:val="hps"/>
    <w:basedOn w:val="DefaultParagraphFont"/>
    <w:rsid w:val="0086381C"/>
  </w:style>
  <w:style w:type="paragraph" w:customStyle="1" w:styleId="Standard">
    <w:name w:val="Standard"/>
    <w:rsid w:val="0086381C"/>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86381C"/>
    <w:pPr>
      <w:numPr>
        <w:numId w:val="7"/>
      </w:numPr>
    </w:pPr>
  </w:style>
  <w:style w:type="numbering" w:customStyle="1" w:styleId="LS2">
    <w:name w:val="LS2"/>
    <w:basedOn w:val="NoList"/>
    <w:rsid w:val="0086381C"/>
    <w:pPr>
      <w:numPr>
        <w:numId w:val="8"/>
      </w:numPr>
    </w:pPr>
  </w:style>
  <w:style w:type="character" w:styleId="Strong">
    <w:name w:val="Strong"/>
    <w:uiPriority w:val="22"/>
    <w:qFormat/>
    <w:rsid w:val="0086381C"/>
    <w:rPr>
      <w:b/>
      <w:bCs/>
    </w:rPr>
  </w:style>
  <w:style w:type="paragraph" w:customStyle="1" w:styleId="CM10">
    <w:name w:val="CM10"/>
    <w:basedOn w:val="Default"/>
    <w:next w:val="Default"/>
    <w:uiPriority w:val="99"/>
    <w:rsid w:val="0086381C"/>
    <w:rPr>
      <w:rFonts w:ascii="Arial" w:hAnsi="Arial" w:cs="Arial"/>
      <w:color w:val="auto"/>
    </w:rPr>
  </w:style>
  <w:style w:type="paragraph" w:customStyle="1" w:styleId="CM11">
    <w:name w:val="CM11"/>
    <w:basedOn w:val="Default"/>
    <w:next w:val="Default"/>
    <w:uiPriority w:val="99"/>
    <w:rsid w:val="0086381C"/>
    <w:rPr>
      <w:rFonts w:ascii="Arial" w:hAnsi="Arial" w:cs="Arial"/>
      <w:color w:val="auto"/>
    </w:rPr>
  </w:style>
  <w:style w:type="paragraph" w:customStyle="1" w:styleId="CM14">
    <w:name w:val="CM14"/>
    <w:basedOn w:val="Default"/>
    <w:next w:val="Default"/>
    <w:uiPriority w:val="99"/>
    <w:rsid w:val="0086381C"/>
    <w:rPr>
      <w:rFonts w:ascii="Arial" w:hAnsi="Arial" w:cs="Arial"/>
      <w:color w:val="auto"/>
    </w:rPr>
  </w:style>
  <w:style w:type="paragraph" w:styleId="NoSpacing">
    <w:name w:val="No Spacing"/>
    <w:rsid w:val="0086381C"/>
    <w:pPr>
      <w:autoSpaceDN w:val="0"/>
    </w:pPr>
    <w:rPr>
      <w:sz w:val="24"/>
      <w:szCs w:val="24"/>
      <w:lang w:val="fr-FR" w:eastAsia="fr-FR"/>
    </w:rPr>
  </w:style>
  <w:style w:type="character" w:customStyle="1" w:styleId="st">
    <w:name w:val="st"/>
    <w:basedOn w:val="DefaultParagraphFont"/>
    <w:rsid w:val="00863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7A73C0"/>
    <w:rPr>
      <w:color w:val="0000FF" w:themeColor="hyperlink"/>
      <w:u w:val="single"/>
    </w:rPr>
  </w:style>
  <w:style w:type="character" w:styleId="Emphasis">
    <w:name w:val="Emphasis"/>
    <w:basedOn w:val="DefaultParagraphFont"/>
    <w:uiPriority w:val="20"/>
    <w:qFormat/>
    <w:rsid w:val="00D9187B"/>
    <w:rPr>
      <w:i/>
      <w:iCs/>
    </w:rPr>
  </w:style>
  <w:style w:type="character" w:customStyle="1" w:styleId="HeaderChar">
    <w:name w:val="Header Char"/>
    <w:basedOn w:val="DefaultParagraphFont"/>
    <w:link w:val="Header"/>
    <w:uiPriority w:val="99"/>
    <w:rsid w:val="00B6556D"/>
    <w:rPr>
      <w:rFonts w:ascii="Arial" w:hAnsi="Arial" w:cs="Arial"/>
      <w:sz w:val="22"/>
    </w:rPr>
  </w:style>
  <w:style w:type="character" w:customStyle="1" w:styleId="Heading1Char">
    <w:name w:val="Heading 1 Char"/>
    <w:basedOn w:val="DefaultParagraphFont"/>
    <w:link w:val="Heading1"/>
    <w:rsid w:val="0086381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86381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86381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86381C"/>
    <w:rPr>
      <w:rFonts w:ascii="Arabic Typesetting" w:hAnsi="Arabic Typesetting" w:cs="Arabic Typesetting"/>
      <w:iCs/>
      <w:sz w:val="36"/>
      <w:szCs w:val="36"/>
      <w:lang w:val="fr-CH"/>
    </w:rPr>
  </w:style>
  <w:style w:type="paragraph" w:customStyle="1" w:styleId="Endofdocument-Annex">
    <w:name w:val="[End of document - Annex]"/>
    <w:basedOn w:val="Normal"/>
    <w:rsid w:val="0086381C"/>
    <w:pPr>
      <w:ind w:left="5534"/>
    </w:pPr>
    <w:rPr>
      <w:rFonts w:eastAsia="SimSun"/>
      <w:lang w:eastAsia="zh-CN"/>
    </w:rPr>
  </w:style>
  <w:style w:type="paragraph" w:styleId="BodyText">
    <w:name w:val="Body Text"/>
    <w:basedOn w:val="Normal"/>
    <w:link w:val="BodyTextChar"/>
    <w:rsid w:val="0086381C"/>
    <w:pPr>
      <w:spacing w:after="220"/>
    </w:pPr>
    <w:rPr>
      <w:rFonts w:eastAsia="SimSun"/>
      <w:lang w:eastAsia="zh-CN"/>
    </w:rPr>
  </w:style>
  <w:style w:type="character" w:customStyle="1" w:styleId="BodyTextChar">
    <w:name w:val="Body Text Char"/>
    <w:basedOn w:val="DefaultParagraphFont"/>
    <w:link w:val="BodyText"/>
    <w:rsid w:val="0086381C"/>
    <w:rPr>
      <w:rFonts w:ascii="Arial" w:eastAsia="SimSun" w:hAnsi="Arial" w:cs="Arial"/>
      <w:sz w:val="22"/>
      <w:lang w:eastAsia="zh-CN"/>
    </w:rPr>
  </w:style>
  <w:style w:type="character" w:customStyle="1" w:styleId="CommentTextChar">
    <w:name w:val="Comment Text Char"/>
    <w:basedOn w:val="DefaultParagraphFont"/>
    <w:link w:val="CommentText"/>
    <w:semiHidden/>
    <w:rsid w:val="0086381C"/>
    <w:rPr>
      <w:rFonts w:ascii="Arial" w:hAnsi="Arial" w:cs="Arial"/>
      <w:sz w:val="18"/>
    </w:rPr>
  </w:style>
  <w:style w:type="character" w:customStyle="1" w:styleId="EndnoteTextChar">
    <w:name w:val="Endnote Text Char"/>
    <w:basedOn w:val="DefaultParagraphFont"/>
    <w:link w:val="EndnoteText"/>
    <w:rsid w:val="0086381C"/>
    <w:rPr>
      <w:rFonts w:ascii="Arial" w:hAnsi="Arial" w:cs="Arial"/>
      <w:sz w:val="18"/>
    </w:rPr>
  </w:style>
  <w:style w:type="character" w:customStyle="1" w:styleId="FooterChar">
    <w:name w:val="Footer Char"/>
    <w:basedOn w:val="DefaultParagraphFont"/>
    <w:link w:val="Footer"/>
    <w:rsid w:val="0086381C"/>
    <w:rPr>
      <w:rFonts w:ascii="Arial" w:hAnsi="Arial" w:cs="Arial"/>
      <w:sz w:val="22"/>
    </w:rPr>
  </w:style>
  <w:style w:type="character" w:customStyle="1" w:styleId="FootnoteTextChar">
    <w:name w:val="Footnote Text Char"/>
    <w:basedOn w:val="DefaultParagraphFont"/>
    <w:link w:val="FootnoteText"/>
    <w:rsid w:val="0086381C"/>
    <w:rPr>
      <w:rFonts w:ascii="Arabic Typesetting" w:hAnsi="Arabic Typesetting" w:cs="Arabic Typesetting"/>
      <w:sz w:val="28"/>
      <w:szCs w:val="28"/>
    </w:rPr>
  </w:style>
  <w:style w:type="paragraph" w:customStyle="1" w:styleId="ONUME">
    <w:name w:val="ONUM E"/>
    <w:basedOn w:val="BodyText"/>
    <w:rsid w:val="0086381C"/>
    <w:pPr>
      <w:numPr>
        <w:numId w:val="5"/>
      </w:numPr>
    </w:pPr>
  </w:style>
  <w:style w:type="paragraph" w:customStyle="1" w:styleId="ONUMFS">
    <w:name w:val="ONUM FS"/>
    <w:basedOn w:val="BodyText"/>
    <w:rsid w:val="0086381C"/>
    <w:pPr>
      <w:numPr>
        <w:numId w:val="6"/>
      </w:numPr>
    </w:pPr>
  </w:style>
  <w:style w:type="character" w:customStyle="1" w:styleId="SalutationChar">
    <w:name w:val="Salutation Char"/>
    <w:basedOn w:val="DefaultParagraphFont"/>
    <w:link w:val="Salutation"/>
    <w:semiHidden/>
    <w:rsid w:val="0086381C"/>
    <w:rPr>
      <w:rFonts w:ascii="Arial" w:hAnsi="Arial" w:cs="Arial"/>
      <w:sz w:val="22"/>
    </w:rPr>
  </w:style>
  <w:style w:type="character" w:customStyle="1" w:styleId="SignatureChar">
    <w:name w:val="Signature Char"/>
    <w:basedOn w:val="DefaultParagraphFont"/>
    <w:link w:val="Signature"/>
    <w:semiHidden/>
    <w:rsid w:val="0086381C"/>
    <w:rPr>
      <w:rFonts w:ascii="Arial" w:hAnsi="Arial" w:cs="Arial"/>
      <w:sz w:val="22"/>
    </w:rPr>
  </w:style>
  <w:style w:type="character" w:customStyle="1" w:styleId="FootnoteCharacters">
    <w:name w:val="Footnote Characters"/>
    <w:basedOn w:val="DefaultParagraphFont"/>
    <w:rsid w:val="0086381C"/>
    <w:rPr>
      <w:rFonts w:cs="Times New Roman"/>
      <w:vertAlign w:val="superscript"/>
    </w:rPr>
  </w:style>
  <w:style w:type="paragraph" w:styleId="ListParagraph">
    <w:name w:val="List Paragraph"/>
    <w:basedOn w:val="Normal"/>
    <w:uiPriority w:val="34"/>
    <w:qFormat/>
    <w:rsid w:val="0086381C"/>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86381C"/>
    <w:rPr>
      <w:rFonts w:ascii="Arial" w:eastAsia="SimSun" w:hAnsi="Arial" w:cs="Arial"/>
      <w:sz w:val="18"/>
      <w:szCs w:val="20"/>
      <w:lang w:eastAsia="zh-CN"/>
    </w:rPr>
  </w:style>
  <w:style w:type="numbering" w:customStyle="1" w:styleId="NoList1">
    <w:name w:val="No List1"/>
    <w:next w:val="NoList"/>
    <w:semiHidden/>
    <w:rsid w:val="0086381C"/>
  </w:style>
  <w:style w:type="paragraph" w:styleId="DocumentMap">
    <w:name w:val="Document Map"/>
    <w:basedOn w:val="Normal"/>
    <w:link w:val="DocumentMapChar"/>
    <w:rsid w:val="0086381C"/>
    <w:pPr>
      <w:shd w:val="clear" w:color="auto" w:fill="000080"/>
    </w:pPr>
    <w:rPr>
      <w:rFonts w:ascii="Tahoma" w:hAnsi="Tahoma" w:cs="Tahoma"/>
      <w:sz w:val="20"/>
    </w:rPr>
  </w:style>
  <w:style w:type="character" w:customStyle="1" w:styleId="DocumentMapChar">
    <w:name w:val="Document Map Char"/>
    <w:basedOn w:val="DefaultParagraphFont"/>
    <w:link w:val="DocumentMap"/>
    <w:rsid w:val="0086381C"/>
    <w:rPr>
      <w:rFonts w:ascii="Tahoma" w:hAnsi="Tahoma" w:cs="Tahoma"/>
      <w:shd w:val="clear" w:color="auto" w:fill="000080"/>
    </w:rPr>
  </w:style>
  <w:style w:type="character" w:customStyle="1" w:styleId="Voetnoottekens">
    <w:name w:val="Voetnoottekens"/>
    <w:rsid w:val="0086381C"/>
    <w:rPr>
      <w:vertAlign w:val="superscript"/>
    </w:rPr>
  </w:style>
  <w:style w:type="paragraph" w:styleId="BodyTextIndent3">
    <w:name w:val="Body Text Indent 3"/>
    <w:basedOn w:val="Normal"/>
    <w:link w:val="BodyTextIndent3Char"/>
    <w:rsid w:val="0086381C"/>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6381C"/>
    <w:rPr>
      <w:rFonts w:ascii="Arial" w:eastAsia="SimSun" w:hAnsi="Arial" w:cs="Arial"/>
      <w:sz w:val="16"/>
      <w:szCs w:val="16"/>
      <w:lang w:eastAsia="zh-CN"/>
    </w:rPr>
  </w:style>
  <w:style w:type="paragraph" w:styleId="BodyTextIndent">
    <w:name w:val="Body Text Indent"/>
    <w:basedOn w:val="Normal"/>
    <w:link w:val="BodyTextIndentChar"/>
    <w:rsid w:val="0086381C"/>
    <w:pPr>
      <w:spacing w:after="120"/>
      <w:ind w:left="360"/>
    </w:pPr>
    <w:rPr>
      <w:rFonts w:eastAsia="SimSun"/>
      <w:lang w:eastAsia="zh-CN"/>
    </w:rPr>
  </w:style>
  <w:style w:type="character" w:customStyle="1" w:styleId="BodyTextIndentChar">
    <w:name w:val="Body Text Indent Char"/>
    <w:basedOn w:val="DefaultParagraphFont"/>
    <w:link w:val="BodyTextIndent"/>
    <w:rsid w:val="0086381C"/>
    <w:rPr>
      <w:rFonts w:ascii="Arial" w:eastAsia="SimSun" w:hAnsi="Arial" w:cs="Arial"/>
      <w:sz w:val="22"/>
      <w:lang w:eastAsia="zh-CN"/>
    </w:rPr>
  </w:style>
  <w:style w:type="paragraph" w:styleId="HTMLPreformatted">
    <w:name w:val="HTML Preformatted"/>
    <w:basedOn w:val="Normal"/>
    <w:link w:val="HTMLPreformattedChar"/>
    <w:rsid w:val="0086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86381C"/>
    <w:rPr>
      <w:rFonts w:ascii="Courier New" w:eastAsia="Courier New" w:hAnsi="Courier New" w:cs="Courier New"/>
      <w:lang w:val="fr-FR" w:eastAsia="fr-FR"/>
    </w:rPr>
  </w:style>
  <w:style w:type="paragraph" w:customStyle="1" w:styleId="Default">
    <w:name w:val="Default"/>
    <w:rsid w:val="0086381C"/>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86381C"/>
    <w:pPr>
      <w:spacing w:after="120" w:line="480" w:lineRule="auto"/>
    </w:pPr>
    <w:rPr>
      <w:rFonts w:ascii="Times New Roman" w:hAnsi="Times New Roman" w:cs="Times New Roman"/>
      <w:sz w:val="24"/>
    </w:rPr>
  </w:style>
  <w:style w:type="character" w:customStyle="1" w:styleId="BodyText2Char">
    <w:name w:val="Body Text 2 Char"/>
    <w:basedOn w:val="DefaultParagraphFont"/>
    <w:link w:val="BodyText2"/>
    <w:rsid w:val="0086381C"/>
    <w:rPr>
      <w:sz w:val="24"/>
    </w:rPr>
  </w:style>
  <w:style w:type="character" w:customStyle="1" w:styleId="Quick1">
    <w:name w:val="Quick 1."/>
    <w:rsid w:val="0086381C"/>
  </w:style>
  <w:style w:type="paragraph" w:styleId="NormalWeb">
    <w:name w:val="Normal (Web)"/>
    <w:basedOn w:val="Normal"/>
    <w:uiPriority w:val="99"/>
    <w:rsid w:val="0086381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86381C"/>
  </w:style>
  <w:style w:type="character" w:customStyle="1" w:styleId="hps">
    <w:name w:val="hps"/>
    <w:basedOn w:val="DefaultParagraphFont"/>
    <w:rsid w:val="0086381C"/>
  </w:style>
  <w:style w:type="paragraph" w:customStyle="1" w:styleId="Standard">
    <w:name w:val="Standard"/>
    <w:rsid w:val="0086381C"/>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86381C"/>
    <w:pPr>
      <w:numPr>
        <w:numId w:val="7"/>
      </w:numPr>
    </w:pPr>
  </w:style>
  <w:style w:type="numbering" w:customStyle="1" w:styleId="LS2">
    <w:name w:val="LS2"/>
    <w:basedOn w:val="NoList"/>
    <w:rsid w:val="0086381C"/>
    <w:pPr>
      <w:numPr>
        <w:numId w:val="8"/>
      </w:numPr>
    </w:pPr>
  </w:style>
  <w:style w:type="character" w:styleId="Strong">
    <w:name w:val="Strong"/>
    <w:uiPriority w:val="22"/>
    <w:qFormat/>
    <w:rsid w:val="0086381C"/>
    <w:rPr>
      <w:b/>
      <w:bCs/>
    </w:rPr>
  </w:style>
  <w:style w:type="paragraph" w:customStyle="1" w:styleId="CM10">
    <w:name w:val="CM10"/>
    <w:basedOn w:val="Default"/>
    <w:next w:val="Default"/>
    <w:uiPriority w:val="99"/>
    <w:rsid w:val="0086381C"/>
    <w:rPr>
      <w:rFonts w:ascii="Arial" w:hAnsi="Arial" w:cs="Arial"/>
      <w:color w:val="auto"/>
    </w:rPr>
  </w:style>
  <w:style w:type="paragraph" w:customStyle="1" w:styleId="CM11">
    <w:name w:val="CM11"/>
    <w:basedOn w:val="Default"/>
    <w:next w:val="Default"/>
    <w:uiPriority w:val="99"/>
    <w:rsid w:val="0086381C"/>
    <w:rPr>
      <w:rFonts w:ascii="Arial" w:hAnsi="Arial" w:cs="Arial"/>
      <w:color w:val="auto"/>
    </w:rPr>
  </w:style>
  <w:style w:type="paragraph" w:customStyle="1" w:styleId="CM14">
    <w:name w:val="CM14"/>
    <w:basedOn w:val="Default"/>
    <w:next w:val="Default"/>
    <w:uiPriority w:val="99"/>
    <w:rsid w:val="0086381C"/>
    <w:rPr>
      <w:rFonts w:ascii="Arial" w:hAnsi="Arial" w:cs="Arial"/>
      <w:color w:val="auto"/>
    </w:rPr>
  </w:style>
  <w:style w:type="paragraph" w:styleId="NoSpacing">
    <w:name w:val="No Spacing"/>
    <w:rsid w:val="0086381C"/>
    <w:pPr>
      <w:autoSpaceDN w:val="0"/>
    </w:pPr>
    <w:rPr>
      <w:sz w:val="24"/>
      <w:szCs w:val="24"/>
      <w:lang w:val="fr-FR" w:eastAsia="fr-FR"/>
    </w:rPr>
  </w:style>
  <w:style w:type="character" w:customStyle="1" w:styleId="st">
    <w:name w:val="st"/>
    <w:basedOn w:val="DefaultParagraphFont"/>
    <w:rsid w:val="0086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99.png"/><Relationship Id="rId21" Type="http://schemas.openxmlformats.org/officeDocument/2006/relationships/hyperlink" Target="mailto:grtkf@wipo.int" TargetMode="External"/><Relationship Id="rId42" Type="http://schemas.openxmlformats.org/officeDocument/2006/relationships/image" Target="media/image24.png"/><Relationship Id="rId63" Type="http://schemas.openxmlformats.org/officeDocument/2006/relationships/image" Target="media/image45.png"/><Relationship Id="rId84" Type="http://schemas.openxmlformats.org/officeDocument/2006/relationships/image" Target="media/image66.png"/><Relationship Id="rId138" Type="http://schemas.openxmlformats.org/officeDocument/2006/relationships/image" Target="media/image120.png"/><Relationship Id="rId159" Type="http://schemas.openxmlformats.org/officeDocument/2006/relationships/image" Target="media/image141.png"/><Relationship Id="rId170" Type="http://schemas.openxmlformats.org/officeDocument/2006/relationships/image" Target="media/image152.png"/><Relationship Id="rId191" Type="http://schemas.openxmlformats.org/officeDocument/2006/relationships/image" Target="media/image173.png"/><Relationship Id="rId205" Type="http://schemas.openxmlformats.org/officeDocument/2006/relationships/image" Target="media/image187.png"/><Relationship Id="rId226" Type="http://schemas.openxmlformats.org/officeDocument/2006/relationships/image" Target="media/image208.png"/><Relationship Id="rId247" Type="http://schemas.openxmlformats.org/officeDocument/2006/relationships/hyperlink" Target="mailto:grtkf@wipo.int" TargetMode="External"/><Relationship Id="rId107" Type="http://schemas.openxmlformats.org/officeDocument/2006/relationships/image" Target="media/image89.png"/><Relationship Id="rId11" Type="http://schemas.openxmlformats.org/officeDocument/2006/relationships/hyperlink" Target="mailto:crsbiodiversity@gmail.com" TargetMode="External"/><Relationship Id="rId32" Type="http://schemas.openxmlformats.org/officeDocument/2006/relationships/image" Target="media/image14.png"/><Relationship Id="rId53" Type="http://schemas.openxmlformats.org/officeDocument/2006/relationships/image" Target="media/image35.png"/><Relationship Id="rId74" Type="http://schemas.openxmlformats.org/officeDocument/2006/relationships/image" Target="media/image56.png"/><Relationship Id="rId128" Type="http://schemas.openxmlformats.org/officeDocument/2006/relationships/image" Target="media/image110.jpeg"/><Relationship Id="rId149" Type="http://schemas.openxmlformats.org/officeDocument/2006/relationships/image" Target="media/image131.png"/><Relationship Id="rId5" Type="http://schemas.openxmlformats.org/officeDocument/2006/relationships/settings" Target="settings.xml"/><Relationship Id="rId95" Type="http://schemas.openxmlformats.org/officeDocument/2006/relationships/image" Target="media/image77.png"/><Relationship Id="rId160" Type="http://schemas.openxmlformats.org/officeDocument/2006/relationships/image" Target="media/image142.png"/><Relationship Id="rId181" Type="http://schemas.openxmlformats.org/officeDocument/2006/relationships/image" Target="media/image163.png"/><Relationship Id="rId216" Type="http://schemas.openxmlformats.org/officeDocument/2006/relationships/image" Target="media/image198.png"/><Relationship Id="rId237" Type="http://schemas.openxmlformats.org/officeDocument/2006/relationships/image" Target="media/image217.png"/><Relationship Id="rId22" Type="http://schemas.openxmlformats.org/officeDocument/2006/relationships/image" Target="media/image4.png"/><Relationship Id="rId43" Type="http://schemas.openxmlformats.org/officeDocument/2006/relationships/image" Target="media/image25.png"/><Relationship Id="rId64" Type="http://schemas.openxmlformats.org/officeDocument/2006/relationships/image" Target="media/image46.png"/><Relationship Id="rId118" Type="http://schemas.openxmlformats.org/officeDocument/2006/relationships/image" Target="media/image100.png"/><Relationship Id="rId139" Type="http://schemas.openxmlformats.org/officeDocument/2006/relationships/image" Target="media/image121.png"/><Relationship Id="rId85" Type="http://schemas.openxmlformats.org/officeDocument/2006/relationships/image" Target="media/image67.png"/><Relationship Id="rId150" Type="http://schemas.openxmlformats.org/officeDocument/2006/relationships/image" Target="media/image132.png"/><Relationship Id="rId171" Type="http://schemas.openxmlformats.org/officeDocument/2006/relationships/image" Target="media/image153.png"/><Relationship Id="rId192" Type="http://schemas.openxmlformats.org/officeDocument/2006/relationships/image" Target="media/image174.png"/><Relationship Id="rId206" Type="http://schemas.openxmlformats.org/officeDocument/2006/relationships/image" Target="media/image188.png"/><Relationship Id="rId227" Type="http://schemas.openxmlformats.org/officeDocument/2006/relationships/image" Target="media/image209.png"/><Relationship Id="rId248" Type="http://schemas.openxmlformats.org/officeDocument/2006/relationships/image" Target="media/image220.emf"/><Relationship Id="rId12" Type="http://schemas.openxmlformats.org/officeDocument/2006/relationships/hyperlink" Target="mailto:grtkf@wipo.int" TargetMode="External"/><Relationship Id="rId33" Type="http://schemas.openxmlformats.org/officeDocument/2006/relationships/image" Target="media/image15.png"/><Relationship Id="rId108" Type="http://schemas.openxmlformats.org/officeDocument/2006/relationships/image" Target="media/image90.png"/><Relationship Id="rId129" Type="http://schemas.openxmlformats.org/officeDocument/2006/relationships/image" Target="media/image111.png"/><Relationship Id="rId54" Type="http://schemas.openxmlformats.org/officeDocument/2006/relationships/image" Target="media/image36.png"/><Relationship Id="rId70" Type="http://schemas.openxmlformats.org/officeDocument/2006/relationships/image" Target="media/image52.png"/><Relationship Id="rId75" Type="http://schemas.openxmlformats.org/officeDocument/2006/relationships/image" Target="media/image57.png"/><Relationship Id="rId91" Type="http://schemas.openxmlformats.org/officeDocument/2006/relationships/image" Target="media/image73.png"/><Relationship Id="rId96" Type="http://schemas.openxmlformats.org/officeDocument/2006/relationships/image" Target="media/image78.png"/><Relationship Id="rId140" Type="http://schemas.openxmlformats.org/officeDocument/2006/relationships/image" Target="media/image122.png"/><Relationship Id="rId145" Type="http://schemas.openxmlformats.org/officeDocument/2006/relationships/image" Target="media/image127.png"/><Relationship Id="rId161" Type="http://schemas.openxmlformats.org/officeDocument/2006/relationships/image" Target="media/image143.png"/><Relationship Id="rId166" Type="http://schemas.openxmlformats.org/officeDocument/2006/relationships/image" Target="media/image148.png"/><Relationship Id="rId182" Type="http://schemas.openxmlformats.org/officeDocument/2006/relationships/image" Target="media/image164.png"/><Relationship Id="rId187" Type="http://schemas.openxmlformats.org/officeDocument/2006/relationships/image" Target="media/image169.png"/><Relationship Id="rId217" Type="http://schemas.openxmlformats.org/officeDocument/2006/relationships/image" Target="media/image199.png"/><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94.png"/><Relationship Id="rId233" Type="http://schemas.openxmlformats.org/officeDocument/2006/relationships/image" Target="media/image215.png"/><Relationship Id="rId238" Type="http://schemas.openxmlformats.org/officeDocument/2006/relationships/hyperlink" Target="mailto:redmib.alc@gmail.com" TargetMode="External"/><Relationship Id="rId254" Type="http://schemas.openxmlformats.org/officeDocument/2006/relationships/theme" Target="theme/theme1.xml"/><Relationship Id="rId23" Type="http://schemas.openxmlformats.org/officeDocument/2006/relationships/image" Target="media/image5.png"/><Relationship Id="rId28" Type="http://schemas.openxmlformats.org/officeDocument/2006/relationships/image" Target="media/image10.png"/><Relationship Id="rId49" Type="http://schemas.openxmlformats.org/officeDocument/2006/relationships/image" Target="media/image31.png"/><Relationship Id="rId114" Type="http://schemas.openxmlformats.org/officeDocument/2006/relationships/image" Target="media/image96.png"/><Relationship Id="rId119" Type="http://schemas.openxmlformats.org/officeDocument/2006/relationships/image" Target="media/image101.png"/><Relationship Id="rId44" Type="http://schemas.openxmlformats.org/officeDocument/2006/relationships/image" Target="media/image26.png"/><Relationship Id="rId60" Type="http://schemas.openxmlformats.org/officeDocument/2006/relationships/image" Target="media/image42.png"/><Relationship Id="rId65" Type="http://schemas.openxmlformats.org/officeDocument/2006/relationships/image" Target="media/image47.png"/><Relationship Id="rId81" Type="http://schemas.openxmlformats.org/officeDocument/2006/relationships/image" Target="media/image63.png"/><Relationship Id="rId86" Type="http://schemas.openxmlformats.org/officeDocument/2006/relationships/image" Target="media/image68.png"/><Relationship Id="rId130" Type="http://schemas.openxmlformats.org/officeDocument/2006/relationships/image" Target="media/image112.png"/><Relationship Id="rId135" Type="http://schemas.openxmlformats.org/officeDocument/2006/relationships/image" Target="media/image117.png"/><Relationship Id="rId151" Type="http://schemas.openxmlformats.org/officeDocument/2006/relationships/image" Target="media/image133.png"/><Relationship Id="rId156" Type="http://schemas.openxmlformats.org/officeDocument/2006/relationships/image" Target="media/image138.png"/><Relationship Id="rId177" Type="http://schemas.openxmlformats.org/officeDocument/2006/relationships/image" Target="media/image159.png"/><Relationship Id="rId198" Type="http://schemas.openxmlformats.org/officeDocument/2006/relationships/image" Target="media/image180.png"/><Relationship Id="rId172" Type="http://schemas.openxmlformats.org/officeDocument/2006/relationships/image" Target="media/image154.png"/><Relationship Id="rId193" Type="http://schemas.openxmlformats.org/officeDocument/2006/relationships/image" Target="media/image175.png"/><Relationship Id="rId202" Type="http://schemas.openxmlformats.org/officeDocument/2006/relationships/image" Target="media/image184.png"/><Relationship Id="rId207" Type="http://schemas.openxmlformats.org/officeDocument/2006/relationships/image" Target="media/image189.png"/><Relationship Id="rId223" Type="http://schemas.openxmlformats.org/officeDocument/2006/relationships/image" Target="media/image205.png"/><Relationship Id="rId228" Type="http://schemas.openxmlformats.org/officeDocument/2006/relationships/image" Target="media/image210.png"/><Relationship Id="rId244" Type="http://schemas.openxmlformats.org/officeDocument/2006/relationships/image" Target="media/image219.png"/><Relationship Id="rId249" Type="http://schemas.openxmlformats.org/officeDocument/2006/relationships/hyperlink" Target="http://www.upared-batwa-burundi.org" TargetMode="External"/><Relationship Id="rId13" Type="http://schemas.openxmlformats.org/officeDocument/2006/relationships/hyperlink" Target="mailto:crsbiodiversity@gmail.com" TargetMode="External"/><Relationship Id="rId18" Type="http://schemas.openxmlformats.org/officeDocument/2006/relationships/hyperlink" Target="http://www.indo-oic-icci.org" TargetMode="External"/><Relationship Id="rId39" Type="http://schemas.openxmlformats.org/officeDocument/2006/relationships/image" Target="media/image21.png"/><Relationship Id="rId109" Type="http://schemas.openxmlformats.org/officeDocument/2006/relationships/image" Target="media/image91.png"/><Relationship Id="rId34" Type="http://schemas.openxmlformats.org/officeDocument/2006/relationships/image" Target="media/image16.png"/><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image" Target="media/image58.png"/><Relationship Id="rId97" Type="http://schemas.openxmlformats.org/officeDocument/2006/relationships/image" Target="media/image79.png"/><Relationship Id="rId104" Type="http://schemas.openxmlformats.org/officeDocument/2006/relationships/image" Target="media/image86.png"/><Relationship Id="rId120" Type="http://schemas.openxmlformats.org/officeDocument/2006/relationships/image" Target="media/image102.png"/><Relationship Id="rId125" Type="http://schemas.openxmlformats.org/officeDocument/2006/relationships/image" Target="media/image107.png"/><Relationship Id="rId141" Type="http://schemas.openxmlformats.org/officeDocument/2006/relationships/image" Target="media/image123.png"/><Relationship Id="rId146" Type="http://schemas.openxmlformats.org/officeDocument/2006/relationships/image" Target="media/image128.png"/><Relationship Id="rId167" Type="http://schemas.openxmlformats.org/officeDocument/2006/relationships/image" Target="media/image149.png"/><Relationship Id="rId188" Type="http://schemas.openxmlformats.org/officeDocument/2006/relationships/image" Target="media/image170.png"/><Relationship Id="rId7" Type="http://schemas.openxmlformats.org/officeDocument/2006/relationships/footnotes" Target="footnotes.xml"/><Relationship Id="rId71" Type="http://schemas.openxmlformats.org/officeDocument/2006/relationships/image" Target="media/image53.png"/><Relationship Id="rId92" Type="http://schemas.openxmlformats.org/officeDocument/2006/relationships/image" Target="media/image74.png"/><Relationship Id="rId162" Type="http://schemas.openxmlformats.org/officeDocument/2006/relationships/image" Target="media/image144.png"/><Relationship Id="rId183" Type="http://schemas.openxmlformats.org/officeDocument/2006/relationships/image" Target="media/image165.png"/><Relationship Id="rId213" Type="http://schemas.openxmlformats.org/officeDocument/2006/relationships/image" Target="media/image195.png"/><Relationship Id="rId218" Type="http://schemas.openxmlformats.org/officeDocument/2006/relationships/image" Target="media/image200.png"/><Relationship Id="rId234" Type="http://schemas.openxmlformats.org/officeDocument/2006/relationships/image" Target="media/image216.png"/><Relationship Id="rId239" Type="http://schemas.openxmlformats.org/officeDocument/2006/relationships/hyperlink" Target="mailto:florina.lopez@gmail.com" TargetMode="External"/><Relationship Id="rId2" Type="http://schemas.openxmlformats.org/officeDocument/2006/relationships/numbering" Target="numbering.xml"/><Relationship Id="rId29" Type="http://schemas.openxmlformats.org/officeDocument/2006/relationships/image" Target="media/image11.png"/><Relationship Id="rId250" Type="http://schemas.openxmlformats.org/officeDocument/2006/relationships/hyperlink" Target="mailto:grtkf@wipo.int" TargetMode="External"/><Relationship Id="rId24" Type="http://schemas.openxmlformats.org/officeDocument/2006/relationships/image" Target="media/image6.png"/><Relationship Id="rId40" Type="http://schemas.openxmlformats.org/officeDocument/2006/relationships/image" Target="media/image22.png"/><Relationship Id="rId45" Type="http://schemas.openxmlformats.org/officeDocument/2006/relationships/image" Target="media/image27.png"/><Relationship Id="rId66" Type="http://schemas.openxmlformats.org/officeDocument/2006/relationships/image" Target="media/image48.png"/><Relationship Id="rId87" Type="http://schemas.openxmlformats.org/officeDocument/2006/relationships/image" Target="media/image69.png"/><Relationship Id="rId110" Type="http://schemas.openxmlformats.org/officeDocument/2006/relationships/image" Target="media/image92.png"/><Relationship Id="rId115" Type="http://schemas.openxmlformats.org/officeDocument/2006/relationships/image" Target="media/image97.png"/><Relationship Id="rId131" Type="http://schemas.openxmlformats.org/officeDocument/2006/relationships/image" Target="media/image113.png"/><Relationship Id="rId136" Type="http://schemas.openxmlformats.org/officeDocument/2006/relationships/image" Target="media/image118.png"/><Relationship Id="rId157" Type="http://schemas.openxmlformats.org/officeDocument/2006/relationships/image" Target="media/image139.png"/><Relationship Id="rId178" Type="http://schemas.openxmlformats.org/officeDocument/2006/relationships/image" Target="media/image160.png"/><Relationship Id="rId61" Type="http://schemas.openxmlformats.org/officeDocument/2006/relationships/image" Target="media/image43.png"/><Relationship Id="rId82" Type="http://schemas.openxmlformats.org/officeDocument/2006/relationships/image" Target="media/image64.png"/><Relationship Id="rId152" Type="http://schemas.openxmlformats.org/officeDocument/2006/relationships/image" Target="media/image134.png"/><Relationship Id="rId173" Type="http://schemas.openxmlformats.org/officeDocument/2006/relationships/image" Target="media/image155.png"/><Relationship Id="rId194" Type="http://schemas.openxmlformats.org/officeDocument/2006/relationships/image" Target="media/image176.png"/><Relationship Id="rId199" Type="http://schemas.openxmlformats.org/officeDocument/2006/relationships/image" Target="media/image181.png"/><Relationship Id="rId203" Type="http://schemas.openxmlformats.org/officeDocument/2006/relationships/image" Target="media/image185.png"/><Relationship Id="rId208" Type="http://schemas.openxmlformats.org/officeDocument/2006/relationships/image" Target="media/image190.png"/><Relationship Id="rId229" Type="http://schemas.openxmlformats.org/officeDocument/2006/relationships/image" Target="media/image211.png"/><Relationship Id="rId19" Type="http://schemas.openxmlformats.org/officeDocument/2006/relationships/hyperlink" Target="mailto:president@indo-oic-icci.org" TargetMode="External"/><Relationship Id="rId224" Type="http://schemas.openxmlformats.org/officeDocument/2006/relationships/image" Target="media/image206.png"/><Relationship Id="rId240" Type="http://schemas.openxmlformats.org/officeDocument/2006/relationships/hyperlink" Target="mailto:grtkf@wipo.int" TargetMode="External"/><Relationship Id="rId245" Type="http://schemas.openxmlformats.org/officeDocument/2006/relationships/hyperlink" Target="mailto:jobjfmorris@gmail.com" TargetMode="External"/><Relationship Id="rId14" Type="http://schemas.openxmlformats.org/officeDocument/2006/relationships/hyperlink" Target="mailto:mariluzbarragangonzalez@gmail.com" TargetMode="External"/><Relationship Id="rId30" Type="http://schemas.openxmlformats.org/officeDocument/2006/relationships/image" Target="media/image12.png"/><Relationship Id="rId35" Type="http://schemas.openxmlformats.org/officeDocument/2006/relationships/image" Target="media/image17.png"/><Relationship Id="rId56" Type="http://schemas.openxmlformats.org/officeDocument/2006/relationships/image" Target="media/image38.png"/><Relationship Id="rId77" Type="http://schemas.openxmlformats.org/officeDocument/2006/relationships/image" Target="media/image59.png"/><Relationship Id="rId100" Type="http://schemas.openxmlformats.org/officeDocument/2006/relationships/image" Target="media/image82.png"/><Relationship Id="rId105" Type="http://schemas.openxmlformats.org/officeDocument/2006/relationships/image" Target="media/image87.png"/><Relationship Id="rId126" Type="http://schemas.openxmlformats.org/officeDocument/2006/relationships/image" Target="media/image108.png"/><Relationship Id="rId147" Type="http://schemas.openxmlformats.org/officeDocument/2006/relationships/image" Target="media/image129.png"/><Relationship Id="rId168" Type="http://schemas.openxmlformats.org/officeDocument/2006/relationships/image" Target="media/image150.png"/><Relationship Id="rId8" Type="http://schemas.openxmlformats.org/officeDocument/2006/relationships/endnotes" Target="endnotes.xml"/><Relationship Id="rId51" Type="http://schemas.openxmlformats.org/officeDocument/2006/relationships/image" Target="media/image33.png"/><Relationship Id="rId72" Type="http://schemas.openxmlformats.org/officeDocument/2006/relationships/image" Target="media/image54.png"/><Relationship Id="rId93" Type="http://schemas.openxmlformats.org/officeDocument/2006/relationships/image" Target="media/image75.png"/><Relationship Id="rId98" Type="http://schemas.openxmlformats.org/officeDocument/2006/relationships/image" Target="media/image80.png"/><Relationship Id="rId121" Type="http://schemas.openxmlformats.org/officeDocument/2006/relationships/image" Target="media/image103.png"/><Relationship Id="rId142" Type="http://schemas.openxmlformats.org/officeDocument/2006/relationships/image" Target="media/image124.png"/><Relationship Id="rId163" Type="http://schemas.openxmlformats.org/officeDocument/2006/relationships/image" Target="media/image145.png"/><Relationship Id="rId184" Type="http://schemas.openxmlformats.org/officeDocument/2006/relationships/image" Target="media/image166.png"/><Relationship Id="rId189" Type="http://schemas.openxmlformats.org/officeDocument/2006/relationships/image" Target="media/image171.png"/><Relationship Id="rId219" Type="http://schemas.openxmlformats.org/officeDocument/2006/relationships/image" Target="media/image201.png"/><Relationship Id="rId3" Type="http://schemas.openxmlformats.org/officeDocument/2006/relationships/styles" Target="styles.xml"/><Relationship Id="rId214" Type="http://schemas.openxmlformats.org/officeDocument/2006/relationships/image" Target="media/image196.png"/><Relationship Id="rId230" Type="http://schemas.openxmlformats.org/officeDocument/2006/relationships/image" Target="media/image212.png"/><Relationship Id="rId235" Type="http://schemas.openxmlformats.org/officeDocument/2006/relationships/image" Target="media/image217.jpeg"/><Relationship Id="rId251" Type="http://schemas.openxmlformats.org/officeDocument/2006/relationships/header" Target="header2.xml"/><Relationship Id="rId25" Type="http://schemas.openxmlformats.org/officeDocument/2006/relationships/image" Target="media/image7.png"/><Relationship Id="rId46" Type="http://schemas.openxmlformats.org/officeDocument/2006/relationships/image" Target="media/image28.png"/><Relationship Id="rId67" Type="http://schemas.openxmlformats.org/officeDocument/2006/relationships/image" Target="media/image49.png"/><Relationship Id="rId116" Type="http://schemas.openxmlformats.org/officeDocument/2006/relationships/image" Target="media/image98.png"/><Relationship Id="rId137" Type="http://schemas.openxmlformats.org/officeDocument/2006/relationships/image" Target="media/image119.png"/><Relationship Id="rId158" Type="http://schemas.openxmlformats.org/officeDocument/2006/relationships/image" Target="media/image140.png"/><Relationship Id="rId20" Type="http://schemas.openxmlformats.org/officeDocument/2006/relationships/image" Target="media/image3.png"/><Relationship Id="rId41" Type="http://schemas.openxmlformats.org/officeDocument/2006/relationships/image" Target="media/image23.png"/><Relationship Id="rId62" Type="http://schemas.openxmlformats.org/officeDocument/2006/relationships/image" Target="media/image44.png"/><Relationship Id="rId83" Type="http://schemas.openxmlformats.org/officeDocument/2006/relationships/image" Target="media/image65.png"/><Relationship Id="rId88" Type="http://schemas.openxmlformats.org/officeDocument/2006/relationships/image" Target="media/image70.png"/><Relationship Id="rId111" Type="http://schemas.openxmlformats.org/officeDocument/2006/relationships/image" Target="media/image93.png"/><Relationship Id="rId132" Type="http://schemas.openxmlformats.org/officeDocument/2006/relationships/image" Target="media/image114.png"/><Relationship Id="rId153" Type="http://schemas.openxmlformats.org/officeDocument/2006/relationships/image" Target="media/image135.png"/><Relationship Id="rId174" Type="http://schemas.openxmlformats.org/officeDocument/2006/relationships/image" Target="media/image156.png"/><Relationship Id="rId179" Type="http://schemas.openxmlformats.org/officeDocument/2006/relationships/image" Target="media/image161.png"/><Relationship Id="rId195" Type="http://schemas.openxmlformats.org/officeDocument/2006/relationships/image" Target="media/image177.png"/><Relationship Id="rId209" Type="http://schemas.openxmlformats.org/officeDocument/2006/relationships/image" Target="media/image191.png"/><Relationship Id="rId190" Type="http://schemas.openxmlformats.org/officeDocument/2006/relationships/image" Target="media/image172.png"/><Relationship Id="rId204" Type="http://schemas.openxmlformats.org/officeDocument/2006/relationships/image" Target="media/image186.png"/><Relationship Id="rId220" Type="http://schemas.openxmlformats.org/officeDocument/2006/relationships/image" Target="media/image202.png"/><Relationship Id="rId225" Type="http://schemas.openxmlformats.org/officeDocument/2006/relationships/image" Target="media/image207.png"/><Relationship Id="rId241" Type="http://schemas.openxmlformats.org/officeDocument/2006/relationships/image" Target="media/image218.png"/><Relationship Id="rId246" Type="http://schemas.openxmlformats.org/officeDocument/2006/relationships/hyperlink" Target="http://www.sanyouthnetwork.com" TargetMode="External"/><Relationship Id="rId15" Type="http://schemas.openxmlformats.org/officeDocument/2006/relationships/hyperlink" Target="mailto:grtkf@wipo.int" TargetMode="External"/><Relationship Id="rId36" Type="http://schemas.openxmlformats.org/officeDocument/2006/relationships/image" Target="media/image18.png"/><Relationship Id="rId57" Type="http://schemas.openxmlformats.org/officeDocument/2006/relationships/image" Target="media/image39.png"/><Relationship Id="rId106" Type="http://schemas.openxmlformats.org/officeDocument/2006/relationships/image" Target="media/image88.png"/><Relationship Id="rId127" Type="http://schemas.openxmlformats.org/officeDocument/2006/relationships/image" Target="media/image109.png"/><Relationship Id="rId10" Type="http://schemas.openxmlformats.org/officeDocument/2006/relationships/header" Target="header1.xml"/><Relationship Id="rId31" Type="http://schemas.openxmlformats.org/officeDocument/2006/relationships/image" Target="media/image13.png"/><Relationship Id="rId52" Type="http://schemas.openxmlformats.org/officeDocument/2006/relationships/image" Target="media/image34.png"/><Relationship Id="rId73" Type="http://schemas.openxmlformats.org/officeDocument/2006/relationships/image" Target="media/image55.png"/><Relationship Id="rId78" Type="http://schemas.openxmlformats.org/officeDocument/2006/relationships/image" Target="media/image60.png"/><Relationship Id="rId94" Type="http://schemas.openxmlformats.org/officeDocument/2006/relationships/image" Target="media/image76.png"/><Relationship Id="rId99" Type="http://schemas.openxmlformats.org/officeDocument/2006/relationships/image" Target="media/image81.png"/><Relationship Id="rId101" Type="http://schemas.openxmlformats.org/officeDocument/2006/relationships/image" Target="media/image83.png"/><Relationship Id="rId122" Type="http://schemas.openxmlformats.org/officeDocument/2006/relationships/image" Target="media/image104.png"/><Relationship Id="rId143" Type="http://schemas.openxmlformats.org/officeDocument/2006/relationships/image" Target="media/image125.png"/><Relationship Id="rId148" Type="http://schemas.openxmlformats.org/officeDocument/2006/relationships/image" Target="media/image130.png"/><Relationship Id="rId164" Type="http://schemas.openxmlformats.org/officeDocument/2006/relationships/image" Target="media/image146.png"/><Relationship Id="rId169" Type="http://schemas.openxmlformats.org/officeDocument/2006/relationships/image" Target="media/image151.png"/><Relationship Id="rId185" Type="http://schemas.openxmlformats.org/officeDocument/2006/relationships/image" Target="media/image167.png"/><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image" Target="media/image162.png"/><Relationship Id="rId210" Type="http://schemas.openxmlformats.org/officeDocument/2006/relationships/image" Target="media/image192.png"/><Relationship Id="rId215" Type="http://schemas.openxmlformats.org/officeDocument/2006/relationships/image" Target="media/image197.png"/><Relationship Id="rId236" Type="http://schemas.openxmlformats.org/officeDocument/2006/relationships/hyperlink" Target="mailto:grtkf@wipo.int" TargetMode="External"/><Relationship Id="rId26" Type="http://schemas.openxmlformats.org/officeDocument/2006/relationships/image" Target="media/image8.png"/><Relationship Id="rId231" Type="http://schemas.openxmlformats.org/officeDocument/2006/relationships/image" Target="media/image213.png"/><Relationship Id="rId252" Type="http://schemas.openxmlformats.org/officeDocument/2006/relationships/header" Target="header3.xml"/><Relationship Id="rId47" Type="http://schemas.openxmlformats.org/officeDocument/2006/relationships/image" Target="media/image29.png"/><Relationship Id="rId68" Type="http://schemas.openxmlformats.org/officeDocument/2006/relationships/image" Target="media/image50.png"/><Relationship Id="rId89" Type="http://schemas.openxmlformats.org/officeDocument/2006/relationships/image" Target="media/image71.png"/><Relationship Id="rId112" Type="http://schemas.openxmlformats.org/officeDocument/2006/relationships/image" Target="media/image94.png"/><Relationship Id="rId133" Type="http://schemas.openxmlformats.org/officeDocument/2006/relationships/image" Target="media/image115.png"/><Relationship Id="rId154" Type="http://schemas.openxmlformats.org/officeDocument/2006/relationships/image" Target="media/image136.png"/><Relationship Id="rId175" Type="http://schemas.openxmlformats.org/officeDocument/2006/relationships/image" Target="media/image157.png"/><Relationship Id="rId196" Type="http://schemas.openxmlformats.org/officeDocument/2006/relationships/image" Target="media/image178.png"/><Relationship Id="rId200" Type="http://schemas.openxmlformats.org/officeDocument/2006/relationships/image" Target="media/image182.png"/><Relationship Id="rId16" Type="http://schemas.openxmlformats.org/officeDocument/2006/relationships/image" Target="media/image2.png"/><Relationship Id="rId221" Type="http://schemas.openxmlformats.org/officeDocument/2006/relationships/image" Target="media/image203.png"/><Relationship Id="rId242" Type="http://schemas.openxmlformats.org/officeDocument/2006/relationships/hyperlink" Target="mailto:remakasbl@yahoo.ca" TargetMode="External"/><Relationship Id="rId37" Type="http://schemas.openxmlformats.org/officeDocument/2006/relationships/image" Target="media/image19.png"/><Relationship Id="rId58" Type="http://schemas.openxmlformats.org/officeDocument/2006/relationships/image" Target="media/image40.png"/><Relationship Id="rId79" Type="http://schemas.openxmlformats.org/officeDocument/2006/relationships/image" Target="media/image61.png"/><Relationship Id="rId102" Type="http://schemas.openxmlformats.org/officeDocument/2006/relationships/image" Target="media/image84.png"/><Relationship Id="rId123" Type="http://schemas.openxmlformats.org/officeDocument/2006/relationships/image" Target="media/image105.png"/><Relationship Id="rId144" Type="http://schemas.openxmlformats.org/officeDocument/2006/relationships/image" Target="media/image126.png"/><Relationship Id="rId90" Type="http://schemas.openxmlformats.org/officeDocument/2006/relationships/image" Target="media/image72.png"/><Relationship Id="rId165" Type="http://schemas.openxmlformats.org/officeDocument/2006/relationships/image" Target="media/image147.png"/><Relationship Id="rId186" Type="http://schemas.openxmlformats.org/officeDocument/2006/relationships/image" Target="media/image168.png"/><Relationship Id="rId211" Type="http://schemas.openxmlformats.org/officeDocument/2006/relationships/image" Target="media/image193.png"/><Relationship Id="rId232" Type="http://schemas.openxmlformats.org/officeDocument/2006/relationships/image" Target="media/image214.png"/><Relationship Id="rId253" Type="http://schemas.openxmlformats.org/officeDocument/2006/relationships/fontTable" Target="fontTable.xml"/><Relationship Id="rId27" Type="http://schemas.openxmlformats.org/officeDocument/2006/relationships/image" Target="media/image9.png"/><Relationship Id="rId48" Type="http://schemas.openxmlformats.org/officeDocument/2006/relationships/image" Target="media/image30.png"/><Relationship Id="rId69" Type="http://schemas.openxmlformats.org/officeDocument/2006/relationships/image" Target="media/image51.png"/><Relationship Id="rId113" Type="http://schemas.openxmlformats.org/officeDocument/2006/relationships/image" Target="media/image95.png"/><Relationship Id="rId134" Type="http://schemas.openxmlformats.org/officeDocument/2006/relationships/image" Target="media/image116.png"/><Relationship Id="rId80" Type="http://schemas.openxmlformats.org/officeDocument/2006/relationships/image" Target="media/image62.png"/><Relationship Id="rId155" Type="http://schemas.openxmlformats.org/officeDocument/2006/relationships/image" Target="media/image137.png"/><Relationship Id="rId176" Type="http://schemas.openxmlformats.org/officeDocument/2006/relationships/image" Target="media/image158.png"/><Relationship Id="rId197" Type="http://schemas.openxmlformats.org/officeDocument/2006/relationships/image" Target="media/image179.png"/><Relationship Id="rId201" Type="http://schemas.openxmlformats.org/officeDocument/2006/relationships/image" Target="media/image183.png"/><Relationship Id="rId222" Type="http://schemas.openxmlformats.org/officeDocument/2006/relationships/image" Target="media/image204.png"/><Relationship Id="rId243" Type="http://schemas.openxmlformats.org/officeDocument/2006/relationships/hyperlink" Target="mailto:grtkf@wipo.int" TargetMode="External"/><Relationship Id="rId17" Type="http://schemas.openxmlformats.org/officeDocument/2006/relationships/hyperlink" Target="mailto:info@indo-oic-icci.org" TargetMode="External"/><Relationship Id="rId38" Type="http://schemas.openxmlformats.org/officeDocument/2006/relationships/image" Target="media/image20.png"/><Relationship Id="rId59" Type="http://schemas.openxmlformats.org/officeDocument/2006/relationships/image" Target="media/image41.png"/><Relationship Id="rId103" Type="http://schemas.openxmlformats.org/officeDocument/2006/relationships/image" Target="media/image85.png"/><Relationship Id="rId124" Type="http://schemas.openxmlformats.org/officeDocument/2006/relationships/image" Target="media/image106.png"/></Relationships>
</file>

<file path=word/_rels/footnotes.xml.rels><?xml version="1.0" encoding="UTF-8" standalone="yes"?>
<Relationships xmlns="http://schemas.openxmlformats.org/package/2006/relationships"><Relationship Id="rId8" Type="http://schemas.openxmlformats.org/officeDocument/2006/relationships/hyperlink" Target="mailto:grtkf@wipo.int" TargetMode="External"/><Relationship Id="rId3" Type="http://schemas.openxmlformats.org/officeDocument/2006/relationships/hyperlink" Target="mailto:grtkf@wipo.int" TargetMode="External"/><Relationship Id="rId7"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6"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 Id="rId9"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3BFC-CFDE-40CA-9BE3-3BB7C7E6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GRTKF_IC_35_AR.dotx</Template>
  <TotalTime>2340</TotalTime>
  <Pages>38</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WIPO/GRTKF/IC/35/2 (Arabic)</vt:lpstr>
    </vt:vector>
  </TitlesOfParts>
  <Company>World Intellectual Property Organization</Company>
  <LinksUpToDate>false</LinksUpToDate>
  <CharactersWithSpaces>48989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WIPO/GRTKF/IC/35/2 (Arabic)</dc:title>
  <dc:creator>MERZOUK Fawzi</dc:creator>
  <cp:lastModifiedBy>YOUSSEF Randa</cp:lastModifiedBy>
  <cp:revision>80</cp:revision>
  <cp:lastPrinted>2018-08-14T14:29:00Z</cp:lastPrinted>
  <dcterms:created xsi:type="dcterms:W3CDTF">2018-02-01T08:30:00Z</dcterms:created>
  <dcterms:modified xsi:type="dcterms:W3CDTF">2018-08-14T14:29:00Z</dcterms:modified>
</cp:coreProperties>
</file>