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F74624" w:rsidRDefault="00D90B96" w:rsidP="000C2D36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B13420">
        <w:rPr>
          <w:rFonts w:ascii="Arial Black" w:hAnsi="Arial Black"/>
          <w:caps/>
          <w:sz w:val="15"/>
          <w:szCs w:val="15"/>
        </w:rPr>
        <w:t>47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F760D7">
        <w:rPr>
          <w:rFonts w:ascii="Arial Black" w:hAnsi="Arial Black"/>
          <w:caps/>
          <w:sz w:val="15"/>
          <w:szCs w:val="15"/>
        </w:rPr>
        <w:t xml:space="preserve"> </w:t>
      </w:r>
      <w:r w:rsidR="000C2D36">
        <w:rPr>
          <w:rFonts w:ascii="Arial Black" w:hAnsi="Arial Black"/>
          <w:caps/>
          <w:sz w:val="15"/>
          <w:szCs w:val="15"/>
        </w:rPr>
        <w:t>3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0C2D3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0C2D3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30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0C2D3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مايو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B1342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ال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سا</w:t>
      </w:r>
      <w:r w:rsidR="00B13420">
        <w:rPr>
          <w:rFonts w:asciiTheme="minorHAnsi" w:hAnsiTheme="minorHAnsi" w:hint="cs"/>
          <w:bCs/>
          <w:sz w:val="24"/>
          <w:szCs w:val="24"/>
          <w:rtl/>
        </w:rPr>
        <w:t>بع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B1342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ن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B13420">
        <w:rPr>
          <w:rFonts w:asciiTheme="minorHAnsi" w:hAnsiTheme="minorHAnsi" w:hint="cs"/>
          <w:bCs/>
          <w:sz w:val="24"/>
          <w:szCs w:val="24"/>
          <w:rtl/>
        </w:rPr>
        <w:t>5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إلى </w:t>
      </w:r>
      <w:r w:rsidR="00B13420">
        <w:rPr>
          <w:rFonts w:asciiTheme="minorHAnsi" w:hAnsiTheme="minorHAnsi" w:hint="cs"/>
          <w:bCs/>
          <w:sz w:val="24"/>
          <w:szCs w:val="24"/>
          <w:rtl/>
        </w:rPr>
        <w:t>9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</w:t>
      </w:r>
      <w:r w:rsidR="00B13420">
        <w:rPr>
          <w:rFonts w:asciiTheme="minorHAnsi" w:hAnsiTheme="minorHAnsi" w:hint="cs"/>
          <w:bCs/>
          <w:sz w:val="24"/>
          <w:szCs w:val="24"/>
          <w:rtl/>
        </w:rPr>
        <w:t xml:space="preserve">يونيو 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2023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C73E7A" w:rsidRPr="00C73E7A" w:rsidRDefault="00FE339E" w:rsidP="000C2D36">
      <w:pPr>
        <w:pStyle w:val="BodyText"/>
        <w:ind w:left="566"/>
        <w:rPr>
          <w:lang w:bidi="ar-EG"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</w:t>
      </w:r>
      <w:r w:rsidR="00C73E7A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>والوثيقتين</w:t>
      </w:r>
      <w:r w:rsidR="00F74624">
        <w:rPr>
          <w:rFonts w:hint="cs"/>
          <w:rtl/>
        </w:rPr>
        <w:t> </w:t>
      </w:r>
      <w:r w:rsidR="000C2D36" w:rsidRPr="000C2D36">
        <w:rPr>
          <w:lang w:bidi="ar-EG"/>
        </w:rPr>
        <w:t>WIPO/GRTKF/IC/47/INF/2 Rev.</w:t>
      </w:r>
      <w:r w:rsidR="00F74624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>و</w:t>
      </w:r>
      <w:r w:rsidR="000C2D36" w:rsidRPr="000C2D36">
        <w:rPr>
          <w:lang w:bidi="ar-EG"/>
        </w:rPr>
        <w:t xml:space="preserve">WIPO/GRTKF/IC/47/INF/3 </w:t>
      </w:r>
      <w:proofErr w:type="gramStart"/>
      <w:r w:rsidR="000C2D36" w:rsidRPr="000C2D36">
        <w:rPr>
          <w:lang w:bidi="ar-EG"/>
        </w:rPr>
        <w:t>Rev.</w:t>
      </w:r>
      <w:r w:rsidR="00C73E7A" w:rsidRPr="00C73E7A">
        <w:rPr>
          <w:rtl/>
        </w:rPr>
        <w:t>.</w:t>
      </w:r>
      <w:proofErr w:type="gramEnd"/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F760D7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760D7">
        <w:rPr>
          <w:rFonts w:hint="cs"/>
          <w:rtl/>
          <w:lang w:bidi="ar-EG"/>
        </w:rPr>
        <w:t>الوثيقتين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WIPO/GRTKF/IC/</w:t>
      </w:r>
      <w:r w:rsidR="00B13420">
        <w:rPr>
          <w:lang w:bidi="ar-EG"/>
        </w:rPr>
        <w:t>47</w:t>
      </w:r>
      <w:r w:rsidR="00FE339E" w:rsidRPr="00FE339E">
        <w:rPr>
          <w:lang w:bidi="ar-EG"/>
        </w:rPr>
        <w:t>/2</w:t>
      </w:r>
      <w:r w:rsidR="00F760D7">
        <w:rPr>
          <w:rFonts w:hint="cs"/>
          <w:rtl/>
          <w:lang w:bidi="ar-EG"/>
        </w:rPr>
        <w:t xml:space="preserve"> و</w:t>
      </w:r>
      <w:r w:rsidR="00F760D7" w:rsidRPr="00F760D7">
        <w:rPr>
          <w:lang w:bidi="ar-EG"/>
        </w:rPr>
        <w:t>WIPO/GRTKF/IC/47/</w:t>
      </w:r>
      <w:r w:rsidR="00F760D7">
        <w:rPr>
          <w:lang w:bidi="ar-EG"/>
        </w:rPr>
        <w:t>20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Default="009C4C16" w:rsidP="00B134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B13420">
        <w:rPr>
          <w:lang w:bidi="ar-EG"/>
        </w:rPr>
        <w:t>47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B13420">
        <w:rPr>
          <w:lang w:bidi="ar-EG"/>
        </w:rPr>
        <w:t>47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B13420">
        <w:rPr>
          <w:lang w:bidi="ar-EG"/>
        </w:rPr>
        <w:t>47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F760D7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760D7">
        <w:rPr>
          <w:rFonts w:hint="cs"/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B13420">
        <w:rPr>
          <w:lang w:bidi="ar-EG"/>
        </w:rPr>
        <w:t>47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C73E7A" w:rsidRDefault="009C4C16" w:rsidP="00B134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B13420">
        <w:rPr>
          <w:lang w:bidi="ar-EG"/>
        </w:rPr>
        <w:t>47</w:t>
      </w:r>
      <w:r w:rsidR="00FE339E" w:rsidRPr="00FE339E">
        <w:rPr>
          <w:lang w:bidi="ar-EG"/>
        </w:rPr>
        <w:t>/INF/5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المعارف التقليدية/أشكال التعبير الثقافي التقليدي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حماية </w:t>
      </w:r>
      <w:r w:rsidRPr="00C73E7A">
        <w:rPr>
          <w:rtl/>
          <w:lang w:bidi="ar-EG"/>
        </w:rPr>
        <w:t>المعارف</w:t>
      </w:r>
      <w:r w:rsidRPr="00C73E7A">
        <w:rPr>
          <w:rtl/>
        </w:rPr>
        <w:t xml:space="preserve"> التقليدية: مشروع مواد</w:t>
      </w:r>
    </w:p>
    <w:p w:rsidR="00C73E7A" w:rsidRDefault="00C73E7A" w:rsidP="00B134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/4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>
        <w:rPr>
          <w:rFonts w:hint="cs"/>
          <w:rtl/>
          <w:lang w:bidi="ar-EG"/>
        </w:rPr>
        <w:lastRenderedPageBreak/>
        <w:t>ح</w:t>
      </w:r>
      <w:r w:rsidRPr="00C73E7A">
        <w:rPr>
          <w:rtl/>
        </w:rPr>
        <w:t>ماية أشكال التعبير الثقافي التقليدي: مشروع مواد</w:t>
      </w:r>
    </w:p>
    <w:p w:rsidR="00C73E7A" w:rsidRPr="00C73E7A" w:rsidRDefault="00C73E7A" w:rsidP="00B134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/5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المعارف التقليدية: مشروع تحليل الثغرات المحدّث</w:t>
      </w:r>
    </w:p>
    <w:p w:rsidR="00C73E7A" w:rsidRPr="00C73E7A" w:rsidRDefault="00C73E7A" w:rsidP="00B134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</w:t>
      </w:r>
      <w:r w:rsidR="00B13420">
        <w:rPr>
          <w:lang w:bidi="ar-EG"/>
        </w:rPr>
        <w:t>8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أشكال التعبير الثقافي التقليدي: مشروع تحليل الثغرات المحدّث</w:t>
      </w:r>
    </w:p>
    <w:p w:rsidR="00C73E7A" w:rsidRPr="00C73E7A" w:rsidRDefault="00C73E7A" w:rsidP="00B134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</w:t>
      </w:r>
      <w:r w:rsidR="00B13420">
        <w:rPr>
          <w:lang w:bidi="ar-EG"/>
        </w:rPr>
        <w:t>9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قواعد البيانات المتعلقة بالموارد الوراثية والمعارف التقليدية المرتبطة بها</w:t>
      </w:r>
    </w:p>
    <w:p w:rsidR="00C73E7A" w:rsidRPr="00C73E7A" w:rsidRDefault="00C73E7A" w:rsidP="00B134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</w:t>
      </w:r>
      <w:r w:rsidR="00B13420">
        <w:rPr>
          <w:lang w:bidi="ar-EG"/>
        </w:rPr>
        <w:t>10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أنظمة الكشف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Default="00C73E7A" w:rsidP="00B13420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</w:t>
      </w:r>
      <w:r w:rsidR="00B13420">
        <w:rPr>
          <w:lang w:bidi="ar-EG"/>
        </w:rPr>
        <w:t>11</w:t>
      </w:r>
      <w:r w:rsidRPr="00C73E7A">
        <w:rPr>
          <w:rtl/>
        </w:rPr>
        <w:t>.</w:t>
      </w:r>
    </w:p>
    <w:p w:rsidR="00AD6307" w:rsidRDefault="00F760D7" w:rsidP="00AD6307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>
        <w:rPr>
          <w:rFonts w:hint="cs"/>
          <w:rtl/>
        </w:rPr>
        <w:t>ال</w:t>
      </w:r>
      <w:r w:rsidR="00AD6307">
        <w:rPr>
          <w:rtl/>
        </w:rPr>
        <w:t xml:space="preserve">مبادئ </w:t>
      </w:r>
      <w:r>
        <w:rPr>
          <w:rFonts w:hint="cs"/>
          <w:rtl/>
        </w:rPr>
        <w:t>ال</w:t>
      </w:r>
      <w:r w:rsidR="00AD6307" w:rsidRPr="00AD6307">
        <w:rPr>
          <w:rtl/>
        </w:rPr>
        <w:t>قانونية المتعلقة ب</w:t>
      </w:r>
      <w:r w:rsidR="003275CC">
        <w:rPr>
          <w:rFonts w:hint="cs"/>
          <w:rtl/>
        </w:rPr>
        <w:t>ال</w:t>
      </w:r>
      <w:r w:rsidR="00AD6307" w:rsidRPr="00AD6307">
        <w:rPr>
          <w:rtl/>
        </w:rPr>
        <w:t>صك</w:t>
      </w:r>
      <w:r w:rsidR="003275CC">
        <w:rPr>
          <w:rFonts w:hint="cs"/>
          <w:rtl/>
        </w:rPr>
        <w:t>وك</w:t>
      </w:r>
      <w:r w:rsidR="00AD6307" w:rsidRPr="00AD6307">
        <w:rPr>
          <w:rtl/>
        </w:rPr>
        <w:t xml:space="preserve"> </w:t>
      </w:r>
      <w:r w:rsidR="003275CC">
        <w:rPr>
          <w:rFonts w:hint="cs"/>
          <w:rtl/>
        </w:rPr>
        <w:t>ال</w:t>
      </w:r>
      <w:r w:rsidR="00AD6307" w:rsidRPr="00AD6307">
        <w:rPr>
          <w:rtl/>
        </w:rPr>
        <w:t>دولي</w:t>
      </w:r>
      <w:r w:rsidR="003275CC">
        <w:rPr>
          <w:rFonts w:hint="cs"/>
          <w:rtl/>
        </w:rPr>
        <w:t>ة</w:t>
      </w:r>
    </w:p>
    <w:p w:rsidR="00AD6307" w:rsidRDefault="00AD6307" w:rsidP="00B13420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</w:t>
      </w:r>
      <w:r w:rsidR="00B13420">
        <w:rPr>
          <w:lang w:bidi="ar-EG"/>
        </w:rPr>
        <w:t>12</w:t>
      </w:r>
      <w:r w:rsidRPr="00C73E7A">
        <w:rPr>
          <w:rtl/>
        </w:rPr>
        <w:t>.</w:t>
      </w:r>
    </w:p>
    <w:p w:rsidR="000C7261" w:rsidRDefault="000C7261" w:rsidP="000C7261">
      <w:pPr>
        <w:pStyle w:val="BodyText"/>
        <w:numPr>
          <w:ilvl w:val="0"/>
          <w:numId w:val="9"/>
        </w:numPr>
        <w:spacing w:after="0"/>
      </w:pPr>
      <w:r w:rsidRPr="000C7261">
        <w:rPr>
          <w:rtl/>
        </w:rPr>
        <w:t>تقرير عن الندوة الدولية حول الملكية الفكرية والمعارف التقليدية والموارد الوراثية</w:t>
      </w:r>
    </w:p>
    <w:p w:rsidR="000C7261" w:rsidRDefault="000C7261" w:rsidP="000C7261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16</w:t>
      </w:r>
      <w:r w:rsidRPr="00C73E7A">
        <w:rPr>
          <w:rtl/>
        </w:rPr>
        <w:t>.</w:t>
      </w:r>
    </w:p>
    <w:p w:rsidR="000C7261" w:rsidRDefault="00426DAD" w:rsidP="00E755CD">
      <w:pPr>
        <w:pStyle w:val="BodyText"/>
        <w:numPr>
          <w:ilvl w:val="0"/>
          <w:numId w:val="9"/>
        </w:numPr>
        <w:spacing w:after="0"/>
      </w:pPr>
      <w:r>
        <w:rPr>
          <w:rFonts w:hint="cs"/>
          <w:rtl/>
        </w:rPr>
        <w:t>ت</w:t>
      </w:r>
      <w:r w:rsidRPr="00426DAD">
        <w:rPr>
          <w:rtl/>
        </w:rPr>
        <w:t>وصية مشتركة بشأن استخدام قواعد البيانات لأغراض الحماية الدفاعية للموارد الوراثية والمعارف التقليدية المرتبطة</w:t>
      </w:r>
      <w:r>
        <w:rPr>
          <w:rFonts w:hint="cs"/>
          <w:rtl/>
        </w:rPr>
        <w:t> </w:t>
      </w:r>
      <w:r w:rsidR="00E755CD">
        <w:rPr>
          <w:rFonts w:hint="cs"/>
          <w:rtl/>
        </w:rPr>
        <w:t>بالموارد الوراثية</w:t>
      </w:r>
    </w:p>
    <w:p w:rsidR="000C7261" w:rsidRDefault="000C7261" w:rsidP="00426DAD">
      <w:pPr>
        <w:pStyle w:val="BodyText"/>
        <w:ind w:left="927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 w:rsidR="00426DAD">
        <w:rPr>
          <w:lang w:bidi="ar-EG"/>
        </w:rPr>
        <w:t>17</w:t>
      </w:r>
      <w:r w:rsidRPr="00C73E7A">
        <w:rPr>
          <w:rtl/>
        </w:rPr>
        <w:t>.</w:t>
      </w:r>
    </w:p>
    <w:p w:rsidR="00426DAD" w:rsidRDefault="00426DAD" w:rsidP="00426DAD">
      <w:pPr>
        <w:pStyle w:val="BodyText"/>
        <w:numPr>
          <w:ilvl w:val="0"/>
          <w:numId w:val="9"/>
        </w:numPr>
        <w:spacing w:after="0"/>
      </w:pPr>
      <w:r>
        <w:rPr>
          <w:rFonts w:hint="cs"/>
          <w:rtl/>
        </w:rPr>
        <w:t>أشكال التعبير الثقافي التقليدي: ورقة مناقشة</w:t>
      </w:r>
    </w:p>
    <w:p w:rsidR="00426DAD" w:rsidRDefault="00426DAD" w:rsidP="00426DAD">
      <w:pPr>
        <w:pStyle w:val="BodyText"/>
        <w:ind w:left="927"/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18</w:t>
      </w:r>
      <w:r w:rsidRPr="00C73E7A">
        <w:rPr>
          <w:rtl/>
        </w:rPr>
        <w:t>.</w:t>
      </w:r>
    </w:p>
    <w:p w:rsidR="00426DAD" w:rsidRDefault="00426DAD" w:rsidP="00426DAD">
      <w:pPr>
        <w:pStyle w:val="BodyText"/>
        <w:numPr>
          <w:ilvl w:val="0"/>
          <w:numId w:val="9"/>
        </w:numPr>
        <w:spacing w:after="0"/>
      </w:pPr>
      <w:r w:rsidRPr="00426DAD">
        <w:rPr>
          <w:rtl/>
        </w:rPr>
        <w:t>تحديد أمثلة عن المعارف التقليدية لإثراء النقاش حول بيان الموضوع القابل للحماية والموضوع الذي لا تُطلب حمايته</w:t>
      </w:r>
    </w:p>
    <w:p w:rsidR="00426DAD" w:rsidRDefault="00426DAD" w:rsidP="00426DAD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19</w:t>
      </w:r>
      <w:r w:rsidRPr="00C73E7A">
        <w:rPr>
          <w:rtl/>
        </w:rPr>
        <w:t>.</w:t>
      </w:r>
    </w:p>
    <w:p w:rsidR="000C2D36" w:rsidRDefault="000C2D36" w:rsidP="000C2D36">
      <w:pPr>
        <w:pStyle w:val="BodyText"/>
        <w:numPr>
          <w:ilvl w:val="0"/>
          <w:numId w:val="9"/>
        </w:numPr>
        <w:spacing w:after="0"/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0C2D36" w:rsidRDefault="000C2D36" w:rsidP="000C2D36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21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73E7A" w:rsidRPr="00C73E7A" w:rsidRDefault="00C73E7A" w:rsidP="00B13420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/INF/7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تحديث "الاستعراض التقني للقضايا الرئيسية المتصلة بالملكية الفكرية في مشاريع صكوك الويبو بشأن الموارد الوراثية والمعارف التقليدية وأشكال التعبير الثقافي التقليدي، في إطار الحقوق الإنسانية للشعوب الأصلية"</w:t>
      </w:r>
    </w:p>
    <w:p w:rsidR="00B13420" w:rsidRDefault="00C73E7A" w:rsidP="00B13420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B13420">
        <w:rPr>
          <w:lang w:bidi="ar-EG"/>
        </w:rPr>
        <w:t>47</w:t>
      </w:r>
      <w:r w:rsidRPr="00C73E7A">
        <w:rPr>
          <w:lang w:bidi="ar-EG"/>
        </w:rPr>
        <w:t>/INF/8</w:t>
      </w:r>
      <w:r>
        <w:rPr>
          <w:rFonts w:hint="cs"/>
          <w:rtl/>
          <w:lang w:bidi="ar-EG"/>
        </w:rPr>
        <w:t>.</w:t>
      </w:r>
    </w:p>
    <w:p w:rsidR="00E755CD" w:rsidRPr="00E755CD" w:rsidRDefault="00E755CD" w:rsidP="00E755CD">
      <w:pPr>
        <w:pStyle w:val="BodyText"/>
        <w:numPr>
          <w:ilvl w:val="0"/>
          <w:numId w:val="9"/>
        </w:numPr>
        <w:spacing w:after="0"/>
      </w:pPr>
      <w:r w:rsidRPr="00E755CD">
        <w:rPr>
          <w:rtl/>
        </w:rPr>
        <w:t>تقرير حلقة عمل خبراء الشعوب الأصلية بشأن الملكية الفكرية والموارد الوراثية والمعارف التقليدية وأشكال التعبير</w:t>
      </w:r>
      <w:r w:rsidRPr="00E755CD">
        <w:rPr>
          <w:rFonts w:hint="cs"/>
          <w:rtl/>
        </w:rPr>
        <w:t> </w:t>
      </w:r>
      <w:r w:rsidRPr="00E755CD">
        <w:rPr>
          <w:rtl/>
        </w:rPr>
        <w:t>الثقافي</w:t>
      </w:r>
      <w:r w:rsidRPr="00E755CD">
        <w:rPr>
          <w:rFonts w:hint="cs"/>
          <w:rtl/>
        </w:rPr>
        <w:t> </w:t>
      </w:r>
      <w:r w:rsidRPr="00E755CD">
        <w:rPr>
          <w:rtl/>
        </w:rPr>
        <w:t>التقليدي</w:t>
      </w:r>
    </w:p>
    <w:p w:rsidR="00E755CD" w:rsidRDefault="00E755CD" w:rsidP="00E755CD">
      <w:pPr>
        <w:pStyle w:val="BodyText"/>
        <w:ind w:left="927"/>
        <w:rPr>
          <w:rtl/>
        </w:rPr>
      </w:pPr>
      <w:r w:rsidRPr="00E755CD">
        <w:rPr>
          <w:rtl/>
          <w:lang w:bidi="ar-EG"/>
        </w:rPr>
        <w:t>انظر</w:t>
      </w:r>
      <w:r w:rsidRPr="00E755CD">
        <w:rPr>
          <w:rFonts w:hint="cs"/>
          <w:rtl/>
          <w:lang w:bidi="ar-EG"/>
        </w:rPr>
        <w:t>(ي)</w:t>
      </w:r>
      <w:r w:rsidRPr="00E755CD">
        <w:rPr>
          <w:rtl/>
          <w:lang w:bidi="ar-EG"/>
        </w:rPr>
        <w:t xml:space="preserve"> </w:t>
      </w:r>
      <w:r w:rsidRPr="00E755CD">
        <w:rPr>
          <w:rtl/>
        </w:rPr>
        <w:t>الوثيقة</w:t>
      </w:r>
      <w:r w:rsidRPr="00E755CD">
        <w:rPr>
          <w:rFonts w:hint="cs"/>
          <w:rtl/>
        </w:rPr>
        <w:t> </w:t>
      </w:r>
      <w:r w:rsidRPr="00E755CD">
        <w:rPr>
          <w:lang w:bidi="ar-EG"/>
        </w:rPr>
        <w:t>WIPO/GRTKF/IC/47/INF/9</w:t>
      </w:r>
      <w:r w:rsidRPr="00E755CD">
        <w:rPr>
          <w:rtl/>
        </w:rPr>
        <w:t>.</w:t>
      </w:r>
    </w:p>
    <w:p w:rsidR="00B13420" w:rsidRDefault="00B13420" w:rsidP="00B13420">
      <w:pPr>
        <w:pStyle w:val="ONUME"/>
        <w:rPr>
          <w:lang w:bidi="ar-EG"/>
        </w:rPr>
      </w:pPr>
      <w:r w:rsidRPr="00B13420">
        <w:rPr>
          <w:rtl/>
          <w:lang w:bidi="ar-EG"/>
        </w:rPr>
        <w:t>رصد التقدم المحرز وتوجيه توصية إلى الجمعية العامة</w:t>
      </w:r>
    </w:p>
    <w:p w:rsidR="00B13420" w:rsidRDefault="00B13420" w:rsidP="00B13420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B13420">
        <w:rPr>
          <w:rtl/>
          <w:lang w:bidi="ar-EG"/>
        </w:rPr>
        <w:t xml:space="preserve">الوثيقة الموحدة بشأن الملكية </w:t>
      </w:r>
      <w:r w:rsidRPr="00B13420">
        <w:rPr>
          <w:rtl/>
        </w:rPr>
        <w:t>الفكرية</w:t>
      </w:r>
      <w:r w:rsidRPr="00B13420">
        <w:rPr>
          <w:rtl/>
          <w:lang w:bidi="ar-EG"/>
        </w:rPr>
        <w:t xml:space="preserve"> والموارد الوراثية</w:t>
      </w:r>
    </w:p>
    <w:p w:rsidR="00B13420" w:rsidRDefault="00B13420" w:rsidP="00320645">
      <w:pPr>
        <w:pStyle w:val="BodyText"/>
        <w:ind w:left="927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 w:rsidR="00320645">
        <w:rPr>
          <w:lang w:bidi="ar-EG"/>
        </w:rPr>
        <w:t>6</w:t>
      </w:r>
      <w:r>
        <w:rPr>
          <w:rFonts w:hint="cs"/>
          <w:rtl/>
          <w:lang w:bidi="ar-EG"/>
        </w:rPr>
        <w:t>.</w:t>
      </w:r>
    </w:p>
    <w:p w:rsidR="00320645" w:rsidRDefault="00320645" w:rsidP="00320645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320645">
        <w:rPr>
          <w:rtl/>
          <w:lang w:bidi="ar-EG"/>
        </w:rPr>
        <w:t>نص الرئيس لمشروع صك قانوني دولي بشأن الملكية الفكرية والموارد الوراثية والمع</w:t>
      </w:r>
      <w:r>
        <w:rPr>
          <w:rtl/>
          <w:lang w:bidi="ar-EG"/>
        </w:rPr>
        <w:t>ارف التقليدية المرتبطة بالموارد</w:t>
      </w:r>
      <w:r>
        <w:rPr>
          <w:lang w:bidi="ar-EG"/>
        </w:rPr>
        <w:t> </w:t>
      </w:r>
      <w:r w:rsidRPr="00320645">
        <w:rPr>
          <w:rtl/>
          <w:lang w:bidi="ar-EG"/>
        </w:rPr>
        <w:t>الوراثية</w:t>
      </w:r>
    </w:p>
    <w:p w:rsidR="00320645" w:rsidRDefault="00320645" w:rsidP="00320645">
      <w:pPr>
        <w:pStyle w:val="BodyText"/>
        <w:ind w:left="927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7</w:t>
      </w:r>
      <w:r>
        <w:rPr>
          <w:rFonts w:hint="cs"/>
          <w:rtl/>
          <w:lang w:bidi="ar-EG"/>
        </w:rPr>
        <w:t>.</w:t>
      </w:r>
    </w:p>
    <w:p w:rsidR="00E755CD" w:rsidRPr="00E755CD" w:rsidRDefault="00E755CD" w:rsidP="00E755CD">
      <w:pPr>
        <w:pStyle w:val="BodyText"/>
        <w:numPr>
          <w:ilvl w:val="0"/>
          <w:numId w:val="9"/>
        </w:numPr>
        <w:spacing w:after="0"/>
      </w:pPr>
      <w:r w:rsidRPr="00E755CD">
        <w:rPr>
          <w:rtl/>
        </w:rPr>
        <w:lastRenderedPageBreak/>
        <w:t>تقرير عن الأنشطة الافتراضية التي اتخذتها الدورة الثالثة والأربعون للجنة</w:t>
      </w:r>
    </w:p>
    <w:p w:rsidR="00E755CD" w:rsidRDefault="00E755CD" w:rsidP="00E755CD">
      <w:pPr>
        <w:pStyle w:val="BodyText"/>
        <w:ind w:left="927"/>
        <w:rPr>
          <w:rtl/>
        </w:rPr>
      </w:pPr>
      <w:r w:rsidRPr="00E755CD">
        <w:rPr>
          <w:rtl/>
          <w:lang w:bidi="ar-EG"/>
        </w:rPr>
        <w:t>انظر</w:t>
      </w:r>
      <w:r w:rsidRPr="00E755CD">
        <w:rPr>
          <w:rFonts w:hint="cs"/>
          <w:rtl/>
          <w:lang w:bidi="ar-EG"/>
        </w:rPr>
        <w:t>(ي)</w:t>
      </w:r>
      <w:r w:rsidRPr="00E755CD">
        <w:rPr>
          <w:rtl/>
          <w:lang w:bidi="ar-EG"/>
        </w:rPr>
        <w:t xml:space="preserve"> </w:t>
      </w:r>
      <w:r w:rsidRPr="00E755CD">
        <w:rPr>
          <w:rtl/>
        </w:rPr>
        <w:t>الوثيقة</w:t>
      </w:r>
      <w:r w:rsidRPr="00E755CD">
        <w:rPr>
          <w:rFonts w:hint="cs"/>
          <w:rtl/>
        </w:rPr>
        <w:t> </w:t>
      </w:r>
      <w:r w:rsidRPr="00E755CD">
        <w:rPr>
          <w:lang w:bidi="ar-EG"/>
        </w:rPr>
        <w:t>WIPO/GRTKF/IC/47/13</w:t>
      </w:r>
      <w:r w:rsidRPr="00E755CD">
        <w:rPr>
          <w:rtl/>
        </w:rPr>
        <w:t>.</w:t>
      </w:r>
    </w:p>
    <w:p w:rsidR="00320645" w:rsidRPr="00C73E7A" w:rsidRDefault="00320645" w:rsidP="00320645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320645">
        <w:rPr>
          <w:rtl/>
          <w:lang w:bidi="ar-EG"/>
        </w:rPr>
        <w:t>حماية المعارف التقليدية: مشروع مواد</w:t>
      </w:r>
    </w:p>
    <w:p w:rsidR="00320645" w:rsidRDefault="00320645" w:rsidP="00320645">
      <w:pPr>
        <w:pStyle w:val="BodyText"/>
        <w:ind w:left="927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14</w:t>
      </w:r>
      <w:r>
        <w:rPr>
          <w:rFonts w:hint="cs"/>
          <w:rtl/>
          <w:lang w:bidi="ar-EG"/>
        </w:rPr>
        <w:t>.</w:t>
      </w:r>
    </w:p>
    <w:p w:rsidR="00B13420" w:rsidRDefault="00320645" w:rsidP="00320645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320645">
        <w:rPr>
          <w:rtl/>
          <w:lang w:bidi="ar-EG"/>
        </w:rPr>
        <w:t>حماية أشكال التعبير الثقافي التقليدي: مشروع مواد</w:t>
      </w:r>
    </w:p>
    <w:p w:rsidR="00320645" w:rsidRPr="00320645" w:rsidRDefault="00320645" w:rsidP="00320645">
      <w:pPr>
        <w:pStyle w:val="BodyText"/>
        <w:ind w:left="927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</w:t>
      </w:r>
      <w:bookmarkStart w:id="5" w:name="_GoBack"/>
      <w:bookmarkEnd w:id="5"/>
      <w:r w:rsidRPr="00C73E7A">
        <w:rPr>
          <w:rtl/>
        </w:rPr>
        <w:t>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47</w:t>
      </w:r>
      <w:r w:rsidRPr="00C73E7A">
        <w:rPr>
          <w:lang w:bidi="ar-EG"/>
        </w:rPr>
        <w:t>/</w:t>
      </w:r>
      <w:r>
        <w:rPr>
          <w:lang w:bidi="ar-EG"/>
        </w:rPr>
        <w:t>15</w:t>
      </w:r>
      <w:r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63" w:rsidRDefault="00C03563">
      <w:r>
        <w:separator/>
      </w:r>
    </w:p>
  </w:endnote>
  <w:endnote w:type="continuationSeparator" w:id="0">
    <w:p w:rsidR="00C03563" w:rsidRDefault="00C03563" w:rsidP="003B38C1">
      <w:r>
        <w:separator/>
      </w:r>
    </w:p>
    <w:p w:rsidR="00C03563" w:rsidRPr="003B38C1" w:rsidRDefault="00C035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3563" w:rsidRPr="003B38C1" w:rsidRDefault="00C035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63" w:rsidRDefault="00C03563">
      <w:r>
        <w:separator/>
      </w:r>
    </w:p>
  </w:footnote>
  <w:footnote w:type="continuationSeparator" w:id="0">
    <w:p w:rsidR="00C03563" w:rsidRDefault="00C03563" w:rsidP="008B60B2">
      <w:r>
        <w:separator/>
      </w:r>
    </w:p>
    <w:p w:rsidR="00C03563" w:rsidRPr="00ED77FB" w:rsidRDefault="00C035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3563" w:rsidRPr="00ED77FB" w:rsidRDefault="00C035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0C2D36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320645">
      <w:rPr>
        <w:caps/>
      </w:rPr>
      <w:t>47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F760D7">
      <w:rPr>
        <w:caps/>
      </w:rPr>
      <w:t xml:space="preserve"> </w:t>
    </w:r>
    <w:r w:rsidR="000C2D36">
      <w:rPr>
        <w:caps/>
      </w:rPr>
      <w:t>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94DAA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464BB"/>
    <w:rsid w:val="00056816"/>
    <w:rsid w:val="00071408"/>
    <w:rsid w:val="00075432"/>
    <w:rsid w:val="000912CE"/>
    <w:rsid w:val="000968ED"/>
    <w:rsid w:val="000978FB"/>
    <w:rsid w:val="000A3D97"/>
    <w:rsid w:val="000C2D36"/>
    <w:rsid w:val="000C7261"/>
    <w:rsid w:val="000F5E56"/>
    <w:rsid w:val="001362EE"/>
    <w:rsid w:val="001406E1"/>
    <w:rsid w:val="00141389"/>
    <w:rsid w:val="00155D8A"/>
    <w:rsid w:val="00160172"/>
    <w:rsid w:val="001647D5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1538C"/>
    <w:rsid w:val="00320645"/>
    <w:rsid w:val="003275CC"/>
    <w:rsid w:val="00361450"/>
    <w:rsid w:val="003673CF"/>
    <w:rsid w:val="003845C1"/>
    <w:rsid w:val="003A6F89"/>
    <w:rsid w:val="003B355C"/>
    <w:rsid w:val="003B38C1"/>
    <w:rsid w:val="003C34E9"/>
    <w:rsid w:val="003E48D6"/>
    <w:rsid w:val="00423E3E"/>
    <w:rsid w:val="00426DAD"/>
    <w:rsid w:val="00427AF4"/>
    <w:rsid w:val="0045173D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B5DE8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26B26"/>
    <w:rsid w:val="00767149"/>
    <w:rsid w:val="007854AF"/>
    <w:rsid w:val="00786074"/>
    <w:rsid w:val="00793A7C"/>
    <w:rsid w:val="007A398A"/>
    <w:rsid w:val="007C4902"/>
    <w:rsid w:val="007D1613"/>
    <w:rsid w:val="007E4C0E"/>
    <w:rsid w:val="007F2029"/>
    <w:rsid w:val="007F2146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E6887"/>
    <w:rsid w:val="009F25BA"/>
    <w:rsid w:val="009F499F"/>
    <w:rsid w:val="00A02F0F"/>
    <w:rsid w:val="00A37342"/>
    <w:rsid w:val="00A42DAF"/>
    <w:rsid w:val="00A45BD8"/>
    <w:rsid w:val="00A869B7"/>
    <w:rsid w:val="00A90F0A"/>
    <w:rsid w:val="00A94DAA"/>
    <w:rsid w:val="00A94DD7"/>
    <w:rsid w:val="00AA283F"/>
    <w:rsid w:val="00AA4217"/>
    <w:rsid w:val="00AC0B98"/>
    <w:rsid w:val="00AC205C"/>
    <w:rsid w:val="00AD6307"/>
    <w:rsid w:val="00AF0A6B"/>
    <w:rsid w:val="00B00875"/>
    <w:rsid w:val="00B05A69"/>
    <w:rsid w:val="00B13420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03563"/>
    <w:rsid w:val="00C11BFE"/>
    <w:rsid w:val="00C43199"/>
    <w:rsid w:val="00C5068F"/>
    <w:rsid w:val="00C73E7A"/>
    <w:rsid w:val="00C82220"/>
    <w:rsid w:val="00C86D74"/>
    <w:rsid w:val="00C96D47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7DF"/>
    <w:rsid w:val="00D67EAE"/>
    <w:rsid w:val="00D71B4D"/>
    <w:rsid w:val="00D90B96"/>
    <w:rsid w:val="00D93D55"/>
    <w:rsid w:val="00DA6DDA"/>
    <w:rsid w:val="00DB21EA"/>
    <w:rsid w:val="00DD6BF4"/>
    <w:rsid w:val="00DD7B7F"/>
    <w:rsid w:val="00E15015"/>
    <w:rsid w:val="00E319DF"/>
    <w:rsid w:val="00E335FE"/>
    <w:rsid w:val="00E512AC"/>
    <w:rsid w:val="00E66CC5"/>
    <w:rsid w:val="00E7374D"/>
    <w:rsid w:val="00E755CD"/>
    <w:rsid w:val="00EA7D6E"/>
    <w:rsid w:val="00EB2F76"/>
    <w:rsid w:val="00EC4E49"/>
    <w:rsid w:val="00ED77FB"/>
    <w:rsid w:val="00EE066C"/>
    <w:rsid w:val="00EE45FA"/>
    <w:rsid w:val="00EF583F"/>
    <w:rsid w:val="00F043DE"/>
    <w:rsid w:val="00F31179"/>
    <w:rsid w:val="00F32B64"/>
    <w:rsid w:val="00F62E64"/>
    <w:rsid w:val="00F66152"/>
    <w:rsid w:val="00F74624"/>
    <w:rsid w:val="00F760D7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48D510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7103-3889-41E0-83B2-1A7A8C0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6</TotalTime>
  <Pages>3</Pages>
  <Words>422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WIPO/GRTK/IC/47/1 Prov.3 (Arabic)</vt:lpstr>
    </vt:vector>
  </TitlesOfParts>
  <Company>WIPO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WIPO/GRTK/IC/47/1 Prov.3 (Arabic)</dc:title>
  <dc:creator>MERZOUK Fawzi</dc:creator>
  <cp:keywords>FOR OFFICIAL USE ONLY</cp:keywords>
  <cp:lastModifiedBy>MERZOUK Fawzi</cp:lastModifiedBy>
  <cp:revision>4</cp:revision>
  <cp:lastPrinted>2023-06-01T09:56:00Z</cp:lastPrinted>
  <dcterms:created xsi:type="dcterms:W3CDTF">2023-06-01T09:48:00Z</dcterms:created>
  <dcterms:modified xsi:type="dcterms:W3CDTF">2023-06-01T09:56:00Z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2023-05-23T12:36:06Z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cc9ca0bd-aee5-4068-a75b-af9f17f44666</vt:lpwstr>
  </property>
  <property fmtid="{D5CDD505-2E9C-101B-9397-08002B2CF9AE}" pid="13" name="MSIP_Label_20773ee6-353b-4fb9-a59d-0b94c8c67bea_ContentBits">
    <vt:lpwstr>0</vt:lpwstr>
  </property>
</Properties>
</file>