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16EE2">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1" w:name="Code"/>
            <w:bookmarkEnd w:id="1"/>
            <w:r w:rsidR="001270F5">
              <w:rPr>
                <w:rFonts w:ascii="Arial Black" w:hAnsi="Arial Black"/>
                <w:caps/>
                <w:sz w:val="15"/>
              </w:rPr>
              <w:t>WIPO/GRTKF/IC/36/INF/2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1270F5">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732A4">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7732A4">
              <w:rPr>
                <w:rFonts w:ascii="Arial Black" w:hAnsi="Arial Black"/>
                <w:caps/>
                <w:sz w:val="15"/>
              </w:rPr>
              <w:t>June 5</w:t>
            </w:r>
            <w:r w:rsidR="001270F5">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555B54" w:rsidP="008B2CC1">
      <w:pPr>
        <w:rPr>
          <w:b/>
          <w:sz w:val="28"/>
          <w:szCs w:val="28"/>
        </w:rPr>
      </w:pPr>
      <w:r>
        <w:rPr>
          <w:b/>
          <w:sz w:val="28"/>
          <w:szCs w:val="28"/>
        </w:rPr>
        <w:t>Intergovernmental Committee on Intellectual Property and Genetic Resources</w:t>
      </w:r>
      <w:smartTag w:uri="urn:schemas-microsoft-com:office:smarttags" w:element="PersonName">
        <w:r>
          <w:rPr>
            <w:b/>
            <w:sz w:val="28"/>
            <w:szCs w:val="28"/>
          </w:rPr>
          <w:t>,</w:t>
        </w:r>
      </w:smartTag>
      <w:r>
        <w:rPr>
          <w:b/>
          <w:sz w:val="28"/>
          <w:szCs w:val="28"/>
        </w:rPr>
        <w:t xml:space="preserve"> Traditional Knowledge and Folklore</w:t>
      </w:r>
    </w:p>
    <w:p w:rsidR="003845C1" w:rsidRDefault="003845C1" w:rsidP="003845C1"/>
    <w:p w:rsidR="003845C1" w:rsidRDefault="003845C1" w:rsidP="003845C1"/>
    <w:p w:rsidR="008B2CC1" w:rsidRPr="003845C1" w:rsidRDefault="00E14416" w:rsidP="008B2CC1">
      <w:pPr>
        <w:rPr>
          <w:b/>
          <w:sz w:val="24"/>
          <w:szCs w:val="24"/>
        </w:rPr>
      </w:pPr>
      <w:r>
        <w:rPr>
          <w:b/>
          <w:sz w:val="24"/>
          <w:szCs w:val="24"/>
        </w:rPr>
        <w:t>Thirty</w:t>
      </w:r>
      <w:r>
        <w:rPr>
          <w:b/>
          <w:sz w:val="24"/>
          <w:szCs w:val="24"/>
        </w:rPr>
        <w:noBreakHyphen/>
        <w:t>Sixth Session</w:t>
      </w:r>
    </w:p>
    <w:p w:rsidR="008B2CC1" w:rsidRPr="003845C1" w:rsidRDefault="00E14416" w:rsidP="008B2CC1">
      <w:pPr>
        <w:rPr>
          <w:b/>
          <w:sz w:val="24"/>
          <w:szCs w:val="24"/>
        </w:rPr>
      </w:pPr>
      <w:r>
        <w:rPr>
          <w:b/>
          <w:sz w:val="24"/>
          <w:szCs w:val="24"/>
        </w:rPr>
        <w:t>Geneva, June 25 to 29,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E14416" w:rsidP="008B2CC1">
      <w:pPr>
        <w:rPr>
          <w:caps/>
          <w:sz w:val="24"/>
        </w:rPr>
      </w:pPr>
      <w:bookmarkStart w:id="4" w:name="TitleOfDoc"/>
      <w:bookmarkEnd w:id="4"/>
      <w:r>
        <w:rPr>
          <w:caps/>
          <w:sz w:val="24"/>
        </w:rPr>
        <w:t xml:space="preserve">Brief </w:t>
      </w:r>
      <w:r w:rsidR="001270F5">
        <w:rPr>
          <w:caps/>
          <w:sz w:val="24"/>
        </w:rPr>
        <w:t>Summary of Documents</w:t>
      </w:r>
    </w:p>
    <w:p w:rsidR="008B2CC1" w:rsidRPr="008B2CC1" w:rsidRDefault="008B2CC1" w:rsidP="008B2CC1"/>
    <w:p w:rsidR="008B2CC1" w:rsidRPr="008B2CC1" w:rsidRDefault="00E14416" w:rsidP="008B2CC1">
      <w:pPr>
        <w:rPr>
          <w:i/>
        </w:rPr>
      </w:pPr>
      <w:bookmarkStart w:id="5" w:name="Prepared"/>
      <w:bookmarkEnd w:id="5"/>
      <w:r>
        <w:rPr>
          <w:i/>
        </w:rPr>
        <w:t>Document p</w:t>
      </w:r>
      <w:r w:rsidR="001270F5">
        <w:rPr>
          <w:i/>
        </w:rPr>
        <w:t>repared by the Secretariat</w:t>
      </w:r>
    </w:p>
    <w:p w:rsidR="00AC205C" w:rsidRDefault="00AC205C"/>
    <w:p w:rsidR="000F5E56" w:rsidRDefault="000F5E56"/>
    <w:p w:rsidR="002928D3" w:rsidRDefault="002928D3"/>
    <w:p w:rsidR="002928D3" w:rsidRDefault="002928D3" w:rsidP="0053057A"/>
    <w:p w:rsidR="00E14416" w:rsidRPr="00263E8D" w:rsidRDefault="00E14416" w:rsidP="00E14416">
      <w:pPr>
        <w:tabs>
          <w:tab w:val="left" w:pos="1418"/>
        </w:tabs>
      </w:pPr>
    </w:p>
    <w:p w:rsidR="00E14416" w:rsidRDefault="00E14416" w:rsidP="00E14416">
      <w:pPr>
        <w:tabs>
          <w:tab w:val="left" w:pos="550"/>
        </w:tabs>
      </w:pPr>
      <w:r>
        <w:t>I.</w:t>
      </w:r>
      <w:r>
        <w:tab/>
        <w:t>WORKING DOCUMENTS FOR THE THIRTY-</w:t>
      </w:r>
      <w:r w:rsidR="001C6428">
        <w:t>SIX</w:t>
      </w:r>
      <w:r>
        <w:t>TH SESSION</w:t>
      </w:r>
    </w:p>
    <w:p w:rsidR="00E14416" w:rsidRDefault="00E14416" w:rsidP="00E14416">
      <w:pPr>
        <w:tabs>
          <w:tab w:val="left" w:pos="1418"/>
        </w:tabs>
      </w:pPr>
    </w:p>
    <w:p w:rsidR="00E14416" w:rsidRDefault="00E14416" w:rsidP="00E14416">
      <w:pPr>
        <w:pStyle w:val="ONUME"/>
        <w:spacing w:after="0"/>
        <w:rPr>
          <w:u w:val="single"/>
        </w:rPr>
      </w:pPr>
      <w:r w:rsidRPr="006941FD">
        <w:t xml:space="preserve">The following is a brief summary of the documents prepared or due to be prepared for </w:t>
      </w:r>
      <w:r w:rsidRPr="006941FD">
        <w:br/>
        <w:t xml:space="preserve">the </w:t>
      </w:r>
      <w:r>
        <w:t>Thirty</w:t>
      </w:r>
      <w:r>
        <w:noBreakHyphen/>
        <w:t>Sixth</w:t>
      </w:r>
      <w:r w:rsidRPr="006941FD">
        <w:t xml:space="preserve"> Session of the Intergovernmental Committee on Intellectual Property and Genetic Resources, Traditional Knowledge and Folklore (the “Committee” or “IGC”) as at </w:t>
      </w:r>
      <w:r w:rsidRPr="006941FD">
        <w:br/>
      </w:r>
      <w:r w:rsidR="007732A4">
        <w:t>June 5</w:t>
      </w:r>
      <w:r>
        <w:t>, 2018</w:t>
      </w:r>
      <w:r w:rsidRPr="006941FD">
        <w:t>.  Each of these documents</w:t>
      </w:r>
      <w:smartTag w:uri="urn:schemas-microsoft-com:office:smarttags" w:element="PersonName">
        <w:r w:rsidRPr="006941FD">
          <w:t>,</w:t>
        </w:r>
      </w:smartTag>
      <w:r w:rsidRPr="006941FD">
        <w:t xml:space="preserve"> as well as any additional documents</w:t>
      </w:r>
      <w:smartTag w:uri="urn:schemas-microsoft-com:office:smarttags" w:element="PersonName">
        <w:r w:rsidRPr="006941FD">
          <w:t>,</w:t>
        </w:r>
      </w:smartTag>
      <w:r w:rsidRPr="006941FD">
        <w:t xml:space="preserve"> will be posted as soon as they are finalized at: </w:t>
      </w:r>
    </w:p>
    <w:p w:rsidR="00E14416" w:rsidRPr="00177453" w:rsidRDefault="00997088" w:rsidP="00E14416">
      <w:pPr>
        <w:pStyle w:val="ONUME"/>
        <w:numPr>
          <w:ilvl w:val="0"/>
          <w:numId w:val="0"/>
        </w:numPr>
        <w:spacing w:after="0"/>
      </w:pPr>
      <w:hyperlink r:id="rId9" w:history="1">
        <w:r w:rsidR="007B316B" w:rsidRPr="007B316B">
          <w:rPr>
            <w:rStyle w:val="Hyperlink"/>
            <w:color w:val="auto"/>
            <w:u w:val="none"/>
          </w:rPr>
          <w:t>http://www.wipo.int/meetings/en/details.jsp?meeting_id=46440</w:t>
        </w:r>
      </w:hyperlink>
      <w:r w:rsidR="007B316B">
        <w:t xml:space="preserve">. </w:t>
      </w:r>
      <w:r w:rsidR="00E14416" w:rsidRPr="00177453">
        <w:t xml:space="preserve"> </w:t>
      </w:r>
    </w:p>
    <w:p w:rsidR="00E14416" w:rsidRDefault="00E14416" w:rsidP="00E14416">
      <w:pPr>
        <w:rPr>
          <w:u w:val="single"/>
        </w:rPr>
      </w:pPr>
    </w:p>
    <w:p w:rsidR="00E14416" w:rsidRDefault="00E14416" w:rsidP="00E14416">
      <w:pPr>
        <w:rPr>
          <w:u w:val="single"/>
        </w:rPr>
      </w:pPr>
    </w:p>
    <w:p w:rsidR="00E14416" w:rsidRDefault="00E14416" w:rsidP="00E14416">
      <w:pPr>
        <w:rPr>
          <w:u w:val="single"/>
        </w:rPr>
      </w:pPr>
      <w:r w:rsidRPr="005325F4">
        <w:rPr>
          <w:u w:val="single"/>
        </w:rPr>
        <w:t>WIPO/GRTKF/IC/</w:t>
      </w:r>
      <w:r w:rsidR="007732A4">
        <w:rPr>
          <w:u w:val="single"/>
        </w:rPr>
        <w:t>36/1 Prov. 3</w:t>
      </w:r>
      <w:r>
        <w:rPr>
          <w:u w:val="single"/>
        </w:rPr>
        <w:t>:</w:t>
      </w:r>
      <w:r w:rsidRPr="005325F4">
        <w:rPr>
          <w:u w:val="single"/>
        </w:rPr>
        <w:t xml:space="preserve">  Draft Agenda for the </w:t>
      </w:r>
      <w:r>
        <w:rPr>
          <w:u w:val="single"/>
        </w:rPr>
        <w:t>Thirty-Sixth</w:t>
      </w:r>
      <w:r w:rsidRPr="005325F4">
        <w:rPr>
          <w:u w:val="single"/>
        </w:rPr>
        <w:t xml:space="preserve"> Session</w:t>
      </w:r>
    </w:p>
    <w:p w:rsidR="00E14416" w:rsidRPr="005325F4" w:rsidRDefault="00E14416" w:rsidP="00E14416">
      <w:pPr>
        <w:rPr>
          <w:u w:val="single"/>
        </w:rPr>
      </w:pPr>
    </w:p>
    <w:p w:rsidR="00E14416" w:rsidRDefault="00E14416" w:rsidP="00E14416">
      <w:pPr>
        <w:pStyle w:val="ONUME"/>
        <w:tabs>
          <w:tab w:val="clear" w:pos="567"/>
          <w:tab w:val="num" w:pos="550"/>
        </w:tabs>
        <w:spacing w:after="0"/>
      </w:pPr>
      <w:r>
        <w:t>This document contains the proposed items to be dealt with by the Committee</w:t>
      </w:r>
      <w:smartTag w:uri="urn:schemas-microsoft-com:office:smarttags" w:element="PersonName">
        <w:r>
          <w:t>,</w:t>
        </w:r>
      </w:smartTag>
      <w:r>
        <w:t xml:space="preserve"> and is submitted to the Committee for possible adoption.</w:t>
      </w:r>
    </w:p>
    <w:p w:rsidR="00E14416" w:rsidRDefault="00E14416" w:rsidP="00E14416"/>
    <w:p w:rsidR="00E14416" w:rsidRDefault="00E14416" w:rsidP="00E14416"/>
    <w:p w:rsidR="00E14416" w:rsidRDefault="00E14416" w:rsidP="00E14416">
      <w:pPr>
        <w:rPr>
          <w:u w:val="single"/>
        </w:rPr>
      </w:pPr>
      <w:r>
        <w:rPr>
          <w:u w:val="single"/>
        </w:rPr>
        <w:t>WIPO/GRTKF/IC/36</w:t>
      </w:r>
      <w:r w:rsidRPr="005325F4">
        <w:rPr>
          <w:u w:val="single"/>
        </w:rPr>
        <w:t>/2:  Accreditation of Certain Organizations</w:t>
      </w:r>
    </w:p>
    <w:p w:rsidR="00E14416" w:rsidRPr="005325F4" w:rsidRDefault="00E14416" w:rsidP="00E14416">
      <w:pPr>
        <w:rPr>
          <w:u w:val="single"/>
        </w:rPr>
      </w:pPr>
    </w:p>
    <w:p w:rsidR="00E14416" w:rsidRDefault="00E14416" w:rsidP="00E14416">
      <w:pPr>
        <w:pStyle w:val="ONUME"/>
        <w:tabs>
          <w:tab w:val="clear" w:pos="567"/>
          <w:tab w:val="num" w:pos="550"/>
        </w:tabs>
        <w:spacing w:after="0"/>
      </w:pPr>
      <w:r>
        <w:t>This document sets out the names</w:t>
      </w:r>
      <w:smartTag w:uri="urn:schemas-microsoft-com:office:smarttags" w:element="PersonName">
        <w:r>
          <w:t>,</w:t>
        </w:r>
      </w:smartTag>
      <w:r>
        <w:t xml:space="preserve"> contact details and aims and objectives of organizations which have applied to the Committee for accreditation as </w:t>
      </w:r>
      <w:r w:rsidRPr="00881179">
        <w:rPr>
          <w:i/>
          <w:iCs/>
        </w:rPr>
        <w:t xml:space="preserve">ad hoc </w:t>
      </w:r>
      <w:r>
        <w:t>observers to the current and future sessions of the Committee.</w:t>
      </w:r>
    </w:p>
    <w:p w:rsidR="00E14416" w:rsidRDefault="00E14416" w:rsidP="00E14416">
      <w:pPr>
        <w:rPr>
          <w:u w:val="single"/>
        </w:rPr>
      </w:pPr>
    </w:p>
    <w:p w:rsidR="00E14416" w:rsidRDefault="00E14416" w:rsidP="00E14416">
      <w:pPr>
        <w:rPr>
          <w:u w:val="single"/>
        </w:rPr>
      </w:pPr>
    </w:p>
    <w:p w:rsidR="00E14416" w:rsidRDefault="00E14416">
      <w:pPr>
        <w:rPr>
          <w:u w:val="single"/>
        </w:rPr>
      </w:pPr>
      <w:r>
        <w:rPr>
          <w:u w:val="single"/>
        </w:rPr>
        <w:br w:type="page"/>
      </w:r>
    </w:p>
    <w:p w:rsidR="00E14416" w:rsidRDefault="00E14416" w:rsidP="00E14416">
      <w:pPr>
        <w:rPr>
          <w:u w:val="single"/>
        </w:rPr>
      </w:pPr>
      <w:r>
        <w:rPr>
          <w:u w:val="single"/>
        </w:rPr>
        <w:lastRenderedPageBreak/>
        <w:t>WIPO/GRTKF/IC/36</w:t>
      </w:r>
      <w:r w:rsidRPr="005325F4">
        <w:rPr>
          <w:u w:val="single"/>
        </w:rPr>
        <w:t>/3:  Participation of Indigenous and Local Commu</w:t>
      </w:r>
      <w:r>
        <w:rPr>
          <w:u w:val="single"/>
        </w:rPr>
        <w:t xml:space="preserve">nities:  Voluntary </w:t>
      </w:r>
      <w:r w:rsidRPr="005325F4">
        <w:rPr>
          <w:u w:val="single"/>
        </w:rPr>
        <w:t>Fund</w:t>
      </w:r>
    </w:p>
    <w:p w:rsidR="00E14416" w:rsidRPr="005325F4" w:rsidRDefault="00E14416" w:rsidP="00E14416">
      <w:pPr>
        <w:rPr>
          <w:u w:val="single"/>
        </w:rPr>
      </w:pPr>
    </w:p>
    <w:p w:rsidR="00E14416" w:rsidRDefault="00E14416" w:rsidP="00E14416">
      <w:pPr>
        <w:pStyle w:val="ONUME"/>
        <w:tabs>
          <w:tab w:val="clear" w:pos="567"/>
          <w:tab w:val="num" w:pos="550"/>
        </w:tabs>
        <w:spacing w:after="0"/>
      </w:pPr>
      <w:r>
        <w:t>The WIPO General Assembly</w:t>
      </w:r>
      <w:smartTag w:uri="urn:schemas-microsoft-com:office:smarttags" w:element="PersonName">
        <w:r>
          <w:t>,</w:t>
        </w:r>
      </w:smartTag>
      <w:r>
        <w:t xml:space="preserve"> in 2005, established the “WIPO Voluntary Fund for Accredited Indigenous and Local Communities”.  The decision was taken on the basis of document WO/GA/32/6</w:t>
      </w:r>
      <w:smartTag w:uri="urn:schemas-microsoft-com:office:smarttags" w:element="PersonName">
        <w:r>
          <w:t>,</w:t>
        </w:r>
      </w:smartTag>
      <w:r>
        <w:t xml:space="preserve"> subsequently amended by the WIPO General Assembly in September 2010, which sets out the objectives and operation of the Fund.  This document refers to the appointment of the Fund’s Advisory Board</w:t>
      </w:r>
      <w:smartTag w:uri="urn:schemas-microsoft-com:office:smarttags" w:element="PersonName">
        <w:r>
          <w:t>,</w:t>
        </w:r>
      </w:smartTag>
      <w:r>
        <w:t xml:space="preserve"> and provides information on the fund</w:t>
      </w:r>
      <w:r>
        <w:noBreakHyphen/>
        <w:t xml:space="preserve">raising drive initiated by the Secretariat.  The required information note providing </w:t>
      </w:r>
      <w:r>
        <w:br/>
        <w:t>details of contributions received and beneficiaries is circulated in parallel as document WIPO/GRTKF/IC/36</w:t>
      </w:r>
      <w:r w:rsidRPr="00C80D7D">
        <w:t>/INF/4.</w:t>
      </w:r>
    </w:p>
    <w:p w:rsidR="00E14416" w:rsidRDefault="00E14416" w:rsidP="00E14416">
      <w:pPr>
        <w:pStyle w:val="ONUME"/>
        <w:numPr>
          <w:ilvl w:val="0"/>
          <w:numId w:val="0"/>
        </w:numPr>
        <w:spacing w:after="0"/>
      </w:pPr>
    </w:p>
    <w:p w:rsidR="00E14416" w:rsidRDefault="00E14416" w:rsidP="00E14416">
      <w:pPr>
        <w:pStyle w:val="ONUME"/>
        <w:numPr>
          <w:ilvl w:val="0"/>
          <w:numId w:val="0"/>
        </w:numPr>
        <w:spacing w:after="0"/>
      </w:pPr>
    </w:p>
    <w:p w:rsidR="00E14416" w:rsidRDefault="00E14416" w:rsidP="00E14416">
      <w:pPr>
        <w:pStyle w:val="ONUME"/>
        <w:numPr>
          <w:ilvl w:val="0"/>
          <w:numId w:val="0"/>
        </w:numPr>
        <w:spacing w:after="0"/>
        <w:rPr>
          <w:u w:val="single"/>
        </w:rPr>
      </w:pPr>
      <w:r>
        <w:rPr>
          <w:u w:val="single"/>
        </w:rPr>
        <w:t xml:space="preserve">WIPO/GRTKF/IC/36/4:  </w:t>
      </w:r>
      <w:r w:rsidRPr="00917273">
        <w:rPr>
          <w:u w:val="single"/>
        </w:rPr>
        <w:t>Consolidated Document Relating to Intellectual Property and Genetic Resources</w:t>
      </w:r>
    </w:p>
    <w:p w:rsidR="00E14416" w:rsidRPr="00917273" w:rsidRDefault="00E14416" w:rsidP="00E14416">
      <w:pPr>
        <w:pStyle w:val="ONUME"/>
        <w:numPr>
          <w:ilvl w:val="0"/>
          <w:numId w:val="0"/>
        </w:numPr>
        <w:spacing w:after="0"/>
        <w:rPr>
          <w:u w:val="single"/>
        </w:rPr>
      </w:pPr>
    </w:p>
    <w:p w:rsidR="00E14416" w:rsidRPr="00305826" w:rsidRDefault="00E14416" w:rsidP="00E14416">
      <w:pPr>
        <w:pStyle w:val="ONUME"/>
        <w:spacing w:after="0"/>
      </w:pPr>
      <w:r w:rsidRPr="00305826">
        <w:t xml:space="preserve">At its </w:t>
      </w:r>
      <w:r>
        <w:t>Thirty-Fifth Session</w:t>
      </w:r>
      <w:r w:rsidRPr="00305826">
        <w:t xml:space="preserve">, the </w:t>
      </w:r>
      <w:r>
        <w:t>Committee</w:t>
      </w:r>
      <w:r w:rsidRPr="00305826">
        <w:t xml:space="preserve"> developed, on the ba</w:t>
      </w:r>
      <w:r>
        <w:t>sis of document WIPO/GRTKF/IC/35</w:t>
      </w:r>
      <w:r w:rsidRPr="00305826">
        <w:t>/4, a further text, the “</w:t>
      </w:r>
      <w:r>
        <w:t xml:space="preserve">The </w:t>
      </w:r>
      <w:r w:rsidRPr="007F799D">
        <w:rPr>
          <w:szCs w:val="22"/>
        </w:rPr>
        <w:t>Consolidated Document Relating to Intellectual Property and Genetic Resources</w:t>
      </w:r>
      <w:r w:rsidRPr="005779CA">
        <w:t xml:space="preserve"> Rev. 2”. </w:t>
      </w:r>
      <w:r>
        <w:t xml:space="preserve"> </w:t>
      </w:r>
      <w:r w:rsidRPr="005779CA">
        <w:t xml:space="preserve">The Committee decided that this text, as at the close of </w:t>
      </w:r>
      <w:r>
        <w:t xml:space="preserve">Agenda Item 7 </w:t>
      </w:r>
      <w:r w:rsidRPr="005779CA">
        <w:t>“</w:t>
      </w:r>
      <w:r>
        <w:t>Genetic Resources”</w:t>
      </w:r>
      <w:r w:rsidRPr="005779CA">
        <w:t xml:space="preserve"> on </w:t>
      </w:r>
      <w:r>
        <w:t>March 23, 2018</w:t>
      </w:r>
      <w:r w:rsidRPr="005779CA">
        <w:t>, be transmitted to the Thirty</w:t>
      </w:r>
      <w:r>
        <w:noBreakHyphen/>
        <w:t>Sixth Session of the Committee</w:t>
      </w:r>
      <w:r>
        <w:rPr>
          <w:szCs w:val="22"/>
        </w:rPr>
        <w:t xml:space="preserve">. </w:t>
      </w:r>
      <w:r w:rsidRPr="00305826">
        <w:t xml:space="preserve">  Document WIPO/G</w:t>
      </w:r>
      <w:r>
        <w:t>RTKF/IC/36</w:t>
      </w:r>
      <w:r w:rsidRPr="00305826">
        <w:t>/4 has been prepared for this session pursuant to this decision.</w:t>
      </w:r>
    </w:p>
    <w:p w:rsidR="00E14416" w:rsidRDefault="00E14416" w:rsidP="00E14416">
      <w:pPr>
        <w:pStyle w:val="ONUME"/>
        <w:numPr>
          <w:ilvl w:val="0"/>
          <w:numId w:val="0"/>
        </w:numPr>
        <w:spacing w:after="0"/>
      </w:pPr>
    </w:p>
    <w:p w:rsidR="00E14416" w:rsidRDefault="00E14416" w:rsidP="00E14416">
      <w:pPr>
        <w:pStyle w:val="ONUME"/>
        <w:numPr>
          <w:ilvl w:val="0"/>
          <w:numId w:val="0"/>
        </w:numPr>
        <w:spacing w:after="0"/>
      </w:pPr>
    </w:p>
    <w:p w:rsidR="00E14416" w:rsidRPr="001C7E40" w:rsidRDefault="00E14416" w:rsidP="00E14416">
      <w:pPr>
        <w:pStyle w:val="ONUME"/>
        <w:numPr>
          <w:ilvl w:val="0"/>
          <w:numId w:val="0"/>
        </w:numPr>
        <w:spacing w:after="0"/>
        <w:rPr>
          <w:u w:val="single"/>
        </w:rPr>
      </w:pPr>
      <w:r>
        <w:rPr>
          <w:u w:val="single"/>
        </w:rPr>
        <w:t>WIPO/GRTKF/IC/36</w:t>
      </w:r>
      <w:r w:rsidRPr="001C7E40">
        <w:rPr>
          <w:u w:val="single"/>
        </w:rPr>
        <w:t>/</w:t>
      </w:r>
      <w:r>
        <w:rPr>
          <w:u w:val="single"/>
        </w:rPr>
        <w:t>5</w:t>
      </w:r>
      <w:r w:rsidRPr="001C7E40">
        <w:rPr>
          <w:u w:val="single"/>
        </w:rPr>
        <w:t xml:space="preserve">: </w:t>
      </w:r>
      <w:r>
        <w:rPr>
          <w:u w:val="single"/>
        </w:rPr>
        <w:t xml:space="preserve"> Report on the Compilation of Materials o</w:t>
      </w:r>
      <w:r w:rsidRPr="00305826">
        <w:rPr>
          <w:u w:val="single"/>
        </w:rPr>
        <w:t xml:space="preserve">n </w:t>
      </w:r>
      <w:r>
        <w:rPr>
          <w:u w:val="single"/>
        </w:rPr>
        <w:t>D</w:t>
      </w:r>
      <w:r w:rsidRPr="00305826">
        <w:rPr>
          <w:u w:val="single"/>
        </w:rPr>
        <w:t>atabases Relating to Genetic Resources and Associated Traditional Knowledge</w:t>
      </w:r>
    </w:p>
    <w:p w:rsidR="00E14416" w:rsidRDefault="00E14416" w:rsidP="00E14416">
      <w:pPr>
        <w:pStyle w:val="ONUME"/>
        <w:numPr>
          <w:ilvl w:val="0"/>
          <w:numId w:val="0"/>
        </w:numPr>
        <w:spacing w:after="0"/>
      </w:pPr>
    </w:p>
    <w:p w:rsidR="00E14416" w:rsidRDefault="00E14416" w:rsidP="00E14416">
      <w:pPr>
        <w:pStyle w:val="ONUME"/>
        <w:spacing w:after="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WIPO/GRTKF/IC/35/5</w:t>
      </w:r>
      <w:r>
        <w:t xml:space="preserve"> was prepared for the Thirty-Fifth Session of the Committee</w:t>
      </w:r>
      <w:r w:rsidRPr="00422E79">
        <w:t xml:space="preserve">.  </w:t>
      </w:r>
      <w:r w:rsidR="00190FFA">
        <w:rPr>
          <w:szCs w:val="22"/>
        </w:rPr>
        <w:t xml:space="preserve">The same document with a few updates has been re-issued as </w:t>
      </w:r>
      <w:r w:rsidR="00190FFA">
        <w:t>d</w:t>
      </w:r>
      <w:r>
        <w:t>ocument WIPO/GRTKF/IC/36</w:t>
      </w:r>
      <w:r w:rsidRPr="00247899">
        <w:t>/5</w:t>
      </w:r>
      <w:r w:rsidR="00190FFA">
        <w:t>.</w:t>
      </w:r>
    </w:p>
    <w:p w:rsidR="00E14416" w:rsidRDefault="00E14416" w:rsidP="00E14416">
      <w:pPr>
        <w:pStyle w:val="ONUME"/>
        <w:numPr>
          <w:ilvl w:val="0"/>
          <w:numId w:val="0"/>
        </w:numPr>
        <w:spacing w:after="0"/>
      </w:pPr>
    </w:p>
    <w:p w:rsidR="00E14416" w:rsidRDefault="00E14416" w:rsidP="00E14416">
      <w:pPr>
        <w:pStyle w:val="ONUME"/>
        <w:numPr>
          <w:ilvl w:val="0"/>
          <w:numId w:val="0"/>
        </w:numPr>
        <w:spacing w:after="0"/>
      </w:pPr>
    </w:p>
    <w:p w:rsidR="00E14416" w:rsidRPr="001C7E40" w:rsidRDefault="001C6428" w:rsidP="00E14416">
      <w:pPr>
        <w:pStyle w:val="ONUME"/>
        <w:numPr>
          <w:ilvl w:val="0"/>
          <w:numId w:val="0"/>
        </w:numPr>
        <w:spacing w:after="0"/>
        <w:rPr>
          <w:u w:val="single"/>
        </w:rPr>
      </w:pPr>
      <w:r>
        <w:rPr>
          <w:u w:val="single"/>
        </w:rPr>
        <w:t>WIPO/GRTKF/IC/36</w:t>
      </w:r>
      <w:r w:rsidR="00E14416">
        <w:rPr>
          <w:u w:val="single"/>
        </w:rPr>
        <w:t>/6</w:t>
      </w:r>
      <w:r w:rsidR="00E14416" w:rsidRPr="001C7E40">
        <w:rPr>
          <w:u w:val="single"/>
        </w:rPr>
        <w:t xml:space="preserve">: </w:t>
      </w:r>
      <w:r w:rsidR="00E14416">
        <w:rPr>
          <w:u w:val="single"/>
        </w:rPr>
        <w:t xml:space="preserve"> Report on the Compilation of Materials o</w:t>
      </w:r>
      <w:r w:rsidR="00E14416" w:rsidRPr="00305826">
        <w:rPr>
          <w:u w:val="single"/>
        </w:rPr>
        <w:t xml:space="preserve">n </w:t>
      </w:r>
      <w:r w:rsidR="00E14416">
        <w:rPr>
          <w:u w:val="single"/>
        </w:rPr>
        <w:t>Disclosure Regimes</w:t>
      </w:r>
      <w:r w:rsidR="00E14416" w:rsidRPr="00305826">
        <w:rPr>
          <w:u w:val="single"/>
        </w:rPr>
        <w:t xml:space="preserve"> Relating to Genetic Resources and Associated Traditional Knowledge</w:t>
      </w:r>
    </w:p>
    <w:p w:rsidR="00E14416" w:rsidRDefault="00E14416" w:rsidP="00E14416">
      <w:pPr>
        <w:pStyle w:val="ONUME"/>
        <w:numPr>
          <w:ilvl w:val="0"/>
          <w:numId w:val="0"/>
        </w:numPr>
        <w:spacing w:after="0"/>
      </w:pPr>
    </w:p>
    <w:p w:rsidR="00E14416" w:rsidRDefault="00E14416" w:rsidP="00E14416">
      <w:pPr>
        <w:pStyle w:val="ONUME"/>
        <w:spacing w:after="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 </w:t>
      </w:r>
      <w:r w:rsidRPr="00247899">
        <w:t>WIPO/GRTKF/I</w:t>
      </w:r>
      <w:r>
        <w:t>C/35/6 was prepared</w:t>
      </w:r>
      <w:r w:rsidR="00190FFA">
        <w:t xml:space="preserve"> for the Thirty-Fifth Session of the Committee</w:t>
      </w:r>
      <w:r w:rsidRPr="00422E79">
        <w:t>.</w:t>
      </w:r>
      <w:r w:rsidR="00190FFA">
        <w:t xml:space="preserve">  </w:t>
      </w:r>
      <w:r w:rsidR="00190FFA">
        <w:rPr>
          <w:szCs w:val="22"/>
        </w:rPr>
        <w:t xml:space="preserve">The same document with a few updates has been re-issued as </w:t>
      </w:r>
      <w:r w:rsidR="00190FFA">
        <w:t>document WIPO/GRTKF/IC/36/6.</w:t>
      </w:r>
    </w:p>
    <w:p w:rsidR="00E14416" w:rsidRDefault="00E14416" w:rsidP="00E14416">
      <w:pPr>
        <w:pStyle w:val="ONUME"/>
        <w:numPr>
          <w:ilvl w:val="0"/>
          <w:numId w:val="0"/>
        </w:numPr>
        <w:spacing w:after="0"/>
      </w:pPr>
    </w:p>
    <w:p w:rsidR="00E14416" w:rsidRDefault="00E14416" w:rsidP="00E14416">
      <w:pPr>
        <w:pStyle w:val="ONUME"/>
        <w:numPr>
          <w:ilvl w:val="0"/>
          <w:numId w:val="0"/>
        </w:numPr>
        <w:spacing w:after="0"/>
      </w:pPr>
    </w:p>
    <w:p w:rsidR="00E14416" w:rsidRDefault="00303B34" w:rsidP="00E14416">
      <w:pPr>
        <w:pStyle w:val="ONUME"/>
        <w:numPr>
          <w:ilvl w:val="0"/>
          <w:numId w:val="0"/>
        </w:numPr>
        <w:spacing w:after="0"/>
        <w:rPr>
          <w:u w:val="single"/>
        </w:rPr>
      </w:pPr>
      <w:r>
        <w:rPr>
          <w:u w:val="single"/>
        </w:rPr>
        <w:t>WIPO/GRTKF/IC/36</w:t>
      </w:r>
      <w:r w:rsidR="00E14416">
        <w:rPr>
          <w:u w:val="single"/>
        </w:rPr>
        <w:t>/7</w:t>
      </w:r>
      <w:r w:rsidR="00E14416" w:rsidRPr="00612C6F">
        <w:rPr>
          <w:u w:val="single"/>
        </w:rPr>
        <w:t xml:space="preserve">: </w:t>
      </w:r>
      <w:r w:rsidR="00E14416">
        <w:rPr>
          <w:u w:val="single"/>
        </w:rPr>
        <w:t xml:space="preserve"> </w:t>
      </w:r>
      <w:r w:rsidR="00E14416" w:rsidRPr="00612C6F">
        <w:rPr>
          <w:u w:val="single"/>
        </w:rPr>
        <w:t>Joint Recommendation on Genetic Resources and Associated Traditional Knowledge</w:t>
      </w:r>
    </w:p>
    <w:p w:rsidR="00E14416" w:rsidRDefault="00E14416" w:rsidP="00E14416">
      <w:pPr>
        <w:pStyle w:val="ONUME"/>
        <w:numPr>
          <w:ilvl w:val="0"/>
          <w:numId w:val="0"/>
        </w:numPr>
        <w:spacing w:after="0"/>
      </w:pPr>
    </w:p>
    <w:p w:rsidR="00E14416" w:rsidRPr="00990B2A" w:rsidRDefault="00E14416" w:rsidP="00303B34">
      <w:pPr>
        <w:pStyle w:val="ONUME"/>
        <w:spacing w:after="0"/>
        <w:rPr>
          <w:u w:val="single"/>
        </w:rPr>
      </w:pPr>
      <w:r>
        <w:t>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WIPO/GRTKF/IC/20/9/Rev.  This document was resubmitted to the Twenty-Third, Twenty-Fourth, Twenty</w:t>
      </w:r>
      <w:r>
        <w:noBreakHyphen/>
        <w:t>Sixth, Twenty</w:t>
      </w:r>
      <w:r>
        <w:noBreakHyphen/>
        <w:t>Seventh, Twenty-Eighth, Twenty-Ninth, Thirtieth,</w:t>
      </w:r>
      <w:r w:rsidR="00303B34">
        <w:t xml:space="preserve"> Thirty-First, Thirty-Second,</w:t>
      </w:r>
      <w:r>
        <w:t xml:space="preserve"> Thirty-Fourth</w:t>
      </w:r>
      <w:r w:rsidR="00303B34">
        <w:t xml:space="preserve"> and Thirty</w:t>
      </w:r>
      <w:r w:rsidR="00303B34">
        <w:noBreakHyphen/>
        <w:t>Fifth</w:t>
      </w:r>
      <w:r>
        <w:t xml:space="preserve"> </w:t>
      </w:r>
      <w:r>
        <w:lastRenderedPageBreak/>
        <w:t>Sessions of the IGC, and circulated as documents WIPO/GRTKF/IC/23/5, WIPO/GRTKF/24/5, WIPO/GRTKF/IC/26/5, WIPO/GRTKF/IC/27/6, WIPO/GRTKF/IC/28/7, WIPO/GRTKF/IC/29/5,</w:t>
      </w:r>
      <w:r w:rsidRPr="003800B9">
        <w:t xml:space="preserve"> WIPO/GRTKF/IC/30/6</w:t>
      </w:r>
      <w:r>
        <w:t>, WIPO/GRTKF</w:t>
      </w:r>
      <w:r w:rsidR="00303B34">
        <w:t>/IC/31/5, WIPO/GRTKF/IC/32/6,</w:t>
      </w:r>
      <w:r>
        <w:t xml:space="preserve"> WIPO/GRTKF/IC/34/9, </w:t>
      </w:r>
      <w:r w:rsidR="00303B34">
        <w:t xml:space="preserve">and WIPO/GRTKF/IC/35/7, </w:t>
      </w:r>
      <w:r>
        <w:t>respectively.  The co</w:t>
      </w:r>
      <w:r>
        <w:noBreakHyphen/>
        <w:t>sponsors have resubmitted this joint recommendation as a working document for this session.</w:t>
      </w:r>
    </w:p>
    <w:p w:rsidR="00E14416" w:rsidRDefault="00E14416" w:rsidP="00303B34">
      <w:pPr>
        <w:pStyle w:val="ONUME"/>
        <w:numPr>
          <w:ilvl w:val="0"/>
          <w:numId w:val="0"/>
        </w:numPr>
        <w:spacing w:after="0"/>
      </w:pPr>
    </w:p>
    <w:p w:rsidR="00E14416" w:rsidRDefault="00E14416" w:rsidP="00E14416">
      <w:pPr>
        <w:pStyle w:val="ONUME"/>
        <w:numPr>
          <w:ilvl w:val="0"/>
          <w:numId w:val="0"/>
        </w:numPr>
        <w:spacing w:after="0"/>
      </w:pPr>
    </w:p>
    <w:p w:rsidR="00E14416" w:rsidRDefault="00303B34" w:rsidP="00E14416">
      <w:pPr>
        <w:pStyle w:val="ONUME"/>
        <w:numPr>
          <w:ilvl w:val="0"/>
          <w:numId w:val="0"/>
        </w:numPr>
        <w:spacing w:after="0"/>
      </w:pPr>
      <w:r>
        <w:rPr>
          <w:u w:val="single"/>
        </w:rPr>
        <w:t>WIPO/GRTKF/IC/36</w:t>
      </w:r>
      <w:r w:rsidR="00E14416" w:rsidRPr="00865EAD">
        <w:rPr>
          <w:u w:val="single"/>
        </w:rPr>
        <w:t>/8:  Joint Recommendation on the Use of Databases for the Defensive Protection of Genetic Resources and Traditional Knowledge Associated with Genetic Resources</w:t>
      </w:r>
    </w:p>
    <w:p w:rsidR="00E14416" w:rsidRDefault="00E14416" w:rsidP="00E14416">
      <w:pPr>
        <w:pStyle w:val="ONUME"/>
        <w:numPr>
          <w:ilvl w:val="0"/>
          <w:numId w:val="0"/>
        </w:numPr>
        <w:spacing w:after="0"/>
        <w:rPr>
          <w:u w:val="single"/>
        </w:rPr>
      </w:pPr>
    </w:p>
    <w:p w:rsidR="00E14416" w:rsidRPr="00990B2A" w:rsidRDefault="00E14416" w:rsidP="00E14416">
      <w:pPr>
        <w:pStyle w:val="ONUME"/>
        <w:spacing w:after="0"/>
        <w:rPr>
          <w:u w:val="single"/>
        </w:rPr>
      </w:pPr>
      <w:r w:rsidRPr="00772D60">
        <w:t xml:space="preserve">During the Twenty-Third Session of the IGC, which took place in February 2013, </w:t>
      </w:r>
      <w:r>
        <w:t>a joint recommendation regarding the use of databases for the defensive protection of genetic resources and traditional knowledge associated with genetic resources was</w:t>
      </w:r>
      <w:r w:rsidRPr="00772D60">
        <w:t xml:space="preserve"> </w:t>
      </w:r>
      <w:r>
        <w:t xml:space="preserve">co-sponsored </w:t>
      </w:r>
      <w:r>
        <w:br/>
        <w:t>by the Delegations of</w:t>
      </w:r>
      <w:r w:rsidRPr="00772D60">
        <w:t xml:space="preserve"> Canada, Japan</w:t>
      </w:r>
      <w:r>
        <w:t xml:space="preserve">, </w:t>
      </w:r>
      <w:r w:rsidRPr="00772D60">
        <w:t>the Republic of Korea</w:t>
      </w:r>
      <w:r>
        <w:t xml:space="preserve"> and the United States of America</w:t>
      </w:r>
      <w:r w:rsidRPr="00772D60">
        <w:t xml:space="preserve">.  </w:t>
      </w:r>
      <w:r>
        <w:t>This proposal was contained in document WIPO/GRTKF/IC/23/7.  The Joint Recommendation was resubmitted to the Twenty-Fourth, Twenty-Sixth, Twenty-Seventh, Twenty-Eighth, Twenty</w:t>
      </w:r>
      <w:r>
        <w:noBreakHyphen/>
        <w:t>Ninth, Thirtieth, Thirty-First, Thirty-Second</w:t>
      </w:r>
      <w:r w:rsidR="00303B34">
        <w:t>,</w:t>
      </w:r>
      <w:r>
        <w:t xml:space="preserve"> Thirty-Fourth</w:t>
      </w:r>
      <w:r w:rsidR="00303B34">
        <w:t xml:space="preserve"> and Thirty-Fifth</w:t>
      </w:r>
      <w:r>
        <w:t xml:space="preserve"> Sessions of the IGC by the co-sponsors as documents WIPO/GRTKF/IC/24/7, WIPO/GRTKF/IC/26/6, WIPO/GRTKF/IC/27/7,</w:t>
      </w:r>
      <w:r w:rsidRPr="00551625">
        <w:t xml:space="preserve"> </w:t>
      </w:r>
      <w:r>
        <w:t xml:space="preserve">WIPO/GRTKF/IC/28/8, </w:t>
      </w:r>
      <w:r w:rsidRPr="00A36D9B">
        <w:t>WIPO/GRTKF/IC/29/6</w:t>
      </w:r>
      <w:r>
        <w:t xml:space="preserve">, </w:t>
      </w:r>
      <w:r w:rsidRPr="00EF4ADC">
        <w:t>WIPO/GRTKF/IC/30/7</w:t>
      </w:r>
      <w:r>
        <w:t>, WIPO/GRTKF/IC/31/6, WIPO/GRTKF</w:t>
      </w:r>
      <w:r w:rsidR="00303B34">
        <w:t>/IC/32/7,</w:t>
      </w:r>
      <w:r>
        <w:t xml:space="preserve"> WIPO/GRTKF/IC/34/10</w:t>
      </w:r>
      <w:r w:rsidR="00303B34">
        <w:t xml:space="preserve"> and WIPO/GRTKF/IC/35/8</w:t>
      </w:r>
      <w:r>
        <w:t>, respectively.  The co-sponsors have resubmitted this joint recommendation as a working document for this session.</w:t>
      </w:r>
    </w:p>
    <w:p w:rsidR="00E14416" w:rsidRDefault="00E14416" w:rsidP="00E14416">
      <w:pPr>
        <w:pStyle w:val="ONUME"/>
        <w:numPr>
          <w:ilvl w:val="0"/>
          <w:numId w:val="0"/>
        </w:numPr>
        <w:spacing w:after="0"/>
      </w:pPr>
    </w:p>
    <w:p w:rsidR="00E14416" w:rsidRDefault="00E14416" w:rsidP="00E14416">
      <w:pPr>
        <w:pStyle w:val="ONUME"/>
        <w:numPr>
          <w:ilvl w:val="0"/>
          <w:numId w:val="0"/>
        </w:numPr>
        <w:spacing w:after="0"/>
      </w:pPr>
    </w:p>
    <w:p w:rsidR="00E14416" w:rsidRDefault="00303B34" w:rsidP="00E14416">
      <w:pPr>
        <w:pStyle w:val="ONUME"/>
        <w:numPr>
          <w:ilvl w:val="0"/>
          <w:numId w:val="0"/>
        </w:numPr>
        <w:spacing w:after="0"/>
      </w:pPr>
      <w:r>
        <w:rPr>
          <w:u w:val="single"/>
        </w:rPr>
        <w:t>WIPO/GRTKF/IC/36</w:t>
      </w:r>
      <w:r w:rsidR="00E14416" w:rsidRPr="00321446">
        <w:rPr>
          <w:u w:val="single"/>
        </w:rPr>
        <w:t>/9:  Proposal for the Terms of Reference for the Study by the WIPO Secretariat on Measures Related to the Avoidance of the Erroneous Grant of Patents and Compliance with Existing Access and Benefit-Sharing Systems</w:t>
      </w:r>
    </w:p>
    <w:p w:rsidR="00E14416" w:rsidRDefault="00E14416" w:rsidP="00E14416">
      <w:pPr>
        <w:pStyle w:val="ONUME"/>
        <w:numPr>
          <w:ilvl w:val="0"/>
          <w:numId w:val="0"/>
        </w:numPr>
        <w:spacing w:after="0"/>
        <w:rPr>
          <w:u w:val="single"/>
        </w:rPr>
      </w:pPr>
    </w:p>
    <w:p w:rsidR="00E14416" w:rsidRPr="00303B34" w:rsidRDefault="00E14416" w:rsidP="00E14416">
      <w:pPr>
        <w:pStyle w:val="ONUME"/>
        <w:spacing w:after="0"/>
        <w:rPr>
          <w:u w:val="single"/>
        </w:rPr>
      </w:pPr>
      <w:r w:rsidRPr="00772D60">
        <w:t xml:space="preserve">During the Twenty-Third Session of the IGC, which took place in February 2013, </w:t>
      </w:r>
      <w:r>
        <w:t xml:space="preserve">a proposal </w:t>
      </w:r>
      <w:r w:rsidRPr="00772D60">
        <w:t xml:space="preserve">for </w:t>
      </w:r>
      <w:r>
        <w:t xml:space="preserve">the terms of reference for </w:t>
      </w:r>
      <w:r w:rsidRPr="00772D60">
        <w:t>a study</w:t>
      </w:r>
      <w:r>
        <w:t xml:space="preserve"> on measures related to the avoidance of the erroneous grant of patents and compliance with existing access and benefit sharing systems, was</w:t>
      </w:r>
      <w:r w:rsidRPr="00772D60">
        <w:t xml:space="preserve"> </w:t>
      </w:r>
      <w:r>
        <w:t xml:space="preserve">made available by the Delegations of Canada, Japan, </w:t>
      </w:r>
      <w:r w:rsidRPr="00772D60">
        <w:t>the Republic of Korea</w:t>
      </w:r>
      <w:r>
        <w:t xml:space="preserve"> and the </w:t>
      </w:r>
      <w:r w:rsidRPr="00772D60">
        <w:t>United</w:t>
      </w:r>
      <w:r>
        <w:t> </w:t>
      </w:r>
      <w:r w:rsidRPr="00772D60">
        <w:t>States of Americ</w:t>
      </w:r>
      <w:r>
        <w:t>a</w:t>
      </w:r>
      <w:r w:rsidRPr="00772D60">
        <w:t xml:space="preserve">.  </w:t>
      </w:r>
      <w:r>
        <w:t>This proposal was contained in document WIPO/GRTKF/IC/23/6.</w:t>
      </w:r>
      <w:r w:rsidRPr="00772D60">
        <w:t xml:space="preserve"> </w:t>
      </w:r>
      <w:r>
        <w:t xml:space="preserve"> The proposal was resubmitted to the Twenty-Fourth Session of the IGC as document WIPO/GRTKF/IC/24/6 Rev. by the Delegations of Canada, Japan, the Republic of Korea, </w:t>
      </w:r>
      <w:r>
        <w:br/>
        <w:t xml:space="preserve">the Russian Federation and the United States of America, and further resubmitted to the </w:t>
      </w:r>
      <w:r>
        <w:br/>
        <w:t>Twenty-Sixth, Twenty-Seventh, Twenty-Eighth, Twenty-Ninth, Thirtieth, Thirty-First, Thirty</w:t>
      </w:r>
      <w:r>
        <w:noBreakHyphen/>
        <w:t>Second</w:t>
      </w:r>
      <w:r w:rsidR="00303B34">
        <w:t>,</w:t>
      </w:r>
      <w:r>
        <w:t xml:space="preserve"> Thirty</w:t>
      </w:r>
      <w:r>
        <w:noBreakHyphen/>
        <w:t>Fourth</w:t>
      </w:r>
      <w:r w:rsidR="00303B34">
        <w:t xml:space="preserve"> and Thirty</w:t>
      </w:r>
      <w:r w:rsidR="00303B34">
        <w:noBreakHyphen/>
        <w:t>Fifth</w:t>
      </w:r>
      <w:r>
        <w:t xml:space="preserve"> Sessions of the IGC by the Delegations of Canada, Japan, Norway, the Republic of Korea, the Russian Federation and the United States of America as documents WIPO/GRTKF/IC/26/7, WIPO/GRTKF/IC/27/8,</w:t>
      </w:r>
      <w:r w:rsidRPr="00BB2445">
        <w:t xml:space="preserve"> </w:t>
      </w:r>
      <w:r>
        <w:t xml:space="preserve">WIPO/GRTKF/IC/28/9, </w:t>
      </w:r>
      <w:r w:rsidRPr="00C67CC7">
        <w:t>WIPO/GRTKF/IC/29/7</w:t>
      </w:r>
      <w:r>
        <w:t>, WIPO/GRTKF/IC/30/8, WIPO/GRTKF/IC/31/7, WIPO/GRTKF/IC/32/8</w:t>
      </w:r>
      <w:r w:rsidR="00332AB2">
        <w:t>,</w:t>
      </w:r>
      <w:r>
        <w:t xml:space="preserve"> WIPO/GRTKF/IC/34/11</w:t>
      </w:r>
      <w:r w:rsidR="00332AB2">
        <w:t xml:space="preserve"> and WIPO/GRTKF/IC/35/9</w:t>
      </w:r>
      <w:r>
        <w:t>, respectively.  The co</w:t>
      </w:r>
      <w:r>
        <w:noBreakHyphen/>
        <w:t xml:space="preserve">sponsors of documents WIPO/GRTKF/IC/26/7, WIPO/GRTKF/IC/27/8, WIPO/GRTKF/IC/28/9, </w:t>
      </w:r>
      <w:r w:rsidRPr="00C67CC7">
        <w:t>WIPO/GRTKF/IC/29/7</w:t>
      </w:r>
      <w:r>
        <w:t>,</w:t>
      </w:r>
      <w:r w:rsidRPr="00A02D0B">
        <w:t xml:space="preserve"> </w:t>
      </w:r>
      <w:r>
        <w:t>WIPO/GRTKF/IC/30/8, WIPO/GRTKF/IC/31/7, WIPO/GRTKF/IC/32/8</w:t>
      </w:r>
      <w:r w:rsidR="00303B34">
        <w:t>,</w:t>
      </w:r>
      <w:r>
        <w:t xml:space="preserve"> WIPO/GRTKF/IC/34/11 </w:t>
      </w:r>
      <w:r w:rsidR="00303B34">
        <w:t xml:space="preserve">and WIPO/GRTKF/IC/35/9 </w:t>
      </w:r>
      <w:r>
        <w:t>have resubmitted this proposal as a working document for this session.</w:t>
      </w:r>
    </w:p>
    <w:p w:rsidR="00303B34" w:rsidRDefault="00303B34" w:rsidP="00303B34">
      <w:pPr>
        <w:pStyle w:val="ONUME"/>
        <w:numPr>
          <w:ilvl w:val="0"/>
          <w:numId w:val="0"/>
        </w:numPr>
        <w:spacing w:after="0"/>
      </w:pPr>
    </w:p>
    <w:p w:rsidR="00303B34" w:rsidRPr="00990B2A" w:rsidRDefault="00303B34" w:rsidP="00303B34">
      <w:pPr>
        <w:pStyle w:val="ONUME"/>
        <w:numPr>
          <w:ilvl w:val="0"/>
          <w:numId w:val="0"/>
        </w:numPr>
        <w:spacing w:after="0"/>
        <w:rPr>
          <w:u w:val="single"/>
        </w:rPr>
      </w:pPr>
    </w:p>
    <w:p w:rsidR="00E14416" w:rsidRDefault="00E14416" w:rsidP="00E14416">
      <w:pPr>
        <w:tabs>
          <w:tab w:val="left" w:pos="550"/>
        </w:tabs>
      </w:pPr>
      <w:r>
        <w:t xml:space="preserve">II.   </w:t>
      </w:r>
      <w:r>
        <w:tab/>
        <w:t>INFORMATION DOCUMENTS FOR THE THIRTY-</w:t>
      </w:r>
      <w:r w:rsidR="00303B34">
        <w:t>SIXTH</w:t>
      </w:r>
      <w:r>
        <w:t xml:space="preserve"> SESSION</w:t>
      </w:r>
    </w:p>
    <w:p w:rsidR="00E14416" w:rsidRDefault="00E14416" w:rsidP="00E14416">
      <w:pPr>
        <w:rPr>
          <w:u w:val="single"/>
        </w:rPr>
      </w:pPr>
    </w:p>
    <w:p w:rsidR="00E14416" w:rsidRDefault="00303B34" w:rsidP="00E14416">
      <w:pPr>
        <w:rPr>
          <w:u w:val="single"/>
        </w:rPr>
      </w:pPr>
      <w:r>
        <w:rPr>
          <w:u w:val="single"/>
        </w:rPr>
        <w:t>WIPO/GRTKF/IC/36</w:t>
      </w:r>
      <w:r w:rsidR="00E14416" w:rsidRPr="005325F4">
        <w:rPr>
          <w:u w:val="single"/>
        </w:rPr>
        <w:t>/INF/1 Prov.:  List of Participants</w:t>
      </w:r>
    </w:p>
    <w:p w:rsidR="00E14416" w:rsidRPr="005325F4" w:rsidRDefault="00E14416" w:rsidP="00E14416">
      <w:pPr>
        <w:rPr>
          <w:u w:val="single"/>
        </w:rPr>
      </w:pPr>
    </w:p>
    <w:p w:rsidR="00E14416" w:rsidRDefault="00E14416" w:rsidP="00E14416">
      <w:pPr>
        <w:pStyle w:val="ONUME"/>
        <w:tabs>
          <w:tab w:val="clear" w:pos="567"/>
          <w:tab w:val="num" w:pos="550"/>
        </w:tabs>
        <w:spacing w:after="0"/>
      </w:pPr>
      <w:r>
        <w:t>A draft list of participants will be circulated at</w:t>
      </w:r>
      <w:r w:rsidRPr="009D1E96">
        <w:rPr>
          <w:color w:val="000000"/>
          <w:szCs w:val="22"/>
        </w:rPr>
        <w:t xml:space="preserve"> </w:t>
      </w:r>
      <w:r>
        <w:rPr>
          <w:color w:val="000000"/>
          <w:szCs w:val="22"/>
        </w:rPr>
        <w:t>the Thirty-</w:t>
      </w:r>
      <w:r w:rsidR="00303B34">
        <w:rPr>
          <w:color w:val="000000"/>
          <w:szCs w:val="22"/>
        </w:rPr>
        <w:t>Sixth</w:t>
      </w:r>
      <w:r w:rsidRPr="00612C72">
        <w:rPr>
          <w:color w:val="000000"/>
          <w:szCs w:val="22"/>
        </w:rPr>
        <w:t xml:space="preserve"> Session</w:t>
      </w:r>
      <w:r>
        <w:rPr>
          <w:color w:val="000000"/>
          <w:szCs w:val="22"/>
        </w:rPr>
        <w:t xml:space="preserve"> of the Committee</w:t>
      </w:r>
      <w:r>
        <w:t>.</w:t>
      </w:r>
    </w:p>
    <w:p w:rsidR="00E14416" w:rsidRDefault="00E14416" w:rsidP="00E14416">
      <w:pPr>
        <w:rPr>
          <w:u w:val="single"/>
        </w:rPr>
      </w:pPr>
    </w:p>
    <w:p w:rsidR="00E14416" w:rsidRDefault="00E14416" w:rsidP="00E14416">
      <w:pPr>
        <w:rPr>
          <w:u w:val="single"/>
        </w:rPr>
      </w:pPr>
    </w:p>
    <w:p w:rsidR="00E14416" w:rsidRDefault="00E14416" w:rsidP="00E14416">
      <w:pPr>
        <w:rPr>
          <w:u w:val="single"/>
        </w:rPr>
      </w:pPr>
      <w:r>
        <w:rPr>
          <w:u w:val="single"/>
        </w:rPr>
        <w:t>WIPO/GR</w:t>
      </w:r>
      <w:r w:rsidR="00303B34">
        <w:rPr>
          <w:u w:val="single"/>
        </w:rPr>
        <w:t>TKF/IC/36</w:t>
      </w:r>
      <w:r w:rsidRPr="005325F4">
        <w:rPr>
          <w:u w:val="single"/>
        </w:rPr>
        <w:t>/INF/2</w:t>
      </w:r>
      <w:r>
        <w:rPr>
          <w:u w:val="single"/>
        </w:rPr>
        <w:t>:</w:t>
      </w:r>
      <w:r w:rsidRPr="005325F4">
        <w:rPr>
          <w:u w:val="single"/>
        </w:rPr>
        <w:t xml:space="preserve">  Brief Summary of </w:t>
      </w:r>
      <w:smartTag w:uri="urn:schemas-microsoft-com:office:smarttags" w:element="PersonName">
        <w:r w:rsidRPr="005325F4">
          <w:rPr>
            <w:u w:val="single"/>
          </w:rPr>
          <w:t>Documents</w:t>
        </w:r>
      </w:smartTag>
    </w:p>
    <w:p w:rsidR="00E14416" w:rsidRPr="00214CD5" w:rsidRDefault="00E14416" w:rsidP="00E14416">
      <w:pPr>
        <w:rPr>
          <w:u w:val="single"/>
        </w:rPr>
      </w:pPr>
    </w:p>
    <w:p w:rsidR="00E14416" w:rsidRDefault="00E14416" w:rsidP="00E14416">
      <w:pPr>
        <w:pStyle w:val="ONUME"/>
        <w:tabs>
          <w:tab w:val="clear" w:pos="567"/>
          <w:tab w:val="num" w:pos="550"/>
        </w:tabs>
        <w:spacing w:after="0"/>
      </w:pPr>
      <w:r>
        <w:t xml:space="preserve">The present document has been prepared as an informal guide to the </w:t>
      </w:r>
      <w:r>
        <w:br/>
        <w:t>Committee’s documentation.</w:t>
      </w:r>
    </w:p>
    <w:p w:rsidR="00E14416" w:rsidRPr="00F53D6C" w:rsidRDefault="00E14416" w:rsidP="00E14416">
      <w:pPr>
        <w:rPr>
          <w:szCs w:val="22"/>
        </w:rPr>
      </w:pPr>
    </w:p>
    <w:p w:rsidR="00E14416" w:rsidRDefault="00E14416" w:rsidP="00E14416">
      <w:pPr>
        <w:rPr>
          <w:u w:val="single"/>
        </w:rPr>
      </w:pPr>
    </w:p>
    <w:p w:rsidR="00E14416" w:rsidRDefault="00303B34" w:rsidP="00E14416">
      <w:pPr>
        <w:rPr>
          <w:u w:val="single"/>
        </w:rPr>
      </w:pPr>
      <w:r>
        <w:rPr>
          <w:u w:val="single"/>
        </w:rPr>
        <w:t>WIPO/GRTKF/IC/36</w:t>
      </w:r>
      <w:r w:rsidR="00E14416" w:rsidRPr="005325F4">
        <w:rPr>
          <w:u w:val="single"/>
        </w:rPr>
        <w:t>/INF/3:  Draft Program for the</w:t>
      </w:r>
      <w:r w:rsidR="00E14416">
        <w:rPr>
          <w:u w:val="single"/>
        </w:rPr>
        <w:t xml:space="preserve"> Thirty-</w:t>
      </w:r>
      <w:r>
        <w:rPr>
          <w:u w:val="single"/>
        </w:rPr>
        <w:t>Sixth</w:t>
      </w:r>
      <w:r w:rsidR="00E14416">
        <w:rPr>
          <w:u w:val="single"/>
        </w:rPr>
        <w:t xml:space="preserve"> </w:t>
      </w:r>
      <w:r w:rsidR="00E14416" w:rsidRPr="005325F4">
        <w:rPr>
          <w:u w:val="single"/>
        </w:rPr>
        <w:t>Session</w:t>
      </w:r>
    </w:p>
    <w:p w:rsidR="00E14416" w:rsidRPr="005325F4" w:rsidRDefault="00E14416" w:rsidP="00E14416">
      <w:pPr>
        <w:rPr>
          <w:u w:val="single"/>
        </w:rPr>
      </w:pPr>
    </w:p>
    <w:p w:rsidR="00E14416" w:rsidRPr="00D06607" w:rsidRDefault="00E14416" w:rsidP="00E14416">
      <w:pPr>
        <w:pStyle w:val="ONUME"/>
        <w:spacing w:after="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this document sets out a suggested program and identifies a possible timing for each agenda item.  This draft program is indicative only</w:t>
      </w:r>
      <w:smartTag w:uri="urn:schemas-microsoft-com:office:smarttags" w:element="PersonName">
        <w:r>
          <w:t>,</w:t>
        </w:r>
      </w:smartTag>
      <w:r>
        <w:t xml:space="preserve"> and the actual organization of work of the Committee would be determined by the Chair and its members in line with the rules of procedure.</w:t>
      </w:r>
    </w:p>
    <w:p w:rsidR="00E14416" w:rsidRDefault="00E14416" w:rsidP="00E14416">
      <w:pPr>
        <w:pStyle w:val="ONUME"/>
        <w:numPr>
          <w:ilvl w:val="0"/>
          <w:numId w:val="0"/>
        </w:numPr>
        <w:spacing w:after="0"/>
        <w:rPr>
          <w:u w:val="single"/>
        </w:rPr>
      </w:pPr>
    </w:p>
    <w:p w:rsidR="00E14416" w:rsidRPr="00C52B8C" w:rsidRDefault="00E14416" w:rsidP="00E14416">
      <w:pPr>
        <w:pStyle w:val="ONUME"/>
        <w:numPr>
          <w:ilvl w:val="0"/>
          <w:numId w:val="0"/>
        </w:numPr>
        <w:spacing w:after="0"/>
        <w:rPr>
          <w:u w:val="single"/>
        </w:rPr>
      </w:pPr>
    </w:p>
    <w:p w:rsidR="00E14416" w:rsidRDefault="00E14416" w:rsidP="00E14416">
      <w:pPr>
        <w:rPr>
          <w:u w:val="single"/>
        </w:rPr>
      </w:pPr>
      <w:r>
        <w:rPr>
          <w:u w:val="single"/>
        </w:rPr>
        <w:t>WIPO/GRTKF</w:t>
      </w:r>
      <w:r w:rsidR="00303B34">
        <w:rPr>
          <w:u w:val="single"/>
        </w:rPr>
        <w:t>/IC/36</w:t>
      </w:r>
      <w:r>
        <w:rPr>
          <w:u w:val="single"/>
        </w:rPr>
        <w:t>/INF/4</w:t>
      </w:r>
      <w:r w:rsidRPr="005325F4">
        <w:rPr>
          <w:u w:val="single"/>
        </w:rPr>
        <w:t>:  Voluntary Fund for Accredited Indigenous and Local Communities:  Information Note on Contributions and Applications for Support</w:t>
      </w:r>
    </w:p>
    <w:p w:rsidR="00E14416" w:rsidRPr="00214CD5" w:rsidRDefault="00E14416" w:rsidP="00E14416">
      <w:pPr>
        <w:rPr>
          <w:u w:val="single"/>
        </w:rPr>
      </w:pPr>
    </w:p>
    <w:p w:rsidR="00E14416" w:rsidRPr="00591849" w:rsidRDefault="00E14416" w:rsidP="00E14416">
      <w:pPr>
        <w:pStyle w:val="ONUME"/>
        <w:spacing w:after="0"/>
      </w:pPr>
      <w:r>
        <w:t>This document sets out information required to be reported to the Committee on the operation of the Voluntary Fund for Accredited Indigenous and Local Communities.  The rules are set out in the Annex to document WO/GA/32/6</w:t>
      </w:r>
      <w:smartTag w:uri="urn:schemas-microsoft-com:office:smarttags" w:element="PersonName">
        <w:r>
          <w:t>,</w:t>
        </w:r>
      </w:smartTag>
      <w:r>
        <w:t xml:space="preserve"> as approved by the WIPO General Assembly at its Thirty-Second</w:t>
      </w:r>
      <w:r>
        <w:rPr>
          <w:vertAlign w:val="superscript"/>
        </w:rPr>
        <w:t xml:space="preserve"> </w:t>
      </w:r>
      <w:r>
        <w:t>Session and subsequently amended by the WIPO General Assembly in September 2010.  In particular</w:t>
      </w:r>
      <w:smartTag w:uri="urn:schemas-microsoft-com:office:smarttags" w:element="PersonName">
        <w:r>
          <w:t>,</w:t>
        </w:r>
      </w:smartTag>
      <w:r>
        <w:t xml:space="preserve"> it gives information on contributions received or pledged</w:t>
      </w:r>
      <w:smartTag w:uri="urn:schemas-microsoft-com:office:smarttags" w:element="PersonName">
        <w:r>
          <w:t>,</w:t>
        </w:r>
      </w:smartTag>
      <w:r>
        <w:t xml:space="preserve"> and actual support provided to representatives of accredited indigenous and local communities. </w:t>
      </w:r>
    </w:p>
    <w:p w:rsidR="00E14416" w:rsidRPr="00F53D6C" w:rsidRDefault="00E14416" w:rsidP="00E14416">
      <w:pPr>
        <w:rPr>
          <w:szCs w:val="22"/>
          <w:u w:val="single"/>
        </w:rPr>
      </w:pPr>
    </w:p>
    <w:p w:rsidR="00E14416" w:rsidRDefault="00E14416" w:rsidP="00E14416">
      <w:pPr>
        <w:rPr>
          <w:u w:val="single"/>
        </w:rPr>
      </w:pPr>
    </w:p>
    <w:p w:rsidR="00E14416" w:rsidRDefault="00303B34" w:rsidP="00E14416">
      <w:pPr>
        <w:rPr>
          <w:u w:val="single"/>
        </w:rPr>
      </w:pPr>
      <w:r>
        <w:rPr>
          <w:u w:val="single"/>
        </w:rPr>
        <w:t>WIPO/GRTKF/IC/36</w:t>
      </w:r>
      <w:r w:rsidR="00E14416">
        <w:rPr>
          <w:u w:val="single"/>
        </w:rPr>
        <w:t>/INF/5</w:t>
      </w:r>
      <w:r w:rsidR="007732A4">
        <w:rPr>
          <w:u w:val="single"/>
        </w:rPr>
        <w:t xml:space="preserve"> Rev.</w:t>
      </w:r>
      <w:r w:rsidR="00E14416" w:rsidRPr="005325F4">
        <w:rPr>
          <w:u w:val="single"/>
        </w:rPr>
        <w:t>:  Information Note for the Panel of Indigenous and Local Communities</w:t>
      </w:r>
    </w:p>
    <w:p w:rsidR="00E14416" w:rsidRPr="00214CD5" w:rsidRDefault="00E14416" w:rsidP="00E14416">
      <w:pPr>
        <w:rPr>
          <w:u w:val="single"/>
        </w:rPr>
      </w:pPr>
    </w:p>
    <w:p w:rsidR="00E14416" w:rsidRPr="00591849" w:rsidRDefault="00E14416" w:rsidP="00E14416">
      <w:pPr>
        <w:pStyle w:val="ONUME"/>
        <w:tabs>
          <w:tab w:val="num" w:pos="540"/>
        </w:tabs>
        <w:spacing w:after="0"/>
      </w:pPr>
      <w:r>
        <w:t>Following a decision of the Committee at</w:t>
      </w:r>
      <w:r w:rsidRPr="009D1E96">
        <w:rPr>
          <w:color w:val="000000"/>
          <w:szCs w:val="22"/>
        </w:rPr>
        <w:t xml:space="preserve"> </w:t>
      </w:r>
      <w:r>
        <w:rPr>
          <w:color w:val="000000"/>
          <w:szCs w:val="22"/>
        </w:rPr>
        <w:t>its Seventh</w:t>
      </w:r>
      <w:r w:rsidRPr="00612C72">
        <w:rPr>
          <w:color w:val="000000"/>
          <w:szCs w:val="22"/>
        </w:rPr>
        <w:t xml:space="preserve"> Session</w:t>
      </w:r>
      <w:r>
        <w:t xml:space="preserve">, each subsequent session of the Committee has commenced with a panel chaired by a member of an indigenous community.  The panel has been held at the commencement of the previous </w:t>
      </w:r>
      <w:r w:rsidR="00303B34">
        <w:t>28</w:t>
      </w:r>
      <w:r>
        <w:t> sessions of the Committee.  On each occasion</w:t>
      </w:r>
      <w:smartTag w:uri="urn:schemas-microsoft-com:office:smarttags" w:element="PersonName">
        <w:r>
          <w:t>,</w:t>
        </w:r>
      </w:smartTag>
      <w:r>
        <w:t xml:space="preserve"> representatives of indigenous and local communities gave presentations on a specific theme related to the IGC’s negotiations.  The presentations are available on WIPO’s site at:  </w:t>
      </w:r>
      <w:r w:rsidRPr="00E14416">
        <w:t>http://wipo.int/tk/en/igc/panels.html</w:t>
      </w:r>
      <w:r>
        <w:t xml:space="preserve"> and may also be accessed through the Indigenous Portal on the WIPO website.  This document sets out the proposed practical arrangements for the panel at</w:t>
      </w:r>
      <w:r w:rsidRPr="009D1E96">
        <w:rPr>
          <w:color w:val="000000"/>
          <w:szCs w:val="22"/>
        </w:rPr>
        <w:t xml:space="preserve"> </w:t>
      </w:r>
      <w:r>
        <w:rPr>
          <w:color w:val="000000"/>
          <w:szCs w:val="22"/>
        </w:rPr>
        <w:t>the Thirty-</w:t>
      </w:r>
      <w:r w:rsidR="00303B34">
        <w:rPr>
          <w:color w:val="000000"/>
          <w:szCs w:val="22"/>
        </w:rPr>
        <w:t>Sixth</w:t>
      </w:r>
      <w:r w:rsidRPr="00612C72">
        <w:rPr>
          <w:color w:val="000000"/>
          <w:szCs w:val="22"/>
        </w:rPr>
        <w:t xml:space="preserve"> Session</w:t>
      </w:r>
      <w:r>
        <w:rPr>
          <w:color w:val="000000"/>
          <w:szCs w:val="22"/>
        </w:rPr>
        <w:t xml:space="preserve"> of the Committee</w:t>
      </w:r>
      <w:r>
        <w:t>.</w:t>
      </w:r>
    </w:p>
    <w:p w:rsidR="00E14416" w:rsidRDefault="00E14416" w:rsidP="00E14416">
      <w:pPr>
        <w:rPr>
          <w:u w:val="single"/>
        </w:rPr>
      </w:pPr>
    </w:p>
    <w:p w:rsidR="00E14416" w:rsidRDefault="00E14416" w:rsidP="00E14416">
      <w:pPr>
        <w:rPr>
          <w:u w:val="single"/>
        </w:rPr>
      </w:pPr>
    </w:p>
    <w:p w:rsidR="00E14416" w:rsidRDefault="00E14416" w:rsidP="00E14416">
      <w:pPr>
        <w:rPr>
          <w:u w:val="single"/>
        </w:rPr>
      </w:pPr>
      <w:r>
        <w:rPr>
          <w:u w:val="single"/>
        </w:rPr>
        <w:t>WI</w:t>
      </w:r>
      <w:r w:rsidR="00303B34">
        <w:rPr>
          <w:u w:val="single"/>
        </w:rPr>
        <w:t>PO/GRTKF/IC/36</w:t>
      </w:r>
      <w:r w:rsidRPr="005325F4">
        <w:rPr>
          <w:u w:val="single"/>
        </w:rPr>
        <w:t>/</w:t>
      </w:r>
      <w:r>
        <w:rPr>
          <w:u w:val="single"/>
        </w:rPr>
        <w:t>INF/6</w:t>
      </w:r>
      <w:r w:rsidRPr="005325F4">
        <w:rPr>
          <w:u w:val="single"/>
        </w:rPr>
        <w:t>:  Voluntary Fund for Accredited Indigenous and Local Communities:  Decisions taken by the Director General in accordance with the Recommendations adopted by the Advisory Board</w:t>
      </w:r>
    </w:p>
    <w:p w:rsidR="00E14416" w:rsidRDefault="00E14416" w:rsidP="00E14416">
      <w:pPr>
        <w:rPr>
          <w:u w:val="single"/>
        </w:rPr>
      </w:pPr>
    </w:p>
    <w:p w:rsidR="00E14416" w:rsidRDefault="00E14416" w:rsidP="00E14416">
      <w:pPr>
        <w:pStyle w:val="ONUME"/>
        <w:spacing w:after="0"/>
      </w:pPr>
      <w:r>
        <w:t>This information note will inform the Committee on the de</w:t>
      </w:r>
      <w:smartTag w:uri="urn:schemas-microsoft-com:office:smarttags" w:element="PersonName">
        <w:r>
          <w:t>c</w:t>
        </w:r>
      </w:smartTag>
      <w:r>
        <w:t>isions on funding that the Dire</w:t>
      </w:r>
      <w:smartTag w:uri="urn:schemas-microsoft-com:office:smarttags" w:element="PersonName">
        <w:r>
          <w:t>c</w:t>
        </w:r>
      </w:smartTag>
      <w:r>
        <w:t>tor General will take in a</w:t>
      </w:r>
      <w:smartTag w:uri="urn:schemas-microsoft-com:office:smarttags" w:element="PersonName">
        <w:r>
          <w:t>c</w:t>
        </w:r>
      </w:smartTag>
      <w:smartTag w:uri="urn:schemas-microsoft-com:office:smarttags" w:element="PersonName">
        <w:r>
          <w:t>c</w:t>
        </w:r>
      </w:smartTag>
      <w:r>
        <w:t>ordan</w:t>
      </w:r>
      <w:smartTag w:uri="urn:schemas-microsoft-com:office:smarttags" w:element="PersonName">
        <w:r>
          <w:t>c</w:t>
        </w:r>
      </w:smartTag>
      <w:r>
        <w:t>e with the re</w:t>
      </w:r>
      <w:smartTag w:uri="urn:schemas-microsoft-com:office:smarttags" w:element="PersonName">
        <w:r>
          <w:t>c</w:t>
        </w:r>
      </w:smartTag>
      <w:r>
        <w:t>ommendation that the Advisory Board of the Voluntary Fund for A</w:t>
      </w:r>
      <w:smartTag w:uri="urn:schemas-microsoft-com:office:smarttags" w:element="PersonName">
        <w:r>
          <w:t>c</w:t>
        </w:r>
      </w:smartTag>
      <w:smartTag w:uri="urn:schemas-microsoft-com:office:smarttags" w:element="PersonName">
        <w:r>
          <w:t>c</w:t>
        </w:r>
      </w:smartTag>
      <w:r>
        <w:t>redited Indigenous and Lo</w:t>
      </w:r>
      <w:smartTag w:uri="urn:schemas-microsoft-com:office:smarttags" w:element="PersonName">
        <w:r>
          <w:t>c</w:t>
        </w:r>
      </w:smartTag>
      <w:r>
        <w:t>al Communities may adopt in the margins of</w:t>
      </w:r>
      <w:r w:rsidRPr="009D1E96">
        <w:rPr>
          <w:color w:val="000000"/>
          <w:szCs w:val="22"/>
        </w:rPr>
        <w:t xml:space="preserve"> </w:t>
      </w:r>
      <w:r>
        <w:rPr>
          <w:color w:val="000000"/>
          <w:szCs w:val="22"/>
        </w:rPr>
        <w:t xml:space="preserve">the </w:t>
      </w:r>
      <w:r w:rsidR="00303B34">
        <w:rPr>
          <w:color w:val="000000"/>
          <w:szCs w:val="22"/>
        </w:rPr>
        <w:t>Thirty-Six</w:t>
      </w:r>
      <w:r>
        <w:rPr>
          <w:color w:val="000000"/>
          <w:szCs w:val="22"/>
        </w:rPr>
        <w:t>th</w:t>
      </w:r>
      <w:r w:rsidRPr="00612C72">
        <w:rPr>
          <w:color w:val="000000"/>
          <w:szCs w:val="22"/>
        </w:rPr>
        <w:t xml:space="preserve"> Session</w:t>
      </w:r>
      <w:r>
        <w:rPr>
          <w:color w:val="000000"/>
          <w:szCs w:val="22"/>
        </w:rPr>
        <w:t xml:space="preserve"> of the Committee</w:t>
      </w:r>
      <w:r>
        <w:t>.</w:t>
      </w:r>
    </w:p>
    <w:p w:rsidR="00303B34" w:rsidRDefault="00303B34" w:rsidP="00303B34">
      <w:pPr>
        <w:pStyle w:val="ONUME"/>
        <w:numPr>
          <w:ilvl w:val="0"/>
          <w:numId w:val="0"/>
        </w:numPr>
        <w:spacing w:after="0"/>
      </w:pPr>
    </w:p>
    <w:p w:rsidR="00303B34" w:rsidRDefault="00303B34" w:rsidP="00303B34">
      <w:pPr>
        <w:pStyle w:val="ONUME"/>
        <w:numPr>
          <w:ilvl w:val="0"/>
          <w:numId w:val="0"/>
        </w:numPr>
        <w:spacing w:after="0"/>
      </w:pPr>
    </w:p>
    <w:p w:rsidR="00303B34" w:rsidRDefault="00303B34">
      <w:pPr>
        <w:rPr>
          <w:u w:val="single"/>
        </w:rPr>
      </w:pPr>
      <w:r>
        <w:rPr>
          <w:u w:val="single"/>
        </w:rPr>
        <w:br w:type="page"/>
      </w:r>
    </w:p>
    <w:p w:rsidR="00E14416" w:rsidRPr="007928BF" w:rsidRDefault="00E14416" w:rsidP="00E14416">
      <w:pPr>
        <w:pStyle w:val="Footer"/>
        <w:tabs>
          <w:tab w:val="clear" w:pos="4320"/>
          <w:tab w:val="clear" w:pos="8640"/>
        </w:tabs>
        <w:rPr>
          <w:szCs w:val="22"/>
          <w:u w:val="single"/>
        </w:rPr>
      </w:pPr>
      <w:r>
        <w:rPr>
          <w:u w:val="single"/>
        </w:rPr>
        <w:lastRenderedPageBreak/>
        <w:t>WIPO/GRTKF/IC/</w:t>
      </w:r>
      <w:r w:rsidR="00303B34">
        <w:rPr>
          <w:u w:val="single"/>
        </w:rPr>
        <w:t>36</w:t>
      </w:r>
      <w:r w:rsidRPr="007928BF">
        <w:rPr>
          <w:u w:val="single"/>
        </w:rPr>
        <w:t>/INF/</w:t>
      </w:r>
      <w:r>
        <w:rPr>
          <w:u w:val="single"/>
        </w:rPr>
        <w:t>7</w:t>
      </w:r>
      <w:r w:rsidRPr="007928BF">
        <w:rPr>
          <w:u w:val="single"/>
        </w:rPr>
        <w:t xml:space="preserve">:  </w:t>
      </w:r>
      <w:r w:rsidRPr="007928BF">
        <w:rPr>
          <w:szCs w:val="22"/>
          <w:u w:val="single"/>
        </w:rPr>
        <w:t>Glossary of Key Terms Related to Intellectual Property and Genetic Resources</w:t>
      </w:r>
      <w:smartTag w:uri="urn:schemas-microsoft-com:office:smarttags" w:element="PersonName">
        <w:r w:rsidRPr="007928BF">
          <w:rPr>
            <w:szCs w:val="22"/>
            <w:u w:val="single"/>
          </w:rPr>
          <w:t>,</w:t>
        </w:r>
      </w:smartTag>
      <w:r w:rsidRPr="007928BF">
        <w:rPr>
          <w:szCs w:val="22"/>
          <w:u w:val="single"/>
        </w:rPr>
        <w:t xml:space="preserve"> Traditional Knowledge and Traditional Cultural Expressions</w:t>
      </w:r>
    </w:p>
    <w:p w:rsidR="00E14416" w:rsidRPr="00010068" w:rsidRDefault="00E14416" w:rsidP="00E14416">
      <w:pPr>
        <w:pStyle w:val="Footer"/>
        <w:rPr>
          <w:u w:val="single"/>
        </w:rPr>
      </w:pPr>
    </w:p>
    <w:p w:rsidR="00E14416" w:rsidRDefault="00E14416" w:rsidP="00E14416">
      <w:pPr>
        <w:pStyle w:val="ONUME"/>
        <w:spacing w:after="0"/>
      </w:pPr>
      <w:r>
        <w:t>At</w:t>
      </w:r>
      <w:r w:rsidRPr="00A64595">
        <w:rPr>
          <w:color w:val="000000"/>
          <w:szCs w:val="22"/>
        </w:rPr>
        <w:t xml:space="preserve"> </w:t>
      </w:r>
      <w:r>
        <w:rPr>
          <w:color w:val="000000"/>
          <w:szCs w:val="22"/>
        </w:rPr>
        <w:t>its Nineteenth</w:t>
      </w:r>
      <w:r w:rsidRPr="00612C72">
        <w:rPr>
          <w:color w:val="000000"/>
          <w:szCs w:val="22"/>
        </w:rPr>
        <w:t xml:space="preserve"> Session</w:t>
      </w:r>
      <w:r>
        <w:t>, “t</w:t>
      </w:r>
      <w:r w:rsidRPr="00FC0DC0">
        <w:t>he Committee invited the Se</w:t>
      </w:r>
      <w:smartTag w:uri="urn:schemas-microsoft-com:office:smarttags" w:element="PersonName">
        <w:r w:rsidRPr="00FC0DC0">
          <w:t>c</w:t>
        </w:r>
      </w:smartTag>
      <w:r w:rsidRPr="00FC0DC0">
        <w:t xml:space="preserve">retariat to update the glossaries available in </w:t>
      </w:r>
      <w:r>
        <w:t>documents WIPO/GRTKF/IC/19</w:t>
      </w:r>
      <w:r w:rsidRPr="00FC0DC0">
        <w:t>/INF/7 (</w:t>
      </w:r>
      <w:r>
        <w:t>‘</w:t>
      </w:r>
      <w:r w:rsidRPr="00FC0DC0">
        <w:t>Glossary of Key Terms Related to Intelle</w:t>
      </w:r>
      <w:smartTag w:uri="urn:schemas-microsoft-com:office:smarttags" w:element="PersonName">
        <w:r w:rsidRPr="00FC0DC0">
          <w:t>c</w:t>
        </w:r>
      </w:smartTag>
      <w:r w:rsidRPr="00FC0DC0">
        <w:t>tual Property and Traditional Cultural</w:t>
      </w:r>
      <w:r>
        <w:t xml:space="preserve"> Expressions’)</w:t>
      </w:r>
      <w:smartTag w:uri="urn:schemas-microsoft-com:office:smarttags" w:element="PersonName">
        <w:r>
          <w:t>,</w:t>
        </w:r>
      </w:smartTag>
      <w:r>
        <w:t xml:space="preserve"> WIPO/GRTKF/IC/19</w:t>
      </w:r>
      <w:r w:rsidRPr="00FC0DC0">
        <w:t>/INF/8 (</w:t>
      </w:r>
      <w:r>
        <w:t>‘</w:t>
      </w:r>
      <w:r w:rsidRPr="00FC0DC0">
        <w:t>Glossary of Key Terms Related to Intelle</w:t>
      </w:r>
      <w:smartTag w:uri="urn:schemas-microsoft-com:office:smarttags" w:element="PersonName">
        <w:r w:rsidRPr="00FC0DC0">
          <w:t>c</w:t>
        </w:r>
      </w:smartTag>
      <w:r w:rsidRPr="00FC0DC0">
        <w:t xml:space="preserve">tual Property and Traditional </w:t>
      </w:r>
      <w:r>
        <w:t>Knowledge’) and WIPO/GRTKF/IC/19</w:t>
      </w:r>
      <w:r w:rsidRPr="00FC0DC0">
        <w:t>/INF/9 (</w:t>
      </w:r>
      <w:r>
        <w:t>‘</w:t>
      </w:r>
      <w:r w:rsidRPr="00FC0DC0">
        <w:t>Glossary of Key Terms Related to Intelle</w:t>
      </w:r>
      <w:smartTag w:uri="urn:schemas-microsoft-com:office:smarttags" w:element="PersonName">
        <w:r w:rsidRPr="00FC0DC0">
          <w:t>c</w:t>
        </w:r>
      </w:smartTag>
      <w:r w:rsidRPr="00FC0DC0">
        <w:t>tual Property and Geneti</w:t>
      </w:r>
      <w:smartTag w:uri="urn:schemas-microsoft-com:office:smarttags" w:element="PersonName">
        <w:r w:rsidRPr="00FC0DC0">
          <w:t>c</w:t>
        </w:r>
      </w:smartTag>
      <w:r w:rsidRPr="00FC0DC0">
        <w:t xml:space="preserve"> Resources</w:t>
      </w:r>
      <w:r>
        <w:t>’</w:t>
      </w:r>
      <w:r w:rsidRPr="00FC0DC0">
        <w:t>)</w:t>
      </w:r>
      <w:smartTag w:uri="urn:schemas-microsoft-com:office:smarttags" w:element="PersonName">
        <w:r w:rsidRPr="00FC0DC0">
          <w:t>,</w:t>
        </w:r>
      </w:smartTag>
      <w:r w:rsidRPr="00FC0DC0">
        <w:t xml:space="preserve"> to </w:t>
      </w:r>
      <w:smartTag w:uri="urn:schemas-microsoft-com:office:smarttags" w:element="PersonName">
        <w:r w:rsidRPr="00FC0DC0">
          <w:t>c</w:t>
        </w:r>
      </w:smartTag>
      <w:r w:rsidRPr="00FC0DC0">
        <w:t>ombine them in a single do</w:t>
      </w:r>
      <w:smartTag w:uri="urn:schemas-microsoft-com:office:smarttags" w:element="PersonName">
        <w:r w:rsidRPr="00FC0DC0">
          <w:t>c</w:t>
        </w:r>
      </w:smartTag>
      <w:r>
        <w:t>ument and to publish the consolidated</w:t>
      </w:r>
      <w:r w:rsidRPr="00FC0DC0">
        <w:t xml:space="preserve"> glossary as an information do</w:t>
      </w:r>
      <w:smartTag w:uri="urn:schemas-microsoft-com:office:smarttags" w:element="PersonName">
        <w:r w:rsidRPr="00FC0DC0">
          <w:t>c</w:t>
        </w:r>
      </w:smartTag>
      <w:r w:rsidRPr="00FC0DC0">
        <w:t>ument for the next session of the Committee</w:t>
      </w:r>
      <w:r>
        <w:t xml:space="preserve">”.  This document is made available as an updated version of the consolidated glossary for the session. </w:t>
      </w:r>
    </w:p>
    <w:p w:rsidR="00E14416" w:rsidRDefault="00E14416" w:rsidP="00E14416">
      <w:pPr>
        <w:pStyle w:val="ONUME"/>
        <w:numPr>
          <w:ilvl w:val="0"/>
          <w:numId w:val="0"/>
        </w:numPr>
        <w:spacing w:after="0"/>
      </w:pPr>
    </w:p>
    <w:p w:rsidR="00E14416" w:rsidRDefault="00E14416" w:rsidP="00E14416">
      <w:pPr>
        <w:pStyle w:val="ONUME"/>
        <w:numPr>
          <w:ilvl w:val="0"/>
          <w:numId w:val="0"/>
        </w:numPr>
        <w:spacing w:after="0"/>
      </w:pPr>
    </w:p>
    <w:p w:rsidR="00CF633D" w:rsidRDefault="00CF633D" w:rsidP="00CF633D">
      <w:pPr>
        <w:tabs>
          <w:tab w:val="left" w:pos="550"/>
        </w:tabs>
      </w:pPr>
      <w:r>
        <w:t xml:space="preserve">III.   </w:t>
      </w:r>
      <w:r>
        <w:tab/>
        <w:t>OTHER DOCUMENT</w:t>
      </w:r>
      <w:r w:rsidR="00AA3C59">
        <w:t>S</w:t>
      </w:r>
      <w:r>
        <w:t xml:space="preserve"> FOR THE THIRTY-SIXTH SESSION</w:t>
      </w:r>
    </w:p>
    <w:p w:rsidR="00CF633D" w:rsidRDefault="00CF633D" w:rsidP="00CF633D">
      <w:pPr>
        <w:rPr>
          <w:u w:val="single"/>
        </w:rPr>
      </w:pPr>
    </w:p>
    <w:p w:rsidR="00CF633D" w:rsidRPr="00AA3C59" w:rsidRDefault="00CF633D" w:rsidP="00CF633D">
      <w:pPr>
        <w:rPr>
          <w:u w:val="single"/>
        </w:rPr>
      </w:pPr>
      <w:r w:rsidRPr="00AA3C59">
        <w:rPr>
          <w:u w:val="single"/>
        </w:rPr>
        <w:t>WIPO/GRTKF/IC/35/2:  Accreditation of Certain Organizations</w:t>
      </w:r>
    </w:p>
    <w:p w:rsidR="00CF633D" w:rsidRPr="00AA3C59" w:rsidRDefault="00CF633D" w:rsidP="00CF633D">
      <w:pPr>
        <w:rPr>
          <w:u w:val="single"/>
        </w:rPr>
      </w:pPr>
    </w:p>
    <w:p w:rsidR="00CF633D" w:rsidRPr="00AA3C59" w:rsidRDefault="00CF633D" w:rsidP="00CF633D">
      <w:pPr>
        <w:pStyle w:val="ONUME"/>
        <w:spacing w:after="0"/>
      </w:pPr>
      <w:r w:rsidRPr="00AA3C59">
        <w:t xml:space="preserve">This document sets out the names, contact details and aims and objectives of organizations which applied to IGC 35 for accreditation as </w:t>
      </w:r>
      <w:r w:rsidRPr="00AA3C59">
        <w:rPr>
          <w:i/>
          <w:iCs/>
        </w:rPr>
        <w:t xml:space="preserve">ad hoc </w:t>
      </w:r>
      <w:r w:rsidRPr="00AA3C59">
        <w:t xml:space="preserve">observers.  </w:t>
      </w:r>
    </w:p>
    <w:p w:rsidR="00CF633D" w:rsidRDefault="00CF633D" w:rsidP="00E14416">
      <w:pPr>
        <w:pStyle w:val="ONUME"/>
        <w:numPr>
          <w:ilvl w:val="0"/>
          <w:numId w:val="0"/>
        </w:numPr>
        <w:spacing w:after="0"/>
      </w:pPr>
    </w:p>
    <w:p w:rsidR="00CF633D" w:rsidRDefault="00CF633D" w:rsidP="00E14416">
      <w:pPr>
        <w:pStyle w:val="ONUME"/>
        <w:numPr>
          <w:ilvl w:val="0"/>
          <w:numId w:val="0"/>
        </w:numPr>
        <w:spacing w:after="0"/>
      </w:pPr>
    </w:p>
    <w:p w:rsidR="00E14416" w:rsidRDefault="00E14416" w:rsidP="00E14416">
      <w:pPr>
        <w:pStyle w:val="Endofdocument-Annex"/>
      </w:pPr>
      <w:r>
        <w:t>[End of document]</w:t>
      </w:r>
    </w:p>
    <w:p w:rsidR="002928D3" w:rsidRDefault="002928D3"/>
    <w:sectPr w:rsidR="002928D3" w:rsidSect="001270F5">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F5" w:rsidRDefault="001270F5">
      <w:r>
        <w:separator/>
      </w:r>
    </w:p>
  </w:endnote>
  <w:endnote w:type="continuationSeparator" w:id="0">
    <w:p w:rsidR="001270F5" w:rsidRDefault="001270F5" w:rsidP="003B38C1">
      <w:r>
        <w:separator/>
      </w:r>
    </w:p>
    <w:p w:rsidR="001270F5" w:rsidRPr="003B38C1" w:rsidRDefault="001270F5" w:rsidP="003B38C1">
      <w:pPr>
        <w:spacing w:after="60"/>
        <w:rPr>
          <w:sz w:val="17"/>
        </w:rPr>
      </w:pPr>
      <w:r>
        <w:rPr>
          <w:sz w:val="17"/>
        </w:rPr>
        <w:t>[Endnote continued from previous page]</w:t>
      </w:r>
    </w:p>
  </w:endnote>
  <w:endnote w:type="continuationNotice" w:id="1">
    <w:p w:rsidR="001270F5" w:rsidRPr="003B38C1" w:rsidRDefault="001270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F5" w:rsidRDefault="001270F5">
      <w:r>
        <w:separator/>
      </w:r>
    </w:p>
  </w:footnote>
  <w:footnote w:type="continuationSeparator" w:id="0">
    <w:p w:rsidR="001270F5" w:rsidRDefault="001270F5" w:rsidP="008B60B2">
      <w:r>
        <w:separator/>
      </w:r>
    </w:p>
    <w:p w:rsidR="001270F5" w:rsidRPr="00ED77FB" w:rsidRDefault="001270F5" w:rsidP="008B60B2">
      <w:pPr>
        <w:spacing w:after="60"/>
        <w:rPr>
          <w:sz w:val="17"/>
          <w:szCs w:val="17"/>
        </w:rPr>
      </w:pPr>
      <w:r w:rsidRPr="00ED77FB">
        <w:rPr>
          <w:sz w:val="17"/>
          <w:szCs w:val="17"/>
        </w:rPr>
        <w:t>[Footnote continued from previous page]</w:t>
      </w:r>
    </w:p>
  </w:footnote>
  <w:footnote w:type="continuationNotice" w:id="1">
    <w:p w:rsidR="001270F5" w:rsidRPr="00ED77FB" w:rsidRDefault="001270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1270F5" w:rsidP="00477D6B">
    <w:pPr>
      <w:jc w:val="right"/>
    </w:pPr>
    <w:bookmarkStart w:id="6" w:name="Code2"/>
    <w:bookmarkEnd w:id="6"/>
    <w:r>
      <w:t>WIPO/GRTKF/IC/36/INF/2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97088">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0F5"/>
    <w:rsid w:val="00043CAA"/>
    <w:rsid w:val="00075432"/>
    <w:rsid w:val="000968ED"/>
    <w:rsid w:val="000F5E56"/>
    <w:rsid w:val="001270F5"/>
    <w:rsid w:val="001362EE"/>
    <w:rsid w:val="001647D5"/>
    <w:rsid w:val="001832A6"/>
    <w:rsid w:val="00190FFA"/>
    <w:rsid w:val="001C6428"/>
    <w:rsid w:val="002042E0"/>
    <w:rsid w:val="0021217E"/>
    <w:rsid w:val="002634C4"/>
    <w:rsid w:val="002928D3"/>
    <w:rsid w:val="002B5367"/>
    <w:rsid w:val="002F1FE6"/>
    <w:rsid w:val="002F4E68"/>
    <w:rsid w:val="00303B34"/>
    <w:rsid w:val="00312F7F"/>
    <w:rsid w:val="00332AB2"/>
    <w:rsid w:val="00361450"/>
    <w:rsid w:val="003673CF"/>
    <w:rsid w:val="003845C1"/>
    <w:rsid w:val="003A6F89"/>
    <w:rsid w:val="003B38C1"/>
    <w:rsid w:val="00423E3E"/>
    <w:rsid w:val="00427AF4"/>
    <w:rsid w:val="004647DA"/>
    <w:rsid w:val="00474062"/>
    <w:rsid w:val="00477D6B"/>
    <w:rsid w:val="005019FF"/>
    <w:rsid w:val="0053057A"/>
    <w:rsid w:val="00555B54"/>
    <w:rsid w:val="00560A29"/>
    <w:rsid w:val="005C6649"/>
    <w:rsid w:val="00605827"/>
    <w:rsid w:val="00646050"/>
    <w:rsid w:val="006713CA"/>
    <w:rsid w:val="00676C5C"/>
    <w:rsid w:val="007732A4"/>
    <w:rsid w:val="007B316B"/>
    <w:rsid w:val="007D1613"/>
    <w:rsid w:val="007E4C0E"/>
    <w:rsid w:val="008A134B"/>
    <w:rsid w:val="008B2CC1"/>
    <w:rsid w:val="008B60B2"/>
    <w:rsid w:val="0090731E"/>
    <w:rsid w:val="00916EE2"/>
    <w:rsid w:val="00966A22"/>
    <w:rsid w:val="0096722F"/>
    <w:rsid w:val="00980843"/>
    <w:rsid w:val="00997088"/>
    <w:rsid w:val="009E2791"/>
    <w:rsid w:val="009E3F6F"/>
    <w:rsid w:val="009F499F"/>
    <w:rsid w:val="00A37342"/>
    <w:rsid w:val="00A42DAF"/>
    <w:rsid w:val="00A45BD8"/>
    <w:rsid w:val="00A869B7"/>
    <w:rsid w:val="00AA3C59"/>
    <w:rsid w:val="00AB47B6"/>
    <w:rsid w:val="00AC205C"/>
    <w:rsid w:val="00AF0A6B"/>
    <w:rsid w:val="00B05A69"/>
    <w:rsid w:val="00B9734B"/>
    <w:rsid w:val="00BA30E2"/>
    <w:rsid w:val="00C11BFE"/>
    <w:rsid w:val="00C41F63"/>
    <w:rsid w:val="00C5068F"/>
    <w:rsid w:val="00C86D74"/>
    <w:rsid w:val="00CD04F1"/>
    <w:rsid w:val="00CF633D"/>
    <w:rsid w:val="00D45252"/>
    <w:rsid w:val="00D52A63"/>
    <w:rsid w:val="00D71B4D"/>
    <w:rsid w:val="00D93D55"/>
    <w:rsid w:val="00E14416"/>
    <w:rsid w:val="00E15015"/>
    <w:rsid w:val="00E335FE"/>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270F5"/>
    <w:rPr>
      <w:rFonts w:ascii="Tahoma" w:hAnsi="Tahoma" w:cs="Tahoma"/>
      <w:sz w:val="16"/>
      <w:szCs w:val="16"/>
    </w:rPr>
  </w:style>
  <w:style w:type="character" w:customStyle="1" w:styleId="BalloonTextChar">
    <w:name w:val="Balloon Text Char"/>
    <w:basedOn w:val="DefaultParagraphFont"/>
    <w:link w:val="BalloonText"/>
    <w:rsid w:val="001270F5"/>
    <w:rPr>
      <w:rFonts w:ascii="Tahoma" w:eastAsia="SimSun" w:hAnsi="Tahoma" w:cs="Tahoma"/>
      <w:sz w:val="16"/>
      <w:szCs w:val="16"/>
      <w:lang w:val="en-US" w:eastAsia="zh-CN"/>
    </w:rPr>
  </w:style>
  <w:style w:type="paragraph" w:customStyle="1" w:styleId="CharCharCharChar">
    <w:name w:val="Char Char Char Char"/>
    <w:basedOn w:val="Normal"/>
    <w:rsid w:val="00555B54"/>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E1441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E14416"/>
    <w:rPr>
      <w:rFonts w:ascii="Arial" w:eastAsia="SimSun" w:hAnsi="Arial" w:cs="Arial"/>
      <w:sz w:val="22"/>
      <w:lang w:val="en-US" w:eastAsia="zh-CN"/>
    </w:rPr>
  </w:style>
  <w:style w:type="character" w:styleId="Hyperlink">
    <w:name w:val="Hyperlink"/>
    <w:rsid w:val="00E14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270F5"/>
    <w:rPr>
      <w:rFonts w:ascii="Tahoma" w:hAnsi="Tahoma" w:cs="Tahoma"/>
      <w:sz w:val="16"/>
      <w:szCs w:val="16"/>
    </w:rPr>
  </w:style>
  <w:style w:type="character" w:customStyle="1" w:styleId="BalloonTextChar">
    <w:name w:val="Balloon Text Char"/>
    <w:basedOn w:val="DefaultParagraphFont"/>
    <w:link w:val="BalloonText"/>
    <w:rsid w:val="001270F5"/>
    <w:rPr>
      <w:rFonts w:ascii="Tahoma" w:eastAsia="SimSun" w:hAnsi="Tahoma" w:cs="Tahoma"/>
      <w:sz w:val="16"/>
      <w:szCs w:val="16"/>
      <w:lang w:val="en-US" w:eastAsia="zh-CN"/>
    </w:rPr>
  </w:style>
  <w:style w:type="paragraph" w:customStyle="1" w:styleId="CharCharCharChar">
    <w:name w:val="Char Char Char Char"/>
    <w:basedOn w:val="Normal"/>
    <w:rsid w:val="00555B54"/>
    <w:pPr>
      <w:spacing w:after="160" w:line="240" w:lineRule="exact"/>
    </w:pPr>
    <w:rPr>
      <w:rFonts w:ascii="Verdana" w:eastAsia="Times New Roman" w:hAnsi="Verdana" w:cs="Times New Roman"/>
      <w:sz w:val="20"/>
      <w:lang w:val="en-GB" w:eastAsia="en-US"/>
    </w:rPr>
  </w:style>
  <w:style w:type="paragraph" w:customStyle="1" w:styleId="CharCharCharChar0">
    <w:name w:val="Char Char Char Char"/>
    <w:basedOn w:val="Normal"/>
    <w:rsid w:val="00E14416"/>
    <w:pPr>
      <w:spacing w:after="160" w:line="240" w:lineRule="exact"/>
    </w:pPr>
    <w:rPr>
      <w:rFonts w:ascii="Verdana" w:eastAsia="Times New Roman" w:hAnsi="Verdana" w:cs="Times New Roman"/>
      <w:sz w:val="20"/>
      <w:lang w:val="en-GB" w:eastAsia="en-US"/>
    </w:rPr>
  </w:style>
  <w:style w:type="character" w:customStyle="1" w:styleId="FooterChar">
    <w:name w:val="Footer Char"/>
    <w:link w:val="Footer"/>
    <w:semiHidden/>
    <w:rsid w:val="00E14416"/>
    <w:rPr>
      <w:rFonts w:ascii="Arial" w:eastAsia="SimSun" w:hAnsi="Arial" w:cs="Arial"/>
      <w:sz w:val="22"/>
      <w:lang w:val="en-US" w:eastAsia="zh-CN"/>
    </w:rPr>
  </w:style>
  <w:style w:type="character" w:styleId="Hyperlink">
    <w:name w:val="Hyperlink"/>
    <w:rsid w:val="00E14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eetings/en/details.jsp?meeting_id=464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Document (E)</Template>
  <TotalTime>2</TotalTime>
  <Pages>5</Pages>
  <Words>1565</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 Fei</dc:creator>
  <cp:lastModifiedBy>MORENO PALESTINI Maria Del Pilar</cp:lastModifiedBy>
  <cp:revision>3</cp:revision>
  <cp:lastPrinted>2018-06-11T07:42:00Z</cp:lastPrinted>
  <dcterms:created xsi:type="dcterms:W3CDTF">2018-06-13T12:46:00Z</dcterms:created>
  <dcterms:modified xsi:type="dcterms:W3CDTF">2018-06-13T12:48:00Z</dcterms:modified>
</cp:coreProperties>
</file>