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C47D9" w:rsidP="008B70DD">
            <w:pPr>
              <w:jc w:val="right"/>
              <w:rPr>
                <w:rFonts w:ascii="Arial Black" w:hAnsi="Arial Black"/>
                <w:caps/>
                <w:sz w:val="15"/>
              </w:rPr>
            </w:pPr>
            <w:bookmarkStart w:id="0" w:name="Code"/>
            <w:bookmarkEnd w:id="0"/>
            <w:r>
              <w:rPr>
                <w:rFonts w:ascii="Arial Black" w:hAnsi="Arial Black"/>
                <w:caps/>
                <w:sz w:val="15"/>
              </w:rPr>
              <w:t>WIPO/GRTKF/IC/</w:t>
            </w:r>
            <w:r w:rsidR="008B70DD">
              <w:rPr>
                <w:rFonts w:ascii="Arial Black" w:hAnsi="Arial Black"/>
                <w:caps/>
                <w:sz w:val="15"/>
              </w:rPr>
              <w:t>40</w:t>
            </w:r>
            <w:r>
              <w:rPr>
                <w:rFonts w:ascii="Arial Black" w:hAnsi="Arial Black"/>
                <w:caps/>
                <w:sz w:val="15"/>
              </w:rPr>
              <w:t>/INF/4</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CC47D9">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897F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8B70DD">
              <w:rPr>
                <w:rFonts w:ascii="Arial Black" w:hAnsi="Arial Black"/>
                <w:caps/>
                <w:sz w:val="15"/>
              </w:rPr>
              <w:t xml:space="preserve">MAY </w:t>
            </w:r>
            <w:r w:rsidR="00897FF1">
              <w:rPr>
                <w:rFonts w:ascii="Arial Black" w:hAnsi="Arial Black"/>
                <w:caps/>
                <w:sz w:val="15"/>
              </w:rPr>
              <w:t>15</w:t>
            </w:r>
            <w:r w:rsidR="00CC47D9">
              <w:rPr>
                <w:rFonts w:ascii="Arial Black" w:hAnsi="Arial Black"/>
                <w:caps/>
                <w:sz w:val="15"/>
              </w:rPr>
              <w:t>, 201</w:t>
            </w:r>
            <w:r w:rsidR="00C16529">
              <w:rPr>
                <w:rFonts w:ascii="Arial Black" w:hAnsi="Arial Black"/>
                <w:caps/>
                <w:sz w:val="15"/>
              </w:rPr>
              <w:t>9</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CC47D9" w:rsidRPr="00CC47D9" w:rsidRDefault="00CC47D9" w:rsidP="00CC47D9">
      <w:pPr>
        <w:rPr>
          <w:b/>
          <w:sz w:val="28"/>
          <w:szCs w:val="28"/>
        </w:rPr>
      </w:pPr>
      <w:r w:rsidRPr="00CC47D9">
        <w:rPr>
          <w:b/>
          <w:sz w:val="28"/>
          <w:szCs w:val="28"/>
        </w:rPr>
        <w:t>Intergovernmental Committee on Intellectual Property and Genetic Resources, Traditional Knowledge and Folklore</w:t>
      </w:r>
    </w:p>
    <w:p w:rsidR="00CC47D9" w:rsidRPr="00CC47D9" w:rsidRDefault="00CC47D9" w:rsidP="00CC47D9"/>
    <w:p w:rsidR="00CC47D9" w:rsidRPr="00CC47D9" w:rsidRDefault="00CC47D9" w:rsidP="00CC47D9"/>
    <w:p w:rsidR="00CC47D9" w:rsidRPr="00CC47D9" w:rsidRDefault="008B70DD" w:rsidP="00CC47D9">
      <w:pPr>
        <w:rPr>
          <w:b/>
          <w:sz w:val="24"/>
          <w:szCs w:val="24"/>
        </w:rPr>
      </w:pPr>
      <w:r>
        <w:rPr>
          <w:b/>
          <w:sz w:val="24"/>
          <w:szCs w:val="24"/>
        </w:rPr>
        <w:t>Fortieth</w:t>
      </w:r>
      <w:r w:rsidR="00CC47D9" w:rsidRPr="00CC47D9">
        <w:rPr>
          <w:b/>
          <w:sz w:val="24"/>
          <w:szCs w:val="24"/>
        </w:rPr>
        <w:t xml:space="preserve"> Session</w:t>
      </w:r>
    </w:p>
    <w:p w:rsidR="00CC47D9" w:rsidRPr="00CC47D9" w:rsidRDefault="00CC47D9" w:rsidP="00CC47D9">
      <w:pPr>
        <w:rPr>
          <w:b/>
          <w:sz w:val="24"/>
          <w:szCs w:val="24"/>
        </w:rPr>
      </w:pPr>
      <w:r w:rsidRPr="00CC47D9">
        <w:rPr>
          <w:b/>
          <w:sz w:val="24"/>
          <w:szCs w:val="24"/>
        </w:rPr>
        <w:t xml:space="preserve">Geneva, </w:t>
      </w:r>
      <w:r w:rsidR="008B70DD">
        <w:rPr>
          <w:b/>
          <w:sz w:val="24"/>
          <w:szCs w:val="24"/>
        </w:rPr>
        <w:t>June 17</w:t>
      </w:r>
      <w:r w:rsidRPr="00CC47D9">
        <w:rPr>
          <w:b/>
          <w:sz w:val="24"/>
          <w:szCs w:val="24"/>
        </w:rPr>
        <w:t xml:space="preserve"> to </w:t>
      </w:r>
      <w:r w:rsidR="008B70DD">
        <w:rPr>
          <w:b/>
          <w:sz w:val="24"/>
          <w:szCs w:val="24"/>
        </w:rPr>
        <w:t>21</w:t>
      </w:r>
      <w:r w:rsidRPr="00CC47D9">
        <w:rPr>
          <w:b/>
          <w:sz w:val="24"/>
          <w:szCs w:val="24"/>
        </w:rPr>
        <w:t>, 201</w:t>
      </w:r>
      <w:r w:rsidR="00C16529">
        <w:rPr>
          <w:b/>
          <w:sz w:val="24"/>
          <w:szCs w:val="24"/>
        </w:rPr>
        <w:t>9</w:t>
      </w:r>
    </w:p>
    <w:p w:rsidR="00CC47D9" w:rsidRPr="00CC47D9" w:rsidRDefault="00CC47D9" w:rsidP="00CC47D9"/>
    <w:p w:rsidR="00CC47D9" w:rsidRPr="00CC47D9" w:rsidRDefault="00CC47D9" w:rsidP="00CC47D9"/>
    <w:p w:rsidR="00CC47D9" w:rsidRPr="00CC47D9" w:rsidRDefault="00CC47D9" w:rsidP="00CC47D9"/>
    <w:p w:rsidR="00CC47D9" w:rsidRPr="00CC47D9" w:rsidRDefault="00CC47D9" w:rsidP="00CC47D9">
      <w:pPr>
        <w:rPr>
          <w:caps/>
          <w:sz w:val="24"/>
        </w:rPr>
      </w:pPr>
      <w:bookmarkStart w:id="3" w:name="TitleOfDoc"/>
      <w:bookmarkEnd w:id="3"/>
      <w:r w:rsidRPr="00CC47D9">
        <w:rPr>
          <w:caps/>
          <w:sz w:val="24"/>
        </w:rPr>
        <w:t xml:space="preserve">WIPO Voluntary Fund for accredited INDIGENOUS and local communities:  information note on contributions and applications for support </w:t>
      </w:r>
    </w:p>
    <w:p w:rsidR="00CC47D9" w:rsidRPr="00CC47D9" w:rsidRDefault="00CC47D9" w:rsidP="00CC47D9"/>
    <w:p w:rsidR="00CC47D9" w:rsidRPr="00CC47D9" w:rsidRDefault="00CC47D9" w:rsidP="00CC47D9">
      <w:pPr>
        <w:rPr>
          <w:i/>
        </w:rPr>
      </w:pPr>
      <w:bookmarkStart w:id="4" w:name="Prepared"/>
      <w:bookmarkEnd w:id="4"/>
      <w:r w:rsidRPr="00CC47D9">
        <w:rPr>
          <w:i/>
        </w:rPr>
        <w:t>Document prepared by the Secretariat</w:t>
      </w:r>
    </w:p>
    <w:p w:rsidR="00CC47D9" w:rsidRPr="00CC47D9" w:rsidRDefault="00CC47D9" w:rsidP="00CC47D9">
      <w:pPr>
        <w:rPr>
          <w:i/>
        </w:rPr>
      </w:pPr>
    </w:p>
    <w:p w:rsidR="00CC47D9" w:rsidRPr="00CC47D9" w:rsidRDefault="00CC47D9" w:rsidP="00CC47D9">
      <w:pPr>
        <w:rPr>
          <w:i/>
        </w:rPr>
      </w:pPr>
    </w:p>
    <w:p w:rsidR="00CC47D9" w:rsidRPr="00CC47D9" w:rsidRDefault="00CC47D9" w:rsidP="00CC47D9">
      <w:pPr>
        <w:rPr>
          <w:i/>
        </w:rPr>
      </w:pPr>
    </w:p>
    <w:p w:rsidR="00CC47D9" w:rsidRPr="00CC47D9" w:rsidRDefault="00CC47D9" w:rsidP="00CC47D9">
      <w:pPr>
        <w:rPr>
          <w:i/>
        </w:rPr>
      </w:pPr>
    </w:p>
    <w:p w:rsidR="00CC47D9" w:rsidRPr="00CC47D9" w:rsidRDefault="00CC47D9" w:rsidP="00CC47D9">
      <w:pPr>
        <w:tabs>
          <w:tab w:val="num" w:pos="567"/>
        </w:tabs>
        <w:spacing w:after="220"/>
        <w:rPr>
          <w:szCs w:val="22"/>
        </w:rPr>
      </w:pPr>
      <w:r w:rsidRPr="00CC47D9">
        <w:rPr>
          <w:szCs w:val="22"/>
        </w:rPr>
        <w:t>This document contains information required to be reported to the Intergovernmental Committee on Intellectual Property and Genetic Resources, Traditional Knowledge and Folklore (“the Committee”) on the operation of the Voluntary Fund for Accredited Indigenous and Local Communities (“the Fund”).  The rules are set out in the Annex to document WO/GA/32/6, which was approved by the WIPO General Assembly at its Thirty-Second Session in September 2005 and subsequently amended by the General Assembly at its Thirty-Ninth Session in September 2010.</w:t>
      </w:r>
    </w:p>
    <w:p w:rsidR="00CC47D9" w:rsidRPr="00CC47D9" w:rsidRDefault="00CC47D9" w:rsidP="00CC47D9">
      <w:pPr>
        <w:tabs>
          <w:tab w:val="num" w:pos="567"/>
        </w:tabs>
        <w:spacing w:after="220"/>
        <w:rPr>
          <w:szCs w:val="22"/>
        </w:rPr>
      </w:pPr>
      <w:r w:rsidRPr="00CC47D9">
        <w:rPr>
          <w:szCs w:val="22"/>
        </w:rPr>
        <w:t>Article 6(f) of the rules states:</w:t>
      </w:r>
    </w:p>
    <w:p w:rsidR="00CC47D9" w:rsidRPr="00CC47D9" w:rsidRDefault="00CC47D9" w:rsidP="00CC47D9">
      <w:pPr>
        <w:spacing w:after="120" w:line="260" w:lineRule="atLeast"/>
        <w:ind w:left="567"/>
        <w:rPr>
          <w:rFonts w:eastAsia="Times New Roman"/>
          <w:color w:val="000000"/>
          <w:szCs w:val="22"/>
          <w:lang w:eastAsia="en-US"/>
        </w:rPr>
      </w:pPr>
      <w:r w:rsidRPr="00CC47D9">
        <w:rPr>
          <w:rFonts w:eastAsia="Times New Roman"/>
          <w:color w:val="000000"/>
          <w:szCs w:val="22"/>
          <w:lang w:eastAsia="en-US"/>
        </w:rPr>
        <w:t>“(f)</w:t>
      </w:r>
      <w:r w:rsidRPr="00CC47D9">
        <w:rPr>
          <w:rFonts w:eastAsia="Times New Roman"/>
          <w:color w:val="000000"/>
          <w:szCs w:val="22"/>
          <w:lang w:eastAsia="en-US"/>
        </w:rPr>
        <w:tab/>
        <w:t>Before each Committee session, the WIPO Director General will communicate for the information of participants an information note setting out:</w:t>
      </w:r>
    </w:p>
    <w:p w:rsidR="00CC47D9" w:rsidRPr="00CC47D9" w:rsidRDefault="00CC47D9" w:rsidP="00CC47D9">
      <w:pPr>
        <w:numPr>
          <w:ilvl w:val="2"/>
          <w:numId w:val="7"/>
        </w:numPr>
        <w:tabs>
          <w:tab w:val="left" w:pos="1540"/>
        </w:tabs>
        <w:spacing w:line="260" w:lineRule="atLeast"/>
        <w:ind w:left="1560" w:hanging="240"/>
        <w:rPr>
          <w:color w:val="000000"/>
          <w:szCs w:val="22"/>
        </w:rPr>
      </w:pPr>
      <w:r w:rsidRPr="00CC47D9">
        <w:rPr>
          <w:color w:val="000000"/>
          <w:szCs w:val="22"/>
        </w:rPr>
        <w:t>the level of the voluntary contributions paid into the Fund on the date on which the document was drafted;</w:t>
      </w:r>
    </w:p>
    <w:p w:rsidR="00CC47D9" w:rsidRPr="00CC47D9" w:rsidRDefault="00CC47D9" w:rsidP="00CC47D9">
      <w:pPr>
        <w:spacing w:line="260" w:lineRule="atLeast"/>
        <w:ind w:left="1560" w:hanging="426"/>
        <w:rPr>
          <w:color w:val="000000"/>
          <w:szCs w:val="22"/>
        </w:rPr>
      </w:pPr>
    </w:p>
    <w:p w:rsidR="00CC47D9" w:rsidRPr="00CC47D9" w:rsidRDefault="00CC47D9" w:rsidP="00CC47D9">
      <w:pPr>
        <w:numPr>
          <w:ilvl w:val="2"/>
          <w:numId w:val="7"/>
        </w:numPr>
        <w:tabs>
          <w:tab w:val="left" w:pos="1540"/>
        </w:tabs>
        <w:spacing w:line="260" w:lineRule="atLeast"/>
        <w:ind w:left="1560" w:hanging="240"/>
        <w:rPr>
          <w:color w:val="000000"/>
          <w:szCs w:val="22"/>
        </w:rPr>
      </w:pPr>
      <w:r w:rsidRPr="00CC47D9">
        <w:rPr>
          <w:color w:val="000000"/>
          <w:szCs w:val="22"/>
        </w:rPr>
        <w:t>the identity of the contributors (unless individual contributors have expressly requested to remain anonymous);</w:t>
      </w:r>
    </w:p>
    <w:p w:rsidR="00CC47D9" w:rsidRPr="00CC47D9" w:rsidRDefault="00CC47D9" w:rsidP="00CC47D9">
      <w:pPr>
        <w:tabs>
          <w:tab w:val="num" w:pos="1418"/>
        </w:tabs>
        <w:spacing w:line="260" w:lineRule="atLeast"/>
        <w:ind w:left="1170"/>
        <w:rPr>
          <w:color w:val="000000"/>
          <w:szCs w:val="22"/>
        </w:rPr>
      </w:pPr>
    </w:p>
    <w:p w:rsidR="00CC47D9" w:rsidRPr="00CC47D9" w:rsidRDefault="00CC47D9" w:rsidP="00CC47D9">
      <w:pPr>
        <w:numPr>
          <w:ilvl w:val="2"/>
          <w:numId w:val="7"/>
        </w:numPr>
        <w:tabs>
          <w:tab w:val="left" w:pos="1540"/>
        </w:tabs>
        <w:spacing w:line="260" w:lineRule="atLeast"/>
        <w:ind w:left="1560" w:hanging="240"/>
        <w:rPr>
          <w:color w:val="000000"/>
          <w:szCs w:val="22"/>
        </w:rPr>
      </w:pPr>
      <w:r w:rsidRPr="00CC47D9">
        <w:rPr>
          <w:color w:val="000000"/>
          <w:szCs w:val="22"/>
        </w:rPr>
        <w:t>the amount of the resources available taking into account the funds disbursed;</w:t>
      </w:r>
    </w:p>
    <w:p w:rsidR="00CC47D9" w:rsidRPr="00CC47D9" w:rsidRDefault="00CC47D9" w:rsidP="00CC47D9">
      <w:pPr>
        <w:tabs>
          <w:tab w:val="left" w:pos="1540"/>
        </w:tabs>
        <w:spacing w:line="260" w:lineRule="atLeast"/>
        <w:ind w:left="1134"/>
        <w:rPr>
          <w:color w:val="000000"/>
          <w:szCs w:val="22"/>
        </w:rPr>
      </w:pPr>
    </w:p>
    <w:p w:rsidR="00CC47D9" w:rsidRPr="00CC47D9" w:rsidRDefault="00CC47D9" w:rsidP="00CC47D9">
      <w:pPr>
        <w:numPr>
          <w:ilvl w:val="2"/>
          <w:numId w:val="7"/>
        </w:numPr>
        <w:tabs>
          <w:tab w:val="num" w:pos="284"/>
          <w:tab w:val="left" w:pos="1540"/>
          <w:tab w:val="left" w:pos="2694"/>
        </w:tabs>
        <w:spacing w:line="260" w:lineRule="atLeast"/>
        <w:ind w:left="1560" w:hanging="240"/>
        <w:rPr>
          <w:color w:val="000000"/>
          <w:szCs w:val="22"/>
        </w:rPr>
      </w:pPr>
      <w:r w:rsidRPr="00CC47D9">
        <w:rPr>
          <w:color w:val="000000"/>
          <w:szCs w:val="22"/>
        </w:rPr>
        <w:t>the list of people who have benefited from the Fund’s support since the previous information memorandum;</w:t>
      </w:r>
    </w:p>
    <w:p w:rsidR="00CC47D9" w:rsidRPr="00CC47D9" w:rsidRDefault="00CC47D9" w:rsidP="00CC47D9">
      <w:pPr>
        <w:numPr>
          <w:ilvl w:val="2"/>
          <w:numId w:val="7"/>
        </w:numPr>
        <w:tabs>
          <w:tab w:val="num" w:pos="284"/>
          <w:tab w:val="num" w:pos="1540"/>
        </w:tabs>
        <w:spacing w:line="260" w:lineRule="atLeast"/>
        <w:ind w:left="1418" w:hanging="98"/>
        <w:rPr>
          <w:color w:val="000000"/>
          <w:szCs w:val="22"/>
        </w:rPr>
      </w:pPr>
      <w:r w:rsidRPr="00CC47D9">
        <w:rPr>
          <w:color w:val="000000"/>
          <w:szCs w:val="22"/>
        </w:rPr>
        <w:lastRenderedPageBreak/>
        <w:t>the people chosen to benefit from the Fund but who withdrew;</w:t>
      </w:r>
    </w:p>
    <w:p w:rsidR="00CC47D9" w:rsidRPr="00CC47D9" w:rsidRDefault="00CC47D9" w:rsidP="00CC47D9">
      <w:pPr>
        <w:tabs>
          <w:tab w:val="num" w:pos="1418"/>
        </w:tabs>
        <w:spacing w:line="260" w:lineRule="atLeast"/>
        <w:ind w:left="1418" w:hanging="284"/>
        <w:rPr>
          <w:color w:val="000000"/>
          <w:szCs w:val="22"/>
        </w:rPr>
      </w:pPr>
    </w:p>
    <w:p w:rsidR="00CC47D9" w:rsidRPr="00CC47D9" w:rsidRDefault="00CC47D9" w:rsidP="00CC47D9">
      <w:pPr>
        <w:numPr>
          <w:ilvl w:val="2"/>
          <w:numId w:val="7"/>
        </w:numPr>
        <w:tabs>
          <w:tab w:val="num" w:pos="284"/>
          <w:tab w:val="num" w:pos="1540"/>
        </w:tabs>
        <w:spacing w:line="260" w:lineRule="atLeast"/>
        <w:ind w:left="1418" w:hanging="98"/>
        <w:rPr>
          <w:color w:val="000000"/>
          <w:szCs w:val="22"/>
        </w:rPr>
      </w:pPr>
      <w:r w:rsidRPr="00CC47D9">
        <w:rPr>
          <w:color w:val="000000"/>
          <w:szCs w:val="22"/>
        </w:rPr>
        <w:t>the amount of the support allocated to each beneficiary;  and</w:t>
      </w:r>
    </w:p>
    <w:p w:rsidR="00CC47D9" w:rsidRPr="00CC47D9" w:rsidRDefault="00CC47D9" w:rsidP="00CC47D9">
      <w:pPr>
        <w:tabs>
          <w:tab w:val="num" w:pos="1418"/>
        </w:tabs>
        <w:spacing w:line="260" w:lineRule="atLeast"/>
        <w:ind w:left="1418" w:hanging="284"/>
        <w:rPr>
          <w:color w:val="000000"/>
          <w:szCs w:val="22"/>
        </w:rPr>
      </w:pPr>
    </w:p>
    <w:p w:rsidR="00CC47D9" w:rsidRPr="00CC47D9" w:rsidRDefault="00CC47D9" w:rsidP="00493C57">
      <w:pPr>
        <w:numPr>
          <w:ilvl w:val="2"/>
          <w:numId w:val="7"/>
        </w:numPr>
        <w:tabs>
          <w:tab w:val="num" w:pos="284"/>
          <w:tab w:val="num" w:pos="1440"/>
        </w:tabs>
        <w:spacing w:line="260" w:lineRule="atLeast"/>
        <w:ind w:left="1440" w:hanging="120"/>
        <w:rPr>
          <w:color w:val="000000"/>
          <w:szCs w:val="22"/>
        </w:rPr>
      </w:pPr>
      <w:r w:rsidRPr="00CC47D9">
        <w:rPr>
          <w:color w:val="000000"/>
          <w:szCs w:val="22"/>
        </w:rPr>
        <w:t>a sufficiently detailed description of the applicants seeking support for the following session.</w:t>
      </w:r>
    </w:p>
    <w:p w:rsidR="00CC47D9" w:rsidRPr="00CC47D9" w:rsidRDefault="00CC47D9" w:rsidP="00CC47D9">
      <w:pPr>
        <w:spacing w:line="260" w:lineRule="atLeast"/>
        <w:ind w:left="993" w:firstLine="567"/>
        <w:rPr>
          <w:color w:val="000000"/>
          <w:szCs w:val="22"/>
        </w:rPr>
      </w:pPr>
    </w:p>
    <w:p w:rsidR="00CC47D9" w:rsidRPr="00CC47D9" w:rsidRDefault="00CC47D9" w:rsidP="00CC47D9">
      <w:pPr>
        <w:spacing w:line="240" w:lineRule="atLeast"/>
        <w:ind w:left="550"/>
        <w:rPr>
          <w:color w:val="000000"/>
          <w:szCs w:val="22"/>
        </w:rPr>
      </w:pPr>
      <w:r w:rsidRPr="00CC47D9">
        <w:rPr>
          <w:color w:val="000000"/>
          <w:szCs w:val="22"/>
        </w:rPr>
        <w:t>This document will also be addressed by name to the members of the Advisory Board for examination and deliberation.”</w:t>
      </w:r>
    </w:p>
    <w:p w:rsidR="00CC47D9" w:rsidRPr="00CC47D9" w:rsidRDefault="00CC47D9" w:rsidP="00CC47D9">
      <w:pPr>
        <w:spacing w:line="240" w:lineRule="atLeast"/>
        <w:ind w:left="993"/>
        <w:rPr>
          <w:color w:val="000000"/>
          <w:szCs w:val="22"/>
        </w:rPr>
      </w:pPr>
    </w:p>
    <w:p w:rsidR="00CC47D9" w:rsidRPr="00CC47D9" w:rsidRDefault="00CC47D9" w:rsidP="00CC47D9">
      <w:pPr>
        <w:tabs>
          <w:tab w:val="num" w:pos="567"/>
        </w:tabs>
        <w:rPr>
          <w:szCs w:val="22"/>
        </w:rPr>
      </w:pPr>
      <w:r w:rsidRPr="00CC47D9">
        <w:rPr>
          <w:szCs w:val="22"/>
        </w:rPr>
        <w:t xml:space="preserve">The present document constitutes the </w:t>
      </w:r>
      <w:r w:rsidR="00C16529">
        <w:rPr>
          <w:szCs w:val="22"/>
        </w:rPr>
        <w:t>thirty-</w:t>
      </w:r>
      <w:r w:rsidR="008B70DD">
        <w:rPr>
          <w:szCs w:val="22"/>
        </w:rPr>
        <w:t>second</w:t>
      </w:r>
      <w:r w:rsidRPr="00CC47D9">
        <w:rPr>
          <w:szCs w:val="22"/>
        </w:rPr>
        <w:t xml:space="preserve"> such information note, as required by the decision of the WIPO General Assembly.  The information required to be communicated to the participants in the </w:t>
      </w:r>
      <w:r w:rsidR="008B70DD">
        <w:rPr>
          <w:szCs w:val="22"/>
        </w:rPr>
        <w:t xml:space="preserve">Fortieth </w:t>
      </w:r>
      <w:r w:rsidRPr="00CC47D9">
        <w:rPr>
          <w:szCs w:val="22"/>
        </w:rPr>
        <w:t>Session of the Committee is as follows:</w:t>
      </w:r>
      <w:r w:rsidRPr="00CC47D9">
        <w:rPr>
          <w:szCs w:val="22"/>
        </w:rPr>
        <w:br/>
      </w:r>
    </w:p>
    <w:p w:rsidR="00CC47D9" w:rsidRPr="00CC47D9" w:rsidRDefault="00CC47D9" w:rsidP="00CC47D9">
      <w:pPr>
        <w:spacing w:after="220"/>
        <w:rPr>
          <w:szCs w:val="22"/>
        </w:rPr>
      </w:pPr>
      <w:r w:rsidRPr="00CC47D9">
        <w:rPr>
          <w:szCs w:val="22"/>
          <w:u w:val="single"/>
        </w:rPr>
        <w:t xml:space="preserve">Level of the voluntary contributions paid to the Fund until </w:t>
      </w:r>
      <w:r w:rsidR="00F77F70">
        <w:rPr>
          <w:szCs w:val="22"/>
          <w:u w:val="single"/>
        </w:rPr>
        <w:t>May 8</w:t>
      </w:r>
      <w:r w:rsidR="00654D86">
        <w:rPr>
          <w:szCs w:val="22"/>
          <w:u w:val="single"/>
        </w:rPr>
        <w:t>, 201</w:t>
      </w:r>
      <w:r w:rsidR="00C16529">
        <w:rPr>
          <w:szCs w:val="22"/>
          <w:u w:val="single"/>
        </w:rPr>
        <w:t>9</w:t>
      </w:r>
      <w:r w:rsidRPr="00CC47D9">
        <w:rPr>
          <w:szCs w:val="22"/>
          <w:u w:val="single"/>
        </w:rPr>
        <w:t xml:space="preserve"> and names of the contributors</w:t>
      </w:r>
      <w:r w:rsidRPr="00CC47D9">
        <w:rPr>
          <w:szCs w:val="22"/>
        </w:rPr>
        <w:t xml:space="preserve">: </w:t>
      </w:r>
    </w:p>
    <w:p w:rsidR="00CC47D9" w:rsidRPr="00CC47D9" w:rsidRDefault="00CC47D9" w:rsidP="00CC47D9">
      <w:pPr>
        <w:spacing w:after="220"/>
        <w:ind w:left="567"/>
        <w:rPr>
          <w:szCs w:val="22"/>
        </w:rPr>
      </w:pPr>
      <w:r w:rsidRPr="00CC47D9">
        <w:rPr>
          <w:szCs w:val="22"/>
        </w:rPr>
        <w:t>86,092.60 Swiss francs (the equivalent of 500,000 Swedish crowns at the date) credited on November 7, 2006, by the Swedish International Biodiversity Programme (SwedBio/CBM);</w:t>
      </w:r>
    </w:p>
    <w:p w:rsidR="00CC47D9" w:rsidRPr="00CC47D9" w:rsidRDefault="00CC47D9" w:rsidP="00CC47D9">
      <w:pPr>
        <w:spacing w:after="220"/>
        <w:ind w:left="567"/>
        <w:rPr>
          <w:szCs w:val="22"/>
        </w:rPr>
      </w:pPr>
      <w:r w:rsidRPr="00CC47D9">
        <w:rPr>
          <w:szCs w:val="22"/>
        </w:rPr>
        <w:t xml:space="preserve">31,684 Swiss francs (the equivalent of 20,000 Euros at the date) credited on </w:t>
      </w:r>
      <w:r w:rsidRPr="00CC47D9">
        <w:rPr>
          <w:szCs w:val="22"/>
        </w:rPr>
        <w:br/>
        <w:t>December 20, 2006, by the Government of France;</w:t>
      </w:r>
    </w:p>
    <w:p w:rsidR="00CC47D9" w:rsidRPr="00CC47D9" w:rsidRDefault="00CC47D9" w:rsidP="00CC47D9">
      <w:pPr>
        <w:spacing w:after="220"/>
        <w:ind w:left="567"/>
        <w:rPr>
          <w:szCs w:val="22"/>
        </w:rPr>
      </w:pPr>
      <w:r w:rsidRPr="00CC47D9">
        <w:rPr>
          <w:szCs w:val="22"/>
        </w:rPr>
        <w:t>29,992.50 Swiss francs (the equivalent of 25,000 United States of America dollars at the date) credited on March 27, 2007, by the Christensen Fund;</w:t>
      </w:r>
    </w:p>
    <w:p w:rsidR="00CC47D9" w:rsidRPr="00CC47D9" w:rsidRDefault="00CC47D9" w:rsidP="00CC47D9">
      <w:pPr>
        <w:spacing w:after="220"/>
        <w:ind w:left="567"/>
        <w:rPr>
          <w:szCs w:val="22"/>
        </w:rPr>
      </w:pPr>
      <w:r w:rsidRPr="00CC47D9">
        <w:rPr>
          <w:szCs w:val="22"/>
        </w:rPr>
        <w:t>150,000 Swiss francs credited on June 8, 2007, by the Swiss Federal Institute of Intellectual Property, Berne, Switzerland;</w:t>
      </w:r>
    </w:p>
    <w:p w:rsidR="00CC47D9" w:rsidRPr="00CC47D9" w:rsidRDefault="00CC47D9" w:rsidP="00CC47D9">
      <w:pPr>
        <w:spacing w:after="220"/>
        <w:ind w:left="567"/>
        <w:rPr>
          <w:szCs w:val="22"/>
        </w:rPr>
      </w:pPr>
      <w:r w:rsidRPr="00CC47D9">
        <w:rPr>
          <w:szCs w:val="22"/>
        </w:rPr>
        <w:t xml:space="preserve">5,965.27 Swiss francs (the equivalent of 5,000 United States of America dollars at the date) credited on August 14, 2007, by the Ministry of Science </w:t>
      </w:r>
      <w:r w:rsidR="00931778">
        <w:rPr>
          <w:szCs w:val="22"/>
        </w:rPr>
        <w:t>and Technology, South </w:t>
      </w:r>
      <w:r w:rsidRPr="00CC47D9">
        <w:rPr>
          <w:szCs w:val="22"/>
        </w:rPr>
        <w:t>Africa;</w:t>
      </w:r>
    </w:p>
    <w:p w:rsidR="00CC47D9" w:rsidRPr="00CC47D9" w:rsidRDefault="00CC47D9" w:rsidP="00CC47D9">
      <w:pPr>
        <w:spacing w:after="220"/>
        <w:ind w:left="567"/>
        <w:rPr>
          <w:szCs w:val="22"/>
        </w:rPr>
      </w:pPr>
      <w:r w:rsidRPr="00CC47D9">
        <w:rPr>
          <w:szCs w:val="22"/>
        </w:rPr>
        <w:t xml:space="preserve">98,255.16 Swiss francs (the equivalent of 60,000 Euros at the date) credited on December 20, 2007, by the Government of Norway;  </w:t>
      </w:r>
    </w:p>
    <w:p w:rsidR="00CC47D9" w:rsidRPr="00CC47D9" w:rsidRDefault="00CC47D9" w:rsidP="00CC47D9">
      <w:pPr>
        <w:spacing w:after="220"/>
        <w:ind w:left="567"/>
        <w:rPr>
          <w:szCs w:val="22"/>
        </w:rPr>
      </w:pPr>
      <w:r w:rsidRPr="00CC47D9">
        <w:rPr>
          <w:szCs w:val="22"/>
        </w:rPr>
        <w:t>100,000 Swiss francs credited on February 7, 2008, by the Swiss Federal Institute of Intellectual Property, Berne, Switzerland;</w:t>
      </w:r>
    </w:p>
    <w:p w:rsidR="00CC47D9" w:rsidRPr="00CC47D9" w:rsidRDefault="00CC47D9" w:rsidP="00CC47D9">
      <w:pPr>
        <w:spacing w:after="220"/>
        <w:ind w:left="567"/>
        <w:rPr>
          <w:szCs w:val="22"/>
        </w:rPr>
      </w:pPr>
      <w:r w:rsidRPr="00CC47D9">
        <w:rPr>
          <w:szCs w:val="22"/>
        </w:rPr>
        <w:t>12,500 Swiss francs (the equivalent of 13, 441 United States of America dollars at the date) credited on March 25, 2011, by the Ministry o</w:t>
      </w:r>
      <w:r w:rsidR="00931778">
        <w:rPr>
          <w:szCs w:val="22"/>
        </w:rPr>
        <w:t xml:space="preserve">f Science and Technology, </w:t>
      </w:r>
      <w:r w:rsidR="00931778" w:rsidRPr="00931778">
        <w:t>South</w:t>
      </w:r>
      <w:r w:rsidR="00931778">
        <w:t> </w:t>
      </w:r>
      <w:r w:rsidRPr="00931778">
        <w:t>Africa</w:t>
      </w:r>
      <w:r w:rsidRPr="00CC47D9">
        <w:rPr>
          <w:szCs w:val="22"/>
        </w:rPr>
        <w:t>;</w:t>
      </w:r>
    </w:p>
    <w:p w:rsidR="00CC47D9" w:rsidRPr="00CC47D9" w:rsidRDefault="00CC47D9" w:rsidP="00CC47D9">
      <w:pPr>
        <w:spacing w:after="220"/>
        <w:ind w:left="567"/>
        <w:rPr>
          <w:szCs w:val="22"/>
        </w:rPr>
      </w:pPr>
      <w:r w:rsidRPr="00CC47D9">
        <w:rPr>
          <w:szCs w:val="22"/>
        </w:rPr>
        <w:t xml:space="preserve">500 Swiss francs (the equivalent of 573 United States of America dollars at the date) credited on May 10, 2011, by an anonymous contributor; </w:t>
      </w:r>
    </w:p>
    <w:p w:rsidR="00CC47D9" w:rsidRPr="00CC47D9" w:rsidRDefault="00CC47D9" w:rsidP="00CC47D9">
      <w:pPr>
        <w:spacing w:after="220"/>
        <w:ind w:left="567"/>
        <w:rPr>
          <w:szCs w:val="22"/>
        </w:rPr>
      </w:pPr>
      <w:r w:rsidRPr="00CC47D9">
        <w:rPr>
          <w:szCs w:val="22"/>
        </w:rPr>
        <w:t>89,500 Swiss francs (the equivalent of 100,000 Australian dollars at the date) credited on October 20, 2011, by the Government of Australia;</w:t>
      </w:r>
    </w:p>
    <w:p w:rsidR="00CC47D9" w:rsidRPr="00CC47D9" w:rsidRDefault="00CC47D9" w:rsidP="00CC47D9">
      <w:pPr>
        <w:spacing w:after="220"/>
        <w:ind w:left="567"/>
        <w:rPr>
          <w:szCs w:val="22"/>
        </w:rPr>
      </w:pPr>
      <w:r w:rsidRPr="00CC47D9">
        <w:rPr>
          <w:szCs w:val="22"/>
        </w:rPr>
        <w:t>15,000 Swiss francs credited on June 20, 2013 by the Government of Australia</w:t>
      </w:r>
      <w:r w:rsidRPr="00CC47D9">
        <w:rPr>
          <w:szCs w:val="22"/>
          <w:vertAlign w:val="superscript"/>
        </w:rPr>
        <w:footnoteReference w:id="2"/>
      </w:r>
      <w:r w:rsidRPr="00CC47D9">
        <w:rPr>
          <w:szCs w:val="22"/>
        </w:rPr>
        <w:t>;</w:t>
      </w:r>
    </w:p>
    <w:p w:rsidR="00CC47D9" w:rsidRPr="00CC47D9" w:rsidRDefault="00CC47D9" w:rsidP="00CC47D9">
      <w:pPr>
        <w:spacing w:after="220"/>
        <w:ind w:left="567"/>
        <w:rPr>
          <w:szCs w:val="22"/>
        </w:rPr>
      </w:pPr>
      <w:r w:rsidRPr="00CC47D9">
        <w:rPr>
          <w:szCs w:val="22"/>
        </w:rPr>
        <w:lastRenderedPageBreak/>
        <w:t>4,694.40 Swiss francs credited on June 20, 2013 by the Government of New Zealand;  and</w:t>
      </w:r>
    </w:p>
    <w:p w:rsidR="00CC47D9" w:rsidRDefault="00CC47D9" w:rsidP="00CC47D9">
      <w:pPr>
        <w:spacing w:after="220"/>
        <w:ind w:left="567"/>
        <w:rPr>
          <w:szCs w:val="22"/>
        </w:rPr>
      </w:pPr>
      <w:r w:rsidRPr="00CC47D9">
        <w:rPr>
          <w:szCs w:val="22"/>
        </w:rPr>
        <w:t>37,835 Swiss francs credited on February 28, 2017 by the Government of Australia;</w:t>
      </w:r>
    </w:p>
    <w:p w:rsidR="008B70DD" w:rsidRPr="00CC47D9" w:rsidRDefault="008B70DD" w:rsidP="00CC47D9">
      <w:pPr>
        <w:spacing w:after="220"/>
        <w:ind w:left="567"/>
        <w:rPr>
          <w:szCs w:val="22"/>
        </w:rPr>
      </w:pPr>
      <w:r w:rsidRPr="00445EEE">
        <w:rPr>
          <w:rFonts w:eastAsiaTheme="minorHAnsi"/>
          <w:szCs w:val="22"/>
          <w:lang w:eastAsia="en-US"/>
        </w:rPr>
        <w:t>18,268.75</w:t>
      </w:r>
      <w:r w:rsidRPr="00107B7D">
        <w:rPr>
          <w:rFonts w:eastAsiaTheme="minorHAnsi"/>
          <w:szCs w:val="22"/>
          <w:lang w:eastAsia="en-US"/>
        </w:rPr>
        <w:t xml:space="preserve"> Swiss francs (the equivalent of </w:t>
      </w:r>
      <w:r w:rsidR="00E87381">
        <w:rPr>
          <w:rFonts w:eastAsiaTheme="minorHAnsi"/>
          <w:szCs w:val="22"/>
          <w:lang w:eastAsia="en-US"/>
        </w:rPr>
        <w:t xml:space="preserve">25,000 </w:t>
      </w:r>
      <w:r>
        <w:rPr>
          <w:rFonts w:eastAsiaTheme="minorHAnsi"/>
          <w:szCs w:val="22"/>
          <w:lang w:eastAsia="en-US"/>
        </w:rPr>
        <w:t>C</w:t>
      </w:r>
      <w:r w:rsidR="00E87381">
        <w:rPr>
          <w:rFonts w:eastAsiaTheme="minorHAnsi"/>
          <w:szCs w:val="22"/>
          <w:lang w:eastAsia="en-US"/>
        </w:rPr>
        <w:t xml:space="preserve">anadian dollars </w:t>
      </w:r>
      <w:r w:rsidRPr="00107B7D">
        <w:rPr>
          <w:rFonts w:eastAsiaTheme="minorHAnsi"/>
          <w:szCs w:val="22"/>
          <w:lang w:eastAsia="en-US"/>
        </w:rPr>
        <w:t>at the date)</w:t>
      </w:r>
      <w:r w:rsidR="00E87381">
        <w:rPr>
          <w:rFonts w:eastAsiaTheme="minorHAnsi"/>
          <w:szCs w:val="22"/>
          <w:lang w:eastAsia="en-US"/>
        </w:rPr>
        <w:t xml:space="preserve"> credited </w:t>
      </w:r>
      <w:r w:rsidR="00E87381" w:rsidRPr="00445EEE">
        <w:rPr>
          <w:rFonts w:eastAsiaTheme="minorHAnsi"/>
          <w:szCs w:val="22"/>
          <w:lang w:eastAsia="en-US"/>
        </w:rPr>
        <w:t>on March 27, 2019,</w:t>
      </w:r>
      <w:r w:rsidR="00E87381">
        <w:rPr>
          <w:rFonts w:eastAsiaTheme="minorHAnsi"/>
          <w:szCs w:val="22"/>
          <w:lang w:eastAsia="en-US"/>
        </w:rPr>
        <w:t xml:space="preserve"> by the Government of Canada</w:t>
      </w:r>
      <w:r w:rsidR="00E87381">
        <w:t>.</w:t>
      </w:r>
    </w:p>
    <w:p w:rsidR="00CC47D9" w:rsidRPr="00CC47D9" w:rsidRDefault="00CC47D9" w:rsidP="00CC47D9">
      <w:pPr>
        <w:spacing w:after="220"/>
        <w:ind w:left="567"/>
        <w:rPr>
          <w:szCs w:val="22"/>
        </w:rPr>
      </w:pPr>
      <w:r w:rsidRPr="00CC47D9">
        <w:rPr>
          <w:szCs w:val="22"/>
        </w:rPr>
        <w:t xml:space="preserve">Total amount of the voluntary contributions credited to the Fund until </w:t>
      </w:r>
      <w:r w:rsidR="00F77F70">
        <w:rPr>
          <w:szCs w:val="22"/>
        </w:rPr>
        <w:t>May 8</w:t>
      </w:r>
      <w:bookmarkStart w:id="5" w:name="_GoBack"/>
      <w:bookmarkEnd w:id="5"/>
      <w:r w:rsidR="00E87381">
        <w:rPr>
          <w:szCs w:val="22"/>
        </w:rPr>
        <w:t>, 2019</w:t>
      </w:r>
      <w:r w:rsidRPr="00CC47D9">
        <w:rPr>
          <w:szCs w:val="22"/>
        </w:rPr>
        <w:t xml:space="preserve">:  </w:t>
      </w:r>
      <w:r w:rsidR="008B70DD" w:rsidRPr="00445EEE">
        <w:rPr>
          <w:rFonts w:eastAsiaTheme="minorHAnsi"/>
          <w:szCs w:val="22"/>
          <w:lang w:eastAsia="en-US"/>
        </w:rPr>
        <w:t>679,505.46</w:t>
      </w:r>
      <w:r w:rsidR="008B70DD" w:rsidRPr="00445EEE">
        <w:rPr>
          <w:szCs w:val="22"/>
        </w:rPr>
        <w:t xml:space="preserve"> </w:t>
      </w:r>
      <w:r w:rsidRPr="00445EEE">
        <w:rPr>
          <w:szCs w:val="22"/>
        </w:rPr>
        <w:t>Swiss</w:t>
      </w:r>
      <w:r w:rsidRPr="00CC47D9">
        <w:rPr>
          <w:szCs w:val="22"/>
        </w:rPr>
        <w:t xml:space="preserve"> francs. </w:t>
      </w:r>
    </w:p>
    <w:p w:rsidR="00CC47D9" w:rsidRPr="00CC47D9" w:rsidRDefault="00CC47D9" w:rsidP="00CC47D9">
      <w:pPr>
        <w:spacing w:after="220"/>
        <w:rPr>
          <w:szCs w:val="22"/>
        </w:rPr>
      </w:pPr>
      <w:r w:rsidRPr="00CC47D9">
        <w:rPr>
          <w:szCs w:val="22"/>
          <w:u w:val="single"/>
        </w:rPr>
        <w:t>Amount of the resources available</w:t>
      </w:r>
      <w:r w:rsidRPr="00CC47D9">
        <w:rPr>
          <w:szCs w:val="22"/>
        </w:rPr>
        <w:t xml:space="preserve">: </w:t>
      </w:r>
    </w:p>
    <w:p w:rsidR="00CC47D9" w:rsidRPr="009A10BB" w:rsidRDefault="00DB366C" w:rsidP="00CC47D9">
      <w:pPr>
        <w:numPr>
          <w:ilvl w:val="0"/>
          <w:numId w:val="9"/>
        </w:numPr>
        <w:tabs>
          <w:tab w:val="num" w:pos="1100"/>
        </w:tabs>
        <w:spacing w:after="220"/>
        <w:ind w:left="1100" w:hanging="533"/>
        <w:rPr>
          <w:szCs w:val="22"/>
        </w:rPr>
      </w:pPr>
      <w:r>
        <w:rPr>
          <w:szCs w:val="22"/>
        </w:rPr>
        <w:tab/>
      </w:r>
      <w:r w:rsidR="00CC47D9" w:rsidRPr="009A10BB">
        <w:rPr>
          <w:szCs w:val="22"/>
        </w:rPr>
        <w:t xml:space="preserve">Amount available in the Fund on </w:t>
      </w:r>
      <w:r w:rsidR="008B70DD">
        <w:rPr>
          <w:szCs w:val="22"/>
        </w:rPr>
        <w:t>May 8, 2019</w:t>
      </w:r>
      <w:r w:rsidR="00CC47D9" w:rsidRPr="009A10BB">
        <w:rPr>
          <w:color w:val="000000"/>
          <w:szCs w:val="22"/>
        </w:rPr>
        <w:t>,</w:t>
      </w:r>
      <w:r w:rsidR="00CC47D9" w:rsidRPr="009A10BB">
        <w:rPr>
          <w:color w:val="0000FF"/>
          <w:szCs w:val="22"/>
        </w:rPr>
        <w:t xml:space="preserve"> </w:t>
      </w:r>
      <w:r w:rsidR="00CC47D9" w:rsidRPr="009A10BB">
        <w:rPr>
          <w:szCs w:val="22"/>
        </w:rPr>
        <w:t xml:space="preserve">including bank fees and interest:  </w:t>
      </w:r>
      <w:r w:rsidR="008B70DD" w:rsidRPr="00445EEE">
        <w:rPr>
          <w:szCs w:val="22"/>
        </w:rPr>
        <w:t>18,365.25</w:t>
      </w:r>
      <w:r w:rsidR="008B70DD" w:rsidRPr="00445EEE">
        <w:rPr>
          <w:rFonts w:asciiTheme="minorHAnsi" w:eastAsiaTheme="minorHAnsi" w:hAnsiTheme="minorHAnsi" w:cstheme="minorBidi"/>
          <w:szCs w:val="22"/>
          <w:lang w:eastAsia="en-US"/>
        </w:rPr>
        <w:t xml:space="preserve"> </w:t>
      </w:r>
      <w:r w:rsidR="008B70DD" w:rsidRPr="00445EEE">
        <w:rPr>
          <w:szCs w:val="22"/>
        </w:rPr>
        <w:t>Swiss</w:t>
      </w:r>
      <w:r w:rsidR="008B70DD" w:rsidRPr="00107B7D">
        <w:rPr>
          <w:szCs w:val="22"/>
        </w:rPr>
        <w:t xml:space="preserve"> francs</w:t>
      </w:r>
      <w:r w:rsidR="00CC47D9" w:rsidRPr="009A10BB">
        <w:rPr>
          <w:szCs w:val="22"/>
        </w:rPr>
        <w:t>.</w:t>
      </w:r>
    </w:p>
    <w:p w:rsidR="00CC47D9" w:rsidRPr="009A10BB" w:rsidRDefault="00DB366C" w:rsidP="00CC47D9">
      <w:pPr>
        <w:numPr>
          <w:ilvl w:val="0"/>
          <w:numId w:val="8"/>
        </w:numPr>
        <w:tabs>
          <w:tab w:val="num" w:pos="1100"/>
        </w:tabs>
        <w:spacing w:after="220"/>
        <w:ind w:left="927"/>
        <w:rPr>
          <w:szCs w:val="22"/>
        </w:rPr>
      </w:pPr>
      <w:r w:rsidRPr="009A10BB">
        <w:rPr>
          <w:szCs w:val="22"/>
        </w:rPr>
        <w:tab/>
      </w:r>
      <w:r w:rsidR="00CC47D9" w:rsidRPr="009A10BB">
        <w:rPr>
          <w:szCs w:val="22"/>
        </w:rPr>
        <w:t xml:space="preserve">Amount committed on </w:t>
      </w:r>
      <w:r w:rsidR="008B70DD">
        <w:rPr>
          <w:szCs w:val="22"/>
        </w:rPr>
        <w:t>May 8, 2019</w:t>
      </w:r>
      <w:r w:rsidR="00CC47D9" w:rsidRPr="009A10BB">
        <w:rPr>
          <w:szCs w:val="22"/>
        </w:rPr>
        <w:t xml:space="preserve">:  </w:t>
      </w:r>
      <w:r w:rsidR="00445EEE">
        <w:rPr>
          <w:szCs w:val="22"/>
        </w:rPr>
        <w:t>15,959.50</w:t>
      </w:r>
      <w:r w:rsidR="00CC47D9" w:rsidRPr="009A10BB">
        <w:rPr>
          <w:szCs w:val="22"/>
        </w:rPr>
        <w:t>.</w:t>
      </w:r>
    </w:p>
    <w:p w:rsidR="00CC47D9" w:rsidRPr="00CC47D9" w:rsidRDefault="00CC47D9" w:rsidP="00CC47D9">
      <w:pPr>
        <w:numPr>
          <w:ilvl w:val="0"/>
          <w:numId w:val="8"/>
        </w:numPr>
        <w:tabs>
          <w:tab w:val="num" w:pos="1100"/>
        </w:tabs>
        <w:spacing w:after="220"/>
        <w:ind w:left="1100" w:hanging="533"/>
        <w:rPr>
          <w:szCs w:val="22"/>
        </w:rPr>
      </w:pPr>
      <w:r w:rsidRPr="009A10BB">
        <w:rPr>
          <w:szCs w:val="22"/>
        </w:rPr>
        <w:t xml:space="preserve">Amount available in the Fund minus committed amount on </w:t>
      </w:r>
      <w:r w:rsidR="008B70DD">
        <w:rPr>
          <w:szCs w:val="22"/>
        </w:rPr>
        <w:t>May 8</w:t>
      </w:r>
      <w:r w:rsidR="009A10BB" w:rsidRPr="009A10BB">
        <w:rPr>
          <w:szCs w:val="22"/>
        </w:rPr>
        <w:t>,</w:t>
      </w:r>
      <w:r w:rsidRPr="009A10BB">
        <w:rPr>
          <w:szCs w:val="22"/>
        </w:rPr>
        <w:t xml:space="preserve"> 201</w:t>
      </w:r>
      <w:r w:rsidR="00C16529" w:rsidRPr="009A10BB">
        <w:rPr>
          <w:szCs w:val="22"/>
        </w:rPr>
        <w:t>9</w:t>
      </w:r>
      <w:r w:rsidR="00931778">
        <w:rPr>
          <w:szCs w:val="22"/>
        </w:rPr>
        <w:t>:</w:t>
      </w:r>
      <w:r w:rsidR="00931778">
        <w:rPr>
          <w:szCs w:val="22"/>
        </w:rPr>
        <w:br/>
      </w:r>
      <w:r w:rsidR="00445EEE">
        <w:rPr>
          <w:szCs w:val="22"/>
        </w:rPr>
        <w:t>2,405</w:t>
      </w:r>
      <w:r w:rsidR="00445EEE" w:rsidRPr="00445EEE">
        <w:rPr>
          <w:szCs w:val="22"/>
        </w:rPr>
        <w:t>.75</w:t>
      </w:r>
      <w:r w:rsidR="00512D43" w:rsidRPr="00445EEE">
        <w:rPr>
          <w:szCs w:val="22"/>
        </w:rPr>
        <w:t xml:space="preserve"> </w:t>
      </w:r>
      <w:r w:rsidRPr="00445EEE">
        <w:rPr>
          <w:szCs w:val="22"/>
        </w:rPr>
        <w:t>Swiss</w:t>
      </w:r>
      <w:r w:rsidRPr="00CC47D9">
        <w:rPr>
          <w:szCs w:val="22"/>
        </w:rPr>
        <w:t xml:space="preserve"> francs.</w:t>
      </w:r>
    </w:p>
    <w:p w:rsidR="00CB4178" w:rsidRPr="008A6F84" w:rsidRDefault="00CC47D9" w:rsidP="008A6F84">
      <w:pPr>
        <w:spacing w:after="220"/>
        <w:rPr>
          <w:szCs w:val="22"/>
        </w:rPr>
      </w:pPr>
      <w:r w:rsidRPr="00CC47D9">
        <w:rPr>
          <w:szCs w:val="22"/>
          <w:u w:val="single"/>
        </w:rPr>
        <w:t>List of persons who benefited or were recommended for funding since the previous information note</w:t>
      </w:r>
      <w:r w:rsidRPr="00CC47D9">
        <w:rPr>
          <w:color w:val="000000"/>
          <w:szCs w:val="22"/>
          <w:vertAlign w:val="superscript"/>
        </w:rPr>
        <w:footnoteReference w:id="3"/>
      </w:r>
      <w:r w:rsidRPr="00CC47D9">
        <w:rPr>
          <w:szCs w:val="22"/>
        </w:rPr>
        <w:t xml:space="preserve">: </w:t>
      </w:r>
    </w:p>
    <w:p w:rsidR="008B70DD" w:rsidRDefault="008B70DD" w:rsidP="008B70DD">
      <w:pPr>
        <w:ind w:left="567"/>
        <w:rPr>
          <w:szCs w:val="22"/>
          <w:u w:val="single"/>
        </w:rPr>
      </w:pPr>
      <w:r w:rsidRPr="00CC47D9">
        <w:rPr>
          <w:szCs w:val="22"/>
          <w:u w:val="single"/>
        </w:rPr>
        <w:t>Applicants who were recommended for funding</w:t>
      </w:r>
      <w:r w:rsidRPr="00CC47D9">
        <w:rPr>
          <w:szCs w:val="22"/>
          <w:u w:val="single"/>
          <w:vertAlign w:val="superscript"/>
        </w:rPr>
        <w:footnoteReference w:id="4"/>
      </w:r>
      <w:r>
        <w:rPr>
          <w:szCs w:val="22"/>
          <w:u w:val="single"/>
        </w:rPr>
        <w:t>, pending availability of funds,</w:t>
      </w:r>
      <w:r w:rsidRPr="00CC47D9">
        <w:rPr>
          <w:szCs w:val="22"/>
          <w:u w:val="single"/>
        </w:rPr>
        <w:t xml:space="preserve"> </w:t>
      </w:r>
      <w:r>
        <w:rPr>
          <w:szCs w:val="22"/>
          <w:u w:val="single"/>
        </w:rPr>
        <w:t xml:space="preserve">with the view to the Thirty-Ninth Session of the Committee, </w:t>
      </w:r>
      <w:r w:rsidRPr="00C17FD0">
        <w:rPr>
          <w:szCs w:val="22"/>
          <w:u w:val="single"/>
        </w:rPr>
        <w:t xml:space="preserve">for whom </w:t>
      </w:r>
      <w:r>
        <w:rPr>
          <w:szCs w:val="22"/>
          <w:u w:val="single"/>
        </w:rPr>
        <w:t>no</w:t>
      </w:r>
      <w:r w:rsidRPr="00C17FD0">
        <w:rPr>
          <w:szCs w:val="22"/>
          <w:u w:val="single"/>
        </w:rPr>
        <w:t xml:space="preserve"> sufficient means </w:t>
      </w:r>
      <w:r>
        <w:rPr>
          <w:szCs w:val="22"/>
          <w:u w:val="single"/>
        </w:rPr>
        <w:t xml:space="preserve">were </w:t>
      </w:r>
      <w:r w:rsidRPr="00C17FD0">
        <w:rPr>
          <w:szCs w:val="22"/>
          <w:u w:val="single"/>
        </w:rPr>
        <w:t xml:space="preserve">available in </w:t>
      </w:r>
      <w:r w:rsidRPr="009A10BB">
        <w:rPr>
          <w:szCs w:val="22"/>
          <w:u w:val="single"/>
        </w:rPr>
        <w:t xml:space="preserve">the Fund </w:t>
      </w:r>
      <w:r w:rsidR="00A862DB">
        <w:rPr>
          <w:szCs w:val="22"/>
          <w:u w:val="single"/>
        </w:rPr>
        <w:t xml:space="preserve">and who were not funded </w:t>
      </w:r>
      <w:r>
        <w:rPr>
          <w:szCs w:val="22"/>
          <w:u w:val="single"/>
        </w:rPr>
        <w:t>(in order of priority)</w:t>
      </w:r>
    </w:p>
    <w:p w:rsidR="008B70DD" w:rsidRDefault="008B70DD" w:rsidP="008B70DD">
      <w:pPr>
        <w:ind w:left="567"/>
        <w:rPr>
          <w:szCs w:val="22"/>
          <w:u w:val="single"/>
        </w:rPr>
      </w:pPr>
    </w:p>
    <w:p w:rsidR="008B70DD" w:rsidRPr="00E2797E" w:rsidRDefault="008B70DD" w:rsidP="008B70DD">
      <w:pPr>
        <w:ind w:left="567"/>
        <w:rPr>
          <w:color w:val="000000"/>
          <w:szCs w:val="22"/>
        </w:rPr>
      </w:pPr>
      <w:r w:rsidRPr="00E2797E">
        <w:rPr>
          <w:color w:val="000000"/>
          <w:szCs w:val="22"/>
        </w:rPr>
        <w:t>Mr. Odon NSUMBU KABU</w:t>
      </w:r>
    </w:p>
    <w:p w:rsidR="008B70DD" w:rsidRPr="008A6F84" w:rsidRDefault="008B70DD" w:rsidP="008B70DD">
      <w:pPr>
        <w:ind w:left="567"/>
        <w:rPr>
          <w:color w:val="000000"/>
          <w:szCs w:val="22"/>
        </w:rPr>
      </w:pPr>
      <w:r w:rsidRPr="008A6F84">
        <w:rPr>
          <w:color w:val="000000"/>
          <w:szCs w:val="22"/>
        </w:rPr>
        <w:t>Nationality:  Democratic Republic of the Congo</w:t>
      </w:r>
    </w:p>
    <w:p w:rsidR="008B70DD" w:rsidRPr="008A6F84" w:rsidRDefault="008B70DD" w:rsidP="008B70DD">
      <w:pPr>
        <w:ind w:left="567"/>
        <w:rPr>
          <w:color w:val="000000"/>
          <w:szCs w:val="22"/>
        </w:rPr>
      </w:pPr>
      <w:r w:rsidRPr="008A6F84">
        <w:rPr>
          <w:color w:val="000000"/>
          <w:szCs w:val="22"/>
        </w:rPr>
        <w:t>Mailing address:  Mbuji-Mayi, Democratic Republic of the Congo</w:t>
      </w:r>
    </w:p>
    <w:p w:rsidR="008B70DD" w:rsidRPr="008A6F84" w:rsidRDefault="008B70DD" w:rsidP="008B70DD">
      <w:pPr>
        <w:ind w:left="567"/>
        <w:rPr>
          <w:color w:val="000000"/>
          <w:szCs w:val="22"/>
        </w:rPr>
      </w:pPr>
      <w:r w:rsidRPr="008A6F84">
        <w:rPr>
          <w:color w:val="000000"/>
          <w:szCs w:val="22"/>
        </w:rPr>
        <w:t>Name of the accredited observer which nominates the candidate:</w:t>
      </w:r>
    </w:p>
    <w:p w:rsidR="008B70DD" w:rsidRPr="00E2797E" w:rsidRDefault="008B70DD" w:rsidP="008B70DD">
      <w:pPr>
        <w:ind w:left="567"/>
        <w:rPr>
          <w:color w:val="000000"/>
          <w:szCs w:val="22"/>
          <w:lang w:val="fr-CH"/>
        </w:rPr>
      </w:pPr>
      <w:r w:rsidRPr="00E2797E">
        <w:rPr>
          <w:i/>
          <w:color w:val="000000"/>
          <w:szCs w:val="22"/>
          <w:lang w:val="fr-CH"/>
        </w:rPr>
        <w:t xml:space="preserve">Centre de Recherche et de Promotion du Droit </w:t>
      </w:r>
    </w:p>
    <w:p w:rsidR="008B70DD" w:rsidRPr="00CC47D9" w:rsidRDefault="008B70DD" w:rsidP="008B70DD">
      <w:pPr>
        <w:ind w:left="567"/>
        <w:rPr>
          <w:color w:val="000000"/>
          <w:szCs w:val="22"/>
        </w:rPr>
      </w:pPr>
      <w:r w:rsidRPr="008A6F84">
        <w:rPr>
          <w:color w:val="000000"/>
          <w:szCs w:val="22"/>
        </w:rPr>
        <w:t>Seat of the accredited observer:  Mbuji-Mayi, Democratic Republic of the Congo</w:t>
      </w:r>
    </w:p>
    <w:p w:rsidR="008B70DD" w:rsidRPr="00CC47D9" w:rsidRDefault="008B70DD" w:rsidP="008B70DD">
      <w:pPr>
        <w:ind w:left="540"/>
        <w:rPr>
          <w:color w:val="000000"/>
          <w:szCs w:val="22"/>
        </w:rPr>
      </w:pPr>
    </w:p>
    <w:p w:rsidR="008B70DD" w:rsidRPr="009E1C7C" w:rsidRDefault="008B70DD" w:rsidP="008B70DD">
      <w:pPr>
        <w:ind w:left="567"/>
        <w:rPr>
          <w:color w:val="000000"/>
          <w:szCs w:val="22"/>
        </w:rPr>
      </w:pPr>
      <w:r w:rsidRPr="009E1C7C">
        <w:rPr>
          <w:color w:val="000000"/>
          <w:szCs w:val="22"/>
        </w:rPr>
        <w:t>Mr. Q”apaj CONDE CHOQUE</w:t>
      </w:r>
    </w:p>
    <w:p w:rsidR="008B70DD" w:rsidRPr="009E1C7C" w:rsidRDefault="008B70DD" w:rsidP="008B70DD">
      <w:pPr>
        <w:ind w:left="567"/>
        <w:rPr>
          <w:color w:val="000000"/>
          <w:szCs w:val="22"/>
        </w:rPr>
      </w:pPr>
      <w:r w:rsidRPr="009E1C7C">
        <w:rPr>
          <w:color w:val="000000"/>
          <w:szCs w:val="22"/>
        </w:rPr>
        <w:t>Nationality:  Bolivia</w:t>
      </w:r>
    </w:p>
    <w:p w:rsidR="008B70DD" w:rsidRPr="009E1C7C" w:rsidRDefault="008B70DD" w:rsidP="008B70DD">
      <w:pPr>
        <w:ind w:left="567"/>
        <w:rPr>
          <w:color w:val="000000"/>
          <w:szCs w:val="22"/>
        </w:rPr>
      </w:pPr>
      <w:r w:rsidRPr="009E1C7C">
        <w:rPr>
          <w:color w:val="000000"/>
          <w:szCs w:val="22"/>
        </w:rPr>
        <w:t>Mailing address:  La Paz, Bolivia</w:t>
      </w:r>
    </w:p>
    <w:p w:rsidR="008B70DD" w:rsidRPr="009E1C7C" w:rsidRDefault="008B70DD" w:rsidP="008B70DD">
      <w:pPr>
        <w:ind w:left="567"/>
        <w:rPr>
          <w:color w:val="000000"/>
          <w:szCs w:val="22"/>
        </w:rPr>
      </w:pPr>
      <w:r w:rsidRPr="009E1C7C">
        <w:rPr>
          <w:color w:val="000000"/>
          <w:szCs w:val="22"/>
        </w:rPr>
        <w:t>Name of the accredited observer which nominates the candidate:</w:t>
      </w:r>
    </w:p>
    <w:p w:rsidR="008B70DD" w:rsidRDefault="008B70DD" w:rsidP="008B70DD">
      <w:pPr>
        <w:ind w:left="567"/>
        <w:rPr>
          <w:color w:val="000000"/>
          <w:szCs w:val="22"/>
          <w:lang w:val="es-PE"/>
        </w:rPr>
      </w:pPr>
      <w:r w:rsidRPr="009E1C7C">
        <w:rPr>
          <w:i/>
          <w:color w:val="000000"/>
          <w:szCs w:val="22"/>
          <w:lang w:val="es-PE"/>
        </w:rPr>
        <w:t>Centro de Estudios Multidisciplinarios Aymara (CEM-Aymara)/</w:t>
      </w:r>
      <w:r w:rsidRPr="009E1C7C">
        <w:rPr>
          <w:color w:val="000000"/>
          <w:szCs w:val="22"/>
          <w:lang w:val="es-PE"/>
        </w:rPr>
        <w:t>Center for Multidisciplinary Studies Aymara (CEM-Aymara)</w:t>
      </w:r>
      <w:r w:rsidRPr="009E1C7C">
        <w:rPr>
          <w:color w:val="000000"/>
          <w:szCs w:val="22"/>
          <w:lang w:val="es-PE"/>
        </w:rPr>
        <w:br/>
        <w:t>Seat of the accredited observer:  La Paz, Bolivia</w:t>
      </w:r>
    </w:p>
    <w:p w:rsidR="008B70DD" w:rsidRPr="00765A56" w:rsidRDefault="008B70DD" w:rsidP="008B70DD">
      <w:pPr>
        <w:ind w:left="567"/>
        <w:rPr>
          <w:rFonts w:ascii="Arial-BoldMT" w:eastAsia="Times New Roman" w:hAnsi="Arial-BoldMT" w:cs="Arial-BoldMT"/>
          <w:bCs/>
          <w:szCs w:val="22"/>
          <w:u w:val="single"/>
          <w:lang w:val="es-ES" w:eastAsia="fr-CH"/>
        </w:rPr>
      </w:pPr>
    </w:p>
    <w:p w:rsidR="00E87381" w:rsidRPr="00765A56" w:rsidRDefault="00E87381">
      <w:pPr>
        <w:rPr>
          <w:szCs w:val="22"/>
          <w:u w:val="single"/>
          <w:lang w:val="es-ES"/>
        </w:rPr>
      </w:pPr>
      <w:r w:rsidRPr="00765A56">
        <w:rPr>
          <w:szCs w:val="22"/>
          <w:u w:val="single"/>
          <w:lang w:val="es-ES"/>
        </w:rPr>
        <w:br w:type="page"/>
      </w:r>
    </w:p>
    <w:p w:rsidR="00C16529" w:rsidRPr="00C33DDD" w:rsidRDefault="00A862DB" w:rsidP="008B70DD">
      <w:pPr>
        <w:ind w:left="567"/>
        <w:rPr>
          <w:rFonts w:ascii="Arial-BoldMT" w:eastAsia="Times New Roman" w:hAnsi="Arial-BoldMT" w:cs="Arial-BoldMT"/>
          <w:bCs/>
          <w:szCs w:val="22"/>
          <w:lang w:eastAsia="fr-CH"/>
        </w:rPr>
      </w:pPr>
      <w:r w:rsidRPr="00CC47D9">
        <w:rPr>
          <w:szCs w:val="22"/>
          <w:u w:val="single"/>
        </w:rPr>
        <w:lastRenderedPageBreak/>
        <w:t xml:space="preserve">Applicants who were recommended for </w:t>
      </w:r>
      <w:r>
        <w:rPr>
          <w:szCs w:val="22"/>
          <w:u w:val="single"/>
        </w:rPr>
        <w:t>funding, pending availability of funds, with the</w:t>
      </w:r>
      <w:r w:rsidRPr="00CC47D9">
        <w:rPr>
          <w:szCs w:val="22"/>
          <w:u w:val="single"/>
        </w:rPr>
        <w:t xml:space="preserve"> view </w:t>
      </w:r>
      <w:r>
        <w:rPr>
          <w:szCs w:val="22"/>
          <w:u w:val="single"/>
        </w:rPr>
        <w:t>to</w:t>
      </w:r>
      <w:r w:rsidRPr="00CC47D9">
        <w:rPr>
          <w:szCs w:val="22"/>
          <w:u w:val="single"/>
        </w:rPr>
        <w:t xml:space="preserve"> the </w:t>
      </w:r>
      <w:r>
        <w:rPr>
          <w:szCs w:val="22"/>
          <w:u w:val="single"/>
        </w:rPr>
        <w:t>Fortieth</w:t>
      </w:r>
      <w:r w:rsidRPr="00CC47D9">
        <w:rPr>
          <w:szCs w:val="22"/>
          <w:u w:val="single"/>
        </w:rPr>
        <w:t xml:space="preserve"> Session of the Committee</w:t>
      </w:r>
      <w:r>
        <w:rPr>
          <w:szCs w:val="22"/>
          <w:u w:val="single"/>
        </w:rPr>
        <w:t xml:space="preserve"> and for whom sufficient funds were available on May 8, 2019</w:t>
      </w:r>
      <w:r w:rsidR="00C16529" w:rsidRPr="00C33DDD">
        <w:rPr>
          <w:szCs w:val="22"/>
          <w:u w:val="single"/>
          <w:vertAlign w:val="superscript"/>
        </w:rPr>
        <w:footnoteReference w:id="5"/>
      </w:r>
      <w:r>
        <w:rPr>
          <w:szCs w:val="22"/>
          <w:u w:val="single"/>
        </w:rPr>
        <w:t xml:space="preserve"> (in order of priority)</w:t>
      </w:r>
      <w:r w:rsidR="00C16529" w:rsidRPr="00C33DDD">
        <w:rPr>
          <w:rFonts w:ascii="Arial-BoldMT" w:eastAsia="Times New Roman" w:hAnsi="Arial-BoldMT" w:cs="Arial-BoldMT"/>
          <w:bCs/>
          <w:szCs w:val="22"/>
          <w:lang w:eastAsia="fr-CH"/>
        </w:rPr>
        <w:t>:</w:t>
      </w:r>
    </w:p>
    <w:p w:rsidR="00C16529" w:rsidRPr="00C33DDD" w:rsidRDefault="00C16529" w:rsidP="00C16529">
      <w:pPr>
        <w:ind w:left="567"/>
        <w:rPr>
          <w:rFonts w:ascii="Arial-BoldMT" w:eastAsia="Times New Roman" w:hAnsi="Arial-BoldMT" w:cs="Arial-BoldMT"/>
          <w:bCs/>
          <w:szCs w:val="22"/>
          <w:lang w:eastAsia="fr-CH"/>
        </w:rPr>
      </w:pPr>
    </w:p>
    <w:p w:rsidR="00C16529" w:rsidRPr="00C33DDD" w:rsidRDefault="004D0FD2" w:rsidP="00C16529">
      <w:pPr>
        <w:ind w:left="540"/>
        <w:rPr>
          <w:szCs w:val="22"/>
        </w:rPr>
      </w:pPr>
      <w:r>
        <w:rPr>
          <w:color w:val="000000"/>
          <w:szCs w:val="22"/>
        </w:rPr>
        <w:t>M</w:t>
      </w:r>
      <w:r w:rsidR="00C16529" w:rsidRPr="00C33DDD">
        <w:rPr>
          <w:color w:val="000000"/>
          <w:szCs w:val="22"/>
        </w:rPr>
        <w:t>s. Jennifer TAULI CORPUZ</w:t>
      </w:r>
    </w:p>
    <w:p w:rsidR="00C16529" w:rsidRPr="00C33DDD" w:rsidRDefault="00C16529" w:rsidP="00C16529">
      <w:pPr>
        <w:ind w:left="540"/>
        <w:rPr>
          <w:color w:val="000000"/>
          <w:szCs w:val="22"/>
        </w:rPr>
      </w:pPr>
      <w:r w:rsidRPr="00C33DDD">
        <w:rPr>
          <w:color w:val="000000"/>
          <w:szCs w:val="22"/>
        </w:rPr>
        <w:t>Nationality:  Philippines</w:t>
      </w:r>
    </w:p>
    <w:p w:rsidR="00C16529" w:rsidRPr="00C33DDD" w:rsidRDefault="00C16529" w:rsidP="00C16529">
      <w:pPr>
        <w:ind w:left="540"/>
        <w:rPr>
          <w:color w:val="000000"/>
          <w:szCs w:val="22"/>
        </w:rPr>
      </w:pPr>
      <w:r w:rsidRPr="00C33DDD">
        <w:rPr>
          <w:color w:val="000000"/>
          <w:szCs w:val="22"/>
        </w:rPr>
        <w:t>Mailing address:  Quezon City, Philippines</w:t>
      </w:r>
    </w:p>
    <w:p w:rsidR="00C16529" w:rsidRPr="00C33DDD" w:rsidRDefault="00C16529" w:rsidP="00C16529">
      <w:pPr>
        <w:ind w:left="540"/>
        <w:rPr>
          <w:color w:val="000000"/>
          <w:szCs w:val="22"/>
        </w:rPr>
      </w:pPr>
      <w:r w:rsidRPr="00C33DDD">
        <w:rPr>
          <w:color w:val="000000"/>
          <w:szCs w:val="22"/>
        </w:rPr>
        <w:t>Name of the accredited observer:  Tebtebba Foundation – Indigenous Peoples’ International Centre for Policy Research and Education</w:t>
      </w:r>
    </w:p>
    <w:p w:rsidR="00C16529" w:rsidRDefault="00C16529" w:rsidP="00C16529">
      <w:pPr>
        <w:ind w:left="567"/>
        <w:rPr>
          <w:color w:val="000000"/>
          <w:szCs w:val="22"/>
        </w:rPr>
      </w:pPr>
      <w:r w:rsidRPr="00C33DDD">
        <w:rPr>
          <w:color w:val="000000"/>
          <w:szCs w:val="22"/>
        </w:rPr>
        <w:t>Seat of the accredited observer:  Baguio City, Philippines</w:t>
      </w:r>
    </w:p>
    <w:p w:rsidR="00C16529" w:rsidRDefault="00C16529" w:rsidP="00C16529">
      <w:pPr>
        <w:ind w:left="567"/>
        <w:rPr>
          <w:rFonts w:ascii="Arial-BoldMT" w:eastAsia="Times New Roman" w:hAnsi="Arial-BoldMT" w:cs="Arial-BoldMT"/>
          <w:bCs/>
          <w:szCs w:val="22"/>
          <w:lang w:eastAsia="fr-CH"/>
        </w:rPr>
      </w:pPr>
    </w:p>
    <w:p w:rsidR="00A862DB" w:rsidRPr="009E1C7C" w:rsidRDefault="00A862DB" w:rsidP="00A862DB">
      <w:pPr>
        <w:ind w:left="567"/>
        <w:rPr>
          <w:color w:val="000000"/>
          <w:szCs w:val="22"/>
        </w:rPr>
      </w:pPr>
      <w:r w:rsidRPr="009E1C7C">
        <w:rPr>
          <w:color w:val="000000"/>
          <w:szCs w:val="22"/>
        </w:rPr>
        <w:t>Mr. Q”apaj CONDE CHOQUE</w:t>
      </w:r>
    </w:p>
    <w:p w:rsidR="00A862DB" w:rsidRPr="009E1C7C" w:rsidRDefault="00A862DB" w:rsidP="00A862DB">
      <w:pPr>
        <w:ind w:left="567"/>
        <w:rPr>
          <w:color w:val="000000"/>
          <w:szCs w:val="22"/>
        </w:rPr>
      </w:pPr>
      <w:r w:rsidRPr="009E1C7C">
        <w:rPr>
          <w:color w:val="000000"/>
          <w:szCs w:val="22"/>
        </w:rPr>
        <w:t>Nationality:  Bolivia</w:t>
      </w:r>
    </w:p>
    <w:p w:rsidR="00A862DB" w:rsidRPr="009E1C7C" w:rsidRDefault="00A862DB" w:rsidP="00A862DB">
      <w:pPr>
        <w:ind w:left="567"/>
        <w:rPr>
          <w:color w:val="000000"/>
          <w:szCs w:val="22"/>
        </w:rPr>
      </w:pPr>
      <w:r w:rsidRPr="009E1C7C">
        <w:rPr>
          <w:color w:val="000000"/>
          <w:szCs w:val="22"/>
        </w:rPr>
        <w:t>Mailing address:  La Paz, Bolivia</w:t>
      </w:r>
    </w:p>
    <w:p w:rsidR="00A862DB" w:rsidRPr="009E1C7C" w:rsidRDefault="00A862DB" w:rsidP="00A862DB">
      <w:pPr>
        <w:ind w:left="567"/>
        <w:rPr>
          <w:color w:val="000000"/>
          <w:szCs w:val="22"/>
        </w:rPr>
      </w:pPr>
      <w:r w:rsidRPr="009E1C7C">
        <w:rPr>
          <w:color w:val="000000"/>
          <w:szCs w:val="22"/>
        </w:rPr>
        <w:t>Name of the accredited observer which nominates the candidate:</w:t>
      </w:r>
    </w:p>
    <w:p w:rsidR="00C16529" w:rsidRPr="00765A56" w:rsidRDefault="00A862DB" w:rsidP="00A862DB">
      <w:pPr>
        <w:ind w:left="567"/>
        <w:rPr>
          <w:szCs w:val="22"/>
          <w:lang w:val="es-ES"/>
        </w:rPr>
      </w:pPr>
      <w:r w:rsidRPr="009E1C7C">
        <w:rPr>
          <w:i/>
          <w:color w:val="000000"/>
          <w:szCs w:val="22"/>
          <w:lang w:val="es-PE"/>
        </w:rPr>
        <w:t>Centro de Estudios Multidisciplinarios Aymara (CEM-Aymara)/</w:t>
      </w:r>
      <w:r w:rsidRPr="009E1C7C">
        <w:rPr>
          <w:color w:val="000000"/>
          <w:szCs w:val="22"/>
          <w:lang w:val="es-PE"/>
        </w:rPr>
        <w:t>Center for Multidisciplinary Studies Aymara (CEM-Aymara)</w:t>
      </w:r>
      <w:r w:rsidRPr="009E1C7C">
        <w:rPr>
          <w:color w:val="000000"/>
          <w:szCs w:val="22"/>
          <w:lang w:val="es-PE"/>
        </w:rPr>
        <w:br/>
        <w:t>Seat of the accredited observer:  La Paz, Bolivia</w:t>
      </w:r>
    </w:p>
    <w:p w:rsidR="00C16529" w:rsidRPr="00765A56" w:rsidRDefault="00C16529" w:rsidP="00C16529">
      <w:pPr>
        <w:ind w:left="567"/>
        <w:rPr>
          <w:color w:val="000000"/>
          <w:lang w:val="es-ES"/>
        </w:rPr>
      </w:pPr>
    </w:p>
    <w:p w:rsidR="00A862DB" w:rsidRPr="00474BFB" w:rsidRDefault="00A862DB" w:rsidP="00A862DB">
      <w:pPr>
        <w:ind w:left="567"/>
        <w:rPr>
          <w:color w:val="000000"/>
          <w:szCs w:val="22"/>
        </w:rPr>
      </w:pPr>
      <w:r w:rsidRPr="00474BFB">
        <w:rPr>
          <w:color w:val="000000"/>
          <w:szCs w:val="22"/>
        </w:rPr>
        <w:t>Mr. Odon NSUMBU KABU</w:t>
      </w:r>
    </w:p>
    <w:p w:rsidR="00A862DB" w:rsidRPr="00474BFB" w:rsidRDefault="00A862DB" w:rsidP="00A862DB">
      <w:pPr>
        <w:ind w:left="567"/>
        <w:rPr>
          <w:color w:val="000000"/>
          <w:szCs w:val="22"/>
        </w:rPr>
      </w:pPr>
      <w:r w:rsidRPr="00474BFB">
        <w:rPr>
          <w:color w:val="000000"/>
          <w:szCs w:val="22"/>
        </w:rPr>
        <w:t>Nationality:  Democratic Republic of the Congo</w:t>
      </w:r>
    </w:p>
    <w:p w:rsidR="00A862DB" w:rsidRPr="00474BFB" w:rsidRDefault="00A862DB" w:rsidP="00A862DB">
      <w:pPr>
        <w:ind w:left="567"/>
        <w:rPr>
          <w:color w:val="000000"/>
          <w:szCs w:val="22"/>
        </w:rPr>
      </w:pPr>
      <w:r w:rsidRPr="00474BFB">
        <w:rPr>
          <w:color w:val="000000"/>
          <w:szCs w:val="22"/>
        </w:rPr>
        <w:t>Mailing address:  Mbuji-Mayi, Democratic Republic of the Congo</w:t>
      </w:r>
    </w:p>
    <w:p w:rsidR="00A862DB" w:rsidRPr="00474BFB" w:rsidRDefault="00A862DB" w:rsidP="00A862DB">
      <w:pPr>
        <w:ind w:left="567"/>
        <w:rPr>
          <w:color w:val="000000"/>
          <w:szCs w:val="22"/>
        </w:rPr>
      </w:pPr>
      <w:r w:rsidRPr="00474BFB">
        <w:rPr>
          <w:color w:val="000000"/>
          <w:szCs w:val="22"/>
        </w:rPr>
        <w:t>Name of the accredited observer which nominates the candidate:</w:t>
      </w:r>
    </w:p>
    <w:p w:rsidR="00A862DB" w:rsidRPr="00474BFB" w:rsidRDefault="00A862DB" w:rsidP="00A862DB">
      <w:pPr>
        <w:ind w:left="567"/>
        <w:rPr>
          <w:color w:val="000000"/>
          <w:szCs w:val="22"/>
          <w:lang w:val="fr-CH"/>
        </w:rPr>
      </w:pPr>
      <w:r w:rsidRPr="00474BFB">
        <w:rPr>
          <w:i/>
          <w:color w:val="000000"/>
          <w:szCs w:val="22"/>
          <w:lang w:val="fr-CH"/>
        </w:rPr>
        <w:t xml:space="preserve">Centre de Recherche et de Promotion du Droit </w:t>
      </w:r>
    </w:p>
    <w:p w:rsidR="00C16529" w:rsidRDefault="00A862DB" w:rsidP="00A862DB">
      <w:pPr>
        <w:ind w:left="567"/>
        <w:rPr>
          <w:color w:val="000000"/>
          <w:szCs w:val="22"/>
        </w:rPr>
      </w:pPr>
      <w:r w:rsidRPr="00474BFB">
        <w:rPr>
          <w:color w:val="000000"/>
          <w:szCs w:val="22"/>
        </w:rPr>
        <w:t>Seat of the accredited observer:  Mbuji-Mayi, Democratic Republic of the Congo</w:t>
      </w:r>
    </w:p>
    <w:p w:rsidR="004E49D4" w:rsidRDefault="004E49D4" w:rsidP="00A862DB">
      <w:pPr>
        <w:ind w:left="567"/>
        <w:rPr>
          <w:color w:val="000000"/>
          <w:szCs w:val="22"/>
        </w:rPr>
      </w:pPr>
    </w:p>
    <w:p w:rsidR="004E49D4" w:rsidRPr="00105190" w:rsidRDefault="004E49D4" w:rsidP="004E49D4">
      <w:pPr>
        <w:ind w:left="567"/>
        <w:rPr>
          <w:color w:val="000000"/>
        </w:rPr>
      </w:pPr>
      <w:r w:rsidRPr="00105190">
        <w:rPr>
          <w:color w:val="000000"/>
          <w:szCs w:val="22"/>
        </w:rPr>
        <w:t>Mr. Nelson DE LEÓN KANTULE</w:t>
      </w:r>
    </w:p>
    <w:p w:rsidR="004E49D4" w:rsidRPr="00105190" w:rsidRDefault="004E49D4" w:rsidP="004E49D4">
      <w:pPr>
        <w:ind w:left="567"/>
        <w:rPr>
          <w:color w:val="000000"/>
          <w:szCs w:val="22"/>
        </w:rPr>
      </w:pPr>
      <w:r w:rsidRPr="00105190">
        <w:rPr>
          <w:color w:val="000000"/>
          <w:szCs w:val="22"/>
        </w:rPr>
        <w:t>Nationality:  Panama</w:t>
      </w:r>
    </w:p>
    <w:p w:rsidR="004E49D4" w:rsidRPr="00105190" w:rsidRDefault="004E49D4" w:rsidP="004E49D4">
      <w:pPr>
        <w:ind w:left="567"/>
        <w:rPr>
          <w:color w:val="000000"/>
          <w:szCs w:val="22"/>
        </w:rPr>
      </w:pPr>
      <w:r w:rsidRPr="00105190">
        <w:rPr>
          <w:color w:val="000000"/>
          <w:szCs w:val="22"/>
        </w:rPr>
        <w:t>Mailing address:  Panama City, Panama</w:t>
      </w:r>
    </w:p>
    <w:p w:rsidR="004E49D4" w:rsidRPr="00105190" w:rsidRDefault="004E49D4" w:rsidP="004E49D4">
      <w:pPr>
        <w:ind w:left="567"/>
        <w:rPr>
          <w:color w:val="000000"/>
          <w:szCs w:val="22"/>
        </w:rPr>
      </w:pPr>
      <w:r w:rsidRPr="00105190">
        <w:rPr>
          <w:color w:val="000000"/>
          <w:szCs w:val="22"/>
        </w:rPr>
        <w:t>Name of the accredited observer which nominates the candidate:</w:t>
      </w:r>
    </w:p>
    <w:p w:rsidR="004E49D4" w:rsidRDefault="004E49D4" w:rsidP="004E49D4">
      <w:pPr>
        <w:ind w:left="567"/>
        <w:rPr>
          <w:color w:val="000000"/>
          <w:szCs w:val="22"/>
        </w:rPr>
      </w:pPr>
      <w:r w:rsidRPr="00105190">
        <w:rPr>
          <w:i/>
          <w:color w:val="000000"/>
          <w:szCs w:val="22"/>
        </w:rPr>
        <w:t>Asociación Kunas Unidos por Napguana</w:t>
      </w:r>
      <w:r w:rsidRPr="00105190">
        <w:rPr>
          <w:color w:val="000000"/>
          <w:szCs w:val="22"/>
        </w:rPr>
        <w:t xml:space="preserve">/Association of </w:t>
      </w:r>
      <w:r w:rsidRPr="00105190">
        <w:rPr>
          <w:i/>
          <w:color w:val="000000"/>
          <w:szCs w:val="22"/>
        </w:rPr>
        <w:t xml:space="preserve">Kunas </w:t>
      </w:r>
      <w:r w:rsidRPr="00105190">
        <w:rPr>
          <w:color w:val="000000"/>
          <w:szCs w:val="22"/>
        </w:rPr>
        <w:t xml:space="preserve">United for Mother Earth (KUNA) </w:t>
      </w:r>
    </w:p>
    <w:p w:rsidR="004E49D4" w:rsidRPr="00765A56" w:rsidRDefault="004E49D4" w:rsidP="004E49D4">
      <w:pPr>
        <w:ind w:left="567"/>
        <w:rPr>
          <w:color w:val="000000"/>
          <w:szCs w:val="22"/>
        </w:rPr>
      </w:pPr>
      <w:r w:rsidRPr="00765A56">
        <w:rPr>
          <w:color w:val="000000"/>
          <w:szCs w:val="22"/>
        </w:rPr>
        <w:t>Seat of the accredited observer:  Corregimiento Vista Alegre, Arraijan, Panama</w:t>
      </w:r>
    </w:p>
    <w:p w:rsidR="004E49D4" w:rsidRPr="00765A56" w:rsidRDefault="004E49D4" w:rsidP="004E49D4">
      <w:pPr>
        <w:ind w:left="567"/>
        <w:rPr>
          <w:color w:val="000000"/>
          <w:szCs w:val="22"/>
        </w:rPr>
      </w:pPr>
    </w:p>
    <w:p w:rsidR="004E49D4" w:rsidRDefault="004E49D4" w:rsidP="004E49D4">
      <w:pPr>
        <w:ind w:left="567"/>
        <w:rPr>
          <w:color w:val="000000"/>
          <w:szCs w:val="22"/>
        </w:rPr>
      </w:pPr>
      <w:r w:rsidRPr="00CC12CF">
        <w:rPr>
          <w:color w:val="000000"/>
          <w:szCs w:val="22"/>
        </w:rPr>
        <w:t>Mr. Hamadi AG MOHAMED ABBA</w:t>
      </w:r>
    </w:p>
    <w:p w:rsidR="004E49D4" w:rsidRDefault="004E49D4" w:rsidP="004E49D4">
      <w:pPr>
        <w:ind w:left="567"/>
        <w:rPr>
          <w:color w:val="000000"/>
          <w:szCs w:val="22"/>
        </w:rPr>
      </w:pPr>
      <w:r w:rsidRPr="00CC12CF">
        <w:rPr>
          <w:color w:val="000000"/>
          <w:szCs w:val="22"/>
        </w:rPr>
        <w:t>Nationality:  Mali</w:t>
      </w:r>
    </w:p>
    <w:p w:rsidR="004E49D4" w:rsidRDefault="004E49D4" w:rsidP="004E49D4">
      <w:pPr>
        <w:ind w:left="567"/>
        <w:rPr>
          <w:color w:val="000000"/>
          <w:szCs w:val="22"/>
        </w:rPr>
      </w:pPr>
      <w:r w:rsidRPr="00CC12CF">
        <w:rPr>
          <w:color w:val="000000"/>
          <w:szCs w:val="22"/>
        </w:rPr>
        <w:t>Mailing address:  Timbuktu, Mali</w:t>
      </w:r>
    </w:p>
    <w:p w:rsidR="004E49D4" w:rsidRDefault="004E49D4" w:rsidP="004E49D4">
      <w:pPr>
        <w:ind w:left="567"/>
        <w:rPr>
          <w:color w:val="000000"/>
          <w:szCs w:val="22"/>
        </w:rPr>
      </w:pPr>
      <w:r w:rsidRPr="00CC12CF">
        <w:rPr>
          <w:color w:val="000000"/>
          <w:szCs w:val="22"/>
        </w:rPr>
        <w:t>Name of the accredited observer which nominates the candidate:</w:t>
      </w:r>
      <w:r>
        <w:rPr>
          <w:color w:val="000000"/>
          <w:szCs w:val="22"/>
        </w:rPr>
        <w:t xml:space="preserve"> </w:t>
      </w:r>
      <w:r w:rsidRPr="00CC12CF">
        <w:rPr>
          <w:color w:val="000000"/>
          <w:szCs w:val="22"/>
        </w:rPr>
        <w:t xml:space="preserve"> ADJMOR</w:t>
      </w:r>
    </w:p>
    <w:p w:rsidR="004E49D4" w:rsidRDefault="004E49D4" w:rsidP="004E49D4">
      <w:pPr>
        <w:ind w:left="567"/>
        <w:rPr>
          <w:rFonts w:ascii="Arial-BoldMT" w:eastAsia="Times New Roman" w:hAnsi="Arial-BoldMT" w:cs="Arial-BoldMT"/>
          <w:bCs/>
          <w:szCs w:val="22"/>
          <w:lang w:eastAsia="fr-CH"/>
        </w:rPr>
      </w:pPr>
      <w:r w:rsidRPr="00CC12CF">
        <w:rPr>
          <w:color w:val="000000"/>
          <w:szCs w:val="22"/>
        </w:rPr>
        <w:t>Seat of the accredited observer:  Timbuktu, Mali</w:t>
      </w:r>
    </w:p>
    <w:p w:rsidR="00CC47D9" w:rsidRPr="00CC47D9" w:rsidRDefault="00CC47D9" w:rsidP="00CC47D9">
      <w:pPr>
        <w:ind w:left="630" w:hanging="90"/>
        <w:rPr>
          <w:color w:val="000000"/>
          <w:szCs w:val="22"/>
        </w:rPr>
      </w:pPr>
    </w:p>
    <w:p w:rsidR="003645C6" w:rsidRDefault="00A862DB" w:rsidP="00A862DB">
      <w:pPr>
        <w:ind w:left="567"/>
        <w:rPr>
          <w:szCs w:val="22"/>
          <w:u w:val="single"/>
        </w:rPr>
      </w:pPr>
      <w:r w:rsidRPr="00CC47D9">
        <w:rPr>
          <w:szCs w:val="22"/>
          <w:u w:val="single"/>
        </w:rPr>
        <w:t xml:space="preserve">Applicants who were recommended for funding </w:t>
      </w:r>
      <w:r w:rsidR="004E49D4">
        <w:rPr>
          <w:szCs w:val="22"/>
          <w:u w:val="single"/>
        </w:rPr>
        <w:t>with the</w:t>
      </w:r>
      <w:r w:rsidRPr="00CC47D9">
        <w:rPr>
          <w:szCs w:val="22"/>
          <w:u w:val="single"/>
        </w:rPr>
        <w:t xml:space="preserve"> view </w:t>
      </w:r>
      <w:r w:rsidR="004E49D4">
        <w:rPr>
          <w:szCs w:val="22"/>
          <w:u w:val="single"/>
        </w:rPr>
        <w:t>to</w:t>
      </w:r>
      <w:r w:rsidRPr="00CC47D9">
        <w:rPr>
          <w:szCs w:val="22"/>
          <w:u w:val="single"/>
        </w:rPr>
        <w:t xml:space="preserve"> the </w:t>
      </w:r>
      <w:r w:rsidR="004E49D4">
        <w:rPr>
          <w:szCs w:val="22"/>
          <w:u w:val="single"/>
        </w:rPr>
        <w:t>Fortie</w:t>
      </w:r>
      <w:r w:rsidRPr="00CC47D9">
        <w:rPr>
          <w:szCs w:val="22"/>
          <w:u w:val="single"/>
        </w:rPr>
        <w:t>th Session of the Committee</w:t>
      </w:r>
      <w:r w:rsidRPr="00CC47D9">
        <w:rPr>
          <w:szCs w:val="22"/>
          <w:u w:val="single"/>
          <w:vertAlign w:val="superscript"/>
        </w:rPr>
        <w:footnoteReference w:id="6"/>
      </w:r>
      <w:r>
        <w:rPr>
          <w:szCs w:val="22"/>
          <w:u w:val="single"/>
        </w:rPr>
        <w:t xml:space="preserve">, pending availability of funds, </w:t>
      </w:r>
      <w:r w:rsidRPr="00C17FD0">
        <w:rPr>
          <w:szCs w:val="22"/>
          <w:u w:val="single"/>
        </w:rPr>
        <w:t xml:space="preserve">but for whom </w:t>
      </w:r>
      <w:r>
        <w:rPr>
          <w:szCs w:val="22"/>
          <w:u w:val="single"/>
        </w:rPr>
        <w:t>no</w:t>
      </w:r>
      <w:r w:rsidRPr="00C17FD0">
        <w:rPr>
          <w:szCs w:val="22"/>
          <w:u w:val="single"/>
        </w:rPr>
        <w:t xml:space="preserve"> sufficient means </w:t>
      </w:r>
      <w:r>
        <w:rPr>
          <w:szCs w:val="22"/>
          <w:u w:val="single"/>
        </w:rPr>
        <w:t xml:space="preserve">were </w:t>
      </w:r>
      <w:r w:rsidRPr="00C17FD0">
        <w:rPr>
          <w:szCs w:val="22"/>
          <w:u w:val="single"/>
        </w:rPr>
        <w:t>available in the Fund</w:t>
      </w:r>
      <w:r>
        <w:rPr>
          <w:szCs w:val="22"/>
          <w:u w:val="single"/>
        </w:rPr>
        <w:t xml:space="preserve"> on </w:t>
      </w:r>
      <w:r w:rsidR="004E49D4">
        <w:rPr>
          <w:szCs w:val="22"/>
          <w:u w:val="single"/>
        </w:rPr>
        <w:t>May 8</w:t>
      </w:r>
      <w:r>
        <w:rPr>
          <w:szCs w:val="22"/>
          <w:u w:val="single"/>
        </w:rPr>
        <w:t>, 2</w:t>
      </w:r>
      <w:r w:rsidR="004E49D4">
        <w:rPr>
          <w:szCs w:val="22"/>
          <w:u w:val="single"/>
        </w:rPr>
        <w:t>019, based on the commitments made</w:t>
      </w:r>
      <w:r>
        <w:rPr>
          <w:szCs w:val="22"/>
          <w:u w:val="single"/>
        </w:rPr>
        <w:t xml:space="preserve"> (in order of priority)</w:t>
      </w:r>
    </w:p>
    <w:p w:rsidR="004E49D4" w:rsidRDefault="004E49D4" w:rsidP="00A862DB">
      <w:pPr>
        <w:ind w:left="567"/>
        <w:rPr>
          <w:szCs w:val="22"/>
          <w:u w:val="single"/>
        </w:rPr>
      </w:pPr>
    </w:p>
    <w:p w:rsidR="004E49D4" w:rsidRPr="00931778" w:rsidRDefault="004E49D4" w:rsidP="004E49D4">
      <w:pPr>
        <w:ind w:left="567"/>
        <w:rPr>
          <w:color w:val="000000"/>
          <w:lang w:val="es-US"/>
        </w:rPr>
      </w:pPr>
      <w:r w:rsidRPr="00931778">
        <w:rPr>
          <w:color w:val="000000"/>
          <w:szCs w:val="22"/>
          <w:lang w:val="es-US"/>
        </w:rPr>
        <w:t xml:space="preserve">Ms. Sonia Patricia MURCIA ROA </w:t>
      </w:r>
    </w:p>
    <w:p w:rsidR="004E49D4" w:rsidRPr="00765A56" w:rsidRDefault="004E49D4" w:rsidP="004E49D4">
      <w:pPr>
        <w:ind w:left="567"/>
        <w:rPr>
          <w:color w:val="000000"/>
          <w:szCs w:val="22"/>
          <w:lang w:val="es-ES"/>
        </w:rPr>
      </w:pPr>
      <w:r w:rsidRPr="00765A56">
        <w:rPr>
          <w:color w:val="000000"/>
          <w:szCs w:val="22"/>
          <w:lang w:val="es-ES"/>
        </w:rPr>
        <w:t>Nationality:  Colombia</w:t>
      </w:r>
    </w:p>
    <w:p w:rsidR="004E49D4" w:rsidRPr="00B33954" w:rsidRDefault="004E49D4" w:rsidP="004E49D4">
      <w:pPr>
        <w:ind w:left="567"/>
        <w:rPr>
          <w:color w:val="000000"/>
          <w:szCs w:val="22"/>
        </w:rPr>
      </w:pPr>
      <w:r w:rsidRPr="00B33954">
        <w:rPr>
          <w:color w:val="000000"/>
          <w:szCs w:val="22"/>
        </w:rPr>
        <w:t>Mailing address:  Bogot</w:t>
      </w:r>
      <w:r>
        <w:rPr>
          <w:color w:val="000000"/>
          <w:szCs w:val="22"/>
        </w:rPr>
        <w:t>a</w:t>
      </w:r>
      <w:r w:rsidRPr="00B33954">
        <w:rPr>
          <w:color w:val="000000"/>
          <w:szCs w:val="22"/>
        </w:rPr>
        <w:t>, Colombia</w:t>
      </w:r>
    </w:p>
    <w:p w:rsidR="004E49D4" w:rsidRPr="00B33954" w:rsidRDefault="004E49D4" w:rsidP="004E49D4">
      <w:pPr>
        <w:ind w:left="567"/>
        <w:rPr>
          <w:color w:val="000000"/>
          <w:szCs w:val="22"/>
        </w:rPr>
      </w:pPr>
      <w:r w:rsidRPr="00B33954">
        <w:rPr>
          <w:color w:val="000000"/>
          <w:szCs w:val="22"/>
        </w:rPr>
        <w:t>Name of the accredited observer which nominates the candidate:</w:t>
      </w:r>
    </w:p>
    <w:p w:rsidR="004E49D4" w:rsidRPr="00B33954" w:rsidRDefault="004E49D4" w:rsidP="004E49D4">
      <w:pPr>
        <w:ind w:left="567"/>
        <w:rPr>
          <w:i/>
          <w:color w:val="000000"/>
          <w:szCs w:val="22"/>
        </w:rPr>
      </w:pPr>
      <w:r w:rsidRPr="00B33954">
        <w:rPr>
          <w:i/>
          <w:color w:val="000000"/>
          <w:szCs w:val="22"/>
        </w:rPr>
        <w:t>Maloca Internationale</w:t>
      </w:r>
    </w:p>
    <w:p w:rsidR="004E49D4" w:rsidRDefault="004E49D4" w:rsidP="004E49D4">
      <w:pPr>
        <w:ind w:left="567"/>
        <w:rPr>
          <w:color w:val="000000"/>
          <w:szCs w:val="22"/>
        </w:rPr>
      </w:pPr>
      <w:r w:rsidRPr="00B33954">
        <w:rPr>
          <w:color w:val="000000"/>
          <w:szCs w:val="22"/>
        </w:rPr>
        <w:t>Seat of the accredited observer:  Bogot</w:t>
      </w:r>
      <w:r>
        <w:rPr>
          <w:color w:val="000000"/>
          <w:szCs w:val="22"/>
        </w:rPr>
        <w:t>a</w:t>
      </w:r>
      <w:r w:rsidRPr="00B33954">
        <w:rPr>
          <w:color w:val="000000"/>
          <w:szCs w:val="22"/>
        </w:rPr>
        <w:t>, Colombia</w:t>
      </w:r>
    </w:p>
    <w:p w:rsidR="004E49D4" w:rsidRDefault="004E49D4" w:rsidP="004E49D4">
      <w:pPr>
        <w:ind w:left="567"/>
        <w:rPr>
          <w:color w:val="000000"/>
          <w:szCs w:val="22"/>
        </w:rPr>
      </w:pPr>
    </w:p>
    <w:p w:rsidR="004E49D4" w:rsidRPr="001C273D" w:rsidRDefault="004E49D4" w:rsidP="004E49D4">
      <w:pPr>
        <w:ind w:left="567"/>
        <w:rPr>
          <w:color w:val="000000"/>
          <w:szCs w:val="22"/>
          <w:u w:val="single"/>
        </w:rPr>
      </w:pPr>
      <w:r w:rsidRPr="001C273D">
        <w:rPr>
          <w:color w:val="000000"/>
          <w:szCs w:val="22"/>
        </w:rPr>
        <w:lastRenderedPageBreak/>
        <w:t>Ms. Bibi BARBA</w:t>
      </w:r>
    </w:p>
    <w:p w:rsidR="004E49D4" w:rsidRPr="001C273D" w:rsidRDefault="004E49D4" w:rsidP="004E49D4">
      <w:pPr>
        <w:ind w:left="567"/>
        <w:rPr>
          <w:color w:val="000000"/>
          <w:szCs w:val="22"/>
        </w:rPr>
      </w:pPr>
      <w:r w:rsidRPr="001C273D">
        <w:rPr>
          <w:color w:val="000000"/>
          <w:szCs w:val="22"/>
        </w:rPr>
        <w:t>Nationality:  Australia</w:t>
      </w:r>
    </w:p>
    <w:p w:rsidR="004E49D4" w:rsidRPr="001C273D" w:rsidRDefault="004E49D4" w:rsidP="004E49D4">
      <w:pPr>
        <w:ind w:left="567"/>
        <w:rPr>
          <w:color w:val="000000"/>
          <w:szCs w:val="22"/>
        </w:rPr>
      </w:pPr>
      <w:r w:rsidRPr="001C273D">
        <w:rPr>
          <w:color w:val="000000"/>
          <w:szCs w:val="22"/>
        </w:rPr>
        <w:t>Mailing address:  Kirribilli Sydney, Australia</w:t>
      </w:r>
    </w:p>
    <w:p w:rsidR="004E49D4" w:rsidRPr="001C273D" w:rsidRDefault="004E49D4" w:rsidP="004E49D4">
      <w:pPr>
        <w:ind w:left="567"/>
        <w:rPr>
          <w:color w:val="000000"/>
          <w:szCs w:val="22"/>
        </w:rPr>
      </w:pPr>
      <w:r w:rsidRPr="001C273D">
        <w:rPr>
          <w:color w:val="000000"/>
          <w:szCs w:val="22"/>
        </w:rPr>
        <w:t>Name of the accredited observer which nominates the candidate:  Arts Law Centre of Australia</w:t>
      </w:r>
    </w:p>
    <w:p w:rsidR="004E49D4" w:rsidRDefault="004E49D4" w:rsidP="004E49D4">
      <w:pPr>
        <w:ind w:left="567"/>
        <w:rPr>
          <w:color w:val="000000"/>
          <w:szCs w:val="22"/>
        </w:rPr>
      </w:pPr>
      <w:r w:rsidRPr="001C273D">
        <w:rPr>
          <w:color w:val="000000"/>
          <w:szCs w:val="22"/>
        </w:rPr>
        <w:t>Seat of the accredited observer:  Woolloomooloo, Australia</w:t>
      </w:r>
    </w:p>
    <w:p w:rsidR="004E49D4" w:rsidRDefault="004E49D4" w:rsidP="004E49D4">
      <w:pPr>
        <w:ind w:left="567"/>
        <w:rPr>
          <w:color w:val="000000"/>
          <w:szCs w:val="22"/>
        </w:rPr>
      </w:pPr>
    </w:p>
    <w:p w:rsidR="00CC47D9" w:rsidRPr="00CC47D9" w:rsidRDefault="00CC47D9" w:rsidP="00CC47D9">
      <w:pPr>
        <w:rPr>
          <w:szCs w:val="22"/>
          <w:u w:val="single"/>
        </w:rPr>
      </w:pPr>
      <w:r w:rsidRPr="00CC47D9">
        <w:rPr>
          <w:szCs w:val="22"/>
          <w:u w:val="single"/>
        </w:rPr>
        <w:t xml:space="preserve">Disbursed </w:t>
      </w:r>
      <w:r w:rsidR="009E1C7C">
        <w:rPr>
          <w:szCs w:val="22"/>
          <w:u w:val="single"/>
        </w:rPr>
        <w:t>with the view to the</w:t>
      </w:r>
      <w:r w:rsidRPr="00CC47D9">
        <w:rPr>
          <w:szCs w:val="22"/>
          <w:u w:val="single"/>
        </w:rPr>
        <w:t xml:space="preserve"> Thirty-</w:t>
      </w:r>
      <w:r w:rsidR="004E49D4">
        <w:rPr>
          <w:szCs w:val="22"/>
          <w:u w:val="single"/>
        </w:rPr>
        <w:t>Nin</w:t>
      </w:r>
      <w:r w:rsidRPr="00CC47D9">
        <w:rPr>
          <w:szCs w:val="22"/>
          <w:u w:val="single"/>
        </w:rPr>
        <w:t>th Session of the Committee</w:t>
      </w:r>
      <w:r w:rsidRPr="00CC47D9">
        <w:rPr>
          <w:szCs w:val="22"/>
        </w:rPr>
        <w:t>:</w:t>
      </w:r>
    </w:p>
    <w:p w:rsidR="00CC47D9" w:rsidRPr="00CC47D9" w:rsidRDefault="00CC47D9" w:rsidP="00CC47D9">
      <w:pPr>
        <w:rPr>
          <w:szCs w:val="22"/>
          <w:u w:val="single"/>
        </w:rPr>
      </w:pPr>
    </w:p>
    <w:p w:rsidR="00CC47D9" w:rsidRPr="00CC47D9" w:rsidRDefault="004E49D4" w:rsidP="00CC47D9">
      <w:pPr>
        <w:ind w:left="567"/>
        <w:rPr>
          <w:color w:val="000000"/>
          <w:szCs w:val="22"/>
        </w:rPr>
      </w:pPr>
      <w:r>
        <w:rPr>
          <w:szCs w:val="22"/>
        </w:rPr>
        <w:t>No disbursement made</w:t>
      </w:r>
      <w:r w:rsidR="009E1C7C">
        <w:rPr>
          <w:color w:val="000000"/>
          <w:szCs w:val="22"/>
        </w:rPr>
        <w:t>.</w:t>
      </w:r>
    </w:p>
    <w:p w:rsidR="00CC47D9" w:rsidRPr="00CC47D9" w:rsidRDefault="00CC47D9" w:rsidP="00CC47D9">
      <w:pPr>
        <w:ind w:left="567"/>
        <w:rPr>
          <w:color w:val="000000"/>
          <w:szCs w:val="22"/>
        </w:rPr>
      </w:pPr>
    </w:p>
    <w:p w:rsidR="00CC47D9" w:rsidRPr="00CC47D9" w:rsidRDefault="00CC47D9" w:rsidP="00CC47D9">
      <w:pPr>
        <w:spacing w:line="240" w:lineRule="atLeast"/>
        <w:rPr>
          <w:szCs w:val="22"/>
          <w:u w:val="single"/>
        </w:rPr>
      </w:pPr>
      <w:r w:rsidRPr="00CC47D9">
        <w:rPr>
          <w:szCs w:val="22"/>
          <w:u w:val="single"/>
        </w:rPr>
        <w:t xml:space="preserve">Committed </w:t>
      </w:r>
      <w:r w:rsidR="00E87381">
        <w:rPr>
          <w:szCs w:val="22"/>
          <w:u w:val="single"/>
        </w:rPr>
        <w:t>with the</w:t>
      </w:r>
      <w:r w:rsidRPr="00CC47D9">
        <w:rPr>
          <w:szCs w:val="22"/>
          <w:u w:val="single"/>
        </w:rPr>
        <w:t xml:space="preserve"> view </w:t>
      </w:r>
      <w:r w:rsidR="00E87381">
        <w:rPr>
          <w:szCs w:val="22"/>
          <w:u w:val="single"/>
        </w:rPr>
        <w:t>to</w:t>
      </w:r>
      <w:r w:rsidRPr="00CC47D9">
        <w:rPr>
          <w:szCs w:val="22"/>
          <w:u w:val="single"/>
        </w:rPr>
        <w:t xml:space="preserve"> the </w:t>
      </w:r>
      <w:r w:rsidR="004E49D4">
        <w:rPr>
          <w:szCs w:val="22"/>
          <w:u w:val="single"/>
        </w:rPr>
        <w:t>Fortie</w:t>
      </w:r>
      <w:r w:rsidRPr="00CC47D9">
        <w:rPr>
          <w:szCs w:val="22"/>
          <w:u w:val="single"/>
        </w:rPr>
        <w:t>th Session of the Committee</w:t>
      </w:r>
      <w:r w:rsidR="004E49D4">
        <w:rPr>
          <w:szCs w:val="22"/>
          <w:u w:val="single"/>
        </w:rPr>
        <w:t xml:space="preserve"> (in order of priority)</w:t>
      </w:r>
      <w:r w:rsidRPr="00CC47D9">
        <w:rPr>
          <w:szCs w:val="22"/>
        </w:rPr>
        <w:t>:</w:t>
      </w:r>
    </w:p>
    <w:p w:rsidR="00CC47D9" w:rsidRPr="00CC47D9" w:rsidRDefault="00CC47D9" w:rsidP="00CC47D9">
      <w:pPr>
        <w:spacing w:line="240" w:lineRule="atLeast"/>
        <w:rPr>
          <w:szCs w:val="22"/>
          <w:u w:val="single"/>
        </w:rPr>
      </w:pPr>
    </w:p>
    <w:p w:rsidR="004E49D4" w:rsidRPr="004E49D4" w:rsidRDefault="004E49D4" w:rsidP="00CC47D9">
      <w:pPr>
        <w:ind w:left="567"/>
        <w:rPr>
          <w:color w:val="000000"/>
          <w:szCs w:val="22"/>
          <w:lang w:val="fr-CH"/>
        </w:rPr>
      </w:pPr>
      <w:r w:rsidRPr="004E49D4">
        <w:rPr>
          <w:szCs w:val="22"/>
          <w:lang w:val="fr-CH"/>
        </w:rPr>
        <w:t>Ms. Jennifer TAULI CORPUZ</w:t>
      </w:r>
      <w:r w:rsidRPr="004E49D4">
        <w:rPr>
          <w:color w:val="000000"/>
          <w:szCs w:val="22"/>
          <w:lang w:val="fr-CH"/>
        </w:rPr>
        <w:t xml:space="preserve">: </w:t>
      </w:r>
      <w:r w:rsidR="00445EEE">
        <w:rPr>
          <w:color w:val="000000"/>
          <w:szCs w:val="22"/>
          <w:lang w:val="fr-CH"/>
        </w:rPr>
        <w:t xml:space="preserve"> 3,282.05</w:t>
      </w:r>
      <w:r w:rsidRPr="004E49D4">
        <w:rPr>
          <w:color w:val="000000"/>
          <w:szCs w:val="22"/>
          <w:lang w:val="fr-CH"/>
        </w:rPr>
        <w:t xml:space="preserve"> Swiss francs</w:t>
      </w:r>
    </w:p>
    <w:p w:rsidR="004E49D4" w:rsidRDefault="004E49D4" w:rsidP="00CC47D9">
      <w:pPr>
        <w:ind w:left="567"/>
        <w:rPr>
          <w:color w:val="000000"/>
          <w:szCs w:val="22"/>
          <w:lang w:val="fr-CH"/>
        </w:rPr>
      </w:pPr>
    </w:p>
    <w:p w:rsidR="00CC47D9" w:rsidRDefault="004E49D4" w:rsidP="00CC47D9">
      <w:pPr>
        <w:ind w:left="567"/>
        <w:rPr>
          <w:color w:val="000000"/>
          <w:szCs w:val="22"/>
          <w:lang w:val="fr-CH"/>
        </w:rPr>
      </w:pPr>
      <w:r w:rsidRPr="004E49D4">
        <w:rPr>
          <w:color w:val="000000"/>
          <w:szCs w:val="22"/>
          <w:lang w:val="fr-CH"/>
        </w:rPr>
        <w:t>Mr. Q”apaj CONDE CHOQUE</w:t>
      </w:r>
      <w:r>
        <w:rPr>
          <w:color w:val="000000"/>
          <w:szCs w:val="22"/>
          <w:lang w:val="fr-CH"/>
        </w:rPr>
        <w:t xml:space="preserve"> : </w:t>
      </w:r>
      <w:r w:rsidR="00765A56">
        <w:rPr>
          <w:color w:val="000000"/>
          <w:szCs w:val="22"/>
          <w:lang w:val="fr-CH"/>
        </w:rPr>
        <w:t xml:space="preserve"> </w:t>
      </w:r>
      <w:r w:rsidR="00765A56" w:rsidRPr="00765A56">
        <w:rPr>
          <w:color w:val="000000"/>
          <w:szCs w:val="22"/>
          <w:lang w:val="fr-CH"/>
        </w:rPr>
        <w:t>4,168.80</w:t>
      </w:r>
      <w:r>
        <w:rPr>
          <w:color w:val="000000"/>
          <w:szCs w:val="22"/>
          <w:lang w:val="fr-CH"/>
        </w:rPr>
        <w:t xml:space="preserve"> Swiss francs</w:t>
      </w:r>
    </w:p>
    <w:p w:rsidR="004E49D4" w:rsidRDefault="004E49D4" w:rsidP="00CC47D9">
      <w:pPr>
        <w:ind w:left="567"/>
        <w:rPr>
          <w:color w:val="000000"/>
          <w:szCs w:val="22"/>
          <w:lang w:val="fr-CH"/>
        </w:rPr>
      </w:pPr>
    </w:p>
    <w:p w:rsidR="004E49D4" w:rsidRDefault="004E49D4" w:rsidP="00CC47D9">
      <w:pPr>
        <w:ind w:left="567"/>
        <w:rPr>
          <w:color w:val="000000"/>
          <w:szCs w:val="22"/>
        </w:rPr>
      </w:pPr>
      <w:r w:rsidRPr="00474BFB">
        <w:rPr>
          <w:color w:val="000000"/>
          <w:szCs w:val="22"/>
        </w:rPr>
        <w:t>Mr. Odon NSUMBU KABU</w:t>
      </w:r>
      <w:r>
        <w:rPr>
          <w:color w:val="000000"/>
          <w:szCs w:val="22"/>
        </w:rPr>
        <w:t xml:space="preserve">:  </w:t>
      </w:r>
      <w:r w:rsidR="00765A56">
        <w:rPr>
          <w:color w:val="000000"/>
          <w:szCs w:val="22"/>
        </w:rPr>
        <w:t xml:space="preserve">2,698.90 </w:t>
      </w:r>
      <w:r>
        <w:rPr>
          <w:color w:val="000000"/>
          <w:szCs w:val="22"/>
        </w:rPr>
        <w:t>Swiss francs</w:t>
      </w:r>
    </w:p>
    <w:p w:rsidR="004E49D4" w:rsidRDefault="004E49D4" w:rsidP="00CC47D9">
      <w:pPr>
        <w:ind w:left="567"/>
        <w:rPr>
          <w:color w:val="000000"/>
          <w:szCs w:val="22"/>
        </w:rPr>
      </w:pPr>
    </w:p>
    <w:p w:rsidR="004E49D4" w:rsidRPr="00445EEE" w:rsidRDefault="004E49D4" w:rsidP="00CC47D9">
      <w:pPr>
        <w:ind w:left="567"/>
        <w:rPr>
          <w:color w:val="000000"/>
          <w:szCs w:val="22"/>
          <w:lang w:val="fr-CH"/>
        </w:rPr>
      </w:pPr>
      <w:r w:rsidRPr="00445EEE">
        <w:rPr>
          <w:color w:val="000000"/>
          <w:szCs w:val="22"/>
          <w:lang w:val="fr-CH"/>
        </w:rPr>
        <w:t xml:space="preserve">Mr. Nelson DE LEÓN KANTULE: </w:t>
      </w:r>
      <w:r w:rsidR="00765A56" w:rsidRPr="00445EEE">
        <w:rPr>
          <w:color w:val="000000"/>
          <w:szCs w:val="22"/>
          <w:lang w:val="fr-CH"/>
        </w:rPr>
        <w:t xml:space="preserve"> 3,081.95</w:t>
      </w:r>
      <w:r w:rsidRPr="00445EEE">
        <w:rPr>
          <w:color w:val="000000"/>
          <w:szCs w:val="22"/>
          <w:lang w:val="fr-CH"/>
        </w:rPr>
        <w:t xml:space="preserve"> Swiss francs</w:t>
      </w:r>
    </w:p>
    <w:p w:rsidR="004E49D4" w:rsidRPr="00445EEE" w:rsidRDefault="004E49D4" w:rsidP="00CC47D9">
      <w:pPr>
        <w:ind w:left="567"/>
        <w:rPr>
          <w:color w:val="000000"/>
          <w:szCs w:val="22"/>
          <w:lang w:val="fr-CH"/>
        </w:rPr>
      </w:pPr>
    </w:p>
    <w:p w:rsidR="000827C8" w:rsidRPr="004E49D4" w:rsidRDefault="005232E8" w:rsidP="004E49D4">
      <w:pPr>
        <w:ind w:left="567"/>
        <w:rPr>
          <w:color w:val="000000"/>
          <w:szCs w:val="22"/>
          <w:u w:val="single"/>
        </w:rPr>
      </w:pPr>
      <w:r>
        <w:rPr>
          <w:color w:val="000000"/>
          <w:szCs w:val="22"/>
        </w:rPr>
        <w:t>Mr. Hamadi AG MOHAMED ABBA</w:t>
      </w:r>
      <w:r w:rsidR="004E49D4" w:rsidRPr="004E49D4">
        <w:rPr>
          <w:color w:val="000000"/>
          <w:szCs w:val="22"/>
        </w:rPr>
        <w:t>:</w:t>
      </w:r>
      <w:r w:rsidR="004E49D4">
        <w:rPr>
          <w:color w:val="000000"/>
          <w:szCs w:val="22"/>
        </w:rPr>
        <w:t xml:space="preserve"> </w:t>
      </w:r>
      <w:r w:rsidR="00765A56">
        <w:rPr>
          <w:color w:val="000000"/>
          <w:szCs w:val="22"/>
        </w:rPr>
        <w:t xml:space="preserve"> 2,727.80</w:t>
      </w:r>
      <w:r w:rsidR="004E49D4">
        <w:rPr>
          <w:color w:val="000000"/>
          <w:szCs w:val="22"/>
        </w:rPr>
        <w:t xml:space="preserve"> Swiss francs</w:t>
      </w:r>
    </w:p>
    <w:p w:rsidR="004E49D4" w:rsidRDefault="004E49D4" w:rsidP="00CC47D9">
      <w:pPr>
        <w:rPr>
          <w:color w:val="000000"/>
          <w:szCs w:val="22"/>
          <w:u w:val="single"/>
        </w:rPr>
      </w:pPr>
    </w:p>
    <w:p w:rsidR="00CC47D9" w:rsidRPr="00CC47D9" w:rsidRDefault="00CC47D9" w:rsidP="00CC47D9">
      <w:pPr>
        <w:rPr>
          <w:color w:val="000000"/>
          <w:szCs w:val="22"/>
          <w:u w:val="single"/>
        </w:rPr>
      </w:pPr>
      <w:r w:rsidRPr="00CC47D9">
        <w:rPr>
          <w:color w:val="000000"/>
          <w:szCs w:val="22"/>
          <w:u w:val="single"/>
        </w:rPr>
        <w:t>List of the applicants seeking support for the next Session of the Committee</w:t>
      </w:r>
      <w:r w:rsidRPr="00CC47D9">
        <w:rPr>
          <w:color w:val="000000"/>
          <w:szCs w:val="22"/>
        </w:rPr>
        <w:t>:</w:t>
      </w:r>
      <w:r w:rsidRPr="00CC47D9">
        <w:rPr>
          <w:color w:val="000000"/>
          <w:szCs w:val="22"/>
          <w:u w:val="single"/>
        </w:rPr>
        <w:t xml:space="preserve"> </w:t>
      </w:r>
    </w:p>
    <w:p w:rsidR="00CC47D9" w:rsidRPr="00CC47D9" w:rsidRDefault="00CC47D9" w:rsidP="00CC47D9">
      <w:pPr>
        <w:rPr>
          <w:color w:val="000000"/>
          <w:szCs w:val="22"/>
          <w:u w:val="single"/>
        </w:rPr>
      </w:pPr>
      <w:r w:rsidRPr="00CC47D9">
        <w:rPr>
          <w:color w:val="000000"/>
          <w:szCs w:val="22"/>
          <w:u w:val="single"/>
        </w:rPr>
        <w:t>(in alphabetical order)</w:t>
      </w:r>
    </w:p>
    <w:p w:rsidR="00CC47D9" w:rsidRPr="00CC47D9" w:rsidRDefault="00CC47D9" w:rsidP="00CC47D9">
      <w:pPr>
        <w:rPr>
          <w:color w:val="000000"/>
          <w:szCs w:val="22"/>
          <w:u w:val="single"/>
        </w:rPr>
      </w:pPr>
    </w:p>
    <w:p w:rsidR="00CC47D9" w:rsidRPr="00105190" w:rsidRDefault="00CC47D9" w:rsidP="00B34468">
      <w:pPr>
        <w:ind w:left="567"/>
        <w:rPr>
          <w:color w:val="000000"/>
          <w:szCs w:val="22"/>
        </w:rPr>
      </w:pPr>
      <w:r w:rsidRPr="00105190">
        <w:rPr>
          <w:color w:val="000000"/>
          <w:szCs w:val="22"/>
        </w:rPr>
        <w:t>Mr. Agoussou Marcellin AIGBE</w:t>
      </w:r>
    </w:p>
    <w:p w:rsidR="00CC47D9" w:rsidRDefault="00CC47D9" w:rsidP="00B34468">
      <w:pPr>
        <w:ind w:left="567"/>
        <w:rPr>
          <w:color w:val="000000"/>
          <w:szCs w:val="22"/>
        </w:rPr>
      </w:pPr>
      <w:r w:rsidRPr="00105190">
        <w:rPr>
          <w:color w:val="000000"/>
          <w:szCs w:val="22"/>
        </w:rPr>
        <w:t>Nationality:  Benin</w:t>
      </w:r>
      <w:r w:rsidRPr="00105190">
        <w:rPr>
          <w:color w:val="000000"/>
          <w:szCs w:val="22"/>
        </w:rPr>
        <w:br/>
        <w:t>Mailing address:  Cotonou, Benin</w:t>
      </w:r>
      <w:r w:rsidRPr="00105190">
        <w:rPr>
          <w:color w:val="000000"/>
          <w:szCs w:val="22"/>
        </w:rPr>
        <w:br/>
        <w:t xml:space="preserve">Name of the accredited observer which nominates the candidate: </w:t>
      </w:r>
      <w:r w:rsidRPr="00105190">
        <w:rPr>
          <w:color w:val="000000"/>
          <w:szCs w:val="22"/>
        </w:rPr>
        <w:br/>
      </w:r>
      <w:r w:rsidRPr="00105190">
        <w:rPr>
          <w:i/>
          <w:color w:val="000000"/>
          <w:szCs w:val="22"/>
        </w:rPr>
        <w:t>Jeunesse Sans Frontières Bénin</w:t>
      </w:r>
      <w:r w:rsidRPr="00105190">
        <w:rPr>
          <w:color w:val="000000"/>
          <w:szCs w:val="22"/>
        </w:rPr>
        <w:br/>
        <w:t>Seat of the accredited observer:  Cotonou, Bénin</w:t>
      </w:r>
    </w:p>
    <w:p w:rsidR="001C273D" w:rsidRDefault="001C273D" w:rsidP="00B34468">
      <w:pPr>
        <w:ind w:left="567"/>
        <w:rPr>
          <w:color w:val="000000"/>
          <w:szCs w:val="22"/>
        </w:rPr>
      </w:pPr>
    </w:p>
    <w:p w:rsidR="00B34468" w:rsidRPr="00E2797E" w:rsidRDefault="00B34468" w:rsidP="00B34468">
      <w:pPr>
        <w:ind w:left="567"/>
        <w:rPr>
          <w:color w:val="000000"/>
          <w:lang w:val="es-US"/>
        </w:rPr>
      </w:pPr>
      <w:r w:rsidRPr="00E2797E">
        <w:rPr>
          <w:color w:val="000000"/>
          <w:lang w:val="es-US"/>
        </w:rPr>
        <w:t>Mr. Rodrigo DE LA CRUZ INLAGO</w:t>
      </w:r>
    </w:p>
    <w:p w:rsidR="00B34468" w:rsidRPr="00D359E8" w:rsidRDefault="00B34468" w:rsidP="00B34468">
      <w:pPr>
        <w:ind w:left="567"/>
        <w:rPr>
          <w:color w:val="000000"/>
        </w:rPr>
      </w:pPr>
      <w:r w:rsidRPr="00D359E8">
        <w:rPr>
          <w:color w:val="000000"/>
        </w:rPr>
        <w:t xml:space="preserve">Nationality:  </w:t>
      </w:r>
      <w:smartTag w:uri="urn:schemas-microsoft-com:office:smarttags" w:element="place">
        <w:smartTag w:uri="urn:schemas-microsoft-com:office:smarttags" w:element="country-region">
          <w:r w:rsidRPr="00D359E8">
            <w:rPr>
              <w:color w:val="000000"/>
            </w:rPr>
            <w:t>Ecuador</w:t>
          </w:r>
        </w:smartTag>
      </w:smartTag>
    </w:p>
    <w:p w:rsidR="00B34468" w:rsidRPr="00D359E8" w:rsidRDefault="00B34468" w:rsidP="00B34468">
      <w:pPr>
        <w:ind w:left="567"/>
        <w:rPr>
          <w:color w:val="000000"/>
        </w:rPr>
      </w:pPr>
      <w:r w:rsidRPr="00D359E8">
        <w:rPr>
          <w:color w:val="000000"/>
        </w:rPr>
        <w:t xml:space="preserve">Mailing address:  </w:t>
      </w:r>
      <w:smartTag w:uri="urn:schemas-microsoft-com:office:smarttags" w:element="place">
        <w:smartTag w:uri="urn:schemas-microsoft-com:office:smarttags" w:element="City">
          <w:r w:rsidRPr="00D359E8">
            <w:rPr>
              <w:color w:val="000000"/>
            </w:rPr>
            <w:t>Quito</w:t>
          </w:r>
        </w:smartTag>
        <w:r w:rsidRPr="00D359E8">
          <w:rPr>
            <w:color w:val="000000"/>
          </w:rPr>
          <w:t xml:space="preserve">, </w:t>
        </w:r>
        <w:smartTag w:uri="urn:schemas-microsoft-com:office:smarttags" w:element="country-region">
          <w:r w:rsidRPr="00D359E8">
            <w:rPr>
              <w:color w:val="000000"/>
            </w:rPr>
            <w:t>Ecuador</w:t>
          </w:r>
        </w:smartTag>
      </w:smartTag>
    </w:p>
    <w:p w:rsidR="00B34468" w:rsidRPr="00D359E8" w:rsidRDefault="00B34468" w:rsidP="00B34468">
      <w:pPr>
        <w:ind w:left="567"/>
        <w:rPr>
          <w:color w:val="000000"/>
        </w:rPr>
      </w:pPr>
      <w:r w:rsidRPr="00D359E8">
        <w:rPr>
          <w:color w:val="000000"/>
        </w:rPr>
        <w:t>Name of the accredited observer which nominates the candidate:</w:t>
      </w:r>
    </w:p>
    <w:p w:rsidR="00B34468" w:rsidRPr="00D359E8" w:rsidRDefault="00E2797E" w:rsidP="00B34468">
      <w:pPr>
        <w:ind w:left="567"/>
        <w:rPr>
          <w:i/>
          <w:color w:val="000000"/>
        </w:rPr>
      </w:pPr>
      <w:r>
        <w:rPr>
          <w:color w:val="000000"/>
        </w:rPr>
        <w:t>Call of the Earth/</w:t>
      </w:r>
      <w:r w:rsidR="00B34468" w:rsidRPr="00D359E8">
        <w:rPr>
          <w:i/>
          <w:color w:val="000000"/>
        </w:rPr>
        <w:t>Llamado de la Tierra</w:t>
      </w:r>
    </w:p>
    <w:p w:rsidR="00B34468" w:rsidRDefault="00B34468" w:rsidP="00B34468">
      <w:pPr>
        <w:ind w:left="567"/>
        <w:rPr>
          <w:color w:val="000000"/>
        </w:rPr>
      </w:pPr>
      <w:r w:rsidRPr="00D359E8">
        <w:rPr>
          <w:color w:val="000000"/>
        </w:rPr>
        <w:t>Seat of the accredited observer:  Cusco, Peru</w:t>
      </w:r>
    </w:p>
    <w:p w:rsidR="00B34468" w:rsidRDefault="00B34468" w:rsidP="00B34468">
      <w:pPr>
        <w:ind w:left="567"/>
        <w:rPr>
          <w:color w:val="000000"/>
        </w:rPr>
      </w:pPr>
    </w:p>
    <w:p w:rsidR="00A214E4" w:rsidRPr="009E1C7C" w:rsidRDefault="00A214E4" w:rsidP="00B34468">
      <w:pPr>
        <w:ind w:left="567"/>
        <w:rPr>
          <w:szCs w:val="22"/>
        </w:rPr>
      </w:pPr>
      <w:r w:rsidRPr="009E1C7C">
        <w:rPr>
          <w:szCs w:val="22"/>
        </w:rPr>
        <w:t xml:space="preserve">Mr. </w:t>
      </w:r>
      <w:r w:rsidR="00DB366C" w:rsidRPr="009E1C7C">
        <w:rPr>
          <w:szCs w:val="22"/>
        </w:rPr>
        <w:t>Ndiaga</w:t>
      </w:r>
      <w:r w:rsidRPr="009E1C7C">
        <w:rPr>
          <w:szCs w:val="22"/>
        </w:rPr>
        <w:t xml:space="preserve"> </w:t>
      </w:r>
      <w:r w:rsidR="00DB366C" w:rsidRPr="009E1C7C">
        <w:rPr>
          <w:szCs w:val="22"/>
        </w:rPr>
        <w:t>SALL</w:t>
      </w:r>
    </w:p>
    <w:p w:rsidR="00A214E4" w:rsidRPr="009E1C7C" w:rsidRDefault="00A214E4" w:rsidP="00B34468">
      <w:pPr>
        <w:ind w:left="567"/>
        <w:rPr>
          <w:szCs w:val="22"/>
        </w:rPr>
      </w:pPr>
      <w:r w:rsidRPr="009E1C7C">
        <w:rPr>
          <w:szCs w:val="22"/>
        </w:rPr>
        <w:t xml:space="preserve">Nationality:  </w:t>
      </w:r>
      <w:r w:rsidR="00DB366C" w:rsidRPr="009E1C7C">
        <w:rPr>
          <w:szCs w:val="22"/>
        </w:rPr>
        <w:t>Senegal</w:t>
      </w:r>
    </w:p>
    <w:p w:rsidR="00A214E4" w:rsidRDefault="00A214E4" w:rsidP="00B34468">
      <w:pPr>
        <w:ind w:left="567"/>
        <w:rPr>
          <w:szCs w:val="22"/>
        </w:rPr>
      </w:pPr>
      <w:r w:rsidRPr="009E1C7C">
        <w:rPr>
          <w:szCs w:val="22"/>
        </w:rPr>
        <w:t xml:space="preserve">Mailing address:  </w:t>
      </w:r>
      <w:r w:rsidR="00DB366C" w:rsidRPr="009E1C7C">
        <w:rPr>
          <w:szCs w:val="22"/>
        </w:rPr>
        <w:t>Dakar, Senegal</w:t>
      </w:r>
      <w:r w:rsidRPr="009E1C7C">
        <w:rPr>
          <w:szCs w:val="22"/>
        </w:rPr>
        <w:br/>
        <w:t>Name of the accredited observer which nominates the candidate:</w:t>
      </w:r>
      <w:r w:rsidR="00545334">
        <w:rPr>
          <w:szCs w:val="22"/>
        </w:rPr>
        <w:t xml:space="preserve"> </w:t>
      </w:r>
      <w:r w:rsidR="008A6F84">
        <w:rPr>
          <w:szCs w:val="22"/>
        </w:rPr>
        <w:t xml:space="preserve"> </w:t>
      </w:r>
      <w:r w:rsidR="00DB366C" w:rsidRPr="009E1C7C">
        <w:rPr>
          <w:szCs w:val="22"/>
        </w:rPr>
        <w:t>Enda Santé</w:t>
      </w:r>
      <w:r w:rsidRPr="009E1C7C">
        <w:rPr>
          <w:szCs w:val="22"/>
        </w:rPr>
        <w:br/>
        <w:t xml:space="preserve">Seat of the accredited observer:  </w:t>
      </w:r>
      <w:r w:rsidR="00DB366C" w:rsidRPr="009E1C7C">
        <w:rPr>
          <w:szCs w:val="22"/>
        </w:rPr>
        <w:t>Dakar, Senegal</w:t>
      </w:r>
    </w:p>
    <w:p w:rsidR="002E0A99" w:rsidRDefault="002E0A99" w:rsidP="00CC47D9">
      <w:pPr>
        <w:rPr>
          <w:szCs w:val="22"/>
        </w:rPr>
      </w:pPr>
    </w:p>
    <w:p w:rsidR="00E87381" w:rsidRPr="00CC47D9" w:rsidRDefault="00E87381" w:rsidP="00CC47D9">
      <w:pPr>
        <w:rPr>
          <w:szCs w:val="22"/>
        </w:rPr>
      </w:pPr>
    </w:p>
    <w:p w:rsidR="00CC47D9" w:rsidRPr="00A50C78" w:rsidRDefault="00CC47D9" w:rsidP="00A50C78">
      <w:pPr>
        <w:tabs>
          <w:tab w:val="num" w:pos="567"/>
        </w:tabs>
        <w:spacing w:after="220"/>
        <w:ind w:left="5533"/>
        <w:rPr>
          <w:i/>
          <w:color w:val="000000"/>
          <w:szCs w:val="22"/>
        </w:rPr>
      </w:pPr>
      <w:r w:rsidRPr="00A50C78">
        <w:rPr>
          <w:i/>
          <w:color w:val="000000"/>
          <w:szCs w:val="22"/>
        </w:rPr>
        <w:t>The Committee is invited to take note of the content of this document.</w:t>
      </w:r>
    </w:p>
    <w:p w:rsidR="00CC47D9" w:rsidRPr="00A50C78" w:rsidRDefault="00CC47D9" w:rsidP="00A50C78">
      <w:pPr>
        <w:ind w:left="5533"/>
        <w:rPr>
          <w:i/>
          <w:color w:val="000000"/>
          <w:szCs w:val="22"/>
        </w:rPr>
      </w:pPr>
    </w:p>
    <w:p w:rsidR="002928D3" w:rsidRDefault="00CC47D9" w:rsidP="008A6F84">
      <w:pPr>
        <w:ind w:left="5533"/>
      </w:pPr>
      <w:r w:rsidRPr="00A50C78">
        <w:rPr>
          <w:rFonts w:eastAsia="Times New Roman"/>
          <w:szCs w:val="22"/>
          <w:lang w:eastAsia="en-US"/>
        </w:rPr>
        <w:t>[End of document]</w:t>
      </w:r>
    </w:p>
    <w:sectPr w:rsidR="002928D3" w:rsidSect="00CC47D9">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7D9" w:rsidRDefault="00CC47D9">
      <w:r>
        <w:separator/>
      </w:r>
    </w:p>
  </w:endnote>
  <w:endnote w:type="continuationSeparator" w:id="0">
    <w:p w:rsidR="00CC47D9" w:rsidRDefault="00CC47D9" w:rsidP="003B38C1">
      <w:r>
        <w:separator/>
      </w:r>
    </w:p>
    <w:p w:rsidR="00CC47D9" w:rsidRPr="003B38C1" w:rsidRDefault="00CC47D9" w:rsidP="003B38C1">
      <w:pPr>
        <w:spacing w:after="60"/>
        <w:rPr>
          <w:sz w:val="17"/>
        </w:rPr>
      </w:pPr>
      <w:r>
        <w:rPr>
          <w:sz w:val="17"/>
        </w:rPr>
        <w:t>[Endnote continued from previous page]</w:t>
      </w:r>
    </w:p>
  </w:endnote>
  <w:endnote w:type="continuationNotice" w:id="1">
    <w:p w:rsidR="00CC47D9" w:rsidRPr="003B38C1" w:rsidRDefault="00CC47D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7D9" w:rsidRDefault="00CC47D9">
      <w:r>
        <w:separator/>
      </w:r>
    </w:p>
  </w:footnote>
  <w:footnote w:type="continuationSeparator" w:id="0">
    <w:p w:rsidR="00CC47D9" w:rsidRDefault="00CC47D9" w:rsidP="008B60B2">
      <w:r>
        <w:separator/>
      </w:r>
    </w:p>
    <w:p w:rsidR="00CC47D9" w:rsidRPr="00ED77FB" w:rsidRDefault="00CC47D9" w:rsidP="008B60B2">
      <w:pPr>
        <w:spacing w:after="60"/>
        <w:rPr>
          <w:sz w:val="17"/>
          <w:szCs w:val="17"/>
        </w:rPr>
      </w:pPr>
      <w:r w:rsidRPr="00ED77FB">
        <w:rPr>
          <w:sz w:val="17"/>
          <w:szCs w:val="17"/>
        </w:rPr>
        <w:t>[Footnote continued from previous page]</w:t>
      </w:r>
    </w:p>
  </w:footnote>
  <w:footnote w:type="continuationNotice" w:id="1">
    <w:p w:rsidR="00CC47D9" w:rsidRPr="00ED77FB" w:rsidRDefault="00CC47D9" w:rsidP="008B60B2">
      <w:pPr>
        <w:spacing w:before="60"/>
        <w:jc w:val="right"/>
        <w:rPr>
          <w:sz w:val="17"/>
          <w:szCs w:val="17"/>
        </w:rPr>
      </w:pPr>
      <w:r w:rsidRPr="00ED77FB">
        <w:rPr>
          <w:sz w:val="17"/>
          <w:szCs w:val="17"/>
        </w:rPr>
        <w:t>[Footnote continued on next page]</w:t>
      </w:r>
    </w:p>
  </w:footnote>
  <w:footnote w:id="2">
    <w:p w:rsidR="00CC47D9" w:rsidRPr="008D7EE2" w:rsidRDefault="00CC47D9" w:rsidP="00CC47D9">
      <w:pPr>
        <w:pStyle w:val="FootnoteText"/>
      </w:pPr>
      <w:r>
        <w:rPr>
          <w:rStyle w:val="FootnoteReference"/>
        </w:rPr>
        <w:footnoteRef/>
      </w:r>
      <w:r>
        <w:t xml:space="preserve">  782.22 Swiss francs were reimbursed on September 2, 2013 in accordance with the agreed terms for the use of the contribution made by the Government of Australia.</w:t>
      </w:r>
    </w:p>
  </w:footnote>
  <w:footnote w:id="3">
    <w:p w:rsidR="00CC47D9" w:rsidRDefault="00CC47D9" w:rsidP="00CC47D9">
      <w:pPr>
        <w:pStyle w:val="FootnoteText"/>
      </w:pPr>
      <w:r w:rsidRPr="00FA3E5A">
        <w:rPr>
          <w:rStyle w:val="FootnoteReference"/>
          <w:szCs w:val="18"/>
        </w:rPr>
        <w:footnoteRef/>
      </w:r>
      <w:r>
        <w:t xml:space="preserve">  </w:t>
      </w:r>
      <w:r w:rsidRPr="00FA3E5A">
        <w:rPr>
          <w:szCs w:val="18"/>
        </w:rPr>
        <w:t xml:space="preserve">See document </w:t>
      </w:r>
      <w:r w:rsidRPr="001373A2">
        <w:rPr>
          <w:szCs w:val="18"/>
        </w:rPr>
        <w:t>WIPO/GRTKF/IC</w:t>
      </w:r>
      <w:r>
        <w:rPr>
          <w:szCs w:val="18"/>
        </w:rPr>
        <w:t>/3</w:t>
      </w:r>
      <w:r w:rsidR="008B70DD">
        <w:rPr>
          <w:szCs w:val="18"/>
        </w:rPr>
        <w:t>9</w:t>
      </w:r>
      <w:r w:rsidRPr="001373A2">
        <w:rPr>
          <w:szCs w:val="18"/>
        </w:rPr>
        <w:t>/INF/</w:t>
      </w:r>
      <w:r>
        <w:rPr>
          <w:szCs w:val="18"/>
        </w:rPr>
        <w:t>4</w:t>
      </w:r>
      <w:r w:rsidRPr="001373A2">
        <w:rPr>
          <w:szCs w:val="18"/>
        </w:rPr>
        <w:t xml:space="preserve"> </w:t>
      </w:r>
      <w:r w:rsidRPr="00FA3E5A">
        <w:rPr>
          <w:szCs w:val="18"/>
        </w:rPr>
        <w:t>dated</w:t>
      </w:r>
      <w:r>
        <w:rPr>
          <w:szCs w:val="18"/>
        </w:rPr>
        <w:t xml:space="preserve"> </w:t>
      </w:r>
      <w:r w:rsidR="00E87381">
        <w:rPr>
          <w:szCs w:val="18"/>
        </w:rPr>
        <w:t>February 4</w:t>
      </w:r>
      <w:r>
        <w:rPr>
          <w:szCs w:val="18"/>
        </w:rPr>
        <w:t>, 201</w:t>
      </w:r>
      <w:r w:rsidR="008B70DD">
        <w:rPr>
          <w:szCs w:val="18"/>
        </w:rPr>
        <w:t>9</w:t>
      </w:r>
      <w:r>
        <w:rPr>
          <w:szCs w:val="18"/>
        </w:rPr>
        <w:t>.</w:t>
      </w:r>
    </w:p>
  </w:footnote>
  <w:footnote w:id="4">
    <w:p w:rsidR="008B70DD" w:rsidRPr="00675CC0" w:rsidRDefault="008B70DD" w:rsidP="008B70DD">
      <w:pPr>
        <w:pStyle w:val="FootnoteText"/>
      </w:pPr>
      <w:r>
        <w:rPr>
          <w:rStyle w:val="FootnoteReference"/>
        </w:rPr>
        <w:footnoteRef/>
      </w:r>
      <w:r>
        <w:t xml:space="preserve">  See the Annex to document WIPO/GRTKF/IC/38/INF/6 dated December 13, 2018.</w:t>
      </w:r>
    </w:p>
  </w:footnote>
  <w:footnote w:id="5">
    <w:p w:rsidR="00C16529" w:rsidRPr="00675CC0" w:rsidRDefault="00C16529" w:rsidP="00C16529">
      <w:pPr>
        <w:pStyle w:val="FootnoteText"/>
      </w:pPr>
      <w:r>
        <w:rPr>
          <w:rStyle w:val="FootnoteReference"/>
        </w:rPr>
        <w:footnoteRef/>
      </w:r>
      <w:r>
        <w:t xml:space="preserve"> </w:t>
      </w:r>
      <w:r w:rsidR="00931778">
        <w:t xml:space="preserve"> </w:t>
      </w:r>
      <w:r>
        <w:t>See the Annex to document WIPO/GRTKF/IC/</w:t>
      </w:r>
      <w:r w:rsidR="008B70DD">
        <w:t>39</w:t>
      </w:r>
      <w:r>
        <w:t xml:space="preserve">/INF/6 dated </w:t>
      </w:r>
      <w:r w:rsidR="008B70DD" w:rsidRPr="00897FF1">
        <w:t>March 21</w:t>
      </w:r>
      <w:r w:rsidR="008B70DD">
        <w:t>, 2019</w:t>
      </w:r>
      <w:r>
        <w:t>.</w:t>
      </w:r>
    </w:p>
  </w:footnote>
  <w:footnote w:id="6">
    <w:p w:rsidR="00A862DB" w:rsidRPr="00675CC0" w:rsidRDefault="00A862DB" w:rsidP="00A862DB">
      <w:pPr>
        <w:pStyle w:val="FootnoteText"/>
      </w:pPr>
      <w:r>
        <w:rPr>
          <w:rStyle w:val="FootnoteReference"/>
        </w:rPr>
        <w:footnoteRef/>
      </w:r>
      <w:r>
        <w:t xml:space="preserve"> </w:t>
      </w:r>
      <w:r w:rsidR="00E87381">
        <w:t>ibid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CC47D9" w:rsidP="00477D6B">
    <w:pPr>
      <w:jc w:val="right"/>
    </w:pPr>
    <w:bookmarkStart w:id="6" w:name="Code2"/>
    <w:bookmarkEnd w:id="6"/>
    <w:r>
      <w:t>WIPO/GRTKF/IC/</w:t>
    </w:r>
    <w:r w:rsidR="008B70DD">
      <w:t>40</w:t>
    </w:r>
    <w:r>
      <w:t>/INF/4</w:t>
    </w:r>
  </w:p>
  <w:p w:rsidR="00EC4E49" w:rsidRDefault="00EC4E49" w:rsidP="00477D6B">
    <w:pPr>
      <w:jc w:val="right"/>
    </w:pPr>
    <w:r>
      <w:t xml:space="preserve">page </w:t>
    </w:r>
    <w:r>
      <w:fldChar w:fldCharType="begin"/>
    </w:r>
    <w:r>
      <w:instrText xml:space="preserve"> PAGE  \* MERGEFORMAT </w:instrText>
    </w:r>
    <w:r>
      <w:fldChar w:fldCharType="separate"/>
    </w:r>
    <w:r w:rsidR="00F77F70">
      <w:rPr>
        <w:noProof/>
      </w:rPr>
      <w:t>2</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D9"/>
    <w:rsid w:val="000043E1"/>
    <w:rsid w:val="00043CAA"/>
    <w:rsid w:val="00075432"/>
    <w:rsid w:val="000827C8"/>
    <w:rsid w:val="000968ED"/>
    <w:rsid w:val="000F5E56"/>
    <w:rsid w:val="00105190"/>
    <w:rsid w:val="001362EE"/>
    <w:rsid w:val="001647D5"/>
    <w:rsid w:val="001832A6"/>
    <w:rsid w:val="001C273D"/>
    <w:rsid w:val="0021217E"/>
    <w:rsid w:val="0023087D"/>
    <w:rsid w:val="002634C4"/>
    <w:rsid w:val="002928D3"/>
    <w:rsid w:val="002E0A99"/>
    <w:rsid w:val="002F1FE6"/>
    <w:rsid w:val="002F4E68"/>
    <w:rsid w:val="002F7E61"/>
    <w:rsid w:val="00312F7F"/>
    <w:rsid w:val="00347D7B"/>
    <w:rsid w:val="00361450"/>
    <w:rsid w:val="003645C6"/>
    <w:rsid w:val="003673CF"/>
    <w:rsid w:val="003845C1"/>
    <w:rsid w:val="003A6F89"/>
    <w:rsid w:val="003B38C1"/>
    <w:rsid w:val="003C6A20"/>
    <w:rsid w:val="00423E3E"/>
    <w:rsid w:val="00427AF4"/>
    <w:rsid w:val="00433050"/>
    <w:rsid w:val="00445EEE"/>
    <w:rsid w:val="004647DA"/>
    <w:rsid w:val="00467B1B"/>
    <w:rsid w:val="00474062"/>
    <w:rsid w:val="00474BFB"/>
    <w:rsid w:val="00477D6B"/>
    <w:rsid w:val="00493C57"/>
    <w:rsid w:val="004D0FD2"/>
    <w:rsid w:val="004D3828"/>
    <w:rsid w:val="004E49D4"/>
    <w:rsid w:val="005019FF"/>
    <w:rsid w:val="00512D43"/>
    <w:rsid w:val="005232E8"/>
    <w:rsid w:val="0053057A"/>
    <w:rsid w:val="00545334"/>
    <w:rsid w:val="00560A29"/>
    <w:rsid w:val="005C1004"/>
    <w:rsid w:val="005C6649"/>
    <w:rsid w:val="00605827"/>
    <w:rsid w:val="00637C33"/>
    <w:rsid w:val="00646050"/>
    <w:rsid w:val="00654D86"/>
    <w:rsid w:val="006713CA"/>
    <w:rsid w:val="00676C5C"/>
    <w:rsid w:val="00765A56"/>
    <w:rsid w:val="007D1613"/>
    <w:rsid w:val="007E4C0E"/>
    <w:rsid w:val="00897FF1"/>
    <w:rsid w:val="008A134B"/>
    <w:rsid w:val="008A6F84"/>
    <w:rsid w:val="008B2CC1"/>
    <w:rsid w:val="008B60B2"/>
    <w:rsid w:val="008B70DD"/>
    <w:rsid w:val="008E1DF3"/>
    <w:rsid w:val="0090731E"/>
    <w:rsid w:val="00916EE2"/>
    <w:rsid w:val="00931778"/>
    <w:rsid w:val="00966A22"/>
    <w:rsid w:val="0096722F"/>
    <w:rsid w:val="00980843"/>
    <w:rsid w:val="009A10BB"/>
    <w:rsid w:val="009E1C7C"/>
    <w:rsid w:val="009E2791"/>
    <w:rsid w:val="009E3F6F"/>
    <w:rsid w:val="009F499F"/>
    <w:rsid w:val="00A1354A"/>
    <w:rsid w:val="00A214E4"/>
    <w:rsid w:val="00A37342"/>
    <w:rsid w:val="00A37FEF"/>
    <w:rsid w:val="00A40594"/>
    <w:rsid w:val="00A42DAF"/>
    <w:rsid w:val="00A45BD8"/>
    <w:rsid w:val="00A50C78"/>
    <w:rsid w:val="00A862DB"/>
    <w:rsid w:val="00A869B7"/>
    <w:rsid w:val="00AC205C"/>
    <w:rsid w:val="00AE0364"/>
    <w:rsid w:val="00AE2ED9"/>
    <w:rsid w:val="00AF0A6B"/>
    <w:rsid w:val="00AF5A2D"/>
    <w:rsid w:val="00B05A69"/>
    <w:rsid w:val="00B33954"/>
    <w:rsid w:val="00B34468"/>
    <w:rsid w:val="00B6615C"/>
    <w:rsid w:val="00B9734B"/>
    <w:rsid w:val="00BA30E2"/>
    <w:rsid w:val="00BD7D92"/>
    <w:rsid w:val="00C11BFE"/>
    <w:rsid w:val="00C16529"/>
    <w:rsid w:val="00C33DDD"/>
    <w:rsid w:val="00C5068F"/>
    <w:rsid w:val="00C86D74"/>
    <w:rsid w:val="00C95A07"/>
    <w:rsid w:val="00CB4178"/>
    <w:rsid w:val="00CC12CF"/>
    <w:rsid w:val="00CC47D9"/>
    <w:rsid w:val="00CD04F1"/>
    <w:rsid w:val="00D0033D"/>
    <w:rsid w:val="00D445CC"/>
    <w:rsid w:val="00D45252"/>
    <w:rsid w:val="00D71B4D"/>
    <w:rsid w:val="00D8234D"/>
    <w:rsid w:val="00D93D55"/>
    <w:rsid w:val="00DB366C"/>
    <w:rsid w:val="00E15015"/>
    <w:rsid w:val="00E2797E"/>
    <w:rsid w:val="00E335FE"/>
    <w:rsid w:val="00E4009E"/>
    <w:rsid w:val="00E87381"/>
    <w:rsid w:val="00EA7D6E"/>
    <w:rsid w:val="00EC4E49"/>
    <w:rsid w:val="00ED77FB"/>
    <w:rsid w:val="00EE45FA"/>
    <w:rsid w:val="00EF1E51"/>
    <w:rsid w:val="00F66152"/>
    <w:rsid w:val="00F77F70"/>
    <w:rsid w:val="00F87ECD"/>
    <w:rsid w:val="00FC3290"/>
    <w:rsid w:val="00FE0050"/>
    <w:rsid w:val="00FE475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63489"/>
    <o:shapelayout v:ext="edit">
      <o:idmap v:ext="edit" data="1"/>
    </o:shapelayout>
  </w:shapeDefaults>
  <w:decimalSymbol w:val="."/>
  <w:listSeparator w:val=","/>
  <w14:docId w14:val="059403BD"/>
  <w15:docId w15:val="{90BEF4E4-8A1C-46A1-8D7D-DB9CB39F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C47D9"/>
    <w:rPr>
      <w:rFonts w:ascii="Tahoma" w:hAnsi="Tahoma" w:cs="Tahoma"/>
      <w:sz w:val="16"/>
      <w:szCs w:val="16"/>
    </w:rPr>
  </w:style>
  <w:style w:type="character" w:customStyle="1" w:styleId="BalloonTextChar">
    <w:name w:val="Balloon Text Char"/>
    <w:basedOn w:val="DefaultParagraphFont"/>
    <w:link w:val="BalloonText"/>
    <w:rsid w:val="00CC47D9"/>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CC47D9"/>
    <w:rPr>
      <w:rFonts w:ascii="Arial" w:eastAsia="SimSun" w:hAnsi="Arial" w:cs="Arial"/>
      <w:sz w:val="18"/>
      <w:lang w:val="en-US" w:eastAsia="zh-CN"/>
    </w:rPr>
  </w:style>
  <w:style w:type="character" w:styleId="FootnoteReference">
    <w:name w:val="footnote reference"/>
    <w:rsid w:val="00CC47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Document (E)</Template>
  <TotalTime>732</TotalTime>
  <Pages>5</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JIAO Fei</cp:lastModifiedBy>
  <cp:revision>42</cp:revision>
  <cp:lastPrinted>2018-11-20T14:53:00Z</cp:lastPrinted>
  <dcterms:created xsi:type="dcterms:W3CDTF">2018-05-17T09:33:00Z</dcterms:created>
  <dcterms:modified xsi:type="dcterms:W3CDTF">2019-05-15T12:54:00Z</dcterms:modified>
</cp:coreProperties>
</file>