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D4277B">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67AB3">
              <w:rPr>
                <w:rFonts w:ascii="Arial Black" w:hAnsi="Arial Black"/>
                <w:caps/>
                <w:sz w:val="15"/>
              </w:rPr>
              <w:t xml:space="preserve">  July 7</w:t>
            </w:r>
            <w:r w:rsidR="00D4277B">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D4277B" w:rsidRPr="003845C1" w:rsidRDefault="00D4277B" w:rsidP="00D4277B">
      <w:pPr>
        <w:rPr>
          <w:caps/>
          <w:sz w:val="24"/>
        </w:rPr>
      </w:pPr>
      <w:bookmarkStart w:id="3" w:name="TitleOfDoc"/>
      <w:bookmarkEnd w:id="3"/>
      <w:r w:rsidRPr="00EF68E9">
        <w:rPr>
          <w:caps/>
          <w:sz w:val="24"/>
        </w:rPr>
        <w:t>The protection of traditional knowledge:  Draft articles</w:t>
      </w:r>
    </w:p>
    <w:p w:rsidR="00D4277B" w:rsidRPr="008B2CC1" w:rsidRDefault="00D4277B" w:rsidP="00D4277B"/>
    <w:p w:rsidR="00D4277B" w:rsidRPr="008B2CC1" w:rsidRDefault="00D4277B" w:rsidP="00D4277B">
      <w:pPr>
        <w:rPr>
          <w:i/>
        </w:rPr>
      </w:pPr>
      <w:bookmarkStart w:id="4" w:name="Prepared"/>
      <w:bookmarkEnd w:id="4"/>
      <w:r>
        <w:rPr>
          <w:i/>
        </w:rPr>
        <w:t>Document prepared by the Secretariat</w:t>
      </w:r>
    </w:p>
    <w:p w:rsidR="00D4277B" w:rsidRDefault="00D4277B" w:rsidP="00D4277B"/>
    <w:p w:rsidR="00D4277B" w:rsidRDefault="00D4277B" w:rsidP="00D4277B"/>
    <w:p w:rsidR="00D4277B" w:rsidRDefault="00D4277B" w:rsidP="00D4277B"/>
    <w:p w:rsidR="00D4277B" w:rsidRDefault="00D4277B" w:rsidP="00D4277B"/>
    <w:p w:rsidR="00567AB3" w:rsidRDefault="00D4277B" w:rsidP="00D4277B">
      <w:r>
        <w:fldChar w:fldCharType="begin"/>
      </w:r>
      <w:r>
        <w:instrText xml:space="preserve"> AUTONUM  </w:instrText>
      </w:r>
      <w:r>
        <w:fldChar w:fldCharType="end"/>
      </w:r>
      <w:r>
        <w:tab/>
      </w:r>
      <w:proofErr w:type="gramStart"/>
      <w:r>
        <w:rPr>
          <w:szCs w:val="22"/>
        </w:rPr>
        <w:t>At its Fortieth</w:t>
      </w:r>
      <w:r w:rsidRPr="000D3C9F">
        <w:rPr>
          <w:szCs w:val="22"/>
        </w:rPr>
        <w:t xml:space="preserve"> Session, </w:t>
      </w:r>
      <w:r>
        <w:rPr>
          <w:szCs w:val="22"/>
        </w:rPr>
        <w:t>held</w:t>
      </w:r>
      <w:r w:rsidRPr="000D3C9F">
        <w:rPr>
          <w:szCs w:val="22"/>
        </w:rPr>
        <w:t xml:space="preserve"> in Genev</w:t>
      </w:r>
      <w:r>
        <w:rPr>
          <w:szCs w:val="22"/>
        </w:rPr>
        <w:t xml:space="preserve">a from June 17 to 21, 2019, </w:t>
      </w:r>
      <w:r w:rsidRPr="0029706B">
        <w:rPr>
          <w:szCs w:val="22"/>
        </w:rPr>
        <w:t xml:space="preserve">the WIPO Intergovernmental Committee on Intellectual Property and Genetic Resources, Traditional Knowledge and Folklore (“the Committee”) </w:t>
      </w:r>
      <w:r>
        <w:rPr>
          <w:szCs w:val="22"/>
        </w:rPr>
        <w:t>developed, on the basis of document</w:t>
      </w:r>
      <w:r w:rsidRPr="00EF68E9">
        <w:rPr>
          <w:szCs w:val="22"/>
        </w:rPr>
        <w:t xml:space="preserve"> </w:t>
      </w:r>
      <w:r>
        <w:rPr>
          <w:szCs w:val="22"/>
        </w:rPr>
        <w:t>WIPO/GRTKF/IC/40</w:t>
      </w:r>
      <w:r w:rsidRPr="009E3FC8">
        <w:rPr>
          <w:szCs w:val="22"/>
        </w:rPr>
        <w:t>/4</w:t>
      </w:r>
      <w:r w:rsidRPr="006D4201">
        <w:rPr>
          <w:szCs w:val="22"/>
        </w:rPr>
        <w:t>, a further text, “The Protection of Traditional Kn</w:t>
      </w:r>
      <w:r>
        <w:rPr>
          <w:szCs w:val="22"/>
        </w:rPr>
        <w:t>owledge:  Draft Articles Rev. 2”, and</w:t>
      </w:r>
      <w:r w:rsidRPr="000D3C9F">
        <w:rPr>
          <w:szCs w:val="22"/>
        </w:rPr>
        <w:t xml:space="preserve"> </w:t>
      </w:r>
      <w:r>
        <w:rPr>
          <w:szCs w:val="22"/>
        </w:rPr>
        <w:t xml:space="preserve">decided </w:t>
      </w:r>
      <w:r w:rsidR="00462BA5">
        <w:rPr>
          <w:szCs w:val="22"/>
        </w:rPr>
        <w:t xml:space="preserve">that this text </w:t>
      </w:r>
      <w:r w:rsidR="00462BA5">
        <w:t>be considered by the Committee under Agenda Item 7 (Taking Stock of Progress and Making a Recommendation to the General Assembly)</w:t>
      </w:r>
      <w:r>
        <w:rPr>
          <w:szCs w:val="22"/>
        </w:rPr>
        <w:t xml:space="preserve">, in accordance with </w:t>
      </w:r>
      <w:r w:rsidR="00462BA5">
        <w:rPr>
          <w:szCs w:val="22"/>
        </w:rPr>
        <w:t>the Committee’s mandate for 2018</w:t>
      </w:r>
      <w:r w:rsidR="00462BA5">
        <w:rPr>
          <w:szCs w:val="22"/>
        </w:rPr>
        <w:noBreakHyphen/>
        <w:t>2019 and the work program for 2019</w:t>
      </w:r>
      <w:r>
        <w:rPr>
          <w:szCs w:val="22"/>
        </w:rPr>
        <w:t>.</w:t>
      </w:r>
      <w:proofErr w:type="gramEnd"/>
      <w:r>
        <w:rPr>
          <w:szCs w:val="22"/>
        </w:rPr>
        <w:t xml:space="preserve">  The text </w:t>
      </w:r>
      <w:proofErr w:type="gramStart"/>
      <w:r>
        <w:rPr>
          <w:szCs w:val="22"/>
        </w:rPr>
        <w:t>was made</w:t>
      </w:r>
      <w:proofErr w:type="gramEnd"/>
      <w:r>
        <w:rPr>
          <w:szCs w:val="22"/>
        </w:rPr>
        <w:t xml:space="preserve"> available to the </w:t>
      </w:r>
      <w:r w:rsidR="00462BA5">
        <w:rPr>
          <w:szCs w:val="22"/>
        </w:rPr>
        <w:t>Fortieth</w:t>
      </w:r>
      <w:r>
        <w:rPr>
          <w:szCs w:val="22"/>
        </w:rPr>
        <w:t xml:space="preserve"> Session of the Committee as document</w:t>
      </w:r>
      <w:r w:rsidRPr="00954BD0">
        <w:rPr>
          <w:szCs w:val="22"/>
        </w:rPr>
        <w:t xml:space="preserve"> </w:t>
      </w:r>
      <w:r w:rsidR="00462BA5">
        <w:rPr>
          <w:szCs w:val="22"/>
        </w:rPr>
        <w:t>WIPO/GRTKF/IC/40/18</w:t>
      </w:r>
      <w:r w:rsidRPr="00954BD0">
        <w:rPr>
          <w:szCs w:val="22"/>
        </w:rPr>
        <w:t xml:space="preserve"> </w:t>
      </w:r>
      <w:r w:rsidR="00567AB3">
        <w:t xml:space="preserve">and was transmitted to the 2019 General Assembly as an annex to document WO/GA/51/12. </w:t>
      </w:r>
    </w:p>
    <w:p w:rsidR="00567AB3" w:rsidRDefault="00567AB3" w:rsidP="00D4277B"/>
    <w:p w:rsidR="00567AB3" w:rsidRDefault="00567AB3" w:rsidP="00D4277B">
      <w:r>
        <w:fldChar w:fldCharType="begin"/>
      </w:r>
      <w:r>
        <w:instrText xml:space="preserve"> AUTONUM  </w:instrText>
      </w:r>
      <w:r>
        <w:fldChar w:fldCharType="end"/>
      </w:r>
      <w:r>
        <w:tab/>
      </w:r>
      <w:proofErr w:type="gramStart"/>
      <w:r>
        <w:t>The WIPO General Assembly in 2019 took note of document WO/GA/51/12, including its annexes, and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w:t>
      </w:r>
    </w:p>
    <w:p w:rsidR="00567AB3" w:rsidRDefault="00567AB3" w:rsidP="00D4277B"/>
    <w:p w:rsidR="00567AB3" w:rsidRDefault="00567AB3" w:rsidP="00D4277B">
      <w:r>
        <w:fldChar w:fldCharType="begin"/>
      </w:r>
      <w:r>
        <w:instrText xml:space="preserve"> AUTONUM  </w:instrText>
      </w:r>
      <w:r>
        <w:fldChar w:fldCharType="end"/>
      </w:r>
      <w:r>
        <w:tab/>
        <w:t>Due to Covid-19 pandemic, the IGC was unable to discuss the annex to document WIPO/GRTKF/IC/40/18 in the 2020-2021 biennium.</w:t>
      </w:r>
    </w:p>
    <w:p w:rsidR="00D4277B" w:rsidRDefault="00D4277B" w:rsidP="00D4277B">
      <w:r>
        <w:lastRenderedPageBreak/>
        <w:fldChar w:fldCharType="begin"/>
      </w:r>
      <w:r>
        <w:instrText xml:space="preserve"> AUTONUM  </w:instrText>
      </w:r>
      <w:r>
        <w:fldChar w:fldCharType="end"/>
      </w:r>
      <w:r>
        <w:tab/>
      </w:r>
      <w:proofErr w:type="gramStart"/>
      <w:r w:rsidR="00567AB3">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w:t>
      </w:r>
    </w:p>
    <w:p w:rsidR="00567AB3" w:rsidRDefault="00567AB3" w:rsidP="00D4277B"/>
    <w:p w:rsidR="00D4277B" w:rsidRDefault="00D4277B" w:rsidP="00D4277B">
      <w:pPr>
        <w:rPr>
          <w:szCs w:val="22"/>
        </w:rPr>
      </w:pPr>
      <w:r>
        <w:rPr>
          <w:szCs w:val="22"/>
        </w:rPr>
        <w:fldChar w:fldCharType="begin"/>
      </w:r>
      <w:r>
        <w:rPr>
          <w:szCs w:val="22"/>
        </w:rPr>
        <w:instrText xml:space="preserve"> AUTONUM  </w:instrText>
      </w:r>
      <w:r>
        <w:rPr>
          <w:szCs w:val="22"/>
        </w:rPr>
        <w:fldChar w:fldCharType="end"/>
      </w:r>
      <w:r>
        <w:rPr>
          <w:szCs w:val="22"/>
        </w:rPr>
        <w:tab/>
        <w:t xml:space="preserve">Pursuant to this decision, </w:t>
      </w:r>
      <w:r w:rsidR="00567AB3">
        <w:t xml:space="preserve">the annex to document WIPO/GRTKF/IC/40/18 </w:t>
      </w:r>
      <w:proofErr w:type="gramStart"/>
      <w:r>
        <w:rPr>
          <w:szCs w:val="22"/>
        </w:rPr>
        <w:t>is annexed</w:t>
      </w:r>
      <w:proofErr w:type="gramEnd"/>
      <w:r>
        <w:rPr>
          <w:szCs w:val="22"/>
        </w:rPr>
        <w:t xml:space="preserve"> to the present document.  </w:t>
      </w:r>
    </w:p>
    <w:p w:rsidR="00D4277B" w:rsidRDefault="00D4277B" w:rsidP="00D4277B">
      <w:pPr>
        <w:rPr>
          <w:szCs w:val="22"/>
        </w:rPr>
      </w:pPr>
    </w:p>
    <w:p w:rsidR="00D4277B" w:rsidRPr="003C2D59" w:rsidRDefault="00D4277B" w:rsidP="00D4277B">
      <w:pPr>
        <w:ind w:left="5580"/>
        <w:rPr>
          <w:i/>
        </w:rPr>
      </w:pPr>
      <w:r w:rsidRPr="003C2D59">
        <w:fldChar w:fldCharType="begin"/>
      </w:r>
      <w:r w:rsidRPr="003C2D59">
        <w:instrText xml:space="preserve"> AUTONUM  </w:instrText>
      </w:r>
      <w:r w:rsidRPr="003C2D59">
        <w:fldChar w:fldCharType="end"/>
      </w:r>
      <w:r w:rsidRPr="003C2D59">
        <w:tab/>
      </w:r>
      <w:r>
        <w:rPr>
          <w:i/>
          <w:iCs/>
          <w:szCs w:val="22"/>
        </w:rPr>
        <w:t>The Committee is invited to review and comment on the document contained in the Annex towards developing a revised version thereof</w:t>
      </w:r>
      <w:r w:rsidRPr="003C2D59">
        <w:rPr>
          <w:i/>
          <w:iCs/>
          <w:szCs w:val="22"/>
        </w:rPr>
        <w:t>.</w:t>
      </w:r>
    </w:p>
    <w:p w:rsidR="00D4277B" w:rsidRDefault="00D4277B" w:rsidP="00D4277B">
      <w:pPr>
        <w:pStyle w:val="DecisionInvitingPara"/>
        <w:ind w:left="0"/>
      </w:pPr>
    </w:p>
    <w:p w:rsidR="00D4277B" w:rsidRDefault="00D4277B" w:rsidP="00D4277B">
      <w:pPr>
        <w:ind w:left="5580"/>
      </w:pPr>
      <w:r w:rsidRPr="0068074D">
        <w:t>[Annex follows]</w:t>
      </w:r>
    </w:p>
    <w:p w:rsidR="00D4277B" w:rsidRDefault="00D4277B" w:rsidP="00D4277B">
      <w:pPr>
        <w:ind w:left="5580"/>
      </w:pPr>
    </w:p>
    <w:p w:rsidR="00D4277B" w:rsidRDefault="00D4277B" w:rsidP="00D4277B">
      <w:pPr>
        <w:sectPr w:rsidR="00D4277B" w:rsidSect="001179B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D4277B" w:rsidRDefault="00D4277B" w:rsidP="00D4277B">
      <w:pPr>
        <w:rPr>
          <w:b/>
          <w:sz w:val="28"/>
          <w:szCs w:val="28"/>
        </w:rPr>
      </w:pPr>
    </w:p>
    <w:p w:rsidR="00D4277B" w:rsidRDefault="00D4277B" w:rsidP="00D4277B">
      <w:pPr>
        <w:rPr>
          <w:b/>
          <w:sz w:val="28"/>
          <w:szCs w:val="28"/>
        </w:rPr>
      </w:pPr>
    </w:p>
    <w:p w:rsidR="003B3800" w:rsidRPr="00E31D9A" w:rsidRDefault="003B3800" w:rsidP="003B3800">
      <w:pPr>
        <w:rPr>
          <w:b/>
          <w:bCs/>
          <w:sz w:val="32"/>
          <w:szCs w:val="32"/>
        </w:rPr>
      </w:pPr>
      <w:r w:rsidRPr="00E31D9A">
        <w:rPr>
          <w:b/>
          <w:bCs/>
          <w:sz w:val="32"/>
          <w:szCs w:val="32"/>
        </w:rPr>
        <w:t xml:space="preserve">The Protection of Traditional </w:t>
      </w:r>
      <w:r>
        <w:rPr>
          <w:b/>
          <w:bCs/>
          <w:sz w:val="32"/>
          <w:szCs w:val="32"/>
        </w:rPr>
        <w:t>Knowledge</w:t>
      </w:r>
      <w:r w:rsidRPr="00E31D9A">
        <w:rPr>
          <w:b/>
          <w:bCs/>
          <w:sz w:val="32"/>
          <w:szCs w:val="32"/>
        </w:rPr>
        <w:t>:</w:t>
      </w:r>
    </w:p>
    <w:p w:rsidR="003B3800" w:rsidRPr="00E31D9A" w:rsidRDefault="003B3800" w:rsidP="003B3800">
      <w:pPr>
        <w:rPr>
          <w:b/>
          <w:bCs/>
          <w:sz w:val="32"/>
          <w:szCs w:val="32"/>
        </w:rPr>
      </w:pPr>
      <w:r w:rsidRPr="00E31D9A">
        <w:rPr>
          <w:b/>
          <w:bCs/>
          <w:sz w:val="32"/>
          <w:szCs w:val="32"/>
        </w:rPr>
        <w:t xml:space="preserve">Draft Articles </w:t>
      </w:r>
    </w:p>
    <w:p w:rsidR="003B3800" w:rsidRPr="00E31D9A" w:rsidRDefault="003B3800" w:rsidP="003B3800">
      <w:pPr>
        <w:rPr>
          <w:b/>
          <w:bCs/>
          <w:sz w:val="32"/>
          <w:szCs w:val="32"/>
        </w:rPr>
      </w:pPr>
    </w:p>
    <w:p w:rsidR="003B3800" w:rsidRPr="00E31D9A" w:rsidRDefault="003B3800" w:rsidP="003B3800">
      <w:pPr>
        <w:rPr>
          <w:b/>
          <w:bCs/>
          <w:sz w:val="32"/>
          <w:szCs w:val="32"/>
        </w:rPr>
      </w:pPr>
      <w:r>
        <w:rPr>
          <w:b/>
          <w:bCs/>
          <w:sz w:val="32"/>
          <w:szCs w:val="32"/>
        </w:rPr>
        <w:t>Facilitators’ Rev. (June 19, 2019</w:t>
      </w:r>
      <w:r w:rsidRPr="00E31D9A">
        <w:rPr>
          <w:b/>
          <w:bCs/>
          <w:sz w:val="32"/>
          <w:szCs w:val="32"/>
        </w:rPr>
        <w:t xml:space="preserve">) </w:t>
      </w:r>
    </w:p>
    <w:p w:rsidR="003B3800" w:rsidRDefault="003B3800" w:rsidP="003B3800"/>
    <w:p w:rsidR="003B3800" w:rsidRDefault="003B3800" w:rsidP="003B3800"/>
    <w:p w:rsidR="003B3800" w:rsidRDefault="003B3800" w:rsidP="003B3800"/>
    <w:p w:rsidR="003B3800" w:rsidRDefault="003B3800" w:rsidP="003B3800"/>
    <w:p w:rsidR="003B3800" w:rsidRDefault="003B3800" w:rsidP="003B3800">
      <w:pPr>
        <w:sectPr w:rsidR="003B3800" w:rsidSect="002856AC">
          <w:headerReference w:type="first" r:id="rId14"/>
          <w:endnotePr>
            <w:numFmt w:val="decimal"/>
          </w:endnotePr>
          <w:pgSz w:w="11907" w:h="16840" w:code="9"/>
          <w:pgMar w:top="567" w:right="1134" w:bottom="1418" w:left="1418" w:header="510" w:footer="1021" w:gutter="0"/>
          <w:cols w:space="720"/>
          <w:titlePg/>
          <w:docGrid w:linePitch="299"/>
        </w:sectPr>
      </w:pPr>
    </w:p>
    <w:p w:rsidR="003B3800" w:rsidRPr="007F61F7" w:rsidRDefault="003B3800" w:rsidP="003B3800">
      <w:pPr>
        <w:tabs>
          <w:tab w:val="num" w:pos="993"/>
        </w:tabs>
        <w:autoSpaceDE w:val="0"/>
        <w:autoSpaceDN w:val="0"/>
        <w:adjustRightInd w:val="0"/>
        <w:rPr>
          <w:bCs/>
          <w:lang w:val="en-GB"/>
        </w:rPr>
      </w:pPr>
      <w:r w:rsidRPr="007F61F7">
        <w:rPr>
          <w:bCs/>
          <w:lang w:val="en-GB"/>
        </w:rPr>
        <w:lastRenderedPageBreak/>
        <w:t>PREAMBLE/INTRODUCTION</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Pr>
          <w:bCs/>
          <w:lang w:val="en-GB"/>
        </w:rPr>
        <w:t xml:space="preserve"> </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3B3800" w:rsidRPr="009C7B05" w:rsidRDefault="003B3800" w:rsidP="003B3800">
      <w:pPr>
        <w:rPr>
          <w:caps/>
          <w:sz w:val="24"/>
          <w:lang w:val="en-GB"/>
        </w:rPr>
      </w:pPr>
    </w:p>
    <w:p w:rsidR="003B3800" w:rsidRPr="008B2CC1" w:rsidRDefault="003B3800" w:rsidP="003B3800"/>
    <w:p w:rsidR="003B3800" w:rsidRPr="008B2CC1" w:rsidRDefault="003B3800" w:rsidP="003B3800">
      <w:pPr>
        <w:rPr>
          <w:i/>
        </w:rPr>
      </w:pPr>
    </w:p>
    <w:p w:rsidR="003B3800" w:rsidRPr="00BD6A3F" w:rsidRDefault="003B3800" w:rsidP="003B3800">
      <w:pPr>
        <w:pStyle w:val="ListParagraph"/>
        <w:numPr>
          <w:ilvl w:val="0"/>
          <w:numId w:val="16"/>
        </w:numPr>
        <w:autoSpaceDE w:val="0"/>
        <w:autoSpaceDN w:val="0"/>
        <w:adjustRightInd w:val="0"/>
        <w:ind w:left="0" w:firstLine="0"/>
        <w:rPr>
          <w:bCs/>
          <w:lang w:val="en-GB"/>
        </w:rPr>
      </w:pPr>
      <w:r w:rsidRPr="00BD6A3F">
        <w:rPr>
          <w:bCs/>
          <w:lang w:val="en-GB"/>
        </w:rPr>
        <w:t xml:space="preserve">[Nothing in this instrument </w:t>
      </w:r>
      <w:proofErr w:type="gramStart"/>
      <w:r w:rsidRPr="00BD6A3F">
        <w:rPr>
          <w:bCs/>
          <w:lang w:val="en-GB"/>
        </w:rPr>
        <w:t>may be construed</w:t>
      </w:r>
      <w:proofErr w:type="gramEnd"/>
      <w:r w:rsidRPr="00BD6A3F">
        <w:rPr>
          <w:bCs/>
          <w:lang w:val="en-GB"/>
        </w:rPr>
        <w:t xml:space="preserve"> as diminishing or extinguishing the rights that indigenous [peoples] or local communities have now or may acquire in the future.]</w:t>
      </w:r>
    </w:p>
    <w:p w:rsidR="003B3800" w:rsidRPr="00695055" w:rsidRDefault="003B3800" w:rsidP="003B3800">
      <w:pPr>
        <w:rPr>
          <w:bCs/>
          <w:lang w:val="en-GB"/>
        </w:rPr>
      </w:pPr>
    </w:p>
    <w:p w:rsidR="003B3800" w:rsidRDefault="003B3800" w:rsidP="003B3800">
      <w:pPr>
        <w:rPr>
          <w:bCs/>
        </w:rPr>
      </w:pPr>
    </w:p>
    <w:p w:rsidR="003B3800" w:rsidRDefault="003B3800" w:rsidP="003B3800">
      <w:r>
        <w:br w:type="page"/>
      </w:r>
    </w:p>
    <w:p w:rsidR="003B3800" w:rsidRPr="002217DE" w:rsidRDefault="003B3800" w:rsidP="003B3800">
      <w:pPr>
        <w:tabs>
          <w:tab w:val="left" w:pos="550"/>
          <w:tab w:val="num" w:pos="993"/>
        </w:tabs>
        <w:autoSpaceDE w:val="0"/>
        <w:autoSpaceDN w:val="0"/>
        <w:adjustRightInd w:val="0"/>
        <w:jc w:val="center"/>
      </w:pPr>
      <w:r>
        <w:lastRenderedPageBreak/>
        <w:t>[ARTICLE 1</w:t>
      </w: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jc w:val="center"/>
      </w:pPr>
      <w:r>
        <w:t>USE OF TERMS</w:t>
      </w: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pPr>
      <w:r>
        <w:t>For the purposes of this instrument:</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rPr>
          <w:b/>
        </w:rPr>
        <w:t xml:space="preserve">[Misappropriation </w:t>
      </w:r>
      <w:r>
        <w:t xml:space="preserve">means </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[Alt 1</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Any access or use of the [subject matter]</w:t>
      </w:r>
      <w:proofErr w:type="gramStart"/>
      <w:r>
        <w:t>/[</w:t>
      </w:r>
      <w:proofErr w:type="gramEnd"/>
      <w:r>
        <w:t>traditional knowledge] without free, prior and informed consent or approval and involvement and, where applicable, without mutual agreed terms, for whatever purpose (commercial, research, academic and technology transfer).]</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[Alt 2</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proofErr w:type="gramStart"/>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roofErr w:type="gramEnd"/>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[Alt 3</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[Alt 4</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proofErr w:type="gramStart"/>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roofErr w:type="gramEnd"/>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rPr>
          <w:b/>
        </w:rPr>
        <w:t>[Protected traditional knowledge</w:t>
      </w:r>
      <w:r>
        <w:t xml:space="preserve"> is substantive traditional knowledge that satisfies the criteria for eligibility under [Article] 3 and the scope and conditions for protection under [Article] 5.]</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rPr>
          <w:szCs w:val="22"/>
        </w:rPr>
      </w:pPr>
      <w:r>
        <w:rPr>
          <w:szCs w:val="22"/>
        </w:rPr>
        <w:t>Alt</w:t>
      </w:r>
    </w:p>
    <w:p w:rsidR="003B3800" w:rsidRDefault="003B3800" w:rsidP="003B3800">
      <w:pPr>
        <w:tabs>
          <w:tab w:val="left" w:pos="550"/>
          <w:tab w:val="num" w:pos="993"/>
        </w:tabs>
        <w:autoSpaceDE w:val="0"/>
        <w:autoSpaceDN w:val="0"/>
        <w:adjustRightInd w:val="0"/>
        <w:rPr>
          <w:szCs w:val="22"/>
        </w:rPr>
      </w:pPr>
    </w:p>
    <w:p w:rsidR="003B3800" w:rsidRPr="006D1510" w:rsidRDefault="003B3800" w:rsidP="003B3800">
      <w:pPr>
        <w:tabs>
          <w:tab w:val="left" w:pos="550"/>
          <w:tab w:val="num" w:pos="993"/>
        </w:tabs>
        <w:autoSpaceDE w:val="0"/>
        <w:autoSpaceDN w:val="0"/>
        <w:adjustRightInd w:val="0"/>
        <w:rPr>
          <w:szCs w:val="22"/>
        </w:rPr>
      </w:pPr>
      <w:proofErr w:type="gramStart"/>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w:t>
      </w:r>
      <w:r>
        <w:rPr>
          <w:szCs w:val="22"/>
        </w:rPr>
        <w:lastRenderedPageBreak/>
        <w:t>determined by each Member State, but for not less than 50 years or a period of five generations, and satisfies the scope and conditions for protection under Article 5.]</w:t>
      </w:r>
      <w:proofErr w:type="gramEnd"/>
    </w:p>
    <w:p w:rsidR="003B3800" w:rsidRDefault="003B3800" w:rsidP="003B3800">
      <w:pPr>
        <w:tabs>
          <w:tab w:val="left" w:pos="550"/>
          <w:tab w:val="num" w:pos="993"/>
        </w:tabs>
        <w:autoSpaceDE w:val="0"/>
        <w:autoSpaceDN w:val="0"/>
        <w:adjustRightInd w:val="0"/>
        <w:rPr>
          <w:b/>
        </w:rPr>
      </w:pPr>
    </w:p>
    <w:p w:rsidR="003B3800" w:rsidRDefault="003B3800" w:rsidP="003B3800">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w:t>
      </w:r>
      <w:proofErr w:type="gramStart"/>
      <w:r>
        <w:t>could, for example, be</w:t>
      </w:r>
      <w:proofErr w:type="gramEnd"/>
      <w:r>
        <w:t xml:space="preserve"> the case where the subject matter in question does not fill the prerequisite for intellectual property protection at the national level or, as the case may be, where the term of any previous protection has expired.]</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rPr>
          <w:b/>
        </w:rPr>
        <w:t xml:space="preserve">[Publicly available </w:t>
      </w:r>
      <w:r>
        <w:t>means [subject matter]</w:t>
      </w:r>
      <w:proofErr w:type="gramStart"/>
      <w:r>
        <w:t>/[</w:t>
      </w:r>
      <w:proofErr w:type="gramEnd"/>
      <w:r>
        <w:t>traditional knowledge] that [has lost its distinctive association with any indigenous community and that as such] has become generic or stock knowledge, notwithstanding that its historic origin may be known to the public.]</w:t>
      </w:r>
    </w:p>
    <w:p w:rsidR="003B3800" w:rsidRDefault="003B3800" w:rsidP="003B3800">
      <w:pPr>
        <w:tabs>
          <w:tab w:val="num" w:pos="993"/>
        </w:tabs>
        <w:autoSpaceDE w:val="0"/>
        <w:autoSpaceDN w:val="0"/>
        <w:adjustRightInd w:val="0"/>
        <w:rPr>
          <w:b/>
        </w:rPr>
      </w:pPr>
    </w:p>
    <w:p w:rsidR="003B3800" w:rsidRDefault="003B3800" w:rsidP="003B3800">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rsidR="003B3800" w:rsidRDefault="003B3800" w:rsidP="003B3800">
      <w:pPr>
        <w:autoSpaceDE w:val="0"/>
        <w:autoSpaceDN w:val="0"/>
        <w:adjustRightInd w:val="0"/>
      </w:pPr>
    </w:p>
    <w:p w:rsidR="003B3800" w:rsidRPr="004126BE" w:rsidRDefault="003B3800" w:rsidP="003B3800">
      <w:pPr>
        <w:tabs>
          <w:tab w:val="num" w:pos="993"/>
        </w:tabs>
        <w:autoSpaceDE w:val="0"/>
        <w:autoSpaceDN w:val="0"/>
        <w:adjustRightInd w:val="0"/>
        <w:rPr>
          <w:szCs w:val="22"/>
        </w:rPr>
      </w:pPr>
      <w:r w:rsidRPr="004126BE">
        <w:rPr>
          <w:szCs w:val="22"/>
        </w:rPr>
        <w:t>[Alt 1</w:t>
      </w:r>
    </w:p>
    <w:p w:rsidR="003B3800" w:rsidRDefault="003B3800" w:rsidP="003B3800">
      <w:pPr>
        <w:tabs>
          <w:tab w:val="num" w:pos="993"/>
        </w:tabs>
        <w:autoSpaceDE w:val="0"/>
        <w:autoSpaceDN w:val="0"/>
        <w:adjustRightInd w:val="0"/>
        <w:rPr>
          <w:b/>
          <w:szCs w:val="22"/>
        </w:rPr>
      </w:pPr>
    </w:p>
    <w:p w:rsidR="003B3800" w:rsidRDefault="003B3800" w:rsidP="003B3800">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w:t>
      </w:r>
      <w:proofErr w:type="gramStart"/>
      <w:r>
        <w:rPr>
          <w:szCs w:val="22"/>
        </w:rPr>
        <w:t>is held and regarded as secret by applicable indigenous [peoples]</w:t>
      </w:r>
      <w:proofErr w:type="gramEnd"/>
      <w:r>
        <w:rPr>
          <w:szCs w:val="22"/>
        </w:rPr>
        <w:t xml:space="preserve"> and local communities [beneficiaries] in accordance with their customary laws, protocols, practices under the understanding that the use or application of the traditional knowledge is constrained within a framework of secrecy.]</w:t>
      </w:r>
    </w:p>
    <w:p w:rsidR="003B3800" w:rsidRDefault="003B3800" w:rsidP="003B3800">
      <w:pPr>
        <w:tabs>
          <w:tab w:val="num" w:pos="993"/>
        </w:tabs>
        <w:autoSpaceDE w:val="0"/>
        <w:autoSpaceDN w:val="0"/>
        <w:adjustRightInd w:val="0"/>
        <w:rPr>
          <w:szCs w:val="22"/>
        </w:rPr>
      </w:pPr>
    </w:p>
    <w:p w:rsidR="003B3800" w:rsidRPr="00FB43EA" w:rsidRDefault="003B3800" w:rsidP="003B3800">
      <w:pPr>
        <w:autoSpaceDE w:val="0"/>
        <w:autoSpaceDN w:val="0"/>
        <w:adjustRightInd w:val="0"/>
        <w:rPr>
          <w:szCs w:val="22"/>
        </w:rPr>
      </w:pPr>
      <w:r>
        <w:rPr>
          <w:szCs w:val="22"/>
        </w:rPr>
        <w:t>[</w:t>
      </w:r>
      <w:r w:rsidRPr="00FB43EA">
        <w:rPr>
          <w:szCs w:val="22"/>
        </w:rPr>
        <w:t>A</w:t>
      </w:r>
      <w:r>
        <w:rPr>
          <w:szCs w:val="22"/>
        </w:rPr>
        <w:t>lt 2</w:t>
      </w:r>
    </w:p>
    <w:p w:rsidR="003B3800" w:rsidRPr="00FB43EA" w:rsidRDefault="003B3800" w:rsidP="003B3800">
      <w:pPr>
        <w:autoSpaceDE w:val="0"/>
        <w:autoSpaceDN w:val="0"/>
        <w:adjustRightInd w:val="0"/>
        <w:rPr>
          <w:szCs w:val="22"/>
        </w:rPr>
      </w:pPr>
    </w:p>
    <w:p w:rsidR="003B3800" w:rsidRDefault="003B3800" w:rsidP="003B3800">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3B3800" w:rsidRDefault="003B3800" w:rsidP="003B3800">
      <w:pPr>
        <w:tabs>
          <w:tab w:val="num" w:pos="993"/>
        </w:tabs>
        <w:autoSpaceDE w:val="0"/>
        <w:autoSpaceDN w:val="0"/>
        <w:adjustRightInd w:val="0"/>
        <w:rPr>
          <w:szCs w:val="22"/>
        </w:rPr>
      </w:pPr>
    </w:p>
    <w:p w:rsidR="003B3800" w:rsidRDefault="003B3800" w:rsidP="003B3800">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3B3800" w:rsidRDefault="003B3800" w:rsidP="003B3800">
      <w:pPr>
        <w:autoSpaceDE w:val="0"/>
        <w:autoSpaceDN w:val="0"/>
        <w:adjustRightInd w:val="0"/>
        <w:rPr>
          <w:b/>
        </w:rPr>
      </w:pPr>
    </w:p>
    <w:p w:rsidR="003B3800" w:rsidRDefault="003B3800" w:rsidP="003B3800">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3B3800" w:rsidRDefault="003B3800" w:rsidP="003B3800">
      <w:pPr>
        <w:autoSpaceDE w:val="0"/>
        <w:autoSpaceDN w:val="0"/>
        <w:adjustRightInd w:val="0"/>
      </w:pPr>
    </w:p>
    <w:p w:rsidR="003B3800" w:rsidRDefault="003B3800" w:rsidP="003B3800">
      <w:pPr>
        <w:autoSpaceDE w:val="0"/>
        <w:autoSpaceDN w:val="0"/>
        <w:adjustRightInd w:val="0"/>
      </w:pPr>
      <w:r>
        <w:rPr>
          <w:b/>
        </w:rPr>
        <w:t>[Widely diffused traditional knowledge</w:t>
      </w:r>
      <w:r>
        <w:t xml:space="preserve"> is [non-secret] traditional </w:t>
      </w:r>
      <w:proofErr w:type="gramStart"/>
      <w:r>
        <w:t>knowledge which</w:t>
      </w:r>
      <w:proofErr w:type="gramEnd"/>
      <w:r>
        <w:t xml:space="preserve"> is easily accessible by the public [but is still culturally connected to its beneficiaries’ social identity].]</w:t>
      </w:r>
    </w:p>
    <w:p w:rsidR="003B3800" w:rsidRDefault="003B3800" w:rsidP="003B3800">
      <w:pPr>
        <w:autoSpaceDE w:val="0"/>
        <w:autoSpaceDN w:val="0"/>
        <w:adjustRightInd w:val="0"/>
      </w:pPr>
    </w:p>
    <w:p w:rsidR="003B3800" w:rsidRDefault="003B3800" w:rsidP="003B3800">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w:t>
      </w:r>
      <w:proofErr w:type="gramStart"/>
      <w:r>
        <w:t>confidence which</w:t>
      </w:r>
      <w:proofErr w:type="gramEnd"/>
      <w:r>
        <w:t xml:space="preserve">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3B3800" w:rsidRDefault="003B3800" w:rsidP="003B3800">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3B3800" w:rsidRDefault="003B3800" w:rsidP="003B3800">
      <w:pPr>
        <w:autoSpaceDE w:val="0"/>
        <w:autoSpaceDN w:val="0"/>
        <w:adjustRightInd w:val="0"/>
        <w:rPr>
          <w:b/>
          <w:szCs w:val="22"/>
        </w:rPr>
      </w:pPr>
    </w:p>
    <w:p w:rsidR="003B3800" w:rsidRDefault="003B3800" w:rsidP="003B3800">
      <w:pPr>
        <w:autoSpaceDE w:val="0"/>
        <w:autoSpaceDN w:val="0"/>
        <w:adjustRightInd w:val="0"/>
      </w:pPr>
      <w:r>
        <w:rPr>
          <w:b/>
        </w:rPr>
        <w:t>[[“Use”]</w:t>
      </w:r>
      <w:proofErr w:type="gramStart"/>
      <w:r>
        <w:rPr>
          <w:b/>
        </w:rPr>
        <w:t>/[</w:t>
      </w:r>
      <w:proofErr w:type="gramEnd"/>
      <w:r>
        <w:rPr>
          <w:b/>
        </w:rPr>
        <w:t>“utilization”]</w:t>
      </w:r>
      <w:r>
        <w:t xml:space="preserve"> means</w:t>
      </w:r>
    </w:p>
    <w:p w:rsidR="003B3800" w:rsidRDefault="003B3800" w:rsidP="003B3800">
      <w:pPr>
        <w:tabs>
          <w:tab w:val="num" w:pos="993"/>
        </w:tabs>
        <w:autoSpaceDE w:val="0"/>
        <w:autoSpaceDN w:val="0"/>
        <w:adjustRightInd w:val="0"/>
      </w:pPr>
    </w:p>
    <w:p w:rsidR="003B3800" w:rsidRDefault="003B3800" w:rsidP="003B3800">
      <w:pPr>
        <w:tabs>
          <w:tab w:val="left" w:pos="1100"/>
        </w:tabs>
        <w:autoSpaceDE w:val="0"/>
        <w:autoSpaceDN w:val="0"/>
        <w:adjustRightInd w:val="0"/>
        <w:ind w:left="550"/>
      </w:pPr>
      <w:r>
        <w:t>(a)</w:t>
      </w:r>
      <w:r>
        <w:tab/>
      </w:r>
      <w:proofErr w:type="gramStart"/>
      <w:r>
        <w:t>where</w:t>
      </w:r>
      <w:proofErr w:type="gramEnd"/>
      <w:r>
        <w:t xml:space="preserve"> the [protected] traditional knowledge is included in a product [or] where a product has been developed or obtained on the basis of [protected] traditional knowledge:</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rsidR="003B3800" w:rsidRDefault="003B3800" w:rsidP="003B3800">
      <w:pPr>
        <w:tabs>
          <w:tab w:val="num" w:pos="993"/>
        </w:tabs>
        <w:autoSpaceDE w:val="0"/>
        <w:autoSpaceDN w:val="0"/>
        <w:adjustRightInd w:val="0"/>
        <w:ind w:left="1100"/>
      </w:pPr>
    </w:p>
    <w:p w:rsidR="003B3800" w:rsidRDefault="003B3800" w:rsidP="003B3800">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(b)</w:t>
      </w:r>
      <w:r>
        <w:tab/>
      </w:r>
      <w:proofErr w:type="gramStart"/>
      <w:r>
        <w:t>where</w:t>
      </w:r>
      <w:proofErr w:type="gramEnd"/>
      <w:r>
        <w:t xml:space="preserve"> the [protected] traditional knowledge is included in a process [or] where a process has been developed or obtained on the basis of [protected] traditional knowledge:</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rsidR="003B3800" w:rsidRDefault="003B3800" w:rsidP="003B3800">
      <w:pPr>
        <w:tabs>
          <w:tab w:val="num" w:pos="993"/>
        </w:tabs>
        <w:autoSpaceDE w:val="0"/>
        <w:autoSpaceDN w:val="0"/>
        <w:adjustRightInd w:val="0"/>
        <w:ind w:left="1100"/>
      </w:pPr>
    </w:p>
    <w:p w:rsidR="003B3800" w:rsidRDefault="003B3800" w:rsidP="003B3800">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rsidR="003B3800" w:rsidRDefault="003B3800" w:rsidP="003B3800">
      <w:pPr>
        <w:tabs>
          <w:tab w:val="left" w:pos="550"/>
          <w:tab w:val="num" w:pos="993"/>
        </w:tabs>
        <w:autoSpaceDE w:val="0"/>
        <w:autoSpaceDN w:val="0"/>
        <w:adjustRightInd w:val="0"/>
      </w:pPr>
    </w:p>
    <w:p w:rsidR="003B3800" w:rsidRDefault="003B3800" w:rsidP="003B3800">
      <w:pPr>
        <w:tabs>
          <w:tab w:val="num" w:pos="993"/>
        </w:tabs>
        <w:autoSpaceDE w:val="0"/>
        <w:autoSpaceDN w:val="0"/>
        <w:adjustRightInd w:val="0"/>
        <w:ind w:left="550"/>
        <w:rPr>
          <w:szCs w:val="22"/>
        </w:rPr>
      </w:pPr>
      <w:r>
        <w:t>(c)</w:t>
      </w:r>
      <w:r>
        <w:tab/>
      </w:r>
      <w:proofErr w:type="gramStart"/>
      <w:r>
        <w:t>the</w:t>
      </w:r>
      <w:proofErr w:type="gramEnd"/>
      <w:r>
        <w:t xml:space="preserve"> use of [protected] traditional knowledge in non-commercial research and development; or</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550"/>
      </w:pPr>
      <w:r>
        <w:t>(d)</w:t>
      </w:r>
      <w:r>
        <w:tab/>
      </w:r>
      <w:proofErr w:type="gramStart"/>
      <w:r>
        <w:t>the</w:t>
      </w:r>
      <w:proofErr w:type="gramEnd"/>
      <w:r>
        <w:t xml:space="preserve"> use of [protected] traditional knowledge in commercial research and development.]]</w:t>
      </w:r>
    </w:p>
    <w:p w:rsidR="003B3800" w:rsidRDefault="003B3800" w:rsidP="003B3800">
      <w:pPr>
        <w:tabs>
          <w:tab w:val="left" w:pos="550"/>
          <w:tab w:val="num" w:pos="993"/>
        </w:tabs>
        <w:autoSpaceDE w:val="0"/>
        <w:autoSpaceDN w:val="0"/>
        <w:adjustRightInd w:val="0"/>
        <w:rPr>
          <w:i/>
        </w:rPr>
      </w:pPr>
      <w:r>
        <w:rPr>
          <w:i/>
        </w:rPr>
        <w:br w:type="page"/>
      </w:r>
    </w:p>
    <w:p w:rsidR="003B3800" w:rsidRDefault="003B3800" w:rsidP="003B3800">
      <w:pPr>
        <w:spacing w:line="336" w:lineRule="exact"/>
        <w:jc w:val="center"/>
      </w:pPr>
      <w:r>
        <w:lastRenderedPageBreak/>
        <w:t>[ARTICLE 2</w:t>
      </w:r>
    </w:p>
    <w:p w:rsidR="003B3800" w:rsidRDefault="003B3800" w:rsidP="003B3800">
      <w:pPr>
        <w:spacing w:line="336" w:lineRule="exact"/>
        <w:jc w:val="center"/>
      </w:pPr>
      <w:r>
        <w:t>OBJECTIVES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[Alt 1</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The objective of this instrument is to provide effective, balanced and adequate protection relating to intellectual property against:</w:t>
      </w:r>
    </w:p>
    <w:p w:rsidR="003B3800" w:rsidRDefault="003B3800" w:rsidP="003B3800">
      <w:pPr>
        <w:tabs>
          <w:tab w:val="num" w:pos="993"/>
        </w:tabs>
        <w:autoSpaceDE w:val="0"/>
        <w:autoSpaceDN w:val="0"/>
        <w:adjustRightInd w:val="0"/>
      </w:pPr>
    </w:p>
    <w:p w:rsidR="003B3800" w:rsidRDefault="003B3800" w:rsidP="003B3800">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3B3800" w:rsidRDefault="003B3800" w:rsidP="003B3800">
      <w:pPr>
        <w:pStyle w:val="ListParagraph"/>
        <w:autoSpaceDE w:val="0"/>
        <w:autoSpaceDN w:val="0"/>
        <w:adjustRightInd w:val="0"/>
        <w:ind w:left="540" w:firstLine="27"/>
      </w:pPr>
    </w:p>
    <w:p w:rsidR="003B3800" w:rsidRDefault="003B3800" w:rsidP="003B3800">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3B3800" w:rsidRDefault="003B3800" w:rsidP="003B3800">
      <w:pPr>
        <w:pStyle w:val="ListParagraph"/>
      </w:pPr>
    </w:p>
    <w:p w:rsidR="003B3800" w:rsidRPr="00CF64C2" w:rsidRDefault="003B3800" w:rsidP="003B3800">
      <w:pPr>
        <w:tabs>
          <w:tab w:val="num" w:pos="993"/>
        </w:tabs>
        <w:autoSpaceDE w:val="0"/>
        <w:autoSpaceDN w:val="0"/>
        <w:adjustRightInd w:val="0"/>
        <w:rPr>
          <w:szCs w:val="22"/>
        </w:rPr>
      </w:pPr>
      <w:r w:rsidRPr="00151CC4">
        <w:t>[</w:t>
      </w:r>
      <w:proofErr w:type="gramStart"/>
      <w:r w:rsidRPr="00151CC4">
        <w:t>while</w:t>
      </w:r>
      <w:proofErr w:type="gramEnd"/>
      <w:r w:rsidRPr="00151CC4">
        <w:t xml:space="preserve"> supporting the appropriate use of traditional knowledge]</w:t>
      </w:r>
      <w:r w:rsidRPr="00214ACD">
        <w:t>.</w:t>
      </w:r>
      <w:r>
        <w:t xml:space="preserve">]  </w:t>
      </w:r>
    </w:p>
    <w:p w:rsidR="003B3800" w:rsidRPr="00721BD3" w:rsidRDefault="003B3800" w:rsidP="003B3800">
      <w:pPr>
        <w:pStyle w:val="ListParagraph"/>
        <w:autoSpaceDE w:val="0"/>
        <w:autoSpaceDN w:val="0"/>
        <w:adjustRightInd w:val="0"/>
        <w:ind w:left="1080"/>
        <w:rPr>
          <w:szCs w:val="22"/>
        </w:rPr>
      </w:pPr>
    </w:p>
    <w:p w:rsidR="003B3800" w:rsidRDefault="003B3800" w:rsidP="003B3800"/>
    <w:p w:rsidR="003B3800" w:rsidRDefault="003B3800" w:rsidP="003B3800">
      <w:r>
        <w:t>[Alt 2</w:t>
      </w:r>
    </w:p>
    <w:p w:rsidR="003B3800" w:rsidRDefault="003B3800" w:rsidP="003B3800"/>
    <w:p w:rsidR="003B3800" w:rsidRDefault="003B3800" w:rsidP="003B3800">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3B3800" w:rsidRDefault="003B3800" w:rsidP="003B3800"/>
    <w:p w:rsidR="003B3800" w:rsidRDefault="003B3800" w:rsidP="003B3800"/>
    <w:p w:rsidR="003B3800" w:rsidRDefault="003B3800" w:rsidP="003B3800">
      <w:r>
        <w:t>[Alt 3</w:t>
      </w:r>
    </w:p>
    <w:p w:rsidR="003B3800" w:rsidRDefault="003B3800" w:rsidP="003B3800"/>
    <w:p w:rsidR="003B3800" w:rsidRDefault="003B3800" w:rsidP="003B3800">
      <w:r w:rsidRPr="00AA313F">
        <w:t xml:space="preserve">The objective of this instrument is to support the appropriate use of traditional knowledge within the patent system, in accordance with national law, respecting the values of traditional knowledge holders, by: </w:t>
      </w:r>
    </w:p>
    <w:p w:rsidR="003B3800" w:rsidRPr="00AA313F" w:rsidRDefault="003B3800" w:rsidP="003B3800"/>
    <w:p w:rsidR="003B3800" w:rsidRDefault="003B3800" w:rsidP="003B3800">
      <w:pPr>
        <w:ind w:left="567"/>
      </w:pPr>
      <w:r>
        <w:t>(a)</w:t>
      </w:r>
      <w:r>
        <w:tab/>
      </w:r>
      <w:proofErr w:type="gramStart"/>
      <w:r w:rsidRPr="00AA313F">
        <w:t>contributing</w:t>
      </w:r>
      <w:proofErr w:type="gramEnd"/>
      <w:r w:rsidRPr="00AA313F">
        <w:t xml:space="preserv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3B3800" w:rsidRPr="00AA313F" w:rsidRDefault="003B3800" w:rsidP="003B3800">
      <w:pPr>
        <w:ind w:left="567"/>
      </w:pPr>
    </w:p>
    <w:p w:rsidR="003B3800" w:rsidRDefault="003B3800" w:rsidP="003B3800">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3B3800" w:rsidRPr="00AA313F" w:rsidRDefault="003B3800" w:rsidP="003B3800">
      <w:pPr>
        <w:ind w:left="567"/>
      </w:pPr>
    </w:p>
    <w:p w:rsidR="003B3800" w:rsidRPr="00AA313F" w:rsidRDefault="003B3800" w:rsidP="003B3800">
      <w:pPr>
        <w:ind w:left="567"/>
      </w:pPr>
      <w:r w:rsidRPr="00AA313F">
        <w:t>(c)</w:t>
      </w:r>
      <w:r w:rsidRPr="00AA313F">
        <w:tab/>
      </w:r>
      <w:proofErr w:type="gramStart"/>
      <w:r w:rsidRPr="00AA313F">
        <w:t>preventing</w:t>
      </w:r>
      <w:proofErr w:type="gramEnd"/>
      <w:r w:rsidRPr="00AA313F">
        <w:t xml:space="preserve"> the erroneous grant of patent rights over non-secret traditional knowledge.</w:t>
      </w:r>
      <w:r>
        <w:t>]]</w:t>
      </w:r>
    </w:p>
    <w:p w:rsidR="003B3800" w:rsidRDefault="003B3800" w:rsidP="003B3800"/>
    <w:p w:rsidR="003B3800" w:rsidRPr="007F61F7" w:rsidRDefault="003B3800" w:rsidP="003B3800">
      <w:pPr>
        <w:rPr>
          <w:szCs w:val="22"/>
        </w:rPr>
      </w:pPr>
    </w:p>
    <w:p w:rsidR="003B3800" w:rsidRPr="007F61F7" w:rsidRDefault="003B3800" w:rsidP="003B3800">
      <w:pPr>
        <w:ind w:left="927"/>
        <w:rPr>
          <w:szCs w:val="22"/>
        </w:rPr>
      </w:pPr>
    </w:p>
    <w:p w:rsidR="003B3800" w:rsidRDefault="003B3800" w:rsidP="003B3800">
      <w:pPr>
        <w:rPr>
          <w:szCs w:val="22"/>
        </w:rPr>
      </w:pPr>
      <w:r>
        <w:rPr>
          <w:szCs w:val="22"/>
        </w:rPr>
        <w:br w:type="page"/>
      </w:r>
    </w:p>
    <w:p w:rsidR="003B3800" w:rsidRDefault="003B3800" w:rsidP="003B3800">
      <w:pPr>
        <w:tabs>
          <w:tab w:val="left" w:pos="550"/>
          <w:tab w:val="num" w:pos="993"/>
        </w:tabs>
        <w:autoSpaceDE w:val="0"/>
        <w:autoSpaceDN w:val="0"/>
        <w:adjustRightInd w:val="0"/>
        <w:jc w:val="center"/>
      </w:pPr>
      <w:r>
        <w:lastRenderedPageBreak/>
        <w:t>[ARTICLE 3</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 xml:space="preserve">[PROTECTION CRITERIA/ELIGIBILITY CRITERIA] </w:t>
      </w:r>
      <w:r w:rsidDel="002162F3">
        <w:t xml:space="preserve"> </w:t>
      </w:r>
    </w:p>
    <w:p w:rsidR="003B3800" w:rsidRDefault="003B3800" w:rsidP="003B3800">
      <w:pPr>
        <w:tabs>
          <w:tab w:val="num" w:pos="993"/>
        </w:tabs>
        <w:autoSpaceDE w:val="0"/>
        <w:autoSpaceDN w:val="0"/>
        <w:adjustRightInd w:val="0"/>
        <w:jc w:val="center"/>
      </w:pPr>
    </w:p>
    <w:p w:rsidR="003B3800" w:rsidRDefault="003B3800" w:rsidP="003B3800">
      <w:pPr>
        <w:tabs>
          <w:tab w:val="left" w:pos="550"/>
        </w:tabs>
        <w:autoSpaceDE w:val="0"/>
        <w:autoSpaceDN w:val="0"/>
        <w:adjustRightInd w:val="0"/>
      </w:pPr>
    </w:p>
    <w:p w:rsidR="003B3800" w:rsidRDefault="003B3800" w:rsidP="003B3800">
      <w:r>
        <w:t>[Alt 1</w:t>
      </w:r>
    </w:p>
    <w:p w:rsidR="003B3800" w:rsidRDefault="003B3800" w:rsidP="003B3800"/>
    <w:p w:rsidR="003B3800" w:rsidRDefault="003B3800" w:rsidP="003B3800">
      <w:r>
        <w:t>3.1.</w:t>
      </w:r>
      <w:r>
        <w:tab/>
        <w:t xml:space="preserve">Subject to Article 3.2, protection </w:t>
      </w:r>
      <w:proofErr w:type="gramStart"/>
      <w:r>
        <w:t>shall be extended</w:t>
      </w:r>
      <w:proofErr w:type="gramEnd"/>
      <w:r>
        <w:t xml:space="preserve"> under this instrument to traditional knowledge, which is:</w:t>
      </w:r>
    </w:p>
    <w:p w:rsidR="003B3800" w:rsidRDefault="003B3800" w:rsidP="003B3800"/>
    <w:p w:rsidR="003B3800" w:rsidRDefault="003B3800" w:rsidP="003B3800">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3B3800" w:rsidRDefault="003B3800" w:rsidP="003B3800"/>
    <w:p w:rsidR="003B3800" w:rsidRDefault="003B3800" w:rsidP="003B3800">
      <w:pPr>
        <w:ind w:left="567" w:firstLine="3"/>
      </w:pPr>
      <w:r>
        <w:t>(b)</w:t>
      </w:r>
      <w:r>
        <w:tab/>
      </w:r>
      <w:proofErr w:type="gramStart"/>
      <w:r>
        <w:t>linked</w:t>
      </w:r>
      <w:proofErr w:type="gramEnd"/>
      <w:r>
        <w:t xml:space="preserve"> with, and is an integral part of, the cultural and social identity and traditional heritage of indigenous peoples, local communities and/or [other beneficiaries];  and</w:t>
      </w:r>
    </w:p>
    <w:p w:rsidR="003B3800" w:rsidRDefault="003B3800" w:rsidP="003B3800"/>
    <w:p w:rsidR="003B3800" w:rsidRDefault="003B3800" w:rsidP="003B3800">
      <w:pPr>
        <w:pStyle w:val="ListParagraph"/>
        <w:numPr>
          <w:ilvl w:val="0"/>
          <w:numId w:val="14"/>
        </w:numPr>
        <w:ind w:left="540" w:firstLine="0"/>
      </w:pPr>
      <w:proofErr w:type="gramStart"/>
      <w:r>
        <w:t>transmitted</w:t>
      </w:r>
      <w:proofErr w:type="gramEnd"/>
      <w:r>
        <w:t xml:space="preserve"> between or from generation to generation, whether consecutively or not.</w:t>
      </w:r>
    </w:p>
    <w:p w:rsidR="003B3800" w:rsidRDefault="003B3800" w:rsidP="003B3800"/>
    <w:p w:rsidR="003B3800" w:rsidRDefault="003B3800" w:rsidP="003B3800">
      <w:r>
        <w:t>3.2</w:t>
      </w:r>
      <w:r>
        <w:tab/>
        <w:t>A Member State/Contracting Party may under its national law, condition protection on the prior existence of the traditional knowledge for a reasonable term as determined by the Member State/Contracting Party.]</w:t>
      </w:r>
    </w:p>
    <w:p w:rsidR="003B3800" w:rsidRDefault="003B3800" w:rsidP="003B3800"/>
    <w:p w:rsidR="003B3800" w:rsidRDefault="003B3800" w:rsidP="003B3800"/>
    <w:p w:rsidR="003B3800" w:rsidRDefault="003B3800" w:rsidP="003B3800">
      <w:r>
        <w:t>[Alt 2</w:t>
      </w:r>
    </w:p>
    <w:p w:rsidR="003B3800" w:rsidRDefault="003B3800" w:rsidP="003B3800"/>
    <w:p w:rsidR="003B3800" w:rsidRDefault="003B3800" w:rsidP="003B3800">
      <w:r>
        <w:t xml:space="preserve">Protection should be extended under this instrument to traditional </w:t>
      </w:r>
      <w:proofErr w:type="gramStart"/>
      <w:r>
        <w:t>knowledge which</w:t>
      </w:r>
      <w:proofErr w:type="gramEnd"/>
      <w:r>
        <w:t xml:space="preserve"> is:</w:t>
      </w:r>
    </w:p>
    <w:p w:rsidR="003B3800" w:rsidRDefault="003B3800" w:rsidP="003B3800"/>
    <w:p w:rsidR="003B3800" w:rsidRDefault="003B3800" w:rsidP="003B3800">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3B3800" w:rsidRDefault="003B3800" w:rsidP="003B3800"/>
    <w:p w:rsidR="003B3800" w:rsidRDefault="003B3800" w:rsidP="003B3800">
      <w:pPr>
        <w:ind w:left="567" w:firstLine="3"/>
      </w:pPr>
      <w:r>
        <w:t>(b)</w:t>
      </w:r>
      <w:r>
        <w:tab/>
      </w:r>
      <w:proofErr w:type="gramStart"/>
      <w:r>
        <w:t>linked</w:t>
      </w:r>
      <w:proofErr w:type="gramEnd"/>
      <w:r>
        <w:t xml:space="preserve"> with, is an integral part of, and is distinctively associated with, the cultural identity and traditional heritage of indigenous peoples, local communities and/or [other beneficiaries];  and</w:t>
      </w:r>
    </w:p>
    <w:p w:rsidR="003B3800" w:rsidRDefault="003B3800" w:rsidP="003B3800"/>
    <w:p w:rsidR="003B3800" w:rsidRDefault="003B3800" w:rsidP="003B3800">
      <w:pPr>
        <w:ind w:left="567" w:firstLine="3"/>
      </w:pPr>
      <w:r>
        <w:t>(c)</w:t>
      </w:r>
      <w:r>
        <w:tab/>
        <w:t>transmitted between or from generation to generation, whether consecutively or not for a term not less than fifty years or five generations.]]</w:t>
      </w:r>
    </w:p>
    <w:p w:rsidR="003B3800" w:rsidRDefault="003B3800" w:rsidP="003B3800"/>
    <w:p w:rsidR="003B3800" w:rsidRDefault="003B3800" w:rsidP="003B3800"/>
    <w:p w:rsidR="003B3800" w:rsidRDefault="003B3800" w:rsidP="003B3800">
      <w:pPr>
        <w:jc w:val="center"/>
      </w:pPr>
      <w:r>
        <w:t>[Alternative ARTICLE 3</w:t>
      </w:r>
    </w:p>
    <w:p w:rsidR="003B3800" w:rsidRDefault="003B3800" w:rsidP="003B3800">
      <w:pPr>
        <w:tabs>
          <w:tab w:val="left" w:pos="550"/>
        </w:tabs>
        <w:autoSpaceDE w:val="0"/>
        <w:autoSpaceDN w:val="0"/>
        <w:adjustRightInd w:val="0"/>
        <w:jc w:val="center"/>
      </w:pPr>
    </w:p>
    <w:p w:rsidR="003B3800" w:rsidRDefault="003B3800" w:rsidP="003B3800">
      <w:pPr>
        <w:tabs>
          <w:tab w:val="left" w:pos="550"/>
        </w:tabs>
        <w:autoSpaceDE w:val="0"/>
        <w:autoSpaceDN w:val="0"/>
        <w:adjustRightInd w:val="0"/>
        <w:jc w:val="center"/>
      </w:pPr>
      <w:r>
        <w:t>[SUBJECT MATTER OF THE INSTRUMENT]</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This instrument applies to patents and traditional knowledge,</w:t>
      </w:r>
      <w:r>
        <w:rPr>
          <w:szCs w:val="22"/>
        </w:rPr>
        <w:t xml:space="preserve"> that is:</w:t>
      </w:r>
    </w:p>
    <w:p w:rsidR="003B3800" w:rsidRDefault="003B3800" w:rsidP="003B3800">
      <w:pPr>
        <w:tabs>
          <w:tab w:val="left" w:pos="550"/>
        </w:tabs>
        <w:autoSpaceDE w:val="0"/>
        <w:autoSpaceDN w:val="0"/>
        <w:adjustRightInd w:val="0"/>
        <w:rPr>
          <w:szCs w:val="22"/>
        </w:rPr>
      </w:pPr>
    </w:p>
    <w:p w:rsidR="003B3800" w:rsidRPr="004649E2" w:rsidRDefault="003B3800" w:rsidP="003B3800">
      <w:pPr>
        <w:pStyle w:val="ListParagraph"/>
        <w:numPr>
          <w:ilvl w:val="0"/>
          <w:numId w:val="17"/>
        </w:numPr>
        <w:tabs>
          <w:tab w:val="left" w:pos="550"/>
        </w:tabs>
        <w:autoSpaceDE w:val="0"/>
        <w:autoSpaceDN w:val="0"/>
        <w:adjustRightInd w:val="0"/>
        <w:ind w:left="540" w:firstLine="10"/>
        <w:rPr>
          <w:szCs w:val="22"/>
        </w:rPr>
      </w:pPr>
      <w:r w:rsidRPr="004649E2">
        <w:rPr>
          <w:szCs w:val="22"/>
        </w:rPr>
        <w:t>distinctively associated with the cultural heritage of bene</w:t>
      </w:r>
      <w:r>
        <w:rPr>
          <w:szCs w:val="22"/>
        </w:rPr>
        <w:t>ficiaries as defined in Article </w:t>
      </w:r>
      <w:r w:rsidRPr="004649E2">
        <w:rPr>
          <w:szCs w:val="22"/>
        </w:rPr>
        <w:t>4;  and</w:t>
      </w:r>
    </w:p>
    <w:p w:rsidR="003B3800" w:rsidRDefault="003B3800" w:rsidP="003B3800">
      <w:pPr>
        <w:tabs>
          <w:tab w:val="left" w:pos="550"/>
        </w:tabs>
        <w:autoSpaceDE w:val="0"/>
        <w:autoSpaceDN w:val="0"/>
        <w:adjustRightInd w:val="0"/>
        <w:ind w:left="550"/>
        <w:rPr>
          <w:szCs w:val="22"/>
        </w:rPr>
      </w:pPr>
    </w:p>
    <w:p w:rsidR="003B3800" w:rsidRPr="004649E2" w:rsidRDefault="003B3800" w:rsidP="003B3800">
      <w:pPr>
        <w:pStyle w:val="ListParagraph"/>
        <w:numPr>
          <w:ilvl w:val="0"/>
          <w:numId w:val="17"/>
        </w:numPr>
        <w:autoSpaceDE w:val="0"/>
        <w:autoSpaceDN w:val="0"/>
        <w:adjustRightInd w:val="0"/>
        <w:ind w:left="540" w:firstLine="1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3B3800" w:rsidRDefault="003B3800" w:rsidP="003B3800">
      <w:pPr>
        <w:autoSpaceDE w:val="0"/>
        <w:autoSpaceDN w:val="0"/>
        <w:adjustRightInd w:val="0"/>
        <w:rPr>
          <w:szCs w:val="22"/>
        </w:rPr>
      </w:pPr>
    </w:p>
    <w:p w:rsidR="003B3800" w:rsidRDefault="003B3800" w:rsidP="003B3800">
      <w:pPr>
        <w:rPr>
          <w:szCs w:val="22"/>
        </w:rPr>
      </w:pPr>
      <w:r>
        <w:rPr>
          <w:szCs w:val="22"/>
        </w:rPr>
        <w:br w:type="page"/>
      </w:r>
    </w:p>
    <w:p w:rsidR="003B3800" w:rsidRDefault="003B3800" w:rsidP="003B3800">
      <w:pPr>
        <w:tabs>
          <w:tab w:val="num" w:pos="993"/>
        </w:tabs>
        <w:autoSpaceDE w:val="0"/>
        <w:autoSpaceDN w:val="0"/>
        <w:adjustRightInd w:val="0"/>
        <w:jc w:val="center"/>
      </w:pPr>
      <w:r>
        <w:lastRenderedPageBreak/>
        <w:t xml:space="preserve">[ARTICLE 4 </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 xml:space="preserve">BENEFICIARIES </w:t>
      </w:r>
    </w:p>
    <w:p w:rsidR="003B3800" w:rsidRDefault="003B3800" w:rsidP="003B3800">
      <w:pPr>
        <w:tabs>
          <w:tab w:val="num" w:pos="993"/>
        </w:tabs>
        <w:autoSpaceDE w:val="0"/>
        <w:autoSpaceDN w:val="0"/>
        <w:adjustRightInd w:val="0"/>
        <w:rPr>
          <w:szCs w:val="22"/>
        </w:rPr>
      </w:pP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[Alt 1 </w:t>
      </w:r>
    </w:p>
    <w:p w:rsidR="003B3800" w:rsidRDefault="003B3800" w:rsidP="003B3800">
      <w:pPr>
        <w:autoSpaceDE w:val="0"/>
        <w:autoSpaceDN w:val="0"/>
        <w:adjustRightInd w:val="0"/>
      </w:pPr>
    </w:p>
    <w:p w:rsidR="003B3800" w:rsidRDefault="003B3800" w:rsidP="003B3800">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[Alt 2</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Beneficiaries of [protection under] this instrument are indigenous [peoples] and local communities who hold [protected] traditional knowledge.]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[Alt 3</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[ARTICLE 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SCOPE [AND CONDITIONS] OF PROTECTION</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[Alt 1</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3B3800" w:rsidRDefault="003B3800" w:rsidP="003B3800">
      <w:pPr>
        <w:tabs>
          <w:tab w:val="left" w:pos="550"/>
        </w:tabs>
        <w:autoSpaceDE w:val="0"/>
        <w:autoSpaceDN w:val="0"/>
        <w:adjustRightInd w:val="0"/>
        <w:rPr>
          <w:b/>
          <w:i/>
        </w:rPr>
      </w:pPr>
    </w:p>
    <w:p w:rsidR="003B3800" w:rsidRDefault="003B3800" w:rsidP="003B3800">
      <w:pPr>
        <w:tabs>
          <w:tab w:val="left" w:pos="550"/>
        </w:tabs>
        <w:autoSpaceDE w:val="0"/>
        <w:autoSpaceDN w:val="0"/>
        <w:adjustRightInd w:val="0"/>
        <w:rPr>
          <w:b/>
          <w:i/>
        </w:rPr>
      </w:pPr>
    </w:p>
    <w:p w:rsidR="003B3800" w:rsidRDefault="003B3800" w:rsidP="003B3800">
      <w:pPr>
        <w:tabs>
          <w:tab w:val="left" w:pos="550"/>
        </w:tabs>
        <w:autoSpaceDE w:val="0"/>
        <w:autoSpaceDN w:val="0"/>
        <w:adjustRightInd w:val="0"/>
      </w:pPr>
      <w:r>
        <w:t>[Alt 2</w:t>
      </w:r>
    </w:p>
    <w:p w:rsidR="003B3800" w:rsidRDefault="003B3800" w:rsidP="003B3800">
      <w:pPr>
        <w:tabs>
          <w:tab w:val="left" w:pos="550"/>
        </w:tabs>
        <w:autoSpaceDE w:val="0"/>
        <w:autoSpaceDN w:val="0"/>
        <w:adjustRightInd w:val="0"/>
        <w:rPr>
          <w:i/>
        </w:rPr>
      </w:pPr>
    </w:p>
    <w:p w:rsidR="003B3800" w:rsidRDefault="003B3800" w:rsidP="003B3800">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3B3800" w:rsidRDefault="003B3800" w:rsidP="003B3800">
      <w:pPr>
        <w:autoSpaceDE w:val="0"/>
        <w:autoSpaceDN w:val="0"/>
        <w:adjustRightInd w:val="0"/>
        <w:ind w:left="764"/>
      </w:pPr>
    </w:p>
    <w:p w:rsidR="003B3800" w:rsidRDefault="003B3800" w:rsidP="003B3800">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3B3800" w:rsidRDefault="003B3800" w:rsidP="003B3800">
      <w:pPr>
        <w:tabs>
          <w:tab w:val="left" w:pos="550"/>
        </w:tabs>
        <w:autoSpaceDE w:val="0"/>
        <w:autoSpaceDN w:val="0"/>
        <w:adjustRightInd w:val="0"/>
        <w:ind w:left="404"/>
      </w:pPr>
    </w:p>
    <w:p w:rsidR="003B3800" w:rsidRDefault="003B3800" w:rsidP="003B3800">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3B3800" w:rsidRDefault="003B3800" w:rsidP="003B3800">
      <w:pPr>
        <w:autoSpaceDE w:val="0"/>
        <w:autoSpaceDN w:val="0"/>
        <w:adjustRightInd w:val="0"/>
        <w:ind w:left="1380" w:hanging="567"/>
      </w:pPr>
    </w:p>
    <w:p w:rsidR="003B3800" w:rsidRDefault="003B3800" w:rsidP="003B3800">
      <w:pPr>
        <w:numPr>
          <w:ilvl w:val="0"/>
          <w:numId w:val="12"/>
        </w:numPr>
        <w:autoSpaceDE w:val="0"/>
        <w:autoSpaceDN w:val="0"/>
        <w:adjustRightInd w:val="0"/>
        <w:ind w:firstLine="180"/>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rsidR="003B3800" w:rsidRDefault="003B3800" w:rsidP="003B3800">
      <w:pPr>
        <w:tabs>
          <w:tab w:val="left" w:pos="550"/>
        </w:tabs>
        <w:autoSpaceDE w:val="0"/>
        <w:autoSpaceDN w:val="0"/>
        <w:adjustRightInd w:val="0"/>
        <w:ind w:left="404"/>
        <w:contextualSpacing/>
      </w:pPr>
    </w:p>
    <w:p w:rsidR="003B3800" w:rsidRDefault="003B3800" w:rsidP="003B3800">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3B3800" w:rsidRDefault="003B3800" w:rsidP="003B3800">
      <w:pPr>
        <w:autoSpaceDE w:val="0"/>
        <w:autoSpaceDN w:val="0"/>
        <w:adjustRightInd w:val="0"/>
        <w:ind w:left="764"/>
      </w:pPr>
    </w:p>
    <w:p w:rsidR="003B3800" w:rsidRDefault="003B3800" w:rsidP="003B3800">
      <w:pPr>
        <w:numPr>
          <w:ilvl w:val="0"/>
          <w:numId w:val="7"/>
        </w:numPr>
        <w:autoSpaceDE w:val="0"/>
        <w:autoSpaceDN w:val="0"/>
        <w:adjustRightInd w:val="0"/>
        <w:ind w:left="1080" w:firstLine="180"/>
      </w:pPr>
      <w:r>
        <w:t xml:space="preserve">Beneficiaries receive a fair and equitable share of benefits arising from its use; and </w:t>
      </w:r>
    </w:p>
    <w:p w:rsidR="003B3800" w:rsidRDefault="003B3800" w:rsidP="003B3800">
      <w:pPr>
        <w:autoSpaceDE w:val="0"/>
        <w:autoSpaceDN w:val="0"/>
        <w:adjustRightInd w:val="0"/>
        <w:ind w:left="1538" w:hanging="567"/>
      </w:pPr>
    </w:p>
    <w:p w:rsidR="003B3800" w:rsidRDefault="003B3800" w:rsidP="003B3800">
      <w:pPr>
        <w:numPr>
          <w:ilvl w:val="0"/>
          <w:numId w:val="7"/>
        </w:numPr>
        <w:autoSpaceDE w:val="0"/>
        <w:autoSpaceDN w:val="0"/>
        <w:adjustRightInd w:val="0"/>
        <w:ind w:left="1080" w:firstLine="180"/>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p>
    <w:p w:rsidR="003B3800" w:rsidRDefault="003B3800" w:rsidP="003B3800">
      <w:pPr>
        <w:autoSpaceDE w:val="0"/>
        <w:autoSpaceDN w:val="0"/>
        <w:adjustRightInd w:val="0"/>
        <w:ind w:left="1134"/>
      </w:pPr>
    </w:p>
    <w:p w:rsidR="003B3800" w:rsidRDefault="003B3800" w:rsidP="003B3800">
      <w:pPr>
        <w:autoSpaceDE w:val="0"/>
        <w:autoSpaceDN w:val="0"/>
        <w:adjustRightInd w:val="0"/>
      </w:pPr>
      <w:proofErr w:type="gramStart"/>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r>
        <w:br w:type="page"/>
      </w:r>
      <w:proofErr w:type="gramEnd"/>
    </w:p>
    <w:p w:rsidR="003B3800" w:rsidRDefault="003B3800" w:rsidP="003B3800">
      <w:pPr>
        <w:tabs>
          <w:tab w:val="left" w:pos="550"/>
        </w:tabs>
        <w:autoSpaceDE w:val="0"/>
        <w:autoSpaceDN w:val="0"/>
        <w:adjustRightInd w:val="0"/>
      </w:pPr>
      <w:r>
        <w:lastRenderedPageBreak/>
        <w:t>[Alt 3</w:t>
      </w:r>
    </w:p>
    <w:p w:rsidR="003B3800" w:rsidRDefault="003B3800" w:rsidP="003B3800">
      <w:pPr>
        <w:tabs>
          <w:tab w:val="left" w:pos="550"/>
        </w:tabs>
        <w:autoSpaceDE w:val="0"/>
        <w:autoSpaceDN w:val="0"/>
        <w:adjustRightInd w:val="0"/>
        <w:rPr>
          <w:i/>
        </w:rPr>
      </w:pPr>
    </w:p>
    <w:p w:rsidR="003B3800" w:rsidRDefault="003B3800" w:rsidP="003B3800">
      <w:pPr>
        <w:autoSpaceDE w:val="0"/>
        <w:autoSpaceDN w:val="0"/>
        <w:adjustRightInd w:val="0"/>
      </w:pPr>
      <w:proofErr w:type="gramStart"/>
      <w:r w:rsidRPr="00304A61">
        <w:t>Where traditional knowledge is distinctively associated with the cul</w:t>
      </w:r>
      <w:r>
        <w:t xml:space="preserve">tural heritage of beneficiaries </w:t>
      </w:r>
      <w:r w:rsidRPr="00304A61">
        <w:t>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w:t>
      </w:r>
      <w:proofErr w:type="gramEnd"/>
      <w:r w:rsidRPr="00304A61">
        <w:t xml:space="preserve"> </w:t>
      </w:r>
    </w:p>
    <w:p w:rsidR="003B3800" w:rsidRPr="00304A61" w:rsidRDefault="003B3800" w:rsidP="003B3800">
      <w:pPr>
        <w:autoSpaceDE w:val="0"/>
        <w:autoSpaceDN w:val="0"/>
        <w:adjustRightInd w:val="0"/>
      </w:pPr>
    </w:p>
    <w:p w:rsidR="003B3800" w:rsidRDefault="003B3800" w:rsidP="003B3800">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3B3800" w:rsidRPr="00304A61" w:rsidRDefault="003B3800" w:rsidP="003B3800">
      <w:pPr>
        <w:autoSpaceDE w:val="0"/>
        <w:autoSpaceDN w:val="0"/>
        <w:adjustRightInd w:val="0"/>
        <w:ind w:left="555" w:hanging="555"/>
      </w:pPr>
    </w:p>
    <w:p w:rsidR="003B3800" w:rsidRDefault="003B3800" w:rsidP="003B3800">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3B3800" w:rsidRPr="00304A61" w:rsidRDefault="003B3800" w:rsidP="003B3800"/>
    <w:p w:rsidR="003B3800" w:rsidRPr="00304A61" w:rsidRDefault="003B3800" w:rsidP="003B3800">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3B3800" w:rsidRDefault="003B3800" w:rsidP="003B3800">
      <w:pPr>
        <w:autoSpaceDE w:val="0"/>
        <w:autoSpaceDN w:val="0"/>
        <w:adjustRightInd w:val="0"/>
        <w:ind w:left="555" w:hanging="555"/>
      </w:pPr>
    </w:p>
    <w:p w:rsidR="003B3800" w:rsidRPr="00304A61" w:rsidRDefault="003B3800" w:rsidP="003B3800">
      <w:pPr>
        <w:autoSpaceDE w:val="0"/>
        <w:autoSpaceDN w:val="0"/>
        <w:adjustRightInd w:val="0"/>
      </w:pPr>
      <w:r w:rsidRPr="00304A61">
        <w:t>5.2</w:t>
      </w:r>
      <w:r w:rsidRPr="00304A61">
        <w:tab/>
        <w:t xml:space="preserve">Where the protected traditional knowledge </w:t>
      </w:r>
      <w:proofErr w:type="gramStart"/>
      <w:r w:rsidRPr="00304A61">
        <w:t>is narrowly diffused</w:t>
      </w:r>
      <w:proofErr w:type="gramEnd"/>
      <w:r w:rsidRPr="00304A61">
        <w:t xml:space="preserve">, whether or not it is sacred, Member States should encourage as a best practice that: </w:t>
      </w:r>
    </w:p>
    <w:p w:rsidR="003B3800" w:rsidRPr="00304A61" w:rsidRDefault="003B3800" w:rsidP="003B3800">
      <w:pPr>
        <w:autoSpaceDE w:val="0"/>
        <w:autoSpaceDN w:val="0"/>
        <w:adjustRightInd w:val="0"/>
        <w:ind w:left="555" w:hanging="555"/>
      </w:pPr>
    </w:p>
    <w:p w:rsidR="003B3800" w:rsidRPr="00304A61" w:rsidRDefault="003B3800" w:rsidP="003B3800">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3B3800" w:rsidRPr="00304A61" w:rsidRDefault="003B3800" w:rsidP="003B3800">
      <w:pPr>
        <w:autoSpaceDE w:val="0"/>
        <w:autoSpaceDN w:val="0"/>
        <w:adjustRightInd w:val="0"/>
        <w:ind w:left="555" w:hanging="555"/>
      </w:pPr>
    </w:p>
    <w:p w:rsidR="003B3800" w:rsidRDefault="003B3800" w:rsidP="003B3800">
      <w:pPr>
        <w:numPr>
          <w:ilvl w:val="0"/>
          <w:numId w:val="15"/>
        </w:numPr>
        <w:autoSpaceDE w:val="0"/>
        <w:autoSpaceDN w:val="0"/>
        <w:adjustRightInd w:val="0"/>
        <w:ind w:left="540" w:firstLine="27"/>
      </w:pPr>
      <w:r w:rsidRPr="00304A61">
        <w:t xml:space="preserve">Users identify </w:t>
      </w:r>
      <w:proofErr w:type="gramStart"/>
      <w:r w:rsidRPr="00304A61">
        <w:t>clearly-discernable</w:t>
      </w:r>
      <w:proofErr w:type="gramEnd"/>
      <w:r w:rsidRPr="00304A61">
        <w:t xml:space="preserve"> holders of the protected traditional knowledge when using said traditional knowledge, and use the knowledge in a manner that respects the cultural norms and practices of the beneficiaries.</w:t>
      </w:r>
    </w:p>
    <w:p w:rsidR="003B3800" w:rsidRPr="00304A61" w:rsidRDefault="003B3800" w:rsidP="003B3800">
      <w:pPr>
        <w:autoSpaceDE w:val="0"/>
        <w:autoSpaceDN w:val="0"/>
        <w:adjustRightInd w:val="0"/>
      </w:pPr>
    </w:p>
    <w:p w:rsidR="003B3800" w:rsidRDefault="003B3800" w:rsidP="003B3800">
      <w:pPr>
        <w:autoSpaceDE w:val="0"/>
        <w:autoSpaceDN w:val="0"/>
        <w:adjustRightInd w:val="0"/>
      </w:pPr>
      <w:r w:rsidRPr="00304A61">
        <w:t>5.3</w:t>
      </w:r>
      <w:r w:rsidRPr="00304A61">
        <w:tab/>
        <w:t>Member States should use best endeavors to archive and preserve traditional knowledge that is widely diffused.</w:t>
      </w:r>
      <w:r>
        <w:t>]]</w:t>
      </w:r>
    </w:p>
    <w:p w:rsidR="003B3800" w:rsidRDefault="003B3800" w:rsidP="003B3800">
      <w:pPr>
        <w:tabs>
          <w:tab w:val="num" w:pos="993"/>
        </w:tabs>
        <w:autoSpaceDE w:val="0"/>
        <w:autoSpaceDN w:val="0"/>
        <w:adjustRightInd w:val="0"/>
        <w:jc w:val="center"/>
      </w:pPr>
      <w:r>
        <w:br w:type="page"/>
      </w:r>
    </w:p>
    <w:p w:rsidR="003B3800" w:rsidRDefault="003B3800" w:rsidP="003B3800">
      <w:pPr>
        <w:tabs>
          <w:tab w:val="num" w:pos="993"/>
        </w:tabs>
        <w:autoSpaceDE w:val="0"/>
        <w:autoSpaceDN w:val="0"/>
        <w:adjustRightInd w:val="0"/>
        <w:jc w:val="center"/>
      </w:pPr>
      <w:r>
        <w:lastRenderedPageBreak/>
        <w:t>[ARTICLE 5BIS</w:t>
      </w:r>
    </w:p>
    <w:p w:rsidR="003B3800" w:rsidRDefault="003B3800" w:rsidP="003B3800">
      <w:pPr>
        <w:tabs>
          <w:tab w:val="num" w:pos="993"/>
        </w:tabs>
        <w:autoSpaceDE w:val="0"/>
        <w:autoSpaceDN w:val="0"/>
        <w:adjustRightInd w:val="0"/>
        <w:jc w:val="center"/>
      </w:pPr>
    </w:p>
    <w:p w:rsidR="003B3800" w:rsidRDefault="003B3800" w:rsidP="003B3800">
      <w:pPr>
        <w:tabs>
          <w:tab w:val="num" w:pos="1100"/>
        </w:tabs>
        <w:autoSpaceDE w:val="0"/>
        <w:autoSpaceDN w:val="0"/>
        <w:adjustRightInd w:val="0"/>
        <w:jc w:val="center"/>
        <w:rPr>
          <w:szCs w:val="22"/>
        </w:rPr>
      </w:pPr>
      <w:r>
        <w:t>[DATABASE], [COMPLEMENTARY] [AND] [DEFENSIVE] PROTECTION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Database Protection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5BIS.2</w:t>
      </w:r>
      <w:r>
        <w:tab/>
        <w:t xml:space="preserve">National traditional knowledge databases accessible only by intellectual property offices for the purpose of prevention of the erroneous grant of intellectual property rights. Intellectual property offices should seek to ensure that such information </w:t>
      </w:r>
      <w:proofErr w:type="gramStart"/>
      <w:r>
        <w:t>is maintained</w:t>
      </w:r>
      <w:proofErr w:type="gramEnd"/>
      <w:r>
        <w:t xml:space="preserve"> in confidence, except where the information is cited during the examination of an application for intellectual property protection.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p>
    <w:p w:rsidR="003B3800" w:rsidRPr="00BD497D" w:rsidRDefault="003B3800" w:rsidP="003B3800">
      <w:pPr>
        <w:tabs>
          <w:tab w:val="num" w:pos="993"/>
        </w:tabs>
        <w:autoSpaceDE w:val="0"/>
        <w:autoSpaceDN w:val="0"/>
        <w:adjustRightInd w:val="0"/>
        <w:jc w:val="center"/>
      </w:pPr>
      <w:r>
        <w:t>[Complementary][Defensive] Protection</w:t>
      </w:r>
    </w:p>
    <w:p w:rsidR="003B3800" w:rsidRDefault="003B3800" w:rsidP="003B3800">
      <w:pPr>
        <w:tabs>
          <w:tab w:val="num" w:pos="993"/>
        </w:tabs>
        <w:autoSpaceDE w:val="0"/>
        <w:autoSpaceDN w:val="0"/>
        <w:adjustRightInd w:val="0"/>
        <w:rPr>
          <w:i/>
        </w:rPr>
      </w:pPr>
    </w:p>
    <w:p w:rsidR="003B3800" w:rsidRDefault="003B3800" w:rsidP="003B3800">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rsidR="003B3800" w:rsidRDefault="003B3800" w:rsidP="003B3800">
      <w:pPr>
        <w:autoSpaceDE w:val="0"/>
        <w:autoSpaceDN w:val="0"/>
        <w:adjustRightInd w:val="0"/>
      </w:pPr>
    </w:p>
    <w:p w:rsidR="003B3800" w:rsidRDefault="003B3800" w:rsidP="003B3800">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3B3800" w:rsidRDefault="003B3800" w:rsidP="003B3800">
      <w:pPr>
        <w:autoSpaceDE w:val="0"/>
        <w:autoSpaceDN w:val="0"/>
        <w:adjustRightInd w:val="0"/>
        <w:ind w:left="1080" w:hanging="540"/>
      </w:pPr>
    </w:p>
    <w:p w:rsidR="003B3800" w:rsidRDefault="003B3800" w:rsidP="003B3800">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3B3800" w:rsidRDefault="003B3800" w:rsidP="003B3800">
      <w:pPr>
        <w:autoSpaceDE w:val="0"/>
        <w:autoSpaceDN w:val="0"/>
        <w:adjustRightInd w:val="0"/>
        <w:ind w:left="1080" w:hanging="540"/>
      </w:pPr>
    </w:p>
    <w:p w:rsidR="003B3800" w:rsidRDefault="003B3800" w:rsidP="003B3800">
      <w:pPr>
        <w:numPr>
          <w:ilvl w:val="0"/>
          <w:numId w:val="8"/>
        </w:numPr>
        <w:autoSpaceDE w:val="0"/>
        <w:autoSpaceDN w:val="0"/>
        <w:adjustRightInd w:val="0"/>
        <w:ind w:left="540" w:firstLine="0"/>
      </w:pPr>
      <w:r>
        <w:t>[provide opposition measures that will allow third parties to dispute the validity of a patent [by submitting prior art];]</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hanging="540"/>
      </w:pPr>
      <w:r>
        <w:t xml:space="preserve">encourage the development and use of voluntary codes of conduct; </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left="540" w:firstLine="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left="540" w:firstLine="0"/>
      </w:pPr>
      <w:r>
        <w:lastRenderedPageBreak/>
        <w:t>[consider the establishment of [publicly accessible] databases of traditional knowledge that are accessible to patent offices to avoid the erroneous grant of patents compile and maintain such databases in accordance with national law;</w:t>
      </w:r>
    </w:p>
    <w:p w:rsidR="003B3800" w:rsidRDefault="003B3800" w:rsidP="003B3800">
      <w:pPr>
        <w:autoSpaceDE w:val="0"/>
        <w:autoSpaceDN w:val="0"/>
        <w:adjustRightInd w:val="0"/>
        <w:ind w:left="1080" w:hanging="540"/>
      </w:pPr>
    </w:p>
    <w:p w:rsidR="003B3800" w:rsidRDefault="003B3800" w:rsidP="003B3800">
      <w:pPr>
        <w:numPr>
          <w:ilvl w:val="0"/>
          <w:numId w:val="9"/>
        </w:numPr>
        <w:autoSpaceDE w:val="0"/>
        <w:autoSpaceDN w:val="0"/>
        <w:adjustRightInd w:val="0"/>
        <w:ind w:left="990" w:firstLine="270"/>
        <w:contextualSpacing/>
        <w:rPr>
          <w:szCs w:val="22"/>
        </w:rPr>
      </w:pPr>
      <w:r>
        <w:t>there should be minimum standards to harmonize the structure and content of such databases;</w:t>
      </w:r>
    </w:p>
    <w:p w:rsidR="003B3800" w:rsidRDefault="003B3800" w:rsidP="003B3800">
      <w:pPr>
        <w:autoSpaceDE w:val="0"/>
        <w:autoSpaceDN w:val="0"/>
        <w:adjustRightInd w:val="0"/>
        <w:ind w:left="1630"/>
        <w:contextualSpacing/>
      </w:pPr>
    </w:p>
    <w:p w:rsidR="003B3800" w:rsidRDefault="003B3800" w:rsidP="003B3800">
      <w:pPr>
        <w:numPr>
          <w:ilvl w:val="0"/>
          <w:numId w:val="9"/>
        </w:numPr>
        <w:autoSpaceDE w:val="0"/>
        <w:autoSpaceDN w:val="0"/>
        <w:adjustRightInd w:val="0"/>
        <w:contextualSpacing/>
      </w:pPr>
      <w:r>
        <w:t>the content of the databases should be:</w:t>
      </w:r>
    </w:p>
    <w:p w:rsidR="003B3800" w:rsidRDefault="003B3800" w:rsidP="003B3800">
      <w:pPr>
        <w:autoSpaceDE w:val="0"/>
        <w:autoSpaceDN w:val="0"/>
        <w:adjustRightInd w:val="0"/>
      </w:pPr>
    </w:p>
    <w:p w:rsidR="003B3800" w:rsidRDefault="003B3800" w:rsidP="003B3800">
      <w:pPr>
        <w:numPr>
          <w:ilvl w:val="1"/>
          <w:numId w:val="9"/>
        </w:numPr>
        <w:autoSpaceDE w:val="0"/>
        <w:autoSpaceDN w:val="0"/>
        <w:adjustRightInd w:val="0"/>
        <w:ind w:left="1980"/>
        <w:contextualSpacing/>
      </w:pPr>
      <w:r>
        <w:t>languages that can be understood by patent examiners;</w:t>
      </w:r>
    </w:p>
    <w:p w:rsidR="003B3800" w:rsidRDefault="003B3800" w:rsidP="003B3800">
      <w:pPr>
        <w:autoSpaceDE w:val="0"/>
        <w:autoSpaceDN w:val="0"/>
        <w:adjustRightInd w:val="0"/>
        <w:ind w:left="1980"/>
        <w:contextualSpacing/>
      </w:pPr>
    </w:p>
    <w:p w:rsidR="003B3800" w:rsidRDefault="003B3800" w:rsidP="003B3800">
      <w:pPr>
        <w:numPr>
          <w:ilvl w:val="1"/>
          <w:numId w:val="9"/>
        </w:numPr>
        <w:autoSpaceDE w:val="0"/>
        <w:autoSpaceDN w:val="0"/>
        <w:adjustRightInd w:val="0"/>
        <w:ind w:left="1980"/>
        <w:contextualSpacing/>
      </w:pPr>
      <w:r>
        <w:t>written and oral information regarding traditional knowledge;</w:t>
      </w:r>
    </w:p>
    <w:p w:rsidR="003B3800" w:rsidRDefault="003B3800" w:rsidP="003B3800">
      <w:pPr>
        <w:autoSpaceDE w:val="0"/>
        <w:autoSpaceDN w:val="0"/>
        <w:adjustRightInd w:val="0"/>
        <w:contextualSpacing/>
      </w:pPr>
    </w:p>
    <w:p w:rsidR="003B3800" w:rsidRDefault="003B3800" w:rsidP="003B3800">
      <w:pPr>
        <w:numPr>
          <w:ilvl w:val="1"/>
          <w:numId w:val="9"/>
        </w:numPr>
        <w:autoSpaceDE w:val="0"/>
        <w:autoSpaceDN w:val="0"/>
        <w:adjustRightInd w:val="0"/>
        <w:ind w:left="1980"/>
        <w:contextualSpacing/>
      </w:pPr>
      <w:proofErr w:type="gramStart"/>
      <w:r>
        <w:t>relevant</w:t>
      </w:r>
      <w:proofErr w:type="gramEnd"/>
      <w:r>
        <w:t xml:space="preserve"> written and oral prior art related to traditional knowledge.]</w:t>
      </w:r>
    </w:p>
    <w:p w:rsidR="003B3800" w:rsidRDefault="003B3800" w:rsidP="003B3800">
      <w:pPr>
        <w:autoSpaceDE w:val="0"/>
        <w:autoSpaceDN w:val="0"/>
        <w:adjustRightInd w:val="0"/>
      </w:pPr>
    </w:p>
    <w:p w:rsidR="003B3800" w:rsidRDefault="003B3800" w:rsidP="003B3800">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3B3800" w:rsidRDefault="003B3800" w:rsidP="003B3800">
      <w:pPr>
        <w:autoSpaceDE w:val="0"/>
        <w:autoSpaceDN w:val="0"/>
        <w:adjustRightInd w:val="0"/>
        <w:ind w:left="540"/>
      </w:pPr>
    </w:p>
    <w:p w:rsidR="003B3800" w:rsidRPr="00B524A5" w:rsidRDefault="003B3800" w:rsidP="003B3800">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3B3800" w:rsidRDefault="003B3800" w:rsidP="003B3800">
      <w:pPr>
        <w:autoSpaceDE w:val="0"/>
        <w:autoSpaceDN w:val="0"/>
        <w:adjustRightInd w:val="0"/>
        <w:ind w:left="1134" w:hanging="1134"/>
      </w:pPr>
      <w:r>
        <w:t xml:space="preserve"> </w:t>
      </w:r>
    </w:p>
    <w:p w:rsidR="003B3800" w:rsidRDefault="003B3800" w:rsidP="003B3800">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3B3800" w:rsidRDefault="003B3800" w:rsidP="003B3800">
      <w:pPr>
        <w:autoSpaceDE w:val="0"/>
        <w:autoSpaceDN w:val="0"/>
        <w:adjustRightInd w:val="0"/>
      </w:pPr>
      <w:r>
        <w:t xml:space="preserve"> </w:t>
      </w:r>
    </w:p>
    <w:p w:rsidR="003B3800" w:rsidRDefault="003B3800" w:rsidP="003B3800">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3B3800" w:rsidRDefault="003B3800" w:rsidP="003B3800">
      <w:pPr>
        <w:tabs>
          <w:tab w:val="num" w:pos="993"/>
        </w:tabs>
        <w:autoSpaceDE w:val="0"/>
        <w:autoSpaceDN w:val="0"/>
        <w:adjustRightInd w:val="0"/>
        <w:ind w:left="1134" w:hanging="1134"/>
      </w:pPr>
    </w:p>
    <w:p w:rsidR="003B3800" w:rsidRDefault="003B3800" w:rsidP="003B3800">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rsidR="003B3800" w:rsidRDefault="003B3800" w:rsidP="003B3800">
      <w:pPr>
        <w:tabs>
          <w:tab w:val="left" w:pos="4050"/>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[ARTICLE 6</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SANCTIONS, REMEDIES AND EXERCISE OF RIGHTS/APPLICATION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[Alt 1</w:t>
      </w:r>
    </w:p>
    <w:p w:rsidR="003B3800" w:rsidRDefault="003B3800" w:rsidP="003B3800">
      <w:pPr>
        <w:autoSpaceDE w:val="0"/>
        <w:autoSpaceDN w:val="0"/>
        <w:adjustRightInd w:val="0"/>
      </w:pPr>
    </w:p>
    <w:p w:rsidR="003B3800" w:rsidRDefault="003B3800" w:rsidP="003B3800">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[Alt 2</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proofErr w:type="gramStart"/>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roofErr w:type="gramEnd"/>
    </w:p>
    <w:p w:rsidR="003B3800" w:rsidRDefault="003B3800" w:rsidP="003B3800">
      <w:pPr>
        <w:autoSpaceDE w:val="0"/>
        <w:autoSpaceDN w:val="0"/>
        <w:adjustRightInd w:val="0"/>
      </w:pPr>
    </w:p>
    <w:p w:rsidR="003B3800" w:rsidRDefault="003B3800" w:rsidP="003B3800">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rsidR="003B3800" w:rsidRDefault="003B3800" w:rsidP="003B3800">
      <w:pPr>
        <w:autoSpaceDE w:val="0"/>
        <w:autoSpaceDN w:val="0"/>
        <w:adjustRightInd w:val="0"/>
      </w:pPr>
    </w:p>
    <w:p w:rsidR="003B3800" w:rsidRDefault="003B3800" w:rsidP="003B3800">
      <w:pPr>
        <w:autoSpaceDE w:val="0"/>
        <w:autoSpaceDN w:val="0"/>
        <w:adjustRightInd w:val="0"/>
      </w:pPr>
      <w:proofErr w:type="gramStart"/>
      <w:r>
        <w:t>6.4</w:t>
      </w:r>
      <w:proofErr w:type="gramEnd"/>
      <w:r>
        <w:t xml:space="preserve"> </w:t>
      </w:r>
      <w:r>
        <w:tab/>
        <w:t>[Where appropriate, sanctions and remedies should reflect the sanctions and remedies that indigenous people and local communities would use.]</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w:t>
      </w:r>
      <w:proofErr w:type="gramStart"/>
      <w:r w:rsidRPr="009B75B3">
        <w:t>may</w:t>
      </w:r>
      <w:proofErr w:type="gramEnd"/>
      <w:r w:rsidRPr="009B75B3">
        <w:t xml:space="preserve"> consider the inclusion of restorative justice measures, </w:t>
      </w:r>
      <w:r>
        <w:t>according to</w:t>
      </w:r>
      <w:r w:rsidRPr="009B75B3">
        <w:t xml:space="preserve"> the nature and effect of the infringement.</w:t>
      </w:r>
      <w:r>
        <w:t>]]</w:t>
      </w:r>
      <w:r>
        <w:br w:type="page"/>
      </w:r>
    </w:p>
    <w:p w:rsidR="003B3800" w:rsidRDefault="003B3800" w:rsidP="003B3800">
      <w:pPr>
        <w:autoSpaceDE w:val="0"/>
        <w:autoSpaceDN w:val="0"/>
        <w:adjustRightInd w:val="0"/>
        <w:jc w:val="center"/>
      </w:pPr>
      <w:r>
        <w:lastRenderedPageBreak/>
        <w:t>[ARTICLE 7</w:t>
      </w:r>
    </w:p>
    <w:p w:rsidR="003B3800" w:rsidRDefault="003B3800" w:rsidP="003B3800">
      <w:pPr>
        <w:autoSpaceDE w:val="0"/>
        <w:autoSpaceDN w:val="0"/>
        <w:adjustRightInd w:val="0"/>
        <w:jc w:val="center"/>
      </w:pPr>
    </w:p>
    <w:p w:rsidR="003B3800" w:rsidRDefault="003B3800" w:rsidP="003B3800">
      <w:pPr>
        <w:autoSpaceDE w:val="0"/>
        <w:autoSpaceDN w:val="0"/>
        <w:adjustRightInd w:val="0"/>
        <w:jc w:val="center"/>
      </w:pPr>
      <w:r>
        <w:t>DISCLOSURE REQUIREMENT</w:t>
      </w:r>
    </w:p>
    <w:p w:rsidR="003B3800" w:rsidRDefault="003B3800" w:rsidP="003B3800">
      <w:pPr>
        <w:autoSpaceDE w:val="0"/>
        <w:autoSpaceDN w:val="0"/>
        <w:adjustRightInd w:val="0"/>
        <w:jc w:val="center"/>
        <w:rPr>
          <w:szCs w:val="22"/>
        </w:rPr>
      </w:pPr>
    </w:p>
    <w:p w:rsidR="003B3800" w:rsidRDefault="003B3800" w:rsidP="003B3800">
      <w:pPr>
        <w:autoSpaceDE w:val="0"/>
        <w:autoSpaceDN w:val="0"/>
        <w:adjustRightInd w:val="0"/>
      </w:pPr>
      <w:r>
        <w:t>[Alt 1</w:t>
      </w:r>
    </w:p>
    <w:p w:rsidR="003B3800" w:rsidRDefault="003B3800" w:rsidP="003B3800">
      <w:pPr>
        <w:autoSpaceDE w:val="0"/>
        <w:autoSpaceDN w:val="0"/>
        <w:adjustRightInd w:val="0"/>
      </w:pPr>
    </w:p>
    <w:p w:rsidR="003B3800" w:rsidRDefault="003B3800" w:rsidP="003B3800">
      <w:pPr>
        <w:autoSpaceDE w:val="0"/>
        <w:autoSpaceDN w:val="0"/>
        <w:adjustRightInd w:val="0"/>
      </w:pPr>
      <w:r>
        <w:t>Where required by national law, the users of traditional knowledge shall comply with requirements concerning the disclosure of source and/or origin of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[Alt 2</w:t>
      </w:r>
    </w:p>
    <w:p w:rsidR="003B3800" w:rsidRDefault="003B3800" w:rsidP="003B3800">
      <w:pPr>
        <w:autoSpaceDE w:val="0"/>
        <w:autoSpaceDN w:val="0"/>
        <w:adjustRightInd w:val="0"/>
      </w:pPr>
    </w:p>
    <w:p w:rsidR="003B3800" w:rsidRDefault="003B3800" w:rsidP="003B3800">
      <w:pPr>
        <w:autoSpaceDE w:val="0"/>
        <w:autoSpaceDN w:val="0"/>
        <w:adjustRightInd w:val="0"/>
      </w:pPr>
      <w:r>
        <w:t>7.1</w:t>
      </w:r>
      <w:r>
        <w:tab/>
        <w:t xml:space="preserve">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w:t>
      </w:r>
      <w:proofErr w:type="gramStart"/>
      <w:r>
        <w:t>has been obtained</w:t>
      </w:r>
      <w:proofErr w:type="gramEnd"/>
      <w:r>
        <w:t>.]</w:t>
      </w:r>
    </w:p>
    <w:p w:rsidR="003B3800" w:rsidRDefault="003B3800" w:rsidP="003B3800">
      <w:pPr>
        <w:autoSpaceDE w:val="0"/>
        <w:autoSpaceDN w:val="0"/>
        <w:adjustRightInd w:val="0"/>
      </w:pPr>
    </w:p>
    <w:p w:rsidR="003B3800" w:rsidRDefault="003B3800" w:rsidP="003B3800">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rsidR="003B3800" w:rsidRDefault="003B3800" w:rsidP="003B3800">
      <w:pPr>
        <w:autoSpaceDE w:val="0"/>
        <w:autoSpaceDN w:val="0"/>
        <w:adjustRightInd w:val="0"/>
      </w:pPr>
    </w:p>
    <w:p w:rsidR="003B3800" w:rsidRDefault="003B3800" w:rsidP="003B3800">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[Alt 3</w:t>
      </w:r>
    </w:p>
    <w:p w:rsidR="003B3800" w:rsidRDefault="003B3800" w:rsidP="003B3800">
      <w:pPr>
        <w:autoSpaceDE w:val="0"/>
        <w:autoSpaceDN w:val="0"/>
        <w:adjustRightInd w:val="0"/>
      </w:pPr>
    </w:p>
    <w:p w:rsidR="003B3800" w:rsidRPr="00115945" w:rsidRDefault="003B3800" w:rsidP="003B3800">
      <w:proofErr w:type="gramStart"/>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w:t>
      </w:r>
      <w:proofErr w:type="gramEnd"/>
      <w:r w:rsidRPr="00115945">
        <w:t xml:space="preserve"> The application shall also state whether </w:t>
      </w:r>
      <w:r>
        <w:t xml:space="preserve">free, </w:t>
      </w:r>
      <w:r w:rsidRPr="00115945">
        <w:t>prior</w:t>
      </w:r>
      <w:r>
        <w:t xml:space="preserve"> and</w:t>
      </w:r>
      <w:r w:rsidRPr="00115945">
        <w:t xml:space="preserve"> informed consent or approval and involvement to access and use </w:t>
      </w:r>
      <w:proofErr w:type="gramStart"/>
      <w:r w:rsidRPr="00115945">
        <w:t>has been obtained</w:t>
      </w:r>
      <w:proofErr w:type="gramEnd"/>
      <w:r w:rsidRPr="00115945">
        <w:t>.]</w:t>
      </w:r>
    </w:p>
    <w:p w:rsidR="003B3800" w:rsidRPr="00115945" w:rsidRDefault="003B3800" w:rsidP="003B3800"/>
    <w:p w:rsidR="003B3800" w:rsidRDefault="003B3800" w:rsidP="003B3800">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3B3800" w:rsidRDefault="003B3800" w:rsidP="003B3800">
      <w:pPr>
        <w:autoSpaceDE w:val="0"/>
        <w:autoSpaceDN w:val="0"/>
        <w:adjustRightInd w:val="0"/>
      </w:pPr>
    </w:p>
    <w:p w:rsidR="003B3800" w:rsidRDefault="003B3800" w:rsidP="003B3800">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The [patent] intellectual property office may set a time limit for the applicant to comply with the provisions in paragraphs </w:t>
      </w:r>
      <w:proofErr w:type="gramStart"/>
      <w:r>
        <w:t>1</w:t>
      </w:r>
      <w:proofErr w:type="gramEnd"/>
      <w:r>
        <w:t xml:space="preserve"> and 2. If the applicant does not submit such information within the set time limit, the [patent] intellectual property office may reject the application.]</w:t>
      </w:r>
    </w:p>
    <w:p w:rsidR="003B3800" w:rsidRDefault="003B3800" w:rsidP="003B3800">
      <w:pPr>
        <w:autoSpaceDE w:val="0"/>
        <w:autoSpaceDN w:val="0"/>
        <w:adjustRightInd w:val="0"/>
      </w:pPr>
    </w:p>
    <w:p w:rsidR="003B3800" w:rsidRDefault="003B3800" w:rsidP="003B3800">
      <w:pPr>
        <w:autoSpaceDE w:val="0"/>
        <w:autoSpaceDN w:val="0"/>
        <w:adjustRightInd w:val="0"/>
      </w:pPr>
      <w:proofErr w:type="gramStart"/>
      <w:r>
        <w:lastRenderedPageBreak/>
        <w:t>7.4</w:t>
      </w:r>
      <w:proofErr w:type="gramEnd"/>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3B3800" w:rsidRDefault="003B3800" w:rsidP="003B3800">
      <w:pPr>
        <w:autoSpaceDE w:val="0"/>
        <w:autoSpaceDN w:val="0"/>
        <w:adjustRightInd w:val="0"/>
        <w:rPr>
          <w:i/>
        </w:rPr>
      </w:pPr>
    </w:p>
    <w:p w:rsidR="003B3800" w:rsidRDefault="003B3800" w:rsidP="003B3800">
      <w:pPr>
        <w:autoSpaceDE w:val="0"/>
        <w:autoSpaceDN w:val="0"/>
        <w:adjustRightInd w:val="0"/>
        <w:rPr>
          <w:i/>
        </w:rPr>
      </w:pPr>
      <w:r>
        <w:t>7.5</w:t>
      </w:r>
      <w:r>
        <w:tab/>
        <w:t>[Rights arising from a grant shall be revoked and rendered unenforceable when the applicant has knowingly provided false or fraudulent information.]]</w:t>
      </w:r>
    </w:p>
    <w:p w:rsidR="003B3800" w:rsidRDefault="003B3800" w:rsidP="003B3800">
      <w:pPr>
        <w:autoSpaceDE w:val="0"/>
        <w:autoSpaceDN w:val="0"/>
        <w:adjustRightInd w:val="0"/>
        <w:rPr>
          <w:i/>
        </w:rPr>
      </w:pPr>
    </w:p>
    <w:p w:rsidR="003B3800" w:rsidRDefault="003B3800" w:rsidP="003B3800">
      <w:pPr>
        <w:autoSpaceDE w:val="0"/>
        <w:autoSpaceDN w:val="0"/>
        <w:adjustRightInd w:val="0"/>
        <w:rPr>
          <w:i/>
        </w:rPr>
      </w:pPr>
    </w:p>
    <w:p w:rsidR="003B3800" w:rsidRPr="00BD497D" w:rsidRDefault="003B3800" w:rsidP="003B3800">
      <w:pPr>
        <w:autoSpaceDE w:val="0"/>
        <w:autoSpaceDN w:val="0"/>
        <w:adjustRightInd w:val="0"/>
      </w:pPr>
      <w:r>
        <w:t>[Alt 4</w:t>
      </w:r>
    </w:p>
    <w:p w:rsidR="003B3800" w:rsidRDefault="003B3800" w:rsidP="003B3800">
      <w:pPr>
        <w:autoSpaceDE w:val="0"/>
        <w:autoSpaceDN w:val="0"/>
        <w:adjustRightInd w:val="0"/>
        <w:ind w:left="6431"/>
      </w:pPr>
    </w:p>
    <w:p w:rsidR="003B3800" w:rsidRDefault="003B3800" w:rsidP="003B3800">
      <w:pPr>
        <w:autoSpaceDE w:val="0"/>
        <w:autoSpaceDN w:val="0"/>
        <w:adjustRightInd w:val="0"/>
        <w:jc w:val="center"/>
      </w:pPr>
      <w:r>
        <w:t>[NO DISCLOSURE REQUIREMENT</w:t>
      </w:r>
    </w:p>
    <w:p w:rsidR="003B3800" w:rsidRDefault="003B3800" w:rsidP="003B3800">
      <w:pPr>
        <w:autoSpaceDE w:val="0"/>
        <w:autoSpaceDN w:val="0"/>
        <w:adjustRightInd w:val="0"/>
        <w:jc w:val="center"/>
      </w:pPr>
    </w:p>
    <w:p w:rsidR="003B3800" w:rsidRDefault="003B3800" w:rsidP="003B3800">
      <w:pPr>
        <w:autoSpaceDE w:val="0"/>
        <w:autoSpaceDN w:val="0"/>
        <w:adjustRightInd w:val="0"/>
        <w:jc w:val="center"/>
      </w:pPr>
    </w:p>
    <w:p w:rsidR="003B3800" w:rsidRDefault="003B3800" w:rsidP="003B3800">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3B3800" w:rsidRDefault="003B3800" w:rsidP="003B3800">
      <w:pPr>
        <w:autoSpaceDE w:val="0"/>
        <w:autoSpaceDN w:val="0"/>
        <w:adjustRightInd w:val="0"/>
        <w:jc w:val="both"/>
        <w:rPr>
          <w:szCs w:val="22"/>
        </w:rPr>
      </w:pPr>
    </w:p>
    <w:p w:rsidR="003B3800" w:rsidRDefault="003B3800" w:rsidP="003B3800">
      <w:pPr>
        <w:autoSpaceDE w:val="0"/>
        <w:autoSpaceDN w:val="0"/>
        <w:adjustRightInd w:val="0"/>
        <w:jc w:val="both"/>
      </w:pPr>
    </w:p>
    <w:p w:rsidR="003B3800" w:rsidRDefault="003B3800" w:rsidP="003B3800">
      <w:pPr>
        <w:autoSpaceDE w:val="0"/>
        <w:autoSpaceDN w:val="0"/>
        <w:adjustRightInd w:val="0"/>
        <w:ind w:left="6431"/>
      </w:pPr>
      <w:r>
        <w:br w:type="page"/>
      </w:r>
    </w:p>
    <w:p w:rsidR="003B3800" w:rsidRDefault="003B3800" w:rsidP="003B3800">
      <w:pPr>
        <w:autoSpaceDE w:val="0"/>
        <w:autoSpaceDN w:val="0"/>
        <w:adjustRightInd w:val="0"/>
        <w:jc w:val="center"/>
      </w:pPr>
      <w:r>
        <w:lastRenderedPageBreak/>
        <w:t>[ARTICLE 8</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ADMINISTRATION [OF RIGHTS]</w:t>
      </w:r>
      <w:proofErr w:type="gramStart"/>
      <w:r>
        <w:t>/[</w:t>
      </w:r>
      <w:proofErr w:type="gramEnd"/>
      <w:r>
        <w:t>OF INTERESTS]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[Alt 1</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[Member States]</w:t>
      </w:r>
      <w:proofErr w:type="gramStart"/>
      <w:r>
        <w:t>/[Contracting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roofErr w:type="gramEnd"/>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524A5" w:rsidRDefault="003B3800" w:rsidP="003B3800">
      <w:pPr>
        <w:autoSpaceDE w:val="0"/>
        <w:autoSpaceDN w:val="0"/>
        <w:adjustRightInd w:val="0"/>
      </w:pPr>
      <w:r>
        <w:t>[</w:t>
      </w:r>
      <w:r w:rsidRPr="00B524A5">
        <w:t>Alt 2</w:t>
      </w:r>
    </w:p>
    <w:p w:rsidR="003B3800" w:rsidRDefault="003B3800" w:rsidP="003B3800">
      <w:pPr>
        <w:autoSpaceDE w:val="0"/>
        <w:autoSpaceDN w:val="0"/>
        <w:adjustRightInd w:val="0"/>
      </w:pPr>
    </w:p>
    <w:p w:rsidR="003B3800" w:rsidRDefault="003B3800" w:rsidP="003B3800">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[Alt 3</w:t>
      </w:r>
    </w:p>
    <w:p w:rsidR="003B3800" w:rsidRDefault="003B3800" w:rsidP="003B3800">
      <w:pPr>
        <w:autoSpaceDE w:val="0"/>
        <w:autoSpaceDN w:val="0"/>
        <w:adjustRightInd w:val="0"/>
      </w:pPr>
    </w:p>
    <w:p w:rsidR="003B3800" w:rsidRDefault="003B3800" w:rsidP="003B3800">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524A5" w:rsidRDefault="003B3800" w:rsidP="003B3800">
      <w:pPr>
        <w:autoSpaceDE w:val="0"/>
        <w:autoSpaceDN w:val="0"/>
        <w:adjustRightInd w:val="0"/>
      </w:pPr>
      <w:r w:rsidRPr="00B524A5">
        <w:br w:type="page"/>
      </w:r>
    </w:p>
    <w:p w:rsidR="003B3800" w:rsidRDefault="003B3800" w:rsidP="003B3800">
      <w:pPr>
        <w:autoSpaceDE w:val="0"/>
        <w:autoSpaceDN w:val="0"/>
        <w:adjustRightInd w:val="0"/>
        <w:jc w:val="center"/>
      </w:pPr>
      <w:r>
        <w:lastRenderedPageBreak/>
        <w:t>[ARTICLE 9</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EXCEPTIONS AND LIMITATIONS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[Alt 1</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rights of beneficiaries nor </w:t>
      </w:r>
      <w:r w:rsidRPr="00F54820">
        <w:t>unduly prejudice the implementation of this instrument.</w:t>
      </w:r>
      <w:r>
        <w:t>]</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[Alt 2</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General Exceptions</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rPr>
          <w:szCs w:val="22"/>
        </w:rPr>
      </w:pPr>
      <w:r>
        <w:t>9.1</w:t>
      </w:r>
      <w:r>
        <w:tab/>
        <w:t>[Member States]</w:t>
      </w:r>
      <w:proofErr w:type="gramStart"/>
      <w:r>
        <w:t>/[</w:t>
      </w:r>
      <w:proofErr w:type="gramEnd"/>
      <w:r>
        <w:t>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ind w:left="550"/>
      </w:pPr>
      <w:r>
        <w:t>(a)</w:t>
      </w:r>
      <w:r>
        <w:tab/>
        <w:t>[</w:t>
      </w:r>
      <w:proofErr w:type="gramStart"/>
      <w:r>
        <w:t>acknowledges</w:t>
      </w:r>
      <w:proofErr w:type="gramEnd"/>
      <w:r>
        <w:t xml:space="preserve"> the beneficiaries, where possible;] </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(b)</w:t>
      </w:r>
      <w:r>
        <w:tab/>
        <w:t>[</w:t>
      </w:r>
      <w:proofErr w:type="gramStart"/>
      <w:r>
        <w:t>is</w:t>
      </w:r>
      <w:proofErr w:type="gramEnd"/>
      <w:r>
        <w:t xml:space="preserve"> not offensive or derogatory to the beneficiaries;] </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(c)</w:t>
      </w:r>
      <w:r>
        <w:tab/>
        <w:t>[</w:t>
      </w:r>
      <w:proofErr w:type="gramStart"/>
      <w:r>
        <w:t>is</w:t>
      </w:r>
      <w:proofErr w:type="gramEnd"/>
      <w:r>
        <w:t xml:space="preserve"> compatible with fair practice;]  or</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67"/>
      </w:pPr>
      <w:r>
        <w:t>(d)</w:t>
      </w:r>
      <w:r>
        <w:tab/>
        <w:t>[</w:t>
      </w:r>
      <w:proofErr w:type="gramStart"/>
      <w:r>
        <w:t>does</w:t>
      </w:r>
      <w:proofErr w:type="gramEnd"/>
      <w:r>
        <w:t xml:space="preserve"> not unreasonably prejudice the legitimate interests of the beneficiaries taking account of the legitimate interests of third parties.]]</w:t>
      </w:r>
    </w:p>
    <w:p w:rsidR="003B3800" w:rsidRDefault="003B3800" w:rsidP="003B3800">
      <w:pPr>
        <w:autoSpaceDE w:val="0"/>
        <w:autoSpaceDN w:val="0"/>
        <w:adjustRightInd w:val="0"/>
      </w:pPr>
    </w:p>
    <w:p w:rsidR="003B3800" w:rsidRDefault="003B3800" w:rsidP="003B3800">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rsidR="003B3800" w:rsidRDefault="003B3800" w:rsidP="003B3800">
      <w:pPr>
        <w:autoSpaceDE w:val="0"/>
        <w:autoSpaceDN w:val="0"/>
        <w:adjustRightInd w:val="0"/>
      </w:pPr>
    </w:p>
    <w:p w:rsidR="003B3800" w:rsidRDefault="003B3800" w:rsidP="003B3800">
      <w:pPr>
        <w:autoSpaceDE w:val="0"/>
        <w:autoSpaceDN w:val="0"/>
        <w:adjustRightInd w:val="0"/>
      </w:pPr>
      <w:r>
        <w:t>Specific Exceptions</w:t>
      </w:r>
    </w:p>
    <w:p w:rsidR="003B3800" w:rsidRDefault="003B3800" w:rsidP="003B3800">
      <w:pPr>
        <w:autoSpaceDE w:val="0"/>
        <w:autoSpaceDN w:val="0"/>
        <w:adjustRightInd w:val="0"/>
      </w:pPr>
    </w:p>
    <w:p w:rsidR="003B3800" w:rsidRDefault="003B3800" w:rsidP="003B3800">
      <w:pPr>
        <w:autoSpaceDE w:val="0"/>
        <w:autoSpaceDN w:val="0"/>
        <w:adjustRightInd w:val="0"/>
      </w:pPr>
      <w:r>
        <w:t>9.3</w:t>
      </w:r>
      <w:r>
        <w:tab/>
        <w:t>[[In addition to the limitations and exceptions provided for under Paragraph 1,] [Member States]</w:t>
      </w:r>
      <w:proofErr w:type="gramStart"/>
      <w:r>
        <w:t>/[</w:t>
      </w:r>
      <w:proofErr w:type="gramEnd"/>
      <w:r>
        <w:t>Contracting Parties] [may] [should] adopt appropriate limitations or exceptions, in accordance with national law, for the following purposes:</w:t>
      </w:r>
    </w:p>
    <w:p w:rsidR="003B3800" w:rsidRDefault="003B3800" w:rsidP="003B3800">
      <w:pPr>
        <w:autoSpaceDE w:val="0"/>
        <w:autoSpaceDN w:val="0"/>
        <w:adjustRightInd w:val="0"/>
      </w:pPr>
    </w:p>
    <w:p w:rsidR="003B3800" w:rsidRDefault="003B3800" w:rsidP="003B3800">
      <w:pPr>
        <w:autoSpaceDE w:val="0"/>
        <w:autoSpaceDN w:val="0"/>
        <w:adjustRightInd w:val="0"/>
        <w:ind w:left="540" w:firstLine="30"/>
      </w:pPr>
      <w:r>
        <w:t>(a)</w:t>
      </w:r>
      <w:r>
        <w:tab/>
      </w:r>
      <w:proofErr w:type="gramStart"/>
      <w:r>
        <w:t>teaching</w:t>
      </w:r>
      <w:proofErr w:type="gramEnd"/>
      <w:r>
        <w:t xml:space="preserve">, learning, but not research resulting in profit-marking or commercial purposes; </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40" w:firstLine="3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40" w:firstLine="3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rsidR="003B3800" w:rsidRDefault="003B3800" w:rsidP="003B3800">
      <w:pPr>
        <w:autoSpaceDE w:val="0"/>
        <w:autoSpaceDN w:val="0"/>
        <w:adjustRightInd w:val="0"/>
        <w:ind w:left="550"/>
      </w:pPr>
    </w:p>
    <w:p w:rsidR="003B3800" w:rsidRDefault="003B3800" w:rsidP="003B3800">
      <w:pPr>
        <w:autoSpaceDE w:val="0"/>
        <w:autoSpaceDN w:val="0"/>
        <w:adjustRightInd w:val="0"/>
        <w:ind w:left="540" w:firstLine="10"/>
      </w:pPr>
      <w:r>
        <w:lastRenderedPageBreak/>
        <w:t>(e)</w:t>
      </w:r>
      <w:r>
        <w:tab/>
      </w:r>
      <w:proofErr w:type="gramStart"/>
      <w:r w:rsidRPr="00F54820">
        <w:t>to</w:t>
      </w:r>
      <w:proofErr w:type="gramEnd"/>
      <w:r w:rsidRPr="00F54820">
        <w:t xml:space="preserve"> exclude from protection diagnostic, therapeutic and surgical methods for the treatment of humans or animals</w:t>
      </w:r>
      <w:r>
        <w:t>.</w:t>
      </w:r>
    </w:p>
    <w:p w:rsidR="003B3800" w:rsidRDefault="003B3800" w:rsidP="003B3800">
      <w:pPr>
        <w:autoSpaceDE w:val="0"/>
        <w:autoSpaceDN w:val="0"/>
        <w:adjustRightInd w:val="0"/>
        <w:ind w:left="927"/>
      </w:pPr>
    </w:p>
    <w:p w:rsidR="003B3800" w:rsidRDefault="003B3800" w:rsidP="003B3800">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rsidR="003B3800" w:rsidRDefault="003B3800" w:rsidP="003B3800">
      <w:pPr>
        <w:autoSpaceDE w:val="0"/>
        <w:autoSpaceDN w:val="0"/>
        <w:adjustRightInd w:val="0"/>
      </w:pPr>
    </w:p>
    <w:p w:rsidR="003B3800" w:rsidRDefault="003B3800" w:rsidP="003B3800">
      <w:pPr>
        <w:autoSpaceDE w:val="0"/>
        <w:autoSpaceDN w:val="0"/>
        <w:adjustRightInd w:val="0"/>
      </w:pPr>
      <w:proofErr w:type="gramStart"/>
      <w:r>
        <w:t>9.4</w:t>
      </w:r>
      <w:proofErr w:type="gramEnd"/>
      <w:r>
        <w:tab/>
        <w:t xml:space="preserve">Regardless of whether such acts are already permitted under Paragraph 1, the following </w:t>
      </w:r>
    </w:p>
    <w:p w:rsidR="003B3800" w:rsidRDefault="003B3800" w:rsidP="003B3800">
      <w:pPr>
        <w:autoSpaceDE w:val="0"/>
        <w:autoSpaceDN w:val="0"/>
        <w:adjustRightInd w:val="0"/>
      </w:pPr>
      <w:proofErr w:type="gramStart"/>
      <w:r>
        <w:t>shall</w:t>
      </w:r>
      <w:proofErr w:type="gramEnd"/>
      <w:r>
        <w:t xml:space="preserve"> be permitted:</w:t>
      </w:r>
    </w:p>
    <w:p w:rsidR="003B3800" w:rsidRDefault="003B3800" w:rsidP="003B3800">
      <w:pPr>
        <w:autoSpaceDE w:val="0"/>
        <w:autoSpaceDN w:val="0"/>
        <w:adjustRightInd w:val="0"/>
      </w:pPr>
    </w:p>
    <w:p w:rsidR="003B3800" w:rsidRDefault="003B3800" w:rsidP="003B3800">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rsidR="003B3800" w:rsidRDefault="003B3800" w:rsidP="003B3800">
      <w:pPr>
        <w:autoSpaceDE w:val="0"/>
        <w:autoSpaceDN w:val="0"/>
        <w:adjustRightInd w:val="0"/>
        <w:ind w:left="1124" w:hanging="557"/>
      </w:pPr>
      <w:proofErr w:type="gramStart"/>
      <w:r>
        <w:t>appropriate</w:t>
      </w:r>
      <w:proofErr w:type="gramEnd"/>
      <w:r>
        <w:t xml:space="preserve"> national law, archives, libraries, museums for non-commercial cultural</w:t>
      </w:r>
      <w:r>
        <w:rPr>
          <w:rFonts w:hint="eastAsia"/>
        </w:rPr>
        <w:t xml:space="preserve"> </w:t>
      </w:r>
    </w:p>
    <w:p w:rsidR="003B3800" w:rsidRDefault="003B3800" w:rsidP="003B3800">
      <w:pPr>
        <w:autoSpaceDE w:val="0"/>
        <w:autoSpaceDN w:val="0"/>
        <w:adjustRightInd w:val="0"/>
        <w:ind w:left="1124" w:hanging="557"/>
      </w:pPr>
      <w:proofErr w:type="gramStart"/>
      <w:r>
        <w:t>heritage</w:t>
      </w:r>
      <w:proofErr w:type="gramEnd"/>
      <w:r>
        <w:t xml:space="preserve"> or other purposes in the public interest, including for preservation, display,</w:t>
      </w:r>
      <w:r>
        <w:rPr>
          <w:rFonts w:hint="eastAsia"/>
        </w:rPr>
        <w:t xml:space="preserve"> </w:t>
      </w:r>
    </w:p>
    <w:p w:rsidR="003B3800" w:rsidRDefault="003B3800" w:rsidP="003B3800">
      <w:pPr>
        <w:autoSpaceDE w:val="0"/>
        <w:autoSpaceDN w:val="0"/>
        <w:adjustRightInd w:val="0"/>
        <w:ind w:left="1124" w:hanging="554"/>
      </w:pPr>
      <w:proofErr w:type="gramStart"/>
      <w:r>
        <w:t>research</w:t>
      </w:r>
      <w:proofErr w:type="gramEnd"/>
      <w:r>
        <w:t xml:space="preserve"> and presentation should be permitted;  and</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rsidR="003B3800" w:rsidRDefault="003B3800" w:rsidP="003B3800">
      <w:pPr>
        <w:tabs>
          <w:tab w:val="num" w:pos="993"/>
        </w:tabs>
        <w:autoSpaceDE w:val="0"/>
        <w:autoSpaceDN w:val="0"/>
        <w:adjustRightInd w:val="0"/>
        <w:ind w:left="550"/>
        <w:rPr>
          <w:bCs/>
        </w:rPr>
      </w:pPr>
    </w:p>
    <w:p w:rsidR="003B3800" w:rsidRDefault="003B3800" w:rsidP="003B3800">
      <w:pPr>
        <w:numPr>
          <w:ilvl w:val="0"/>
          <w:numId w:val="10"/>
        </w:numPr>
        <w:autoSpaceDE w:val="0"/>
        <w:autoSpaceDN w:val="0"/>
        <w:adjustRightInd w:val="0"/>
      </w:pPr>
      <w:r>
        <w:t>has been independently created [outside the beneficiaries’ community];</w:t>
      </w:r>
    </w:p>
    <w:p w:rsidR="003B3800" w:rsidRDefault="003B3800" w:rsidP="003B3800">
      <w:pPr>
        <w:autoSpaceDE w:val="0"/>
        <w:autoSpaceDN w:val="0"/>
        <w:adjustRightInd w:val="0"/>
        <w:ind w:left="1140"/>
      </w:pPr>
    </w:p>
    <w:p w:rsidR="003B3800" w:rsidRDefault="003B3800" w:rsidP="003B3800">
      <w:pPr>
        <w:numPr>
          <w:ilvl w:val="0"/>
          <w:numId w:val="10"/>
        </w:numPr>
        <w:autoSpaceDE w:val="0"/>
        <w:autoSpaceDN w:val="0"/>
        <w:adjustRightInd w:val="0"/>
      </w:pPr>
      <w:r>
        <w:t>[legally] derived from sources other than the beneficiary; or</w:t>
      </w:r>
    </w:p>
    <w:p w:rsidR="003B3800" w:rsidRDefault="003B3800" w:rsidP="003B3800">
      <w:pPr>
        <w:autoSpaceDE w:val="0"/>
        <w:autoSpaceDN w:val="0"/>
        <w:adjustRightInd w:val="0"/>
        <w:ind w:left="1140"/>
      </w:pPr>
    </w:p>
    <w:p w:rsidR="003B3800" w:rsidRDefault="003B3800" w:rsidP="003B3800">
      <w:pPr>
        <w:numPr>
          <w:ilvl w:val="0"/>
          <w:numId w:val="10"/>
        </w:numPr>
        <w:autoSpaceDE w:val="0"/>
        <w:autoSpaceDN w:val="0"/>
        <w:adjustRightInd w:val="0"/>
      </w:pPr>
      <w:proofErr w:type="gramStart"/>
      <w:r>
        <w:t>is</w:t>
      </w:r>
      <w:proofErr w:type="gramEnd"/>
      <w:r>
        <w:t xml:space="preserve"> known [through lawful means] outside of the beneficiaries’ community.]</w:t>
      </w:r>
    </w:p>
    <w:p w:rsidR="003B3800" w:rsidRDefault="003B3800" w:rsidP="003B3800">
      <w:pPr>
        <w:autoSpaceDE w:val="0"/>
        <w:autoSpaceDN w:val="0"/>
        <w:adjustRightInd w:val="0"/>
        <w:rPr>
          <w:bCs/>
        </w:rPr>
      </w:pPr>
    </w:p>
    <w:p w:rsidR="003B3800" w:rsidRDefault="003B3800" w:rsidP="003B3800">
      <w:pPr>
        <w:autoSpaceDE w:val="0"/>
        <w:autoSpaceDN w:val="0"/>
        <w:adjustRightInd w:val="0"/>
      </w:pPr>
      <w:proofErr w:type="gramStart"/>
      <w:r>
        <w:t>9.6</w:t>
      </w:r>
      <w:proofErr w:type="gramEnd"/>
      <w:r>
        <w:tab/>
        <w:t>[[Protected] traditional knowledge shall not be deemed to have been misappropriated or misused if:</w:t>
      </w:r>
    </w:p>
    <w:p w:rsidR="003B3800" w:rsidRDefault="003B3800" w:rsidP="003B3800">
      <w:pPr>
        <w:autoSpaceDE w:val="0"/>
        <w:autoSpaceDN w:val="0"/>
        <w:adjustRightInd w:val="0"/>
      </w:pPr>
    </w:p>
    <w:p w:rsidR="003B3800" w:rsidRDefault="003B3800" w:rsidP="003B3800">
      <w:pPr>
        <w:numPr>
          <w:ilvl w:val="0"/>
          <w:numId w:val="11"/>
        </w:numPr>
        <w:tabs>
          <w:tab w:val="num" w:pos="1140"/>
        </w:tabs>
        <w:autoSpaceDE w:val="0"/>
        <w:autoSpaceDN w:val="0"/>
        <w:adjustRightInd w:val="0"/>
        <w:ind w:left="1140"/>
      </w:pPr>
      <w:r>
        <w:t>the [protected] traditional knowledge was obtained from a printed publication;</w:t>
      </w:r>
    </w:p>
    <w:p w:rsidR="003B3800" w:rsidRDefault="003B3800" w:rsidP="003B3800">
      <w:pPr>
        <w:autoSpaceDE w:val="0"/>
        <w:autoSpaceDN w:val="0"/>
        <w:adjustRightInd w:val="0"/>
        <w:ind w:left="570"/>
      </w:pPr>
    </w:p>
    <w:p w:rsidR="003B3800" w:rsidRDefault="003B3800" w:rsidP="003B3800">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3B3800" w:rsidRDefault="003B3800" w:rsidP="003B3800">
      <w:pPr>
        <w:autoSpaceDE w:val="0"/>
        <w:autoSpaceDN w:val="0"/>
        <w:adjustRightInd w:val="0"/>
      </w:pPr>
    </w:p>
    <w:p w:rsidR="003B3800" w:rsidRDefault="003B3800" w:rsidP="003B3800">
      <w:pPr>
        <w:numPr>
          <w:ilvl w:val="0"/>
          <w:numId w:val="11"/>
        </w:numPr>
        <w:tabs>
          <w:tab w:val="clear" w:pos="570"/>
        </w:tabs>
        <w:autoSpaceDE w:val="0"/>
        <w:autoSpaceDN w:val="0"/>
        <w:adjustRightInd w:val="0"/>
        <w:ind w:left="540" w:firstLine="3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rsidR="003B3800" w:rsidRDefault="003B3800" w:rsidP="003B3800">
      <w:pPr>
        <w:autoSpaceDE w:val="0"/>
        <w:autoSpaceDN w:val="0"/>
        <w:adjustRightInd w:val="0"/>
      </w:pPr>
    </w:p>
    <w:p w:rsidR="003B3800" w:rsidRPr="00906B9B" w:rsidRDefault="003B3800" w:rsidP="003B3800">
      <w:pPr>
        <w:tabs>
          <w:tab w:val="left" w:pos="550"/>
        </w:tabs>
        <w:autoSpaceDE w:val="0"/>
        <w:autoSpaceDN w:val="0"/>
        <w:adjustRightInd w:val="0"/>
        <w:rPr>
          <w:szCs w:val="22"/>
        </w:rPr>
      </w:pPr>
      <w:r>
        <w:t>9.7</w:t>
      </w:r>
      <w:r>
        <w:tab/>
      </w:r>
      <w:r w:rsidRPr="00825216">
        <w:t xml:space="preserve">[National authorities shall exclude from protection traditional knowledge that is already available without restriction to the </w:t>
      </w:r>
      <w:proofErr w:type="gramStart"/>
      <w:r w:rsidRPr="00825216">
        <w:t>general public</w:t>
      </w:r>
      <w:proofErr w:type="gramEnd"/>
      <w:r w:rsidRPr="00825216">
        <w:t>.]</w:t>
      </w:r>
      <w:r>
        <w:t>]</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jc w:val="center"/>
        <w:rPr>
          <w:i/>
        </w:rPr>
      </w:pPr>
      <w:r>
        <w:rPr>
          <w:i/>
        </w:rPr>
        <w:br w:type="page"/>
      </w:r>
    </w:p>
    <w:p w:rsidR="003B3800" w:rsidRDefault="003B3800" w:rsidP="003B3800">
      <w:pPr>
        <w:tabs>
          <w:tab w:val="num" w:pos="993"/>
        </w:tabs>
        <w:autoSpaceDE w:val="0"/>
        <w:autoSpaceDN w:val="0"/>
        <w:adjustRightInd w:val="0"/>
        <w:jc w:val="center"/>
      </w:pPr>
      <w:r>
        <w:lastRenderedPageBreak/>
        <w:t>ARTICLE 10</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TERM OF PROTECTION/RIGHTS</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ind w:left="550" w:hanging="55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ARTICLE 11</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FORMALITIES</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rPr>
          <w:i/>
          <w:szCs w:val="22"/>
        </w:rPr>
      </w:pPr>
    </w:p>
    <w:p w:rsidR="003B3800" w:rsidRPr="00BD497D" w:rsidRDefault="003B3800" w:rsidP="003B3800">
      <w:pPr>
        <w:tabs>
          <w:tab w:val="num" w:pos="993"/>
        </w:tabs>
        <w:autoSpaceDE w:val="0"/>
        <w:autoSpaceDN w:val="0"/>
        <w:adjustRightInd w:val="0"/>
      </w:pPr>
      <w:r>
        <w:t>[</w:t>
      </w:r>
      <w:r w:rsidRPr="00BD497D">
        <w:t>Alt 1</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[Member States]</w:t>
      </w:r>
      <w:proofErr w:type="gramStart"/>
      <w:r>
        <w:t>/[</w:t>
      </w:r>
      <w:proofErr w:type="gramEnd"/>
      <w:r>
        <w:t>Contracting Parties] [should]/[shall] not subject the protection of traditional knowledge to any formality.]</w:t>
      </w: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Pr="00BD497D" w:rsidRDefault="003B3800" w:rsidP="003B3800">
      <w:pPr>
        <w:tabs>
          <w:tab w:val="num" w:pos="993"/>
        </w:tabs>
        <w:autoSpaceDE w:val="0"/>
        <w:autoSpaceDN w:val="0"/>
        <w:adjustRightInd w:val="0"/>
      </w:pPr>
      <w:r>
        <w:t>[</w:t>
      </w:r>
      <w:r w:rsidRPr="00BD497D">
        <w:t>Alt 2</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[[Member States]</w:t>
      </w:r>
      <w:proofErr w:type="gramStart"/>
      <w:r>
        <w:t>/[</w:t>
      </w:r>
      <w:proofErr w:type="gramEnd"/>
      <w:r>
        <w:t>Contracting Parties] [may] require formalities for the protection of traditional knowledge.]]</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D497D" w:rsidRDefault="003B3800" w:rsidP="003B3800">
      <w:pPr>
        <w:autoSpaceDE w:val="0"/>
        <w:autoSpaceDN w:val="0"/>
        <w:adjustRightInd w:val="0"/>
      </w:pPr>
      <w:r>
        <w:t>[</w:t>
      </w:r>
      <w:r w:rsidRPr="00BD497D">
        <w:t>Alt 3</w:t>
      </w:r>
    </w:p>
    <w:p w:rsidR="003B3800" w:rsidRDefault="003B3800" w:rsidP="003B3800">
      <w:pPr>
        <w:autoSpaceDE w:val="0"/>
        <w:autoSpaceDN w:val="0"/>
        <w:adjustRightInd w:val="0"/>
      </w:pPr>
    </w:p>
    <w:p w:rsidR="003B3800" w:rsidRDefault="003B3800" w:rsidP="003B3800">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ind w:left="6390"/>
        <w:rPr>
          <w:i/>
        </w:rPr>
      </w:pPr>
      <w:r>
        <w:rPr>
          <w:i/>
        </w:rPr>
        <w:br w:type="page"/>
      </w:r>
    </w:p>
    <w:p w:rsidR="003B3800" w:rsidRDefault="003B3800" w:rsidP="003B3800">
      <w:pPr>
        <w:tabs>
          <w:tab w:val="num" w:pos="993"/>
        </w:tabs>
        <w:autoSpaceDE w:val="0"/>
        <w:autoSpaceDN w:val="0"/>
        <w:adjustRightInd w:val="0"/>
        <w:jc w:val="center"/>
      </w:pPr>
      <w:r>
        <w:lastRenderedPageBreak/>
        <w:t>ARTICLE 12</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TRANSITIONAL MEASURES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[Optional addition</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[Alternative</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proofErr w:type="gramStart"/>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roofErr w:type="gramEnd"/>
    </w:p>
    <w:p w:rsidR="003B3800" w:rsidRDefault="003B3800" w:rsidP="003B3800">
      <w:pPr>
        <w:autoSpaceDE w:val="0"/>
        <w:autoSpaceDN w:val="0"/>
        <w:adjustRightInd w:val="0"/>
      </w:pPr>
    </w:p>
    <w:p w:rsidR="003B3800" w:rsidRDefault="003B3800" w:rsidP="003B3800">
      <w:pPr>
        <w:autoSpaceDE w:val="0"/>
        <w:autoSpaceDN w:val="0"/>
        <w:adjustRightInd w:val="0"/>
        <w:rPr>
          <w:i/>
        </w:rPr>
      </w:pPr>
      <w:r>
        <w:rPr>
          <w:i/>
        </w:rPr>
        <w:t>[Alternative</w:t>
      </w:r>
    </w:p>
    <w:p w:rsidR="003B3800" w:rsidRDefault="003B3800" w:rsidP="003B3800">
      <w:pPr>
        <w:autoSpaceDE w:val="0"/>
        <w:autoSpaceDN w:val="0"/>
        <w:adjustRightInd w:val="0"/>
        <w:rPr>
          <w:i/>
        </w:rPr>
      </w:pPr>
    </w:p>
    <w:p w:rsidR="003B3800" w:rsidRDefault="003B3800" w:rsidP="003B3800">
      <w:pPr>
        <w:autoSpaceDE w:val="0"/>
        <w:autoSpaceDN w:val="0"/>
        <w:adjustRightInd w:val="0"/>
      </w:pPr>
      <w:r>
        <w:t>12.2</w:t>
      </w:r>
      <w:r>
        <w:tab/>
        <w:t>[Notwithstanding Paragraph 1, [Member States]</w:t>
      </w:r>
      <w:proofErr w:type="gramStart"/>
      <w:r>
        <w:t>/[</w:t>
      </w:r>
      <w:proofErr w:type="gramEnd"/>
      <w:r>
        <w:t>Contracting Parties] [should]/[shall] provide that:</w:t>
      </w:r>
    </w:p>
    <w:p w:rsidR="003B3800" w:rsidRDefault="003B3800" w:rsidP="003B3800">
      <w:pPr>
        <w:autoSpaceDE w:val="0"/>
        <w:autoSpaceDN w:val="0"/>
        <w:adjustRightInd w:val="0"/>
      </w:pPr>
    </w:p>
    <w:p w:rsidR="003B3800" w:rsidRDefault="003B3800" w:rsidP="003B3800">
      <w:pPr>
        <w:autoSpaceDE w:val="0"/>
        <w:autoSpaceDN w:val="0"/>
        <w:adjustRightInd w:val="0"/>
        <w:ind w:left="54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rsidR="003B3800" w:rsidRDefault="003B3800" w:rsidP="003B3800">
      <w:pPr>
        <w:autoSpaceDE w:val="0"/>
        <w:autoSpaceDN w:val="0"/>
        <w:adjustRightInd w:val="0"/>
        <w:ind w:left="540"/>
        <w:rPr>
          <w:bCs/>
        </w:rPr>
      </w:pPr>
    </w:p>
    <w:p w:rsidR="003B3800" w:rsidRDefault="003B3800" w:rsidP="003B3800">
      <w:pPr>
        <w:autoSpaceDE w:val="0"/>
        <w:autoSpaceDN w:val="0"/>
        <w:adjustRightInd w:val="0"/>
        <w:ind w:left="54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rsidR="003B3800" w:rsidRDefault="003B3800" w:rsidP="003B3800">
      <w:pPr>
        <w:autoSpaceDE w:val="0"/>
        <w:autoSpaceDN w:val="0"/>
        <w:adjustRightInd w:val="0"/>
        <w:ind w:left="540"/>
        <w:rPr>
          <w:bCs/>
        </w:rPr>
      </w:pPr>
    </w:p>
    <w:p w:rsidR="003B3800" w:rsidRDefault="003B3800" w:rsidP="003B3800">
      <w:pPr>
        <w:autoSpaceDE w:val="0"/>
        <w:autoSpaceDN w:val="0"/>
        <w:adjustRightInd w:val="0"/>
        <w:ind w:left="54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rsidR="003B3800" w:rsidRDefault="003B3800" w:rsidP="003B3800">
      <w:pPr>
        <w:tabs>
          <w:tab w:val="num" w:pos="993"/>
        </w:tabs>
        <w:autoSpaceDE w:val="0"/>
        <w:autoSpaceDN w:val="0"/>
        <w:adjustRightInd w:val="0"/>
        <w:jc w:val="center"/>
      </w:pPr>
      <w:r>
        <w:br w:type="page"/>
      </w:r>
      <w:r>
        <w:lastRenderedPageBreak/>
        <w:t>[ARTICLE 13</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RELATIONSHIP WITH OTHER INTERNATIONAL AGREEMENTS</w:t>
      </w:r>
    </w:p>
    <w:p w:rsidR="003B3800" w:rsidRDefault="003B3800" w:rsidP="003B3800">
      <w:pPr>
        <w:tabs>
          <w:tab w:val="num" w:pos="993"/>
        </w:tabs>
        <w:autoSpaceDE w:val="0"/>
        <w:autoSpaceDN w:val="0"/>
        <w:adjustRightInd w:val="0"/>
      </w:pP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rsidR="003B3800" w:rsidRDefault="003B3800" w:rsidP="003B3800">
      <w:pPr>
        <w:tabs>
          <w:tab w:val="left" w:pos="550"/>
          <w:tab w:val="num" w:pos="993"/>
        </w:tabs>
        <w:autoSpaceDE w:val="0"/>
        <w:autoSpaceDN w:val="0"/>
        <w:adjustRightInd w:val="0"/>
      </w:pPr>
    </w:p>
    <w:p w:rsidR="003B3800" w:rsidRDefault="003B3800" w:rsidP="003B3800">
      <w:pPr>
        <w:tabs>
          <w:tab w:val="num" w:pos="993"/>
        </w:tabs>
        <w:autoSpaceDE w:val="0"/>
        <w:autoSpaceDN w:val="0"/>
        <w:adjustRightInd w:val="0"/>
      </w:pPr>
      <w:r>
        <w:t xml:space="preserve">[13.2 Nothing in this instrument </w:t>
      </w:r>
      <w:proofErr w:type="gramStart"/>
      <w:r>
        <w:t>shall be interpreted</w:t>
      </w:r>
      <w:proofErr w:type="gramEnd"/>
      <w:r>
        <w:t xml:space="preserve"> as prejudicing or detrimental to the rights of indigenous [peoples] enshrined in the United Nations Declaration on the Rights of Indigenous Peoples.]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 xml:space="preserve">[13.3 In case of legal conflict, the rights of the indigenous [peoples] included in the aforementioned Declaration shall prevail and </w:t>
      </w:r>
      <w:proofErr w:type="gramStart"/>
      <w:r>
        <w:t>all interpretation shall be guided by the provisions of the said Declaration</w:t>
      </w:r>
      <w:proofErr w:type="gramEnd"/>
      <w:r>
        <w:t xml:space="preserve">.] </w:t>
      </w:r>
      <w:r>
        <w:br w:type="page"/>
      </w:r>
    </w:p>
    <w:p w:rsidR="003B3800" w:rsidRDefault="003B3800" w:rsidP="003B3800">
      <w:pPr>
        <w:tabs>
          <w:tab w:val="num" w:pos="993"/>
        </w:tabs>
        <w:autoSpaceDE w:val="0"/>
        <w:autoSpaceDN w:val="0"/>
        <w:adjustRightInd w:val="0"/>
        <w:jc w:val="center"/>
      </w:pPr>
      <w:r>
        <w:lastRenderedPageBreak/>
        <w:t>ARTICLE 14</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NON-DEROGATION</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pPr>
      <w:r w:rsidRPr="00747793">
        <w:t xml:space="preserve">Nothing in this [instrument] </w:t>
      </w:r>
      <w:proofErr w:type="gramStart"/>
      <w:r w:rsidRPr="00747793">
        <w:t>may be construed</w:t>
      </w:r>
      <w:proofErr w:type="gramEnd"/>
      <w:r w:rsidRPr="00747793">
        <w:t xml:space="preserve"> as diminishing or extinguishing the rights that indigenous [</w:t>
      </w:r>
      <w:r>
        <w:t>[peoples]</w:t>
      </w:r>
      <w:r w:rsidRPr="00747793">
        <w:t>] or local communities have now or may acquire in the future.</w:t>
      </w:r>
      <w:r>
        <w:br w:type="page"/>
      </w:r>
    </w:p>
    <w:p w:rsidR="003B3800" w:rsidRDefault="003B3800" w:rsidP="003B3800">
      <w:pPr>
        <w:tabs>
          <w:tab w:val="num" w:pos="993"/>
        </w:tabs>
        <w:autoSpaceDE w:val="0"/>
        <w:autoSpaceDN w:val="0"/>
        <w:adjustRightInd w:val="0"/>
        <w:jc w:val="center"/>
      </w:pPr>
      <w:r>
        <w:lastRenderedPageBreak/>
        <w:t>[ARTICLE 15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NATIONAL TREATMENT</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Alternative</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ind w:left="5610"/>
        <w:rPr>
          <w:i/>
        </w:rPr>
      </w:pPr>
      <w:r>
        <w:rPr>
          <w:i/>
        </w:rPr>
        <w:t>[End of alternative]</w:t>
      </w:r>
    </w:p>
    <w:p w:rsidR="003B3800" w:rsidRDefault="003B3800" w:rsidP="003B3800">
      <w:pPr>
        <w:tabs>
          <w:tab w:val="num" w:pos="993"/>
        </w:tabs>
        <w:autoSpaceDE w:val="0"/>
        <w:autoSpaceDN w:val="0"/>
        <w:adjustRightInd w:val="0"/>
        <w:ind w:left="5610"/>
      </w:pPr>
    </w:p>
    <w:p w:rsidR="003B3800" w:rsidRDefault="003B3800" w:rsidP="003B3800">
      <w:pPr>
        <w:tabs>
          <w:tab w:val="num" w:pos="993"/>
        </w:tabs>
        <w:autoSpaceDE w:val="0"/>
        <w:autoSpaceDN w:val="0"/>
        <w:adjustRightInd w:val="0"/>
        <w:rPr>
          <w:i/>
        </w:rPr>
      </w:pPr>
      <w:r>
        <w:rPr>
          <w:i/>
        </w:rPr>
        <w:t>Alternative</w:t>
      </w:r>
    </w:p>
    <w:p w:rsidR="003B3800" w:rsidRDefault="003B3800" w:rsidP="003B3800">
      <w:pPr>
        <w:tabs>
          <w:tab w:val="num" w:pos="993"/>
        </w:tabs>
        <w:autoSpaceDE w:val="0"/>
        <w:autoSpaceDN w:val="0"/>
        <w:adjustRightInd w:val="0"/>
        <w:rPr>
          <w:i/>
        </w:rPr>
      </w:pPr>
    </w:p>
    <w:p w:rsidR="003B3800" w:rsidRDefault="003B3800" w:rsidP="003B3800">
      <w:pPr>
        <w:tabs>
          <w:tab w:val="num" w:pos="993"/>
        </w:tabs>
        <w:autoSpaceDE w:val="0"/>
        <w:autoSpaceDN w:val="0"/>
        <w:adjustRightInd w:val="0"/>
      </w:pPr>
      <w:proofErr w:type="gramStart"/>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roofErr w:type="gramEnd"/>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ind w:left="5610"/>
      </w:pPr>
      <w:r>
        <w:rPr>
          <w:i/>
        </w:rPr>
        <w:t>[End of alternative]</w:t>
      </w:r>
      <w:r>
        <w:t>]</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r>
        <w:br w:type="page"/>
      </w:r>
    </w:p>
    <w:p w:rsidR="003B3800" w:rsidRDefault="003B3800" w:rsidP="003B3800">
      <w:pPr>
        <w:tabs>
          <w:tab w:val="num" w:pos="993"/>
        </w:tabs>
        <w:autoSpaceDE w:val="0"/>
        <w:autoSpaceDN w:val="0"/>
        <w:adjustRightInd w:val="0"/>
        <w:jc w:val="center"/>
      </w:pPr>
      <w:r>
        <w:lastRenderedPageBreak/>
        <w:t>[ARTICLE 16</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TRANSBOUNDARY COOPERATION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left" w:pos="550"/>
        </w:tabs>
        <w:autoSpaceDE w:val="0"/>
        <w:autoSpaceDN w:val="0"/>
        <w:adjustRightInd w:val="0"/>
      </w:pPr>
      <w:proofErr w:type="gramStart"/>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roofErr w:type="gramEnd"/>
    </w:p>
    <w:p w:rsidR="003B3800" w:rsidRDefault="003B3800" w:rsidP="003B3800"/>
    <w:p w:rsidR="003B3800" w:rsidRDefault="003B3800" w:rsidP="003B3800"/>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2928D3" w:rsidRDefault="003B3800" w:rsidP="00E51DC3">
      <w:pPr>
        <w:ind w:left="5490"/>
      </w:pPr>
      <w:r>
        <w:t>[End of Annex and of Document]</w:t>
      </w:r>
      <w:bookmarkStart w:id="5" w:name="_GoBack"/>
      <w:bookmarkEnd w:id="5"/>
    </w:p>
    <w:sectPr w:rsidR="002928D3" w:rsidSect="003B380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04" w:rsidRDefault="0062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04" w:rsidRDefault="00624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04" w:rsidRDefault="00624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3B3800" w:rsidRDefault="003B3800" w:rsidP="003B3800">
      <w:pPr>
        <w:pStyle w:val="FootnoteText"/>
      </w:pPr>
      <w:r>
        <w:rPr>
          <w:rStyle w:val="FootnoteReference"/>
        </w:rPr>
        <w:footnoteRef/>
      </w:r>
      <w:r>
        <w:t xml:space="preserve"> Unauthorized uses comprise inter alia misappropriation, misuse and unlawful uses of traditional knowledge.</w:t>
      </w:r>
    </w:p>
  </w:footnote>
  <w:footnote w:id="3">
    <w:p w:rsidR="003B3800" w:rsidRDefault="003B3800" w:rsidP="003B3800">
      <w:pPr>
        <w:pStyle w:val="FootnoteText"/>
      </w:pPr>
      <w:r>
        <w:rPr>
          <w:rStyle w:val="FootnoteReference"/>
        </w:rPr>
        <w:footnoteRef/>
      </w:r>
      <w:r>
        <w:t xml:space="preserve"> Uncompensated uses include the failure to provide monetary or non-monetary benefits. </w:t>
      </w:r>
    </w:p>
  </w:footnote>
  <w:footnote w:id="4">
    <w:p w:rsidR="003B3800" w:rsidRPr="007063E8" w:rsidRDefault="003B3800" w:rsidP="003B3800">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04" w:rsidRDefault="0062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1179B4" w:rsidP="00477D6B">
    <w:pPr>
      <w:jc w:val="right"/>
    </w:pPr>
    <w:r>
      <w:t>WIPO/GRTKF/IC/44</w:t>
    </w:r>
    <w:r w:rsidR="00D4277B">
      <w:t>/4</w:t>
    </w:r>
  </w:p>
  <w:p w:rsidR="00D4277B" w:rsidRDefault="00D4277B" w:rsidP="00477D6B">
    <w:pPr>
      <w:jc w:val="right"/>
    </w:pPr>
    <w:proofErr w:type="gramStart"/>
    <w:r>
      <w:t>page</w:t>
    </w:r>
    <w:proofErr w:type="gramEnd"/>
    <w:r>
      <w:t xml:space="preserve"> </w:t>
    </w:r>
    <w:r>
      <w:fldChar w:fldCharType="begin"/>
    </w:r>
    <w:r>
      <w:instrText xml:space="preserve"> PAGE  \* MERGEFORMAT </w:instrText>
    </w:r>
    <w:r>
      <w:fldChar w:fldCharType="separate"/>
    </w:r>
    <w:r w:rsidR="00624504">
      <w:rPr>
        <w:noProof/>
      </w:rPr>
      <w:t>2</w:t>
    </w:r>
    <w:r>
      <w:fldChar w:fldCharType="end"/>
    </w:r>
  </w:p>
  <w:p w:rsidR="00D4277B" w:rsidRDefault="00D4277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D4277B">
    <w:pPr>
      <w:pStyle w:val="Header"/>
    </w:pPr>
  </w:p>
  <w:p w:rsidR="00D4277B" w:rsidRDefault="00D42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2856AC">
    <w:pPr>
      <w:pStyle w:val="Header"/>
      <w:jc w:val="right"/>
    </w:pPr>
    <w:r>
      <w:t>WIPO/GRTKF/IC/44/4</w:t>
    </w:r>
  </w:p>
  <w:p w:rsidR="003B3800" w:rsidRDefault="003B3800" w:rsidP="002856AC">
    <w:pPr>
      <w:pStyle w:val="Header"/>
      <w:jc w:val="right"/>
    </w:pPr>
    <w:r>
      <w:t>ANNEX</w:t>
    </w:r>
  </w:p>
  <w:p w:rsidR="003B3800" w:rsidRDefault="003B38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3B3800">
    <w:pPr>
      <w:pStyle w:val="Header"/>
      <w:jc w:val="right"/>
    </w:pPr>
    <w:bookmarkStart w:id="6" w:name="Code2"/>
    <w:bookmarkEnd w:id="6"/>
    <w:r>
      <w:t>WIPO/GRTKF/IC/44/4</w:t>
    </w:r>
  </w:p>
  <w:p w:rsidR="00EC4E49" w:rsidRDefault="003B380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51DC3">
      <w:rPr>
        <w:noProof/>
      </w:rPr>
      <w:t>25</w:t>
    </w:r>
    <w:r w:rsidR="00EC4E49">
      <w:fldChar w:fldCharType="end"/>
    </w:r>
  </w:p>
  <w:p w:rsidR="008A134B" w:rsidRDefault="008A13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3B3800">
    <w:pPr>
      <w:pStyle w:val="Header"/>
      <w:jc w:val="right"/>
    </w:pPr>
    <w:r>
      <w:t>WIPO/GRTKF/IC/44/4</w:t>
    </w:r>
  </w:p>
  <w:p w:rsidR="003B3800" w:rsidRDefault="003B3800" w:rsidP="003B3800">
    <w:pPr>
      <w:pStyle w:val="Header"/>
      <w:jc w:val="right"/>
    </w:pPr>
    <w:r>
      <w:t>Annex, page 2</w:t>
    </w:r>
  </w:p>
  <w:p w:rsidR="00624504" w:rsidRDefault="00624504" w:rsidP="003B3800">
    <w:pPr>
      <w:pStyle w:val="Heade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D207910"/>
    <w:multiLevelType w:val="hybridMultilevel"/>
    <w:tmpl w:val="A664EFC8"/>
    <w:lvl w:ilvl="0" w:tplc="0F16307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14"/>
  </w:num>
  <w:num w:numId="5">
    <w:abstractNumId w:val="2"/>
  </w:num>
  <w:num w:numId="6">
    <w:abstractNumId w:val="9"/>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3"/>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179B4"/>
    <w:rsid w:val="001362EE"/>
    <w:rsid w:val="001647D5"/>
    <w:rsid w:val="001832A6"/>
    <w:rsid w:val="0021217E"/>
    <w:rsid w:val="002538C7"/>
    <w:rsid w:val="002634C4"/>
    <w:rsid w:val="00280B1C"/>
    <w:rsid w:val="002928D3"/>
    <w:rsid w:val="002F1FE6"/>
    <w:rsid w:val="002F4E68"/>
    <w:rsid w:val="00312F7F"/>
    <w:rsid w:val="00361450"/>
    <w:rsid w:val="003629AF"/>
    <w:rsid w:val="003673CF"/>
    <w:rsid w:val="003845C1"/>
    <w:rsid w:val="003A6F89"/>
    <w:rsid w:val="003B3800"/>
    <w:rsid w:val="003B38C1"/>
    <w:rsid w:val="00423E3E"/>
    <w:rsid w:val="00427AF4"/>
    <w:rsid w:val="00462BA5"/>
    <w:rsid w:val="004647DA"/>
    <w:rsid w:val="00474062"/>
    <w:rsid w:val="00477D6B"/>
    <w:rsid w:val="005019FF"/>
    <w:rsid w:val="0053057A"/>
    <w:rsid w:val="00560A29"/>
    <w:rsid w:val="00567AB3"/>
    <w:rsid w:val="005C6649"/>
    <w:rsid w:val="00605827"/>
    <w:rsid w:val="00624504"/>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B1E15"/>
    <w:rsid w:val="00AC205C"/>
    <w:rsid w:val="00AE5229"/>
    <w:rsid w:val="00AF0A6B"/>
    <w:rsid w:val="00B05A69"/>
    <w:rsid w:val="00B4759F"/>
    <w:rsid w:val="00B9734B"/>
    <w:rsid w:val="00BA30E2"/>
    <w:rsid w:val="00BC7DD2"/>
    <w:rsid w:val="00C11BFE"/>
    <w:rsid w:val="00C5068F"/>
    <w:rsid w:val="00C86D74"/>
    <w:rsid w:val="00CD04F1"/>
    <w:rsid w:val="00CE356E"/>
    <w:rsid w:val="00D4277B"/>
    <w:rsid w:val="00D45252"/>
    <w:rsid w:val="00D71B4D"/>
    <w:rsid w:val="00D93D55"/>
    <w:rsid w:val="00DD3F47"/>
    <w:rsid w:val="00E15015"/>
    <w:rsid w:val="00E335FE"/>
    <w:rsid w:val="00E51DC3"/>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34EB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D4277B"/>
    <w:pPr>
      <w:ind w:left="5534"/>
    </w:pPr>
    <w:rPr>
      <w:i/>
    </w:rPr>
  </w:style>
  <w:style w:type="character" w:customStyle="1" w:styleId="HeaderChar">
    <w:name w:val="Header Char"/>
    <w:basedOn w:val="DefaultParagraphFont"/>
    <w:link w:val="Header"/>
    <w:uiPriority w:val="99"/>
    <w:rsid w:val="00D4277B"/>
    <w:rPr>
      <w:rFonts w:ascii="Arial" w:eastAsia="SimSun" w:hAnsi="Arial" w:cs="Arial"/>
      <w:sz w:val="22"/>
      <w:lang w:val="en-US" w:eastAsia="zh-CN"/>
    </w:rPr>
  </w:style>
  <w:style w:type="character" w:customStyle="1" w:styleId="FootnoteTextChar">
    <w:name w:val="Footnote Text Char"/>
    <w:basedOn w:val="DefaultParagraphFont"/>
    <w:link w:val="FootnoteText"/>
    <w:rsid w:val="003B3800"/>
    <w:rPr>
      <w:rFonts w:ascii="Arial" w:eastAsia="SimSun" w:hAnsi="Arial" w:cs="Arial"/>
      <w:sz w:val="18"/>
      <w:lang w:val="en-US" w:eastAsia="zh-CN"/>
    </w:rPr>
  </w:style>
  <w:style w:type="paragraph" w:styleId="ListParagraph">
    <w:name w:val="List Paragraph"/>
    <w:basedOn w:val="Normal"/>
    <w:uiPriority w:val="34"/>
    <w:qFormat/>
    <w:rsid w:val="003B380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B3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189</TotalTime>
  <Pages>28</Pages>
  <Words>6313</Words>
  <Characters>38688</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2022-07-05T09:36:00Z</dcterms:created>
  <dcterms:modified xsi:type="dcterms:W3CDTF">2022-07-08T10:07:00Z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