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FE7" w14:textId="7DE7C1EF" w:rsidR="008B2CC1" w:rsidRPr="008B2CC1" w:rsidRDefault="00C5256D" w:rsidP="00C5256D">
      <w:pPr>
        <w:spacing w:after="120"/>
        <w:jc w:val="right"/>
      </w:pPr>
      <w:r>
        <w:rPr>
          <w:noProof/>
          <w:lang w:eastAsia="en-US"/>
        </w:rPr>
        <w:drawing>
          <wp:inline distT="0" distB="0" distL="0" distR="0" wp14:anchorId="3A411CF1" wp14:editId="6F00196C">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034A2A">
        <w:t>____________________________________________________________________________</w:t>
      </w:r>
    </w:p>
    <w:p w14:paraId="2587DA02" w14:textId="7BEC7364" w:rsidR="00C5256D" w:rsidRPr="00034A2A" w:rsidRDefault="007875D9" w:rsidP="00C5256D">
      <w:pPr>
        <w:jc w:val="right"/>
        <w:rPr>
          <w:rFonts w:ascii="Arial Black" w:hAnsi="Arial Black"/>
          <w:caps/>
          <w:sz w:val="15"/>
        </w:rPr>
      </w:pPr>
      <w:bookmarkStart w:id="0" w:name="Code"/>
      <w:bookmarkEnd w:id="0"/>
      <w:r w:rsidRPr="007875D9">
        <w:rPr>
          <w:rFonts w:ascii="Arial Black" w:hAnsi="Arial Black"/>
          <w:caps/>
          <w:sz w:val="15"/>
        </w:rPr>
        <w:t>WIPO/GRTKF/IC/SS/GE/23/</w:t>
      </w:r>
      <w:r w:rsidR="00034A2A" w:rsidRPr="00034A2A">
        <w:rPr>
          <w:rFonts w:ascii="Arial Black" w:hAnsi="Arial Black"/>
          <w:caps/>
          <w:sz w:val="15"/>
        </w:rPr>
        <w:t>INF/1 PROV.</w:t>
      </w:r>
      <w:r w:rsidR="009671B3">
        <w:rPr>
          <w:rFonts w:ascii="Arial Black" w:hAnsi="Arial Black"/>
          <w:caps/>
          <w:sz w:val="15"/>
        </w:rPr>
        <w:t xml:space="preserve"> 2</w:t>
      </w:r>
    </w:p>
    <w:p w14:paraId="67C35771" w14:textId="77777777" w:rsidR="008B2CC1" w:rsidRPr="00CB2878" w:rsidRDefault="00C5256D" w:rsidP="00C5256D">
      <w:pPr>
        <w:jc w:val="right"/>
        <w:rPr>
          <w:lang w:val="fr-CH"/>
        </w:rPr>
      </w:pPr>
      <w:r w:rsidRPr="00CB2878">
        <w:rPr>
          <w:rFonts w:ascii="Arial Black" w:hAnsi="Arial Black"/>
          <w:caps/>
          <w:sz w:val="15"/>
          <w:lang w:val="fr-CH"/>
        </w:rPr>
        <w:t>ORIGINAL:</w:t>
      </w:r>
      <w:bookmarkStart w:id="1" w:name="Original"/>
      <w:r w:rsidR="00034A2A" w:rsidRPr="00CB2878">
        <w:rPr>
          <w:rFonts w:ascii="Arial Black" w:hAnsi="Arial Black"/>
          <w:caps/>
          <w:sz w:val="15"/>
          <w:lang w:val="fr-CH"/>
        </w:rPr>
        <w:t xml:space="preserve">  ENGLISH</w:t>
      </w:r>
    </w:p>
    <w:bookmarkEnd w:id="1"/>
    <w:p w14:paraId="4BFE6649" w14:textId="3FF0501D" w:rsidR="008B2CC1" w:rsidRPr="00CB2878" w:rsidRDefault="00C5256D" w:rsidP="00C5256D">
      <w:pPr>
        <w:spacing w:after="1200"/>
        <w:jc w:val="right"/>
        <w:rPr>
          <w:lang w:val="fr-CH"/>
        </w:rPr>
      </w:pPr>
      <w:r w:rsidRPr="00CB2878">
        <w:rPr>
          <w:rFonts w:ascii="Arial Black" w:hAnsi="Arial Black"/>
          <w:caps/>
          <w:sz w:val="15"/>
          <w:lang w:val="fr-CH"/>
        </w:rPr>
        <w:t>date:</w:t>
      </w:r>
      <w:r w:rsidR="00034A2A" w:rsidRPr="00CB2878">
        <w:rPr>
          <w:rFonts w:ascii="Arial Black" w:hAnsi="Arial Black"/>
          <w:caps/>
          <w:sz w:val="15"/>
          <w:lang w:val="fr-CH"/>
        </w:rPr>
        <w:t xml:space="preserve"> </w:t>
      </w:r>
      <w:r w:rsidR="0047613E" w:rsidRPr="00CB2878">
        <w:rPr>
          <w:rFonts w:ascii="Arial Black" w:hAnsi="Arial Black"/>
          <w:caps/>
          <w:sz w:val="15"/>
          <w:lang w:val="fr-CH"/>
        </w:rPr>
        <w:t xml:space="preserve"> </w:t>
      </w:r>
      <w:r w:rsidR="009671B3" w:rsidRPr="00CB2878">
        <w:rPr>
          <w:rFonts w:ascii="Arial Black" w:hAnsi="Arial Black"/>
          <w:caps/>
          <w:sz w:val="15"/>
          <w:lang w:val="fr-CH"/>
        </w:rPr>
        <w:t>12 SEPTEMBRE</w:t>
      </w:r>
      <w:r w:rsidR="00437BFE" w:rsidRPr="00CB2878">
        <w:rPr>
          <w:rFonts w:ascii="Arial Black" w:hAnsi="Arial Black"/>
          <w:caps/>
          <w:sz w:val="15"/>
          <w:lang w:val="fr-CH"/>
        </w:rPr>
        <w:t xml:space="preserve"> 2023</w:t>
      </w:r>
      <w:r w:rsidRPr="00CB2878">
        <w:rPr>
          <w:rFonts w:ascii="Arial Black" w:hAnsi="Arial Black"/>
          <w:caps/>
          <w:sz w:val="15"/>
          <w:lang w:val="fr-CH"/>
        </w:rPr>
        <w:t>/</w:t>
      </w:r>
      <w:bookmarkStart w:id="2" w:name="dateE"/>
      <w:r w:rsidR="009671B3" w:rsidRPr="00CB2878">
        <w:rPr>
          <w:rFonts w:ascii="Arial Black" w:hAnsi="Arial Black"/>
          <w:caps/>
          <w:sz w:val="15"/>
          <w:lang w:val="fr-CH"/>
        </w:rPr>
        <w:t>SEPTEMBER</w:t>
      </w:r>
      <w:r w:rsidR="00437BFE" w:rsidRPr="00CB2878">
        <w:rPr>
          <w:rFonts w:ascii="Arial Black" w:hAnsi="Arial Black"/>
          <w:caps/>
          <w:sz w:val="15"/>
          <w:lang w:val="fr-CH"/>
        </w:rPr>
        <w:t xml:space="preserve"> </w:t>
      </w:r>
      <w:r w:rsidR="009671B3" w:rsidRPr="00CB2878">
        <w:rPr>
          <w:rFonts w:ascii="Arial Black" w:hAnsi="Arial Black"/>
          <w:caps/>
          <w:sz w:val="15"/>
          <w:lang w:val="fr-CH"/>
        </w:rPr>
        <w:t>12</w:t>
      </w:r>
      <w:r w:rsidR="00034A2A" w:rsidRPr="00CB2878">
        <w:rPr>
          <w:rFonts w:ascii="Arial Black" w:hAnsi="Arial Black"/>
          <w:caps/>
          <w:sz w:val="15"/>
          <w:lang w:val="fr-CH"/>
        </w:rPr>
        <w:t>, 202</w:t>
      </w:r>
      <w:r w:rsidR="00437BFE" w:rsidRPr="00CB2878">
        <w:rPr>
          <w:rFonts w:ascii="Arial Black" w:hAnsi="Arial Black"/>
          <w:caps/>
          <w:sz w:val="15"/>
          <w:lang w:val="fr-CH"/>
        </w:rPr>
        <w:t>3</w:t>
      </w:r>
    </w:p>
    <w:bookmarkEnd w:id="2"/>
    <w:p w14:paraId="79A6EF5C" w14:textId="1CB3C5EB" w:rsidR="00235540" w:rsidRPr="00C5256D" w:rsidRDefault="007875D9" w:rsidP="00C5256D">
      <w:pPr>
        <w:spacing w:after="480"/>
        <w:rPr>
          <w:b/>
          <w:sz w:val="28"/>
          <w:szCs w:val="28"/>
          <w:lang w:val="fr-CH"/>
        </w:rPr>
      </w:pPr>
      <w:r w:rsidRPr="007875D9">
        <w:rPr>
          <w:b/>
          <w:sz w:val="28"/>
          <w:szCs w:val="28"/>
          <w:lang w:val="fr-CH"/>
        </w:rPr>
        <w:t>Session spéciale du Comité intergouvernemental de la propriété intellectuelle relative aux ressources génétiques, aux savoirs traditionnels et au folklore</w:t>
      </w:r>
    </w:p>
    <w:p w14:paraId="14398B65" w14:textId="519CBA21" w:rsidR="00235540" w:rsidRPr="00404A56" w:rsidRDefault="00034A2A" w:rsidP="00C5256D">
      <w:pPr>
        <w:spacing w:after="480"/>
      </w:pPr>
      <w:r w:rsidRPr="00404A56">
        <w:rPr>
          <w:b/>
          <w:sz w:val="24"/>
          <w:szCs w:val="24"/>
        </w:rPr>
        <w:t>Genève,</w:t>
      </w:r>
      <w:r w:rsidR="0079438A" w:rsidRPr="00404A56">
        <w:rPr>
          <w:b/>
          <w:sz w:val="24"/>
          <w:szCs w:val="24"/>
        </w:rPr>
        <w:t xml:space="preserve"> </w:t>
      </w:r>
      <w:r w:rsidR="007875D9" w:rsidRPr="00404A56">
        <w:rPr>
          <w:b/>
          <w:sz w:val="24"/>
          <w:szCs w:val="24"/>
        </w:rPr>
        <w:t>4 – 8 septembre 2023</w:t>
      </w:r>
    </w:p>
    <w:p w14:paraId="7EA5559D" w14:textId="27FE836A" w:rsidR="008B2CC1" w:rsidRPr="00C5256D" w:rsidRDefault="007875D9" w:rsidP="00C5256D">
      <w:pPr>
        <w:spacing w:after="480"/>
        <w:rPr>
          <w:b/>
          <w:sz w:val="28"/>
          <w:szCs w:val="28"/>
        </w:rPr>
      </w:pPr>
      <w:r w:rsidRPr="007875D9">
        <w:rPr>
          <w:b/>
          <w:sz w:val="28"/>
          <w:szCs w:val="28"/>
        </w:rPr>
        <w:t>Special Session of the Intergovernmental Committee on Intellectual Property and Genetic Resources, Traditional Knowledge and Folklore</w:t>
      </w:r>
    </w:p>
    <w:p w14:paraId="27D26385" w14:textId="6CAA8F68" w:rsidR="008B2CC1" w:rsidRPr="00054F77" w:rsidRDefault="00034A2A" w:rsidP="00C5256D">
      <w:pPr>
        <w:spacing w:after="720"/>
        <w:rPr>
          <w:b/>
          <w:sz w:val="24"/>
          <w:szCs w:val="24"/>
          <w:lang w:val="fr-CH"/>
        </w:rPr>
      </w:pPr>
      <w:r w:rsidRPr="00054F77">
        <w:rPr>
          <w:b/>
          <w:sz w:val="24"/>
          <w:szCs w:val="24"/>
          <w:lang w:val="fr-CH"/>
        </w:rPr>
        <w:t xml:space="preserve">Geneva, </w:t>
      </w:r>
      <w:r w:rsidR="007875D9" w:rsidRPr="00054F77">
        <w:rPr>
          <w:b/>
          <w:sz w:val="24"/>
          <w:szCs w:val="24"/>
          <w:lang w:val="fr-CH"/>
        </w:rPr>
        <w:t>September 4 to 8, 2023</w:t>
      </w:r>
    </w:p>
    <w:p w14:paraId="4D40A5FB" w14:textId="4CC234DC" w:rsidR="00034A2A" w:rsidRPr="00034A2A" w:rsidRDefault="009671B3" w:rsidP="00034A2A">
      <w:pPr>
        <w:pStyle w:val="Heading2"/>
        <w:spacing w:before="0" w:after="0"/>
        <w:rPr>
          <w:lang w:val="fr-CH"/>
        </w:rPr>
      </w:pPr>
      <w:bookmarkStart w:id="3" w:name="TitleOfDoc"/>
      <w:bookmarkStart w:id="4" w:name="Prepared"/>
      <w:bookmarkStart w:id="5" w:name="PreparedF"/>
      <w:bookmarkEnd w:id="3"/>
      <w:bookmarkEnd w:id="4"/>
      <w:bookmarkEnd w:id="5"/>
      <w:r>
        <w:rPr>
          <w:lang w:val="fr-CH"/>
        </w:rPr>
        <w:t xml:space="preserve">DEUXIÈME </w:t>
      </w:r>
      <w:r w:rsidR="00034A2A" w:rsidRPr="00034A2A">
        <w:rPr>
          <w:lang w:val="fr-CH"/>
        </w:rPr>
        <w:t>LISTE PROVISOIRE DES PARTICIPANTS</w:t>
      </w:r>
      <w:r w:rsidR="00034A2A" w:rsidRPr="0052544C">
        <w:rPr>
          <w:rStyle w:val="FootnoteReference"/>
          <w:sz w:val="24"/>
          <w:szCs w:val="24"/>
        </w:rPr>
        <w:footnoteReference w:customMarkFollows="1" w:id="1"/>
        <w:sym w:font="Symbol" w:char="F02A"/>
      </w:r>
      <w:r w:rsidR="00034A2A" w:rsidRPr="00034A2A">
        <w:rPr>
          <w:lang w:val="fr-CH"/>
        </w:rPr>
        <w:t>/</w:t>
      </w:r>
    </w:p>
    <w:p w14:paraId="442C5EA8" w14:textId="2E701EC0" w:rsidR="00034A2A" w:rsidRPr="009671B3" w:rsidRDefault="009671B3" w:rsidP="00034A2A">
      <w:pPr>
        <w:pStyle w:val="Heading2"/>
        <w:spacing w:before="0" w:after="240"/>
      </w:pPr>
      <w:r w:rsidRPr="009671B3">
        <w:t xml:space="preserve">SECOND </w:t>
      </w:r>
      <w:r w:rsidR="00034A2A" w:rsidRPr="009671B3">
        <w:t>PROVISIONAL LIST OF PARTICIPANTS</w:t>
      </w:r>
      <w:r w:rsidR="00034A2A" w:rsidRPr="009671B3">
        <w:rPr>
          <w:rStyle w:val="FootnoteReference"/>
          <w:sz w:val="24"/>
          <w:szCs w:val="24"/>
        </w:rPr>
        <w:t>*</w:t>
      </w:r>
    </w:p>
    <w:p w14:paraId="75383004" w14:textId="77777777" w:rsidR="00034A2A" w:rsidRPr="00FC7144" w:rsidRDefault="00034A2A" w:rsidP="00034A2A">
      <w:pPr>
        <w:rPr>
          <w:i/>
          <w:lang w:val="fr-CH"/>
        </w:rPr>
      </w:pPr>
      <w:r w:rsidRPr="00FC7144">
        <w:rPr>
          <w:i/>
          <w:lang w:val="fr-CH"/>
        </w:rPr>
        <w:t>établie par le Secrétariat/</w:t>
      </w:r>
    </w:p>
    <w:p w14:paraId="0796F341" w14:textId="77777777" w:rsidR="00B109FC" w:rsidRDefault="00034A2A" w:rsidP="00034A2A">
      <w:pPr>
        <w:rPr>
          <w:i/>
        </w:rPr>
      </w:pPr>
      <w:r w:rsidRPr="00034A2A">
        <w:rPr>
          <w:i/>
        </w:rPr>
        <w:t>prepared by the Secretariat</w:t>
      </w:r>
    </w:p>
    <w:p w14:paraId="44FECA5F" w14:textId="77777777" w:rsidR="00E13DC4" w:rsidRDefault="00E13DC4" w:rsidP="00034A2A">
      <w:pPr>
        <w:rPr>
          <w:i/>
        </w:rPr>
      </w:pPr>
    </w:p>
    <w:p w14:paraId="7DA67C78" w14:textId="77777777" w:rsidR="00E13DC4" w:rsidRDefault="00E13DC4" w:rsidP="00034A2A">
      <w:pPr>
        <w:sectPr w:rsidR="00E13DC4" w:rsidSect="0060582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sectPr>
      </w:pPr>
    </w:p>
    <w:p w14:paraId="7701FF40" w14:textId="77777777" w:rsidR="00E13DC4" w:rsidRPr="00C21B93" w:rsidRDefault="00E13DC4" w:rsidP="00B40A53">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22AA3D9A" w14:textId="77777777" w:rsidR="00E13DC4" w:rsidRPr="0076791D" w:rsidRDefault="00E13DC4" w:rsidP="00B40A53">
      <w:pPr>
        <w:pStyle w:val="BodyText"/>
        <w:spacing w:after="0"/>
        <w:rPr>
          <w:szCs w:val="22"/>
          <w:lang w:val="fr-FR"/>
        </w:rPr>
      </w:pPr>
    </w:p>
    <w:p w14:paraId="780A0074" w14:textId="77777777" w:rsidR="00E13DC4" w:rsidRPr="0076791D" w:rsidRDefault="00E13DC4" w:rsidP="00B40A53">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32C0553B" w14:textId="77777777" w:rsidR="00E13DC4" w:rsidRPr="0076791D" w:rsidRDefault="00E13DC4" w:rsidP="00B40A53">
      <w:pPr>
        <w:rPr>
          <w:szCs w:val="22"/>
        </w:rPr>
      </w:pPr>
      <w:r w:rsidRPr="0076791D">
        <w:rPr>
          <w:szCs w:val="22"/>
        </w:rPr>
        <w:t>(in the alphabetical order of the names in French of the States)</w:t>
      </w:r>
    </w:p>
    <w:p w14:paraId="17929247" w14:textId="77777777" w:rsidR="00E13DC4" w:rsidRDefault="00E13DC4" w:rsidP="00B40A53"/>
    <w:p w14:paraId="6D025919" w14:textId="31A00C30" w:rsidR="00E13DC4" w:rsidRDefault="00E13DC4" w:rsidP="00B40A53"/>
    <w:p w14:paraId="64005272" w14:textId="77777777" w:rsidR="00334007" w:rsidRDefault="00334007" w:rsidP="00B40A53"/>
    <w:p w14:paraId="6A84361C" w14:textId="77777777" w:rsidR="00334007" w:rsidRPr="00334007" w:rsidRDefault="00334007" w:rsidP="00334007">
      <w:pPr>
        <w:rPr>
          <w:szCs w:val="22"/>
          <w:u w:val="single"/>
        </w:rPr>
      </w:pPr>
      <w:r w:rsidRPr="00334007">
        <w:rPr>
          <w:szCs w:val="22"/>
          <w:u w:val="single"/>
        </w:rPr>
        <w:t>AFRIQUE DU SUD/SOUTH AFRICA</w:t>
      </w:r>
    </w:p>
    <w:p w14:paraId="6D1CAF8E" w14:textId="77777777" w:rsidR="00334007" w:rsidRPr="00334007" w:rsidRDefault="00334007" w:rsidP="00334007">
      <w:pPr>
        <w:rPr>
          <w:szCs w:val="22"/>
          <w:u w:val="single"/>
        </w:rPr>
      </w:pPr>
    </w:p>
    <w:p w14:paraId="493875BA" w14:textId="2461BC97" w:rsidR="009671B3" w:rsidRDefault="009671B3" w:rsidP="009671B3">
      <w:pPr>
        <w:rPr>
          <w:szCs w:val="22"/>
        </w:rPr>
      </w:pPr>
      <w:r>
        <w:rPr>
          <w:szCs w:val="22"/>
        </w:rPr>
        <w:t xml:space="preserve">Atal SUCHANANDAN (Mr.), Director, </w:t>
      </w:r>
      <w:r w:rsidR="00A82877">
        <w:rPr>
          <w:szCs w:val="22"/>
        </w:rPr>
        <w:t xml:space="preserve">Advocacy and Policy Development, </w:t>
      </w:r>
      <w:r>
        <w:rPr>
          <w:szCs w:val="22"/>
        </w:rPr>
        <w:t xml:space="preserve">Department of Science and Innovation (DSI), </w:t>
      </w:r>
      <w:r w:rsidRPr="009671B3">
        <w:rPr>
          <w:szCs w:val="22"/>
        </w:rPr>
        <w:t>Ministry</w:t>
      </w:r>
      <w:r w:rsidR="002A17C3">
        <w:rPr>
          <w:szCs w:val="22"/>
        </w:rPr>
        <w:t> </w:t>
      </w:r>
      <w:r w:rsidRPr="009671B3">
        <w:rPr>
          <w:szCs w:val="22"/>
        </w:rPr>
        <w:t>of</w:t>
      </w:r>
      <w:r w:rsidR="002A17C3">
        <w:rPr>
          <w:szCs w:val="22"/>
        </w:rPr>
        <w:t> </w:t>
      </w:r>
      <w:r w:rsidRPr="009671B3">
        <w:rPr>
          <w:szCs w:val="22"/>
        </w:rPr>
        <w:t>Higher Education and Innovation</w:t>
      </w:r>
      <w:r>
        <w:rPr>
          <w:szCs w:val="22"/>
        </w:rPr>
        <w:t>, Pretoria</w:t>
      </w:r>
    </w:p>
    <w:p w14:paraId="16094461" w14:textId="48E8E4AC" w:rsidR="009671B3" w:rsidRDefault="00AC0C53" w:rsidP="009671B3">
      <w:pPr>
        <w:rPr>
          <w:szCs w:val="22"/>
          <w:u w:val="single"/>
        </w:rPr>
      </w:pPr>
      <w:hyperlink r:id="rId15" w:history="1">
        <w:r w:rsidR="009671B3" w:rsidRPr="00BC46D4">
          <w:rPr>
            <w:rStyle w:val="Hyperlink"/>
            <w:szCs w:val="22"/>
          </w:rPr>
          <w:t>tom.suchanandan@dst.gov.za</w:t>
        </w:r>
      </w:hyperlink>
      <w:r w:rsidR="009671B3">
        <w:rPr>
          <w:szCs w:val="22"/>
          <w:u w:val="single"/>
        </w:rPr>
        <w:t xml:space="preserve"> </w:t>
      </w:r>
    </w:p>
    <w:p w14:paraId="7F3B78DF" w14:textId="77777777" w:rsidR="009671B3" w:rsidRDefault="009671B3" w:rsidP="009671B3">
      <w:pPr>
        <w:rPr>
          <w:szCs w:val="22"/>
        </w:rPr>
      </w:pPr>
    </w:p>
    <w:p w14:paraId="0BFD98BD" w14:textId="73ABCD5E" w:rsidR="009671B3" w:rsidRDefault="009671B3" w:rsidP="009671B3">
      <w:pPr>
        <w:rPr>
          <w:szCs w:val="22"/>
        </w:rPr>
      </w:pPr>
      <w:r>
        <w:rPr>
          <w:szCs w:val="22"/>
        </w:rPr>
        <w:t xml:space="preserve">Shumi PANGO (Ms.), Deputy Director, </w:t>
      </w:r>
      <w:r w:rsidR="00A82877">
        <w:rPr>
          <w:szCs w:val="22"/>
        </w:rPr>
        <w:t xml:space="preserve">Advocacy and Policy Development, </w:t>
      </w:r>
      <w:r>
        <w:rPr>
          <w:szCs w:val="22"/>
        </w:rPr>
        <w:t>Department of Science and Innovation (DSI), Ministry</w:t>
      </w:r>
      <w:r w:rsidR="002A17C3">
        <w:rPr>
          <w:szCs w:val="22"/>
        </w:rPr>
        <w:t> </w:t>
      </w:r>
      <w:r>
        <w:rPr>
          <w:szCs w:val="22"/>
        </w:rPr>
        <w:t>of</w:t>
      </w:r>
      <w:r w:rsidR="002A17C3">
        <w:rPr>
          <w:szCs w:val="22"/>
        </w:rPr>
        <w:t> </w:t>
      </w:r>
      <w:r>
        <w:rPr>
          <w:szCs w:val="22"/>
        </w:rPr>
        <w:t>Higher Education and Innovation, Pretoria</w:t>
      </w:r>
    </w:p>
    <w:p w14:paraId="1AD9452F" w14:textId="7FD3DD07" w:rsidR="009671B3" w:rsidRPr="009671B3" w:rsidRDefault="00AC0C53" w:rsidP="009671B3">
      <w:pPr>
        <w:rPr>
          <w:szCs w:val="22"/>
        </w:rPr>
      </w:pPr>
      <w:hyperlink r:id="rId16" w:history="1">
        <w:r w:rsidR="009671B3" w:rsidRPr="009671B3">
          <w:rPr>
            <w:rStyle w:val="Hyperlink"/>
            <w:szCs w:val="22"/>
          </w:rPr>
          <w:t>shumi.pango@dst.gov.za</w:t>
        </w:r>
      </w:hyperlink>
      <w:r w:rsidR="009671B3" w:rsidRPr="009671B3">
        <w:rPr>
          <w:szCs w:val="22"/>
          <w:u w:val="single"/>
        </w:rPr>
        <w:t xml:space="preserve"> </w:t>
      </w:r>
    </w:p>
    <w:p w14:paraId="1C3FCA3C" w14:textId="77777777" w:rsidR="009671B3" w:rsidRPr="009671B3" w:rsidRDefault="009671B3" w:rsidP="009671B3">
      <w:pPr>
        <w:rPr>
          <w:szCs w:val="22"/>
        </w:rPr>
      </w:pPr>
    </w:p>
    <w:p w14:paraId="448C30C5" w14:textId="77777777" w:rsidR="009671B3" w:rsidRDefault="009671B3" w:rsidP="009671B3">
      <w:pPr>
        <w:rPr>
          <w:szCs w:val="22"/>
        </w:rPr>
      </w:pPr>
      <w:r>
        <w:rPr>
          <w:szCs w:val="22"/>
        </w:rPr>
        <w:t xml:space="preserve">Velaphi SKOSANA (Ms.), Senior Manager, Patents and Design Formalities, Patents and Design Department, Companies and Intellectual Property Commission (CIPC), </w:t>
      </w:r>
      <w:r w:rsidRPr="00BA5754">
        <w:rPr>
          <w:szCs w:val="22"/>
        </w:rPr>
        <w:t xml:space="preserve">Department of Trade, Industry and Competition (DTIC), </w:t>
      </w:r>
      <w:r>
        <w:rPr>
          <w:szCs w:val="22"/>
        </w:rPr>
        <w:t>Pretoria</w:t>
      </w:r>
    </w:p>
    <w:p w14:paraId="5137BDA6" w14:textId="2DBBA716" w:rsidR="009671B3" w:rsidRPr="00CB2878" w:rsidRDefault="00AC0C53" w:rsidP="009671B3">
      <w:pPr>
        <w:rPr>
          <w:szCs w:val="22"/>
        </w:rPr>
      </w:pPr>
      <w:hyperlink r:id="rId17" w:history="1">
        <w:r w:rsidR="009671B3" w:rsidRPr="00CB2878">
          <w:rPr>
            <w:rStyle w:val="Hyperlink"/>
            <w:szCs w:val="22"/>
          </w:rPr>
          <w:t>vskosana@cipc.co.za</w:t>
        </w:r>
      </w:hyperlink>
      <w:r w:rsidR="009671B3" w:rsidRPr="00CB2878">
        <w:rPr>
          <w:szCs w:val="22"/>
          <w:u w:val="single"/>
        </w:rPr>
        <w:t xml:space="preserve"> </w:t>
      </w:r>
    </w:p>
    <w:p w14:paraId="009F32F6" w14:textId="77777777" w:rsidR="009671B3" w:rsidRDefault="009671B3" w:rsidP="009671B3">
      <w:pPr>
        <w:rPr>
          <w:szCs w:val="22"/>
        </w:rPr>
      </w:pPr>
    </w:p>
    <w:p w14:paraId="20B094A5" w14:textId="77777777" w:rsidR="009671B3" w:rsidRDefault="009671B3" w:rsidP="009671B3">
      <w:pPr>
        <w:rPr>
          <w:szCs w:val="22"/>
        </w:rPr>
      </w:pPr>
      <w:r>
        <w:rPr>
          <w:szCs w:val="22"/>
        </w:rPr>
        <w:t>Ketleetso MATLHAGA (Ms.), Senior Foreign Service Officer, Multilateral Trade Relations, Department of International Relations and Cooperation (DIRCO), Pretoria</w:t>
      </w:r>
    </w:p>
    <w:p w14:paraId="314332B1" w14:textId="5EB6A93E" w:rsidR="009671B3" w:rsidRDefault="00AC0C53" w:rsidP="009671B3">
      <w:pPr>
        <w:rPr>
          <w:szCs w:val="22"/>
        </w:rPr>
      </w:pPr>
      <w:hyperlink r:id="rId18" w:history="1">
        <w:r w:rsidR="009671B3" w:rsidRPr="00BC46D4">
          <w:rPr>
            <w:rStyle w:val="Hyperlink"/>
            <w:szCs w:val="22"/>
          </w:rPr>
          <w:t>matlhagak@dirco.gov.za</w:t>
        </w:r>
      </w:hyperlink>
      <w:r w:rsidR="009671B3">
        <w:rPr>
          <w:szCs w:val="22"/>
          <w:u w:val="single"/>
        </w:rPr>
        <w:t xml:space="preserve"> </w:t>
      </w:r>
    </w:p>
    <w:p w14:paraId="54309DA9" w14:textId="77777777" w:rsidR="009671B3" w:rsidRDefault="009671B3" w:rsidP="009671B3">
      <w:pPr>
        <w:rPr>
          <w:szCs w:val="22"/>
        </w:rPr>
      </w:pPr>
    </w:p>
    <w:p w14:paraId="681D4D62" w14:textId="3CF31C75" w:rsidR="009671B3" w:rsidRDefault="00A82877" w:rsidP="009671B3">
      <w:pPr>
        <w:rPr>
          <w:szCs w:val="22"/>
        </w:rPr>
      </w:pPr>
      <w:r>
        <w:rPr>
          <w:szCs w:val="22"/>
        </w:rPr>
        <w:t xml:space="preserve">Mthokozisi Herbert </w:t>
      </w:r>
      <w:r w:rsidR="009671B3">
        <w:rPr>
          <w:szCs w:val="22"/>
        </w:rPr>
        <w:t>Silindele THABEDE (Mr.), First Secretary, Permanent Mission, Geneva</w:t>
      </w:r>
    </w:p>
    <w:p w14:paraId="472EA582" w14:textId="0D036B90" w:rsidR="009671B3" w:rsidRPr="00CB2878" w:rsidRDefault="00AC0C53" w:rsidP="009671B3">
      <w:pPr>
        <w:rPr>
          <w:szCs w:val="22"/>
          <w:lang w:val="fr-CH"/>
        </w:rPr>
      </w:pPr>
      <w:hyperlink r:id="rId19" w:history="1">
        <w:r w:rsidR="009671B3" w:rsidRPr="00CB2878">
          <w:rPr>
            <w:rStyle w:val="Hyperlink"/>
            <w:szCs w:val="22"/>
            <w:lang w:val="fr-CH"/>
          </w:rPr>
          <w:t>thabedes@dirco.gov.za</w:t>
        </w:r>
      </w:hyperlink>
      <w:r w:rsidR="009671B3" w:rsidRPr="00CB2878">
        <w:rPr>
          <w:szCs w:val="22"/>
          <w:u w:val="single"/>
          <w:lang w:val="fr-CH"/>
        </w:rPr>
        <w:t xml:space="preserve"> </w:t>
      </w:r>
    </w:p>
    <w:p w14:paraId="3FAC5121" w14:textId="6273591A" w:rsidR="00334007" w:rsidRDefault="00334007" w:rsidP="00334007">
      <w:pPr>
        <w:rPr>
          <w:szCs w:val="22"/>
          <w:lang w:val="fr-CH"/>
        </w:rPr>
      </w:pPr>
    </w:p>
    <w:p w14:paraId="7E2E2570" w14:textId="77777777" w:rsidR="009671B3" w:rsidRPr="00404A56" w:rsidRDefault="009671B3" w:rsidP="00334007">
      <w:pPr>
        <w:rPr>
          <w:szCs w:val="22"/>
          <w:lang w:val="fr-CH"/>
        </w:rPr>
      </w:pPr>
    </w:p>
    <w:p w14:paraId="50B14830" w14:textId="77777777" w:rsidR="00334007" w:rsidRPr="00ED2888" w:rsidRDefault="00334007" w:rsidP="00334007">
      <w:pPr>
        <w:rPr>
          <w:szCs w:val="22"/>
          <w:u w:val="single"/>
          <w:lang w:val="fr-CH"/>
        </w:rPr>
      </w:pPr>
      <w:r w:rsidRPr="00ED2888">
        <w:rPr>
          <w:szCs w:val="22"/>
          <w:u w:val="single"/>
          <w:lang w:val="fr-CH"/>
        </w:rPr>
        <w:t>ALGÉRIE/ALGERIA</w:t>
      </w:r>
    </w:p>
    <w:p w14:paraId="3C2B342D" w14:textId="77777777" w:rsidR="00334007" w:rsidRPr="00ED2888" w:rsidRDefault="00334007" w:rsidP="00334007">
      <w:pPr>
        <w:rPr>
          <w:szCs w:val="22"/>
          <w:u w:val="single"/>
          <w:lang w:val="fr-CH"/>
        </w:rPr>
      </w:pPr>
    </w:p>
    <w:p w14:paraId="607D7AE9" w14:textId="1C967131" w:rsidR="00334007" w:rsidRPr="00ED2888" w:rsidRDefault="00334007" w:rsidP="00334007">
      <w:pPr>
        <w:rPr>
          <w:szCs w:val="22"/>
          <w:lang w:val="fr-CH"/>
        </w:rPr>
      </w:pPr>
      <w:r w:rsidRPr="00ED2888">
        <w:rPr>
          <w:szCs w:val="22"/>
          <w:lang w:val="fr-CH"/>
        </w:rPr>
        <w:t xml:space="preserve">Lotfi BOUDJEDAR (M.), directeur, Direction des brevets, Institut national algérien de la propriété industrielle (INAPI), </w:t>
      </w:r>
      <w:r w:rsidR="005E7F21" w:rsidRPr="00ED2888">
        <w:rPr>
          <w:szCs w:val="22"/>
          <w:lang w:val="fr-CH"/>
        </w:rPr>
        <w:t>Ministère de l'industrie et produits pharmaceutiques,</w:t>
      </w:r>
      <w:r w:rsidR="005E7F21">
        <w:rPr>
          <w:szCs w:val="22"/>
          <w:lang w:val="fr-CH"/>
        </w:rPr>
        <w:t xml:space="preserve"> </w:t>
      </w:r>
      <w:r w:rsidRPr="00ED2888">
        <w:rPr>
          <w:szCs w:val="22"/>
          <w:lang w:val="fr-CH"/>
        </w:rPr>
        <w:t>Alger</w:t>
      </w:r>
    </w:p>
    <w:p w14:paraId="48E1314F" w14:textId="1DCBBC98" w:rsidR="00334007" w:rsidRDefault="00AC0C53" w:rsidP="00334007">
      <w:pPr>
        <w:rPr>
          <w:szCs w:val="22"/>
          <w:u w:val="single"/>
          <w:lang w:val="fr-CH"/>
        </w:rPr>
      </w:pPr>
      <w:hyperlink r:id="rId20" w:history="1">
        <w:r w:rsidR="00BA5754" w:rsidRPr="00D95F55">
          <w:rPr>
            <w:rStyle w:val="Hyperlink"/>
            <w:szCs w:val="22"/>
            <w:lang w:val="fr-CH"/>
          </w:rPr>
          <w:t>l.boudjedar@inapi.org</w:t>
        </w:r>
      </w:hyperlink>
      <w:r w:rsidR="00BA5754">
        <w:rPr>
          <w:szCs w:val="22"/>
          <w:u w:val="single"/>
          <w:lang w:val="fr-CH"/>
        </w:rPr>
        <w:t xml:space="preserve"> </w:t>
      </w:r>
    </w:p>
    <w:p w14:paraId="5594AEFD" w14:textId="77777777" w:rsidR="00BA5754" w:rsidRPr="00ED2888" w:rsidRDefault="00BA5754" w:rsidP="00334007">
      <w:pPr>
        <w:rPr>
          <w:szCs w:val="22"/>
          <w:lang w:val="fr-CH"/>
        </w:rPr>
      </w:pPr>
    </w:p>
    <w:p w14:paraId="1079F1B7" w14:textId="008F467C" w:rsidR="00BA5754" w:rsidRPr="00ED2888" w:rsidRDefault="00BA5754" w:rsidP="00BA5754">
      <w:pPr>
        <w:rPr>
          <w:szCs w:val="22"/>
          <w:lang w:val="fr-CH"/>
        </w:rPr>
      </w:pPr>
      <w:r>
        <w:rPr>
          <w:szCs w:val="22"/>
          <w:lang w:val="fr-CH"/>
        </w:rPr>
        <w:t>Zakia BOUYAGOUB (Mme), d</w:t>
      </w:r>
      <w:r w:rsidRPr="00ED2888">
        <w:rPr>
          <w:szCs w:val="22"/>
          <w:lang w:val="fr-CH"/>
        </w:rPr>
        <w:t>irectrice des marques, dessins et modèles, appellations d'origine, Institut national algérien de la propriété industrielle (INAPI), Ministère de l'industrie et produits pharmaceutiques, Alger</w:t>
      </w:r>
    </w:p>
    <w:p w14:paraId="313ABA38" w14:textId="5102C8A4" w:rsidR="00BA5754" w:rsidRPr="00ED2888" w:rsidRDefault="00AC0C53" w:rsidP="00BA5754">
      <w:pPr>
        <w:rPr>
          <w:szCs w:val="22"/>
          <w:lang w:val="fr-CH"/>
        </w:rPr>
      </w:pPr>
      <w:hyperlink r:id="rId21" w:history="1">
        <w:r w:rsidR="00BA5754" w:rsidRPr="00D95F55">
          <w:rPr>
            <w:rStyle w:val="Hyperlink"/>
            <w:szCs w:val="22"/>
            <w:lang w:val="fr-CH"/>
          </w:rPr>
          <w:t>z.bouyacoub@inapi.org</w:t>
        </w:r>
      </w:hyperlink>
      <w:r w:rsidR="00BA5754">
        <w:rPr>
          <w:szCs w:val="22"/>
          <w:u w:val="single"/>
          <w:lang w:val="fr-CH"/>
        </w:rPr>
        <w:t xml:space="preserve"> </w:t>
      </w:r>
    </w:p>
    <w:p w14:paraId="022D766D" w14:textId="77777777" w:rsidR="00334007" w:rsidRPr="00ED2888" w:rsidRDefault="00334007" w:rsidP="00334007">
      <w:pPr>
        <w:rPr>
          <w:szCs w:val="22"/>
          <w:lang w:val="fr-CH"/>
        </w:rPr>
      </w:pPr>
    </w:p>
    <w:p w14:paraId="2524D518" w14:textId="528129E2" w:rsidR="00334007" w:rsidRPr="00ED2888" w:rsidRDefault="00334007" w:rsidP="00334007">
      <w:pPr>
        <w:rPr>
          <w:szCs w:val="22"/>
          <w:lang w:val="fr-CH"/>
        </w:rPr>
      </w:pPr>
      <w:r w:rsidRPr="00ED2888">
        <w:rPr>
          <w:szCs w:val="22"/>
          <w:lang w:val="fr-CH"/>
        </w:rPr>
        <w:t xml:space="preserve">Mohamed BAKIR (M.), </w:t>
      </w:r>
      <w:r w:rsidR="005E7F21" w:rsidRPr="005E7F21">
        <w:rPr>
          <w:szCs w:val="22"/>
          <w:lang w:val="fr-CH"/>
        </w:rPr>
        <w:t xml:space="preserve"> </w:t>
      </w:r>
      <w:r w:rsidR="005E7F21">
        <w:rPr>
          <w:szCs w:val="22"/>
          <w:lang w:val="fr-CH"/>
        </w:rPr>
        <w:t>secrétaire des affaires étrangères</w:t>
      </w:r>
      <w:r w:rsidR="005E7F21" w:rsidRPr="00ED2888">
        <w:rPr>
          <w:szCs w:val="22"/>
          <w:lang w:val="fr-CH"/>
        </w:rPr>
        <w:t>,</w:t>
      </w:r>
      <w:r w:rsidRPr="00ED2888">
        <w:rPr>
          <w:szCs w:val="22"/>
          <w:lang w:val="fr-CH"/>
        </w:rPr>
        <w:t>, Direction des relations économiques et de la coopération internationale, Ministère des affaires étrangères et de la communauté nationale à l'étranger, Alger</w:t>
      </w:r>
    </w:p>
    <w:p w14:paraId="110FB49E" w14:textId="68AEA50A" w:rsidR="00334007" w:rsidRPr="00ED2888" w:rsidRDefault="00AC0C53" w:rsidP="00334007">
      <w:pPr>
        <w:rPr>
          <w:szCs w:val="22"/>
          <w:lang w:val="fr-CH"/>
        </w:rPr>
      </w:pPr>
      <w:hyperlink r:id="rId22" w:history="1">
        <w:r w:rsidR="00BA5754" w:rsidRPr="00D95F55">
          <w:rPr>
            <w:rStyle w:val="Hyperlink"/>
            <w:szCs w:val="22"/>
            <w:lang w:val="fr-CH"/>
          </w:rPr>
          <w:t>bak_costoms@yahoo.fr</w:t>
        </w:r>
      </w:hyperlink>
      <w:r w:rsidR="00BA5754">
        <w:rPr>
          <w:szCs w:val="22"/>
          <w:u w:val="single"/>
          <w:lang w:val="fr-CH"/>
        </w:rPr>
        <w:t xml:space="preserve"> </w:t>
      </w:r>
    </w:p>
    <w:p w14:paraId="2290D30A" w14:textId="77777777" w:rsidR="00334007" w:rsidRPr="00ED2888" w:rsidRDefault="00334007" w:rsidP="00334007">
      <w:pPr>
        <w:rPr>
          <w:szCs w:val="22"/>
          <w:lang w:val="fr-CH"/>
        </w:rPr>
      </w:pPr>
    </w:p>
    <w:p w14:paraId="50C74A4C" w14:textId="77777777" w:rsidR="00334007" w:rsidRPr="00ED2888" w:rsidRDefault="00334007" w:rsidP="00334007">
      <w:pPr>
        <w:rPr>
          <w:szCs w:val="22"/>
          <w:lang w:val="fr-CH"/>
        </w:rPr>
      </w:pPr>
    </w:p>
    <w:p w14:paraId="51B61DB2" w14:textId="77777777" w:rsidR="00334007" w:rsidRPr="00404A56" w:rsidRDefault="00334007" w:rsidP="00334007">
      <w:pPr>
        <w:rPr>
          <w:szCs w:val="22"/>
          <w:u w:val="single"/>
          <w:lang w:val="fr-CH"/>
        </w:rPr>
      </w:pPr>
      <w:r w:rsidRPr="00404A56">
        <w:rPr>
          <w:szCs w:val="22"/>
          <w:u w:val="single"/>
          <w:lang w:val="fr-CH"/>
        </w:rPr>
        <w:t>ALLEMAGNE/GERMANY</w:t>
      </w:r>
    </w:p>
    <w:p w14:paraId="529E1F50" w14:textId="77777777" w:rsidR="00334007" w:rsidRPr="00404A56" w:rsidRDefault="00334007" w:rsidP="00334007">
      <w:pPr>
        <w:rPr>
          <w:szCs w:val="22"/>
          <w:u w:val="single"/>
          <w:lang w:val="fr-CH"/>
        </w:rPr>
      </w:pPr>
    </w:p>
    <w:p w14:paraId="03D49BD0" w14:textId="77777777" w:rsidR="00C9112B" w:rsidRDefault="00C9112B" w:rsidP="00C9112B">
      <w:pPr>
        <w:rPr>
          <w:szCs w:val="22"/>
        </w:rPr>
      </w:pPr>
      <w:r>
        <w:rPr>
          <w:szCs w:val="22"/>
        </w:rPr>
        <w:t>Christian SCHERNITZKY (Mr.), Counsellor, Permanent Mission, Geneva</w:t>
      </w:r>
    </w:p>
    <w:p w14:paraId="0E6A2E57" w14:textId="4E30C1F9" w:rsidR="00C9112B" w:rsidRDefault="00AC0C53" w:rsidP="00C9112B">
      <w:pPr>
        <w:rPr>
          <w:szCs w:val="22"/>
        </w:rPr>
      </w:pPr>
      <w:hyperlink r:id="rId23" w:history="1">
        <w:r w:rsidR="00C9112B" w:rsidRPr="00D95F55">
          <w:rPr>
            <w:rStyle w:val="Hyperlink"/>
            <w:szCs w:val="22"/>
          </w:rPr>
          <w:t>christian.schernitzky@diplo.de</w:t>
        </w:r>
      </w:hyperlink>
      <w:r w:rsidR="00C9112B">
        <w:rPr>
          <w:szCs w:val="22"/>
          <w:u w:val="single"/>
        </w:rPr>
        <w:t xml:space="preserve"> </w:t>
      </w:r>
    </w:p>
    <w:p w14:paraId="1A8086CA" w14:textId="38DF7BB3" w:rsidR="00C9112B" w:rsidRDefault="00C9112B" w:rsidP="00C9112B">
      <w:pPr>
        <w:rPr>
          <w:szCs w:val="22"/>
        </w:rPr>
      </w:pPr>
    </w:p>
    <w:p w14:paraId="70994AEE" w14:textId="77777777" w:rsidR="00F745E9" w:rsidRDefault="00F745E9" w:rsidP="00C9112B">
      <w:pPr>
        <w:rPr>
          <w:szCs w:val="22"/>
        </w:rPr>
      </w:pPr>
    </w:p>
    <w:p w14:paraId="1891D318" w14:textId="3BA36563" w:rsidR="00BA5754" w:rsidRDefault="00BA5754" w:rsidP="00BA5754">
      <w:pPr>
        <w:rPr>
          <w:szCs w:val="22"/>
        </w:rPr>
      </w:pPr>
      <w:r>
        <w:rPr>
          <w:szCs w:val="22"/>
        </w:rPr>
        <w:lastRenderedPageBreak/>
        <w:t xml:space="preserve">Thomas J. REITINGER (Mr.), Senior Patent Examiner, Head of Group, German Patent and Trade Mark Office (DPMA), </w:t>
      </w:r>
      <w:r w:rsidR="0061113F" w:rsidRPr="0061113F">
        <w:rPr>
          <w:szCs w:val="22"/>
        </w:rPr>
        <w:t xml:space="preserve">Federal </w:t>
      </w:r>
      <w:r>
        <w:rPr>
          <w:szCs w:val="22"/>
        </w:rPr>
        <w:t>Ministry of Justice, Munich</w:t>
      </w:r>
    </w:p>
    <w:p w14:paraId="2D5BF66B" w14:textId="4E5DD6C9" w:rsidR="00BA5754" w:rsidRDefault="00AC0C53" w:rsidP="00BA5754">
      <w:pPr>
        <w:rPr>
          <w:szCs w:val="22"/>
          <w:u w:val="single"/>
        </w:rPr>
      </w:pPr>
      <w:hyperlink r:id="rId24" w:history="1">
        <w:r w:rsidR="00BA5754" w:rsidRPr="00D95F55">
          <w:rPr>
            <w:rStyle w:val="Hyperlink"/>
            <w:szCs w:val="22"/>
          </w:rPr>
          <w:t>thomas.reitinger@dpma.de</w:t>
        </w:r>
      </w:hyperlink>
    </w:p>
    <w:p w14:paraId="7A996BE6" w14:textId="77777777" w:rsidR="00334007" w:rsidRDefault="00334007" w:rsidP="00334007">
      <w:pPr>
        <w:rPr>
          <w:szCs w:val="22"/>
        </w:rPr>
      </w:pPr>
    </w:p>
    <w:p w14:paraId="2B337811" w14:textId="48C18A92" w:rsidR="00BA5754" w:rsidRDefault="00BA5754" w:rsidP="00BA5754">
      <w:pPr>
        <w:rPr>
          <w:szCs w:val="22"/>
        </w:rPr>
      </w:pPr>
      <w:r>
        <w:rPr>
          <w:szCs w:val="22"/>
        </w:rPr>
        <w:t xml:space="preserve">Claus MEDICUS (Mr.), Senior Patent Examiner, Head of Division, German Patent and Trade Mark Office (DPMA), </w:t>
      </w:r>
      <w:r w:rsidR="0061113F">
        <w:rPr>
          <w:szCs w:val="22"/>
        </w:rPr>
        <w:t xml:space="preserve">Federal </w:t>
      </w:r>
      <w:r>
        <w:rPr>
          <w:szCs w:val="22"/>
        </w:rPr>
        <w:t>Ministry of Justice, Munich</w:t>
      </w:r>
    </w:p>
    <w:p w14:paraId="7091F565" w14:textId="516D7CCD" w:rsidR="00BA5754" w:rsidRDefault="00AC0C53" w:rsidP="00BA5754">
      <w:pPr>
        <w:rPr>
          <w:szCs w:val="22"/>
          <w:u w:val="single"/>
        </w:rPr>
      </w:pPr>
      <w:hyperlink r:id="rId25" w:history="1">
        <w:r w:rsidR="00BA5754" w:rsidRPr="00D95F55">
          <w:rPr>
            <w:rStyle w:val="Hyperlink"/>
            <w:szCs w:val="22"/>
          </w:rPr>
          <w:t>claus.medicus@dpma.de</w:t>
        </w:r>
      </w:hyperlink>
    </w:p>
    <w:p w14:paraId="00E2DCC0" w14:textId="77777777" w:rsidR="00BA5754" w:rsidRDefault="00BA5754" w:rsidP="00BA5754">
      <w:pPr>
        <w:rPr>
          <w:szCs w:val="22"/>
        </w:rPr>
      </w:pPr>
    </w:p>
    <w:p w14:paraId="6ACD60DF" w14:textId="38673179" w:rsidR="00334007" w:rsidRDefault="00334007" w:rsidP="00334007">
      <w:pPr>
        <w:rPr>
          <w:szCs w:val="22"/>
        </w:rPr>
      </w:pPr>
      <w:r>
        <w:rPr>
          <w:szCs w:val="22"/>
        </w:rPr>
        <w:t xml:space="preserve">Laura FRANK (Ms.), Legal Officer, Division for Patent Law, </w:t>
      </w:r>
      <w:r w:rsidR="005E7F21">
        <w:rPr>
          <w:szCs w:val="22"/>
        </w:rPr>
        <w:t>German Patent and Trade Mark Office (DPMA),</w:t>
      </w:r>
      <w:r w:rsidR="004F13BF">
        <w:rPr>
          <w:szCs w:val="22"/>
        </w:rPr>
        <w:t xml:space="preserve"> </w:t>
      </w:r>
      <w:r>
        <w:rPr>
          <w:szCs w:val="22"/>
        </w:rPr>
        <w:t>Federal Ministry of Justice, Berlin</w:t>
      </w:r>
    </w:p>
    <w:p w14:paraId="76007C3F" w14:textId="3C96581C" w:rsidR="00334007" w:rsidRDefault="00AC0C53" w:rsidP="00334007">
      <w:pPr>
        <w:rPr>
          <w:szCs w:val="22"/>
        </w:rPr>
      </w:pPr>
      <w:hyperlink r:id="rId26" w:history="1">
        <w:r w:rsidR="00BA5754" w:rsidRPr="00D95F55">
          <w:rPr>
            <w:rStyle w:val="Hyperlink"/>
            <w:szCs w:val="22"/>
          </w:rPr>
          <w:t>frank-la@bmj.bund.de</w:t>
        </w:r>
      </w:hyperlink>
      <w:r w:rsidR="00BA5754">
        <w:rPr>
          <w:szCs w:val="22"/>
          <w:u w:val="single"/>
        </w:rPr>
        <w:t xml:space="preserve"> </w:t>
      </w:r>
    </w:p>
    <w:p w14:paraId="0188C5A9" w14:textId="77777777" w:rsidR="00334007" w:rsidRDefault="00334007" w:rsidP="00334007">
      <w:pPr>
        <w:rPr>
          <w:szCs w:val="22"/>
        </w:rPr>
      </w:pPr>
    </w:p>
    <w:p w14:paraId="34F46000" w14:textId="77777777" w:rsidR="00334007" w:rsidRDefault="00334007" w:rsidP="00334007">
      <w:pPr>
        <w:rPr>
          <w:szCs w:val="22"/>
        </w:rPr>
      </w:pPr>
    </w:p>
    <w:p w14:paraId="1E13A875" w14:textId="77777777" w:rsidR="00334007" w:rsidRPr="009C308F" w:rsidRDefault="00334007" w:rsidP="00334007">
      <w:pPr>
        <w:rPr>
          <w:szCs w:val="22"/>
          <w:u w:val="single"/>
        </w:rPr>
      </w:pPr>
      <w:r w:rsidRPr="009C308F">
        <w:rPr>
          <w:szCs w:val="22"/>
          <w:u w:val="single"/>
        </w:rPr>
        <w:t>ANGOLA</w:t>
      </w:r>
    </w:p>
    <w:p w14:paraId="73325CC7" w14:textId="77777777" w:rsidR="00334007" w:rsidRPr="009C308F" w:rsidRDefault="00334007" w:rsidP="00334007">
      <w:pPr>
        <w:rPr>
          <w:szCs w:val="22"/>
          <w:u w:val="single"/>
        </w:rPr>
      </w:pPr>
    </w:p>
    <w:p w14:paraId="6E1E3B0C" w14:textId="2847A856" w:rsidR="00334007" w:rsidRDefault="00334007" w:rsidP="00334007">
      <w:pPr>
        <w:rPr>
          <w:szCs w:val="22"/>
        </w:rPr>
      </w:pPr>
      <w:r>
        <w:rPr>
          <w:szCs w:val="22"/>
        </w:rPr>
        <w:t>Horys DA ROSA PEDRO XAVIER (Mr.), Third Secretary, Permanent Mission, Geneva</w:t>
      </w:r>
    </w:p>
    <w:p w14:paraId="18CC25D6" w14:textId="2E0D1B2A" w:rsidR="00334007" w:rsidRPr="00404A56" w:rsidRDefault="00AC0C53" w:rsidP="00334007">
      <w:pPr>
        <w:rPr>
          <w:szCs w:val="22"/>
          <w:lang w:val="fr-CH"/>
        </w:rPr>
      </w:pPr>
      <w:hyperlink r:id="rId27" w:history="1">
        <w:r w:rsidR="00364C58" w:rsidRPr="00404A56">
          <w:rPr>
            <w:rStyle w:val="Hyperlink"/>
            <w:szCs w:val="22"/>
            <w:lang w:val="fr-CH"/>
          </w:rPr>
          <w:t>horys.xavier@mirex.gov.ao</w:t>
        </w:r>
      </w:hyperlink>
      <w:r w:rsidR="00364C58" w:rsidRPr="00404A56">
        <w:rPr>
          <w:szCs w:val="22"/>
          <w:u w:val="single"/>
          <w:lang w:val="fr-CH"/>
        </w:rPr>
        <w:t xml:space="preserve"> </w:t>
      </w:r>
    </w:p>
    <w:p w14:paraId="6AD43A90" w14:textId="77777777" w:rsidR="00334007" w:rsidRPr="00404A56" w:rsidRDefault="00334007" w:rsidP="00334007">
      <w:pPr>
        <w:rPr>
          <w:szCs w:val="22"/>
          <w:lang w:val="fr-CH"/>
        </w:rPr>
      </w:pPr>
    </w:p>
    <w:p w14:paraId="6AD78C83" w14:textId="77777777" w:rsidR="00334007" w:rsidRPr="00404A56" w:rsidRDefault="00334007" w:rsidP="00334007">
      <w:pPr>
        <w:rPr>
          <w:szCs w:val="22"/>
          <w:lang w:val="fr-CH"/>
        </w:rPr>
      </w:pPr>
    </w:p>
    <w:p w14:paraId="6A367480" w14:textId="77777777" w:rsidR="00334007" w:rsidRPr="00404A56" w:rsidRDefault="00334007" w:rsidP="00334007">
      <w:pPr>
        <w:rPr>
          <w:szCs w:val="22"/>
          <w:u w:val="single"/>
          <w:lang w:val="fr-CH"/>
        </w:rPr>
      </w:pPr>
      <w:r w:rsidRPr="00404A56">
        <w:rPr>
          <w:szCs w:val="22"/>
          <w:u w:val="single"/>
          <w:lang w:val="fr-CH"/>
        </w:rPr>
        <w:t>ARABIE SAOUDITE/SAUDI ARABIA</w:t>
      </w:r>
    </w:p>
    <w:p w14:paraId="46203687" w14:textId="77777777" w:rsidR="00334007" w:rsidRPr="00404A56" w:rsidRDefault="00334007" w:rsidP="00334007">
      <w:pPr>
        <w:rPr>
          <w:szCs w:val="22"/>
          <w:u w:val="single"/>
          <w:lang w:val="fr-CH"/>
        </w:rPr>
      </w:pPr>
    </w:p>
    <w:p w14:paraId="393362C9" w14:textId="7DB750A8" w:rsidR="00364C58" w:rsidRDefault="00364C58" w:rsidP="00364C58">
      <w:pPr>
        <w:rPr>
          <w:szCs w:val="22"/>
        </w:rPr>
      </w:pPr>
      <w:r>
        <w:rPr>
          <w:szCs w:val="22"/>
        </w:rPr>
        <w:t>Mohammed MAHZARI (Mr.), Head, Technology Center, Patent Division, Saudi Authority for Intellectual Property (SAIP), Riyadh</w:t>
      </w:r>
    </w:p>
    <w:p w14:paraId="03618E71" w14:textId="403851B9" w:rsidR="00364C58" w:rsidRPr="00404A56" w:rsidRDefault="00AC0C53" w:rsidP="00364C58">
      <w:pPr>
        <w:rPr>
          <w:szCs w:val="22"/>
          <w:u w:val="single"/>
        </w:rPr>
      </w:pPr>
      <w:hyperlink r:id="rId28" w:history="1">
        <w:r w:rsidR="00364C58" w:rsidRPr="00404A56">
          <w:rPr>
            <w:rStyle w:val="Hyperlink"/>
            <w:szCs w:val="22"/>
          </w:rPr>
          <w:t>mmahzari@saip.gov.sa</w:t>
        </w:r>
      </w:hyperlink>
      <w:r w:rsidR="00364C58" w:rsidRPr="00404A56">
        <w:rPr>
          <w:szCs w:val="22"/>
          <w:u w:val="single"/>
        </w:rPr>
        <w:t xml:space="preserve"> </w:t>
      </w:r>
    </w:p>
    <w:p w14:paraId="52F06690" w14:textId="77777777" w:rsidR="00364C58" w:rsidRPr="00404A56" w:rsidRDefault="00364C58" w:rsidP="00364C58">
      <w:pPr>
        <w:rPr>
          <w:szCs w:val="22"/>
        </w:rPr>
      </w:pPr>
    </w:p>
    <w:p w14:paraId="5CD8C5B0" w14:textId="26B93BED" w:rsidR="00334007" w:rsidRDefault="00334007" w:rsidP="00334007">
      <w:pPr>
        <w:rPr>
          <w:szCs w:val="22"/>
        </w:rPr>
      </w:pPr>
      <w:r>
        <w:rPr>
          <w:szCs w:val="22"/>
        </w:rPr>
        <w:t xml:space="preserve">Shayea Ali ALSHAYEA (Mr.), Adviser, </w:t>
      </w:r>
      <w:r w:rsidR="004F13BF">
        <w:rPr>
          <w:szCs w:val="22"/>
        </w:rPr>
        <w:t xml:space="preserve">Office of the </w:t>
      </w:r>
      <w:r>
        <w:rPr>
          <w:szCs w:val="22"/>
        </w:rPr>
        <w:t>Chief Executive Officer, Saudi</w:t>
      </w:r>
      <w:r w:rsidR="000D38BF">
        <w:rPr>
          <w:szCs w:val="22"/>
        </w:rPr>
        <w:t> </w:t>
      </w:r>
      <w:r>
        <w:rPr>
          <w:szCs w:val="22"/>
        </w:rPr>
        <w:t>Authority for Intellectual Property (SAIP), Riyadh</w:t>
      </w:r>
    </w:p>
    <w:p w14:paraId="37B1ACE0" w14:textId="6DED5AAB" w:rsidR="00334007" w:rsidRPr="00CB2878" w:rsidRDefault="00AC0C53" w:rsidP="00334007">
      <w:pPr>
        <w:rPr>
          <w:szCs w:val="22"/>
        </w:rPr>
      </w:pPr>
      <w:hyperlink r:id="rId29" w:history="1">
        <w:r w:rsidR="00364C58" w:rsidRPr="00CB2878">
          <w:rPr>
            <w:rStyle w:val="Hyperlink"/>
            <w:szCs w:val="22"/>
          </w:rPr>
          <w:t>sshayea@saip.gov.sa</w:t>
        </w:r>
      </w:hyperlink>
      <w:r w:rsidR="00364C58" w:rsidRPr="00CB2878">
        <w:rPr>
          <w:szCs w:val="22"/>
          <w:u w:val="single"/>
        </w:rPr>
        <w:t xml:space="preserve"> </w:t>
      </w:r>
    </w:p>
    <w:p w14:paraId="6CA99A0B" w14:textId="0F8CA91D" w:rsidR="00334007" w:rsidRPr="00CB2878" w:rsidRDefault="00334007" w:rsidP="00334007">
      <w:pPr>
        <w:rPr>
          <w:szCs w:val="22"/>
        </w:rPr>
      </w:pPr>
    </w:p>
    <w:p w14:paraId="67580271" w14:textId="77777777" w:rsidR="00F745E9" w:rsidRDefault="00F745E9" w:rsidP="00F745E9">
      <w:pPr>
        <w:rPr>
          <w:szCs w:val="22"/>
        </w:rPr>
      </w:pPr>
      <w:r>
        <w:rPr>
          <w:szCs w:val="22"/>
        </w:rPr>
        <w:t>Dorra RAMADAN (Ms.), Legal Analyst, Intellectual Property Policy and Legislative Department, Saudi Authority for Intellectual Property (SAIP), Riyadh</w:t>
      </w:r>
    </w:p>
    <w:p w14:paraId="22407FB3" w14:textId="1F6FB86B" w:rsidR="00F745E9" w:rsidRPr="00F745E9" w:rsidRDefault="00F745E9" w:rsidP="00334007">
      <w:pPr>
        <w:rPr>
          <w:szCs w:val="22"/>
        </w:rPr>
      </w:pPr>
    </w:p>
    <w:p w14:paraId="2F6FCF5A" w14:textId="77777777" w:rsidR="00F745E9" w:rsidRDefault="00F745E9" w:rsidP="00F745E9">
      <w:pPr>
        <w:rPr>
          <w:szCs w:val="22"/>
        </w:rPr>
      </w:pPr>
      <w:r>
        <w:rPr>
          <w:szCs w:val="22"/>
        </w:rPr>
        <w:t>Majed ALGHAMDI (Mr.), Patent Expert, Saudi Authority for Intellectual Property (SAIP), Riyadh</w:t>
      </w:r>
    </w:p>
    <w:p w14:paraId="6F72718E" w14:textId="600EC12E" w:rsidR="00F745E9" w:rsidRPr="00CB2878" w:rsidRDefault="00AC0C53" w:rsidP="00F745E9">
      <w:pPr>
        <w:rPr>
          <w:szCs w:val="22"/>
          <w:lang w:val="es-US"/>
        </w:rPr>
      </w:pPr>
      <w:hyperlink r:id="rId30" w:history="1">
        <w:r w:rsidR="00F745E9" w:rsidRPr="00CB2878">
          <w:rPr>
            <w:rStyle w:val="Hyperlink"/>
            <w:szCs w:val="22"/>
            <w:lang w:val="es-US"/>
          </w:rPr>
          <w:t>mgghamdi@saip.gov.sa</w:t>
        </w:r>
      </w:hyperlink>
      <w:r w:rsidR="00F745E9" w:rsidRPr="00CB2878">
        <w:rPr>
          <w:szCs w:val="22"/>
          <w:u w:val="single"/>
          <w:lang w:val="es-US"/>
        </w:rPr>
        <w:t xml:space="preserve"> </w:t>
      </w:r>
    </w:p>
    <w:p w14:paraId="016DAB79" w14:textId="77777777" w:rsidR="00F745E9" w:rsidRPr="00CB2878" w:rsidRDefault="00F745E9" w:rsidP="00334007">
      <w:pPr>
        <w:rPr>
          <w:szCs w:val="22"/>
          <w:lang w:val="es-US"/>
        </w:rPr>
      </w:pPr>
    </w:p>
    <w:p w14:paraId="41878385" w14:textId="77777777" w:rsidR="00334007" w:rsidRPr="00CB2878" w:rsidRDefault="00334007" w:rsidP="00334007">
      <w:pPr>
        <w:rPr>
          <w:szCs w:val="22"/>
          <w:lang w:val="es-US"/>
        </w:rPr>
      </w:pPr>
    </w:p>
    <w:p w14:paraId="06CD51F9" w14:textId="77777777" w:rsidR="00334007" w:rsidRPr="00ED2888" w:rsidRDefault="00334007" w:rsidP="00334007">
      <w:pPr>
        <w:rPr>
          <w:szCs w:val="22"/>
          <w:u w:val="single"/>
          <w:lang w:val="es-ES"/>
        </w:rPr>
      </w:pPr>
      <w:r w:rsidRPr="00ED2888">
        <w:rPr>
          <w:szCs w:val="22"/>
          <w:u w:val="single"/>
          <w:lang w:val="es-ES"/>
        </w:rPr>
        <w:t>ARGENTINE/ARGENTINA</w:t>
      </w:r>
    </w:p>
    <w:p w14:paraId="0DCE69F8" w14:textId="77777777" w:rsidR="00334007" w:rsidRPr="00ED2888" w:rsidRDefault="00334007" w:rsidP="00334007">
      <w:pPr>
        <w:rPr>
          <w:szCs w:val="22"/>
          <w:u w:val="single"/>
          <w:lang w:val="es-ES"/>
        </w:rPr>
      </w:pPr>
    </w:p>
    <w:p w14:paraId="06473A21" w14:textId="12E91759" w:rsidR="0065594D" w:rsidRPr="0032425D" w:rsidRDefault="0065594D" w:rsidP="0065594D">
      <w:pPr>
        <w:rPr>
          <w:szCs w:val="22"/>
          <w:lang w:val="es-US"/>
        </w:rPr>
      </w:pPr>
      <w:r w:rsidRPr="0032425D">
        <w:rPr>
          <w:szCs w:val="22"/>
          <w:lang w:val="es-US"/>
        </w:rPr>
        <w:t xml:space="preserve">Nadia Soledad SOCOLOFF (Sra.), Secretaria de Primera Clase, </w:t>
      </w:r>
      <w:r>
        <w:rPr>
          <w:szCs w:val="22"/>
          <w:lang w:val="es-US"/>
        </w:rPr>
        <w:t>D</w:t>
      </w:r>
      <w:r w:rsidRPr="0032425D">
        <w:rPr>
          <w:szCs w:val="22"/>
          <w:lang w:val="es-US"/>
        </w:rPr>
        <w:t>irección de Negociaciones Económicas Multilaterales, Ministerio de Relaciones Exteriores, Comercio Internacional y Culto, Buenos Aires</w:t>
      </w:r>
    </w:p>
    <w:p w14:paraId="758DB8BC" w14:textId="310A0593" w:rsidR="0065594D" w:rsidRPr="00CB2878" w:rsidRDefault="00AC0C53" w:rsidP="0065594D">
      <w:pPr>
        <w:rPr>
          <w:szCs w:val="22"/>
          <w:lang w:val="es-US"/>
        </w:rPr>
      </w:pPr>
      <w:hyperlink r:id="rId31" w:history="1">
        <w:r w:rsidR="0065594D" w:rsidRPr="00CB2878">
          <w:rPr>
            <w:rStyle w:val="Hyperlink"/>
            <w:szCs w:val="22"/>
            <w:lang w:val="es-US"/>
          </w:rPr>
          <w:t>ndf@mrecic.gov.ar</w:t>
        </w:r>
      </w:hyperlink>
      <w:r w:rsidR="0065594D" w:rsidRPr="00CB2878">
        <w:rPr>
          <w:szCs w:val="22"/>
          <w:u w:val="single"/>
          <w:lang w:val="es-US"/>
        </w:rPr>
        <w:t xml:space="preserve"> </w:t>
      </w:r>
    </w:p>
    <w:p w14:paraId="28B5563A" w14:textId="77777777" w:rsidR="00364C58" w:rsidRPr="00404A56" w:rsidRDefault="00364C58" w:rsidP="00364C58">
      <w:pPr>
        <w:rPr>
          <w:szCs w:val="22"/>
          <w:lang w:val="es-ES"/>
        </w:rPr>
      </w:pPr>
    </w:p>
    <w:p w14:paraId="42C3FE86" w14:textId="77777777" w:rsidR="00334007" w:rsidRPr="00ED2888" w:rsidRDefault="00334007" w:rsidP="00334007">
      <w:pPr>
        <w:rPr>
          <w:szCs w:val="22"/>
          <w:lang w:val="es-ES"/>
        </w:rPr>
      </w:pPr>
      <w:r w:rsidRPr="00ED2888">
        <w:rPr>
          <w:szCs w:val="22"/>
          <w:lang w:val="es-ES"/>
        </w:rPr>
        <w:t>Nicolás Antonio David JUNCAL (Sr.), Segundo Secretario, Dirección de Negociaciones Económicas Multilaterales, Ministerio de Relaciones Exteriores Comercio Internacional y Culto, Buenos Aires</w:t>
      </w:r>
    </w:p>
    <w:p w14:paraId="740833B1" w14:textId="42A049C3" w:rsidR="00334007" w:rsidRPr="00404A56" w:rsidRDefault="00AC0C53" w:rsidP="00334007">
      <w:pPr>
        <w:rPr>
          <w:szCs w:val="22"/>
          <w:lang w:val="fr-CH"/>
        </w:rPr>
      </w:pPr>
      <w:hyperlink r:id="rId32" w:history="1">
        <w:r w:rsidR="009B6EE9" w:rsidRPr="00404A56">
          <w:rPr>
            <w:rStyle w:val="Hyperlink"/>
            <w:szCs w:val="22"/>
            <w:lang w:val="fr-CH"/>
          </w:rPr>
          <w:t>unl@cancilleria.gob.ar</w:t>
        </w:r>
      </w:hyperlink>
      <w:r w:rsidR="009B6EE9" w:rsidRPr="00404A56">
        <w:rPr>
          <w:szCs w:val="22"/>
          <w:u w:val="single"/>
          <w:lang w:val="fr-CH"/>
        </w:rPr>
        <w:t xml:space="preserve"> </w:t>
      </w:r>
    </w:p>
    <w:p w14:paraId="79B40568" w14:textId="77777777" w:rsidR="00334007" w:rsidRPr="00404A56" w:rsidRDefault="00334007" w:rsidP="00334007">
      <w:pPr>
        <w:rPr>
          <w:szCs w:val="22"/>
          <w:lang w:val="fr-CH"/>
        </w:rPr>
      </w:pPr>
    </w:p>
    <w:p w14:paraId="1C1A1A42" w14:textId="77777777" w:rsidR="00334007" w:rsidRPr="00ED2888" w:rsidRDefault="00334007" w:rsidP="00334007">
      <w:pPr>
        <w:rPr>
          <w:szCs w:val="22"/>
          <w:lang w:val="fr-CH"/>
        </w:rPr>
      </w:pPr>
    </w:p>
    <w:p w14:paraId="306E1F1C" w14:textId="77777777" w:rsidR="00334007" w:rsidRPr="00ED2888" w:rsidRDefault="00334007" w:rsidP="00334007">
      <w:pPr>
        <w:rPr>
          <w:szCs w:val="22"/>
          <w:u w:val="single"/>
          <w:lang w:val="fr-CH"/>
        </w:rPr>
      </w:pPr>
      <w:r w:rsidRPr="00ED2888">
        <w:rPr>
          <w:szCs w:val="22"/>
          <w:u w:val="single"/>
          <w:lang w:val="fr-CH"/>
        </w:rPr>
        <w:t>ARMÉNIE/ARMENIA</w:t>
      </w:r>
    </w:p>
    <w:p w14:paraId="0BAC3371" w14:textId="77777777" w:rsidR="00334007" w:rsidRPr="00ED2888" w:rsidRDefault="00334007" w:rsidP="00334007">
      <w:pPr>
        <w:rPr>
          <w:szCs w:val="22"/>
          <w:u w:val="single"/>
          <w:lang w:val="fr-CH"/>
        </w:rPr>
      </w:pPr>
    </w:p>
    <w:p w14:paraId="683E275A" w14:textId="06FF0108" w:rsidR="00334007" w:rsidRDefault="00334007" w:rsidP="00334007">
      <w:pPr>
        <w:rPr>
          <w:szCs w:val="22"/>
        </w:rPr>
      </w:pPr>
      <w:r>
        <w:rPr>
          <w:szCs w:val="22"/>
        </w:rPr>
        <w:t>Nelli HAKOBYAN (Ms.), Chief Specialist, Copyright and Related Rights Department, Intellectual</w:t>
      </w:r>
      <w:r w:rsidR="002A17C3">
        <w:rPr>
          <w:szCs w:val="22"/>
        </w:rPr>
        <w:t> </w:t>
      </w:r>
      <w:r>
        <w:rPr>
          <w:szCs w:val="22"/>
        </w:rPr>
        <w:t>Property Office, Ministry of Economy of the Republic of Armenia, Yerevan</w:t>
      </w:r>
    </w:p>
    <w:p w14:paraId="33789577" w14:textId="5224FF0D" w:rsidR="00334007" w:rsidRPr="007646C0" w:rsidRDefault="00AC0C53" w:rsidP="00334007">
      <w:pPr>
        <w:rPr>
          <w:szCs w:val="22"/>
        </w:rPr>
      </w:pPr>
      <w:hyperlink r:id="rId33" w:history="1">
        <w:r w:rsidR="009B6EE9" w:rsidRPr="007646C0">
          <w:rPr>
            <w:rStyle w:val="Hyperlink"/>
            <w:szCs w:val="22"/>
          </w:rPr>
          <w:t>n.hakobyan@aipa.am</w:t>
        </w:r>
      </w:hyperlink>
      <w:r w:rsidR="009B6EE9" w:rsidRPr="007646C0">
        <w:rPr>
          <w:szCs w:val="22"/>
          <w:u w:val="single"/>
        </w:rPr>
        <w:t xml:space="preserve"> </w:t>
      </w:r>
    </w:p>
    <w:p w14:paraId="530FB8BB" w14:textId="77777777" w:rsidR="009A0D7C" w:rsidRDefault="009A0D7C" w:rsidP="00334007">
      <w:pPr>
        <w:rPr>
          <w:szCs w:val="22"/>
          <w:u w:val="single"/>
        </w:rPr>
      </w:pPr>
    </w:p>
    <w:p w14:paraId="19F12137" w14:textId="4F999C58" w:rsidR="00334007" w:rsidRPr="009A0D7C" w:rsidRDefault="00334007" w:rsidP="00334007">
      <w:pPr>
        <w:rPr>
          <w:szCs w:val="22"/>
          <w:u w:val="single"/>
        </w:rPr>
      </w:pPr>
      <w:r w:rsidRPr="009A0D7C">
        <w:rPr>
          <w:szCs w:val="22"/>
          <w:u w:val="single"/>
        </w:rPr>
        <w:t>AUSTRALIE/AUSTRALIA</w:t>
      </w:r>
    </w:p>
    <w:p w14:paraId="5293F6B3" w14:textId="77777777" w:rsidR="00334007" w:rsidRPr="009A0D7C" w:rsidRDefault="00334007" w:rsidP="00334007">
      <w:pPr>
        <w:rPr>
          <w:szCs w:val="22"/>
          <w:u w:val="single"/>
        </w:rPr>
      </w:pPr>
    </w:p>
    <w:p w14:paraId="33AF7AB6" w14:textId="77777777" w:rsidR="00047D98" w:rsidRDefault="00047D98" w:rsidP="00047D98">
      <w:pPr>
        <w:rPr>
          <w:szCs w:val="22"/>
        </w:rPr>
      </w:pPr>
      <w:r>
        <w:rPr>
          <w:szCs w:val="22"/>
        </w:rPr>
        <w:t>Patricia ADJEI (Ms.), Director, Visual Arts and Design, Department of Arts, Sydney</w:t>
      </w:r>
    </w:p>
    <w:p w14:paraId="6E03587A" w14:textId="3164A122" w:rsidR="00047D98" w:rsidRDefault="00AC0C53" w:rsidP="00047D98">
      <w:pPr>
        <w:rPr>
          <w:szCs w:val="22"/>
        </w:rPr>
      </w:pPr>
      <w:hyperlink r:id="rId34" w:history="1">
        <w:r w:rsidR="00047D98" w:rsidRPr="00D95F55">
          <w:rPr>
            <w:rStyle w:val="Hyperlink"/>
            <w:szCs w:val="22"/>
          </w:rPr>
          <w:t>patricia.adjei@arts.gov.au</w:t>
        </w:r>
      </w:hyperlink>
      <w:r w:rsidR="00047D98">
        <w:rPr>
          <w:szCs w:val="22"/>
          <w:u w:val="single"/>
        </w:rPr>
        <w:t xml:space="preserve"> </w:t>
      </w:r>
    </w:p>
    <w:p w14:paraId="7793A7B5" w14:textId="77777777" w:rsidR="00334007" w:rsidRDefault="00334007" w:rsidP="00334007">
      <w:pPr>
        <w:rPr>
          <w:szCs w:val="22"/>
        </w:rPr>
      </w:pPr>
    </w:p>
    <w:p w14:paraId="64E640E4" w14:textId="77777777" w:rsidR="00047D98" w:rsidRDefault="00047D98" w:rsidP="00047D98">
      <w:pPr>
        <w:rPr>
          <w:szCs w:val="22"/>
        </w:rPr>
      </w:pPr>
      <w:r>
        <w:rPr>
          <w:szCs w:val="22"/>
        </w:rPr>
        <w:t>Tanya DUTHIE (Ms.), Director, Policy and International Affairs, IP Australia, Department of Industry, Science and Resources, Canberra</w:t>
      </w:r>
    </w:p>
    <w:p w14:paraId="57EA22D8" w14:textId="77777777" w:rsidR="00334007" w:rsidRDefault="00334007" w:rsidP="00334007">
      <w:pPr>
        <w:rPr>
          <w:szCs w:val="22"/>
        </w:rPr>
      </w:pPr>
    </w:p>
    <w:p w14:paraId="486C30B5" w14:textId="77777777" w:rsidR="00334007" w:rsidRDefault="00334007" w:rsidP="00334007">
      <w:pPr>
        <w:rPr>
          <w:szCs w:val="22"/>
        </w:rPr>
      </w:pPr>
      <w:r>
        <w:rPr>
          <w:szCs w:val="22"/>
        </w:rPr>
        <w:t>Katie FRANCIS (Ms.), Director, Office of Trade Negotiations, Department of Foreign Affairs and Trade, Canberra</w:t>
      </w:r>
    </w:p>
    <w:p w14:paraId="0E6A3450" w14:textId="77777777" w:rsidR="00334007" w:rsidRDefault="00334007" w:rsidP="00334007">
      <w:pPr>
        <w:rPr>
          <w:szCs w:val="22"/>
        </w:rPr>
      </w:pPr>
    </w:p>
    <w:p w14:paraId="2D09824A" w14:textId="77777777" w:rsidR="00047D98" w:rsidRDefault="00047D98" w:rsidP="00047D98">
      <w:pPr>
        <w:rPr>
          <w:szCs w:val="22"/>
        </w:rPr>
      </w:pPr>
      <w:r>
        <w:rPr>
          <w:szCs w:val="22"/>
        </w:rPr>
        <w:t>Thea SEFEROVIC (Ms.), Assistant Director, International and Policy Affairs, IP Australia, Brisbane</w:t>
      </w:r>
    </w:p>
    <w:p w14:paraId="16BA266D" w14:textId="77777777" w:rsidR="00334007" w:rsidRPr="00047D98" w:rsidRDefault="00334007" w:rsidP="00334007">
      <w:pPr>
        <w:rPr>
          <w:szCs w:val="22"/>
        </w:rPr>
      </w:pPr>
    </w:p>
    <w:p w14:paraId="612F17BA" w14:textId="7805A79F" w:rsidR="009B6EE9" w:rsidRDefault="009B6EE9" w:rsidP="009B6EE9">
      <w:pPr>
        <w:rPr>
          <w:szCs w:val="22"/>
        </w:rPr>
      </w:pPr>
      <w:r>
        <w:rPr>
          <w:szCs w:val="22"/>
        </w:rPr>
        <w:t>Oscar GROSSER-KENNEDY (Mr.), Second Secretary, Permanent Mission to the World Trade Organization (WTO), Geneva</w:t>
      </w:r>
    </w:p>
    <w:p w14:paraId="7915DEC3" w14:textId="3F1962FE" w:rsidR="00047D98" w:rsidRDefault="00047D98" w:rsidP="00334007">
      <w:pPr>
        <w:rPr>
          <w:szCs w:val="22"/>
        </w:rPr>
      </w:pPr>
    </w:p>
    <w:p w14:paraId="4BF775BA" w14:textId="77777777" w:rsidR="00047D98" w:rsidRPr="009B6EE9" w:rsidRDefault="00047D98" w:rsidP="00334007">
      <w:pPr>
        <w:rPr>
          <w:szCs w:val="22"/>
        </w:rPr>
      </w:pPr>
    </w:p>
    <w:p w14:paraId="67C27C0F" w14:textId="77777777" w:rsidR="00334007" w:rsidRPr="00404A56" w:rsidRDefault="00334007" w:rsidP="00334007">
      <w:pPr>
        <w:rPr>
          <w:szCs w:val="22"/>
          <w:u w:val="single"/>
        </w:rPr>
      </w:pPr>
      <w:r w:rsidRPr="00404A56">
        <w:rPr>
          <w:szCs w:val="22"/>
          <w:u w:val="single"/>
        </w:rPr>
        <w:t>AUTRICHE/AUSTRIA</w:t>
      </w:r>
    </w:p>
    <w:p w14:paraId="2B1E38C5" w14:textId="77777777" w:rsidR="00334007" w:rsidRPr="00404A56" w:rsidRDefault="00334007" w:rsidP="00334007">
      <w:pPr>
        <w:rPr>
          <w:szCs w:val="22"/>
          <w:u w:val="single"/>
        </w:rPr>
      </w:pPr>
    </w:p>
    <w:p w14:paraId="4174B7EE" w14:textId="5FB5D934" w:rsidR="00334007" w:rsidRPr="00404A56" w:rsidRDefault="00334007" w:rsidP="00334007">
      <w:pPr>
        <w:rPr>
          <w:szCs w:val="22"/>
        </w:rPr>
      </w:pPr>
      <w:r w:rsidRPr="00404A56">
        <w:rPr>
          <w:szCs w:val="22"/>
        </w:rPr>
        <w:t xml:space="preserve">Sofie STELLER (Ms.), Intern, Austrian Patent Office (APO), </w:t>
      </w:r>
      <w:r w:rsidR="001535A2" w:rsidRPr="00307668">
        <w:rPr>
          <w:szCs w:val="22"/>
        </w:rPr>
        <w:t>Federal Ministry for Climate Protection</w:t>
      </w:r>
      <w:r w:rsidR="001535A2">
        <w:rPr>
          <w:szCs w:val="22"/>
        </w:rPr>
        <w:t xml:space="preserve">, </w:t>
      </w:r>
      <w:r w:rsidRPr="00404A56">
        <w:rPr>
          <w:szCs w:val="22"/>
        </w:rPr>
        <w:t>Vienna</w:t>
      </w:r>
    </w:p>
    <w:p w14:paraId="35C1018C" w14:textId="77777777" w:rsidR="00334007" w:rsidRPr="00404A56" w:rsidRDefault="00334007" w:rsidP="00334007">
      <w:pPr>
        <w:rPr>
          <w:szCs w:val="22"/>
        </w:rPr>
      </w:pPr>
    </w:p>
    <w:p w14:paraId="48653AC4" w14:textId="77777777" w:rsidR="00334007" w:rsidRPr="00404A56" w:rsidRDefault="00334007" w:rsidP="00334007">
      <w:pPr>
        <w:rPr>
          <w:szCs w:val="22"/>
        </w:rPr>
      </w:pPr>
    </w:p>
    <w:p w14:paraId="6E8C420C" w14:textId="77777777" w:rsidR="00334007" w:rsidRPr="00404A56" w:rsidRDefault="00334007" w:rsidP="00334007">
      <w:pPr>
        <w:rPr>
          <w:szCs w:val="22"/>
          <w:u w:val="single"/>
        </w:rPr>
      </w:pPr>
      <w:r w:rsidRPr="00404A56">
        <w:rPr>
          <w:szCs w:val="22"/>
          <w:u w:val="single"/>
        </w:rPr>
        <w:t>BAHAMAS</w:t>
      </w:r>
    </w:p>
    <w:p w14:paraId="15CEC631" w14:textId="77777777" w:rsidR="00334007" w:rsidRPr="00404A56" w:rsidRDefault="00334007" w:rsidP="00334007">
      <w:pPr>
        <w:rPr>
          <w:szCs w:val="22"/>
          <w:u w:val="single"/>
        </w:rPr>
      </w:pPr>
    </w:p>
    <w:p w14:paraId="3895F4C8" w14:textId="77D3C5C9" w:rsidR="00334007" w:rsidRPr="00404A56" w:rsidRDefault="00334007" w:rsidP="00334007">
      <w:pPr>
        <w:rPr>
          <w:szCs w:val="22"/>
        </w:rPr>
      </w:pPr>
      <w:r w:rsidRPr="00404A56">
        <w:rPr>
          <w:szCs w:val="22"/>
        </w:rPr>
        <w:t xml:space="preserve">Kemie </w:t>
      </w:r>
      <w:r w:rsidR="0033045C">
        <w:rPr>
          <w:szCs w:val="22"/>
        </w:rPr>
        <w:t xml:space="preserve">A. </w:t>
      </w:r>
      <w:r w:rsidRPr="00404A56">
        <w:rPr>
          <w:szCs w:val="22"/>
        </w:rPr>
        <w:t>JONES (Mr.), Trade Attaché, Permanent Mission, Geneva</w:t>
      </w:r>
    </w:p>
    <w:p w14:paraId="6BDC7239" w14:textId="4B000C82" w:rsidR="00334007" w:rsidRPr="00404A56" w:rsidRDefault="00AC0C53" w:rsidP="00334007">
      <w:pPr>
        <w:rPr>
          <w:szCs w:val="22"/>
        </w:rPr>
      </w:pPr>
      <w:hyperlink r:id="rId35" w:history="1">
        <w:r w:rsidR="004E5C92" w:rsidRPr="00404A56">
          <w:rPr>
            <w:rStyle w:val="Hyperlink"/>
            <w:szCs w:val="22"/>
          </w:rPr>
          <w:t>kjones@bahamasmission.ch</w:t>
        </w:r>
      </w:hyperlink>
      <w:r w:rsidR="004E5C92" w:rsidRPr="00404A56">
        <w:rPr>
          <w:szCs w:val="22"/>
          <w:u w:val="single"/>
        </w:rPr>
        <w:t xml:space="preserve"> </w:t>
      </w:r>
    </w:p>
    <w:p w14:paraId="0316DF2F" w14:textId="77777777" w:rsidR="00334007" w:rsidRPr="00404A56" w:rsidRDefault="00334007" w:rsidP="00334007">
      <w:pPr>
        <w:rPr>
          <w:szCs w:val="22"/>
        </w:rPr>
      </w:pPr>
    </w:p>
    <w:p w14:paraId="6F826AA7" w14:textId="79427D1A" w:rsidR="00366695" w:rsidRDefault="00366695" w:rsidP="00334007">
      <w:pPr>
        <w:rPr>
          <w:szCs w:val="22"/>
        </w:rPr>
      </w:pPr>
    </w:p>
    <w:p w14:paraId="025675F3" w14:textId="77777777" w:rsidR="00366695" w:rsidRPr="009C308F" w:rsidRDefault="00366695" w:rsidP="00366695">
      <w:pPr>
        <w:rPr>
          <w:szCs w:val="22"/>
          <w:u w:val="single"/>
        </w:rPr>
      </w:pPr>
      <w:r w:rsidRPr="009C308F">
        <w:rPr>
          <w:szCs w:val="22"/>
          <w:u w:val="single"/>
        </w:rPr>
        <w:t>BANGLADESH</w:t>
      </w:r>
    </w:p>
    <w:p w14:paraId="49F7A3C6" w14:textId="77777777" w:rsidR="00366695" w:rsidRPr="009C308F" w:rsidRDefault="00366695" w:rsidP="00366695">
      <w:pPr>
        <w:rPr>
          <w:szCs w:val="22"/>
          <w:u w:val="single"/>
        </w:rPr>
      </w:pPr>
    </w:p>
    <w:p w14:paraId="3C52BB20" w14:textId="77777777" w:rsidR="00366695" w:rsidRDefault="00366695" w:rsidP="00366695">
      <w:pPr>
        <w:rPr>
          <w:szCs w:val="22"/>
        </w:rPr>
      </w:pPr>
      <w:r>
        <w:rPr>
          <w:szCs w:val="22"/>
        </w:rPr>
        <w:t>Shanchita HAQUE (Ms.), Minister, Deputy Permanent Representative, Permanent Mission, Geneva</w:t>
      </w:r>
    </w:p>
    <w:p w14:paraId="4CE17D16" w14:textId="77777777" w:rsidR="00366695" w:rsidRDefault="00366695" w:rsidP="00366695">
      <w:pPr>
        <w:rPr>
          <w:szCs w:val="22"/>
        </w:rPr>
      </w:pPr>
    </w:p>
    <w:p w14:paraId="01889342" w14:textId="77777777" w:rsidR="00366695" w:rsidRDefault="00366695" w:rsidP="00366695">
      <w:pPr>
        <w:rPr>
          <w:szCs w:val="22"/>
        </w:rPr>
      </w:pPr>
      <w:r>
        <w:rPr>
          <w:szCs w:val="22"/>
        </w:rPr>
        <w:t>Abdullah Bin MAHABUB (Mr.), Second Secretary, Permanent Mission, Geneva</w:t>
      </w:r>
    </w:p>
    <w:p w14:paraId="06C65924" w14:textId="1B591B94" w:rsidR="00366695" w:rsidRDefault="00366695" w:rsidP="00334007">
      <w:pPr>
        <w:rPr>
          <w:szCs w:val="22"/>
        </w:rPr>
      </w:pPr>
    </w:p>
    <w:p w14:paraId="4483ADFE" w14:textId="77777777" w:rsidR="00366695" w:rsidRPr="00404A56" w:rsidRDefault="00366695" w:rsidP="00334007">
      <w:pPr>
        <w:rPr>
          <w:szCs w:val="22"/>
        </w:rPr>
      </w:pPr>
    </w:p>
    <w:p w14:paraId="10C0C866" w14:textId="77777777" w:rsidR="00334007" w:rsidRPr="009C308F" w:rsidRDefault="00334007" w:rsidP="00334007">
      <w:pPr>
        <w:rPr>
          <w:szCs w:val="22"/>
          <w:u w:val="single"/>
        </w:rPr>
      </w:pPr>
      <w:r w:rsidRPr="009C308F">
        <w:rPr>
          <w:szCs w:val="22"/>
          <w:u w:val="single"/>
        </w:rPr>
        <w:t>BÉLARUS/BELARUS</w:t>
      </w:r>
    </w:p>
    <w:p w14:paraId="4ED4B23E" w14:textId="77777777" w:rsidR="00334007" w:rsidRPr="009C308F" w:rsidRDefault="00334007" w:rsidP="00334007">
      <w:pPr>
        <w:rPr>
          <w:szCs w:val="22"/>
          <w:u w:val="single"/>
        </w:rPr>
      </w:pPr>
    </w:p>
    <w:p w14:paraId="50C6CF69" w14:textId="77777777" w:rsidR="00334007" w:rsidRDefault="00334007" w:rsidP="00334007">
      <w:pPr>
        <w:rPr>
          <w:szCs w:val="22"/>
        </w:rPr>
      </w:pPr>
      <w:r>
        <w:rPr>
          <w:szCs w:val="22"/>
        </w:rPr>
        <w:t>Aliaksei KURMAN (Mr.), First Deputy Director General, National Center of Intellectual Property (NCIP), Minsk</w:t>
      </w:r>
    </w:p>
    <w:p w14:paraId="760FD5A5" w14:textId="241D9628" w:rsidR="00334007" w:rsidRPr="00ED2888" w:rsidRDefault="00AC0C53" w:rsidP="00334007">
      <w:pPr>
        <w:rPr>
          <w:szCs w:val="22"/>
          <w:lang w:val="fr-CH"/>
        </w:rPr>
      </w:pPr>
      <w:hyperlink r:id="rId36" w:history="1">
        <w:r w:rsidR="004E5C92" w:rsidRPr="00D95F55">
          <w:rPr>
            <w:rStyle w:val="Hyperlink"/>
            <w:szCs w:val="22"/>
            <w:lang w:val="fr-CH"/>
          </w:rPr>
          <w:t>alvi.kurman@gmail.com</w:t>
        </w:r>
      </w:hyperlink>
      <w:r w:rsidR="004E5C92">
        <w:rPr>
          <w:szCs w:val="22"/>
          <w:u w:val="single"/>
          <w:lang w:val="fr-CH"/>
        </w:rPr>
        <w:t xml:space="preserve"> </w:t>
      </w:r>
    </w:p>
    <w:p w14:paraId="5884075D" w14:textId="77777777" w:rsidR="00334007" w:rsidRPr="00ED2888" w:rsidRDefault="00334007" w:rsidP="00334007">
      <w:pPr>
        <w:rPr>
          <w:szCs w:val="22"/>
          <w:lang w:val="fr-CH"/>
        </w:rPr>
      </w:pPr>
    </w:p>
    <w:p w14:paraId="5C1B4E54" w14:textId="77777777" w:rsidR="00334007" w:rsidRPr="00ED2888" w:rsidRDefault="00334007" w:rsidP="00334007">
      <w:pPr>
        <w:rPr>
          <w:szCs w:val="22"/>
          <w:lang w:val="fr-CH"/>
        </w:rPr>
      </w:pPr>
    </w:p>
    <w:p w14:paraId="1E98DAAA" w14:textId="77777777" w:rsidR="00334007" w:rsidRPr="00ED2888" w:rsidRDefault="00334007" w:rsidP="00334007">
      <w:pPr>
        <w:rPr>
          <w:szCs w:val="22"/>
          <w:u w:val="single"/>
          <w:lang w:val="fr-CH"/>
        </w:rPr>
      </w:pPr>
      <w:r w:rsidRPr="00ED2888">
        <w:rPr>
          <w:szCs w:val="22"/>
          <w:u w:val="single"/>
          <w:lang w:val="fr-CH"/>
        </w:rPr>
        <w:t>BELGIQUE/BELGIUM</w:t>
      </w:r>
    </w:p>
    <w:p w14:paraId="69095FAE" w14:textId="77777777" w:rsidR="00334007" w:rsidRPr="00ED2888" w:rsidRDefault="00334007" w:rsidP="00334007">
      <w:pPr>
        <w:rPr>
          <w:szCs w:val="22"/>
          <w:u w:val="single"/>
          <w:lang w:val="fr-CH"/>
        </w:rPr>
      </w:pPr>
    </w:p>
    <w:p w14:paraId="27A891B2" w14:textId="6887183D" w:rsidR="00334007" w:rsidRPr="00ED2888" w:rsidRDefault="004E5C92" w:rsidP="00334007">
      <w:pPr>
        <w:rPr>
          <w:szCs w:val="22"/>
          <w:lang w:val="fr-CH"/>
        </w:rPr>
      </w:pPr>
      <w:r>
        <w:rPr>
          <w:szCs w:val="22"/>
          <w:lang w:val="fr-CH"/>
        </w:rPr>
        <w:t>Marc PECSTEEN DE BUYTSWERVE (M</w:t>
      </w:r>
      <w:r w:rsidR="00334007" w:rsidRPr="00ED2888">
        <w:rPr>
          <w:szCs w:val="22"/>
          <w:lang w:val="fr-CH"/>
        </w:rPr>
        <w:t xml:space="preserve">.), ambassadeur, </w:t>
      </w:r>
      <w:r w:rsidR="0033045C">
        <w:rPr>
          <w:szCs w:val="22"/>
          <w:lang w:val="fr-CH"/>
        </w:rPr>
        <w:t>r</w:t>
      </w:r>
      <w:r w:rsidR="002076DD">
        <w:rPr>
          <w:szCs w:val="22"/>
          <w:lang w:val="fr-CH"/>
        </w:rPr>
        <w:t>eprésentant permanent, Mission </w:t>
      </w:r>
      <w:r w:rsidR="00334007" w:rsidRPr="00ED2888">
        <w:rPr>
          <w:szCs w:val="22"/>
          <w:lang w:val="fr-CH"/>
        </w:rPr>
        <w:t>permanente, Genève</w:t>
      </w:r>
    </w:p>
    <w:p w14:paraId="5753ABF2" w14:textId="77777777" w:rsidR="00334007" w:rsidRPr="00ED2888" w:rsidRDefault="00334007" w:rsidP="00334007">
      <w:pPr>
        <w:rPr>
          <w:szCs w:val="22"/>
          <w:lang w:val="fr-CH"/>
        </w:rPr>
      </w:pPr>
    </w:p>
    <w:p w14:paraId="18C0A4A0" w14:textId="77777777" w:rsidR="00C9112B" w:rsidRPr="00ED2888" w:rsidRDefault="00C9112B" w:rsidP="00C9112B">
      <w:pPr>
        <w:rPr>
          <w:szCs w:val="22"/>
          <w:lang w:val="fr-CH"/>
        </w:rPr>
      </w:pPr>
      <w:r>
        <w:rPr>
          <w:szCs w:val="22"/>
          <w:lang w:val="fr-CH"/>
        </w:rPr>
        <w:t>Frank DUHAMEL (M</w:t>
      </w:r>
      <w:r w:rsidRPr="00ED2888">
        <w:rPr>
          <w:szCs w:val="22"/>
          <w:lang w:val="fr-CH"/>
        </w:rPr>
        <w:t>.), conseiller, Mission permanente, Genève</w:t>
      </w:r>
    </w:p>
    <w:p w14:paraId="31784E7D" w14:textId="58D71960" w:rsidR="00C9112B" w:rsidRPr="00ED2888" w:rsidRDefault="00AC0C53" w:rsidP="00C9112B">
      <w:pPr>
        <w:rPr>
          <w:szCs w:val="22"/>
          <w:lang w:val="fr-CH"/>
        </w:rPr>
      </w:pPr>
      <w:hyperlink r:id="rId37" w:history="1">
        <w:r w:rsidR="00C9112B" w:rsidRPr="00D95F55">
          <w:rPr>
            <w:rStyle w:val="Hyperlink"/>
            <w:szCs w:val="22"/>
            <w:lang w:val="fr-CH"/>
          </w:rPr>
          <w:t>frank.duhamel@diplobel.fed.be</w:t>
        </w:r>
      </w:hyperlink>
      <w:r w:rsidR="00C9112B">
        <w:rPr>
          <w:szCs w:val="22"/>
          <w:u w:val="single"/>
          <w:lang w:val="fr-CH"/>
        </w:rPr>
        <w:t xml:space="preserve"> </w:t>
      </w:r>
    </w:p>
    <w:p w14:paraId="6F67EC5F" w14:textId="77777777" w:rsidR="00C9112B" w:rsidRPr="00ED2888" w:rsidRDefault="00C9112B" w:rsidP="00C9112B">
      <w:pPr>
        <w:rPr>
          <w:szCs w:val="22"/>
          <w:lang w:val="fr-CH"/>
        </w:rPr>
      </w:pPr>
    </w:p>
    <w:p w14:paraId="00E3E5FC" w14:textId="77777777" w:rsidR="00C9112B" w:rsidRPr="00ED2888" w:rsidRDefault="00C9112B" w:rsidP="00C9112B">
      <w:pPr>
        <w:rPr>
          <w:szCs w:val="22"/>
          <w:lang w:val="fr-CH"/>
        </w:rPr>
      </w:pPr>
      <w:r>
        <w:rPr>
          <w:szCs w:val="22"/>
          <w:lang w:val="fr-CH"/>
        </w:rPr>
        <w:lastRenderedPageBreak/>
        <w:t>Joren VANDEWEYER (M</w:t>
      </w:r>
      <w:r w:rsidRPr="00ED2888">
        <w:rPr>
          <w:szCs w:val="22"/>
          <w:lang w:val="fr-CH"/>
        </w:rPr>
        <w:t>.), conseiller, Mission permanente, Genève</w:t>
      </w:r>
    </w:p>
    <w:p w14:paraId="41FAB68F" w14:textId="33FC2EC6" w:rsidR="00C9112B" w:rsidRPr="00054F77" w:rsidRDefault="00AC0C53" w:rsidP="00C9112B">
      <w:pPr>
        <w:rPr>
          <w:szCs w:val="22"/>
          <w:lang w:val="fr-CH"/>
        </w:rPr>
      </w:pPr>
      <w:hyperlink r:id="rId38" w:history="1">
        <w:r w:rsidR="00C9112B" w:rsidRPr="00054F77">
          <w:rPr>
            <w:rStyle w:val="Hyperlink"/>
            <w:szCs w:val="22"/>
            <w:lang w:val="fr-CH"/>
          </w:rPr>
          <w:t>joren.vandeweyer@diplobel.fed.be</w:t>
        </w:r>
      </w:hyperlink>
      <w:r w:rsidR="00C9112B" w:rsidRPr="00054F77">
        <w:rPr>
          <w:szCs w:val="22"/>
          <w:u w:val="single"/>
          <w:lang w:val="fr-CH"/>
        </w:rPr>
        <w:t xml:space="preserve"> </w:t>
      </w:r>
    </w:p>
    <w:p w14:paraId="4A3A66C3" w14:textId="77777777" w:rsidR="00C9112B" w:rsidRPr="00054F77" w:rsidRDefault="00C9112B" w:rsidP="00C9112B">
      <w:pPr>
        <w:rPr>
          <w:szCs w:val="22"/>
          <w:lang w:val="fr-CH"/>
        </w:rPr>
      </w:pPr>
    </w:p>
    <w:p w14:paraId="3FF83FD3" w14:textId="016EAAB3" w:rsidR="00334007" w:rsidRPr="00ED2888" w:rsidRDefault="00334007" w:rsidP="00334007">
      <w:pPr>
        <w:rPr>
          <w:szCs w:val="22"/>
          <w:lang w:val="fr-CH"/>
        </w:rPr>
      </w:pPr>
      <w:r w:rsidRPr="00ED2888">
        <w:rPr>
          <w:szCs w:val="22"/>
          <w:lang w:val="fr-CH"/>
        </w:rPr>
        <w:t>Natacha LENAERTS (M</w:t>
      </w:r>
      <w:r w:rsidR="004E5C92">
        <w:rPr>
          <w:szCs w:val="22"/>
          <w:lang w:val="fr-CH"/>
        </w:rPr>
        <w:t>me</w:t>
      </w:r>
      <w:r w:rsidRPr="00ED2888">
        <w:rPr>
          <w:szCs w:val="22"/>
          <w:lang w:val="fr-CH"/>
        </w:rPr>
        <w:t>), attachée, Office belge de la propriété intellectuelle (OPRI), Service</w:t>
      </w:r>
      <w:r w:rsidR="002A17C3">
        <w:rPr>
          <w:szCs w:val="22"/>
          <w:lang w:val="fr-CH"/>
        </w:rPr>
        <w:t> </w:t>
      </w:r>
      <w:r w:rsidRPr="00ED2888">
        <w:rPr>
          <w:szCs w:val="22"/>
          <w:lang w:val="fr-CH"/>
        </w:rPr>
        <w:t>public fédéral économie, P</w:t>
      </w:r>
      <w:r w:rsidR="004E5C92">
        <w:rPr>
          <w:szCs w:val="22"/>
          <w:lang w:val="fr-CH"/>
        </w:rPr>
        <w:t>ME, classes moyennes et énergie,</w:t>
      </w:r>
      <w:r w:rsidR="0033045C">
        <w:rPr>
          <w:szCs w:val="22"/>
          <w:lang w:val="fr-CH"/>
        </w:rPr>
        <w:t xml:space="preserve"> (SPF Économie)</w:t>
      </w:r>
      <w:r w:rsidR="004E5C92">
        <w:rPr>
          <w:szCs w:val="22"/>
          <w:lang w:val="fr-CH"/>
        </w:rPr>
        <w:t xml:space="preserve"> </w:t>
      </w:r>
      <w:r w:rsidRPr="00ED2888">
        <w:rPr>
          <w:szCs w:val="22"/>
          <w:lang w:val="fr-CH"/>
        </w:rPr>
        <w:t>Bruxelles</w:t>
      </w:r>
    </w:p>
    <w:p w14:paraId="31B5647C" w14:textId="1A4B0680" w:rsidR="00334007" w:rsidRPr="00CB2878" w:rsidRDefault="00AC0C53" w:rsidP="00334007">
      <w:pPr>
        <w:rPr>
          <w:szCs w:val="22"/>
          <w:lang w:val="fr-CH"/>
        </w:rPr>
      </w:pPr>
      <w:hyperlink r:id="rId39" w:history="1">
        <w:r w:rsidR="004E5C92" w:rsidRPr="00CB2878">
          <w:rPr>
            <w:rStyle w:val="Hyperlink"/>
            <w:szCs w:val="22"/>
            <w:lang w:val="fr-CH"/>
          </w:rPr>
          <w:t>natacha.lenaerts@economie.fgov.be</w:t>
        </w:r>
      </w:hyperlink>
      <w:r w:rsidR="004E5C92" w:rsidRPr="00CB2878">
        <w:rPr>
          <w:szCs w:val="22"/>
          <w:u w:val="single"/>
          <w:lang w:val="fr-CH"/>
        </w:rPr>
        <w:t xml:space="preserve"> </w:t>
      </w:r>
    </w:p>
    <w:p w14:paraId="16DCB2EE" w14:textId="77777777" w:rsidR="00334007" w:rsidRPr="00CB2878" w:rsidRDefault="00334007" w:rsidP="00334007">
      <w:pPr>
        <w:rPr>
          <w:szCs w:val="22"/>
          <w:lang w:val="fr-CH"/>
        </w:rPr>
      </w:pPr>
    </w:p>
    <w:p w14:paraId="5E0E7453" w14:textId="77777777" w:rsidR="00334007" w:rsidRPr="00CB2878" w:rsidRDefault="00334007" w:rsidP="00334007">
      <w:pPr>
        <w:rPr>
          <w:szCs w:val="22"/>
          <w:lang w:val="fr-CH"/>
        </w:rPr>
      </w:pPr>
    </w:p>
    <w:p w14:paraId="6B9175BE" w14:textId="77777777" w:rsidR="00334007" w:rsidRPr="00CB2878" w:rsidRDefault="00334007" w:rsidP="00334007">
      <w:pPr>
        <w:rPr>
          <w:szCs w:val="22"/>
          <w:u w:val="single"/>
          <w:lang w:val="fr-CH"/>
        </w:rPr>
      </w:pPr>
      <w:r w:rsidRPr="00CB2878">
        <w:rPr>
          <w:szCs w:val="22"/>
          <w:u w:val="single"/>
          <w:lang w:val="fr-CH"/>
        </w:rPr>
        <w:t>BHOUTAN/BHUTAN</w:t>
      </w:r>
    </w:p>
    <w:p w14:paraId="465EFD99" w14:textId="77777777" w:rsidR="00334007" w:rsidRPr="00CB2878" w:rsidRDefault="00334007" w:rsidP="00334007">
      <w:pPr>
        <w:rPr>
          <w:szCs w:val="22"/>
          <w:u w:val="single"/>
          <w:lang w:val="fr-CH"/>
        </w:rPr>
      </w:pPr>
    </w:p>
    <w:p w14:paraId="4533AEEC" w14:textId="77777777" w:rsidR="00334007" w:rsidRPr="00D06B30" w:rsidRDefault="00334007" w:rsidP="00334007">
      <w:pPr>
        <w:rPr>
          <w:szCs w:val="22"/>
        </w:rPr>
      </w:pPr>
      <w:r w:rsidRPr="00D06B30">
        <w:rPr>
          <w:szCs w:val="22"/>
        </w:rPr>
        <w:t>Passang DORJI (Mr.), Counsellor, Permanent Mission, Geneva</w:t>
      </w:r>
    </w:p>
    <w:p w14:paraId="6ACA737E" w14:textId="34ADAE0B" w:rsidR="00334007" w:rsidRPr="00ED2888" w:rsidRDefault="00AC0C53" w:rsidP="00334007">
      <w:pPr>
        <w:rPr>
          <w:szCs w:val="22"/>
          <w:lang w:val="es-ES"/>
        </w:rPr>
      </w:pPr>
      <w:hyperlink r:id="rId40" w:history="1">
        <w:r w:rsidR="00EF0B30" w:rsidRPr="00D95F55">
          <w:rPr>
            <w:rStyle w:val="Hyperlink"/>
            <w:szCs w:val="22"/>
            <w:lang w:val="es-ES"/>
          </w:rPr>
          <w:t>pdorji@mfa.gov.bt</w:t>
        </w:r>
      </w:hyperlink>
      <w:r w:rsidR="00EF0B30">
        <w:rPr>
          <w:szCs w:val="22"/>
          <w:u w:val="single"/>
          <w:lang w:val="es-ES"/>
        </w:rPr>
        <w:t xml:space="preserve"> </w:t>
      </w:r>
    </w:p>
    <w:p w14:paraId="73BD87DB" w14:textId="7A31DF5C" w:rsidR="00334007" w:rsidRDefault="00334007" w:rsidP="00334007">
      <w:pPr>
        <w:rPr>
          <w:szCs w:val="22"/>
          <w:lang w:val="es-ES"/>
        </w:rPr>
      </w:pPr>
    </w:p>
    <w:p w14:paraId="5AD42366" w14:textId="77777777" w:rsidR="00F26294" w:rsidRDefault="00F26294" w:rsidP="00334007">
      <w:pPr>
        <w:rPr>
          <w:szCs w:val="22"/>
          <w:u w:val="single"/>
          <w:lang w:val="es-ES"/>
        </w:rPr>
      </w:pPr>
    </w:p>
    <w:p w14:paraId="4A74D76F" w14:textId="2461E67E" w:rsidR="00334007" w:rsidRPr="00ED2888" w:rsidRDefault="00334007" w:rsidP="00334007">
      <w:pPr>
        <w:rPr>
          <w:szCs w:val="22"/>
          <w:u w:val="single"/>
          <w:lang w:val="es-ES"/>
        </w:rPr>
      </w:pPr>
      <w:r w:rsidRPr="00ED2888">
        <w:rPr>
          <w:szCs w:val="22"/>
          <w:u w:val="single"/>
          <w:lang w:val="es-ES"/>
        </w:rPr>
        <w:t>BOLIVIE (ÉTAT PLURINATIONAL DE)/BOLIVIA (PLURINATIONAL STATE OF)</w:t>
      </w:r>
    </w:p>
    <w:p w14:paraId="7F79A89E" w14:textId="77777777" w:rsidR="00334007" w:rsidRPr="00ED2888" w:rsidRDefault="00334007" w:rsidP="00334007">
      <w:pPr>
        <w:rPr>
          <w:szCs w:val="22"/>
          <w:u w:val="single"/>
          <w:lang w:val="es-ES"/>
        </w:rPr>
      </w:pPr>
    </w:p>
    <w:p w14:paraId="7946B9CB" w14:textId="17E4609A" w:rsidR="00334007" w:rsidRPr="00ED2888" w:rsidRDefault="00334007" w:rsidP="00334007">
      <w:pPr>
        <w:rPr>
          <w:szCs w:val="22"/>
          <w:lang w:val="es-ES"/>
        </w:rPr>
      </w:pPr>
      <w:r w:rsidRPr="00ED2888">
        <w:rPr>
          <w:szCs w:val="22"/>
          <w:lang w:val="es-ES"/>
        </w:rPr>
        <w:t>Maira Mariela MACDONAL ÁLVAREZ (Sr</w:t>
      </w:r>
      <w:r w:rsidR="00EF0B30">
        <w:rPr>
          <w:szCs w:val="22"/>
          <w:lang w:val="es-ES"/>
        </w:rPr>
        <w:t>a</w:t>
      </w:r>
      <w:r w:rsidRPr="00ED2888">
        <w:rPr>
          <w:szCs w:val="22"/>
          <w:lang w:val="es-ES"/>
        </w:rPr>
        <w:t>.), Embajadora, Repre</w:t>
      </w:r>
      <w:r w:rsidR="002076DD">
        <w:rPr>
          <w:szCs w:val="22"/>
          <w:lang w:val="es-ES"/>
        </w:rPr>
        <w:t>sentante Permanente, Misión </w:t>
      </w:r>
      <w:r w:rsidRPr="00ED2888">
        <w:rPr>
          <w:szCs w:val="22"/>
          <w:lang w:val="es-ES"/>
        </w:rPr>
        <w:t>Permanente, Ginebra</w:t>
      </w:r>
    </w:p>
    <w:p w14:paraId="29529F74" w14:textId="77777777" w:rsidR="00334007" w:rsidRPr="00ED2888" w:rsidRDefault="00334007" w:rsidP="00334007">
      <w:pPr>
        <w:rPr>
          <w:szCs w:val="22"/>
          <w:lang w:val="es-ES"/>
        </w:rPr>
      </w:pPr>
    </w:p>
    <w:p w14:paraId="61BBDE9C" w14:textId="2B3CCCA3" w:rsidR="00334007" w:rsidRPr="00BA2644" w:rsidRDefault="00334007" w:rsidP="00334007">
      <w:pPr>
        <w:rPr>
          <w:szCs w:val="22"/>
          <w:lang w:val="es-ES"/>
        </w:rPr>
      </w:pPr>
      <w:r w:rsidRPr="00BA2644">
        <w:rPr>
          <w:szCs w:val="22"/>
          <w:lang w:val="es-ES"/>
        </w:rPr>
        <w:t>Andrés</w:t>
      </w:r>
      <w:r w:rsidR="001535A2">
        <w:rPr>
          <w:szCs w:val="22"/>
          <w:lang w:val="es-ES"/>
        </w:rPr>
        <w:t xml:space="preserve"> Ignacio</w:t>
      </w:r>
      <w:r w:rsidRPr="00BA2644">
        <w:rPr>
          <w:szCs w:val="22"/>
          <w:lang w:val="es-ES"/>
        </w:rPr>
        <w:t xml:space="preserve"> BARRERA (S</w:t>
      </w:r>
      <w:r w:rsidR="00BA2644" w:rsidRPr="00BA2644">
        <w:rPr>
          <w:szCs w:val="22"/>
          <w:lang w:val="es-ES"/>
        </w:rPr>
        <w:t xml:space="preserve">r.), </w:t>
      </w:r>
      <w:r w:rsidR="001535A2">
        <w:rPr>
          <w:szCs w:val="22"/>
          <w:lang w:val="es-ES"/>
        </w:rPr>
        <w:t>Adjunto Civil</w:t>
      </w:r>
      <w:r w:rsidR="00BA2644" w:rsidRPr="00BA2644">
        <w:rPr>
          <w:szCs w:val="22"/>
          <w:lang w:val="es-ES"/>
        </w:rPr>
        <w:t>, Misión Permanente</w:t>
      </w:r>
      <w:r w:rsidR="00BA2644" w:rsidRPr="00BA2644">
        <w:rPr>
          <w:lang w:val="es-ES"/>
        </w:rPr>
        <w:t xml:space="preserve"> </w:t>
      </w:r>
      <w:r w:rsidR="00BA2644" w:rsidRPr="00BA2644">
        <w:rPr>
          <w:szCs w:val="22"/>
          <w:lang w:val="es-ES"/>
        </w:rPr>
        <w:t>ante la Organización Mundial del Comercio (OMC),</w:t>
      </w:r>
      <w:r w:rsidRPr="00BA2644">
        <w:rPr>
          <w:szCs w:val="22"/>
          <w:lang w:val="es-ES"/>
        </w:rPr>
        <w:t xml:space="preserve"> Ginebra</w:t>
      </w:r>
    </w:p>
    <w:p w14:paraId="7F57ECB8" w14:textId="77777777" w:rsidR="00334007" w:rsidRPr="00BA2644" w:rsidRDefault="00334007" w:rsidP="00334007">
      <w:pPr>
        <w:rPr>
          <w:szCs w:val="22"/>
          <w:lang w:val="es-ES"/>
        </w:rPr>
      </w:pPr>
    </w:p>
    <w:p w14:paraId="6B215E2E" w14:textId="77777777" w:rsidR="00334007" w:rsidRPr="00BA2644" w:rsidRDefault="00334007" w:rsidP="00334007">
      <w:pPr>
        <w:rPr>
          <w:szCs w:val="22"/>
          <w:lang w:val="es-ES"/>
        </w:rPr>
      </w:pPr>
    </w:p>
    <w:p w14:paraId="7A26F6FB" w14:textId="77777777" w:rsidR="00334007" w:rsidRPr="009C308F" w:rsidRDefault="00334007" w:rsidP="00334007">
      <w:pPr>
        <w:rPr>
          <w:szCs w:val="22"/>
          <w:u w:val="single"/>
        </w:rPr>
      </w:pPr>
      <w:r w:rsidRPr="009C308F">
        <w:rPr>
          <w:szCs w:val="22"/>
          <w:u w:val="single"/>
        </w:rPr>
        <w:t>BRÉSIL/BRAZIL</w:t>
      </w:r>
    </w:p>
    <w:p w14:paraId="43DDE728" w14:textId="77777777" w:rsidR="00334007" w:rsidRPr="009C308F" w:rsidRDefault="00334007" w:rsidP="00334007">
      <w:pPr>
        <w:rPr>
          <w:szCs w:val="22"/>
          <w:u w:val="single"/>
        </w:rPr>
      </w:pPr>
    </w:p>
    <w:p w14:paraId="1BCE9097" w14:textId="56836560" w:rsidR="00795F82" w:rsidRDefault="00795F82" w:rsidP="00795F82">
      <w:pPr>
        <w:rPr>
          <w:szCs w:val="22"/>
        </w:rPr>
      </w:pPr>
      <w:r>
        <w:rPr>
          <w:szCs w:val="22"/>
        </w:rPr>
        <w:t xml:space="preserve">Guilherme DE AGUIAR PATRIOTA (Mr.), Ambassador, </w:t>
      </w:r>
      <w:r w:rsidR="001535A2">
        <w:rPr>
          <w:szCs w:val="22"/>
        </w:rPr>
        <w:t xml:space="preserve">Permanent Representative, </w:t>
      </w:r>
      <w:r>
        <w:rPr>
          <w:szCs w:val="22"/>
        </w:rPr>
        <w:t>Permanent</w:t>
      </w:r>
      <w:r w:rsidR="001535A2">
        <w:rPr>
          <w:szCs w:val="22"/>
        </w:rPr>
        <w:t> </w:t>
      </w:r>
      <w:r>
        <w:rPr>
          <w:szCs w:val="22"/>
        </w:rPr>
        <w:t>Mission to the World Trade Organization (WTO), Geneva</w:t>
      </w:r>
    </w:p>
    <w:p w14:paraId="7B63A155" w14:textId="77777777" w:rsidR="00795F82" w:rsidRDefault="00795F82" w:rsidP="00795F82">
      <w:pPr>
        <w:rPr>
          <w:szCs w:val="22"/>
        </w:rPr>
      </w:pPr>
    </w:p>
    <w:p w14:paraId="32F9B9A1" w14:textId="24FBA0E1" w:rsidR="00334007" w:rsidRDefault="00334007" w:rsidP="00334007">
      <w:pPr>
        <w:rPr>
          <w:szCs w:val="22"/>
        </w:rPr>
      </w:pPr>
      <w:r>
        <w:rPr>
          <w:szCs w:val="22"/>
        </w:rPr>
        <w:t xml:space="preserve">Erika ALMEIDA WATANABE PATRIOTA (Ms.), Minister-Counsellor, </w:t>
      </w:r>
      <w:r w:rsidR="001535A2">
        <w:rPr>
          <w:szCs w:val="22"/>
        </w:rPr>
        <w:t xml:space="preserve">Deputy Permanent Representative, </w:t>
      </w:r>
      <w:r>
        <w:rPr>
          <w:szCs w:val="22"/>
        </w:rPr>
        <w:t>Permanent Mission to the World Trade Organization (WTO), Geneva</w:t>
      </w:r>
    </w:p>
    <w:p w14:paraId="604B4FAD" w14:textId="7D107091" w:rsidR="00334007" w:rsidRDefault="00AC0C53" w:rsidP="00334007">
      <w:pPr>
        <w:rPr>
          <w:szCs w:val="22"/>
        </w:rPr>
      </w:pPr>
      <w:hyperlink r:id="rId41" w:history="1">
        <w:r w:rsidR="007646C0" w:rsidRPr="007646C0">
          <w:rPr>
            <w:rStyle w:val="Hyperlink"/>
          </w:rPr>
          <w:t>mailto:maximiliano.arienzo@itamaraty.gov.br</w:t>
        </w:r>
      </w:hyperlink>
    </w:p>
    <w:p w14:paraId="080F858E" w14:textId="77777777" w:rsidR="00C9112B" w:rsidRPr="00BE1F0D" w:rsidRDefault="00C9112B" w:rsidP="00C9112B">
      <w:pPr>
        <w:rPr>
          <w:szCs w:val="22"/>
        </w:rPr>
      </w:pPr>
      <w:r w:rsidRPr="00BE1F0D">
        <w:rPr>
          <w:szCs w:val="22"/>
        </w:rPr>
        <w:t>Maximiliano DA C. HENRIQUES ARIENZO (Mr.), Counsellor, Permanent Mission to the World Trade Organization (WTO), Geneva</w:t>
      </w:r>
    </w:p>
    <w:p w14:paraId="56834D69" w14:textId="037E85CC" w:rsidR="00C9112B" w:rsidRPr="00BE1F0D" w:rsidRDefault="00AC0C53" w:rsidP="00C9112B">
      <w:pPr>
        <w:rPr>
          <w:szCs w:val="22"/>
          <w:u w:val="single"/>
        </w:rPr>
      </w:pPr>
      <w:hyperlink r:id="rId42" w:history="1">
        <w:r w:rsidR="00C9112B" w:rsidRPr="00BE1F0D">
          <w:rPr>
            <w:rStyle w:val="Hyperlink"/>
            <w:szCs w:val="22"/>
          </w:rPr>
          <w:t>maximiliano.arienzo@itamaraty.gov.br</w:t>
        </w:r>
      </w:hyperlink>
      <w:r w:rsidR="00C9112B" w:rsidRPr="00BE1F0D">
        <w:rPr>
          <w:szCs w:val="22"/>
          <w:u w:val="single"/>
        </w:rPr>
        <w:t xml:space="preserve">  </w:t>
      </w:r>
    </w:p>
    <w:p w14:paraId="063D9CA9" w14:textId="77777777" w:rsidR="00C9112B" w:rsidRPr="00BE1F0D" w:rsidRDefault="00C9112B" w:rsidP="00C9112B">
      <w:pPr>
        <w:rPr>
          <w:szCs w:val="22"/>
        </w:rPr>
      </w:pPr>
    </w:p>
    <w:p w14:paraId="3B8212D5" w14:textId="77777777" w:rsidR="00B542F0" w:rsidRPr="00BE1F0D" w:rsidRDefault="00B542F0" w:rsidP="00B542F0">
      <w:pPr>
        <w:rPr>
          <w:szCs w:val="22"/>
        </w:rPr>
      </w:pPr>
      <w:r w:rsidRPr="00BE1F0D">
        <w:rPr>
          <w:szCs w:val="22"/>
        </w:rPr>
        <w:t>Leonardo SANTANA (Mr.), Head, Division of Intellectual Property, Ministry of Foreign Affairs, Brasilia</w:t>
      </w:r>
    </w:p>
    <w:p w14:paraId="08194E66" w14:textId="4A302CAD" w:rsidR="00B542F0" w:rsidRPr="00BE1F0D" w:rsidRDefault="00AC0C53" w:rsidP="00B542F0">
      <w:pPr>
        <w:rPr>
          <w:szCs w:val="22"/>
        </w:rPr>
      </w:pPr>
      <w:hyperlink r:id="rId43" w:history="1">
        <w:r w:rsidR="00B542F0" w:rsidRPr="00BE1F0D">
          <w:rPr>
            <w:rStyle w:val="Hyperlink"/>
            <w:szCs w:val="22"/>
          </w:rPr>
          <w:t>leonardo.santana@itamaraty.gov.br</w:t>
        </w:r>
      </w:hyperlink>
      <w:r w:rsidR="00B542F0" w:rsidRPr="00BE1F0D">
        <w:rPr>
          <w:szCs w:val="22"/>
          <w:u w:val="single"/>
        </w:rPr>
        <w:t xml:space="preserve"> </w:t>
      </w:r>
    </w:p>
    <w:p w14:paraId="29AF0C92" w14:textId="77777777" w:rsidR="00B542F0" w:rsidRPr="00BE1F0D" w:rsidRDefault="00B542F0" w:rsidP="00795F82">
      <w:pPr>
        <w:rPr>
          <w:szCs w:val="22"/>
        </w:rPr>
      </w:pPr>
    </w:p>
    <w:p w14:paraId="772BD84F" w14:textId="4C63BF4F" w:rsidR="00795F82" w:rsidRPr="00BE1F0D" w:rsidRDefault="00795F82" w:rsidP="00795F82">
      <w:pPr>
        <w:rPr>
          <w:szCs w:val="22"/>
        </w:rPr>
      </w:pPr>
      <w:r w:rsidRPr="00BE1F0D">
        <w:rPr>
          <w:szCs w:val="22"/>
        </w:rPr>
        <w:t>Carlos Roberto DE CARVALHO FONSECA (Mr.), General Coordinator for Multilateral Cooperation, Office for International Affairs, Ministry of Environment and Climate Change, Brasilia</w:t>
      </w:r>
    </w:p>
    <w:p w14:paraId="68165711" w14:textId="60C9CAC2" w:rsidR="00795F82" w:rsidRPr="00BE1F0D" w:rsidRDefault="00AC0C53" w:rsidP="00795F82">
      <w:pPr>
        <w:rPr>
          <w:szCs w:val="22"/>
        </w:rPr>
      </w:pPr>
      <w:hyperlink r:id="rId44" w:history="1">
        <w:r w:rsidR="00795F82" w:rsidRPr="00BE1F0D">
          <w:rPr>
            <w:rStyle w:val="Hyperlink"/>
            <w:szCs w:val="22"/>
          </w:rPr>
          <w:t>carlos.fonseca@mma.gov.br</w:t>
        </w:r>
      </w:hyperlink>
      <w:r w:rsidR="00795F82" w:rsidRPr="00BE1F0D">
        <w:rPr>
          <w:szCs w:val="22"/>
          <w:u w:val="single"/>
        </w:rPr>
        <w:t xml:space="preserve"> </w:t>
      </w:r>
    </w:p>
    <w:p w14:paraId="1FB39E1E" w14:textId="4B89CC74" w:rsidR="00334007" w:rsidRPr="00BE1F0D" w:rsidRDefault="00334007" w:rsidP="00334007">
      <w:pPr>
        <w:rPr>
          <w:szCs w:val="22"/>
        </w:rPr>
      </w:pPr>
    </w:p>
    <w:p w14:paraId="30EDE7A8" w14:textId="57C0028B" w:rsidR="00204620" w:rsidRPr="00BE1F0D" w:rsidRDefault="00204620" w:rsidP="00204620">
      <w:pPr>
        <w:rPr>
          <w:szCs w:val="22"/>
        </w:rPr>
      </w:pPr>
      <w:r w:rsidRPr="00BE1F0D">
        <w:rPr>
          <w:szCs w:val="22"/>
        </w:rPr>
        <w:t>Letícia PIANCASTELLI SIQUEIRA BRINA (Ms.), General Coordinator, Department for Genetic Heritage, Ministry of the Environment</w:t>
      </w:r>
      <w:r w:rsidR="00BE1F0D" w:rsidRPr="00BE1F0D">
        <w:t xml:space="preserve"> </w:t>
      </w:r>
      <w:r w:rsidR="00BE1F0D" w:rsidRPr="00BE1F0D">
        <w:rPr>
          <w:szCs w:val="22"/>
        </w:rPr>
        <w:t>and Climate Change</w:t>
      </w:r>
      <w:r w:rsidRPr="00BE1F0D">
        <w:rPr>
          <w:szCs w:val="22"/>
        </w:rPr>
        <w:t>, Brasilia</w:t>
      </w:r>
    </w:p>
    <w:p w14:paraId="00755942" w14:textId="64F81C8A" w:rsidR="00204620" w:rsidRDefault="00AC0C53" w:rsidP="00204620">
      <w:pPr>
        <w:rPr>
          <w:szCs w:val="22"/>
          <w:u w:val="single"/>
        </w:rPr>
      </w:pPr>
      <w:hyperlink r:id="rId45" w:history="1">
        <w:r w:rsidR="00204620" w:rsidRPr="00BE1F0D">
          <w:rPr>
            <w:rStyle w:val="Hyperlink"/>
            <w:szCs w:val="22"/>
          </w:rPr>
          <w:t>leticia.brina@mma.gov.br</w:t>
        </w:r>
      </w:hyperlink>
    </w:p>
    <w:p w14:paraId="01268CB8" w14:textId="77777777" w:rsidR="00204620" w:rsidRDefault="00204620" w:rsidP="00204620">
      <w:pPr>
        <w:rPr>
          <w:szCs w:val="22"/>
        </w:rPr>
      </w:pPr>
    </w:p>
    <w:p w14:paraId="12A7153E" w14:textId="693FCC9D" w:rsidR="00B542F0" w:rsidRDefault="00B542F0" w:rsidP="00B542F0">
      <w:pPr>
        <w:rPr>
          <w:szCs w:val="22"/>
        </w:rPr>
      </w:pPr>
      <w:r>
        <w:rPr>
          <w:szCs w:val="22"/>
        </w:rPr>
        <w:t xml:space="preserve">Alexandre WALMOTT BORGES (Mr.), Professor, National Council for Combating Piracy and Crimes against Intellectual Property (CNCP), Ministry of Justice, </w:t>
      </w:r>
      <w:r w:rsidR="009A0D7C">
        <w:rPr>
          <w:szCs w:val="22"/>
        </w:rPr>
        <w:t>Brasilia</w:t>
      </w:r>
    </w:p>
    <w:p w14:paraId="2EE69DBA" w14:textId="49B5D42E" w:rsidR="00B542F0" w:rsidRDefault="00AC0C53" w:rsidP="00B542F0">
      <w:pPr>
        <w:rPr>
          <w:szCs w:val="22"/>
        </w:rPr>
      </w:pPr>
      <w:hyperlink r:id="rId46" w:history="1">
        <w:r w:rsidR="00B542F0" w:rsidRPr="00BC46D4">
          <w:rPr>
            <w:rStyle w:val="Hyperlink"/>
            <w:szCs w:val="22"/>
          </w:rPr>
          <w:t>walmott@gmail.com</w:t>
        </w:r>
      </w:hyperlink>
      <w:r w:rsidR="00B542F0">
        <w:rPr>
          <w:szCs w:val="22"/>
          <w:u w:val="single"/>
        </w:rPr>
        <w:t xml:space="preserve"> </w:t>
      </w:r>
    </w:p>
    <w:p w14:paraId="02128182" w14:textId="77777777" w:rsidR="00F93D0A" w:rsidRDefault="00F93D0A" w:rsidP="00334007">
      <w:pPr>
        <w:rPr>
          <w:szCs w:val="22"/>
        </w:rPr>
      </w:pPr>
    </w:p>
    <w:p w14:paraId="48C5B871" w14:textId="4775E838" w:rsidR="00334007" w:rsidRPr="00BE1F0D" w:rsidRDefault="00334007" w:rsidP="00334007">
      <w:pPr>
        <w:rPr>
          <w:szCs w:val="22"/>
        </w:rPr>
      </w:pPr>
      <w:r w:rsidRPr="00BE1F0D">
        <w:rPr>
          <w:szCs w:val="22"/>
        </w:rPr>
        <w:lastRenderedPageBreak/>
        <w:t>Fernando CASSIBI DE SOUZA (Mr.), I</w:t>
      </w:r>
      <w:r w:rsidR="001535A2">
        <w:rPr>
          <w:szCs w:val="22"/>
        </w:rPr>
        <w:t xml:space="preserve">ntellectual </w:t>
      </w:r>
      <w:r w:rsidRPr="00BE1F0D">
        <w:rPr>
          <w:szCs w:val="22"/>
        </w:rPr>
        <w:t>P</w:t>
      </w:r>
      <w:r w:rsidR="001535A2">
        <w:rPr>
          <w:szCs w:val="22"/>
        </w:rPr>
        <w:t>roperty</w:t>
      </w:r>
      <w:r w:rsidRPr="00BE1F0D">
        <w:rPr>
          <w:szCs w:val="22"/>
        </w:rPr>
        <w:t xml:space="preserve"> Researcher, General Coordination of Intellectual Property, </w:t>
      </w:r>
      <w:r w:rsidR="00B14FD5" w:rsidRPr="00BE1F0D">
        <w:rPr>
          <w:szCs w:val="22"/>
        </w:rPr>
        <w:t xml:space="preserve">Ministry of Development, Industry, Commerce and Services (MDIC), </w:t>
      </w:r>
      <w:r w:rsidRPr="00BE1F0D">
        <w:rPr>
          <w:szCs w:val="22"/>
        </w:rPr>
        <w:t>Brasilia</w:t>
      </w:r>
    </w:p>
    <w:p w14:paraId="546861D6" w14:textId="26680850" w:rsidR="00334007" w:rsidRPr="00BE1F0D" w:rsidRDefault="00AC0C53" w:rsidP="00334007">
      <w:pPr>
        <w:rPr>
          <w:szCs w:val="22"/>
        </w:rPr>
      </w:pPr>
      <w:hyperlink r:id="rId47" w:history="1">
        <w:r w:rsidR="00795F82" w:rsidRPr="00BE1F0D">
          <w:rPr>
            <w:rStyle w:val="Hyperlink"/>
            <w:szCs w:val="22"/>
          </w:rPr>
          <w:t>fernando.cassibi@economia.gov.br</w:t>
        </w:r>
      </w:hyperlink>
      <w:r w:rsidR="00795F82" w:rsidRPr="00BE1F0D">
        <w:rPr>
          <w:szCs w:val="22"/>
          <w:u w:val="single"/>
        </w:rPr>
        <w:t xml:space="preserve"> </w:t>
      </w:r>
    </w:p>
    <w:p w14:paraId="3F90CA45" w14:textId="5707890C" w:rsidR="00334007" w:rsidRPr="00BE1F0D" w:rsidRDefault="00334007" w:rsidP="00334007">
      <w:pPr>
        <w:rPr>
          <w:szCs w:val="22"/>
        </w:rPr>
      </w:pPr>
    </w:p>
    <w:p w14:paraId="30AC9707" w14:textId="376A17EA" w:rsidR="00334007" w:rsidRDefault="00334007" w:rsidP="00334007">
      <w:pPr>
        <w:rPr>
          <w:szCs w:val="22"/>
        </w:rPr>
      </w:pPr>
      <w:r w:rsidRPr="00BE1F0D">
        <w:rPr>
          <w:szCs w:val="22"/>
        </w:rPr>
        <w:t>Victor GENU (Mr.), I</w:t>
      </w:r>
      <w:r w:rsidR="00BE1F0D">
        <w:rPr>
          <w:szCs w:val="22"/>
        </w:rPr>
        <w:t xml:space="preserve">ntellectual </w:t>
      </w:r>
      <w:r w:rsidRPr="00BE1F0D">
        <w:rPr>
          <w:szCs w:val="22"/>
        </w:rPr>
        <w:t>P</w:t>
      </w:r>
      <w:r w:rsidR="00BE1F0D">
        <w:rPr>
          <w:szCs w:val="22"/>
        </w:rPr>
        <w:t>roperty</w:t>
      </w:r>
      <w:r w:rsidRPr="00BE1F0D">
        <w:rPr>
          <w:szCs w:val="22"/>
        </w:rPr>
        <w:t xml:space="preserve"> Researcher, National Institute of Industrial Property (INPI), </w:t>
      </w:r>
      <w:r w:rsidR="00B14FD5" w:rsidRPr="00BE1F0D">
        <w:rPr>
          <w:szCs w:val="22"/>
        </w:rPr>
        <w:t>Ministry of Development, Industry, Commerce and Services (MDIC)</w:t>
      </w:r>
      <w:r w:rsidRPr="00BE1F0D">
        <w:rPr>
          <w:szCs w:val="22"/>
        </w:rPr>
        <w:t>, Rio de Janeiro</w:t>
      </w:r>
    </w:p>
    <w:p w14:paraId="682AB8D7" w14:textId="0F30C55F" w:rsidR="00334007" w:rsidRPr="00054F77" w:rsidRDefault="00AC0C53" w:rsidP="00334007">
      <w:pPr>
        <w:rPr>
          <w:szCs w:val="22"/>
          <w:lang w:val="es-ES"/>
        </w:rPr>
      </w:pPr>
      <w:hyperlink r:id="rId48" w:history="1">
        <w:r w:rsidR="00795F82" w:rsidRPr="00054F77">
          <w:rPr>
            <w:rStyle w:val="Hyperlink"/>
            <w:szCs w:val="22"/>
            <w:lang w:val="es-ES"/>
          </w:rPr>
          <w:t>vgenu@inpi.gov.br</w:t>
        </w:r>
      </w:hyperlink>
      <w:r w:rsidR="00795F82" w:rsidRPr="00054F77">
        <w:rPr>
          <w:szCs w:val="22"/>
          <w:u w:val="single"/>
          <w:lang w:val="es-ES"/>
        </w:rPr>
        <w:t xml:space="preserve"> </w:t>
      </w:r>
    </w:p>
    <w:p w14:paraId="4A01ED04" w14:textId="77777777" w:rsidR="00334007" w:rsidRPr="00054F77" w:rsidRDefault="00334007" w:rsidP="00334007">
      <w:pPr>
        <w:rPr>
          <w:szCs w:val="22"/>
          <w:lang w:val="es-ES"/>
        </w:rPr>
      </w:pPr>
    </w:p>
    <w:p w14:paraId="46EE9549" w14:textId="77777777" w:rsidR="00334007" w:rsidRPr="00ED2888" w:rsidRDefault="00334007" w:rsidP="00334007">
      <w:pPr>
        <w:rPr>
          <w:szCs w:val="22"/>
          <w:lang w:val="es-ES"/>
        </w:rPr>
      </w:pPr>
    </w:p>
    <w:p w14:paraId="49E1DB66" w14:textId="77777777" w:rsidR="00334007" w:rsidRPr="00ED2888" w:rsidRDefault="00334007" w:rsidP="00334007">
      <w:pPr>
        <w:rPr>
          <w:szCs w:val="22"/>
          <w:u w:val="single"/>
          <w:lang w:val="es-ES"/>
        </w:rPr>
      </w:pPr>
      <w:r w:rsidRPr="00ED2888">
        <w:rPr>
          <w:szCs w:val="22"/>
          <w:u w:val="single"/>
          <w:lang w:val="es-ES"/>
        </w:rPr>
        <w:t>BULGARIE/BULGARIA</w:t>
      </w:r>
    </w:p>
    <w:p w14:paraId="78AAB5A3" w14:textId="77777777" w:rsidR="00334007" w:rsidRPr="00ED2888" w:rsidRDefault="00334007" w:rsidP="00334007">
      <w:pPr>
        <w:rPr>
          <w:szCs w:val="22"/>
          <w:u w:val="single"/>
          <w:lang w:val="es-ES"/>
        </w:rPr>
      </w:pPr>
    </w:p>
    <w:p w14:paraId="48072966" w14:textId="5E0028AA" w:rsidR="00334007" w:rsidRDefault="00334007" w:rsidP="00334007">
      <w:pPr>
        <w:rPr>
          <w:szCs w:val="22"/>
        </w:rPr>
      </w:pPr>
      <w:r>
        <w:rPr>
          <w:szCs w:val="22"/>
        </w:rPr>
        <w:t>Neli STOEVA (Ms.), State</w:t>
      </w:r>
      <w:r w:rsidR="009A0D7C">
        <w:rPr>
          <w:szCs w:val="22"/>
        </w:rPr>
        <w:t xml:space="preserve"> </w:t>
      </w:r>
      <w:r w:rsidR="001535A2">
        <w:rPr>
          <w:szCs w:val="22"/>
        </w:rPr>
        <w:t>Examiner, Examinations and Protection of Inventions, Utility Models and Industrial Designs Directorate</w:t>
      </w:r>
      <w:r>
        <w:rPr>
          <w:szCs w:val="22"/>
        </w:rPr>
        <w:t>, Patent office of the Republic of Bulgaria, Sofia</w:t>
      </w:r>
    </w:p>
    <w:p w14:paraId="55CBF935" w14:textId="77777777" w:rsidR="00334007" w:rsidRDefault="00334007" w:rsidP="00334007">
      <w:pPr>
        <w:rPr>
          <w:szCs w:val="22"/>
        </w:rPr>
      </w:pPr>
    </w:p>
    <w:p w14:paraId="0D244737" w14:textId="77777777" w:rsidR="00334007" w:rsidRDefault="00334007" w:rsidP="00334007">
      <w:pPr>
        <w:rPr>
          <w:szCs w:val="22"/>
        </w:rPr>
      </w:pPr>
    </w:p>
    <w:p w14:paraId="43CCBE1B" w14:textId="77777777" w:rsidR="00334007" w:rsidRPr="009C308F" w:rsidRDefault="00334007" w:rsidP="00334007">
      <w:pPr>
        <w:rPr>
          <w:szCs w:val="22"/>
          <w:u w:val="single"/>
        </w:rPr>
      </w:pPr>
      <w:r w:rsidRPr="009C308F">
        <w:rPr>
          <w:szCs w:val="22"/>
          <w:u w:val="single"/>
        </w:rPr>
        <w:t>CAMBODGE/CAMBODIA</w:t>
      </w:r>
    </w:p>
    <w:p w14:paraId="20A5E355" w14:textId="77777777" w:rsidR="00334007" w:rsidRPr="009C308F" w:rsidRDefault="00334007" w:rsidP="00334007">
      <w:pPr>
        <w:rPr>
          <w:szCs w:val="22"/>
          <w:u w:val="single"/>
        </w:rPr>
      </w:pPr>
    </w:p>
    <w:p w14:paraId="6B2021B9" w14:textId="6FE69A4F" w:rsidR="001A1C86" w:rsidRDefault="001A1C86" w:rsidP="001A1C86">
      <w:pPr>
        <w:rPr>
          <w:szCs w:val="22"/>
        </w:rPr>
      </w:pPr>
      <w:r>
        <w:rPr>
          <w:szCs w:val="22"/>
        </w:rPr>
        <w:t>SUON Prasith (Mr.), Ambassador, Permanent Representative, Permanent Mission to the World Trade Organization (WTO), Geneva</w:t>
      </w:r>
    </w:p>
    <w:p w14:paraId="67B0FC37" w14:textId="5DBB4307" w:rsidR="001A1C86" w:rsidRDefault="00AC0C53" w:rsidP="001A1C86">
      <w:pPr>
        <w:rPr>
          <w:szCs w:val="22"/>
          <w:u w:val="single"/>
        </w:rPr>
      </w:pPr>
      <w:hyperlink r:id="rId49" w:history="1">
        <w:r w:rsidR="001A1C86" w:rsidRPr="00054F77">
          <w:rPr>
            <w:rStyle w:val="Hyperlink"/>
            <w:szCs w:val="22"/>
          </w:rPr>
          <w:t>prasithsuon@gmail.com</w:t>
        </w:r>
      </w:hyperlink>
      <w:r w:rsidR="001A1C86" w:rsidRPr="00054F77">
        <w:rPr>
          <w:szCs w:val="22"/>
          <w:u w:val="single"/>
        </w:rPr>
        <w:t xml:space="preserve"> </w:t>
      </w:r>
    </w:p>
    <w:p w14:paraId="10A8733A" w14:textId="77777777" w:rsidR="001A1C86" w:rsidRDefault="001A1C86" w:rsidP="001A1C86">
      <w:pPr>
        <w:rPr>
          <w:szCs w:val="22"/>
          <w:u w:val="single"/>
        </w:rPr>
      </w:pPr>
    </w:p>
    <w:p w14:paraId="019C1944" w14:textId="2FF2CCD2" w:rsidR="00334007" w:rsidRDefault="00334007" w:rsidP="001A1C86">
      <w:pPr>
        <w:rPr>
          <w:szCs w:val="22"/>
        </w:rPr>
      </w:pPr>
      <w:r>
        <w:rPr>
          <w:szCs w:val="22"/>
        </w:rPr>
        <w:t>KONG Sokheng (Mr.), Counsellor, Permanent Mission to the World Trade Organization (WTO), Geneva</w:t>
      </w:r>
    </w:p>
    <w:p w14:paraId="02BC9A51" w14:textId="58BB9CE1" w:rsidR="00334007" w:rsidRDefault="00AC0C53" w:rsidP="00334007">
      <w:pPr>
        <w:rPr>
          <w:szCs w:val="22"/>
          <w:u w:val="single"/>
        </w:rPr>
      </w:pPr>
      <w:hyperlink r:id="rId50" w:history="1">
        <w:r w:rsidR="00F26294" w:rsidRPr="00D95F55">
          <w:rPr>
            <w:rStyle w:val="Hyperlink"/>
            <w:szCs w:val="22"/>
          </w:rPr>
          <w:t>kongsokheng.moc@gmail.com</w:t>
        </w:r>
      </w:hyperlink>
      <w:r w:rsidR="00F26294">
        <w:rPr>
          <w:szCs w:val="22"/>
          <w:u w:val="single"/>
        </w:rPr>
        <w:t xml:space="preserve"> </w:t>
      </w:r>
    </w:p>
    <w:p w14:paraId="61A108F9" w14:textId="77777777" w:rsidR="00D028C2" w:rsidRDefault="00D028C2" w:rsidP="00334007">
      <w:pPr>
        <w:rPr>
          <w:szCs w:val="22"/>
        </w:rPr>
      </w:pPr>
    </w:p>
    <w:p w14:paraId="60665FBF" w14:textId="5BD6E699" w:rsidR="00C9112B" w:rsidRDefault="00C9112B" w:rsidP="00C9112B">
      <w:pPr>
        <w:rPr>
          <w:szCs w:val="22"/>
        </w:rPr>
      </w:pPr>
      <w:r>
        <w:rPr>
          <w:szCs w:val="22"/>
        </w:rPr>
        <w:t>LAO Reasey (Mr.), Deputy Director, Department of Intellectual Property (DIP), Ministry</w:t>
      </w:r>
      <w:r w:rsidR="00FC43EE">
        <w:rPr>
          <w:szCs w:val="22"/>
        </w:rPr>
        <w:t> </w:t>
      </w:r>
      <w:r>
        <w:rPr>
          <w:szCs w:val="22"/>
        </w:rPr>
        <w:t>of</w:t>
      </w:r>
      <w:r w:rsidR="00FC43EE">
        <w:rPr>
          <w:szCs w:val="22"/>
        </w:rPr>
        <w:t> </w:t>
      </w:r>
      <w:r>
        <w:rPr>
          <w:szCs w:val="22"/>
        </w:rPr>
        <w:t>Commerce, Phnom Penh</w:t>
      </w:r>
    </w:p>
    <w:p w14:paraId="52740331" w14:textId="77B0D58E" w:rsidR="00C9112B" w:rsidRPr="009A0D7C" w:rsidRDefault="00AC0C53" w:rsidP="00C9112B">
      <w:pPr>
        <w:rPr>
          <w:szCs w:val="22"/>
          <w:u w:val="single"/>
          <w:lang w:val="fr-CH"/>
        </w:rPr>
      </w:pPr>
      <w:hyperlink r:id="rId51" w:history="1">
        <w:r w:rsidR="00C9112B" w:rsidRPr="009A0D7C">
          <w:rPr>
            <w:rStyle w:val="Hyperlink"/>
            <w:szCs w:val="22"/>
            <w:lang w:val="fr-CH"/>
          </w:rPr>
          <w:t>reasey_pp34@yahoo.com</w:t>
        </w:r>
      </w:hyperlink>
      <w:r w:rsidR="00C9112B" w:rsidRPr="009A0D7C">
        <w:rPr>
          <w:szCs w:val="22"/>
          <w:u w:val="single"/>
          <w:lang w:val="fr-CH"/>
        </w:rPr>
        <w:t xml:space="preserve"> </w:t>
      </w:r>
    </w:p>
    <w:p w14:paraId="47AB62B7" w14:textId="77777777" w:rsidR="00C9112B" w:rsidRPr="009A0D7C" w:rsidRDefault="00C9112B" w:rsidP="00C9112B">
      <w:pPr>
        <w:rPr>
          <w:szCs w:val="22"/>
          <w:lang w:val="fr-CH"/>
        </w:rPr>
      </w:pPr>
    </w:p>
    <w:p w14:paraId="50BA53A3" w14:textId="77777777" w:rsidR="00334007" w:rsidRPr="009A0D7C" w:rsidRDefault="00334007" w:rsidP="00334007">
      <w:pPr>
        <w:rPr>
          <w:szCs w:val="22"/>
          <w:lang w:val="fr-CH"/>
        </w:rPr>
      </w:pPr>
    </w:p>
    <w:p w14:paraId="172765E4" w14:textId="77777777" w:rsidR="00334007" w:rsidRPr="009A0D7C" w:rsidRDefault="00334007" w:rsidP="00334007">
      <w:pPr>
        <w:rPr>
          <w:szCs w:val="22"/>
          <w:u w:val="single"/>
          <w:lang w:val="fr-CH"/>
        </w:rPr>
      </w:pPr>
      <w:r w:rsidRPr="009A0D7C">
        <w:rPr>
          <w:szCs w:val="22"/>
          <w:u w:val="single"/>
          <w:lang w:val="fr-CH"/>
        </w:rPr>
        <w:t>CAMEROUN/CAMEROON</w:t>
      </w:r>
    </w:p>
    <w:p w14:paraId="5D7C8EDA" w14:textId="77777777" w:rsidR="00334007" w:rsidRPr="009A0D7C" w:rsidRDefault="00334007" w:rsidP="00334007">
      <w:pPr>
        <w:rPr>
          <w:szCs w:val="22"/>
          <w:u w:val="single"/>
          <w:lang w:val="fr-CH"/>
        </w:rPr>
      </w:pPr>
    </w:p>
    <w:p w14:paraId="33EE0091" w14:textId="25F50D7A" w:rsidR="00B35571" w:rsidRPr="0032425D" w:rsidRDefault="00B35571" w:rsidP="00B35571">
      <w:pPr>
        <w:rPr>
          <w:szCs w:val="22"/>
          <w:lang w:val="fr-CH"/>
        </w:rPr>
      </w:pPr>
      <w:r w:rsidRPr="0032425D">
        <w:rPr>
          <w:szCs w:val="22"/>
          <w:lang w:val="fr-CH"/>
        </w:rPr>
        <w:t>Yves Leopold NONO (M.), sous-directeur de l'expertise et des procédures d'innovation, Direction de la promotion et de l'appui à l'innovation, Ministère de la recherche scientifique et de</w:t>
      </w:r>
      <w:r w:rsidR="00FC43EE">
        <w:rPr>
          <w:szCs w:val="22"/>
          <w:lang w:val="fr-CH"/>
        </w:rPr>
        <w:t> </w:t>
      </w:r>
      <w:r w:rsidRPr="0032425D">
        <w:rPr>
          <w:szCs w:val="22"/>
          <w:lang w:val="fr-CH"/>
        </w:rPr>
        <w:t>l'innovation, Yaoundé</w:t>
      </w:r>
    </w:p>
    <w:p w14:paraId="352F989C" w14:textId="7B41CD2B" w:rsidR="00B35571" w:rsidRDefault="00AC0C53" w:rsidP="00334007">
      <w:pPr>
        <w:rPr>
          <w:szCs w:val="22"/>
          <w:lang w:val="fr-CH"/>
        </w:rPr>
      </w:pPr>
      <w:hyperlink r:id="rId52" w:history="1">
        <w:r w:rsidR="00B35571" w:rsidRPr="00BC46D4">
          <w:rPr>
            <w:rStyle w:val="Hyperlink"/>
            <w:szCs w:val="22"/>
            <w:lang w:val="fr-CH"/>
          </w:rPr>
          <w:t>nono_yves@yahoo.fr</w:t>
        </w:r>
      </w:hyperlink>
      <w:r w:rsidR="00B35571">
        <w:rPr>
          <w:szCs w:val="22"/>
          <w:u w:val="single"/>
          <w:lang w:val="fr-CH"/>
        </w:rPr>
        <w:t xml:space="preserve"> </w:t>
      </w:r>
    </w:p>
    <w:p w14:paraId="23093975" w14:textId="77777777" w:rsidR="00B35571" w:rsidRDefault="00B35571" w:rsidP="00334007">
      <w:pPr>
        <w:rPr>
          <w:szCs w:val="22"/>
          <w:lang w:val="fr-CH"/>
        </w:rPr>
      </w:pPr>
    </w:p>
    <w:p w14:paraId="0E8135C9" w14:textId="7DFE622C" w:rsidR="00334007" w:rsidRPr="00ED2888" w:rsidRDefault="00334007" w:rsidP="00334007">
      <w:pPr>
        <w:rPr>
          <w:szCs w:val="22"/>
          <w:lang w:val="fr-CH"/>
        </w:rPr>
      </w:pPr>
      <w:r w:rsidRPr="00ED2888">
        <w:rPr>
          <w:szCs w:val="22"/>
          <w:lang w:val="fr-CH"/>
        </w:rPr>
        <w:t>Franklin PONKA SEUKAM (M.), diplomate, Direction des nations unies et de la coopération décentralisée, Ministère des relations extérieures, Yaoundé</w:t>
      </w:r>
    </w:p>
    <w:p w14:paraId="0DF92BC7" w14:textId="1EA43967" w:rsidR="00334007" w:rsidRPr="009A0D7C" w:rsidRDefault="00AC0C53" w:rsidP="00334007">
      <w:pPr>
        <w:rPr>
          <w:szCs w:val="22"/>
          <w:lang w:val="fr-CH"/>
        </w:rPr>
      </w:pPr>
      <w:hyperlink r:id="rId53" w:history="1">
        <w:r w:rsidR="00433263" w:rsidRPr="009A0D7C">
          <w:rPr>
            <w:rStyle w:val="Hyperlink"/>
            <w:szCs w:val="22"/>
            <w:lang w:val="fr-CH"/>
          </w:rPr>
          <w:t>frank_ponka@yahoo.fr</w:t>
        </w:r>
      </w:hyperlink>
      <w:r w:rsidR="00433263" w:rsidRPr="009A0D7C">
        <w:rPr>
          <w:szCs w:val="22"/>
          <w:u w:val="single"/>
          <w:lang w:val="fr-CH"/>
        </w:rPr>
        <w:t xml:space="preserve"> </w:t>
      </w:r>
    </w:p>
    <w:p w14:paraId="2B1116E9" w14:textId="77777777" w:rsidR="00334007" w:rsidRPr="009A0D7C" w:rsidRDefault="00334007" w:rsidP="00334007">
      <w:pPr>
        <w:rPr>
          <w:szCs w:val="22"/>
          <w:lang w:val="fr-CH"/>
        </w:rPr>
      </w:pPr>
    </w:p>
    <w:p w14:paraId="49A8A32A" w14:textId="77777777" w:rsidR="00334007" w:rsidRPr="009A0D7C" w:rsidRDefault="00334007" w:rsidP="00334007">
      <w:pPr>
        <w:rPr>
          <w:szCs w:val="22"/>
          <w:lang w:val="fr-CH"/>
        </w:rPr>
      </w:pPr>
    </w:p>
    <w:p w14:paraId="658856C6" w14:textId="77777777" w:rsidR="00334007" w:rsidRPr="009A0D7C" w:rsidRDefault="00334007" w:rsidP="00334007">
      <w:pPr>
        <w:rPr>
          <w:szCs w:val="22"/>
          <w:u w:val="single"/>
          <w:lang w:val="fr-CH"/>
        </w:rPr>
      </w:pPr>
      <w:r w:rsidRPr="009A0D7C">
        <w:rPr>
          <w:szCs w:val="22"/>
          <w:u w:val="single"/>
          <w:lang w:val="fr-CH"/>
        </w:rPr>
        <w:t>CANADA</w:t>
      </w:r>
    </w:p>
    <w:p w14:paraId="3A75E5F0" w14:textId="77777777" w:rsidR="00334007" w:rsidRPr="009A0D7C" w:rsidRDefault="00334007" w:rsidP="00334007">
      <w:pPr>
        <w:rPr>
          <w:szCs w:val="22"/>
          <w:u w:val="single"/>
          <w:lang w:val="fr-CH"/>
        </w:rPr>
      </w:pPr>
    </w:p>
    <w:p w14:paraId="3026D7DE" w14:textId="5D61A4BE" w:rsidR="00433263" w:rsidRPr="009A0D7C" w:rsidRDefault="00433263" w:rsidP="00433263">
      <w:pPr>
        <w:rPr>
          <w:szCs w:val="22"/>
          <w:lang w:val="fr-CH"/>
        </w:rPr>
      </w:pPr>
      <w:r w:rsidRPr="009A0D7C">
        <w:rPr>
          <w:szCs w:val="22"/>
          <w:lang w:val="fr-CH"/>
        </w:rPr>
        <w:t>Nadia Beatrice THEODORE (Ms.), Ambassador, Deputy Permanent Representative, Permanent Mission, Geneva</w:t>
      </w:r>
    </w:p>
    <w:p w14:paraId="1018E5C8" w14:textId="77777777" w:rsidR="00433263" w:rsidRPr="009A0D7C" w:rsidRDefault="00433263" w:rsidP="00433263">
      <w:pPr>
        <w:rPr>
          <w:szCs w:val="22"/>
          <w:lang w:val="fr-CH"/>
        </w:rPr>
      </w:pPr>
    </w:p>
    <w:p w14:paraId="05F9EC43" w14:textId="0D04E6DA" w:rsidR="00433263" w:rsidRPr="009A0D7C" w:rsidRDefault="00433263" w:rsidP="00433263">
      <w:pPr>
        <w:rPr>
          <w:szCs w:val="22"/>
          <w:lang w:val="fr-CH"/>
        </w:rPr>
      </w:pPr>
      <w:r w:rsidRPr="009A0D7C">
        <w:rPr>
          <w:szCs w:val="22"/>
          <w:lang w:val="fr-CH"/>
        </w:rPr>
        <w:t>Martin MOEN (Mr.), Minister, Deputy Permanent Representative, Permanent Mission, Geneva</w:t>
      </w:r>
    </w:p>
    <w:p w14:paraId="4C0A9A54" w14:textId="77777777" w:rsidR="00433263" w:rsidRPr="009A0D7C" w:rsidRDefault="00433263" w:rsidP="00334007">
      <w:pPr>
        <w:rPr>
          <w:szCs w:val="22"/>
          <w:lang w:val="fr-CH"/>
        </w:rPr>
      </w:pPr>
    </w:p>
    <w:p w14:paraId="025A1995" w14:textId="21B9DA44" w:rsidR="00433263" w:rsidRPr="00F93D0A" w:rsidRDefault="00433263" w:rsidP="00433263">
      <w:pPr>
        <w:rPr>
          <w:szCs w:val="22"/>
        </w:rPr>
      </w:pPr>
      <w:r w:rsidRPr="00F93D0A">
        <w:rPr>
          <w:szCs w:val="22"/>
        </w:rPr>
        <w:t>Mark KOHRAS (Mr.), Senior Project Leader, Patent Policy Directorate, Innovation, Science and Economic Development (ISED), Ottawa</w:t>
      </w:r>
    </w:p>
    <w:p w14:paraId="559416C2" w14:textId="796A3077" w:rsidR="00433263" w:rsidRPr="00F93D0A" w:rsidRDefault="00AC0C53" w:rsidP="00433263">
      <w:pPr>
        <w:rPr>
          <w:szCs w:val="22"/>
          <w:u w:val="single"/>
        </w:rPr>
      </w:pPr>
      <w:hyperlink r:id="rId54" w:history="1">
        <w:r w:rsidR="00433263" w:rsidRPr="00F93D0A">
          <w:rPr>
            <w:rStyle w:val="Hyperlink"/>
            <w:szCs w:val="22"/>
          </w:rPr>
          <w:t>mark.kohras@ised-isde.gc.ca</w:t>
        </w:r>
      </w:hyperlink>
    </w:p>
    <w:p w14:paraId="58EE8CDA" w14:textId="77777777" w:rsidR="00433263" w:rsidRPr="00F93D0A" w:rsidRDefault="00433263" w:rsidP="00433263">
      <w:pPr>
        <w:rPr>
          <w:szCs w:val="22"/>
        </w:rPr>
      </w:pPr>
    </w:p>
    <w:p w14:paraId="5802F344" w14:textId="335B2E43" w:rsidR="00334007" w:rsidRPr="00F93D0A" w:rsidRDefault="00334007" w:rsidP="00334007">
      <w:pPr>
        <w:rPr>
          <w:szCs w:val="22"/>
        </w:rPr>
      </w:pPr>
      <w:r w:rsidRPr="00F93D0A">
        <w:rPr>
          <w:szCs w:val="22"/>
        </w:rPr>
        <w:lastRenderedPageBreak/>
        <w:t>Clarissa ALLEN (Ms.), Senior Trade Policy Analyst, Intellectual Property and Trade Division, Global Affairs Canada, Ottawa</w:t>
      </w:r>
    </w:p>
    <w:p w14:paraId="043B51B2" w14:textId="145F523F" w:rsidR="00334007" w:rsidRPr="00F93D0A" w:rsidRDefault="00AC0C53" w:rsidP="00334007">
      <w:pPr>
        <w:rPr>
          <w:szCs w:val="22"/>
          <w:u w:val="single"/>
        </w:rPr>
      </w:pPr>
      <w:hyperlink r:id="rId55" w:history="1">
        <w:r w:rsidR="00433263" w:rsidRPr="00F93D0A">
          <w:rPr>
            <w:rStyle w:val="Hyperlink"/>
            <w:szCs w:val="22"/>
          </w:rPr>
          <w:t>clarissa.allen@international.gc.ca</w:t>
        </w:r>
      </w:hyperlink>
    </w:p>
    <w:p w14:paraId="1F644C4F" w14:textId="77777777" w:rsidR="00433263" w:rsidRPr="00F93D0A" w:rsidRDefault="00433263" w:rsidP="00334007">
      <w:pPr>
        <w:rPr>
          <w:szCs w:val="22"/>
        </w:rPr>
      </w:pPr>
    </w:p>
    <w:p w14:paraId="6EF435FF" w14:textId="7FDF6875" w:rsidR="00433263" w:rsidRPr="00F93D0A" w:rsidRDefault="00433263" w:rsidP="00433263">
      <w:pPr>
        <w:rPr>
          <w:szCs w:val="22"/>
        </w:rPr>
      </w:pPr>
      <w:r w:rsidRPr="00F93D0A">
        <w:rPr>
          <w:szCs w:val="22"/>
        </w:rPr>
        <w:t>Samuel GENEROUX (Mr.), Senior Policy Analyst, International</w:t>
      </w:r>
      <w:r w:rsidR="000E63F6" w:rsidRPr="00F93D0A">
        <w:rPr>
          <w:szCs w:val="22"/>
        </w:rPr>
        <w:t xml:space="preserve"> Trade Negotiations, Department </w:t>
      </w:r>
      <w:r w:rsidRPr="00F93D0A">
        <w:rPr>
          <w:szCs w:val="22"/>
        </w:rPr>
        <w:t>of Canadian Heritage, Ottawa</w:t>
      </w:r>
    </w:p>
    <w:p w14:paraId="72B9D2E8" w14:textId="77777777" w:rsidR="00334007" w:rsidRPr="00F93D0A" w:rsidRDefault="00334007" w:rsidP="00334007">
      <w:pPr>
        <w:rPr>
          <w:szCs w:val="22"/>
        </w:rPr>
      </w:pPr>
    </w:p>
    <w:p w14:paraId="0B057EB5" w14:textId="3322A5F5" w:rsidR="00433263" w:rsidRPr="00F93D0A" w:rsidRDefault="00433263" w:rsidP="00433263">
      <w:pPr>
        <w:rPr>
          <w:szCs w:val="22"/>
        </w:rPr>
      </w:pPr>
      <w:r w:rsidRPr="00F93D0A">
        <w:rPr>
          <w:szCs w:val="22"/>
        </w:rPr>
        <w:t>Craig MACMILLAN (Mr.), Program Manager, Canadian Intellectual Property Office (CIPO), International, Patent Policy and International Affairs Division, Innovation, Science and Economic Development (ISED), Ottawa</w:t>
      </w:r>
    </w:p>
    <w:p w14:paraId="0EB57666" w14:textId="77777777" w:rsidR="00334007" w:rsidRPr="00F93D0A" w:rsidRDefault="00334007" w:rsidP="00334007">
      <w:pPr>
        <w:rPr>
          <w:szCs w:val="22"/>
        </w:rPr>
      </w:pPr>
    </w:p>
    <w:p w14:paraId="628BD655" w14:textId="17A30B11" w:rsidR="00334007" w:rsidRPr="00F93D0A" w:rsidRDefault="00334007" w:rsidP="00334007">
      <w:pPr>
        <w:rPr>
          <w:szCs w:val="22"/>
        </w:rPr>
      </w:pPr>
      <w:r w:rsidRPr="00F93D0A">
        <w:rPr>
          <w:szCs w:val="22"/>
        </w:rPr>
        <w:t>Sundeep VIRDI (Ms.), Policy Advisor, Copyright Trademark Policy Directorate, Innovation, Science, and Economic Development (ISED), Ottawa</w:t>
      </w:r>
    </w:p>
    <w:p w14:paraId="33A4BEB2" w14:textId="4A409C0A" w:rsidR="00334007" w:rsidRPr="00F93D0A" w:rsidRDefault="00AC0C53" w:rsidP="00334007">
      <w:pPr>
        <w:rPr>
          <w:szCs w:val="22"/>
        </w:rPr>
      </w:pPr>
      <w:hyperlink r:id="rId56" w:history="1">
        <w:r w:rsidR="00433263" w:rsidRPr="00F93D0A">
          <w:rPr>
            <w:rStyle w:val="Hyperlink"/>
            <w:szCs w:val="22"/>
          </w:rPr>
          <w:t>sundeep.virdi@ised-isde.gc.ca</w:t>
        </w:r>
      </w:hyperlink>
      <w:r w:rsidR="00433263" w:rsidRPr="00F93D0A">
        <w:rPr>
          <w:szCs w:val="22"/>
          <w:u w:val="single"/>
        </w:rPr>
        <w:t xml:space="preserve"> </w:t>
      </w:r>
    </w:p>
    <w:p w14:paraId="45667DE1" w14:textId="77777777" w:rsidR="00334007" w:rsidRPr="00F93D0A" w:rsidRDefault="00334007" w:rsidP="00334007">
      <w:pPr>
        <w:rPr>
          <w:szCs w:val="22"/>
        </w:rPr>
      </w:pPr>
    </w:p>
    <w:p w14:paraId="5CF3DCCF" w14:textId="64EC5966" w:rsidR="00433263" w:rsidRDefault="00433263" w:rsidP="00433263">
      <w:pPr>
        <w:rPr>
          <w:szCs w:val="22"/>
        </w:rPr>
      </w:pPr>
      <w:r w:rsidRPr="00F93D0A">
        <w:rPr>
          <w:szCs w:val="22"/>
        </w:rPr>
        <w:t xml:space="preserve">Romina RAEISI (Ms.), </w:t>
      </w:r>
      <w:r w:rsidR="001A1C86">
        <w:rPr>
          <w:szCs w:val="22"/>
        </w:rPr>
        <w:t>First</w:t>
      </w:r>
      <w:r w:rsidR="001A1C86" w:rsidRPr="00F93D0A">
        <w:rPr>
          <w:szCs w:val="22"/>
        </w:rPr>
        <w:t xml:space="preserve"> </w:t>
      </w:r>
      <w:r w:rsidRPr="00F93D0A">
        <w:rPr>
          <w:szCs w:val="22"/>
        </w:rPr>
        <w:t>Secretary, Permanent Mission</w:t>
      </w:r>
      <w:r w:rsidR="001A1C86">
        <w:rPr>
          <w:szCs w:val="22"/>
        </w:rPr>
        <w:t xml:space="preserve"> to the World Trade Organization (WTO)</w:t>
      </w:r>
      <w:r w:rsidRPr="00F93D0A">
        <w:rPr>
          <w:szCs w:val="22"/>
        </w:rPr>
        <w:t>, Geneva</w:t>
      </w:r>
    </w:p>
    <w:p w14:paraId="07F7FF3A" w14:textId="36D839E0" w:rsidR="00334007" w:rsidRDefault="00334007" w:rsidP="00334007">
      <w:pPr>
        <w:rPr>
          <w:szCs w:val="22"/>
        </w:rPr>
      </w:pPr>
    </w:p>
    <w:p w14:paraId="292D902C" w14:textId="77777777" w:rsidR="00433263" w:rsidRDefault="00433263" w:rsidP="00334007">
      <w:pPr>
        <w:rPr>
          <w:szCs w:val="22"/>
        </w:rPr>
      </w:pPr>
    </w:p>
    <w:p w14:paraId="5007096B" w14:textId="77777777" w:rsidR="00334007" w:rsidRPr="00ED2888" w:rsidRDefault="00334007" w:rsidP="00334007">
      <w:pPr>
        <w:rPr>
          <w:szCs w:val="22"/>
          <w:u w:val="single"/>
          <w:lang w:val="es-ES"/>
        </w:rPr>
      </w:pPr>
      <w:r w:rsidRPr="00ED2888">
        <w:rPr>
          <w:szCs w:val="22"/>
          <w:u w:val="single"/>
          <w:lang w:val="es-ES"/>
        </w:rPr>
        <w:t>CHILI/CHILE</w:t>
      </w:r>
    </w:p>
    <w:p w14:paraId="3901344C" w14:textId="77777777" w:rsidR="00334007" w:rsidRPr="00ED2888" w:rsidRDefault="00334007" w:rsidP="00334007">
      <w:pPr>
        <w:rPr>
          <w:szCs w:val="22"/>
          <w:u w:val="single"/>
          <w:lang w:val="es-ES"/>
        </w:rPr>
      </w:pPr>
    </w:p>
    <w:p w14:paraId="1AB6E175" w14:textId="77777777" w:rsidR="00B3654A" w:rsidRPr="0032425D" w:rsidRDefault="00B3654A" w:rsidP="00B3654A">
      <w:pPr>
        <w:rPr>
          <w:szCs w:val="22"/>
          <w:lang w:val="es-US"/>
        </w:rPr>
      </w:pPr>
      <w:r w:rsidRPr="0032425D">
        <w:rPr>
          <w:szCs w:val="22"/>
          <w:lang w:val="es-US"/>
        </w:rPr>
        <w:t>Claudio OSSA (Sr.), Jefe, Departamento de Derechos Intelectuales (DDI), Servicio Nacional de Patrimonio, Ministerio de las Culturas, las Artes y el Patrimonio, Santiago</w:t>
      </w:r>
    </w:p>
    <w:p w14:paraId="74F3FBAD" w14:textId="75ADF666" w:rsidR="00B3654A" w:rsidRPr="0032425D" w:rsidRDefault="00AC0C53" w:rsidP="00B3654A">
      <w:pPr>
        <w:rPr>
          <w:szCs w:val="22"/>
          <w:lang w:val="es-US"/>
        </w:rPr>
      </w:pPr>
      <w:hyperlink r:id="rId57" w:history="1">
        <w:r w:rsidR="00B3654A" w:rsidRPr="00BC46D4">
          <w:rPr>
            <w:rStyle w:val="Hyperlink"/>
            <w:szCs w:val="22"/>
            <w:lang w:val="es-US"/>
          </w:rPr>
          <w:t>claudio.ossa@patrimoniocultural.gob.cl</w:t>
        </w:r>
      </w:hyperlink>
      <w:r w:rsidR="00B3654A">
        <w:rPr>
          <w:szCs w:val="22"/>
          <w:u w:val="single"/>
          <w:lang w:val="es-US"/>
        </w:rPr>
        <w:t xml:space="preserve"> </w:t>
      </w:r>
    </w:p>
    <w:p w14:paraId="790A499C" w14:textId="77777777" w:rsidR="00B3654A" w:rsidRDefault="00B3654A" w:rsidP="00334007">
      <w:pPr>
        <w:rPr>
          <w:szCs w:val="22"/>
          <w:lang w:val="es-ES"/>
        </w:rPr>
      </w:pPr>
    </w:p>
    <w:p w14:paraId="640FDB6E" w14:textId="38116B7E" w:rsidR="00E044C1" w:rsidRPr="00917A8E" w:rsidRDefault="00E044C1" w:rsidP="00334007">
      <w:pPr>
        <w:rPr>
          <w:lang w:val="es-US"/>
        </w:rPr>
      </w:pPr>
      <w:r w:rsidRPr="00917A8E">
        <w:rPr>
          <w:lang w:val="es-US"/>
        </w:rPr>
        <w:t>Sebastián MOLINA NECUL (Sr.), Jefe, División de Propiedad Intelectual, Subsecretaría de Relaciones Económicas Internacionales,</w:t>
      </w:r>
      <w:r w:rsidR="00700429" w:rsidRPr="00917A8E">
        <w:rPr>
          <w:lang w:val="es-US"/>
        </w:rPr>
        <w:t xml:space="preserve"> </w:t>
      </w:r>
      <w:r w:rsidR="00700429" w:rsidRPr="00700429">
        <w:rPr>
          <w:lang w:val="es-US"/>
        </w:rPr>
        <w:t>Ministerio de Relaciones Exteriores</w:t>
      </w:r>
      <w:r w:rsidR="00700429">
        <w:rPr>
          <w:lang w:val="es-US"/>
        </w:rPr>
        <w:t>,</w:t>
      </w:r>
      <w:r w:rsidRPr="00917A8E">
        <w:rPr>
          <w:lang w:val="es-US"/>
        </w:rPr>
        <w:t xml:space="preserve"> Santiago </w:t>
      </w:r>
    </w:p>
    <w:p w14:paraId="24BEF081" w14:textId="06645559" w:rsidR="00E044C1" w:rsidRDefault="00AC0C53" w:rsidP="00334007">
      <w:pPr>
        <w:rPr>
          <w:szCs w:val="22"/>
          <w:lang w:val="es-ES"/>
        </w:rPr>
      </w:pPr>
      <w:hyperlink r:id="rId58" w:history="1">
        <w:r w:rsidR="00E044C1" w:rsidRPr="00917A8E">
          <w:rPr>
            <w:rStyle w:val="Hyperlink"/>
            <w:lang w:val="es-US"/>
          </w:rPr>
          <w:t>smolina@subrei.gob.c</w:t>
        </w:r>
      </w:hyperlink>
      <w:r w:rsidR="00E044C1" w:rsidRPr="00917A8E">
        <w:rPr>
          <w:lang w:val="es-US"/>
        </w:rPr>
        <w:t xml:space="preserve"> </w:t>
      </w:r>
    </w:p>
    <w:p w14:paraId="720AFC79" w14:textId="77777777" w:rsidR="00E044C1" w:rsidRDefault="00E044C1" w:rsidP="00334007">
      <w:pPr>
        <w:rPr>
          <w:szCs w:val="22"/>
          <w:lang w:val="es-ES"/>
        </w:rPr>
      </w:pPr>
    </w:p>
    <w:p w14:paraId="5C902A38" w14:textId="4F044655" w:rsidR="00334007" w:rsidRPr="00ED2888" w:rsidRDefault="00334007" w:rsidP="00334007">
      <w:pPr>
        <w:rPr>
          <w:szCs w:val="22"/>
          <w:lang w:val="es-ES"/>
        </w:rPr>
      </w:pPr>
      <w:r w:rsidRPr="00ED2888">
        <w:rPr>
          <w:szCs w:val="22"/>
          <w:lang w:val="es-ES"/>
        </w:rPr>
        <w:t>Teresa AGUERO TEARE (Sra.), Encargada de Asuntos Ambientales, Recursos Genéticos y Bioseguridad, Oficina de Estudios y Políticas Agrarias (ODEPA), Ministerio de Agricultura, Santiago</w:t>
      </w:r>
    </w:p>
    <w:p w14:paraId="21B0928B" w14:textId="51DE0B9F" w:rsidR="00334007" w:rsidRDefault="00AC0C53" w:rsidP="00334007">
      <w:pPr>
        <w:rPr>
          <w:szCs w:val="22"/>
          <w:u w:val="single"/>
          <w:lang w:val="es-ES"/>
        </w:rPr>
      </w:pPr>
      <w:hyperlink r:id="rId59" w:history="1">
        <w:r w:rsidR="005D47C1" w:rsidRPr="005D47C1">
          <w:rPr>
            <w:rStyle w:val="Hyperlink"/>
            <w:szCs w:val="22"/>
            <w:lang w:val="es-ES"/>
          </w:rPr>
          <w:t>taguero@odepa.gob.cl</w:t>
        </w:r>
      </w:hyperlink>
    </w:p>
    <w:p w14:paraId="44EEA1B3" w14:textId="77777777" w:rsidR="005D47C1" w:rsidRPr="005D47C1" w:rsidRDefault="005D47C1" w:rsidP="00334007">
      <w:pPr>
        <w:rPr>
          <w:szCs w:val="22"/>
          <w:lang w:val="es-ES"/>
        </w:rPr>
      </w:pPr>
    </w:p>
    <w:p w14:paraId="58228F9F" w14:textId="77777777" w:rsidR="00632F9B" w:rsidRPr="00BA2644" w:rsidRDefault="005D47C1" w:rsidP="00632F9B">
      <w:pPr>
        <w:rPr>
          <w:szCs w:val="22"/>
          <w:lang w:val="es-ES"/>
        </w:rPr>
      </w:pPr>
      <w:r w:rsidRPr="00ED2888">
        <w:rPr>
          <w:szCs w:val="22"/>
          <w:lang w:val="es-ES"/>
        </w:rPr>
        <w:t>Pablo LATORRE (Sr.), Primer Secretario, Misión Permanente</w:t>
      </w:r>
      <w:r w:rsidR="00632F9B">
        <w:rPr>
          <w:szCs w:val="22"/>
          <w:lang w:val="es-ES"/>
        </w:rPr>
        <w:t xml:space="preserve"> ante </w:t>
      </w:r>
      <w:r w:rsidR="00632F9B" w:rsidRPr="00BA2644">
        <w:rPr>
          <w:szCs w:val="22"/>
          <w:lang w:val="es-ES"/>
        </w:rPr>
        <w:t>la Organización Mundial del Comercio (OMC), Ginebra</w:t>
      </w:r>
    </w:p>
    <w:p w14:paraId="4C46813C" w14:textId="56D91C3E" w:rsidR="005D47C1" w:rsidRPr="009A0D7C" w:rsidRDefault="00AC0C53" w:rsidP="005D47C1">
      <w:pPr>
        <w:rPr>
          <w:szCs w:val="22"/>
          <w:lang w:val="fr-CH"/>
        </w:rPr>
      </w:pPr>
      <w:hyperlink r:id="rId60" w:history="1">
        <w:r w:rsidR="005D47C1" w:rsidRPr="009A0D7C">
          <w:rPr>
            <w:rStyle w:val="Hyperlink"/>
            <w:szCs w:val="22"/>
            <w:lang w:val="fr-CH"/>
          </w:rPr>
          <w:t>platorre@subrei.gob.cl</w:t>
        </w:r>
      </w:hyperlink>
      <w:r w:rsidR="005D47C1" w:rsidRPr="009A0D7C">
        <w:rPr>
          <w:szCs w:val="22"/>
          <w:u w:val="single"/>
          <w:lang w:val="fr-CH"/>
        </w:rPr>
        <w:t xml:space="preserve"> </w:t>
      </w:r>
    </w:p>
    <w:p w14:paraId="0DF29D11" w14:textId="77777777" w:rsidR="00334007" w:rsidRPr="009A0D7C" w:rsidRDefault="00334007" w:rsidP="00334007">
      <w:pPr>
        <w:rPr>
          <w:szCs w:val="22"/>
          <w:lang w:val="fr-CH"/>
        </w:rPr>
      </w:pPr>
    </w:p>
    <w:p w14:paraId="2F803BFD" w14:textId="77777777" w:rsidR="00334007" w:rsidRPr="009A0D7C" w:rsidRDefault="00334007" w:rsidP="00334007">
      <w:pPr>
        <w:rPr>
          <w:szCs w:val="22"/>
          <w:lang w:val="fr-CH"/>
        </w:rPr>
      </w:pPr>
    </w:p>
    <w:p w14:paraId="658A3632" w14:textId="77777777" w:rsidR="00334007" w:rsidRPr="009A0D7C" w:rsidRDefault="00334007" w:rsidP="00334007">
      <w:pPr>
        <w:rPr>
          <w:szCs w:val="22"/>
          <w:u w:val="single"/>
          <w:lang w:val="fr-CH"/>
        </w:rPr>
      </w:pPr>
      <w:r w:rsidRPr="009A0D7C">
        <w:rPr>
          <w:szCs w:val="22"/>
          <w:u w:val="single"/>
          <w:lang w:val="fr-CH"/>
        </w:rPr>
        <w:t>CHINE/CHINA</w:t>
      </w:r>
    </w:p>
    <w:p w14:paraId="024DFB7A" w14:textId="77777777" w:rsidR="00334007" w:rsidRPr="009A0D7C" w:rsidRDefault="00334007" w:rsidP="00334007">
      <w:pPr>
        <w:rPr>
          <w:szCs w:val="22"/>
          <w:u w:val="single"/>
          <w:lang w:val="fr-CH"/>
        </w:rPr>
      </w:pPr>
    </w:p>
    <w:p w14:paraId="2EED1281" w14:textId="753CD5F6" w:rsidR="005D47C1" w:rsidRPr="0044095C" w:rsidRDefault="005D47C1" w:rsidP="005D47C1">
      <w:pPr>
        <w:rPr>
          <w:szCs w:val="22"/>
        </w:rPr>
      </w:pPr>
      <w:r w:rsidRPr="0044095C">
        <w:rPr>
          <w:szCs w:val="22"/>
        </w:rPr>
        <w:t>LI Weiwei (Ms.), Minister Counsellor, Permanent Mission, Geneva</w:t>
      </w:r>
    </w:p>
    <w:p w14:paraId="39E93667" w14:textId="77777777" w:rsidR="005D47C1" w:rsidRPr="0044095C" w:rsidRDefault="005D47C1" w:rsidP="005D47C1">
      <w:pPr>
        <w:rPr>
          <w:szCs w:val="22"/>
        </w:rPr>
      </w:pPr>
    </w:p>
    <w:p w14:paraId="71D518D1" w14:textId="2CE60783" w:rsidR="005D47C1" w:rsidRPr="0044095C" w:rsidRDefault="005D47C1" w:rsidP="005D47C1">
      <w:pPr>
        <w:rPr>
          <w:szCs w:val="22"/>
        </w:rPr>
      </w:pPr>
      <w:r w:rsidRPr="0044095C">
        <w:rPr>
          <w:szCs w:val="22"/>
        </w:rPr>
        <w:t>YANG Zhilun (Mr.), Minister Counsellor, Permanent Mission, Geneva</w:t>
      </w:r>
    </w:p>
    <w:p w14:paraId="0FBB030F" w14:textId="77777777" w:rsidR="005D47C1" w:rsidRPr="0044095C" w:rsidRDefault="005D47C1" w:rsidP="005D47C1">
      <w:pPr>
        <w:rPr>
          <w:szCs w:val="22"/>
        </w:rPr>
      </w:pPr>
    </w:p>
    <w:p w14:paraId="06F4B129" w14:textId="77777777" w:rsidR="00946D64" w:rsidRPr="0044095C" w:rsidRDefault="00946D64" w:rsidP="00946D64">
      <w:pPr>
        <w:rPr>
          <w:szCs w:val="22"/>
        </w:rPr>
      </w:pPr>
      <w:r w:rsidRPr="0044095C">
        <w:rPr>
          <w:szCs w:val="22"/>
        </w:rPr>
        <w:t>XIA Tao (Mr.), Director, Treaty and Law Department, China National Intellectual Property Administration (CNIPA), Beijing</w:t>
      </w:r>
    </w:p>
    <w:p w14:paraId="6B6628E1" w14:textId="77777777" w:rsidR="00141AD9" w:rsidRDefault="00141AD9" w:rsidP="005D47C1">
      <w:pPr>
        <w:rPr>
          <w:szCs w:val="22"/>
        </w:rPr>
      </w:pPr>
    </w:p>
    <w:p w14:paraId="63ECE803" w14:textId="209ABD8A" w:rsidR="005D47C1" w:rsidRPr="0044095C" w:rsidRDefault="005D47C1" w:rsidP="005D47C1">
      <w:pPr>
        <w:rPr>
          <w:szCs w:val="22"/>
        </w:rPr>
      </w:pPr>
      <w:r w:rsidRPr="0044095C">
        <w:rPr>
          <w:szCs w:val="22"/>
        </w:rPr>
        <w:t>HU Anqi (Ms.), Director, Division II, Treaty and Law Department, China National Intellectual Property Administration (CNIPA), Beijing</w:t>
      </w:r>
    </w:p>
    <w:p w14:paraId="26FD48EB" w14:textId="77777777" w:rsidR="005D47C1" w:rsidRPr="0044095C" w:rsidRDefault="005D47C1" w:rsidP="005D47C1">
      <w:pPr>
        <w:rPr>
          <w:szCs w:val="22"/>
        </w:rPr>
      </w:pPr>
    </w:p>
    <w:p w14:paraId="1817AA71" w14:textId="3B62350B" w:rsidR="005D47C1" w:rsidRPr="0044095C" w:rsidRDefault="005D47C1" w:rsidP="005D47C1">
      <w:pPr>
        <w:rPr>
          <w:szCs w:val="22"/>
        </w:rPr>
      </w:pPr>
      <w:r w:rsidRPr="0044095C">
        <w:rPr>
          <w:szCs w:val="22"/>
        </w:rPr>
        <w:t xml:space="preserve">XIANG Feifan (Ms.), Deputy Director, General </w:t>
      </w:r>
      <w:r w:rsidR="007B46E2" w:rsidRPr="0044095C">
        <w:rPr>
          <w:szCs w:val="22"/>
        </w:rPr>
        <w:t xml:space="preserve">Affairs </w:t>
      </w:r>
      <w:r w:rsidRPr="0044095C">
        <w:rPr>
          <w:szCs w:val="22"/>
        </w:rPr>
        <w:t>Office, Copyright Department, National</w:t>
      </w:r>
      <w:r w:rsidR="00667B4F">
        <w:rPr>
          <w:szCs w:val="22"/>
        </w:rPr>
        <w:t> </w:t>
      </w:r>
      <w:r w:rsidRPr="0044095C">
        <w:rPr>
          <w:szCs w:val="22"/>
        </w:rPr>
        <w:t>Copyright Administration of China (NCAC), Beijing</w:t>
      </w:r>
    </w:p>
    <w:p w14:paraId="5EF27FB9" w14:textId="77777777" w:rsidR="005D47C1" w:rsidRPr="0044095C" w:rsidRDefault="005D47C1" w:rsidP="005D47C1">
      <w:pPr>
        <w:rPr>
          <w:szCs w:val="22"/>
        </w:rPr>
      </w:pPr>
    </w:p>
    <w:p w14:paraId="181AD1C6" w14:textId="6C93A701" w:rsidR="005D47C1" w:rsidRPr="0044095C" w:rsidRDefault="005D47C1" w:rsidP="005D47C1">
      <w:pPr>
        <w:rPr>
          <w:szCs w:val="22"/>
        </w:rPr>
      </w:pPr>
      <w:r w:rsidRPr="0044095C">
        <w:rPr>
          <w:szCs w:val="22"/>
        </w:rPr>
        <w:lastRenderedPageBreak/>
        <w:t>ZHONG Yan (Mr.), Deputy Director, Division I, International Cooperation Department, China</w:t>
      </w:r>
      <w:r w:rsidR="00667B4F">
        <w:rPr>
          <w:szCs w:val="22"/>
        </w:rPr>
        <w:t> </w:t>
      </w:r>
      <w:r w:rsidRPr="0044095C">
        <w:rPr>
          <w:szCs w:val="22"/>
        </w:rPr>
        <w:t>National Intellectual Property Administration (CNIPA), Beijing</w:t>
      </w:r>
    </w:p>
    <w:p w14:paraId="0DBBD10F" w14:textId="77777777" w:rsidR="005D47C1" w:rsidRPr="0044095C" w:rsidRDefault="005D47C1" w:rsidP="005D47C1">
      <w:pPr>
        <w:rPr>
          <w:szCs w:val="22"/>
        </w:rPr>
      </w:pPr>
    </w:p>
    <w:p w14:paraId="0BAF9F5A" w14:textId="77777777" w:rsidR="00334007" w:rsidRPr="0044095C" w:rsidRDefault="00334007" w:rsidP="00334007">
      <w:pPr>
        <w:rPr>
          <w:szCs w:val="22"/>
        </w:rPr>
      </w:pPr>
      <w:r w:rsidRPr="0044095C">
        <w:rPr>
          <w:szCs w:val="22"/>
        </w:rPr>
        <w:t>CHEN Fuxin (Ms.), Program Officer, Treaty and Law Department, China National Intellectual Property Administration (CNIPA), Beijing</w:t>
      </w:r>
    </w:p>
    <w:p w14:paraId="6B80E622" w14:textId="77777777" w:rsidR="00334007" w:rsidRPr="0044095C" w:rsidRDefault="00334007" w:rsidP="00334007">
      <w:pPr>
        <w:rPr>
          <w:szCs w:val="22"/>
        </w:rPr>
      </w:pPr>
    </w:p>
    <w:p w14:paraId="022D954A" w14:textId="77777777" w:rsidR="00334007" w:rsidRPr="0044095C" w:rsidRDefault="00334007" w:rsidP="00334007">
      <w:pPr>
        <w:rPr>
          <w:szCs w:val="22"/>
        </w:rPr>
      </w:pPr>
      <w:r w:rsidRPr="0044095C">
        <w:rPr>
          <w:szCs w:val="22"/>
        </w:rPr>
        <w:t>WANG Ru (Ms.), Program Officer, Legal Rule Division, Copyright Department, National Copyright Administration of China (NCAC), Beijing</w:t>
      </w:r>
    </w:p>
    <w:p w14:paraId="3A539B88" w14:textId="77777777" w:rsidR="00BF6557" w:rsidRPr="0044095C" w:rsidRDefault="00BF6557" w:rsidP="00BF6557">
      <w:pPr>
        <w:rPr>
          <w:szCs w:val="22"/>
        </w:rPr>
      </w:pPr>
    </w:p>
    <w:p w14:paraId="512BED54" w14:textId="40FCC81D" w:rsidR="00BF6557" w:rsidRPr="0044095C" w:rsidRDefault="00BF6557" w:rsidP="00BF6557">
      <w:pPr>
        <w:rPr>
          <w:szCs w:val="22"/>
        </w:rPr>
      </w:pPr>
      <w:r w:rsidRPr="0044095C">
        <w:rPr>
          <w:szCs w:val="22"/>
        </w:rPr>
        <w:t>ZHAO Fuwei (Mr.), Researcher, Nanjing Institute of Environmental Sciences (NIES), Ministry</w:t>
      </w:r>
      <w:r w:rsidR="00667B4F">
        <w:rPr>
          <w:szCs w:val="22"/>
        </w:rPr>
        <w:t> </w:t>
      </w:r>
      <w:r w:rsidRPr="0044095C">
        <w:rPr>
          <w:szCs w:val="22"/>
        </w:rPr>
        <w:t>of</w:t>
      </w:r>
      <w:r w:rsidR="00667B4F">
        <w:rPr>
          <w:szCs w:val="22"/>
        </w:rPr>
        <w:t> </w:t>
      </w:r>
      <w:r w:rsidRPr="0044095C">
        <w:rPr>
          <w:szCs w:val="22"/>
        </w:rPr>
        <w:t>Ecology and Environment, Nanjing</w:t>
      </w:r>
    </w:p>
    <w:p w14:paraId="093662C2" w14:textId="77777777" w:rsidR="005D47C1" w:rsidRPr="0044095C" w:rsidRDefault="005D47C1" w:rsidP="005D47C1">
      <w:pPr>
        <w:rPr>
          <w:szCs w:val="22"/>
        </w:rPr>
      </w:pPr>
    </w:p>
    <w:p w14:paraId="5D901999" w14:textId="3B85706A" w:rsidR="005D47C1" w:rsidRDefault="005D47C1" w:rsidP="005D47C1">
      <w:pPr>
        <w:rPr>
          <w:szCs w:val="22"/>
        </w:rPr>
      </w:pPr>
      <w:r w:rsidRPr="0044095C">
        <w:rPr>
          <w:szCs w:val="22"/>
        </w:rPr>
        <w:t>XIE Zhangwei (Ms.), First Secretary, Permanent Mission, Geneva</w:t>
      </w:r>
    </w:p>
    <w:p w14:paraId="0C729706" w14:textId="77777777" w:rsidR="00334007" w:rsidRDefault="00334007" w:rsidP="00334007">
      <w:pPr>
        <w:rPr>
          <w:szCs w:val="22"/>
        </w:rPr>
      </w:pPr>
    </w:p>
    <w:p w14:paraId="2213A48A" w14:textId="77777777" w:rsidR="005D47C1" w:rsidRDefault="005D47C1" w:rsidP="005D47C1">
      <w:pPr>
        <w:rPr>
          <w:szCs w:val="22"/>
        </w:rPr>
      </w:pPr>
      <w:r>
        <w:rPr>
          <w:szCs w:val="22"/>
        </w:rPr>
        <w:t>HE Xiang (Mr.), Third Secretary, Permanent Mission, Geneva</w:t>
      </w:r>
    </w:p>
    <w:p w14:paraId="23186EF7" w14:textId="2E840969" w:rsidR="00334007" w:rsidRDefault="00334007" w:rsidP="00334007">
      <w:pPr>
        <w:rPr>
          <w:szCs w:val="22"/>
        </w:rPr>
      </w:pPr>
    </w:p>
    <w:p w14:paraId="1A69CB07" w14:textId="77777777" w:rsidR="005D47C1" w:rsidRDefault="005D47C1" w:rsidP="00334007">
      <w:pPr>
        <w:rPr>
          <w:szCs w:val="22"/>
        </w:rPr>
      </w:pPr>
    </w:p>
    <w:p w14:paraId="1531EB6D" w14:textId="77777777" w:rsidR="0050756A" w:rsidRPr="0032425D" w:rsidRDefault="0050756A" w:rsidP="0050756A">
      <w:pPr>
        <w:rPr>
          <w:szCs w:val="22"/>
          <w:u w:val="single"/>
          <w:lang w:val="es-US"/>
        </w:rPr>
      </w:pPr>
      <w:r w:rsidRPr="0032425D">
        <w:rPr>
          <w:szCs w:val="22"/>
          <w:u w:val="single"/>
          <w:lang w:val="es-US"/>
        </w:rPr>
        <w:t>COLOMBIE/COLOMBIA</w:t>
      </w:r>
    </w:p>
    <w:p w14:paraId="37217F87" w14:textId="77777777" w:rsidR="0050756A" w:rsidRPr="0032425D" w:rsidRDefault="0050756A" w:rsidP="0050756A">
      <w:pPr>
        <w:rPr>
          <w:szCs w:val="22"/>
          <w:u w:val="single"/>
          <w:lang w:val="es-US"/>
        </w:rPr>
      </w:pPr>
    </w:p>
    <w:p w14:paraId="4B8338BF" w14:textId="37987EA1" w:rsidR="0050756A" w:rsidRDefault="0050756A" w:rsidP="0050756A">
      <w:pPr>
        <w:rPr>
          <w:szCs w:val="22"/>
          <w:lang w:val="es-US"/>
        </w:rPr>
      </w:pPr>
      <w:r w:rsidRPr="0050756A">
        <w:rPr>
          <w:szCs w:val="22"/>
          <w:lang w:val="es-US"/>
        </w:rPr>
        <w:t>Olga Lucia LOZANO FERRO</w:t>
      </w:r>
      <w:r>
        <w:rPr>
          <w:szCs w:val="22"/>
          <w:lang w:val="es-US"/>
        </w:rPr>
        <w:t xml:space="preserve"> (Sra.), Ministra Consejera, Misión Permanente, Ginebra</w:t>
      </w:r>
    </w:p>
    <w:p w14:paraId="1405698A" w14:textId="77777777" w:rsidR="0050756A" w:rsidRDefault="0050756A" w:rsidP="0050756A">
      <w:pPr>
        <w:rPr>
          <w:szCs w:val="22"/>
          <w:lang w:val="es-US"/>
        </w:rPr>
      </w:pPr>
    </w:p>
    <w:p w14:paraId="1B262A19" w14:textId="3E7FCDB2" w:rsidR="0050756A" w:rsidRPr="0032425D" w:rsidRDefault="0050756A" w:rsidP="0050756A">
      <w:pPr>
        <w:rPr>
          <w:szCs w:val="22"/>
          <w:lang w:val="es-US"/>
        </w:rPr>
      </w:pPr>
      <w:r w:rsidRPr="0032425D">
        <w:rPr>
          <w:szCs w:val="22"/>
          <w:lang w:val="es-US"/>
        </w:rPr>
        <w:t>Edna Marcela RAMÍREZ OROZCO (Sra.), Directora</w:t>
      </w:r>
      <w:r w:rsidR="003E7AF9">
        <w:rPr>
          <w:szCs w:val="22"/>
          <w:lang w:val="es-US"/>
        </w:rPr>
        <w:t xml:space="preserve">, Dirección de </w:t>
      </w:r>
      <w:r w:rsidRPr="0032425D">
        <w:rPr>
          <w:szCs w:val="22"/>
          <w:lang w:val="es-US"/>
        </w:rPr>
        <w:t xml:space="preserve">Nuevas Creaciones, Superintendencia de Industria y Comercio (SIC), Ministerio de Industria Comercio y Turismo, Bogotá </w:t>
      </w:r>
    </w:p>
    <w:p w14:paraId="2229C292" w14:textId="194D7536" w:rsidR="0050756A" w:rsidRPr="0032425D" w:rsidRDefault="00AC0C53" w:rsidP="0050756A">
      <w:pPr>
        <w:rPr>
          <w:szCs w:val="22"/>
          <w:lang w:val="fr-CH"/>
        </w:rPr>
      </w:pPr>
      <w:hyperlink r:id="rId61" w:history="1">
        <w:r w:rsidR="0050756A" w:rsidRPr="00BC46D4">
          <w:rPr>
            <w:rStyle w:val="Hyperlink"/>
            <w:szCs w:val="22"/>
            <w:lang w:val="fr-CH"/>
          </w:rPr>
          <w:t>emramirez@sic.gov.co</w:t>
        </w:r>
      </w:hyperlink>
      <w:r w:rsidR="0050756A">
        <w:rPr>
          <w:szCs w:val="22"/>
          <w:u w:val="single"/>
          <w:lang w:val="fr-CH"/>
        </w:rPr>
        <w:t xml:space="preserve"> </w:t>
      </w:r>
    </w:p>
    <w:p w14:paraId="1CB5EE3D" w14:textId="77777777" w:rsidR="0050756A" w:rsidRDefault="0050756A" w:rsidP="00334007">
      <w:pPr>
        <w:rPr>
          <w:szCs w:val="22"/>
          <w:u w:val="single"/>
          <w:lang w:val="fr-CH"/>
        </w:rPr>
      </w:pPr>
    </w:p>
    <w:p w14:paraId="1FBF9E8B" w14:textId="77777777" w:rsidR="0050756A" w:rsidRDefault="0050756A" w:rsidP="00334007">
      <w:pPr>
        <w:rPr>
          <w:szCs w:val="22"/>
          <w:u w:val="single"/>
          <w:lang w:val="fr-CH"/>
        </w:rPr>
      </w:pPr>
    </w:p>
    <w:p w14:paraId="7C9CEF30" w14:textId="77777777" w:rsidR="00334007" w:rsidRPr="00661503" w:rsidRDefault="00334007" w:rsidP="00334007">
      <w:pPr>
        <w:rPr>
          <w:szCs w:val="22"/>
          <w:u w:val="single"/>
          <w:lang w:val="fr-CH"/>
        </w:rPr>
      </w:pPr>
      <w:r w:rsidRPr="00661503">
        <w:rPr>
          <w:szCs w:val="22"/>
          <w:u w:val="single"/>
          <w:lang w:val="fr-CH"/>
        </w:rPr>
        <w:t>CROATIE/CROATIA</w:t>
      </w:r>
    </w:p>
    <w:p w14:paraId="2B90FCB3" w14:textId="77777777" w:rsidR="00334007" w:rsidRPr="00661503" w:rsidRDefault="00334007" w:rsidP="00334007">
      <w:pPr>
        <w:rPr>
          <w:szCs w:val="22"/>
          <w:u w:val="single"/>
          <w:lang w:val="fr-CH"/>
        </w:rPr>
      </w:pPr>
    </w:p>
    <w:p w14:paraId="743B2708" w14:textId="4802FFA7" w:rsidR="00334007" w:rsidRDefault="00334007" w:rsidP="00334007">
      <w:pPr>
        <w:rPr>
          <w:szCs w:val="22"/>
        </w:rPr>
      </w:pPr>
      <w:r>
        <w:rPr>
          <w:szCs w:val="22"/>
        </w:rPr>
        <w:t>Gordana TURKALJ (Ms.), Acting Head, Patents Department, State Intellectual Property Office</w:t>
      </w:r>
      <w:r w:rsidR="00946D64">
        <w:rPr>
          <w:szCs w:val="22"/>
        </w:rPr>
        <w:t> </w:t>
      </w:r>
      <w:r>
        <w:rPr>
          <w:szCs w:val="22"/>
        </w:rPr>
        <w:t>(SIPO), Zagreb</w:t>
      </w:r>
    </w:p>
    <w:p w14:paraId="1C554D1A" w14:textId="608A5F89" w:rsidR="00334007" w:rsidRPr="00ED2888" w:rsidRDefault="00AC0C53" w:rsidP="00334007">
      <w:pPr>
        <w:rPr>
          <w:szCs w:val="22"/>
          <w:lang w:val="es-ES"/>
        </w:rPr>
      </w:pPr>
      <w:hyperlink r:id="rId62" w:history="1">
        <w:r w:rsidR="00992ACF" w:rsidRPr="00D95F55">
          <w:rPr>
            <w:rStyle w:val="Hyperlink"/>
            <w:szCs w:val="22"/>
            <w:lang w:val="es-ES"/>
          </w:rPr>
          <w:t>gturkalj@dziv.hr</w:t>
        </w:r>
      </w:hyperlink>
      <w:r w:rsidR="00992ACF">
        <w:rPr>
          <w:szCs w:val="22"/>
          <w:u w:val="single"/>
          <w:lang w:val="es-ES"/>
        </w:rPr>
        <w:t xml:space="preserve"> </w:t>
      </w:r>
    </w:p>
    <w:p w14:paraId="0F7BA734" w14:textId="77777777" w:rsidR="00334007" w:rsidRPr="00ED2888" w:rsidRDefault="00334007" w:rsidP="00334007">
      <w:pPr>
        <w:rPr>
          <w:szCs w:val="22"/>
          <w:lang w:val="es-ES"/>
        </w:rPr>
      </w:pPr>
    </w:p>
    <w:p w14:paraId="15CA37AE" w14:textId="77777777" w:rsidR="00334007" w:rsidRPr="00ED2888" w:rsidRDefault="00334007" w:rsidP="00334007">
      <w:pPr>
        <w:rPr>
          <w:szCs w:val="22"/>
          <w:lang w:val="es-ES"/>
        </w:rPr>
      </w:pPr>
    </w:p>
    <w:p w14:paraId="09C6D41F" w14:textId="77777777" w:rsidR="00334007" w:rsidRPr="00ED2888" w:rsidRDefault="00334007" w:rsidP="00334007">
      <w:pPr>
        <w:rPr>
          <w:szCs w:val="22"/>
          <w:u w:val="single"/>
          <w:lang w:val="es-ES"/>
        </w:rPr>
      </w:pPr>
      <w:r w:rsidRPr="00ED2888">
        <w:rPr>
          <w:szCs w:val="22"/>
          <w:u w:val="single"/>
          <w:lang w:val="es-ES"/>
        </w:rPr>
        <w:t>CUBA</w:t>
      </w:r>
    </w:p>
    <w:p w14:paraId="2BC46ECC" w14:textId="77777777" w:rsidR="00334007" w:rsidRPr="00ED2888" w:rsidRDefault="00334007" w:rsidP="00334007">
      <w:pPr>
        <w:rPr>
          <w:szCs w:val="22"/>
          <w:u w:val="single"/>
          <w:lang w:val="es-ES"/>
        </w:rPr>
      </w:pPr>
    </w:p>
    <w:p w14:paraId="29DB512B" w14:textId="77777777" w:rsidR="00334007" w:rsidRPr="00ED2888" w:rsidRDefault="00334007" w:rsidP="00334007">
      <w:pPr>
        <w:rPr>
          <w:szCs w:val="22"/>
          <w:lang w:val="es-ES"/>
        </w:rPr>
      </w:pPr>
      <w:r w:rsidRPr="00ED2888">
        <w:rPr>
          <w:szCs w:val="22"/>
          <w:lang w:val="es-ES"/>
        </w:rPr>
        <w:t>William DÍAZ MENÉNDEZ (Sr.), Consejero, Misión Permanente, Ginebra</w:t>
      </w:r>
    </w:p>
    <w:p w14:paraId="5DC595EB" w14:textId="77777777" w:rsidR="00334007" w:rsidRPr="00ED2888" w:rsidRDefault="00334007" w:rsidP="00334007">
      <w:pPr>
        <w:rPr>
          <w:szCs w:val="22"/>
          <w:lang w:val="es-ES"/>
        </w:rPr>
      </w:pPr>
    </w:p>
    <w:p w14:paraId="0015342A" w14:textId="77777777" w:rsidR="00334007" w:rsidRPr="00ED2888" w:rsidRDefault="00334007" w:rsidP="00334007">
      <w:pPr>
        <w:rPr>
          <w:szCs w:val="22"/>
          <w:lang w:val="es-ES"/>
        </w:rPr>
      </w:pPr>
      <w:r w:rsidRPr="00ED2888">
        <w:rPr>
          <w:szCs w:val="22"/>
          <w:lang w:val="es-ES"/>
        </w:rPr>
        <w:t>Libia OLIVER (Sra.), Experta, Misión Permanente, Ginebra</w:t>
      </w:r>
    </w:p>
    <w:p w14:paraId="487ECFED" w14:textId="77777777" w:rsidR="00334007" w:rsidRPr="00ED2888" w:rsidRDefault="00334007" w:rsidP="00334007">
      <w:pPr>
        <w:rPr>
          <w:szCs w:val="22"/>
          <w:lang w:val="es-ES"/>
        </w:rPr>
      </w:pPr>
    </w:p>
    <w:p w14:paraId="43FB986E" w14:textId="77777777" w:rsidR="00334007" w:rsidRPr="00ED2888" w:rsidRDefault="00334007" w:rsidP="00334007">
      <w:pPr>
        <w:rPr>
          <w:szCs w:val="22"/>
          <w:lang w:val="es-ES"/>
        </w:rPr>
      </w:pPr>
    </w:p>
    <w:p w14:paraId="3134374E" w14:textId="77777777" w:rsidR="00946D64" w:rsidRPr="009A0D7C" w:rsidRDefault="00946D64">
      <w:pPr>
        <w:rPr>
          <w:szCs w:val="22"/>
          <w:u w:val="single"/>
          <w:lang w:val="es-US"/>
        </w:rPr>
      </w:pPr>
      <w:r w:rsidRPr="009A0D7C">
        <w:rPr>
          <w:szCs w:val="22"/>
          <w:u w:val="single"/>
          <w:lang w:val="es-US"/>
        </w:rPr>
        <w:br w:type="page"/>
      </w:r>
    </w:p>
    <w:p w14:paraId="26139991" w14:textId="3897C382" w:rsidR="00334007" w:rsidRPr="009C308F" w:rsidRDefault="00334007" w:rsidP="00334007">
      <w:pPr>
        <w:rPr>
          <w:szCs w:val="22"/>
          <w:u w:val="single"/>
        </w:rPr>
      </w:pPr>
      <w:r w:rsidRPr="009C308F">
        <w:rPr>
          <w:szCs w:val="22"/>
          <w:u w:val="single"/>
        </w:rPr>
        <w:lastRenderedPageBreak/>
        <w:t>DANEMARK/DENMARK</w:t>
      </w:r>
    </w:p>
    <w:p w14:paraId="58F70ED7" w14:textId="77777777" w:rsidR="00334007" w:rsidRPr="009C308F" w:rsidRDefault="00334007" w:rsidP="00334007">
      <w:pPr>
        <w:rPr>
          <w:szCs w:val="22"/>
          <w:u w:val="single"/>
        </w:rPr>
      </w:pPr>
    </w:p>
    <w:p w14:paraId="19012CAB" w14:textId="77777777" w:rsidR="00334007" w:rsidRDefault="00334007" w:rsidP="00334007">
      <w:pPr>
        <w:rPr>
          <w:szCs w:val="22"/>
        </w:rPr>
      </w:pPr>
      <w:r>
        <w:rPr>
          <w:szCs w:val="22"/>
        </w:rPr>
        <w:t>Sannah Sophie Plenaa THORNGREEN (Ms.), Special Advisor, Center for Policy, Legal and International Relations, Danish Patent and Trademark Office, Ministry of Industry, Business and Financial Affairs, Taastrup</w:t>
      </w:r>
    </w:p>
    <w:p w14:paraId="5D1B5870" w14:textId="77777777" w:rsidR="00334007" w:rsidRDefault="00334007" w:rsidP="00334007">
      <w:pPr>
        <w:rPr>
          <w:szCs w:val="22"/>
        </w:rPr>
      </w:pPr>
    </w:p>
    <w:p w14:paraId="7D1CA2FD" w14:textId="77777777" w:rsidR="00334007" w:rsidRDefault="00334007" w:rsidP="00334007">
      <w:pPr>
        <w:rPr>
          <w:szCs w:val="22"/>
        </w:rPr>
      </w:pPr>
    </w:p>
    <w:p w14:paraId="4EA5D01A" w14:textId="77777777" w:rsidR="00334007" w:rsidRPr="00ED2888" w:rsidRDefault="00334007" w:rsidP="00334007">
      <w:pPr>
        <w:rPr>
          <w:szCs w:val="22"/>
          <w:u w:val="single"/>
          <w:lang w:val="fr-CH"/>
        </w:rPr>
      </w:pPr>
      <w:r w:rsidRPr="00ED2888">
        <w:rPr>
          <w:szCs w:val="22"/>
          <w:u w:val="single"/>
          <w:lang w:val="fr-CH"/>
        </w:rPr>
        <w:t>DJIBOUTI</w:t>
      </w:r>
    </w:p>
    <w:p w14:paraId="4A2D4997" w14:textId="77777777" w:rsidR="00334007" w:rsidRPr="00ED2888" w:rsidRDefault="00334007" w:rsidP="00334007">
      <w:pPr>
        <w:rPr>
          <w:szCs w:val="22"/>
          <w:u w:val="single"/>
          <w:lang w:val="fr-CH"/>
        </w:rPr>
      </w:pPr>
    </w:p>
    <w:p w14:paraId="466CFF05" w14:textId="36168947" w:rsidR="00334007" w:rsidRPr="00ED2888" w:rsidRDefault="00334007" w:rsidP="00334007">
      <w:pPr>
        <w:rPr>
          <w:szCs w:val="22"/>
          <w:lang w:val="fr-CH"/>
        </w:rPr>
      </w:pPr>
      <w:r w:rsidRPr="00ED2888">
        <w:rPr>
          <w:szCs w:val="22"/>
          <w:lang w:val="fr-CH"/>
        </w:rPr>
        <w:t xml:space="preserve">Kadra AHMED HASSAN (Mme), ambassadrice, </w:t>
      </w:r>
      <w:r w:rsidR="007B46E2">
        <w:rPr>
          <w:szCs w:val="22"/>
          <w:lang w:val="fr-CH"/>
        </w:rPr>
        <w:t>r</w:t>
      </w:r>
      <w:r w:rsidRPr="00ED2888">
        <w:rPr>
          <w:szCs w:val="22"/>
          <w:lang w:val="fr-CH"/>
        </w:rPr>
        <w:t>eprésentante permanente, Mission</w:t>
      </w:r>
      <w:r w:rsidR="00946D64">
        <w:rPr>
          <w:szCs w:val="22"/>
          <w:lang w:val="fr-CH"/>
        </w:rPr>
        <w:t> </w:t>
      </w:r>
      <w:r w:rsidRPr="00ED2888">
        <w:rPr>
          <w:szCs w:val="22"/>
          <w:lang w:val="fr-CH"/>
        </w:rPr>
        <w:t>permanente, Genève</w:t>
      </w:r>
    </w:p>
    <w:p w14:paraId="5E804280" w14:textId="422412D1" w:rsidR="00334007" w:rsidRPr="00ED2888" w:rsidRDefault="00AC0C53" w:rsidP="00334007">
      <w:pPr>
        <w:rPr>
          <w:szCs w:val="22"/>
          <w:lang w:val="fr-CH"/>
        </w:rPr>
      </w:pPr>
      <w:hyperlink r:id="rId63" w:history="1">
        <w:r w:rsidR="00992ACF" w:rsidRPr="00D95F55">
          <w:rPr>
            <w:rStyle w:val="Hyperlink"/>
            <w:szCs w:val="22"/>
            <w:lang w:val="fr-CH"/>
          </w:rPr>
          <w:t>mission.djibouti@djibouti.ch</w:t>
        </w:r>
      </w:hyperlink>
      <w:r w:rsidR="00992ACF">
        <w:rPr>
          <w:szCs w:val="22"/>
          <w:u w:val="single"/>
          <w:lang w:val="fr-CH"/>
        </w:rPr>
        <w:t xml:space="preserve"> </w:t>
      </w:r>
    </w:p>
    <w:p w14:paraId="7984009D" w14:textId="77777777" w:rsidR="00334007" w:rsidRPr="00ED2888" w:rsidRDefault="00334007" w:rsidP="00334007">
      <w:pPr>
        <w:rPr>
          <w:szCs w:val="22"/>
          <w:lang w:val="fr-CH"/>
        </w:rPr>
      </w:pPr>
    </w:p>
    <w:p w14:paraId="1489B7A5" w14:textId="4CD713D9" w:rsidR="00C9112B" w:rsidRDefault="00C9112B" w:rsidP="00C9112B">
      <w:pPr>
        <w:rPr>
          <w:szCs w:val="22"/>
          <w:lang w:val="fr-CH"/>
        </w:rPr>
      </w:pPr>
      <w:r w:rsidRPr="00992ACF">
        <w:rPr>
          <w:szCs w:val="22"/>
          <w:lang w:val="fr-CH"/>
        </w:rPr>
        <w:t>Oubah M</w:t>
      </w:r>
      <w:r w:rsidR="007B46E2" w:rsidRPr="00992ACF">
        <w:rPr>
          <w:szCs w:val="22"/>
          <w:lang w:val="fr-CH"/>
        </w:rPr>
        <w:t>oussa</w:t>
      </w:r>
      <w:r w:rsidRPr="00992ACF">
        <w:rPr>
          <w:szCs w:val="22"/>
          <w:lang w:val="fr-CH"/>
        </w:rPr>
        <w:t xml:space="preserve"> AHMED (Mme), conseillère, Mission </w:t>
      </w:r>
      <w:r>
        <w:rPr>
          <w:szCs w:val="22"/>
          <w:lang w:val="fr-CH"/>
        </w:rPr>
        <w:t>p</w:t>
      </w:r>
      <w:r w:rsidRPr="00992ACF">
        <w:rPr>
          <w:szCs w:val="22"/>
          <w:lang w:val="fr-CH"/>
        </w:rPr>
        <w:t>ermanent</w:t>
      </w:r>
      <w:r>
        <w:rPr>
          <w:szCs w:val="22"/>
          <w:lang w:val="fr-CH"/>
        </w:rPr>
        <w:t>e, Genève</w:t>
      </w:r>
    </w:p>
    <w:p w14:paraId="0256EECA" w14:textId="6B13A6E3" w:rsidR="00C9112B" w:rsidRDefault="00C9112B" w:rsidP="00C9112B">
      <w:pPr>
        <w:rPr>
          <w:szCs w:val="22"/>
          <w:lang w:val="fr-CH"/>
        </w:rPr>
      </w:pPr>
    </w:p>
    <w:p w14:paraId="6BF63837" w14:textId="77777777" w:rsidR="00946D64" w:rsidRPr="00992ACF" w:rsidRDefault="00946D64" w:rsidP="00C9112B">
      <w:pPr>
        <w:rPr>
          <w:szCs w:val="22"/>
          <w:lang w:val="fr-CH"/>
        </w:rPr>
      </w:pPr>
    </w:p>
    <w:p w14:paraId="32FAF14B" w14:textId="77777777" w:rsidR="00334007" w:rsidRPr="00CB2878" w:rsidRDefault="00334007" w:rsidP="00334007">
      <w:pPr>
        <w:rPr>
          <w:szCs w:val="22"/>
          <w:u w:val="single"/>
        </w:rPr>
      </w:pPr>
      <w:r w:rsidRPr="00CB2878">
        <w:rPr>
          <w:szCs w:val="22"/>
          <w:u w:val="single"/>
        </w:rPr>
        <w:t>ÉGYPTE/EGYPT</w:t>
      </w:r>
    </w:p>
    <w:p w14:paraId="60079FD0" w14:textId="77777777" w:rsidR="00334007" w:rsidRPr="00CB2878" w:rsidRDefault="00334007" w:rsidP="00334007">
      <w:pPr>
        <w:rPr>
          <w:szCs w:val="22"/>
          <w:u w:val="single"/>
        </w:rPr>
      </w:pPr>
    </w:p>
    <w:p w14:paraId="1F8AD90A" w14:textId="77777777" w:rsidR="00334007" w:rsidRDefault="00334007" w:rsidP="00334007">
      <w:pPr>
        <w:rPr>
          <w:szCs w:val="22"/>
        </w:rPr>
      </w:pPr>
      <w:r>
        <w:rPr>
          <w:szCs w:val="22"/>
        </w:rPr>
        <w:t>Hassan EL-BADRAWY (Mr.), Former Vice-President, Court of Cassation, Cairo</w:t>
      </w:r>
    </w:p>
    <w:p w14:paraId="2CB50C62" w14:textId="77777777" w:rsidR="00334007" w:rsidRDefault="00334007" w:rsidP="00334007">
      <w:pPr>
        <w:rPr>
          <w:szCs w:val="22"/>
        </w:rPr>
      </w:pPr>
    </w:p>
    <w:p w14:paraId="38A8C479" w14:textId="59089A73" w:rsidR="00334007" w:rsidRDefault="002E3DF9" w:rsidP="00334007">
      <w:pPr>
        <w:rPr>
          <w:szCs w:val="22"/>
        </w:rPr>
      </w:pPr>
      <w:r>
        <w:rPr>
          <w:rStyle w:val="markedcontent"/>
        </w:rPr>
        <w:t xml:space="preserve">Mohamed Adel </w:t>
      </w:r>
      <w:r w:rsidR="00334007">
        <w:rPr>
          <w:szCs w:val="22"/>
        </w:rPr>
        <w:t>Mohamed HASSANIN (Mr.), First Secretary, Permanent Mission, Geneva</w:t>
      </w:r>
    </w:p>
    <w:p w14:paraId="3D862AA0" w14:textId="04DDE145" w:rsidR="00334007" w:rsidRPr="00AF0D30" w:rsidRDefault="00AC0C53" w:rsidP="00334007">
      <w:pPr>
        <w:rPr>
          <w:szCs w:val="22"/>
          <w:lang w:val="es-ES"/>
        </w:rPr>
      </w:pPr>
      <w:hyperlink r:id="rId64" w:history="1">
        <w:r w:rsidR="00AF0D30" w:rsidRPr="00AF0D30">
          <w:rPr>
            <w:rStyle w:val="Hyperlink"/>
            <w:szCs w:val="22"/>
            <w:lang w:val="es-ES"/>
          </w:rPr>
          <w:t>ma.adel@hotmail.com</w:t>
        </w:r>
      </w:hyperlink>
      <w:r w:rsidR="00AF0D30" w:rsidRPr="00AF0D30">
        <w:rPr>
          <w:szCs w:val="22"/>
          <w:u w:val="single"/>
          <w:lang w:val="es-ES"/>
        </w:rPr>
        <w:t xml:space="preserve"> </w:t>
      </w:r>
    </w:p>
    <w:p w14:paraId="5F1E1FB4" w14:textId="77777777" w:rsidR="00334007" w:rsidRPr="00AF0D30" w:rsidRDefault="00334007" w:rsidP="00334007">
      <w:pPr>
        <w:rPr>
          <w:szCs w:val="22"/>
          <w:lang w:val="es-ES"/>
        </w:rPr>
      </w:pPr>
    </w:p>
    <w:p w14:paraId="22C7FC79" w14:textId="77777777" w:rsidR="00334007" w:rsidRPr="00ED2888" w:rsidRDefault="00334007" w:rsidP="00334007">
      <w:pPr>
        <w:rPr>
          <w:szCs w:val="22"/>
          <w:lang w:val="es-ES"/>
        </w:rPr>
      </w:pPr>
    </w:p>
    <w:p w14:paraId="04E3E966" w14:textId="77777777" w:rsidR="004065CA" w:rsidRPr="0032425D" w:rsidRDefault="004065CA" w:rsidP="004065CA">
      <w:pPr>
        <w:rPr>
          <w:szCs w:val="22"/>
          <w:u w:val="single"/>
          <w:lang w:val="es-US"/>
        </w:rPr>
      </w:pPr>
      <w:r w:rsidRPr="0032425D">
        <w:rPr>
          <w:szCs w:val="22"/>
          <w:u w:val="single"/>
          <w:lang w:val="es-US"/>
        </w:rPr>
        <w:t>EL SALVADOR</w:t>
      </w:r>
    </w:p>
    <w:p w14:paraId="367DB1DE" w14:textId="77777777" w:rsidR="004065CA" w:rsidRPr="0032425D" w:rsidRDefault="004065CA" w:rsidP="004065CA">
      <w:pPr>
        <w:rPr>
          <w:szCs w:val="22"/>
          <w:u w:val="single"/>
          <w:lang w:val="es-US"/>
        </w:rPr>
      </w:pPr>
    </w:p>
    <w:p w14:paraId="76BA4E41" w14:textId="3FC4A187" w:rsidR="004065CA" w:rsidRPr="0032425D" w:rsidRDefault="004065CA" w:rsidP="004065CA">
      <w:pPr>
        <w:rPr>
          <w:szCs w:val="22"/>
          <w:lang w:val="es-US"/>
        </w:rPr>
      </w:pPr>
      <w:r w:rsidRPr="0032425D">
        <w:rPr>
          <w:szCs w:val="22"/>
          <w:lang w:val="es-US"/>
        </w:rPr>
        <w:t xml:space="preserve">Patricia BENEDETTI </w:t>
      </w:r>
      <w:r w:rsidR="00946D64">
        <w:rPr>
          <w:szCs w:val="22"/>
          <w:lang w:val="es-US"/>
        </w:rPr>
        <w:t xml:space="preserve">ZELAYA </w:t>
      </w:r>
      <w:r w:rsidRPr="0032425D">
        <w:rPr>
          <w:szCs w:val="22"/>
          <w:lang w:val="es-US"/>
        </w:rPr>
        <w:t xml:space="preserve">(Sra.), </w:t>
      </w:r>
      <w:r w:rsidR="00946D64">
        <w:rPr>
          <w:szCs w:val="22"/>
          <w:lang w:val="es-US"/>
        </w:rPr>
        <w:t>Embajadora</w:t>
      </w:r>
      <w:r w:rsidRPr="0032425D">
        <w:rPr>
          <w:szCs w:val="22"/>
          <w:lang w:val="es-US"/>
        </w:rPr>
        <w:t>,</w:t>
      </w:r>
      <w:r w:rsidR="00946D64">
        <w:rPr>
          <w:szCs w:val="22"/>
          <w:lang w:val="es-US"/>
        </w:rPr>
        <w:t xml:space="preserve"> Representante Permanente,</w:t>
      </w:r>
      <w:r w:rsidRPr="0032425D">
        <w:rPr>
          <w:szCs w:val="22"/>
          <w:lang w:val="es-US"/>
        </w:rPr>
        <w:t xml:space="preserve"> Misión</w:t>
      </w:r>
      <w:r w:rsidR="00946D64">
        <w:rPr>
          <w:szCs w:val="22"/>
          <w:lang w:val="es-US"/>
        </w:rPr>
        <w:t> </w:t>
      </w:r>
      <w:r w:rsidRPr="0032425D">
        <w:rPr>
          <w:szCs w:val="22"/>
          <w:lang w:val="es-US"/>
        </w:rPr>
        <w:t>Permanente ante la Organización Mundial del Comercio (OMC), Ginebra</w:t>
      </w:r>
    </w:p>
    <w:p w14:paraId="6458FAF0" w14:textId="5D01802B" w:rsidR="004065CA" w:rsidRPr="0032425D" w:rsidRDefault="00AC0C53" w:rsidP="004065CA">
      <w:pPr>
        <w:rPr>
          <w:szCs w:val="22"/>
          <w:lang w:val="es-US"/>
        </w:rPr>
      </w:pPr>
      <w:hyperlink r:id="rId65" w:history="1">
        <w:r w:rsidR="004065CA" w:rsidRPr="00BC46D4">
          <w:rPr>
            <w:rStyle w:val="Hyperlink"/>
            <w:szCs w:val="22"/>
            <w:lang w:val="es-US"/>
          </w:rPr>
          <w:t>pbenedetti@economia.gob.sv</w:t>
        </w:r>
      </w:hyperlink>
      <w:r w:rsidR="004065CA">
        <w:rPr>
          <w:szCs w:val="22"/>
          <w:u w:val="single"/>
          <w:lang w:val="es-US"/>
        </w:rPr>
        <w:t xml:space="preserve"> </w:t>
      </w:r>
    </w:p>
    <w:p w14:paraId="449FB59C" w14:textId="77777777" w:rsidR="004065CA" w:rsidRPr="0032425D" w:rsidRDefault="004065CA" w:rsidP="004065CA">
      <w:pPr>
        <w:rPr>
          <w:szCs w:val="22"/>
          <w:lang w:val="es-US"/>
        </w:rPr>
      </w:pPr>
    </w:p>
    <w:p w14:paraId="3E06F524" w14:textId="77777777" w:rsidR="004065CA" w:rsidRPr="0032425D" w:rsidRDefault="004065CA" w:rsidP="004065CA">
      <w:pPr>
        <w:rPr>
          <w:szCs w:val="22"/>
          <w:lang w:val="es-US"/>
        </w:rPr>
      </w:pPr>
      <w:r w:rsidRPr="0032425D">
        <w:rPr>
          <w:szCs w:val="22"/>
          <w:lang w:val="es-US"/>
        </w:rPr>
        <w:t>Coralia OSEGUEDA (Sra.), Consejera, Misión Permanente ante la Organización Mundial del Comercio (OMC), Geneva</w:t>
      </w:r>
    </w:p>
    <w:p w14:paraId="2BF74D42" w14:textId="728561CB" w:rsidR="004065CA" w:rsidRDefault="00AC0C53" w:rsidP="004065CA">
      <w:pPr>
        <w:rPr>
          <w:szCs w:val="22"/>
          <w:u w:val="single"/>
          <w:lang w:val="es-US"/>
        </w:rPr>
      </w:pPr>
      <w:hyperlink r:id="rId66" w:history="1">
        <w:r w:rsidR="004065CA" w:rsidRPr="00BC46D4">
          <w:rPr>
            <w:rStyle w:val="Hyperlink"/>
            <w:szCs w:val="22"/>
            <w:lang w:val="es-US"/>
          </w:rPr>
          <w:t>coralia.osegueda@economia.gob.sv</w:t>
        </w:r>
      </w:hyperlink>
    </w:p>
    <w:p w14:paraId="55C0D087" w14:textId="77777777" w:rsidR="004065CA" w:rsidRPr="0032425D" w:rsidRDefault="004065CA" w:rsidP="004065CA">
      <w:pPr>
        <w:rPr>
          <w:szCs w:val="22"/>
          <w:lang w:val="es-US"/>
        </w:rPr>
      </w:pPr>
    </w:p>
    <w:p w14:paraId="22FC06BE" w14:textId="77777777" w:rsidR="004065CA" w:rsidRPr="0032425D" w:rsidRDefault="004065CA" w:rsidP="004065CA">
      <w:pPr>
        <w:rPr>
          <w:szCs w:val="22"/>
          <w:lang w:val="es-US"/>
        </w:rPr>
      </w:pPr>
      <w:r w:rsidRPr="0032425D">
        <w:rPr>
          <w:szCs w:val="22"/>
          <w:lang w:val="es-US"/>
        </w:rPr>
        <w:t>Melvy Elizabeth CORTEZ VANEGAS (Sra.), Jefa de Asesores, Registro de la Propiedad Intelectual (RPI), Centro Nacional de Registros (CNR), San Salvador</w:t>
      </w:r>
    </w:p>
    <w:p w14:paraId="399B7806" w14:textId="2A0D739E" w:rsidR="004065CA" w:rsidRDefault="00AC0C53" w:rsidP="004065CA">
      <w:pPr>
        <w:rPr>
          <w:szCs w:val="22"/>
          <w:u w:val="single"/>
          <w:lang w:val="es-US"/>
        </w:rPr>
      </w:pPr>
      <w:hyperlink r:id="rId67" w:history="1">
        <w:r w:rsidR="004065CA" w:rsidRPr="00BC46D4">
          <w:rPr>
            <w:rStyle w:val="Hyperlink"/>
            <w:szCs w:val="22"/>
            <w:lang w:val="es-US"/>
          </w:rPr>
          <w:t>mcortez@cnr.gob.sv</w:t>
        </w:r>
      </w:hyperlink>
    </w:p>
    <w:p w14:paraId="7FDD6FFD" w14:textId="77777777" w:rsidR="004065CA" w:rsidRPr="0032425D" w:rsidRDefault="004065CA" w:rsidP="004065CA">
      <w:pPr>
        <w:rPr>
          <w:szCs w:val="22"/>
          <w:lang w:val="es-US"/>
        </w:rPr>
      </w:pPr>
    </w:p>
    <w:p w14:paraId="3B85603E" w14:textId="75757CC0" w:rsidR="004065CA" w:rsidRPr="0032425D" w:rsidRDefault="004065CA" w:rsidP="004065CA">
      <w:pPr>
        <w:rPr>
          <w:szCs w:val="22"/>
          <w:lang w:val="es-US"/>
        </w:rPr>
      </w:pPr>
      <w:r w:rsidRPr="0032425D">
        <w:rPr>
          <w:szCs w:val="22"/>
          <w:lang w:val="es-US"/>
        </w:rPr>
        <w:t>Grecia LÓPEZ MIRANDA (Sra.), Colaboradora Jurídica, Registro de la Propiedad Intelectual</w:t>
      </w:r>
      <w:r w:rsidR="00946D64">
        <w:rPr>
          <w:szCs w:val="22"/>
          <w:lang w:val="es-US"/>
        </w:rPr>
        <w:t> </w:t>
      </w:r>
      <w:r w:rsidRPr="0032425D">
        <w:rPr>
          <w:szCs w:val="22"/>
          <w:lang w:val="es-US"/>
        </w:rPr>
        <w:t>(RPI), Centro Nacional de Registros (CNR), San Salvador</w:t>
      </w:r>
    </w:p>
    <w:p w14:paraId="06CA0172" w14:textId="212396A0" w:rsidR="004065CA" w:rsidRDefault="00AC0C53" w:rsidP="004065CA">
      <w:pPr>
        <w:rPr>
          <w:szCs w:val="22"/>
          <w:u w:val="single"/>
          <w:lang w:val="es-US"/>
        </w:rPr>
      </w:pPr>
      <w:hyperlink r:id="rId68" w:history="1">
        <w:r w:rsidR="004065CA" w:rsidRPr="00BC46D4">
          <w:rPr>
            <w:rStyle w:val="Hyperlink"/>
            <w:szCs w:val="22"/>
            <w:lang w:val="es-US"/>
          </w:rPr>
          <w:t>grecia.lopez@cnr.gob.sv</w:t>
        </w:r>
      </w:hyperlink>
    </w:p>
    <w:p w14:paraId="3F8EC182" w14:textId="77777777" w:rsidR="004065CA" w:rsidRDefault="004065CA" w:rsidP="004065CA">
      <w:pPr>
        <w:rPr>
          <w:szCs w:val="22"/>
          <w:u w:val="single"/>
          <w:lang w:val="es-US"/>
        </w:rPr>
      </w:pPr>
    </w:p>
    <w:p w14:paraId="0F1D53E3" w14:textId="77777777" w:rsidR="004065CA" w:rsidRPr="0032425D" w:rsidRDefault="004065CA" w:rsidP="004065CA">
      <w:pPr>
        <w:rPr>
          <w:szCs w:val="22"/>
          <w:lang w:val="es-US"/>
        </w:rPr>
      </w:pPr>
      <w:r w:rsidRPr="0032425D">
        <w:rPr>
          <w:szCs w:val="22"/>
          <w:lang w:val="es-US"/>
        </w:rPr>
        <w:t>Rafael Antonio CASTILLO MEDINA (Sr.), Asistente Jurídico de la Dirección de Propiedad Intelectual, Registro de la Propiedad Intelectual (RPI), Centro Nacional de Registros (CNR), San Salvador</w:t>
      </w:r>
    </w:p>
    <w:p w14:paraId="7327F4D1" w14:textId="1EE77834" w:rsidR="004065CA" w:rsidRPr="0032425D" w:rsidRDefault="00AC0C53" w:rsidP="004065CA">
      <w:pPr>
        <w:rPr>
          <w:szCs w:val="22"/>
          <w:lang w:val="es-US"/>
        </w:rPr>
      </w:pPr>
      <w:hyperlink r:id="rId69" w:history="1">
        <w:r w:rsidR="004065CA" w:rsidRPr="00BC46D4">
          <w:rPr>
            <w:rStyle w:val="Hyperlink"/>
            <w:szCs w:val="22"/>
            <w:lang w:val="es-US"/>
          </w:rPr>
          <w:t>rcastillo@cnr.gob.sv</w:t>
        </w:r>
      </w:hyperlink>
      <w:r w:rsidR="004065CA">
        <w:rPr>
          <w:szCs w:val="22"/>
          <w:u w:val="single"/>
          <w:lang w:val="es-US"/>
        </w:rPr>
        <w:t xml:space="preserve"> </w:t>
      </w:r>
    </w:p>
    <w:p w14:paraId="3C835CF4" w14:textId="77777777" w:rsidR="004065CA" w:rsidRPr="0032425D" w:rsidRDefault="004065CA" w:rsidP="004065CA">
      <w:pPr>
        <w:rPr>
          <w:szCs w:val="22"/>
          <w:lang w:val="es-US"/>
        </w:rPr>
      </w:pPr>
    </w:p>
    <w:p w14:paraId="02DA4D53" w14:textId="77777777" w:rsidR="004065CA" w:rsidRPr="0032425D" w:rsidRDefault="004065CA" w:rsidP="004065CA">
      <w:pPr>
        <w:rPr>
          <w:szCs w:val="22"/>
          <w:lang w:val="es-US"/>
        </w:rPr>
      </w:pPr>
      <w:r w:rsidRPr="0032425D">
        <w:rPr>
          <w:szCs w:val="22"/>
          <w:lang w:val="es-US"/>
        </w:rPr>
        <w:t>Oscar CEBALLOS VELADO (Sr.), Encargado de Logística y Proyectos, Despacho Ministerial, Ministerio de Cultura, San Salvador</w:t>
      </w:r>
    </w:p>
    <w:p w14:paraId="0BD51943" w14:textId="2F7E38D1" w:rsidR="004065CA" w:rsidRPr="0032425D" w:rsidRDefault="00AC0C53" w:rsidP="004065CA">
      <w:pPr>
        <w:rPr>
          <w:szCs w:val="22"/>
          <w:lang w:val="es-US"/>
        </w:rPr>
      </w:pPr>
      <w:hyperlink r:id="rId70" w:history="1">
        <w:r w:rsidR="004065CA" w:rsidRPr="00BC46D4">
          <w:rPr>
            <w:rStyle w:val="Hyperlink"/>
            <w:szCs w:val="22"/>
            <w:lang w:val="es-US"/>
          </w:rPr>
          <w:t>oceballos@cultura.gob.sv</w:t>
        </w:r>
      </w:hyperlink>
      <w:r w:rsidR="004065CA">
        <w:rPr>
          <w:szCs w:val="22"/>
          <w:u w:val="single"/>
          <w:lang w:val="es-US"/>
        </w:rPr>
        <w:t xml:space="preserve"> </w:t>
      </w:r>
    </w:p>
    <w:p w14:paraId="523B5A6F" w14:textId="77777777" w:rsidR="004065CA" w:rsidRDefault="004065CA" w:rsidP="00334007">
      <w:pPr>
        <w:rPr>
          <w:szCs w:val="22"/>
          <w:u w:val="single"/>
          <w:lang w:val="es-ES"/>
        </w:rPr>
      </w:pPr>
    </w:p>
    <w:p w14:paraId="5C00A127" w14:textId="77777777" w:rsidR="004065CA" w:rsidRDefault="004065CA" w:rsidP="00334007">
      <w:pPr>
        <w:rPr>
          <w:szCs w:val="22"/>
          <w:u w:val="single"/>
          <w:lang w:val="es-ES"/>
        </w:rPr>
      </w:pPr>
    </w:p>
    <w:p w14:paraId="195B3439" w14:textId="77777777" w:rsidR="00946D64" w:rsidRDefault="00946D64">
      <w:pPr>
        <w:rPr>
          <w:szCs w:val="22"/>
          <w:u w:val="single"/>
          <w:lang w:val="es-ES"/>
        </w:rPr>
      </w:pPr>
      <w:r>
        <w:rPr>
          <w:szCs w:val="22"/>
          <w:u w:val="single"/>
          <w:lang w:val="es-ES"/>
        </w:rPr>
        <w:br w:type="page"/>
      </w:r>
    </w:p>
    <w:p w14:paraId="6D2D6840" w14:textId="7EABA162" w:rsidR="00334007" w:rsidRPr="00ED2888" w:rsidRDefault="00334007" w:rsidP="00334007">
      <w:pPr>
        <w:rPr>
          <w:szCs w:val="22"/>
          <w:u w:val="single"/>
          <w:lang w:val="es-ES"/>
        </w:rPr>
      </w:pPr>
      <w:r w:rsidRPr="00ED2888">
        <w:rPr>
          <w:szCs w:val="22"/>
          <w:u w:val="single"/>
          <w:lang w:val="es-ES"/>
        </w:rPr>
        <w:lastRenderedPageBreak/>
        <w:t>ÉQUATEUR/ECUADOR</w:t>
      </w:r>
    </w:p>
    <w:p w14:paraId="0205453B" w14:textId="77777777" w:rsidR="00334007" w:rsidRPr="00ED2888" w:rsidRDefault="00334007" w:rsidP="00334007">
      <w:pPr>
        <w:rPr>
          <w:szCs w:val="22"/>
          <w:u w:val="single"/>
          <w:lang w:val="es-ES"/>
        </w:rPr>
      </w:pPr>
    </w:p>
    <w:p w14:paraId="6F773DC0" w14:textId="77777777" w:rsidR="00334007" w:rsidRPr="00ED2888" w:rsidRDefault="00334007" w:rsidP="00334007">
      <w:pPr>
        <w:rPr>
          <w:szCs w:val="22"/>
          <w:lang w:val="es-ES"/>
        </w:rPr>
      </w:pPr>
      <w:r w:rsidRPr="00ED2888">
        <w:rPr>
          <w:szCs w:val="22"/>
          <w:lang w:val="es-ES"/>
        </w:rPr>
        <w:t>Paulina del Consuelo MOSQUERA HIDALGO (Sra.), Directora Nacional de Obtenciones Vegetales, Dirección Nacional de Obtenciones Vegetales, Servicio Nacional de Derechos Intelectuales (SENADI), Quito</w:t>
      </w:r>
    </w:p>
    <w:p w14:paraId="4C88DDF1" w14:textId="47C52200" w:rsidR="00334007" w:rsidRPr="00ED2888" w:rsidRDefault="00AC0C53" w:rsidP="00334007">
      <w:pPr>
        <w:rPr>
          <w:szCs w:val="22"/>
          <w:lang w:val="es-ES"/>
        </w:rPr>
      </w:pPr>
      <w:hyperlink r:id="rId71" w:history="1">
        <w:r w:rsidR="00AF0D30" w:rsidRPr="00D95F55">
          <w:rPr>
            <w:rStyle w:val="Hyperlink"/>
            <w:szCs w:val="22"/>
            <w:lang w:val="es-ES"/>
          </w:rPr>
          <w:t>pcmosquera@senadi.gob.ec</w:t>
        </w:r>
      </w:hyperlink>
      <w:r w:rsidR="00AF0D30">
        <w:rPr>
          <w:szCs w:val="22"/>
          <w:u w:val="single"/>
          <w:lang w:val="es-ES"/>
        </w:rPr>
        <w:t xml:space="preserve"> </w:t>
      </w:r>
    </w:p>
    <w:p w14:paraId="39B755AC" w14:textId="77777777" w:rsidR="00334007" w:rsidRPr="00ED2888" w:rsidRDefault="00334007" w:rsidP="00334007">
      <w:pPr>
        <w:rPr>
          <w:szCs w:val="22"/>
          <w:lang w:val="es-ES"/>
        </w:rPr>
      </w:pPr>
    </w:p>
    <w:p w14:paraId="495E6945" w14:textId="77777777" w:rsidR="00334007" w:rsidRPr="00ED2888" w:rsidRDefault="00334007" w:rsidP="00334007">
      <w:pPr>
        <w:rPr>
          <w:szCs w:val="22"/>
          <w:lang w:val="es-ES"/>
        </w:rPr>
      </w:pPr>
      <w:r w:rsidRPr="00ED2888">
        <w:rPr>
          <w:szCs w:val="22"/>
          <w:lang w:val="es-ES"/>
        </w:rPr>
        <w:t>Ligia UTITIAJ ANKUASH (Sra.), Tercera Secretaria, Misión Permanente ante la Organización Mundial del Comercio (OMC), Ginebra</w:t>
      </w:r>
    </w:p>
    <w:p w14:paraId="0C249724" w14:textId="2A851253" w:rsidR="00334007" w:rsidRDefault="00334007" w:rsidP="00334007">
      <w:pPr>
        <w:rPr>
          <w:szCs w:val="22"/>
          <w:lang w:val="es-ES"/>
        </w:rPr>
      </w:pPr>
    </w:p>
    <w:p w14:paraId="4E1CB592" w14:textId="77777777" w:rsidR="00AF0D30" w:rsidRPr="00ED2888" w:rsidRDefault="00AF0D30" w:rsidP="00334007">
      <w:pPr>
        <w:rPr>
          <w:szCs w:val="22"/>
          <w:lang w:val="es-ES"/>
        </w:rPr>
      </w:pPr>
    </w:p>
    <w:p w14:paraId="72C70921" w14:textId="77777777" w:rsidR="00334007" w:rsidRPr="00ED2888" w:rsidRDefault="00334007" w:rsidP="00334007">
      <w:pPr>
        <w:rPr>
          <w:szCs w:val="22"/>
          <w:u w:val="single"/>
          <w:lang w:val="es-ES"/>
        </w:rPr>
      </w:pPr>
      <w:r w:rsidRPr="00ED2888">
        <w:rPr>
          <w:szCs w:val="22"/>
          <w:u w:val="single"/>
          <w:lang w:val="es-ES"/>
        </w:rPr>
        <w:t>ESPAGNE/SPAIN</w:t>
      </w:r>
    </w:p>
    <w:p w14:paraId="58B63B03" w14:textId="77777777" w:rsidR="00334007" w:rsidRPr="00ED2888" w:rsidRDefault="00334007" w:rsidP="00334007">
      <w:pPr>
        <w:rPr>
          <w:szCs w:val="22"/>
          <w:u w:val="single"/>
          <w:lang w:val="es-ES"/>
        </w:rPr>
      </w:pPr>
    </w:p>
    <w:p w14:paraId="3C43E0C7" w14:textId="77777777" w:rsidR="00C9112B" w:rsidRPr="00ED2888" w:rsidRDefault="00C9112B" w:rsidP="00C9112B">
      <w:pPr>
        <w:rPr>
          <w:szCs w:val="22"/>
          <w:lang w:val="es-ES"/>
        </w:rPr>
      </w:pPr>
      <w:r w:rsidRPr="00ED2888">
        <w:rPr>
          <w:szCs w:val="22"/>
          <w:lang w:val="es-ES"/>
        </w:rPr>
        <w:t>Javier SORIA QUINTANA (Sr.), Consejero, Misión Permanente, Ginebra</w:t>
      </w:r>
    </w:p>
    <w:p w14:paraId="1312F967" w14:textId="77777777" w:rsidR="00C9112B" w:rsidRPr="00ED2888" w:rsidRDefault="00C9112B" w:rsidP="00C9112B">
      <w:pPr>
        <w:rPr>
          <w:szCs w:val="22"/>
          <w:lang w:val="es-ES"/>
        </w:rPr>
      </w:pPr>
    </w:p>
    <w:p w14:paraId="4786C516" w14:textId="77777777" w:rsidR="003008E6" w:rsidRPr="00ED6350" w:rsidRDefault="003008E6" w:rsidP="003008E6">
      <w:pPr>
        <w:rPr>
          <w:szCs w:val="22"/>
          <w:lang w:val="es-ES"/>
        </w:rPr>
      </w:pPr>
      <w:r w:rsidRPr="00ED6350">
        <w:rPr>
          <w:szCs w:val="22"/>
          <w:lang w:val="es-ES"/>
        </w:rPr>
        <w:t>Gabriel GONZÁLEZ LIMAS (Sr.), Jefe de Área de Patentes Químicas, Departamento de Patentes e Información Tecnológica, Oficina Española de Patentes y Marcas (OEPM), Ministerio de Industria, Comercio y Turismo, Madrid</w:t>
      </w:r>
    </w:p>
    <w:p w14:paraId="1843CAB1" w14:textId="1723A579" w:rsidR="003008E6" w:rsidRPr="00ED6350" w:rsidRDefault="00AC0C53" w:rsidP="003008E6">
      <w:pPr>
        <w:rPr>
          <w:szCs w:val="22"/>
          <w:lang w:val="es-ES"/>
        </w:rPr>
      </w:pPr>
      <w:hyperlink r:id="rId72" w:history="1">
        <w:r w:rsidR="003008E6" w:rsidRPr="00ED6350">
          <w:rPr>
            <w:rStyle w:val="Hyperlink"/>
            <w:szCs w:val="22"/>
            <w:lang w:val="es-ES"/>
          </w:rPr>
          <w:t>gabriel.gonzalez@oepm.es</w:t>
        </w:r>
      </w:hyperlink>
      <w:r w:rsidR="003008E6" w:rsidRPr="00ED6350">
        <w:rPr>
          <w:szCs w:val="22"/>
          <w:u w:val="single"/>
          <w:lang w:val="es-ES"/>
        </w:rPr>
        <w:t xml:space="preserve"> </w:t>
      </w:r>
    </w:p>
    <w:p w14:paraId="7A25E213" w14:textId="77777777" w:rsidR="00666947" w:rsidRDefault="00666947" w:rsidP="003008E6">
      <w:pPr>
        <w:rPr>
          <w:szCs w:val="22"/>
          <w:lang w:val="es-ES"/>
        </w:rPr>
      </w:pPr>
    </w:p>
    <w:p w14:paraId="19C8F824" w14:textId="6E136C12" w:rsidR="003008E6" w:rsidRPr="00ED6350" w:rsidRDefault="003008E6" w:rsidP="003008E6">
      <w:pPr>
        <w:rPr>
          <w:szCs w:val="22"/>
          <w:lang w:val="es-ES"/>
        </w:rPr>
      </w:pPr>
      <w:r w:rsidRPr="00ED6350">
        <w:rPr>
          <w:szCs w:val="22"/>
          <w:lang w:val="es-ES"/>
        </w:rPr>
        <w:t>Maria Covadonga PERLADO DIEZ (Sra.), Jefa de área de Coordinación Jurídica, Departamento de Coordinación Jurídica y Relaciones Internacionales, Oficina Española de Patentes y Marcas (OEPM), Ministerio de Industria, Comercio y Turismo, Madrid</w:t>
      </w:r>
    </w:p>
    <w:p w14:paraId="4DE43BA5" w14:textId="20C4D61A" w:rsidR="003008E6" w:rsidRPr="00ED6350" w:rsidRDefault="00AC0C53" w:rsidP="003008E6">
      <w:pPr>
        <w:rPr>
          <w:szCs w:val="22"/>
          <w:u w:val="single"/>
          <w:lang w:val="es-ES"/>
        </w:rPr>
      </w:pPr>
      <w:hyperlink r:id="rId73" w:history="1">
        <w:r w:rsidR="003008E6" w:rsidRPr="00ED6350">
          <w:rPr>
            <w:rStyle w:val="Hyperlink"/>
            <w:szCs w:val="22"/>
            <w:lang w:val="es-ES"/>
          </w:rPr>
          <w:t>covadonga.perlado@oepm.es</w:t>
        </w:r>
      </w:hyperlink>
      <w:r w:rsidR="003008E6" w:rsidRPr="00ED6350">
        <w:rPr>
          <w:szCs w:val="22"/>
          <w:u w:val="single"/>
          <w:lang w:val="es-ES"/>
        </w:rPr>
        <w:t xml:space="preserve"> </w:t>
      </w:r>
    </w:p>
    <w:p w14:paraId="0DD982C0" w14:textId="77777777" w:rsidR="003008E6" w:rsidRPr="00ED6350" w:rsidRDefault="003008E6" w:rsidP="003008E6">
      <w:pPr>
        <w:rPr>
          <w:szCs w:val="22"/>
          <w:lang w:val="es-ES"/>
        </w:rPr>
      </w:pPr>
    </w:p>
    <w:p w14:paraId="6202BE06" w14:textId="1F5D6935" w:rsidR="00334007" w:rsidRPr="00ED6350" w:rsidRDefault="00334007" w:rsidP="00334007">
      <w:pPr>
        <w:rPr>
          <w:szCs w:val="22"/>
          <w:lang w:val="es-ES"/>
        </w:rPr>
      </w:pPr>
      <w:r w:rsidRPr="00ED6350">
        <w:rPr>
          <w:szCs w:val="22"/>
          <w:lang w:val="es-ES"/>
        </w:rPr>
        <w:t>Inmaculada GAL</w:t>
      </w:r>
      <w:r w:rsidR="00AF16F6" w:rsidRPr="00ED6350">
        <w:rPr>
          <w:szCs w:val="22"/>
          <w:lang w:val="es-ES"/>
        </w:rPr>
        <w:t>Í</w:t>
      </w:r>
      <w:r w:rsidRPr="00ED6350">
        <w:rPr>
          <w:szCs w:val="22"/>
          <w:lang w:val="es-ES"/>
        </w:rPr>
        <w:t>NDEZ LABRADOR (Sra.), Examinadora de Patentes, Departamento de Patentes e Información Tecnológica, Oficina Española de Patentes y Marcas (OEPM), Ministerio de Industria, Comercio y Turismo, Madrid</w:t>
      </w:r>
    </w:p>
    <w:p w14:paraId="1E40E784" w14:textId="1DECA66D" w:rsidR="00334007" w:rsidRPr="00ED6350" w:rsidRDefault="00AC0C53" w:rsidP="00334007">
      <w:pPr>
        <w:rPr>
          <w:szCs w:val="22"/>
          <w:lang w:val="es-ES"/>
        </w:rPr>
      </w:pPr>
      <w:hyperlink r:id="rId74" w:history="1">
        <w:r w:rsidR="003008E6" w:rsidRPr="00ED6350">
          <w:rPr>
            <w:rStyle w:val="Hyperlink"/>
            <w:szCs w:val="22"/>
            <w:lang w:val="es-ES"/>
          </w:rPr>
          <w:t>inmaculada.galindez@oepm.es</w:t>
        </w:r>
      </w:hyperlink>
      <w:r w:rsidR="003008E6" w:rsidRPr="00ED6350">
        <w:rPr>
          <w:szCs w:val="22"/>
          <w:u w:val="single"/>
          <w:lang w:val="es-ES"/>
        </w:rPr>
        <w:t xml:space="preserve"> </w:t>
      </w:r>
    </w:p>
    <w:p w14:paraId="3AFE65AE" w14:textId="77777777" w:rsidR="00334007" w:rsidRPr="00ED6350" w:rsidRDefault="00334007" w:rsidP="00334007">
      <w:pPr>
        <w:rPr>
          <w:szCs w:val="22"/>
          <w:lang w:val="es-ES"/>
        </w:rPr>
      </w:pPr>
    </w:p>
    <w:p w14:paraId="4C8F9CED" w14:textId="24FF822E" w:rsidR="00334007" w:rsidRPr="00ED6350" w:rsidRDefault="00334007" w:rsidP="00334007">
      <w:pPr>
        <w:rPr>
          <w:szCs w:val="22"/>
          <w:lang w:val="es-ES"/>
        </w:rPr>
      </w:pPr>
      <w:r w:rsidRPr="00ED6350">
        <w:rPr>
          <w:szCs w:val="22"/>
          <w:lang w:val="es-ES"/>
        </w:rPr>
        <w:t xml:space="preserve">María </w:t>
      </w:r>
      <w:r w:rsidR="003008E6" w:rsidRPr="00ED6350">
        <w:rPr>
          <w:szCs w:val="22"/>
          <w:lang w:val="es-ES"/>
        </w:rPr>
        <w:t>Ángeles</w:t>
      </w:r>
      <w:r w:rsidRPr="00ED6350">
        <w:rPr>
          <w:szCs w:val="22"/>
          <w:lang w:val="es-ES"/>
        </w:rPr>
        <w:t xml:space="preserve"> GARCÍA COCA (Sra.), Examinadora de Patentes, Departamento de Patentes e Información Tecnológica, Oficina Española de Patentes y Marcas (OEPM), Ministerio de Industria, Comercio y Turismo, Madrid</w:t>
      </w:r>
    </w:p>
    <w:p w14:paraId="30DA09B9" w14:textId="54623928" w:rsidR="00334007" w:rsidRPr="00ED6350" w:rsidRDefault="00AC0C53" w:rsidP="00334007">
      <w:pPr>
        <w:rPr>
          <w:szCs w:val="22"/>
          <w:lang w:val="es-ES"/>
        </w:rPr>
      </w:pPr>
      <w:hyperlink r:id="rId75" w:history="1">
        <w:r w:rsidR="003008E6" w:rsidRPr="00ED6350">
          <w:rPr>
            <w:rStyle w:val="Hyperlink"/>
            <w:szCs w:val="22"/>
            <w:lang w:val="es-ES"/>
          </w:rPr>
          <w:t>mangeles.garcia@oepm.es</w:t>
        </w:r>
      </w:hyperlink>
      <w:r w:rsidR="003008E6" w:rsidRPr="00ED6350">
        <w:rPr>
          <w:szCs w:val="22"/>
          <w:u w:val="single"/>
          <w:lang w:val="es-ES"/>
        </w:rPr>
        <w:t xml:space="preserve"> </w:t>
      </w:r>
    </w:p>
    <w:p w14:paraId="59CBABA2" w14:textId="77777777" w:rsidR="00334007" w:rsidRPr="00ED6350" w:rsidRDefault="00334007" w:rsidP="00334007">
      <w:pPr>
        <w:rPr>
          <w:szCs w:val="22"/>
          <w:lang w:val="es-ES"/>
        </w:rPr>
      </w:pPr>
    </w:p>
    <w:p w14:paraId="75843DE4" w14:textId="77777777" w:rsidR="00334007" w:rsidRPr="00ED2888" w:rsidRDefault="00334007" w:rsidP="00334007">
      <w:pPr>
        <w:rPr>
          <w:szCs w:val="22"/>
          <w:lang w:val="es-ES"/>
        </w:rPr>
      </w:pPr>
      <w:r w:rsidRPr="00ED6350">
        <w:rPr>
          <w:szCs w:val="22"/>
          <w:lang w:val="es-ES"/>
        </w:rPr>
        <w:t>Eva RELANO REYES (Sra.), Examinadora de Patentes, Departamento de Patentes e Información Tecnológica, Oficina Española</w:t>
      </w:r>
      <w:r w:rsidRPr="00ED2888">
        <w:rPr>
          <w:szCs w:val="22"/>
          <w:lang w:val="es-ES"/>
        </w:rPr>
        <w:t xml:space="preserve"> de Patentes y Marcas (OEPM), Ministerio de Industria, Comercio y Turismo, Madrid</w:t>
      </w:r>
    </w:p>
    <w:p w14:paraId="6D473E13" w14:textId="0D19DA71" w:rsidR="00334007" w:rsidRPr="00CB2878" w:rsidRDefault="00AC0C53" w:rsidP="00334007">
      <w:pPr>
        <w:rPr>
          <w:szCs w:val="22"/>
          <w:lang w:val="fr-CH"/>
        </w:rPr>
      </w:pPr>
      <w:hyperlink r:id="rId76" w:history="1">
        <w:r w:rsidR="003008E6" w:rsidRPr="00CB2878">
          <w:rPr>
            <w:rStyle w:val="Hyperlink"/>
            <w:szCs w:val="22"/>
            <w:lang w:val="fr-CH"/>
          </w:rPr>
          <w:t>eva.relano@oepm.es</w:t>
        </w:r>
      </w:hyperlink>
      <w:r w:rsidR="003008E6" w:rsidRPr="00CB2878">
        <w:rPr>
          <w:szCs w:val="22"/>
          <w:u w:val="single"/>
          <w:lang w:val="fr-CH"/>
        </w:rPr>
        <w:t xml:space="preserve"> </w:t>
      </w:r>
    </w:p>
    <w:p w14:paraId="61254E9E" w14:textId="77777777" w:rsidR="00334007" w:rsidRPr="00CB2878" w:rsidRDefault="00334007" w:rsidP="00334007">
      <w:pPr>
        <w:rPr>
          <w:szCs w:val="22"/>
          <w:lang w:val="fr-CH"/>
        </w:rPr>
      </w:pPr>
    </w:p>
    <w:p w14:paraId="4147BD48" w14:textId="77777777" w:rsidR="00334007" w:rsidRPr="00D06B30" w:rsidRDefault="00334007" w:rsidP="00334007">
      <w:pPr>
        <w:rPr>
          <w:szCs w:val="22"/>
          <w:lang w:val="fr-CH"/>
        </w:rPr>
      </w:pPr>
    </w:p>
    <w:p w14:paraId="78355708" w14:textId="5D99E1B5" w:rsidR="00334007" w:rsidRPr="00D06B30" w:rsidRDefault="00D77EC1" w:rsidP="00334007">
      <w:pPr>
        <w:rPr>
          <w:szCs w:val="22"/>
          <w:u w:val="single"/>
          <w:lang w:val="fr-CH"/>
        </w:rPr>
      </w:pPr>
      <w:r w:rsidRPr="00D51D87">
        <w:rPr>
          <w:szCs w:val="22"/>
          <w:u w:val="single"/>
          <w:lang w:val="fr-CH"/>
        </w:rPr>
        <w:t>É</w:t>
      </w:r>
      <w:r w:rsidR="00334007" w:rsidRPr="00D06B30">
        <w:rPr>
          <w:szCs w:val="22"/>
          <w:u w:val="single"/>
          <w:lang w:val="fr-CH"/>
        </w:rPr>
        <w:t>TATS-UNIS D'AMÉRIQUE/UNITED STATES OF AMERICA</w:t>
      </w:r>
    </w:p>
    <w:p w14:paraId="3158D2FB" w14:textId="77777777" w:rsidR="00334007" w:rsidRPr="00D06B30" w:rsidRDefault="00334007" w:rsidP="00334007">
      <w:pPr>
        <w:rPr>
          <w:szCs w:val="22"/>
          <w:u w:val="single"/>
          <w:lang w:val="fr-CH"/>
        </w:rPr>
      </w:pPr>
    </w:p>
    <w:p w14:paraId="37A2B170" w14:textId="011A58E6" w:rsidR="00334007" w:rsidRPr="00666947" w:rsidRDefault="00334007" w:rsidP="00334007">
      <w:pPr>
        <w:rPr>
          <w:szCs w:val="22"/>
        </w:rPr>
      </w:pPr>
      <w:r w:rsidRPr="00666947">
        <w:rPr>
          <w:szCs w:val="22"/>
        </w:rPr>
        <w:t xml:space="preserve">Dominic KEATING (Mr.), Director, </w:t>
      </w:r>
      <w:r w:rsidR="008C3458" w:rsidRPr="00666947">
        <w:rPr>
          <w:szCs w:val="22"/>
        </w:rPr>
        <w:t xml:space="preserve">Intellectual Property </w:t>
      </w:r>
      <w:r w:rsidRPr="00666947">
        <w:rPr>
          <w:szCs w:val="22"/>
        </w:rPr>
        <w:t>Attaché Program, Office of Policy and International Affairs, United States Patent and Trademark Office (USPTO),</w:t>
      </w:r>
      <w:r w:rsidR="009056F5" w:rsidRPr="00666947">
        <w:t xml:space="preserve"> </w:t>
      </w:r>
      <w:r w:rsidR="009056F5" w:rsidRPr="00666947">
        <w:rPr>
          <w:szCs w:val="22"/>
        </w:rPr>
        <w:t>United States Department of Commerce,</w:t>
      </w:r>
      <w:r w:rsidRPr="00666947">
        <w:rPr>
          <w:szCs w:val="22"/>
        </w:rPr>
        <w:t xml:space="preserve"> Alexandria</w:t>
      </w:r>
    </w:p>
    <w:p w14:paraId="777DEFC0" w14:textId="5F269C9C" w:rsidR="00334007" w:rsidRPr="00666947" w:rsidRDefault="00AC0C53" w:rsidP="00334007">
      <w:pPr>
        <w:rPr>
          <w:szCs w:val="22"/>
          <w:u w:val="single"/>
        </w:rPr>
      </w:pPr>
      <w:hyperlink r:id="rId77" w:history="1">
        <w:r w:rsidR="008C3458" w:rsidRPr="00666947">
          <w:rPr>
            <w:rStyle w:val="Hyperlink"/>
            <w:szCs w:val="22"/>
          </w:rPr>
          <w:t>dominic.keating@uspto.gov</w:t>
        </w:r>
      </w:hyperlink>
      <w:r w:rsidR="008C3458" w:rsidRPr="00666947">
        <w:rPr>
          <w:szCs w:val="22"/>
          <w:u w:val="single"/>
        </w:rPr>
        <w:t xml:space="preserve"> </w:t>
      </w:r>
    </w:p>
    <w:p w14:paraId="79525506" w14:textId="77777777" w:rsidR="009056F5" w:rsidRPr="00666947" w:rsidRDefault="009056F5" w:rsidP="00334007">
      <w:pPr>
        <w:rPr>
          <w:szCs w:val="22"/>
        </w:rPr>
      </w:pPr>
    </w:p>
    <w:p w14:paraId="5C1D773E" w14:textId="64DFF6C7" w:rsidR="009056F5" w:rsidRPr="00666947" w:rsidRDefault="009056F5" w:rsidP="009056F5">
      <w:pPr>
        <w:rPr>
          <w:szCs w:val="22"/>
        </w:rPr>
      </w:pPr>
      <w:r w:rsidRPr="00666947">
        <w:rPr>
          <w:szCs w:val="22"/>
        </w:rPr>
        <w:t>David GERK (Mr.), Principal Counsel and Director for Patent Policy, Office of Policy and International Affairs, United States Patent and Trademark Office (USPTO), United States Department of Commerce, Alexandria</w:t>
      </w:r>
    </w:p>
    <w:p w14:paraId="71747204" w14:textId="03205349" w:rsidR="009056F5" w:rsidRPr="00666947" w:rsidRDefault="009056F5" w:rsidP="009056F5">
      <w:pPr>
        <w:rPr>
          <w:szCs w:val="22"/>
        </w:rPr>
      </w:pPr>
    </w:p>
    <w:p w14:paraId="40815BDA" w14:textId="77777777" w:rsidR="00946D64" w:rsidRDefault="00946D64">
      <w:pPr>
        <w:rPr>
          <w:szCs w:val="22"/>
        </w:rPr>
      </w:pPr>
      <w:r>
        <w:rPr>
          <w:szCs w:val="22"/>
        </w:rPr>
        <w:br w:type="page"/>
      </w:r>
    </w:p>
    <w:p w14:paraId="1B470442" w14:textId="5F865BEC" w:rsidR="009056F5" w:rsidRPr="00666947" w:rsidRDefault="009056F5" w:rsidP="009056F5">
      <w:pPr>
        <w:rPr>
          <w:szCs w:val="22"/>
        </w:rPr>
      </w:pPr>
      <w:r w:rsidRPr="00666947">
        <w:rPr>
          <w:szCs w:val="22"/>
        </w:rPr>
        <w:lastRenderedPageBreak/>
        <w:t>Michael SHAPIRO (Mr.), Senior Counsel, United States Patent and Trademark Office (USPTO), United States Department of Commerce, Alexandria</w:t>
      </w:r>
    </w:p>
    <w:p w14:paraId="0E7B14BF" w14:textId="77640794" w:rsidR="009056F5" w:rsidRPr="00666947" w:rsidRDefault="00AC0C53" w:rsidP="009056F5">
      <w:pPr>
        <w:rPr>
          <w:szCs w:val="22"/>
        </w:rPr>
      </w:pPr>
      <w:hyperlink r:id="rId78" w:history="1">
        <w:r w:rsidR="009056F5" w:rsidRPr="00666947">
          <w:rPr>
            <w:rStyle w:val="Hyperlink"/>
            <w:szCs w:val="22"/>
          </w:rPr>
          <w:t>michael.shapiro@uspto.gov</w:t>
        </w:r>
      </w:hyperlink>
      <w:r w:rsidR="009056F5" w:rsidRPr="00666947">
        <w:rPr>
          <w:szCs w:val="22"/>
          <w:u w:val="single"/>
        </w:rPr>
        <w:t xml:space="preserve"> </w:t>
      </w:r>
    </w:p>
    <w:p w14:paraId="35637F54" w14:textId="77777777" w:rsidR="00334007" w:rsidRPr="00666947" w:rsidRDefault="00334007" w:rsidP="00334007">
      <w:pPr>
        <w:rPr>
          <w:szCs w:val="22"/>
        </w:rPr>
      </w:pPr>
    </w:p>
    <w:p w14:paraId="1D915C21" w14:textId="59B3FFE5" w:rsidR="009056F5" w:rsidRPr="00666947" w:rsidRDefault="009056F5" w:rsidP="009056F5">
      <w:pPr>
        <w:rPr>
          <w:szCs w:val="22"/>
        </w:rPr>
      </w:pPr>
      <w:r w:rsidRPr="00666947">
        <w:rPr>
          <w:szCs w:val="22"/>
        </w:rPr>
        <w:t>Mary CRITHARIS (Ms.), Acting Chief Policy Officer and Director for International Affairs, United</w:t>
      </w:r>
      <w:r w:rsidR="00667B4F">
        <w:rPr>
          <w:szCs w:val="22"/>
        </w:rPr>
        <w:t> </w:t>
      </w:r>
      <w:r w:rsidRPr="00666947">
        <w:rPr>
          <w:szCs w:val="22"/>
        </w:rPr>
        <w:t>States Patent and Trademark Office (USPTO), United States Department of Commerce, Alexandria</w:t>
      </w:r>
    </w:p>
    <w:p w14:paraId="6C8823D2" w14:textId="7FCECEAA" w:rsidR="009056F5" w:rsidRPr="00666947" w:rsidRDefault="00AC0C53" w:rsidP="009056F5">
      <w:pPr>
        <w:rPr>
          <w:szCs w:val="22"/>
          <w:u w:val="single"/>
        </w:rPr>
      </w:pPr>
      <w:hyperlink r:id="rId79" w:history="1">
        <w:r w:rsidR="009056F5" w:rsidRPr="00666947">
          <w:rPr>
            <w:rStyle w:val="Hyperlink"/>
            <w:szCs w:val="22"/>
          </w:rPr>
          <w:t>mary.critharis@uspto.gov</w:t>
        </w:r>
      </w:hyperlink>
      <w:r w:rsidR="009056F5" w:rsidRPr="00666947">
        <w:rPr>
          <w:szCs w:val="22"/>
          <w:u w:val="single"/>
        </w:rPr>
        <w:t xml:space="preserve"> </w:t>
      </w:r>
    </w:p>
    <w:p w14:paraId="305D83F5" w14:textId="77777777" w:rsidR="009056F5" w:rsidRPr="00666947" w:rsidRDefault="009056F5" w:rsidP="009056F5">
      <w:pPr>
        <w:rPr>
          <w:szCs w:val="22"/>
        </w:rPr>
      </w:pPr>
    </w:p>
    <w:p w14:paraId="4518869E" w14:textId="0E6817BC" w:rsidR="00334007" w:rsidRPr="00666947" w:rsidRDefault="00334007" w:rsidP="00334007">
      <w:pPr>
        <w:rPr>
          <w:szCs w:val="22"/>
        </w:rPr>
      </w:pPr>
      <w:r w:rsidRPr="00666947">
        <w:rPr>
          <w:szCs w:val="22"/>
        </w:rPr>
        <w:t>Michael BUCKLER (Mr.), Patent Attorney, Office of Policy and International Affairs, United</w:t>
      </w:r>
      <w:r w:rsidR="00667B4F">
        <w:rPr>
          <w:szCs w:val="22"/>
        </w:rPr>
        <w:t> </w:t>
      </w:r>
      <w:r w:rsidRPr="00666947">
        <w:rPr>
          <w:szCs w:val="22"/>
        </w:rPr>
        <w:t xml:space="preserve">States Patent and Trademark Office (USPTO), </w:t>
      </w:r>
      <w:r w:rsidR="009056F5" w:rsidRPr="00666947">
        <w:rPr>
          <w:szCs w:val="22"/>
        </w:rPr>
        <w:t xml:space="preserve">United States </w:t>
      </w:r>
      <w:r w:rsidRPr="00666947">
        <w:rPr>
          <w:szCs w:val="22"/>
        </w:rPr>
        <w:t>Department of Commerce, Alexandria</w:t>
      </w:r>
    </w:p>
    <w:p w14:paraId="58F131B7" w14:textId="77777777" w:rsidR="00334007" w:rsidRPr="00666947" w:rsidRDefault="00334007" w:rsidP="00334007">
      <w:pPr>
        <w:rPr>
          <w:szCs w:val="22"/>
        </w:rPr>
      </w:pPr>
    </w:p>
    <w:p w14:paraId="32248AB1" w14:textId="5AC07B18" w:rsidR="00334007" w:rsidRPr="00666947" w:rsidRDefault="00334007" w:rsidP="00334007">
      <w:pPr>
        <w:rPr>
          <w:szCs w:val="22"/>
        </w:rPr>
      </w:pPr>
      <w:r w:rsidRPr="00666947">
        <w:rPr>
          <w:szCs w:val="22"/>
        </w:rPr>
        <w:t xml:space="preserve">Paolo TREVISAN (Mr.), Patent Attorney, United States Patent and Trademark Office (USPTO), </w:t>
      </w:r>
      <w:r w:rsidR="009056F5" w:rsidRPr="00666947">
        <w:rPr>
          <w:szCs w:val="22"/>
        </w:rPr>
        <w:t xml:space="preserve">United States </w:t>
      </w:r>
      <w:r w:rsidRPr="00666947">
        <w:rPr>
          <w:szCs w:val="22"/>
        </w:rPr>
        <w:t>Department of Commerce, Alexandria</w:t>
      </w:r>
    </w:p>
    <w:p w14:paraId="3EE96B10" w14:textId="66DC8A98" w:rsidR="00334007" w:rsidRPr="00404A56" w:rsidRDefault="00AC0C53" w:rsidP="00334007">
      <w:pPr>
        <w:rPr>
          <w:szCs w:val="22"/>
        </w:rPr>
      </w:pPr>
      <w:hyperlink r:id="rId80" w:history="1">
        <w:r w:rsidR="009056F5" w:rsidRPr="00666947">
          <w:rPr>
            <w:rStyle w:val="Hyperlink"/>
            <w:szCs w:val="22"/>
          </w:rPr>
          <w:t>paolo.trevisan@uspto.gov</w:t>
        </w:r>
      </w:hyperlink>
      <w:r w:rsidR="009056F5" w:rsidRPr="00404A56">
        <w:rPr>
          <w:szCs w:val="22"/>
          <w:u w:val="single"/>
        </w:rPr>
        <w:t xml:space="preserve"> </w:t>
      </w:r>
    </w:p>
    <w:p w14:paraId="1BBD1896" w14:textId="77777777" w:rsidR="00334007" w:rsidRPr="00404A56" w:rsidRDefault="00334007" w:rsidP="00334007">
      <w:pPr>
        <w:rPr>
          <w:szCs w:val="22"/>
        </w:rPr>
      </w:pPr>
    </w:p>
    <w:p w14:paraId="5BED80EC" w14:textId="3B215F9F" w:rsidR="009056F5" w:rsidRDefault="009056F5" w:rsidP="009056F5">
      <w:pPr>
        <w:rPr>
          <w:szCs w:val="22"/>
        </w:rPr>
      </w:pPr>
      <w:r>
        <w:rPr>
          <w:szCs w:val="22"/>
        </w:rPr>
        <w:t xml:space="preserve">Marina LAMM (Ms.), </w:t>
      </w:r>
      <w:r w:rsidRPr="009056F5">
        <w:rPr>
          <w:szCs w:val="22"/>
        </w:rPr>
        <w:t>Intellectual Property</w:t>
      </w:r>
      <w:r>
        <w:rPr>
          <w:szCs w:val="22"/>
        </w:rPr>
        <w:t xml:space="preserve"> Attaché, Permanent Mission, Geneva</w:t>
      </w:r>
    </w:p>
    <w:p w14:paraId="4064E8D1" w14:textId="34EBBFC8" w:rsidR="00334007" w:rsidRPr="00404A56" w:rsidRDefault="00334007" w:rsidP="00334007">
      <w:pPr>
        <w:rPr>
          <w:szCs w:val="22"/>
        </w:rPr>
      </w:pPr>
    </w:p>
    <w:p w14:paraId="6D19408D" w14:textId="1A5EF6B4" w:rsidR="009056F5" w:rsidRDefault="009056F5" w:rsidP="00334007">
      <w:pPr>
        <w:rPr>
          <w:szCs w:val="22"/>
        </w:rPr>
      </w:pPr>
    </w:p>
    <w:p w14:paraId="24231533" w14:textId="77777777" w:rsidR="00334007" w:rsidRPr="00666947" w:rsidRDefault="00334007" w:rsidP="00334007">
      <w:pPr>
        <w:rPr>
          <w:szCs w:val="22"/>
          <w:u w:val="single"/>
        </w:rPr>
      </w:pPr>
      <w:r w:rsidRPr="00666947">
        <w:rPr>
          <w:szCs w:val="22"/>
          <w:u w:val="single"/>
        </w:rPr>
        <w:t>FÉDÉRATION DE RUSSIE/RUSSIAN FEDERATION</w:t>
      </w:r>
    </w:p>
    <w:p w14:paraId="70F1049D" w14:textId="77777777" w:rsidR="00334007" w:rsidRPr="00666947" w:rsidRDefault="00334007" w:rsidP="00334007">
      <w:pPr>
        <w:rPr>
          <w:szCs w:val="22"/>
          <w:u w:val="single"/>
        </w:rPr>
      </w:pPr>
    </w:p>
    <w:p w14:paraId="460E08F8" w14:textId="64519698" w:rsidR="00D079C1" w:rsidRDefault="00D079C1" w:rsidP="00D079C1">
      <w:pPr>
        <w:rPr>
          <w:szCs w:val="22"/>
        </w:rPr>
      </w:pPr>
      <w:r>
        <w:rPr>
          <w:szCs w:val="22"/>
        </w:rPr>
        <w:t>Vladislav MAMONTOV (Mr.), Head, Multilateral Cooperation Division, International Cooperation Department, Federal Service for Intellectual Property (ROSPATENT), Moscow</w:t>
      </w:r>
    </w:p>
    <w:p w14:paraId="290B36D0" w14:textId="77777777" w:rsidR="00D079C1" w:rsidRDefault="00D079C1" w:rsidP="00D079C1">
      <w:pPr>
        <w:rPr>
          <w:szCs w:val="22"/>
        </w:rPr>
      </w:pPr>
    </w:p>
    <w:p w14:paraId="15AA6DCB" w14:textId="77777777" w:rsidR="00D079C1" w:rsidRDefault="00D079C1" w:rsidP="00D079C1">
      <w:pPr>
        <w:rPr>
          <w:szCs w:val="22"/>
        </w:rPr>
      </w:pPr>
      <w:r>
        <w:rPr>
          <w:szCs w:val="22"/>
        </w:rPr>
        <w:t>Elena TOMASHEVSKAYA (Ms.), Senior Researcher, Scientific Research, Federal Institute of Industrial Property (ROSPATENT), Moscow</w:t>
      </w:r>
    </w:p>
    <w:p w14:paraId="4642CDE0" w14:textId="4DDC7201" w:rsidR="00D079C1" w:rsidRDefault="00AC0C53" w:rsidP="00D079C1">
      <w:pPr>
        <w:rPr>
          <w:szCs w:val="22"/>
          <w:u w:val="single"/>
        </w:rPr>
      </w:pPr>
      <w:hyperlink r:id="rId81" w:history="1">
        <w:r w:rsidR="00D079C1" w:rsidRPr="00D95F55">
          <w:rPr>
            <w:rStyle w:val="Hyperlink"/>
            <w:szCs w:val="22"/>
          </w:rPr>
          <w:t>elenatomash@gmail.com</w:t>
        </w:r>
      </w:hyperlink>
      <w:r w:rsidR="00D079C1">
        <w:rPr>
          <w:szCs w:val="22"/>
          <w:u w:val="single"/>
        </w:rPr>
        <w:t xml:space="preserve"> </w:t>
      </w:r>
    </w:p>
    <w:p w14:paraId="7226F516" w14:textId="77777777" w:rsidR="00D079C1" w:rsidRDefault="00D079C1" w:rsidP="00D079C1">
      <w:pPr>
        <w:rPr>
          <w:szCs w:val="22"/>
        </w:rPr>
      </w:pPr>
    </w:p>
    <w:p w14:paraId="0B51C9DD" w14:textId="72B3FA40" w:rsidR="00D079C1" w:rsidRDefault="00D079C1" w:rsidP="00D079C1">
      <w:pPr>
        <w:rPr>
          <w:szCs w:val="22"/>
        </w:rPr>
      </w:pPr>
      <w:r>
        <w:rPr>
          <w:szCs w:val="22"/>
        </w:rPr>
        <w:t>Larisa SIMONOVA (Ms.), Researcher, Multilateral Cooperation Division, International Cooperation Department, Federal Service for Intellectual Property (ROSPATENT), Moscow</w:t>
      </w:r>
    </w:p>
    <w:p w14:paraId="7D944CE7" w14:textId="77777777" w:rsidR="00D079C1" w:rsidRDefault="00D079C1" w:rsidP="00D079C1">
      <w:pPr>
        <w:rPr>
          <w:szCs w:val="22"/>
        </w:rPr>
      </w:pPr>
    </w:p>
    <w:p w14:paraId="694AF8FD" w14:textId="37F37D62" w:rsidR="00334007" w:rsidRDefault="00334007" w:rsidP="00334007">
      <w:pPr>
        <w:rPr>
          <w:szCs w:val="22"/>
        </w:rPr>
      </w:pPr>
      <w:r>
        <w:rPr>
          <w:szCs w:val="22"/>
        </w:rPr>
        <w:t>Evgeniia KOROBENKOVA (Ms.), Adviser, Multilateral Coop</w:t>
      </w:r>
      <w:r w:rsidR="00D079C1">
        <w:rPr>
          <w:szCs w:val="22"/>
        </w:rPr>
        <w:t>eration Division, International </w:t>
      </w:r>
      <w:r>
        <w:rPr>
          <w:szCs w:val="22"/>
        </w:rPr>
        <w:t>Cooperation Department, Federal Service for Intellectual Property (ROSPATENT), Moscow</w:t>
      </w:r>
    </w:p>
    <w:p w14:paraId="1CBB21F6" w14:textId="509C5591" w:rsidR="00334007" w:rsidRDefault="00AC0C53" w:rsidP="00334007">
      <w:pPr>
        <w:rPr>
          <w:szCs w:val="22"/>
        </w:rPr>
      </w:pPr>
      <w:hyperlink r:id="rId82" w:history="1">
        <w:r w:rsidR="00D079C1" w:rsidRPr="00D95F55">
          <w:rPr>
            <w:rStyle w:val="Hyperlink"/>
            <w:szCs w:val="22"/>
          </w:rPr>
          <w:t>ekorobenkova@rospatent.gov.ru</w:t>
        </w:r>
      </w:hyperlink>
      <w:r w:rsidR="00D079C1">
        <w:rPr>
          <w:szCs w:val="22"/>
          <w:u w:val="single"/>
        </w:rPr>
        <w:t xml:space="preserve"> </w:t>
      </w:r>
    </w:p>
    <w:p w14:paraId="2FD8AB84" w14:textId="77777777" w:rsidR="00334007" w:rsidRDefault="00334007" w:rsidP="00334007">
      <w:pPr>
        <w:rPr>
          <w:szCs w:val="22"/>
        </w:rPr>
      </w:pPr>
    </w:p>
    <w:p w14:paraId="2DA2A0CD" w14:textId="77777777" w:rsidR="00D079C1" w:rsidRDefault="00D079C1" w:rsidP="00D079C1">
      <w:pPr>
        <w:rPr>
          <w:szCs w:val="22"/>
        </w:rPr>
      </w:pPr>
      <w:r>
        <w:rPr>
          <w:szCs w:val="22"/>
        </w:rPr>
        <w:t>Anastasiia TOROPOVA (Ms.), Third secretary, Permanent Mission, Geneva</w:t>
      </w:r>
    </w:p>
    <w:p w14:paraId="2638B255" w14:textId="5189FF3C" w:rsidR="00334007" w:rsidRDefault="00334007" w:rsidP="00334007">
      <w:pPr>
        <w:rPr>
          <w:szCs w:val="22"/>
        </w:rPr>
      </w:pPr>
    </w:p>
    <w:p w14:paraId="361175EB" w14:textId="3ADDC0E4" w:rsidR="00D079C1" w:rsidRDefault="00D079C1" w:rsidP="00334007">
      <w:pPr>
        <w:rPr>
          <w:szCs w:val="22"/>
        </w:rPr>
      </w:pPr>
    </w:p>
    <w:p w14:paraId="417033CE" w14:textId="77777777" w:rsidR="007D396D" w:rsidRPr="009C308F" w:rsidRDefault="007D396D" w:rsidP="007D396D">
      <w:pPr>
        <w:rPr>
          <w:szCs w:val="22"/>
          <w:u w:val="single"/>
        </w:rPr>
      </w:pPr>
      <w:r w:rsidRPr="009C308F">
        <w:rPr>
          <w:szCs w:val="22"/>
          <w:u w:val="single"/>
        </w:rPr>
        <w:t>FIDJI/FIJI</w:t>
      </w:r>
    </w:p>
    <w:p w14:paraId="08804D17" w14:textId="77777777" w:rsidR="007D396D" w:rsidRPr="009C308F" w:rsidRDefault="007D396D" w:rsidP="007D396D">
      <w:pPr>
        <w:rPr>
          <w:szCs w:val="22"/>
          <w:u w:val="single"/>
        </w:rPr>
      </w:pPr>
    </w:p>
    <w:p w14:paraId="3D1A2A5F" w14:textId="77777777" w:rsidR="007D396D" w:rsidRDefault="007D396D" w:rsidP="007D396D">
      <w:pPr>
        <w:rPr>
          <w:szCs w:val="22"/>
        </w:rPr>
      </w:pPr>
      <w:r>
        <w:rPr>
          <w:szCs w:val="22"/>
        </w:rPr>
        <w:t>Maria COBONA (Ms.), Senior Legal Officer, Legal Drafting, Office of the Attorney-General, Suva</w:t>
      </w:r>
    </w:p>
    <w:p w14:paraId="2FD84F23" w14:textId="38C93EE5" w:rsidR="007D396D" w:rsidRDefault="00AC0C53" w:rsidP="007D396D">
      <w:pPr>
        <w:rPr>
          <w:szCs w:val="22"/>
        </w:rPr>
      </w:pPr>
      <w:hyperlink r:id="rId83" w:history="1">
        <w:r w:rsidR="007D396D" w:rsidRPr="00BC46D4">
          <w:rPr>
            <w:rStyle w:val="Hyperlink"/>
            <w:szCs w:val="22"/>
          </w:rPr>
          <w:t>maria.cobona@ag.gov.fj</w:t>
        </w:r>
      </w:hyperlink>
      <w:r w:rsidR="007D396D">
        <w:rPr>
          <w:szCs w:val="22"/>
          <w:u w:val="single"/>
        </w:rPr>
        <w:t xml:space="preserve"> </w:t>
      </w:r>
    </w:p>
    <w:p w14:paraId="1860B647" w14:textId="77777777" w:rsidR="007D396D" w:rsidRDefault="007D396D" w:rsidP="007D396D">
      <w:pPr>
        <w:rPr>
          <w:szCs w:val="22"/>
        </w:rPr>
      </w:pPr>
    </w:p>
    <w:p w14:paraId="513D7CFC" w14:textId="0E5122D8" w:rsidR="007D396D" w:rsidRDefault="007D396D" w:rsidP="007D396D">
      <w:pPr>
        <w:rPr>
          <w:szCs w:val="22"/>
        </w:rPr>
      </w:pPr>
      <w:r>
        <w:rPr>
          <w:szCs w:val="22"/>
        </w:rPr>
        <w:t xml:space="preserve">Shanil </w:t>
      </w:r>
      <w:r w:rsidR="00E50006">
        <w:rPr>
          <w:szCs w:val="22"/>
        </w:rPr>
        <w:t xml:space="preserve">Prasad </w:t>
      </w:r>
      <w:r>
        <w:rPr>
          <w:szCs w:val="22"/>
        </w:rPr>
        <w:t>DAYAL (Mr.), First Secretary, Permanent Mission, Geneva</w:t>
      </w:r>
    </w:p>
    <w:p w14:paraId="3EF0BC6B" w14:textId="63AB507C" w:rsidR="007D396D" w:rsidRPr="0032425D" w:rsidRDefault="00AC0C53" w:rsidP="007D396D">
      <w:pPr>
        <w:rPr>
          <w:szCs w:val="22"/>
          <w:lang w:val="fr-CH"/>
        </w:rPr>
      </w:pPr>
      <w:hyperlink r:id="rId84" w:history="1">
        <w:r w:rsidR="007D396D" w:rsidRPr="00BC46D4">
          <w:rPr>
            <w:rStyle w:val="Hyperlink"/>
            <w:szCs w:val="22"/>
            <w:lang w:val="fr-CH"/>
          </w:rPr>
          <w:t>shanil.dayal@fijiprunog.ch</w:t>
        </w:r>
      </w:hyperlink>
      <w:r w:rsidR="007D396D">
        <w:rPr>
          <w:szCs w:val="22"/>
          <w:u w:val="single"/>
          <w:lang w:val="fr-CH"/>
        </w:rPr>
        <w:t xml:space="preserve"> </w:t>
      </w:r>
    </w:p>
    <w:p w14:paraId="683DB634" w14:textId="2283DEC1" w:rsidR="007D396D" w:rsidRPr="00CB2878" w:rsidRDefault="007D396D" w:rsidP="00334007">
      <w:pPr>
        <w:rPr>
          <w:szCs w:val="22"/>
          <w:lang w:val="fr-CH"/>
        </w:rPr>
      </w:pPr>
    </w:p>
    <w:p w14:paraId="3805613D" w14:textId="77777777" w:rsidR="007D396D" w:rsidRPr="00CB2878" w:rsidRDefault="007D396D" w:rsidP="00334007">
      <w:pPr>
        <w:rPr>
          <w:szCs w:val="22"/>
          <w:lang w:val="fr-CH"/>
        </w:rPr>
      </w:pPr>
    </w:p>
    <w:p w14:paraId="681E3660" w14:textId="77777777" w:rsidR="00334007" w:rsidRPr="00CB2878" w:rsidRDefault="00334007" w:rsidP="00334007">
      <w:pPr>
        <w:rPr>
          <w:szCs w:val="22"/>
          <w:u w:val="single"/>
          <w:lang w:val="fr-CH"/>
        </w:rPr>
      </w:pPr>
      <w:r w:rsidRPr="00CB2878">
        <w:rPr>
          <w:szCs w:val="22"/>
          <w:u w:val="single"/>
          <w:lang w:val="fr-CH"/>
        </w:rPr>
        <w:t>FINLANDE/FINLAND</w:t>
      </w:r>
    </w:p>
    <w:p w14:paraId="6A18F65C" w14:textId="77777777" w:rsidR="00334007" w:rsidRPr="00CB2878" w:rsidRDefault="00334007" w:rsidP="00334007">
      <w:pPr>
        <w:rPr>
          <w:szCs w:val="22"/>
          <w:u w:val="single"/>
          <w:lang w:val="fr-CH"/>
        </w:rPr>
      </w:pPr>
    </w:p>
    <w:p w14:paraId="49A42035" w14:textId="7FCF410A" w:rsidR="0097344E" w:rsidRDefault="0097344E" w:rsidP="0097344E">
      <w:pPr>
        <w:rPr>
          <w:szCs w:val="22"/>
        </w:rPr>
      </w:pPr>
      <w:r>
        <w:rPr>
          <w:szCs w:val="22"/>
        </w:rPr>
        <w:t>Anna VUOPALA (Ms.), Senior Ministerial Adviser, Intellectual Property Department, Ministry</w:t>
      </w:r>
      <w:r w:rsidR="00E0289E">
        <w:rPr>
          <w:szCs w:val="22"/>
        </w:rPr>
        <w:t> </w:t>
      </w:r>
      <w:r>
        <w:rPr>
          <w:szCs w:val="22"/>
        </w:rPr>
        <w:t>of</w:t>
      </w:r>
      <w:r w:rsidR="00E0289E">
        <w:rPr>
          <w:szCs w:val="22"/>
        </w:rPr>
        <w:t> </w:t>
      </w:r>
      <w:r>
        <w:rPr>
          <w:szCs w:val="22"/>
        </w:rPr>
        <w:t>Education and Culture, Helsinki</w:t>
      </w:r>
    </w:p>
    <w:p w14:paraId="38745D4F" w14:textId="0F4E104C" w:rsidR="0097344E" w:rsidRDefault="00AC0C53" w:rsidP="0097344E">
      <w:pPr>
        <w:rPr>
          <w:szCs w:val="22"/>
        </w:rPr>
      </w:pPr>
      <w:hyperlink r:id="rId85" w:history="1">
        <w:r w:rsidR="0097344E" w:rsidRPr="00BC46D4">
          <w:rPr>
            <w:rStyle w:val="Hyperlink"/>
            <w:szCs w:val="22"/>
          </w:rPr>
          <w:t>anna.vuopala@gov.fi</w:t>
        </w:r>
      </w:hyperlink>
      <w:r w:rsidR="0097344E">
        <w:rPr>
          <w:szCs w:val="22"/>
          <w:u w:val="single"/>
        </w:rPr>
        <w:t xml:space="preserve"> </w:t>
      </w:r>
    </w:p>
    <w:p w14:paraId="74D45E7F" w14:textId="77777777" w:rsidR="0097344E" w:rsidRDefault="0097344E" w:rsidP="00334007">
      <w:pPr>
        <w:rPr>
          <w:szCs w:val="22"/>
        </w:rPr>
      </w:pPr>
    </w:p>
    <w:p w14:paraId="5AB0206E" w14:textId="23E54C27" w:rsidR="00334007" w:rsidRDefault="00334007" w:rsidP="00334007">
      <w:pPr>
        <w:rPr>
          <w:szCs w:val="22"/>
        </w:rPr>
      </w:pPr>
      <w:r>
        <w:rPr>
          <w:szCs w:val="22"/>
        </w:rPr>
        <w:t>Jukka LIEDES (Mr.), Special Adviser, Ministry of Education and Culture, Helsinki</w:t>
      </w:r>
    </w:p>
    <w:p w14:paraId="31D90337" w14:textId="77777777" w:rsidR="00334007" w:rsidRDefault="00334007" w:rsidP="00334007">
      <w:pPr>
        <w:rPr>
          <w:szCs w:val="22"/>
        </w:rPr>
      </w:pPr>
    </w:p>
    <w:p w14:paraId="7ED5D305" w14:textId="77777777" w:rsidR="00F94C1F" w:rsidRPr="004544B7" w:rsidRDefault="00F94C1F" w:rsidP="00334007">
      <w:pPr>
        <w:rPr>
          <w:szCs w:val="22"/>
          <w:u w:val="single"/>
        </w:rPr>
      </w:pPr>
    </w:p>
    <w:p w14:paraId="26D4EE43" w14:textId="179D0BAE" w:rsidR="00334007" w:rsidRPr="00ED2888" w:rsidRDefault="00334007" w:rsidP="00334007">
      <w:pPr>
        <w:rPr>
          <w:szCs w:val="22"/>
          <w:u w:val="single"/>
          <w:lang w:val="fr-CH"/>
        </w:rPr>
      </w:pPr>
      <w:r w:rsidRPr="00ED2888">
        <w:rPr>
          <w:szCs w:val="22"/>
          <w:u w:val="single"/>
          <w:lang w:val="fr-CH"/>
        </w:rPr>
        <w:t>FRANCE</w:t>
      </w:r>
    </w:p>
    <w:p w14:paraId="51C544E6" w14:textId="77777777" w:rsidR="00334007" w:rsidRPr="00ED2888" w:rsidRDefault="00334007" w:rsidP="00334007">
      <w:pPr>
        <w:rPr>
          <w:szCs w:val="22"/>
          <w:u w:val="single"/>
          <w:lang w:val="fr-CH"/>
        </w:rPr>
      </w:pPr>
    </w:p>
    <w:p w14:paraId="5DA4CE29" w14:textId="2EA74BD6" w:rsidR="00A4745C" w:rsidRPr="00ED2888" w:rsidRDefault="00A4745C" w:rsidP="00A4745C">
      <w:pPr>
        <w:rPr>
          <w:szCs w:val="22"/>
          <w:lang w:val="fr-CH"/>
        </w:rPr>
      </w:pPr>
      <w:r w:rsidRPr="00ED2888">
        <w:rPr>
          <w:szCs w:val="22"/>
          <w:lang w:val="fr-CH"/>
        </w:rPr>
        <w:t xml:space="preserve">Charlotte BEAUMATIN (Mme), conseillère </w:t>
      </w:r>
      <w:r w:rsidR="00E50006">
        <w:rPr>
          <w:szCs w:val="22"/>
          <w:lang w:val="fr-CH"/>
        </w:rPr>
        <w:t>(P</w:t>
      </w:r>
      <w:r w:rsidRPr="00ED2888">
        <w:rPr>
          <w:szCs w:val="22"/>
          <w:lang w:val="fr-CH"/>
        </w:rPr>
        <w:t>ropriété intellectuelle</w:t>
      </w:r>
      <w:r w:rsidR="00E50006">
        <w:rPr>
          <w:szCs w:val="22"/>
          <w:lang w:val="fr-CH"/>
        </w:rPr>
        <w:t>)</w:t>
      </w:r>
      <w:r w:rsidRPr="00ED2888">
        <w:rPr>
          <w:szCs w:val="22"/>
          <w:lang w:val="fr-CH"/>
        </w:rPr>
        <w:t>, Mission permanente, Genève</w:t>
      </w:r>
    </w:p>
    <w:p w14:paraId="1685D509" w14:textId="1F9F42C6" w:rsidR="00A4745C" w:rsidRDefault="00AC0C53" w:rsidP="00A4745C">
      <w:pPr>
        <w:rPr>
          <w:szCs w:val="22"/>
          <w:u w:val="single"/>
          <w:lang w:val="fr-CH"/>
        </w:rPr>
      </w:pPr>
      <w:hyperlink r:id="rId86" w:history="1">
        <w:r w:rsidR="00A4745C" w:rsidRPr="00D95F55">
          <w:rPr>
            <w:rStyle w:val="Hyperlink"/>
            <w:szCs w:val="22"/>
            <w:lang w:val="fr-CH"/>
          </w:rPr>
          <w:t>charlotte.beaumatin@diplomatie.gouv.fr</w:t>
        </w:r>
      </w:hyperlink>
      <w:r w:rsidR="00A4745C" w:rsidRPr="00ED2888">
        <w:rPr>
          <w:szCs w:val="22"/>
          <w:u w:val="single"/>
          <w:lang w:val="fr-CH"/>
        </w:rPr>
        <w:t xml:space="preserve"> </w:t>
      </w:r>
    </w:p>
    <w:p w14:paraId="274A8174" w14:textId="77777777" w:rsidR="00A4745C" w:rsidRPr="00ED2888" w:rsidRDefault="00A4745C" w:rsidP="00A4745C">
      <w:pPr>
        <w:rPr>
          <w:szCs w:val="22"/>
          <w:lang w:val="fr-CH"/>
        </w:rPr>
      </w:pPr>
    </w:p>
    <w:p w14:paraId="7055080B" w14:textId="77777777" w:rsidR="00A4745C" w:rsidRPr="00ED2888" w:rsidRDefault="00A4745C" w:rsidP="00A4745C">
      <w:pPr>
        <w:rPr>
          <w:szCs w:val="22"/>
          <w:lang w:val="fr-CH"/>
        </w:rPr>
      </w:pPr>
      <w:r w:rsidRPr="00ED2888">
        <w:rPr>
          <w:szCs w:val="22"/>
          <w:lang w:val="fr-CH"/>
        </w:rPr>
        <w:t>Josette HERESON (Mme), conseillère politique, Mission permanente, Genève</w:t>
      </w:r>
    </w:p>
    <w:p w14:paraId="09228416" w14:textId="6C53BA70" w:rsidR="00A4745C" w:rsidRPr="00054F77" w:rsidRDefault="00AC0C53" w:rsidP="00A4745C">
      <w:pPr>
        <w:rPr>
          <w:szCs w:val="22"/>
          <w:lang w:val="fr-CH"/>
        </w:rPr>
      </w:pPr>
      <w:hyperlink r:id="rId87" w:history="1">
        <w:r w:rsidR="00A4745C" w:rsidRPr="00054F77">
          <w:rPr>
            <w:rStyle w:val="Hyperlink"/>
            <w:szCs w:val="22"/>
            <w:lang w:val="fr-CH"/>
          </w:rPr>
          <w:t>josette.hereson@diplomatie.gouv.fr</w:t>
        </w:r>
      </w:hyperlink>
      <w:r w:rsidR="00A4745C" w:rsidRPr="00054F77">
        <w:rPr>
          <w:szCs w:val="22"/>
          <w:u w:val="single"/>
          <w:lang w:val="fr-CH"/>
        </w:rPr>
        <w:t xml:space="preserve"> </w:t>
      </w:r>
    </w:p>
    <w:p w14:paraId="0C31FDA9" w14:textId="77777777" w:rsidR="00A4745C" w:rsidRPr="00054F77" w:rsidRDefault="00A4745C" w:rsidP="00A4745C">
      <w:pPr>
        <w:rPr>
          <w:szCs w:val="22"/>
          <w:lang w:val="fr-CH"/>
        </w:rPr>
      </w:pPr>
    </w:p>
    <w:p w14:paraId="2685EBF9" w14:textId="1D2F5991" w:rsidR="0084121E" w:rsidRPr="00ED2888" w:rsidRDefault="0084121E" w:rsidP="0084121E">
      <w:pPr>
        <w:rPr>
          <w:szCs w:val="22"/>
          <w:lang w:val="fr-CH"/>
        </w:rPr>
      </w:pPr>
      <w:r w:rsidRPr="00ED2888">
        <w:rPr>
          <w:szCs w:val="22"/>
          <w:lang w:val="fr-CH"/>
        </w:rPr>
        <w:t>Elodie DURBIZE (Mme), responsable du pôle affaires européen</w:t>
      </w:r>
      <w:r>
        <w:rPr>
          <w:szCs w:val="22"/>
          <w:lang w:val="fr-CH"/>
        </w:rPr>
        <w:t xml:space="preserve">nes et internationales, </w:t>
      </w:r>
      <w:r w:rsidRPr="0084121E">
        <w:rPr>
          <w:lang w:val="fr-CH"/>
        </w:rPr>
        <w:t>Service</w:t>
      </w:r>
      <w:r>
        <w:rPr>
          <w:lang w:val="fr-CH"/>
        </w:rPr>
        <w:t> </w:t>
      </w:r>
      <w:r w:rsidRPr="0084121E">
        <w:rPr>
          <w:lang w:val="fr-CH"/>
        </w:rPr>
        <w:t>juridique</w:t>
      </w:r>
      <w:r w:rsidRPr="00ED2888">
        <w:rPr>
          <w:szCs w:val="22"/>
          <w:lang w:val="fr-CH"/>
        </w:rPr>
        <w:t xml:space="preserve"> et international, Institut national de la propriété industrielle (INPI), Courbevoie</w:t>
      </w:r>
    </w:p>
    <w:p w14:paraId="7ABA6CD2" w14:textId="033B9FF7" w:rsidR="0084121E" w:rsidRPr="0084121E" w:rsidRDefault="00AC0C53" w:rsidP="0084121E">
      <w:pPr>
        <w:rPr>
          <w:szCs w:val="22"/>
          <w:u w:val="single"/>
          <w:lang w:val="fr-CH"/>
        </w:rPr>
      </w:pPr>
      <w:hyperlink r:id="rId88" w:history="1">
        <w:r w:rsidR="0084121E" w:rsidRPr="0084121E">
          <w:rPr>
            <w:rStyle w:val="Hyperlink"/>
            <w:szCs w:val="22"/>
            <w:lang w:val="fr-CH"/>
          </w:rPr>
          <w:t>edurbize@inpi.fr</w:t>
        </w:r>
      </w:hyperlink>
      <w:r w:rsidR="0084121E" w:rsidRPr="0084121E">
        <w:rPr>
          <w:szCs w:val="22"/>
          <w:u w:val="single"/>
          <w:lang w:val="fr-CH"/>
        </w:rPr>
        <w:t xml:space="preserve"> </w:t>
      </w:r>
    </w:p>
    <w:p w14:paraId="0191A9C8" w14:textId="77777777" w:rsidR="0084121E" w:rsidRPr="0084121E" w:rsidRDefault="0084121E" w:rsidP="0084121E">
      <w:pPr>
        <w:rPr>
          <w:szCs w:val="22"/>
          <w:u w:val="single"/>
          <w:lang w:val="fr-CH"/>
        </w:rPr>
      </w:pPr>
    </w:p>
    <w:p w14:paraId="484D8D5C" w14:textId="1D00BED0" w:rsidR="00334007" w:rsidRPr="00523253" w:rsidRDefault="00334007" w:rsidP="00334007">
      <w:pPr>
        <w:rPr>
          <w:szCs w:val="22"/>
          <w:lang w:val="fr-CH"/>
        </w:rPr>
      </w:pPr>
      <w:r w:rsidRPr="00523253">
        <w:rPr>
          <w:szCs w:val="22"/>
          <w:lang w:val="fr-CH"/>
        </w:rPr>
        <w:t xml:space="preserve">Célia BENABOU (Mme), chargée de missions juridiques et internationales, Pôle international, </w:t>
      </w:r>
      <w:r w:rsidR="0084121E" w:rsidRPr="00523253">
        <w:rPr>
          <w:szCs w:val="22"/>
          <w:lang w:val="fr-CH"/>
        </w:rPr>
        <w:t>I</w:t>
      </w:r>
      <w:r w:rsidRPr="00523253">
        <w:rPr>
          <w:szCs w:val="22"/>
          <w:lang w:val="fr-CH"/>
        </w:rPr>
        <w:t>nstitut national de la pr</w:t>
      </w:r>
      <w:r w:rsidR="0084121E" w:rsidRPr="00523253">
        <w:rPr>
          <w:szCs w:val="22"/>
          <w:lang w:val="fr-CH"/>
        </w:rPr>
        <w:t>opriété industrielle (INPI</w:t>
      </w:r>
      <w:r w:rsidRPr="00523253">
        <w:rPr>
          <w:szCs w:val="22"/>
          <w:lang w:val="fr-CH"/>
        </w:rPr>
        <w:t>), Courbevoie</w:t>
      </w:r>
    </w:p>
    <w:p w14:paraId="6234E0C1" w14:textId="0992D6B0" w:rsidR="00334007" w:rsidRPr="00523253" w:rsidRDefault="00AC0C53" w:rsidP="00334007">
      <w:pPr>
        <w:rPr>
          <w:szCs w:val="22"/>
          <w:lang w:val="fr-CH"/>
        </w:rPr>
      </w:pPr>
      <w:hyperlink r:id="rId89" w:history="1">
        <w:r w:rsidR="0084121E" w:rsidRPr="00523253">
          <w:rPr>
            <w:rStyle w:val="Hyperlink"/>
            <w:szCs w:val="22"/>
            <w:lang w:val="fr-CH"/>
          </w:rPr>
          <w:t>cbenabou@inpi.fr</w:t>
        </w:r>
      </w:hyperlink>
      <w:r w:rsidR="0084121E" w:rsidRPr="00523253">
        <w:rPr>
          <w:szCs w:val="22"/>
          <w:u w:val="single"/>
          <w:lang w:val="fr-CH"/>
        </w:rPr>
        <w:t xml:space="preserve"> </w:t>
      </w:r>
    </w:p>
    <w:p w14:paraId="219F4041" w14:textId="77777777" w:rsidR="00334007" w:rsidRPr="00523253" w:rsidRDefault="00334007" w:rsidP="00334007">
      <w:pPr>
        <w:rPr>
          <w:szCs w:val="22"/>
          <w:lang w:val="fr-CH"/>
        </w:rPr>
      </w:pPr>
    </w:p>
    <w:p w14:paraId="7570C5EB" w14:textId="6F392F8F" w:rsidR="00334007" w:rsidRPr="00523253" w:rsidRDefault="00334007" w:rsidP="00334007">
      <w:pPr>
        <w:rPr>
          <w:szCs w:val="22"/>
          <w:lang w:val="fr-CH"/>
        </w:rPr>
      </w:pPr>
      <w:r w:rsidRPr="00523253">
        <w:rPr>
          <w:szCs w:val="22"/>
          <w:lang w:val="fr-CH"/>
        </w:rPr>
        <w:t>Carole BREMEERSCH (Mme), chargée de missions juridiques et internationales, Pôle</w:t>
      </w:r>
      <w:r w:rsidR="00E0289E">
        <w:rPr>
          <w:szCs w:val="22"/>
          <w:lang w:val="fr-CH"/>
        </w:rPr>
        <w:t> </w:t>
      </w:r>
      <w:r w:rsidRPr="00523253">
        <w:rPr>
          <w:szCs w:val="22"/>
          <w:lang w:val="fr-CH"/>
        </w:rPr>
        <w:t>international, Institut national de la propriété industrielle (INPI), Courbevoie</w:t>
      </w:r>
    </w:p>
    <w:p w14:paraId="0265AD14" w14:textId="5940BA02" w:rsidR="00334007" w:rsidRPr="00523253" w:rsidRDefault="00AC0C53" w:rsidP="00334007">
      <w:pPr>
        <w:rPr>
          <w:szCs w:val="22"/>
          <w:u w:val="single"/>
          <w:lang w:val="fr-CH"/>
        </w:rPr>
      </w:pPr>
      <w:hyperlink r:id="rId90" w:history="1">
        <w:r w:rsidR="00684A8E" w:rsidRPr="00523253">
          <w:rPr>
            <w:rStyle w:val="Hyperlink"/>
            <w:szCs w:val="22"/>
            <w:lang w:val="fr-CH"/>
          </w:rPr>
          <w:t>cbremeersch@inpi.fr</w:t>
        </w:r>
      </w:hyperlink>
      <w:r w:rsidR="00684A8E" w:rsidRPr="00523253">
        <w:rPr>
          <w:szCs w:val="22"/>
          <w:u w:val="single"/>
          <w:lang w:val="fr-CH"/>
        </w:rPr>
        <w:t xml:space="preserve"> </w:t>
      </w:r>
    </w:p>
    <w:p w14:paraId="06BAF810" w14:textId="77777777" w:rsidR="00684A8E" w:rsidRPr="00523253" w:rsidRDefault="00684A8E" w:rsidP="00334007">
      <w:pPr>
        <w:rPr>
          <w:szCs w:val="22"/>
          <w:lang w:val="fr-CH"/>
        </w:rPr>
      </w:pPr>
    </w:p>
    <w:p w14:paraId="11AD908A" w14:textId="5F0C5CB5" w:rsidR="00334007" w:rsidRPr="00ED2888" w:rsidRDefault="0084121E" w:rsidP="00334007">
      <w:pPr>
        <w:rPr>
          <w:szCs w:val="22"/>
          <w:lang w:val="fr-CH"/>
        </w:rPr>
      </w:pPr>
      <w:r w:rsidRPr="00523253">
        <w:rPr>
          <w:szCs w:val="22"/>
          <w:lang w:val="fr-CH"/>
        </w:rPr>
        <w:t>Alice GUERINOT (Mme), rédactrice propriété intellectuelle, Direction de la diplomatie économique, Ministère de</w:t>
      </w:r>
      <w:r w:rsidRPr="00ED2888">
        <w:rPr>
          <w:szCs w:val="22"/>
          <w:lang w:val="fr-CH"/>
        </w:rPr>
        <w:t xml:space="preserve"> l'</w:t>
      </w:r>
      <w:r w:rsidR="001701A5">
        <w:rPr>
          <w:szCs w:val="22"/>
          <w:lang w:val="fr-CH"/>
        </w:rPr>
        <w:t>E</w:t>
      </w:r>
      <w:r w:rsidRPr="00ED2888">
        <w:rPr>
          <w:szCs w:val="22"/>
          <w:lang w:val="fr-CH"/>
        </w:rPr>
        <w:t>urope et des affaires étrangères, Paris</w:t>
      </w:r>
    </w:p>
    <w:p w14:paraId="57E4A545" w14:textId="77777777" w:rsidR="0084121E" w:rsidRPr="0084121E" w:rsidRDefault="0084121E" w:rsidP="00334007">
      <w:pPr>
        <w:rPr>
          <w:szCs w:val="22"/>
          <w:lang w:val="fr-CH"/>
        </w:rPr>
      </w:pPr>
    </w:p>
    <w:p w14:paraId="6FA3AADD" w14:textId="77777777" w:rsidR="00334007" w:rsidRPr="00054F77" w:rsidRDefault="00334007" w:rsidP="00334007">
      <w:pPr>
        <w:rPr>
          <w:szCs w:val="22"/>
          <w:lang w:val="fr-CH"/>
        </w:rPr>
      </w:pPr>
    </w:p>
    <w:p w14:paraId="74DEC429" w14:textId="77777777" w:rsidR="00334007" w:rsidRPr="009C308F" w:rsidRDefault="00334007" w:rsidP="00334007">
      <w:pPr>
        <w:rPr>
          <w:szCs w:val="22"/>
          <w:u w:val="single"/>
        </w:rPr>
      </w:pPr>
      <w:r w:rsidRPr="009C308F">
        <w:rPr>
          <w:szCs w:val="22"/>
          <w:u w:val="single"/>
        </w:rPr>
        <w:t>GHANA</w:t>
      </w:r>
    </w:p>
    <w:p w14:paraId="21185E0B" w14:textId="77777777" w:rsidR="00334007" w:rsidRPr="009C308F" w:rsidRDefault="00334007" w:rsidP="00334007">
      <w:pPr>
        <w:rPr>
          <w:szCs w:val="22"/>
          <w:u w:val="single"/>
        </w:rPr>
      </w:pPr>
    </w:p>
    <w:p w14:paraId="12C1F384" w14:textId="3ABE1B57" w:rsidR="00227A82" w:rsidRDefault="00227A82" w:rsidP="00227A82">
      <w:pPr>
        <w:rPr>
          <w:szCs w:val="22"/>
        </w:rPr>
      </w:pPr>
      <w:r>
        <w:rPr>
          <w:szCs w:val="22"/>
        </w:rPr>
        <w:t>Diana Asonaba DAPAAH (Ms.), Deputy Attorney General, Ministry of Justice, Accra</w:t>
      </w:r>
    </w:p>
    <w:p w14:paraId="35A7BB89" w14:textId="0937FBBE" w:rsidR="00227A82" w:rsidRDefault="00AC0C53" w:rsidP="00227A82">
      <w:pPr>
        <w:rPr>
          <w:szCs w:val="22"/>
          <w:u w:val="single"/>
        </w:rPr>
      </w:pPr>
      <w:hyperlink r:id="rId91" w:history="1">
        <w:r w:rsidR="00227A82" w:rsidRPr="00D95F55">
          <w:rPr>
            <w:rStyle w:val="Hyperlink"/>
            <w:szCs w:val="22"/>
          </w:rPr>
          <w:t>diana.dapaah@mojagd.gov.gh</w:t>
        </w:r>
      </w:hyperlink>
      <w:r w:rsidR="00227A82">
        <w:rPr>
          <w:szCs w:val="22"/>
          <w:u w:val="single"/>
        </w:rPr>
        <w:t xml:space="preserve"> </w:t>
      </w:r>
    </w:p>
    <w:p w14:paraId="65DB5D4C" w14:textId="77777777" w:rsidR="00227A82" w:rsidRDefault="00227A82" w:rsidP="00227A82">
      <w:pPr>
        <w:rPr>
          <w:szCs w:val="22"/>
        </w:rPr>
      </w:pPr>
    </w:p>
    <w:p w14:paraId="572DBC7A" w14:textId="2E4A8959" w:rsidR="001C4C3B" w:rsidRDefault="001C4C3B" w:rsidP="001C4C3B">
      <w:pPr>
        <w:rPr>
          <w:szCs w:val="22"/>
        </w:rPr>
      </w:pPr>
      <w:r>
        <w:rPr>
          <w:szCs w:val="22"/>
        </w:rPr>
        <w:t>Grace ISSAHAQUE (Ms.), Registrar General, Registrar General Department, Ministry</w:t>
      </w:r>
      <w:r w:rsidR="00E0289E">
        <w:rPr>
          <w:szCs w:val="22"/>
        </w:rPr>
        <w:t> </w:t>
      </w:r>
      <w:r>
        <w:rPr>
          <w:szCs w:val="22"/>
        </w:rPr>
        <w:t>of</w:t>
      </w:r>
      <w:r w:rsidR="00E0289E">
        <w:rPr>
          <w:szCs w:val="22"/>
        </w:rPr>
        <w:t> </w:t>
      </w:r>
      <w:r>
        <w:rPr>
          <w:szCs w:val="22"/>
        </w:rPr>
        <w:t>Justice, Accra</w:t>
      </w:r>
    </w:p>
    <w:p w14:paraId="10A46971" w14:textId="6D5B7E19" w:rsidR="001C4C3B" w:rsidRDefault="00AC0C53" w:rsidP="001C4C3B">
      <w:pPr>
        <w:rPr>
          <w:szCs w:val="22"/>
          <w:u w:val="single"/>
        </w:rPr>
      </w:pPr>
      <w:hyperlink r:id="rId92" w:history="1">
        <w:r w:rsidR="001C4C3B" w:rsidRPr="00D95F55">
          <w:rPr>
            <w:rStyle w:val="Hyperlink"/>
            <w:szCs w:val="22"/>
          </w:rPr>
          <w:t>graceissahaque@hotmail.com</w:t>
        </w:r>
      </w:hyperlink>
      <w:r w:rsidR="001C4C3B">
        <w:rPr>
          <w:szCs w:val="22"/>
          <w:u w:val="single"/>
        </w:rPr>
        <w:t xml:space="preserve"> </w:t>
      </w:r>
    </w:p>
    <w:p w14:paraId="6D62546B" w14:textId="77777777" w:rsidR="001C4C3B" w:rsidRDefault="001C4C3B" w:rsidP="001C4C3B">
      <w:pPr>
        <w:rPr>
          <w:szCs w:val="22"/>
        </w:rPr>
      </w:pPr>
    </w:p>
    <w:p w14:paraId="11290FB7" w14:textId="407A1E75" w:rsidR="00334007" w:rsidRDefault="00334007" w:rsidP="00334007">
      <w:pPr>
        <w:rPr>
          <w:szCs w:val="22"/>
        </w:rPr>
      </w:pPr>
      <w:r>
        <w:rPr>
          <w:szCs w:val="22"/>
        </w:rPr>
        <w:t>Paul KURUK (Mr.)</w:t>
      </w:r>
      <w:r w:rsidR="00A63064">
        <w:rPr>
          <w:szCs w:val="22"/>
        </w:rPr>
        <w:t>, Consultant, Registrar General</w:t>
      </w:r>
      <w:r>
        <w:rPr>
          <w:szCs w:val="22"/>
        </w:rPr>
        <w:t xml:space="preserve"> Department, Ministry of Justice, Accra</w:t>
      </w:r>
    </w:p>
    <w:p w14:paraId="6F4CA2B0" w14:textId="56495FF0" w:rsidR="00334007" w:rsidRDefault="00AC0C53" w:rsidP="00334007">
      <w:pPr>
        <w:rPr>
          <w:szCs w:val="22"/>
        </w:rPr>
      </w:pPr>
      <w:hyperlink r:id="rId93" w:history="1">
        <w:r w:rsidR="00A63064" w:rsidRPr="00D95F55">
          <w:rPr>
            <w:rStyle w:val="Hyperlink"/>
            <w:szCs w:val="22"/>
          </w:rPr>
          <w:t>pkuruk@aol.com</w:t>
        </w:r>
      </w:hyperlink>
      <w:r w:rsidR="00A63064">
        <w:rPr>
          <w:szCs w:val="22"/>
          <w:u w:val="single"/>
        </w:rPr>
        <w:t xml:space="preserve"> </w:t>
      </w:r>
    </w:p>
    <w:p w14:paraId="6A0A3784" w14:textId="77777777" w:rsidR="00334007" w:rsidRDefault="00334007" w:rsidP="00334007">
      <w:pPr>
        <w:rPr>
          <w:szCs w:val="22"/>
        </w:rPr>
      </w:pPr>
    </w:p>
    <w:p w14:paraId="2500AD47" w14:textId="558799EC" w:rsidR="00334007" w:rsidRDefault="003757E3" w:rsidP="003757E3">
      <w:pPr>
        <w:rPr>
          <w:szCs w:val="22"/>
        </w:rPr>
      </w:pPr>
      <w:r w:rsidRPr="003757E3">
        <w:rPr>
          <w:szCs w:val="22"/>
        </w:rPr>
        <w:t>Audrey</w:t>
      </w:r>
      <w:r w:rsidRPr="00AC1C62">
        <w:rPr>
          <w:szCs w:val="22"/>
        </w:rPr>
        <w:t xml:space="preserve"> </w:t>
      </w:r>
      <w:r w:rsidR="00E50006">
        <w:rPr>
          <w:szCs w:val="22"/>
        </w:rPr>
        <w:t>Akweley Yebo</w:t>
      </w:r>
      <w:r w:rsidR="00AC0C53">
        <w:rPr>
          <w:szCs w:val="22"/>
        </w:rPr>
        <w:t>a</w:t>
      </w:r>
      <w:r w:rsidR="00E50006">
        <w:rPr>
          <w:szCs w:val="22"/>
        </w:rPr>
        <w:t>waa</w:t>
      </w:r>
      <w:r w:rsidR="00E50006" w:rsidRPr="00AC1C62">
        <w:rPr>
          <w:szCs w:val="22"/>
        </w:rPr>
        <w:t xml:space="preserve"> </w:t>
      </w:r>
      <w:r>
        <w:rPr>
          <w:szCs w:val="22"/>
        </w:rPr>
        <w:t xml:space="preserve">NEEQUAYE (Ms.), </w:t>
      </w:r>
      <w:r>
        <w:rPr>
          <w:szCs w:val="22"/>
          <w:lang w:val="it-IT"/>
        </w:rPr>
        <w:t>First Secretary, Permanent Mission, Geneva</w:t>
      </w:r>
    </w:p>
    <w:p w14:paraId="3D4A0A4B" w14:textId="5C79B93C" w:rsidR="003757E3" w:rsidRDefault="003757E3" w:rsidP="00334007">
      <w:pPr>
        <w:rPr>
          <w:szCs w:val="22"/>
        </w:rPr>
      </w:pPr>
    </w:p>
    <w:p w14:paraId="44C41268" w14:textId="77777777" w:rsidR="003757E3" w:rsidRDefault="003757E3" w:rsidP="00334007">
      <w:pPr>
        <w:rPr>
          <w:szCs w:val="22"/>
        </w:rPr>
      </w:pPr>
    </w:p>
    <w:p w14:paraId="26044CF8" w14:textId="77777777" w:rsidR="00334007" w:rsidRPr="009C308F" w:rsidRDefault="00334007" w:rsidP="00334007">
      <w:pPr>
        <w:rPr>
          <w:szCs w:val="22"/>
          <w:u w:val="single"/>
        </w:rPr>
      </w:pPr>
      <w:r w:rsidRPr="009C308F">
        <w:rPr>
          <w:szCs w:val="22"/>
          <w:u w:val="single"/>
        </w:rPr>
        <w:t>GRÈCE/GREECE</w:t>
      </w:r>
    </w:p>
    <w:p w14:paraId="0E098736" w14:textId="77777777" w:rsidR="00334007" w:rsidRPr="009C308F" w:rsidRDefault="00334007" w:rsidP="00334007">
      <w:pPr>
        <w:rPr>
          <w:szCs w:val="22"/>
          <w:u w:val="single"/>
        </w:rPr>
      </w:pPr>
    </w:p>
    <w:p w14:paraId="1E94D02D" w14:textId="77777777" w:rsidR="00334007" w:rsidRDefault="00334007" w:rsidP="00334007">
      <w:pPr>
        <w:rPr>
          <w:szCs w:val="22"/>
        </w:rPr>
      </w:pPr>
      <w:r>
        <w:rPr>
          <w:szCs w:val="22"/>
        </w:rPr>
        <w:t>Myrto LAMBROU MAURER (Ms.), Head, Department of International Affairs, Hellenic Industrial Property Organization (OBI), Athens</w:t>
      </w:r>
    </w:p>
    <w:p w14:paraId="4E03129B" w14:textId="77777777" w:rsidR="00334007" w:rsidRDefault="00334007" w:rsidP="00334007">
      <w:pPr>
        <w:rPr>
          <w:szCs w:val="22"/>
        </w:rPr>
      </w:pPr>
    </w:p>
    <w:p w14:paraId="66EDB05A" w14:textId="77777777" w:rsidR="00334007" w:rsidRDefault="00334007" w:rsidP="00334007">
      <w:pPr>
        <w:rPr>
          <w:szCs w:val="22"/>
        </w:rPr>
      </w:pPr>
      <w:r>
        <w:rPr>
          <w:szCs w:val="22"/>
        </w:rPr>
        <w:t>Konstantina LYDAKI (Ms.), Attorney, Department of International Affairs, Hellenic Industrial Property Organization (OBI), Athens</w:t>
      </w:r>
    </w:p>
    <w:p w14:paraId="7D584A23" w14:textId="2AFDD32E" w:rsidR="00334007" w:rsidRDefault="00334007" w:rsidP="00334007">
      <w:pPr>
        <w:rPr>
          <w:szCs w:val="22"/>
        </w:rPr>
      </w:pPr>
    </w:p>
    <w:p w14:paraId="669B531E" w14:textId="77777777" w:rsidR="00DA51E3" w:rsidRDefault="00DA51E3" w:rsidP="00334007">
      <w:pPr>
        <w:rPr>
          <w:szCs w:val="22"/>
        </w:rPr>
      </w:pPr>
    </w:p>
    <w:p w14:paraId="5476A308" w14:textId="77777777" w:rsidR="00F94C1F" w:rsidRPr="00404A56" w:rsidRDefault="00F94C1F" w:rsidP="00334007">
      <w:pPr>
        <w:rPr>
          <w:szCs w:val="22"/>
          <w:u w:val="single"/>
        </w:rPr>
      </w:pPr>
    </w:p>
    <w:p w14:paraId="3F21239D" w14:textId="2FDC82CB" w:rsidR="00334007" w:rsidRPr="00ED2888" w:rsidRDefault="00334007" w:rsidP="00334007">
      <w:pPr>
        <w:rPr>
          <w:szCs w:val="22"/>
          <w:u w:val="single"/>
          <w:lang w:val="es-ES"/>
        </w:rPr>
      </w:pPr>
      <w:r w:rsidRPr="00ED2888">
        <w:rPr>
          <w:szCs w:val="22"/>
          <w:u w:val="single"/>
          <w:lang w:val="es-ES"/>
        </w:rPr>
        <w:lastRenderedPageBreak/>
        <w:t>GUATEMALA</w:t>
      </w:r>
    </w:p>
    <w:p w14:paraId="75602476" w14:textId="77777777" w:rsidR="00334007" w:rsidRPr="00ED2888" w:rsidRDefault="00334007" w:rsidP="00334007">
      <w:pPr>
        <w:rPr>
          <w:szCs w:val="22"/>
          <w:u w:val="single"/>
          <w:lang w:val="es-ES"/>
        </w:rPr>
      </w:pPr>
    </w:p>
    <w:p w14:paraId="0463A853" w14:textId="77777777" w:rsidR="00334007" w:rsidRPr="00ED2888" w:rsidRDefault="00334007" w:rsidP="00334007">
      <w:pPr>
        <w:rPr>
          <w:szCs w:val="22"/>
          <w:lang w:val="es-ES"/>
        </w:rPr>
      </w:pPr>
      <w:r w:rsidRPr="00ED2888">
        <w:rPr>
          <w:szCs w:val="22"/>
          <w:lang w:val="es-ES"/>
        </w:rPr>
        <w:t>Flor de María GARCÍA DÍAZ (Sra.), Consejera, Misión Permanente ante la Organización Mundial del Comercio (OMC), Ginebra</w:t>
      </w:r>
    </w:p>
    <w:p w14:paraId="7E3D2987" w14:textId="0A90940D" w:rsidR="00334007" w:rsidRDefault="00AC0C53" w:rsidP="00334007">
      <w:pPr>
        <w:rPr>
          <w:szCs w:val="22"/>
        </w:rPr>
      </w:pPr>
      <w:hyperlink r:id="rId94" w:history="1">
        <w:r w:rsidR="005027C7" w:rsidRPr="00D95F55">
          <w:rPr>
            <w:rStyle w:val="Hyperlink"/>
            <w:szCs w:val="22"/>
          </w:rPr>
          <w:t>flor.garcia@wtoguatemala.ch</w:t>
        </w:r>
      </w:hyperlink>
      <w:r w:rsidR="005027C7">
        <w:rPr>
          <w:szCs w:val="22"/>
          <w:u w:val="single"/>
        </w:rPr>
        <w:t xml:space="preserve"> </w:t>
      </w:r>
    </w:p>
    <w:p w14:paraId="0B6F14C9" w14:textId="560EB2F3" w:rsidR="00334007" w:rsidRDefault="00334007" w:rsidP="00334007">
      <w:pPr>
        <w:rPr>
          <w:szCs w:val="22"/>
        </w:rPr>
      </w:pPr>
    </w:p>
    <w:p w14:paraId="0CF3E6ED" w14:textId="77777777" w:rsidR="003F03EB" w:rsidRDefault="003F03EB" w:rsidP="00334007">
      <w:pPr>
        <w:rPr>
          <w:szCs w:val="22"/>
        </w:rPr>
      </w:pPr>
    </w:p>
    <w:p w14:paraId="37C2271E" w14:textId="77777777" w:rsidR="003F03EB" w:rsidRPr="003F03EB" w:rsidRDefault="003F03EB" w:rsidP="003F03EB">
      <w:pPr>
        <w:rPr>
          <w:szCs w:val="22"/>
          <w:u w:val="single"/>
        </w:rPr>
      </w:pPr>
      <w:r w:rsidRPr="003F03EB">
        <w:rPr>
          <w:szCs w:val="22"/>
          <w:u w:val="single"/>
        </w:rPr>
        <w:t>HONGRIE/HUNGARY</w:t>
      </w:r>
    </w:p>
    <w:p w14:paraId="2E637401" w14:textId="77777777" w:rsidR="003F03EB" w:rsidRPr="003F03EB" w:rsidRDefault="003F03EB" w:rsidP="003F03EB">
      <w:pPr>
        <w:rPr>
          <w:szCs w:val="22"/>
          <w:u w:val="single"/>
        </w:rPr>
      </w:pPr>
    </w:p>
    <w:p w14:paraId="37B51F25" w14:textId="6A36CF20" w:rsidR="00533709" w:rsidRDefault="00533709" w:rsidP="00533709">
      <w:pPr>
        <w:rPr>
          <w:szCs w:val="22"/>
        </w:rPr>
      </w:pPr>
      <w:r>
        <w:rPr>
          <w:szCs w:val="22"/>
        </w:rPr>
        <w:t>Krisztina KOVÁCS (Ms.), Senior Advisor, Legal and International Department, Hungarian</w:t>
      </w:r>
      <w:r w:rsidR="00E0289E">
        <w:rPr>
          <w:szCs w:val="22"/>
        </w:rPr>
        <w:t> </w:t>
      </w:r>
      <w:r>
        <w:rPr>
          <w:szCs w:val="22"/>
        </w:rPr>
        <w:t>Intellectual Property Office (HIPO), Budapest</w:t>
      </w:r>
    </w:p>
    <w:p w14:paraId="3A789327" w14:textId="0EBF3021" w:rsidR="00533709" w:rsidRDefault="00AC0C53" w:rsidP="00533709">
      <w:pPr>
        <w:rPr>
          <w:szCs w:val="22"/>
          <w:u w:val="single"/>
        </w:rPr>
      </w:pPr>
      <w:hyperlink r:id="rId95" w:history="1">
        <w:r w:rsidR="00533709" w:rsidRPr="00D95F55">
          <w:rPr>
            <w:rStyle w:val="Hyperlink"/>
            <w:szCs w:val="22"/>
          </w:rPr>
          <w:t>krisztina.kovacs@hipo.gov.hu</w:t>
        </w:r>
      </w:hyperlink>
      <w:r w:rsidR="00533709">
        <w:rPr>
          <w:szCs w:val="22"/>
          <w:u w:val="single"/>
        </w:rPr>
        <w:t xml:space="preserve"> </w:t>
      </w:r>
    </w:p>
    <w:p w14:paraId="33938FF0" w14:textId="77777777" w:rsidR="00533709" w:rsidRDefault="00533709" w:rsidP="00533709">
      <w:pPr>
        <w:rPr>
          <w:szCs w:val="22"/>
        </w:rPr>
      </w:pPr>
    </w:p>
    <w:p w14:paraId="3866167E" w14:textId="5D7F0C47" w:rsidR="003F03EB" w:rsidRDefault="003F03EB" w:rsidP="003F03EB">
      <w:pPr>
        <w:rPr>
          <w:szCs w:val="22"/>
        </w:rPr>
      </w:pPr>
      <w:r>
        <w:rPr>
          <w:szCs w:val="22"/>
        </w:rPr>
        <w:t>Dóra Gabriella BALOGH (Ms.), Legal Officer, Industrial Property Law Section, Hungarian</w:t>
      </w:r>
      <w:r w:rsidR="00E0289E">
        <w:rPr>
          <w:szCs w:val="22"/>
        </w:rPr>
        <w:t> </w:t>
      </w:r>
      <w:r>
        <w:rPr>
          <w:szCs w:val="22"/>
        </w:rPr>
        <w:t>Intellectual Property Office (HIPO), Budapest</w:t>
      </w:r>
    </w:p>
    <w:p w14:paraId="24BFD545" w14:textId="18C63116" w:rsidR="003F03EB" w:rsidRDefault="00AC0C53" w:rsidP="003F03EB">
      <w:pPr>
        <w:rPr>
          <w:szCs w:val="22"/>
        </w:rPr>
      </w:pPr>
      <w:hyperlink r:id="rId96" w:history="1">
        <w:r w:rsidR="00533709" w:rsidRPr="00D95F55">
          <w:rPr>
            <w:rStyle w:val="Hyperlink"/>
            <w:szCs w:val="22"/>
          </w:rPr>
          <w:t>dora.balogh@hipo.gov.hu</w:t>
        </w:r>
      </w:hyperlink>
      <w:r w:rsidR="00533709">
        <w:rPr>
          <w:szCs w:val="22"/>
          <w:u w:val="single"/>
        </w:rPr>
        <w:t xml:space="preserve"> </w:t>
      </w:r>
    </w:p>
    <w:p w14:paraId="0C7F2434" w14:textId="77777777" w:rsidR="003F03EB" w:rsidRDefault="003F03EB" w:rsidP="003F03EB">
      <w:pPr>
        <w:rPr>
          <w:szCs w:val="22"/>
        </w:rPr>
      </w:pPr>
    </w:p>
    <w:p w14:paraId="049C96F1" w14:textId="2139C71C" w:rsidR="003F03EB" w:rsidRDefault="00465A90" w:rsidP="003F03EB">
      <w:pPr>
        <w:rPr>
          <w:szCs w:val="22"/>
        </w:rPr>
      </w:pPr>
      <w:r>
        <w:rPr>
          <w:szCs w:val="22"/>
        </w:rPr>
        <w:t>Helga SCHNEE (Ms.), Attaché</w:t>
      </w:r>
      <w:r w:rsidR="003F03EB">
        <w:rPr>
          <w:szCs w:val="22"/>
        </w:rPr>
        <w:t>, Permanent Mission, Geneva</w:t>
      </w:r>
    </w:p>
    <w:p w14:paraId="3F7D167F" w14:textId="6335D42D" w:rsidR="00334007" w:rsidRDefault="00334007" w:rsidP="00334007">
      <w:pPr>
        <w:rPr>
          <w:szCs w:val="22"/>
        </w:rPr>
      </w:pPr>
    </w:p>
    <w:p w14:paraId="2319B19E" w14:textId="77777777" w:rsidR="00A27575" w:rsidRDefault="00A27575" w:rsidP="00334007">
      <w:pPr>
        <w:rPr>
          <w:szCs w:val="22"/>
        </w:rPr>
      </w:pPr>
    </w:p>
    <w:p w14:paraId="318146DC" w14:textId="2BC51548" w:rsidR="002370E4" w:rsidRPr="009C308F" w:rsidRDefault="002370E4" w:rsidP="002370E4">
      <w:pPr>
        <w:rPr>
          <w:szCs w:val="22"/>
          <w:u w:val="single"/>
        </w:rPr>
      </w:pPr>
      <w:r w:rsidRPr="009C308F">
        <w:rPr>
          <w:szCs w:val="22"/>
          <w:u w:val="single"/>
        </w:rPr>
        <w:t>ILES COOK/COOK ISLANDS</w:t>
      </w:r>
    </w:p>
    <w:p w14:paraId="47884139" w14:textId="77777777" w:rsidR="002370E4" w:rsidRPr="009C308F" w:rsidRDefault="002370E4" w:rsidP="002370E4">
      <w:pPr>
        <w:rPr>
          <w:szCs w:val="22"/>
          <w:u w:val="single"/>
        </w:rPr>
      </w:pPr>
    </w:p>
    <w:p w14:paraId="513AFAFD" w14:textId="77777777" w:rsidR="002370E4" w:rsidRDefault="002370E4" w:rsidP="002370E4">
      <w:pPr>
        <w:rPr>
          <w:szCs w:val="22"/>
        </w:rPr>
      </w:pPr>
      <w:r>
        <w:rPr>
          <w:szCs w:val="22"/>
        </w:rPr>
        <w:t>Ngarangi TANGAROA-TEIO (Ms.), Director, Cultural Governance, Ministry of Cultural Development, Rarotonga</w:t>
      </w:r>
    </w:p>
    <w:p w14:paraId="5EBBA4CF" w14:textId="281B6088" w:rsidR="002370E4" w:rsidRDefault="00AC0C53" w:rsidP="002370E4">
      <w:pPr>
        <w:rPr>
          <w:szCs w:val="22"/>
        </w:rPr>
      </w:pPr>
      <w:hyperlink r:id="rId97" w:history="1">
        <w:r w:rsidR="002370E4" w:rsidRPr="00BC46D4">
          <w:rPr>
            <w:rStyle w:val="Hyperlink"/>
            <w:szCs w:val="22"/>
          </w:rPr>
          <w:t>ngarangi.tangaroa-teio@cookislands.gov.ck</w:t>
        </w:r>
      </w:hyperlink>
      <w:r w:rsidR="002370E4">
        <w:rPr>
          <w:szCs w:val="22"/>
          <w:u w:val="single"/>
        </w:rPr>
        <w:t xml:space="preserve"> </w:t>
      </w:r>
    </w:p>
    <w:p w14:paraId="5FAE7E6D" w14:textId="77777777" w:rsidR="002370E4" w:rsidRDefault="002370E4" w:rsidP="002370E4">
      <w:pPr>
        <w:rPr>
          <w:szCs w:val="22"/>
        </w:rPr>
      </w:pPr>
    </w:p>
    <w:p w14:paraId="443504A6" w14:textId="77777777" w:rsidR="002370E4" w:rsidRDefault="002370E4" w:rsidP="002370E4">
      <w:pPr>
        <w:rPr>
          <w:szCs w:val="22"/>
        </w:rPr>
      </w:pPr>
    </w:p>
    <w:p w14:paraId="4100211B" w14:textId="77777777" w:rsidR="002370E4" w:rsidRPr="009C308F" w:rsidRDefault="002370E4" w:rsidP="002370E4">
      <w:pPr>
        <w:rPr>
          <w:szCs w:val="22"/>
          <w:u w:val="single"/>
        </w:rPr>
      </w:pPr>
      <w:r w:rsidRPr="009C308F">
        <w:rPr>
          <w:szCs w:val="22"/>
          <w:u w:val="single"/>
        </w:rPr>
        <w:t>ILES MARSHALL/MARSHALL ISLANDS</w:t>
      </w:r>
    </w:p>
    <w:p w14:paraId="3D02E99E" w14:textId="77777777" w:rsidR="002370E4" w:rsidRPr="009C308F" w:rsidRDefault="002370E4" w:rsidP="002370E4">
      <w:pPr>
        <w:rPr>
          <w:szCs w:val="22"/>
          <w:u w:val="single"/>
        </w:rPr>
      </w:pPr>
    </w:p>
    <w:p w14:paraId="48AE58C8" w14:textId="77777777" w:rsidR="002370E4" w:rsidRDefault="002370E4" w:rsidP="002370E4">
      <w:pPr>
        <w:rPr>
          <w:szCs w:val="22"/>
        </w:rPr>
      </w:pPr>
      <w:r w:rsidRPr="002370E4">
        <w:rPr>
          <w:szCs w:val="22"/>
        </w:rPr>
        <w:t xml:space="preserve">Samuel K. Jr. </w:t>
      </w:r>
      <w:r>
        <w:rPr>
          <w:szCs w:val="22"/>
        </w:rPr>
        <w:t>LANWI (Mr.), Deputy Permanent Representative, Permanent Mission, Geneva</w:t>
      </w:r>
    </w:p>
    <w:p w14:paraId="6390D030" w14:textId="3366A9D1" w:rsidR="002370E4" w:rsidRDefault="00AC0C53" w:rsidP="002370E4">
      <w:pPr>
        <w:rPr>
          <w:szCs w:val="22"/>
          <w:u w:val="single"/>
        </w:rPr>
      </w:pPr>
      <w:hyperlink r:id="rId98" w:history="1">
        <w:r w:rsidR="002370E4" w:rsidRPr="00BC46D4">
          <w:rPr>
            <w:rStyle w:val="Hyperlink"/>
            <w:szCs w:val="22"/>
          </w:rPr>
          <w:t>skljr@rmiembassygeneva.org</w:t>
        </w:r>
      </w:hyperlink>
    </w:p>
    <w:p w14:paraId="3B89377E" w14:textId="77777777" w:rsidR="002370E4" w:rsidRDefault="002370E4" w:rsidP="002370E4">
      <w:pPr>
        <w:rPr>
          <w:szCs w:val="22"/>
        </w:rPr>
      </w:pPr>
    </w:p>
    <w:p w14:paraId="33C91FF3" w14:textId="77777777" w:rsidR="002370E4" w:rsidRDefault="002370E4" w:rsidP="002370E4">
      <w:pPr>
        <w:rPr>
          <w:szCs w:val="22"/>
        </w:rPr>
      </w:pPr>
      <w:r>
        <w:rPr>
          <w:szCs w:val="22"/>
        </w:rPr>
        <w:t>Steven TITIML (Mr.), Advisor, Permanent Mission, Geneva</w:t>
      </w:r>
    </w:p>
    <w:p w14:paraId="45DB870B" w14:textId="4456B3A1" w:rsidR="002370E4" w:rsidRPr="00CB2878" w:rsidRDefault="00AC0C53" w:rsidP="002370E4">
      <w:pPr>
        <w:rPr>
          <w:szCs w:val="22"/>
        </w:rPr>
      </w:pPr>
      <w:hyperlink r:id="rId99" w:history="1">
        <w:r w:rsidR="002370E4" w:rsidRPr="00CB2878">
          <w:rPr>
            <w:rStyle w:val="Hyperlink"/>
            <w:szCs w:val="22"/>
          </w:rPr>
          <w:t>stitiml@gmail.com</w:t>
        </w:r>
      </w:hyperlink>
      <w:r w:rsidR="002370E4" w:rsidRPr="00CB2878">
        <w:rPr>
          <w:szCs w:val="22"/>
          <w:u w:val="single"/>
        </w:rPr>
        <w:t xml:space="preserve"> </w:t>
      </w:r>
    </w:p>
    <w:p w14:paraId="017FE0F8" w14:textId="21E62DE9" w:rsidR="002370E4" w:rsidRDefault="002370E4" w:rsidP="00334007">
      <w:pPr>
        <w:rPr>
          <w:szCs w:val="22"/>
        </w:rPr>
      </w:pPr>
    </w:p>
    <w:p w14:paraId="167C16BE" w14:textId="77777777" w:rsidR="002370E4" w:rsidRDefault="002370E4" w:rsidP="00334007">
      <w:pPr>
        <w:rPr>
          <w:szCs w:val="22"/>
        </w:rPr>
      </w:pPr>
    </w:p>
    <w:p w14:paraId="3CD4D7CF" w14:textId="77777777" w:rsidR="00334007" w:rsidRPr="009C308F" w:rsidRDefault="00334007" w:rsidP="00334007">
      <w:pPr>
        <w:rPr>
          <w:szCs w:val="22"/>
          <w:u w:val="single"/>
        </w:rPr>
      </w:pPr>
      <w:r w:rsidRPr="009C308F">
        <w:rPr>
          <w:szCs w:val="22"/>
          <w:u w:val="single"/>
        </w:rPr>
        <w:t>INDE/INDIA</w:t>
      </w:r>
    </w:p>
    <w:p w14:paraId="4C67F997" w14:textId="77777777" w:rsidR="00334007" w:rsidRPr="009C308F" w:rsidRDefault="00334007" w:rsidP="00334007">
      <w:pPr>
        <w:rPr>
          <w:szCs w:val="22"/>
          <w:u w:val="single"/>
        </w:rPr>
      </w:pPr>
    </w:p>
    <w:p w14:paraId="58621DEB" w14:textId="77777777" w:rsidR="00A4745C" w:rsidRPr="00BC3131" w:rsidRDefault="00A4745C" w:rsidP="00A4745C">
      <w:pPr>
        <w:rPr>
          <w:szCs w:val="22"/>
        </w:rPr>
      </w:pPr>
      <w:r w:rsidRPr="00BC3131">
        <w:rPr>
          <w:szCs w:val="22"/>
        </w:rPr>
        <w:t>Rajesh SHARMA (Mr.), Counsellor, Permanent Mission, Geneva</w:t>
      </w:r>
    </w:p>
    <w:p w14:paraId="4722AA52" w14:textId="295CC207" w:rsidR="00A4745C" w:rsidRPr="00BC3131" w:rsidRDefault="00AC0C53" w:rsidP="00A4745C">
      <w:pPr>
        <w:rPr>
          <w:szCs w:val="22"/>
        </w:rPr>
      </w:pPr>
      <w:hyperlink r:id="rId100" w:history="1">
        <w:r w:rsidR="00A4745C" w:rsidRPr="00BC3131">
          <w:rPr>
            <w:rStyle w:val="Hyperlink"/>
            <w:szCs w:val="22"/>
          </w:rPr>
          <w:t>eco.genevapmi@mea.gov.in</w:t>
        </w:r>
      </w:hyperlink>
      <w:r w:rsidR="00A4745C" w:rsidRPr="00BC3131">
        <w:rPr>
          <w:szCs w:val="22"/>
          <w:u w:val="single"/>
        </w:rPr>
        <w:t xml:space="preserve"> </w:t>
      </w:r>
    </w:p>
    <w:p w14:paraId="17ECDF7D" w14:textId="77777777" w:rsidR="00A4745C" w:rsidRPr="00BC3131" w:rsidRDefault="00A4745C" w:rsidP="00A4745C">
      <w:pPr>
        <w:rPr>
          <w:szCs w:val="22"/>
        </w:rPr>
      </w:pPr>
    </w:p>
    <w:p w14:paraId="4BDEE415" w14:textId="78643BC1" w:rsidR="00334007" w:rsidRPr="00BC3131" w:rsidRDefault="00334007" w:rsidP="00334007">
      <w:pPr>
        <w:rPr>
          <w:szCs w:val="22"/>
        </w:rPr>
      </w:pPr>
      <w:r w:rsidRPr="00BC3131">
        <w:rPr>
          <w:szCs w:val="22"/>
        </w:rPr>
        <w:t>Karan THAPAR (Mr.), Director, Department for Promotion of Industry and Internal Trade</w:t>
      </w:r>
      <w:r w:rsidR="00A27575">
        <w:rPr>
          <w:szCs w:val="22"/>
        </w:rPr>
        <w:t> </w:t>
      </w:r>
      <w:r w:rsidR="008251F1" w:rsidRPr="00BC3131">
        <w:rPr>
          <w:szCs w:val="22"/>
        </w:rPr>
        <w:t>(DPIIT)</w:t>
      </w:r>
      <w:r w:rsidRPr="00BC3131">
        <w:rPr>
          <w:szCs w:val="22"/>
        </w:rPr>
        <w:t>, Ministry of Commerce and Industry, New Delhi</w:t>
      </w:r>
    </w:p>
    <w:p w14:paraId="40E0C562" w14:textId="32070506" w:rsidR="00334007" w:rsidRPr="00BC3131" w:rsidRDefault="00AC0C53" w:rsidP="00334007">
      <w:pPr>
        <w:rPr>
          <w:szCs w:val="22"/>
        </w:rPr>
      </w:pPr>
      <w:hyperlink r:id="rId101" w:history="1">
        <w:r w:rsidR="00D56759" w:rsidRPr="00BC3131">
          <w:rPr>
            <w:rStyle w:val="Hyperlink"/>
            <w:szCs w:val="22"/>
          </w:rPr>
          <w:t>knthapar.irs@gov.in</w:t>
        </w:r>
      </w:hyperlink>
      <w:r w:rsidR="00D56759" w:rsidRPr="00BC3131">
        <w:rPr>
          <w:szCs w:val="22"/>
          <w:u w:val="single"/>
        </w:rPr>
        <w:t xml:space="preserve"> </w:t>
      </w:r>
    </w:p>
    <w:p w14:paraId="0A010C95" w14:textId="77777777" w:rsidR="00334007" w:rsidRPr="00BC3131" w:rsidRDefault="00334007" w:rsidP="00334007">
      <w:pPr>
        <w:rPr>
          <w:szCs w:val="22"/>
        </w:rPr>
      </w:pPr>
    </w:p>
    <w:p w14:paraId="07EFD0A7" w14:textId="385566A1" w:rsidR="00D56759" w:rsidRPr="00BC3131" w:rsidRDefault="00D56759" w:rsidP="00D56759">
      <w:pPr>
        <w:rPr>
          <w:szCs w:val="22"/>
        </w:rPr>
      </w:pPr>
      <w:r w:rsidRPr="00BC3131">
        <w:rPr>
          <w:szCs w:val="22"/>
        </w:rPr>
        <w:t>Ruchita SINGH (Ms.), Manager, Cell for I</w:t>
      </w:r>
      <w:r w:rsidR="00A27575">
        <w:rPr>
          <w:szCs w:val="22"/>
        </w:rPr>
        <w:t xml:space="preserve">ntellectual </w:t>
      </w:r>
      <w:r w:rsidRPr="00BC3131">
        <w:rPr>
          <w:szCs w:val="22"/>
        </w:rPr>
        <w:t>P</w:t>
      </w:r>
      <w:r w:rsidR="00A27575">
        <w:rPr>
          <w:szCs w:val="22"/>
        </w:rPr>
        <w:t xml:space="preserve">roperty </w:t>
      </w:r>
      <w:r w:rsidRPr="00BC3131">
        <w:rPr>
          <w:szCs w:val="22"/>
        </w:rPr>
        <w:t>R</w:t>
      </w:r>
      <w:r w:rsidR="00A27575">
        <w:rPr>
          <w:szCs w:val="22"/>
        </w:rPr>
        <w:t>ights</w:t>
      </w:r>
      <w:r w:rsidRPr="00BC3131">
        <w:rPr>
          <w:szCs w:val="22"/>
        </w:rPr>
        <w:t xml:space="preserve"> Promotion and Management (CIPAM), Department</w:t>
      </w:r>
      <w:r w:rsidR="00A27575">
        <w:rPr>
          <w:szCs w:val="22"/>
        </w:rPr>
        <w:t> </w:t>
      </w:r>
      <w:r w:rsidRPr="00BC3131">
        <w:rPr>
          <w:szCs w:val="22"/>
        </w:rPr>
        <w:t>for Promotion of Industry and Internal Trade</w:t>
      </w:r>
      <w:r w:rsidR="008251F1" w:rsidRPr="00BC3131">
        <w:rPr>
          <w:szCs w:val="22"/>
        </w:rPr>
        <w:t xml:space="preserve"> (DPIIT)</w:t>
      </w:r>
      <w:r w:rsidRPr="00BC3131">
        <w:rPr>
          <w:szCs w:val="22"/>
        </w:rPr>
        <w:t>, Ministry of Commerce and Industry, New</w:t>
      </w:r>
      <w:r w:rsidR="00E0289E">
        <w:rPr>
          <w:szCs w:val="22"/>
        </w:rPr>
        <w:t> </w:t>
      </w:r>
      <w:r w:rsidRPr="00BC3131">
        <w:rPr>
          <w:szCs w:val="22"/>
        </w:rPr>
        <w:t>Delhi</w:t>
      </w:r>
    </w:p>
    <w:p w14:paraId="162441D4" w14:textId="2B5897A3" w:rsidR="00D56759" w:rsidRPr="00BC3131" w:rsidRDefault="00AC0C53" w:rsidP="00D56759">
      <w:pPr>
        <w:rPr>
          <w:szCs w:val="22"/>
          <w:u w:val="single"/>
        </w:rPr>
      </w:pPr>
      <w:hyperlink r:id="rId102" w:history="1">
        <w:r w:rsidR="00D56759" w:rsidRPr="00BC3131">
          <w:rPr>
            <w:rStyle w:val="Hyperlink"/>
            <w:szCs w:val="22"/>
          </w:rPr>
          <w:t>ruchita.mails@gov.in</w:t>
        </w:r>
      </w:hyperlink>
    </w:p>
    <w:p w14:paraId="6ACD2351" w14:textId="77777777" w:rsidR="00D56759" w:rsidRPr="00BC3131" w:rsidRDefault="00D56759" w:rsidP="00D56759">
      <w:pPr>
        <w:rPr>
          <w:szCs w:val="22"/>
        </w:rPr>
      </w:pPr>
    </w:p>
    <w:p w14:paraId="70284BF0" w14:textId="77777777" w:rsidR="00D56759" w:rsidRPr="00BC3131" w:rsidRDefault="00D56759" w:rsidP="00D56759">
      <w:pPr>
        <w:rPr>
          <w:szCs w:val="22"/>
        </w:rPr>
      </w:pPr>
      <w:r w:rsidRPr="00BC3131">
        <w:rPr>
          <w:szCs w:val="22"/>
        </w:rPr>
        <w:t>Rekha VIJAYAM (Ms.), Joint Controller of Patents and Designs, Department for Promotion of Industry and Internal Trade (DPIIT), Ministry of Commerce and Industry, New Delhi</w:t>
      </w:r>
    </w:p>
    <w:p w14:paraId="54F63C15" w14:textId="151F9373" w:rsidR="00D56759" w:rsidRPr="00BC3131" w:rsidRDefault="00AC0C53" w:rsidP="00D56759">
      <w:pPr>
        <w:rPr>
          <w:szCs w:val="22"/>
          <w:u w:val="single"/>
        </w:rPr>
      </w:pPr>
      <w:hyperlink r:id="rId103" w:history="1">
        <w:r w:rsidR="00D56759" w:rsidRPr="00BC3131">
          <w:rPr>
            <w:rStyle w:val="Hyperlink"/>
            <w:szCs w:val="22"/>
          </w:rPr>
          <w:t>rekha.ipo@nic.in</w:t>
        </w:r>
      </w:hyperlink>
      <w:r w:rsidR="00D56759" w:rsidRPr="00BC3131">
        <w:rPr>
          <w:szCs w:val="22"/>
          <w:u w:val="single"/>
        </w:rPr>
        <w:t xml:space="preserve"> </w:t>
      </w:r>
    </w:p>
    <w:p w14:paraId="309CC9D5" w14:textId="615BE992" w:rsidR="00D56759" w:rsidRPr="00BC3131" w:rsidRDefault="00D56759" w:rsidP="00D56759">
      <w:pPr>
        <w:rPr>
          <w:szCs w:val="22"/>
          <w:u w:val="single"/>
        </w:rPr>
      </w:pPr>
    </w:p>
    <w:p w14:paraId="29EAAA55" w14:textId="3F4F10B8" w:rsidR="002370E4" w:rsidRPr="00BC3131" w:rsidRDefault="002370E4" w:rsidP="002370E4">
      <w:pPr>
        <w:rPr>
          <w:szCs w:val="22"/>
        </w:rPr>
      </w:pPr>
      <w:r w:rsidRPr="00BC3131">
        <w:rPr>
          <w:szCs w:val="22"/>
        </w:rPr>
        <w:lastRenderedPageBreak/>
        <w:t>Vijayalakshmi ASTHANA (Ms.), Principal Scientist, Council of Scientific and Industrial Research</w:t>
      </w:r>
      <w:r w:rsidR="00A27575">
        <w:rPr>
          <w:szCs w:val="22"/>
        </w:rPr>
        <w:t> </w:t>
      </w:r>
      <w:r w:rsidRPr="00BC3131">
        <w:rPr>
          <w:szCs w:val="22"/>
        </w:rPr>
        <w:t>(CSIR), Ministry of Science and Technology, New Delhi</w:t>
      </w:r>
    </w:p>
    <w:p w14:paraId="1E1C6E6B" w14:textId="776BC82C" w:rsidR="002370E4" w:rsidRPr="00BC3131" w:rsidRDefault="00AC0C53" w:rsidP="00D56759">
      <w:pPr>
        <w:rPr>
          <w:szCs w:val="22"/>
          <w:u w:val="single"/>
        </w:rPr>
      </w:pPr>
      <w:hyperlink r:id="rId104" w:history="1">
        <w:r w:rsidR="002370E4" w:rsidRPr="00BC3131">
          <w:rPr>
            <w:rStyle w:val="Hyperlink"/>
            <w:szCs w:val="22"/>
          </w:rPr>
          <w:t>viji@csir.res.in</w:t>
        </w:r>
      </w:hyperlink>
      <w:r w:rsidR="002370E4" w:rsidRPr="00BC3131">
        <w:rPr>
          <w:szCs w:val="22"/>
          <w:u w:val="single"/>
        </w:rPr>
        <w:t xml:space="preserve"> </w:t>
      </w:r>
    </w:p>
    <w:p w14:paraId="6C203052" w14:textId="77777777" w:rsidR="002370E4" w:rsidRPr="00BC3131" w:rsidRDefault="002370E4" w:rsidP="00D56759">
      <w:pPr>
        <w:rPr>
          <w:szCs w:val="22"/>
          <w:u w:val="single"/>
        </w:rPr>
      </w:pPr>
    </w:p>
    <w:p w14:paraId="2643B572" w14:textId="77777777" w:rsidR="002370E4" w:rsidRPr="00BC3131" w:rsidRDefault="002370E4" w:rsidP="002370E4">
      <w:pPr>
        <w:rPr>
          <w:szCs w:val="22"/>
        </w:rPr>
      </w:pPr>
      <w:r w:rsidRPr="00BC3131">
        <w:rPr>
          <w:szCs w:val="22"/>
        </w:rPr>
        <w:t>Abhilasha Singh MATHURIYA (Ms.), Expert, Biodiversity and Biosafety, Ministry of Environment, Forest and Climate Change, New Delhi</w:t>
      </w:r>
    </w:p>
    <w:p w14:paraId="0E94ABD6" w14:textId="68F038D6" w:rsidR="002370E4" w:rsidRPr="00BC3131" w:rsidRDefault="00AC0C53" w:rsidP="002370E4">
      <w:pPr>
        <w:rPr>
          <w:szCs w:val="22"/>
        </w:rPr>
      </w:pPr>
      <w:hyperlink r:id="rId105" w:history="1">
        <w:r w:rsidR="002370E4" w:rsidRPr="00BC3131">
          <w:rPr>
            <w:rStyle w:val="Hyperlink"/>
            <w:szCs w:val="22"/>
          </w:rPr>
          <w:t>abhilasha.mathuriya@gov.in</w:t>
        </w:r>
      </w:hyperlink>
      <w:r w:rsidR="002370E4" w:rsidRPr="00BC3131">
        <w:rPr>
          <w:szCs w:val="22"/>
          <w:u w:val="single"/>
        </w:rPr>
        <w:t xml:space="preserve"> </w:t>
      </w:r>
    </w:p>
    <w:p w14:paraId="39810904" w14:textId="77777777" w:rsidR="002370E4" w:rsidRPr="00BC3131" w:rsidRDefault="002370E4" w:rsidP="00D56759">
      <w:pPr>
        <w:rPr>
          <w:szCs w:val="22"/>
        </w:rPr>
      </w:pPr>
    </w:p>
    <w:p w14:paraId="0B6392AA" w14:textId="7D826E94" w:rsidR="00D56759" w:rsidRPr="00BC3131" w:rsidRDefault="00D56759" w:rsidP="00D56759">
      <w:pPr>
        <w:rPr>
          <w:szCs w:val="22"/>
        </w:rPr>
      </w:pPr>
      <w:r w:rsidRPr="00BC3131">
        <w:rPr>
          <w:szCs w:val="22"/>
        </w:rPr>
        <w:t>C</w:t>
      </w:r>
      <w:r w:rsidR="00774B3E" w:rsidRPr="00BC3131">
        <w:rPr>
          <w:szCs w:val="22"/>
        </w:rPr>
        <w:t>haru</w:t>
      </w:r>
      <w:r w:rsidRPr="00BC3131">
        <w:rPr>
          <w:szCs w:val="22"/>
        </w:rPr>
        <w:t xml:space="preserve"> SINGH (Ms.), Expert, Cell for I</w:t>
      </w:r>
      <w:r w:rsidR="00A27575">
        <w:rPr>
          <w:szCs w:val="22"/>
        </w:rPr>
        <w:t xml:space="preserve">ntellectual </w:t>
      </w:r>
      <w:r w:rsidRPr="00BC3131">
        <w:rPr>
          <w:szCs w:val="22"/>
        </w:rPr>
        <w:t>P</w:t>
      </w:r>
      <w:r w:rsidR="00A27575">
        <w:rPr>
          <w:szCs w:val="22"/>
        </w:rPr>
        <w:t xml:space="preserve">roperty </w:t>
      </w:r>
      <w:r w:rsidRPr="00BC3131">
        <w:rPr>
          <w:szCs w:val="22"/>
        </w:rPr>
        <w:t>R</w:t>
      </w:r>
      <w:r w:rsidR="00A27575">
        <w:rPr>
          <w:szCs w:val="22"/>
        </w:rPr>
        <w:t>ights</w:t>
      </w:r>
      <w:r w:rsidRPr="00BC3131">
        <w:rPr>
          <w:szCs w:val="22"/>
        </w:rPr>
        <w:t xml:space="preserve"> Promotion and Management</w:t>
      </w:r>
      <w:r w:rsidR="00A27575">
        <w:rPr>
          <w:szCs w:val="22"/>
        </w:rPr>
        <w:t> </w:t>
      </w:r>
      <w:r w:rsidRPr="00BC3131">
        <w:rPr>
          <w:szCs w:val="22"/>
        </w:rPr>
        <w:t>(CIPAM), Department for Promotion of Industry and Internal Trade</w:t>
      </w:r>
      <w:r w:rsidR="008251F1" w:rsidRPr="00BC3131">
        <w:rPr>
          <w:szCs w:val="22"/>
        </w:rPr>
        <w:t xml:space="preserve"> (DPIIT)</w:t>
      </w:r>
      <w:r w:rsidRPr="00BC3131">
        <w:rPr>
          <w:szCs w:val="22"/>
        </w:rPr>
        <w:t>, Ministry of Commerce and Industry, New</w:t>
      </w:r>
      <w:r w:rsidR="00E0289E">
        <w:rPr>
          <w:szCs w:val="22"/>
        </w:rPr>
        <w:t> </w:t>
      </w:r>
      <w:r w:rsidRPr="00BC3131">
        <w:rPr>
          <w:szCs w:val="22"/>
        </w:rPr>
        <w:t>Delhi</w:t>
      </w:r>
    </w:p>
    <w:p w14:paraId="05FE4493" w14:textId="2E9D5686" w:rsidR="00D56759" w:rsidRPr="00BC3131" w:rsidRDefault="00AC0C53" w:rsidP="00D56759">
      <w:pPr>
        <w:rPr>
          <w:szCs w:val="22"/>
          <w:u w:val="single"/>
        </w:rPr>
      </w:pPr>
      <w:hyperlink r:id="rId106" w:history="1">
        <w:r w:rsidR="00D56759" w:rsidRPr="00BC3131">
          <w:rPr>
            <w:rStyle w:val="Hyperlink"/>
            <w:szCs w:val="22"/>
          </w:rPr>
          <w:t>charu.singh21@gov.in</w:t>
        </w:r>
      </w:hyperlink>
      <w:r w:rsidR="00D56759" w:rsidRPr="00BC3131">
        <w:rPr>
          <w:szCs w:val="22"/>
          <w:u w:val="single"/>
        </w:rPr>
        <w:t xml:space="preserve"> </w:t>
      </w:r>
    </w:p>
    <w:p w14:paraId="668F352E" w14:textId="77777777" w:rsidR="00D56759" w:rsidRPr="00BC3131" w:rsidRDefault="00D56759" w:rsidP="00D56759">
      <w:pPr>
        <w:rPr>
          <w:szCs w:val="22"/>
        </w:rPr>
      </w:pPr>
    </w:p>
    <w:p w14:paraId="165C40E7" w14:textId="77777777" w:rsidR="00334007" w:rsidRPr="00BC3131" w:rsidRDefault="00334007" w:rsidP="00334007">
      <w:pPr>
        <w:rPr>
          <w:szCs w:val="22"/>
        </w:rPr>
      </w:pPr>
      <w:r w:rsidRPr="00BC3131">
        <w:rPr>
          <w:szCs w:val="22"/>
        </w:rPr>
        <w:t>Sumeet GOEL (Mr.), Research Officer, Ayush Department, Ministry of Ayush, New Delhi</w:t>
      </w:r>
    </w:p>
    <w:p w14:paraId="6C32ACE4" w14:textId="40CBB188" w:rsidR="00334007" w:rsidRPr="00BC3131" w:rsidRDefault="00AC0C53" w:rsidP="00334007">
      <w:pPr>
        <w:rPr>
          <w:szCs w:val="22"/>
        </w:rPr>
      </w:pPr>
      <w:hyperlink r:id="rId107" w:history="1">
        <w:r w:rsidR="00D56759" w:rsidRPr="00BC3131">
          <w:rPr>
            <w:rStyle w:val="Hyperlink"/>
            <w:szCs w:val="22"/>
          </w:rPr>
          <w:t>sumeetgoel@ccras.nic.in</w:t>
        </w:r>
      </w:hyperlink>
      <w:r w:rsidR="00D56759" w:rsidRPr="00BC3131">
        <w:rPr>
          <w:szCs w:val="22"/>
          <w:u w:val="single"/>
        </w:rPr>
        <w:t xml:space="preserve"> </w:t>
      </w:r>
    </w:p>
    <w:p w14:paraId="53877778" w14:textId="77777777" w:rsidR="00D51D87" w:rsidRPr="00BC3131" w:rsidRDefault="00D51D87" w:rsidP="00334007">
      <w:pPr>
        <w:rPr>
          <w:szCs w:val="22"/>
        </w:rPr>
      </w:pPr>
    </w:p>
    <w:p w14:paraId="292D1420" w14:textId="6C9CB98E" w:rsidR="00334007" w:rsidRDefault="00334007" w:rsidP="00334007">
      <w:pPr>
        <w:rPr>
          <w:szCs w:val="22"/>
        </w:rPr>
      </w:pPr>
      <w:r w:rsidRPr="00BC3131">
        <w:rPr>
          <w:szCs w:val="22"/>
        </w:rPr>
        <w:t>Sundarrajan MOHANRAJ (Mr.), Consultant</w:t>
      </w:r>
      <w:r w:rsidR="00774B3E" w:rsidRPr="00BC3131">
        <w:rPr>
          <w:szCs w:val="22"/>
        </w:rPr>
        <w:t>,</w:t>
      </w:r>
      <w:r w:rsidRPr="00BC3131">
        <w:rPr>
          <w:szCs w:val="22"/>
        </w:rPr>
        <w:t xml:space="preserve"> Legal Affairs, CS-III Division, Ministry of Environment, Forest and Climate</w:t>
      </w:r>
      <w:r>
        <w:rPr>
          <w:szCs w:val="22"/>
        </w:rPr>
        <w:t xml:space="preserve"> Change, Chennai</w:t>
      </w:r>
    </w:p>
    <w:p w14:paraId="4169D4EF" w14:textId="326C4E41" w:rsidR="00334007" w:rsidRDefault="00AC0C53" w:rsidP="00334007">
      <w:pPr>
        <w:rPr>
          <w:szCs w:val="22"/>
        </w:rPr>
      </w:pPr>
      <w:hyperlink r:id="rId108" w:history="1">
        <w:r w:rsidR="00D56759" w:rsidRPr="00D95F55">
          <w:rPr>
            <w:rStyle w:val="Hyperlink"/>
            <w:szCs w:val="22"/>
          </w:rPr>
          <w:t>legal1-nba@nic.in</w:t>
        </w:r>
      </w:hyperlink>
      <w:r w:rsidR="00D56759">
        <w:rPr>
          <w:szCs w:val="22"/>
          <w:u w:val="single"/>
        </w:rPr>
        <w:t xml:space="preserve"> </w:t>
      </w:r>
    </w:p>
    <w:p w14:paraId="6264C7FA" w14:textId="2477A956" w:rsidR="00334007" w:rsidRDefault="00334007" w:rsidP="00334007">
      <w:pPr>
        <w:rPr>
          <w:szCs w:val="22"/>
        </w:rPr>
      </w:pPr>
    </w:p>
    <w:p w14:paraId="1DA808AF" w14:textId="77777777" w:rsidR="00A27575" w:rsidRDefault="00A27575" w:rsidP="00334007">
      <w:pPr>
        <w:rPr>
          <w:szCs w:val="22"/>
        </w:rPr>
      </w:pPr>
    </w:p>
    <w:p w14:paraId="4F58A3AD" w14:textId="77777777" w:rsidR="00334007" w:rsidRPr="009C308F" w:rsidRDefault="00334007" w:rsidP="00334007">
      <w:pPr>
        <w:rPr>
          <w:szCs w:val="22"/>
          <w:u w:val="single"/>
        </w:rPr>
      </w:pPr>
      <w:r w:rsidRPr="009C308F">
        <w:rPr>
          <w:szCs w:val="22"/>
          <w:u w:val="single"/>
        </w:rPr>
        <w:t>INDONÉSIE/INDONESIA</w:t>
      </w:r>
    </w:p>
    <w:p w14:paraId="168C11B2" w14:textId="77777777" w:rsidR="00334007" w:rsidRPr="009C308F" w:rsidRDefault="00334007" w:rsidP="00334007">
      <w:pPr>
        <w:rPr>
          <w:szCs w:val="22"/>
          <w:u w:val="single"/>
        </w:rPr>
      </w:pPr>
    </w:p>
    <w:p w14:paraId="168F9815" w14:textId="77777777" w:rsidR="00334007" w:rsidRPr="006C7BC0" w:rsidRDefault="00334007" w:rsidP="00334007">
      <w:pPr>
        <w:rPr>
          <w:szCs w:val="22"/>
        </w:rPr>
      </w:pPr>
      <w:r w:rsidRPr="006C7BC0">
        <w:rPr>
          <w:szCs w:val="22"/>
        </w:rPr>
        <w:t>Rudjimin RUDJIMIN (Mr.), Minister Counsellor, Permanent Mission, Geneva</w:t>
      </w:r>
    </w:p>
    <w:p w14:paraId="1DCA1CDF" w14:textId="0945A4DF" w:rsidR="00334007" w:rsidRPr="006C7BC0" w:rsidRDefault="00AC0C53" w:rsidP="00334007">
      <w:pPr>
        <w:rPr>
          <w:szCs w:val="22"/>
        </w:rPr>
      </w:pPr>
      <w:hyperlink r:id="rId109" w:history="1">
        <w:r w:rsidR="00922959" w:rsidRPr="006C7BC0">
          <w:rPr>
            <w:rStyle w:val="Hyperlink"/>
            <w:szCs w:val="22"/>
          </w:rPr>
          <w:t>rudjimin@mission-indonesia.org</w:t>
        </w:r>
      </w:hyperlink>
      <w:r w:rsidR="00922959" w:rsidRPr="006C7BC0">
        <w:rPr>
          <w:szCs w:val="22"/>
          <w:u w:val="single"/>
        </w:rPr>
        <w:t xml:space="preserve"> </w:t>
      </w:r>
    </w:p>
    <w:p w14:paraId="6DC2562C" w14:textId="77777777" w:rsidR="00334007" w:rsidRPr="006C7BC0" w:rsidRDefault="00334007" w:rsidP="00334007">
      <w:pPr>
        <w:rPr>
          <w:szCs w:val="22"/>
        </w:rPr>
      </w:pPr>
    </w:p>
    <w:p w14:paraId="0FBBDE29" w14:textId="4577E3BD" w:rsidR="00A4745C" w:rsidRPr="006C7BC0" w:rsidRDefault="00A4745C" w:rsidP="00A4745C">
      <w:pPr>
        <w:rPr>
          <w:szCs w:val="22"/>
        </w:rPr>
      </w:pPr>
      <w:r w:rsidRPr="006C7BC0">
        <w:rPr>
          <w:szCs w:val="22"/>
        </w:rPr>
        <w:t xml:space="preserve">Otto </w:t>
      </w:r>
      <w:r w:rsidR="005A4CF1" w:rsidRPr="006C7BC0">
        <w:rPr>
          <w:szCs w:val="22"/>
        </w:rPr>
        <w:t xml:space="preserve">Rakhim </w:t>
      </w:r>
      <w:r w:rsidRPr="006C7BC0">
        <w:rPr>
          <w:szCs w:val="22"/>
        </w:rPr>
        <w:t>GANI (Mr.), Counsellor, Permanent Mission, Geneva</w:t>
      </w:r>
    </w:p>
    <w:p w14:paraId="354682B8" w14:textId="60E846FC" w:rsidR="00A4745C" w:rsidRPr="006C7BC0" w:rsidRDefault="00AC0C53" w:rsidP="00A4745C">
      <w:pPr>
        <w:rPr>
          <w:szCs w:val="22"/>
        </w:rPr>
      </w:pPr>
      <w:hyperlink r:id="rId110" w:history="1">
        <w:r w:rsidR="00A4745C" w:rsidRPr="006C7BC0">
          <w:rPr>
            <w:rStyle w:val="Hyperlink"/>
            <w:szCs w:val="22"/>
          </w:rPr>
          <w:t>otto.gani@mission-indonesia.org</w:t>
        </w:r>
      </w:hyperlink>
      <w:r w:rsidR="00A4745C" w:rsidRPr="006C7BC0">
        <w:rPr>
          <w:szCs w:val="22"/>
          <w:u w:val="single"/>
        </w:rPr>
        <w:t xml:space="preserve"> </w:t>
      </w:r>
    </w:p>
    <w:p w14:paraId="6D118CAE" w14:textId="77777777" w:rsidR="00A4745C" w:rsidRPr="006C7BC0" w:rsidRDefault="00A4745C" w:rsidP="00A4745C">
      <w:pPr>
        <w:rPr>
          <w:szCs w:val="22"/>
        </w:rPr>
      </w:pPr>
    </w:p>
    <w:p w14:paraId="0384B680" w14:textId="0FD91BF4" w:rsidR="00922959" w:rsidRPr="006C7BC0" w:rsidRDefault="00922959" w:rsidP="00922959">
      <w:pPr>
        <w:rPr>
          <w:szCs w:val="22"/>
        </w:rPr>
      </w:pPr>
      <w:r w:rsidRPr="006C7BC0">
        <w:rPr>
          <w:szCs w:val="22"/>
        </w:rPr>
        <w:t>Yasmon YASMON (Mr.), Director</w:t>
      </w:r>
      <w:r w:rsidR="00A27575">
        <w:rPr>
          <w:szCs w:val="22"/>
        </w:rPr>
        <w:t>,</w:t>
      </w:r>
      <w:r w:rsidRPr="006C7BC0">
        <w:rPr>
          <w:szCs w:val="22"/>
        </w:rPr>
        <w:t xml:space="preserve"> Patents, Layout Designs of Integrated Circuits, and Trade Secrets, Directorate of Patents, Layout Designs of Integrated Circuits, and Trade Secrets, Ministry of Law and Human Rights, Jakarta</w:t>
      </w:r>
    </w:p>
    <w:p w14:paraId="56135229" w14:textId="6CEA1B67" w:rsidR="00922959" w:rsidRPr="006C7BC0" w:rsidRDefault="00922959" w:rsidP="00922959">
      <w:pPr>
        <w:rPr>
          <w:szCs w:val="22"/>
        </w:rPr>
      </w:pPr>
    </w:p>
    <w:p w14:paraId="1D82D133" w14:textId="77777777" w:rsidR="006C7BC0" w:rsidRPr="006C7BC0" w:rsidRDefault="006C7BC0" w:rsidP="006C7BC0">
      <w:pPr>
        <w:rPr>
          <w:szCs w:val="22"/>
        </w:rPr>
      </w:pPr>
      <w:r w:rsidRPr="006C7BC0">
        <w:rPr>
          <w:szCs w:val="22"/>
        </w:rPr>
        <w:t>Irma PRATIWI (Ms.), Deputy Director, Directorate of Trademark and Geographical Indications, Ministry of Law and Human Rights, Jakarta</w:t>
      </w:r>
    </w:p>
    <w:p w14:paraId="13B83981" w14:textId="77777777" w:rsidR="006C7BC0" w:rsidRPr="006C7BC0" w:rsidRDefault="006C7BC0" w:rsidP="00922959">
      <w:pPr>
        <w:rPr>
          <w:szCs w:val="22"/>
        </w:rPr>
      </w:pPr>
    </w:p>
    <w:p w14:paraId="1D29A54A" w14:textId="1712209B" w:rsidR="00334007" w:rsidRPr="006C7BC0" w:rsidRDefault="00334007" w:rsidP="00334007">
      <w:pPr>
        <w:rPr>
          <w:szCs w:val="22"/>
        </w:rPr>
      </w:pPr>
      <w:r w:rsidRPr="006C7BC0">
        <w:rPr>
          <w:szCs w:val="22"/>
        </w:rPr>
        <w:t xml:space="preserve">Samuel </w:t>
      </w:r>
      <w:r w:rsidR="00A27575">
        <w:rPr>
          <w:szCs w:val="22"/>
        </w:rPr>
        <w:t xml:space="preserve">Sangap </w:t>
      </w:r>
      <w:r w:rsidRPr="006C7BC0">
        <w:rPr>
          <w:szCs w:val="22"/>
        </w:rPr>
        <w:t xml:space="preserve">HAPOSAN (Mr.), </w:t>
      </w:r>
      <w:r w:rsidR="00A27575">
        <w:rPr>
          <w:szCs w:val="22"/>
        </w:rPr>
        <w:t>Third Secretary</w:t>
      </w:r>
      <w:r w:rsidRPr="006C7BC0">
        <w:rPr>
          <w:szCs w:val="22"/>
        </w:rPr>
        <w:t>, Directorate of Trade, Industry, Commodities and Intellectual Property, Ministry of Foreign Affairs, Jakarta</w:t>
      </w:r>
    </w:p>
    <w:p w14:paraId="61B6C27A" w14:textId="77777777" w:rsidR="00334007" w:rsidRPr="006C7BC0" w:rsidRDefault="00334007" w:rsidP="00334007">
      <w:pPr>
        <w:rPr>
          <w:szCs w:val="22"/>
        </w:rPr>
      </w:pPr>
    </w:p>
    <w:p w14:paraId="3B4F9DCF" w14:textId="17B3C866" w:rsidR="00334007" w:rsidRPr="006C7BC0" w:rsidRDefault="00334007" w:rsidP="00334007">
      <w:pPr>
        <w:rPr>
          <w:szCs w:val="22"/>
        </w:rPr>
      </w:pPr>
      <w:r w:rsidRPr="006C7BC0">
        <w:rPr>
          <w:szCs w:val="22"/>
        </w:rPr>
        <w:t xml:space="preserve">Agus HERYANA (Mr.), </w:t>
      </w:r>
      <w:r w:rsidR="00DA51E3">
        <w:rPr>
          <w:szCs w:val="22"/>
        </w:rPr>
        <w:t>Third Secretary,</w:t>
      </w:r>
      <w:r w:rsidRPr="006C7BC0">
        <w:rPr>
          <w:szCs w:val="22"/>
        </w:rPr>
        <w:t xml:space="preserve"> Directorate of Trade, Industry, Commodities and Intellectual Property, Ministry of Foreign Affairs, Jakarta</w:t>
      </w:r>
    </w:p>
    <w:p w14:paraId="7865DFB8" w14:textId="77777777" w:rsidR="00334007" w:rsidRPr="006C7BC0" w:rsidRDefault="00334007" w:rsidP="00334007">
      <w:pPr>
        <w:rPr>
          <w:szCs w:val="22"/>
        </w:rPr>
      </w:pPr>
    </w:p>
    <w:p w14:paraId="774487A8" w14:textId="2D79A04B" w:rsidR="00334007" w:rsidRPr="006C7BC0" w:rsidRDefault="00334007" w:rsidP="00334007">
      <w:pPr>
        <w:rPr>
          <w:szCs w:val="22"/>
        </w:rPr>
      </w:pPr>
      <w:r w:rsidRPr="006C7BC0">
        <w:rPr>
          <w:szCs w:val="22"/>
        </w:rPr>
        <w:t xml:space="preserve">Herdeka JANARADANA (Mr.), </w:t>
      </w:r>
      <w:r w:rsidR="00A27575">
        <w:rPr>
          <w:szCs w:val="22"/>
        </w:rPr>
        <w:t>Third Secretary</w:t>
      </w:r>
      <w:r w:rsidRPr="006C7BC0">
        <w:rPr>
          <w:szCs w:val="22"/>
        </w:rPr>
        <w:t>, Directorate of Legal Affairs and Economic Treaties, Ministry of Foreign Affairs, Jakarta</w:t>
      </w:r>
    </w:p>
    <w:p w14:paraId="1B1534F0" w14:textId="77777777" w:rsidR="00334007" w:rsidRPr="006C7BC0" w:rsidRDefault="00334007" w:rsidP="00334007">
      <w:pPr>
        <w:rPr>
          <w:szCs w:val="22"/>
        </w:rPr>
      </w:pPr>
    </w:p>
    <w:p w14:paraId="179CAD3D" w14:textId="2E0729C0" w:rsidR="00334007" w:rsidRDefault="00334007" w:rsidP="00334007">
      <w:pPr>
        <w:rPr>
          <w:szCs w:val="22"/>
        </w:rPr>
      </w:pPr>
      <w:r w:rsidRPr="006C7BC0">
        <w:rPr>
          <w:szCs w:val="22"/>
        </w:rPr>
        <w:t xml:space="preserve">Kamal MAKALAM (Mr.), </w:t>
      </w:r>
      <w:r w:rsidR="00A27575">
        <w:rPr>
          <w:szCs w:val="22"/>
        </w:rPr>
        <w:t>Third Secretary</w:t>
      </w:r>
      <w:r w:rsidRPr="006C7BC0">
        <w:rPr>
          <w:szCs w:val="22"/>
        </w:rPr>
        <w:t>, Directorate of Legal Affairs and Economic Treaties, Ministry</w:t>
      </w:r>
      <w:r w:rsidR="00E0289E">
        <w:rPr>
          <w:szCs w:val="22"/>
        </w:rPr>
        <w:t> </w:t>
      </w:r>
      <w:r w:rsidRPr="006C7BC0">
        <w:rPr>
          <w:szCs w:val="22"/>
        </w:rPr>
        <w:t>of</w:t>
      </w:r>
      <w:r w:rsidR="00E0289E">
        <w:rPr>
          <w:szCs w:val="22"/>
        </w:rPr>
        <w:t> </w:t>
      </w:r>
      <w:r w:rsidRPr="006C7BC0">
        <w:rPr>
          <w:szCs w:val="22"/>
        </w:rPr>
        <w:t>Foreign Affairs, Jakarta</w:t>
      </w:r>
    </w:p>
    <w:p w14:paraId="70AEACA9" w14:textId="77777777" w:rsidR="00334007" w:rsidRDefault="00334007" w:rsidP="00334007">
      <w:pPr>
        <w:rPr>
          <w:szCs w:val="22"/>
        </w:rPr>
      </w:pPr>
    </w:p>
    <w:p w14:paraId="0F254BFC" w14:textId="77777777" w:rsidR="00334007" w:rsidRDefault="00334007" w:rsidP="00334007">
      <w:pPr>
        <w:rPr>
          <w:szCs w:val="22"/>
        </w:rPr>
      </w:pPr>
    </w:p>
    <w:p w14:paraId="22F39F8C" w14:textId="77777777" w:rsidR="00FF3A7A" w:rsidRPr="009A0D7C" w:rsidRDefault="00FF3A7A">
      <w:pPr>
        <w:rPr>
          <w:szCs w:val="22"/>
          <w:u w:val="single"/>
        </w:rPr>
      </w:pPr>
      <w:r w:rsidRPr="009A0D7C">
        <w:rPr>
          <w:szCs w:val="22"/>
          <w:u w:val="single"/>
        </w:rPr>
        <w:br w:type="page"/>
      </w:r>
    </w:p>
    <w:p w14:paraId="24E0CC0E" w14:textId="144B2C6A" w:rsidR="00334007" w:rsidRPr="00ED2888" w:rsidRDefault="00334007" w:rsidP="00334007">
      <w:pPr>
        <w:rPr>
          <w:szCs w:val="22"/>
          <w:u w:val="single"/>
          <w:lang w:val="fr-CH"/>
        </w:rPr>
      </w:pPr>
      <w:r w:rsidRPr="00ED2888">
        <w:rPr>
          <w:szCs w:val="22"/>
          <w:u w:val="single"/>
          <w:lang w:val="fr-CH"/>
        </w:rPr>
        <w:lastRenderedPageBreak/>
        <w:t>IRAN (RÉPUBLIQUE ISLAMIQUE D')/IRAN (ISLAMIC REPUBLIC OF)</w:t>
      </w:r>
    </w:p>
    <w:p w14:paraId="5F00EFD4" w14:textId="77777777" w:rsidR="00334007" w:rsidRPr="00ED2888" w:rsidRDefault="00334007" w:rsidP="00334007">
      <w:pPr>
        <w:rPr>
          <w:szCs w:val="22"/>
          <w:u w:val="single"/>
          <w:lang w:val="fr-CH"/>
        </w:rPr>
      </w:pPr>
    </w:p>
    <w:p w14:paraId="41FD8171" w14:textId="671BB324" w:rsidR="00334007" w:rsidRDefault="00334007" w:rsidP="00334007">
      <w:pPr>
        <w:rPr>
          <w:szCs w:val="22"/>
        </w:rPr>
      </w:pPr>
      <w:r>
        <w:rPr>
          <w:szCs w:val="22"/>
        </w:rPr>
        <w:t>Mohammad Sadegh AZMANDIAN (Mr.), Director</w:t>
      </w:r>
      <w:r w:rsidR="00922959">
        <w:rPr>
          <w:szCs w:val="22"/>
        </w:rPr>
        <w:t xml:space="preserve"> General</w:t>
      </w:r>
      <w:r>
        <w:rPr>
          <w:szCs w:val="22"/>
        </w:rPr>
        <w:t>, Office for the Protection of Industrial Property, Genetic Resources and Traditional Knowledge, Deputy</w:t>
      </w:r>
      <w:r w:rsidR="00FF3A7A">
        <w:rPr>
          <w:szCs w:val="22"/>
        </w:rPr>
        <w:t xml:space="preserve">, </w:t>
      </w:r>
      <w:r>
        <w:rPr>
          <w:szCs w:val="22"/>
        </w:rPr>
        <w:t>Intellectual Property, Ministry of Justice, Tehran</w:t>
      </w:r>
    </w:p>
    <w:p w14:paraId="355B9555" w14:textId="4C861EE0" w:rsidR="00334007" w:rsidRDefault="00AC0C53" w:rsidP="00334007">
      <w:pPr>
        <w:rPr>
          <w:szCs w:val="22"/>
        </w:rPr>
      </w:pPr>
      <w:hyperlink r:id="rId111" w:history="1">
        <w:r w:rsidR="00922959" w:rsidRPr="00D95F55">
          <w:rPr>
            <w:rStyle w:val="Hyperlink"/>
            <w:szCs w:val="22"/>
          </w:rPr>
          <w:t>sadeghazmandian@gmail.com</w:t>
        </w:r>
      </w:hyperlink>
      <w:r w:rsidR="00922959">
        <w:rPr>
          <w:szCs w:val="22"/>
          <w:u w:val="single"/>
        </w:rPr>
        <w:t xml:space="preserve"> </w:t>
      </w:r>
    </w:p>
    <w:p w14:paraId="157CAA15" w14:textId="77777777" w:rsidR="00334007" w:rsidRDefault="00334007" w:rsidP="00334007">
      <w:pPr>
        <w:rPr>
          <w:szCs w:val="22"/>
        </w:rPr>
      </w:pPr>
    </w:p>
    <w:p w14:paraId="658B8D4A" w14:textId="036CBAF1" w:rsidR="00334007" w:rsidRDefault="00334007" w:rsidP="00334007">
      <w:pPr>
        <w:rPr>
          <w:szCs w:val="22"/>
        </w:rPr>
      </w:pPr>
      <w:r>
        <w:rPr>
          <w:szCs w:val="22"/>
        </w:rPr>
        <w:t xml:space="preserve">Pegah ZOLFAGHARI (Ms.), Legal Expert, </w:t>
      </w:r>
      <w:r w:rsidR="00FF3A7A">
        <w:rPr>
          <w:szCs w:val="22"/>
        </w:rPr>
        <w:t xml:space="preserve">Department for International </w:t>
      </w:r>
      <w:r>
        <w:rPr>
          <w:szCs w:val="22"/>
        </w:rPr>
        <w:t>Legal</w:t>
      </w:r>
      <w:r w:rsidR="00FF3A7A">
        <w:rPr>
          <w:szCs w:val="22"/>
        </w:rPr>
        <w:t xml:space="preserve"> Affairs </w:t>
      </w:r>
      <w:r>
        <w:rPr>
          <w:szCs w:val="22"/>
        </w:rPr>
        <w:t>, Ministry of Foreign Affairs, Tehran</w:t>
      </w:r>
    </w:p>
    <w:p w14:paraId="35B836C3" w14:textId="5D6698B3" w:rsidR="00334007" w:rsidRDefault="00AC0C53" w:rsidP="00334007">
      <w:pPr>
        <w:rPr>
          <w:szCs w:val="22"/>
        </w:rPr>
      </w:pPr>
      <w:hyperlink r:id="rId112" w:history="1">
        <w:r w:rsidR="00922959" w:rsidRPr="00D95F55">
          <w:rPr>
            <w:rStyle w:val="Hyperlink"/>
            <w:szCs w:val="22"/>
          </w:rPr>
          <w:t>pegah_119@yahoo.com</w:t>
        </w:r>
      </w:hyperlink>
      <w:r w:rsidR="00922959">
        <w:rPr>
          <w:szCs w:val="22"/>
          <w:u w:val="single"/>
        </w:rPr>
        <w:t xml:space="preserve"> </w:t>
      </w:r>
    </w:p>
    <w:p w14:paraId="77199960" w14:textId="77777777" w:rsidR="00334007" w:rsidRDefault="00334007" w:rsidP="00334007">
      <w:pPr>
        <w:rPr>
          <w:szCs w:val="22"/>
        </w:rPr>
      </w:pPr>
    </w:p>
    <w:p w14:paraId="67789298" w14:textId="0A45776C" w:rsidR="00922959" w:rsidRDefault="00922959" w:rsidP="00922959">
      <w:pPr>
        <w:rPr>
          <w:szCs w:val="22"/>
        </w:rPr>
      </w:pPr>
      <w:r>
        <w:rPr>
          <w:szCs w:val="22"/>
        </w:rPr>
        <w:t>Zakieh TAGHI</w:t>
      </w:r>
      <w:r w:rsidR="005A4CF1">
        <w:rPr>
          <w:szCs w:val="22"/>
        </w:rPr>
        <w:t xml:space="preserve"> </w:t>
      </w:r>
      <w:r>
        <w:rPr>
          <w:szCs w:val="22"/>
        </w:rPr>
        <w:t>ZADEH PIRPOSHTEH (Ms.), First Secretary, Permanent Mission, Geneva</w:t>
      </w:r>
    </w:p>
    <w:p w14:paraId="2C1DDD1B" w14:textId="66193EB0" w:rsidR="00334007" w:rsidRDefault="00334007" w:rsidP="00334007">
      <w:pPr>
        <w:rPr>
          <w:szCs w:val="22"/>
        </w:rPr>
      </w:pPr>
    </w:p>
    <w:p w14:paraId="13A30D15" w14:textId="326F0F27" w:rsidR="00D51D87" w:rsidRDefault="00D51D87" w:rsidP="00334007">
      <w:pPr>
        <w:rPr>
          <w:szCs w:val="22"/>
        </w:rPr>
      </w:pPr>
    </w:p>
    <w:p w14:paraId="0E31E694" w14:textId="77777777" w:rsidR="00574A01" w:rsidRPr="009C308F" w:rsidRDefault="00574A01" w:rsidP="00574A01">
      <w:pPr>
        <w:rPr>
          <w:szCs w:val="22"/>
          <w:u w:val="single"/>
        </w:rPr>
      </w:pPr>
      <w:r w:rsidRPr="009C308F">
        <w:rPr>
          <w:szCs w:val="22"/>
          <w:u w:val="single"/>
        </w:rPr>
        <w:t>IRAQ</w:t>
      </w:r>
    </w:p>
    <w:p w14:paraId="2B676E45" w14:textId="77777777" w:rsidR="00574A01" w:rsidRPr="009C308F" w:rsidRDefault="00574A01" w:rsidP="00574A01">
      <w:pPr>
        <w:rPr>
          <w:szCs w:val="22"/>
          <w:u w:val="single"/>
        </w:rPr>
      </w:pPr>
    </w:p>
    <w:p w14:paraId="39FE10E1" w14:textId="77777777" w:rsidR="00574A01" w:rsidRDefault="00574A01" w:rsidP="00574A01">
      <w:pPr>
        <w:rPr>
          <w:szCs w:val="22"/>
        </w:rPr>
      </w:pPr>
      <w:r>
        <w:rPr>
          <w:szCs w:val="22"/>
        </w:rPr>
        <w:t>Alaa Abo Al Hassan ESMAIL (Mr.), Director General, National Center for the Protection of Copyright and Related Rights, Ministry of Culture, Baghdad</w:t>
      </w:r>
    </w:p>
    <w:p w14:paraId="62DA49F9" w14:textId="589CE20B" w:rsidR="00574A01" w:rsidRDefault="00AC0C53" w:rsidP="00574A01">
      <w:pPr>
        <w:rPr>
          <w:szCs w:val="22"/>
        </w:rPr>
      </w:pPr>
      <w:hyperlink r:id="rId113" w:history="1">
        <w:r w:rsidR="00574A01" w:rsidRPr="00BC46D4">
          <w:rPr>
            <w:rStyle w:val="Hyperlink"/>
            <w:szCs w:val="22"/>
          </w:rPr>
          <w:t>dralaakalaa@yahoo.com</w:t>
        </w:r>
      </w:hyperlink>
      <w:r w:rsidR="00574A01">
        <w:rPr>
          <w:szCs w:val="22"/>
          <w:u w:val="single"/>
        </w:rPr>
        <w:t xml:space="preserve"> </w:t>
      </w:r>
    </w:p>
    <w:p w14:paraId="6B54C52C" w14:textId="77777777" w:rsidR="00574A01" w:rsidRDefault="00574A01" w:rsidP="00574A01">
      <w:pPr>
        <w:rPr>
          <w:szCs w:val="22"/>
        </w:rPr>
      </w:pPr>
    </w:p>
    <w:p w14:paraId="309AB6C5" w14:textId="77777777" w:rsidR="00BD303A" w:rsidRDefault="00BD303A" w:rsidP="00BD303A">
      <w:pPr>
        <w:rPr>
          <w:szCs w:val="22"/>
        </w:rPr>
      </w:pPr>
      <w:r>
        <w:rPr>
          <w:szCs w:val="22"/>
        </w:rPr>
        <w:t>Ahmed ALSAMMAK (Mr.), Second Secretary, Organization Department, Ministry of Foreign Affairs, Baghdad</w:t>
      </w:r>
    </w:p>
    <w:p w14:paraId="3A627AC9" w14:textId="1AF930EA" w:rsidR="00BD303A" w:rsidRPr="00BD303A" w:rsidRDefault="00AC0C53" w:rsidP="00BD303A">
      <w:pPr>
        <w:rPr>
          <w:szCs w:val="22"/>
        </w:rPr>
      </w:pPr>
      <w:hyperlink r:id="rId114" w:history="1">
        <w:r w:rsidR="00BD303A" w:rsidRPr="00BC46D4">
          <w:rPr>
            <w:rStyle w:val="Hyperlink"/>
            <w:szCs w:val="22"/>
          </w:rPr>
          <w:t>ahmed.a.alobaide@gmail.com</w:t>
        </w:r>
      </w:hyperlink>
      <w:r w:rsidR="00BD303A">
        <w:rPr>
          <w:szCs w:val="22"/>
          <w:u w:val="single"/>
        </w:rPr>
        <w:t xml:space="preserve"> </w:t>
      </w:r>
    </w:p>
    <w:p w14:paraId="393534BE" w14:textId="77777777" w:rsidR="00BD303A" w:rsidRDefault="00BD303A" w:rsidP="00574A01">
      <w:pPr>
        <w:rPr>
          <w:szCs w:val="22"/>
        </w:rPr>
      </w:pPr>
    </w:p>
    <w:p w14:paraId="2E1D2285" w14:textId="493538A9" w:rsidR="00574A01" w:rsidRDefault="00574A01" w:rsidP="00574A01">
      <w:pPr>
        <w:rPr>
          <w:szCs w:val="22"/>
        </w:rPr>
      </w:pPr>
      <w:r>
        <w:rPr>
          <w:szCs w:val="22"/>
        </w:rPr>
        <w:t>Hussein AL RAWAF (Mr.), Third Secretary, Permanent Mission, Geneva</w:t>
      </w:r>
    </w:p>
    <w:p w14:paraId="69A50828" w14:textId="0D03988B" w:rsidR="00574A01" w:rsidRDefault="00AC0C53" w:rsidP="00574A01">
      <w:pPr>
        <w:rPr>
          <w:szCs w:val="22"/>
          <w:u w:val="single"/>
        </w:rPr>
      </w:pPr>
      <w:hyperlink r:id="rId115" w:history="1">
        <w:r w:rsidR="00574A01" w:rsidRPr="00BC46D4">
          <w:rPr>
            <w:rStyle w:val="Hyperlink"/>
            <w:szCs w:val="22"/>
          </w:rPr>
          <w:t>husseinalrawaf90@gmail.com</w:t>
        </w:r>
      </w:hyperlink>
    </w:p>
    <w:p w14:paraId="187A9CB5" w14:textId="25EF019E" w:rsidR="00DA11C7" w:rsidRDefault="00DA11C7" w:rsidP="00334007">
      <w:pPr>
        <w:rPr>
          <w:szCs w:val="22"/>
          <w:u w:val="single"/>
        </w:rPr>
      </w:pPr>
    </w:p>
    <w:p w14:paraId="5D1DE07D" w14:textId="77777777" w:rsidR="00FF3A7A" w:rsidRDefault="00FF3A7A" w:rsidP="00334007">
      <w:pPr>
        <w:rPr>
          <w:szCs w:val="22"/>
          <w:u w:val="single"/>
        </w:rPr>
      </w:pPr>
    </w:p>
    <w:p w14:paraId="10B81793" w14:textId="2427732F" w:rsidR="00334007" w:rsidRPr="009C308F" w:rsidRDefault="00334007" w:rsidP="00334007">
      <w:pPr>
        <w:rPr>
          <w:szCs w:val="22"/>
          <w:u w:val="single"/>
        </w:rPr>
      </w:pPr>
      <w:r w:rsidRPr="009C308F">
        <w:rPr>
          <w:szCs w:val="22"/>
          <w:u w:val="single"/>
        </w:rPr>
        <w:t>IRLANDE/IRELAND</w:t>
      </w:r>
    </w:p>
    <w:p w14:paraId="016D0FD0" w14:textId="77777777" w:rsidR="00334007" w:rsidRPr="009C308F" w:rsidRDefault="00334007" w:rsidP="00334007">
      <w:pPr>
        <w:rPr>
          <w:szCs w:val="22"/>
          <w:u w:val="single"/>
        </w:rPr>
      </w:pPr>
    </w:p>
    <w:p w14:paraId="500454E3" w14:textId="6E3A3B8B" w:rsidR="00334007" w:rsidRDefault="00334007" w:rsidP="00334007">
      <w:pPr>
        <w:rPr>
          <w:szCs w:val="22"/>
        </w:rPr>
      </w:pPr>
      <w:r>
        <w:rPr>
          <w:szCs w:val="22"/>
        </w:rPr>
        <w:t>Jill COLQUHOUN (Ms.), Head of Trade Marks, Designs and E</w:t>
      </w:r>
      <w:r w:rsidR="00922959">
        <w:rPr>
          <w:szCs w:val="22"/>
        </w:rPr>
        <w:t>nforcement Policy, Intellectual </w:t>
      </w:r>
      <w:r>
        <w:rPr>
          <w:szCs w:val="22"/>
        </w:rPr>
        <w:t>Property Unit, Department of Enterprise, Trade and Employment, Dublin</w:t>
      </w:r>
    </w:p>
    <w:p w14:paraId="51395664" w14:textId="393AB0B2" w:rsidR="00334007" w:rsidRPr="00ED2888" w:rsidRDefault="00AC0C53" w:rsidP="00334007">
      <w:pPr>
        <w:rPr>
          <w:szCs w:val="22"/>
          <w:lang w:val="es-ES"/>
        </w:rPr>
      </w:pPr>
      <w:hyperlink r:id="rId116" w:history="1">
        <w:r w:rsidR="00922959" w:rsidRPr="00D95F55">
          <w:rPr>
            <w:rStyle w:val="Hyperlink"/>
            <w:szCs w:val="22"/>
            <w:lang w:val="es-ES"/>
          </w:rPr>
          <w:t>jill.colquhoun@enterprise.gov.ie</w:t>
        </w:r>
      </w:hyperlink>
      <w:r w:rsidR="00922959">
        <w:rPr>
          <w:szCs w:val="22"/>
          <w:u w:val="single"/>
          <w:lang w:val="es-ES"/>
        </w:rPr>
        <w:t xml:space="preserve"> </w:t>
      </w:r>
    </w:p>
    <w:p w14:paraId="1FB41C09" w14:textId="51828E8B" w:rsidR="00334007" w:rsidRDefault="00334007" w:rsidP="00334007">
      <w:pPr>
        <w:rPr>
          <w:szCs w:val="22"/>
          <w:lang w:val="es-ES"/>
        </w:rPr>
      </w:pPr>
    </w:p>
    <w:p w14:paraId="18A345D6" w14:textId="77777777" w:rsidR="00A4745C" w:rsidRPr="00ED2888" w:rsidRDefault="00A4745C" w:rsidP="00334007">
      <w:pPr>
        <w:rPr>
          <w:szCs w:val="22"/>
          <w:lang w:val="es-ES"/>
        </w:rPr>
      </w:pPr>
    </w:p>
    <w:p w14:paraId="4B129028" w14:textId="77777777" w:rsidR="00334007" w:rsidRPr="00ED2888" w:rsidRDefault="00334007" w:rsidP="00334007">
      <w:pPr>
        <w:rPr>
          <w:szCs w:val="22"/>
          <w:u w:val="single"/>
          <w:lang w:val="es-ES"/>
        </w:rPr>
      </w:pPr>
      <w:r w:rsidRPr="00ED2888">
        <w:rPr>
          <w:szCs w:val="22"/>
          <w:u w:val="single"/>
          <w:lang w:val="es-ES"/>
        </w:rPr>
        <w:t>ISRAËL/ISRAEL</w:t>
      </w:r>
    </w:p>
    <w:p w14:paraId="22311DBC" w14:textId="77777777" w:rsidR="00334007" w:rsidRPr="00ED2888" w:rsidRDefault="00334007" w:rsidP="00334007">
      <w:pPr>
        <w:rPr>
          <w:szCs w:val="22"/>
          <w:u w:val="single"/>
          <w:lang w:val="es-ES"/>
        </w:rPr>
      </w:pPr>
    </w:p>
    <w:p w14:paraId="10233248" w14:textId="77777777" w:rsidR="00BD303A" w:rsidRPr="00BD303A" w:rsidRDefault="00BD303A" w:rsidP="00BD303A">
      <w:pPr>
        <w:rPr>
          <w:szCs w:val="22"/>
          <w:lang w:val="es-ES"/>
        </w:rPr>
      </w:pPr>
      <w:r w:rsidRPr="00BD303A">
        <w:rPr>
          <w:szCs w:val="22"/>
          <w:lang w:val="es-ES"/>
        </w:rPr>
        <w:t>Meirav EILON SHAHAR (Ms.), Ambassador, Permanent Representative, Permanent Mission, Geneva</w:t>
      </w:r>
    </w:p>
    <w:p w14:paraId="314CB040" w14:textId="697B0380" w:rsidR="00BD303A" w:rsidRPr="00BD303A" w:rsidRDefault="00AC0C53" w:rsidP="00BD303A">
      <w:pPr>
        <w:rPr>
          <w:szCs w:val="22"/>
          <w:u w:val="single"/>
          <w:lang w:val="es-ES"/>
        </w:rPr>
      </w:pPr>
      <w:hyperlink r:id="rId117" w:history="1">
        <w:r w:rsidR="00BD303A" w:rsidRPr="00BD303A">
          <w:rPr>
            <w:rStyle w:val="Hyperlink"/>
            <w:szCs w:val="22"/>
            <w:lang w:val="es-ES"/>
          </w:rPr>
          <w:t>ambassador-sec@geneva.mfa.gov.il</w:t>
        </w:r>
      </w:hyperlink>
    </w:p>
    <w:p w14:paraId="6D711914" w14:textId="77777777" w:rsidR="00BD303A" w:rsidRPr="00BD303A" w:rsidRDefault="00BD303A" w:rsidP="00BD303A">
      <w:pPr>
        <w:rPr>
          <w:szCs w:val="22"/>
          <w:lang w:val="es-ES"/>
        </w:rPr>
      </w:pPr>
    </w:p>
    <w:p w14:paraId="1386A830" w14:textId="77777777" w:rsidR="00BD303A" w:rsidRPr="00417EE5" w:rsidRDefault="00BD303A" w:rsidP="00BD303A">
      <w:pPr>
        <w:rPr>
          <w:szCs w:val="22"/>
          <w:lang w:val="es-ES"/>
        </w:rPr>
      </w:pPr>
      <w:r w:rsidRPr="00417EE5">
        <w:rPr>
          <w:szCs w:val="22"/>
          <w:lang w:val="es-ES"/>
        </w:rPr>
        <w:t>Waleed GADBAN (Mr.), Counselor, Permanent Mission, Geneva</w:t>
      </w:r>
    </w:p>
    <w:p w14:paraId="2FEEFF92" w14:textId="1776D5BF" w:rsidR="00BD303A" w:rsidRDefault="00AC0C53" w:rsidP="00BD303A">
      <w:pPr>
        <w:rPr>
          <w:szCs w:val="22"/>
        </w:rPr>
      </w:pPr>
      <w:hyperlink r:id="rId118" w:history="1">
        <w:r w:rsidR="00BD303A" w:rsidRPr="00BC46D4">
          <w:rPr>
            <w:rStyle w:val="Hyperlink"/>
            <w:szCs w:val="22"/>
          </w:rPr>
          <w:t>counselor@geneva.mfa.gov.il</w:t>
        </w:r>
      </w:hyperlink>
      <w:r w:rsidR="00BD303A">
        <w:rPr>
          <w:szCs w:val="22"/>
          <w:u w:val="single"/>
        </w:rPr>
        <w:t xml:space="preserve"> </w:t>
      </w:r>
    </w:p>
    <w:p w14:paraId="7ECF5E79" w14:textId="77777777" w:rsidR="00BD303A" w:rsidRDefault="00BD303A" w:rsidP="00BD303A">
      <w:pPr>
        <w:rPr>
          <w:szCs w:val="22"/>
        </w:rPr>
      </w:pPr>
    </w:p>
    <w:p w14:paraId="6BD37AC8" w14:textId="77777777" w:rsidR="00BD303A" w:rsidRDefault="00BD303A" w:rsidP="00BD303A">
      <w:pPr>
        <w:rPr>
          <w:szCs w:val="22"/>
        </w:rPr>
      </w:pPr>
      <w:r>
        <w:rPr>
          <w:szCs w:val="22"/>
        </w:rPr>
        <w:t>Lital HELMAN (Ms.), Intellectual Property Expert, Legislation Department, Ministry of Justice, Jerusalem</w:t>
      </w:r>
    </w:p>
    <w:p w14:paraId="2B1A4790" w14:textId="2D557DAF" w:rsidR="00BD303A" w:rsidRPr="00CB2878" w:rsidRDefault="00AC0C53" w:rsidP="00BD303A">
      <w:pPr>
        <w:rPr>
          <w:szCs w:val="22"/>
          <w:u w:val="single"/>
        </w:rPr>
      </w:pPr>
      <w:hyperlink r:id="rId119" w:history="1">
        <w:r w:rsidR="00BD303A" w:rsidRPr="00CB2878">
          <w:rPr>
            <w:rStyle w:val="Hyperlink"/>
            <w:szCs w:val="22"/>
          </w:rPr>
          <w:t>litalhe@justice.gov.il</w:t>
        </w:r>
      </w:hyperlink>
      <w:r w:rsidR="00BD303A" w:rsidRPr="00CB2878">
        <w:rPr>
          <w:szCs w:val="22"/>
          <w:u w:val="single"/>
        </w:rPr>
        <w:t xml:space="preserve"> </w:t>
      </w:r>
    </w:p>
    <w:p w14:paraId="48CA6C4A" w14:textId="77777777" w:rsidR="00BD303A" w:rsidRPr="00CB2878" w:rsidRDefault="00BD303A" w:rsidP="00BD303A">
      <w:pPr>
        <w:rPr>
          <w:szCs w:val="22"/>
        </w:rPr>
      </w:pPr>
    </w:p>
    <w:p w14:paraId="6C9BE8FE" w14:textId="77777777" w:rsidR="00BD303A" w:rsidRDefault="00BD303A" w:rsidP="00BD303A">
      <w:pPr>
        <w:rPr>
          <w:szCs w:val="22"/>
        </w:rPr>
      </w:pPr>
      <w:r>
        <w:rPr>
          <w:szCs w:val="22"/>
        </w:rPr>
        <w:t>Marco PANGALLO (Mr.), Adviser, Permanent Mission, Geneva</w:t>
      </w:r>
    </w:p>
    <w:p w14:paraId="34463BDB" w14:textId="3B161C60" w:rsidR="00BD303A" w:rsidRDefault="00AC0C53" w:rsidP="00BD303A">
      <w:pPr>
        <w:rPr>
          <w:szCs w:val="22"/>
        </w:rPr>
      </w:pPr>
      <w:hyperlink r:id="rId120" w:history="1">
        <w:r w:rsidR="00BD303A" w:rsidRPr="00BC46D4">
          <w:rPr>
            <w:rStyle w:val="Hyperlink"/>
            <w:szCs w:val="22"/>
          </w:rPr>
          <w:t>project-coordinator@geneva.mfa.gov.il</w:t>
        </w:r>
      </w:hyperlink>
      <w:r w:rsidR="00BD303A">
        <w:rPr>
          <w:szCs w:val="22"/>
          <w:u w:val="single"/>
        </w:rPr>
        <w:t xml:space="preserve"> </w:t>
      </w:r>
    </w:p>
    <w:p w14:paraId="4EA5C0AA" w14:textId="77777777" w:rsidR="00334007" w:rsidRPr="00BD303A" w:rsidRDefault="00334007" w:rsidP="00334007">
      <w:pPr>
        <w:rPr>
          <w:szCs w:val="22"/>
        </w:rPr>
      </w:pPr>
    </w:p>
    <w:p w14:paraId="47DD06DC" w14:textId="77777777" w:rsidR="00334007" w:rsidRPr="00BD303A" w:rsidRDefault="00334007" w:rsidP="00334007">
      <w:pPr>
        <w:rPr>
          <w:szCs w:val="22"/>
        </w:rPr>
      </w:pPr>
    </w:p>
    <w:p w14:paraId="77DB93A9" w14:textId="77777777" w:rsidR="00FF3A7A" w:rsidRDefault="00FF3A7A">
      <w:pPr>
        <w:rPr>
          <w:szCs w:val="22"/>
          <w:u w:val="single"/>
        </w:rPr>
      </w:pPr>
      <w:r>
        <w:rPr>
          <w:szCs w:val="22"/>
          <w:u w:val="single"/>
        </w:rPr>
        <w:br w:type="page"/>
      </w:r>
    </w:p>
    <w:p w14:paraId="055CFC3E" w14:textId="0F602E44" w:rsidR="00334007" w:rsidRPr="00CB2878" w:rsidRDefault="00334007" w:rsidP="00334007">
      <w:pPr>
        <w:rPr>
          <w:szCs w:val="22"/>
          <w:u w:val="single"/>
        </w:rPr>
      </w:pPr>
      <w:r w:rsidRPr="00CB2878">
        <w:rPr>
          <w:szCs w:val="22"/>
          <w:u w:val="single"/>
        </w:rPr>
        <w:lastRenderedPageBreak/>
        <w:t>ITALIE/ITALY</w:t>
      </w:r>
    </w:p>
    <w:p w14:paraId="5B459397" w14:textId="77777777" w:rsidR="00334007" w:rsidRPr="00CB2878" w:rsidRDefault="00334007" w:rsidP="00334007">
      <w:pPr>
        <w:rPr>
          <w:szCs w:val="22"/>
          <w:u w:val="single"/>
        </w:rPr>
      </w:pPr>
    </w:p>
    <w:p w14:paraId="01D9D58C" w14:textId="1A0C9F51" w:rsidR="00F50C9C" w:rsidRDefault="00F50C9C" w:rsidP="00F50C9C">
      <w:pPr>
        <w:rPr>
          <w:szCs w:val="22"/>
        </w:rPr>
      </w:pPr>
      <w:r>
        <w:rPr>
          <w:szCs w:val="22"/>
        </w:rPr>
        <w:t xml:space="preserve">Simona MARZETTI (Ms.), Director, International and European Affairs, </w:t>
      </w:r>
      <w:r w:rsidR="00FF3A7A">
        <w:rPr>
          <w:szCs w:val="22"/>
        </w:rPr>
        <w:t xml:space="preserve">Directorate General for the Protection of Industrial Property (DGPIP), </w:t>
      </w:r>
      <w:r>
        <w:rPr>
          <w:szCs w:val="22"/>
        </w:rPr>
        <w:t>Italian Patent and Trademark Office, Ministry of Enterprises and Made in Italy, Roma</w:t>
      </w:r>
    </w:p>
    <w:p w14:paraId="1CE21615" w14:textId="16932D78" w:rsidR="00F50C9C" w:rsidRDefault="00AC0C53" w:rsidP="00F50C9C">
      <w:pPr>
        <w:rPr>
          <w:szCs w:val="22"/>
          <w:u w:val="single"/>
        </w:rPr>
      </w:pPr>
      <w:hyperlink r:id="rId121" w:history="1">
        <w:r w:rsidR="00F50C9C" w:rsidRPr="00BC46D4">
          <w:rPr>
            <w:rStyle w:val="Hyperlink"/>
            <w:szCs w:val="22"/>
          </w:rPr>
          <w:t>simona.marzetti@mise.gov.it</w:t>
        </w:r>
      </w:hyperlink>
    </w:p>
    <w:p w14:paraId="5ABB62D3" w14:textId="77777777" w:rsidR="00F50C9C" w:rsidRPr="00F50C9C" w:rsidRDefault="00F50C9C" w:rsidP="00F50C9C">
      <w:pPr>
        <w:rPr>
          <w:szCs w:val="22"/>
        </w:rPr>
      </w:pPr>
    </w:p>
    <w:p w14:paraId="2FFC2E97" w14:textId="161CE72F" w:rsidR="00F50C9C" w:rsidRDefault="00F50C9C" w:rsidP="00F50C9C">
      <w:pPr>
        <w:rPr>
          <w:szCs w:val="22"/>
        </w:rPr>
      </w:pPr>
      <w:r>
        <w:rPr>
          <w:szCs w:val="22"/>
        </w:rPr>
        <w:t>Delfina AUTIERO (Ms.), Senior Expert, Directorate General for the Fight Against Counterfeiting, Italian Patent and Trademark Office, Ministry of Enterprises and Made in Italy, Rome</w:t>
      </w:r>
    </w:p>
    <w:p w14:paraId="78942B26" w14:textId="7BAB0188" w:rsidR="00F50C9C" w:rsidRDefault="00AC0C53" w:rsidP="00F50C9C">
      <w:pPr>
        <w:rPr>
          <w:szCs w:val="22"/>
        </w:rPr>
      </w:pPr>
      <w:hyperlink r:id="rId122" w:history="1">
        <w:r w:rsidR="00F50C9C" w:rsidRPr="00BC46D4">
          <w:rPr>
            <w:rStyle w:val="Hyperlink"/>
            <w:szCs w:val="22"/>
          </w:rPr>
          <w:t>delfina.autiero@mise.gov.it</w:t>
        </w:r>
      </w:hyperlink>
      <w:r w:rsidR="00F50C9C">
        <w:rPr>
          <w:szCs w:val="22"/>
          <w:u w:val="single"/>
        </w:rPr>
        <w:t xml:space="preserve"> </w:t>
      </w:r>
    </w:p>
    <w:p w14:paraId="674837E7" w14:textId="77777777" w:rsidR="00F50C9C" w:rsidRDefault="00F50C9C" w:rsidP="00F50C9C">
      <w:pPr>
        <w:rPr>
          <w:szCs w:val="22"/>
        </w:rPr>
      </w:pPr>
    </w:p>
    <w:p w14:paraId="589596B9" w14:textId="771C5B8E" w:rsidR="00F50C9C" w:rsidRDefault="00F50C9C" w:rsidP="00F50C9C">
      <w:pPr>
        <w:rPr>
          <w:szCs w:val="22"/>
        </w:rPr>
      </w:pPr>
      <w:r>
        <w:rPr>
          <w:szCs w:val="22"/>
        </w:rPr>
        <w:t>Vittorio RAGONESI (Mr.), Expert, Copyright Department, Ministry of Culture, Rome</w:t>
      </w:r>
    </w:p>
    <w:p w14:paraId="7DC41012" w14:textId="0004D6F2" w:rsidR="00F50C9C" w:rsidRDefault="00AC0C53" w:rsidP="00F50C9C">
      <w:pPr>
        <w:rPr>
          <w:szCs w:val="22"/>
        </w:rPr>
      </w:pPr>
      <w:hyperlink r:id="rId123" w:history="1">
        <w:r w:rsidR="00F50C9C" w:rsidRPr="00BC46D4">
          <w:rPr>
            <w:rStyle w:val="Hyperlink"/>
            <w:szCs w:val="22"/>
          </w:rPr>
          <w:t>vragonesi@libero.it</w:t>
        </w:r>
      </w:hyperlink>
      <w:r w:rsidR="00F50C9C">
        <w:rPr>
          <w:szCs w:val="22"/>
          <w:u w:val="single"/>
        </w:rPr>
        <w:t xml:space="preserve"> </w:t>
      </w:r>
    </w:p>
    <w:p w14:paraId="65A96CB6" w14:textId="77777777" w:rsidR="00F50C9C" w:rsidRDefault="00F50C9C" w:rsidP="00F50C9C">
      <w:pPr>
        <w:rPr>
          <w:szCs w:val="22"/>
        </w:rPr>
      </w:pPr>
    </w:p>
    <w:p w14:paraId="2FBC6ACB" w14:textId="68614D42" w:rsidR="00F50C9C" w:rsidRDefault="00F50C9C" w:rsidP="00F50C9C">
      <w:pPr>
        <w:rPr>
          <w:szCs w:val="22"/>
        </w:rPr>
      </w:pPr>
      <w:r>
        <w:rPr>
          <w:szCs w:val="22"/>
        </w:rPr>
        <w:t xml:space="preserve">Elisa ANGIULLI (Ms.), Expert, </w:t>
      </w:r>
      <w:r w:rsidR="00FF3A7A">
        <w:rPr>
          <w:szCs w:val="22"/>
        </w:rPr>
        <w:t xml:space="preserve">Directorate General for the Protection of Industrial Property (DGPIP), </w:t>
      </w:r>
      <w:r>
        <w:rPr>
          <w:szCs w:val="22"/>
        </w:rPr>
        <w:t>Italian Patent and Trademark Office, Ministry of Enterprises and Made in Italy, Rome</w:t>
      </w:r>
    </w:p>
    <w:p w14:paraId="0FDD8797" w14:textId="7D994EAF" w:rsidR="00F50C9C" w:rsidRPr="00CB2878" w:rsidRDefault="00AC0C53" w:rsidP="00F50C9C">
      <w:pPr>
        <w:rPr>
          <w:szCs w:val="22"/>
          <w:lang w:val="fr-CH"/>
        </w:rPr>
      </w:pPr>
      <w:hyperlink r:id="rId124" w:history="1">
        <w:r w:rsidR="00F50C9C" w:rsidRPr="00CB2878">
          <w:rPr>
            <w:rStyle w:val="Hyperlink"/>
            <w:szCs w:val="22"/>
            <w:lang w:val="fr-CH"/>
          </w:rPr>
          <w:t>elisa.angiulli@mise.gov.it</w:t>
        </w:r>
      </w:hyperlink>
      <w:r w:rsidR="00F50C9C" w:rsidRPr="00CB2878">
        <w:rPr>
          <w:szCs w:val="22"/>
          <w:u w:val="single"/>
          <w:lang w:val="fr-CH"/>
        </w:rPr>
        <w:t xml:space="preserve"> </w:t>
      </w:r>
    </w:p>
    <w:p w14:paraId="5681078E" w14:textId="77777777" w:rsidR="00334007" w:rsidRPr="00CB2878" w:rsidRDefault="00334007" w:rsidP="00334007">
      <w:pPr>
        <w:rPr>
          <w:szCs w:val="22"/>
          <w:lang w:val="fr-CH"/>
        </w:rPr>
      </w:pPr>
    </w:p>
    <w:p w14:paraId="2F0BA7EE" w14:textId="77777777" w:rsidR="00334007" w:rsidRPr="00CB2878" w:rsidRDefault="00334007" w:rsidP="00334007">
      <w:pPr>
        <w:rPr>
          <w:szCs w:val="22"/>
          <w:lang w:val="fr-CH"/>
        </w:rPr>
      </w:pPr>
    </w:p>
    <w:p w14:paraId="6D362B07" w14:textId="77777777" w:rsidR="00334007" w:rsidRPr="00CB2878" w:rsidRDefault="00334007" w:rsidP="00334007">
      <w:pPr>
        <w:rPr>
          <w:szCs w:val="22"/>
          <w:u w:val="single"/>
          <w:lang w:val="fr-CH"/>
        </w:rPr>
      </w:pPr>
      <w:r w:rsidRPr="00CB2878">
        <w:rPr>
          <w:szCs w:val="22"/>
          <w:u w:val="single"/>
          <w:lang w:val="fr-CH"/>
        </w:rPr>
        <w:t>JAMAÏQUE/JAMAICA</w:t>
      </w:r>
    </w:p>
    <w:p w14:paraId="521D9604" w14:textId="77777777" w:rsidR="00334007" w:rsidRPr="00CB2878" w:rsidRDefault="00334007" w:rsidP="00334007">
      <w:pPr>
        <w:rPr>
          <w:szCs w:val="22"/>
          <w:u w:val="single"/>
          <w:lang w:val="fr-CH"/>
        </w:rPr>
      </w:pPr>
    </w:p>
    <w:p w14:paraId="5410F5A3" w14:textId="77777777" w:rsidR="00334007" w:rsidRDefault="00334007" w:rsidP="00334007">
      <w:pPr>
        <w:rPr>
          <w:szCs w:val="22"/>
        </w:rPr>
      </w:pPr>
      <w:r>
        <w:rPr>
          <w:szCs w:val="22"/>
        </w:rPr>
        <w:t>Lilyclaire BELLAMY (Ms.), Executive Director, Jamaica Intellectual Property Office (JIPO), Ministry of Industry, Investment and Commerce, Kingston</w:t>
      </w:r>
    </w:p>
    <w:p w14:paraId="29AC546B" w14:textId="77777777" w:rsidR="00334007" w:rsidRDefault="00334007" w:rsidP="00334007">
      <w:pPr>
        <w:rPr>
          <w:szCs w:val="22"/>
        </w:rPr>
      </w:pPr>
    </w:p>
    <w:p w14:paraId="532F5D6B" w14:textId="77777777" w:rsidR="00334007" w:rsidRDefault="00334007" w:rsidP="00334007">
      <w:pPr>
        <w:rPr>
          <w:szCs w:val="22"/>
        </w:rPr>
      </w:pPr>
      <w:r>
        <w:rPr>
          <w:szCs w:val="22"/>
        </w:rPr>
        <w:t>Rashaun WATSON (Mr.), First Secretary, Permanent Mission of Jamaica, Geneva</w:t>
      </w:r>
    </w:p>
    <w:p w14:paraId="50BDA26A" w14:textId="160C8CE9" w:rsidR="00CA6CB0" w:rsidRDefault="00CA6CB0" w:rsidP="00334007">
      <w:pPr>
        <w:rPr>
          <w:szCs w:val="22"/>
        </w:rPr>
      </w:pPr>
    </w:p>
    <w:p w14:paraId="6E0C0B09" w14:textId="77777777" w:rsidR="00DA11C7" w:rsidRDefault="00DA11C7" w:rsidP="00334007">
      <w:pPr>
        <w:rPr>
          <w:szCs w:val="22"/>
        </w:rPr>
      </w:pPr>
    </w:p>
    <w:p w14:paraId="15639404" w14:textId="77777777" w:rsidR="00334007" w:rsidRPr="009C308F" w:rsidRDefault="00334007" w:rsidP="00334007">
      <w:pPr>
        <w:rPr>
          <w:szCs w:val="22"/>
          <w:u w:val="single"/>
        </w:rPr>
      </w:pPr>
      <w:r w:rsidRPr="009C308F">
        <w:rPr>
          <w:szCs w:val="22"/>
          <w:u w:val="single"/>
        </w:rPr>
        <w:t>JAPON/JAPAN</w:t>
      </w:r>
    </w:p>
    <w:p w14:paraId="28321188" w14:textId="77777777" w:rsidR="00334007" w:rsidRPr="009C308F" w:rsidRDefault="00334007" w:rsidP="00334007">
      <w:pPr>
        <w:rPr>
          <w:szCs w:val="22"/>
          <w:u w:val="single"/>
        </w:rPr>
      </w:pPr>
    </w:p>
    <w:p w14:paraId="3E516796" w14:textId="1D01B88A" w:rsidR="00DA11C7" w:rsidRPr="00EF54AE" w:rsidRDefault="00DA11C7" w:rsidP="00DA11C7">
      <w:pPr>
        <w:rPr>
          <w:szCs w:val="22"/>
        </w:rPr>
      </w:pPr>
      <w:r w:rsidRPr="00EF54AE">
        <w:rPr>
          <w:szCs w:val="22"/>
        </w:rPr>
        <w:t>HAGIWARA Minori (Ms.), Director, Intellectual Property Division, Ministry of Agriculture, Forestry and Fisheries, Tokyo</w:t>
      </w:r>
    </w:p>
    <w:p w14:paraId="5685A178" w14:textId="77777777" w:rsidR="00DA11C7" w:rsidRPr="00EF54AE" w:rsidRDefault="00DA11C7" w:rsidP="00334007">
      <w:pPr>
        <w:rPr>
          <w:szCs w:val="22"/>
        </w:rPr>
      </w:pPr>
    </w:p>
    <w:p w14:paraId="23D74B1A" w14:textId="5F904DEF" w:rsidR="00334007" w:rsidRPr="00EF54AE" w:rsidRDefault="00D21DAC" w:rsidP="00334007">
      <w:pPr>
        <w:rPr>
          <w:szCs w:val="22"/>
        </w:rPr>
      </w:pPr>
      <w:r w:rsidRPr="00EF54AE">
        <w:rPr>
          <w:szCs w:val="22"/>
        </w:rPr>
        <w:t xml:space="preserve">MASUDA </w:t>
      </w:r>
      <w:r w:rsidR="00334007" w:rsidRPr="00EF54AE">
        <w:rPr>
          <w:szCs w:val="22"/>
        </w:rPr>
        <w:t>Sachiko (Ms.), Director, Intellectual Property Affairs Division, Economic Affairs Bureau, Ministry of Foreign Affairs, Tokyo</w:t>
      </w:r>
    </w:p>
    <w:p w14:paraId="1568DCDF" w14:textId="77777777" w:rsidR="00334007" w:rsidRPr="00EF54AE" w:rsidRDefault="00334007" w:rsidP="00334007">
      <w:pPr>
        <w:rPr>
          <w:szCs w:val="22"/>
        </w:rPr>
      </w:pPr>
    </w:p>
    <w:p w14:paraId="3C83AE26" w14:textId="490A6811" w:rsidR="00D21DAC" w:rsidRPr="00EF54AE" w:rsidRDefault="00D21DAC" w:rsidP="00D21DAC">
      <w:pPr>
        <w:rPr>
          <w:szCs w:val="22"/>
        </w:rPr>
      </w:pPr>
      <w:r w:rsidRPr="00EF54AE">
        <w:rPr>
          <w:szCs w:val="22"/>
        </w:rPr>
        <w:t>OYAMA Yoshinari (Mr.), Director</w:t>
      </w:r>
      <w:r w:rsidR="00EF54AE">
        <w:rPr>
          <w:szCs w:val="22"/>
        </w:rPr>
        <w:t>,</w:t>
      </w:r>
      <w:r w:rsidRPr="00EF54AE">
        <w:rPr>
          <w:szCs w:val="22"/>
        </w:rPr>
        <w:t xml:space="preserve"> International Intellectual Property Policy Planning, International Policy Division, Japan Patent Office (JPO)</w:t>
      </w:r>
      <w:r w:rsidR="00A11890" w:rsidRPr="00EF54AE">
        <w:rPr>
          <w:szCs w:val="22"/>
        </w:rPr>
        <w:t>, Ministry of Economy, Trade and Industry (METI)</w:t>
      </w:r>
      <w:r w:rsidRPr="00EF54AE">
        <w:rPr>
          <w:szCs w:val="22"/>
        </w:rPr>
        <w:t>, Tokyo</w:t>
      </w:r>
    </w:p>
    <w:p w14:paraId="22BCB090" w14:textId="46EBED06" w:rsidR="00D21DAC" w:rsidRPr="00EF54AE" w:rsidRDefault="00AC0C53" w:rsidP="00D21DAC">
      <w:pPr>
        <w:rPr>
          <w:szCs w:val="22"/>
          <w:u w:val="single"/>
        </w:rPr>
      </w:pPr>
      <w:hyperlink r:id="rId125" w:history="1">
        <w:r w:rsidR="00D21DAC" w:rsidRPr="00EF54AE">
          <w:rPr>
            <w:rStyle w:val="Hyperlink"/>
            <w:szCs w:val="22"/>
          </w:rPr>
          <w:t>oyama-yoshinari@jpo.go.jp</w:t>
        </w:r>
      </w:hyperlink>
      <w:r w:rsidR="00D21DAC" w:rsidRPr="00EF54AE">
        <w:rPr>
          <w:szCs w:val="22"/>
          <w:u w:val="single"/>
        </w:rPr>
        <w:t xml:space="preserve"> </w:t>
      </w:r>
    </w:p>
    <w:p w14:paraId="203C0147" w14:textId="77777777" w:rsidR="00D21DAC" w:rsidRPr="00EF54AE" w:rsidRDefault="00D21DAC" w:rsidP="00D21DAC">
      <w:pPr>
        <w:rPr>
          <w:szCs w:val="22"/>
        </w:rPr>
      </w:pPr>
    </w:p>
    <w:p w14:paraId="72EE01DE" w14:textId="56BE6EA9" w:rsidR="00334007" w:rsidRPr="00EF54AE" w:rsidRDefault="00D21DAC" w:rsidP="00334007">
      <w:pPr>
        <w:rPr>
          <w:szCs w:val="22"/>
        </w:rPr>
      </w:pPr>
      <w:r w:rsidRPr="00EF54AE">
        <w:rPr>
          <w:szCs w:val="22"/>
        </w:rPr>
        <w:t xml:space="preserve">MIYAOKA </w:t>
      </w:r>
      <w:r w:rsidR="00334007" w:rsidRPr="00EF54AE">
        <w:rPr>
          <w:szCs w:val="22"/>
        </w:rPr>
        <w:t xml:space="preserve">Mai (Ms.), Deputy Director, International Policy Division, Japan Patent Office (JPO), </w:t>
      </w:r>
      <w:r w:rsidR="00A11890" w:rsidRPr="00EF54AE">
        <w:rPr>
          <w:szCs w:val="22"/>
        </w:rPr>
        <w:t xml:space="preserve">Ministry of Economy, Trade and Industry (METI), </w:t>
      </w:r>
      <w:r w:rsidR="00334007" w:rsidRPr="00EF54AE">
        <w:rPr>
          <w:szCs w:val="22"/>
        </w:rPr>
        <w:t>Tokyo</w:t>
      </w:r>
    </w:p>
    <w:p w14:paraId="2FCA9DF5" w14:textId="2C4089C8" w:rsidR="00334007" w:rsidRPr="00EF54AE" w:rsidRDefault="00AC0C53" w:rsidP="00334007">
      <w:pPr>
        <w:rPr>
          <w:szCs w:val="22"/>
        </w:rPr>
      </w:pPr>
      <w:hyperlink r:id="rId126" w:history="1">
        <w:r w:rsidR="00D21DAC" w:rsidRPr="00EF54AE">
          <w:rPr>
            <w:rStyle w:val="Hyperlink"/>
            <w:szCs w:val="22"/>
          </w:rPr>
          <w:t>miyaoka-mai@jpo.go.jp</w:t>
        </w:r>
      </w:hyperlink>
      <w:r w:rsidR="00D21DAC" w:rsidRPr="00EF54AE">
        <w:rPr>
          <w:szCs w:val="22"/>
          <w:u w:val="single"/>
        </w:rPr>
        <w:t xml:space="preserve"> </w:t>
      </w:r>
    </w:p>
    <w:p w14:paraId="0B1A80AC" w14:textId="77777777" w:rsidR="00334007" w:rsidRPr="00EF54AE" w:rsidRDefault="00334007" w:rsidP="00334007">
      <w:pPr>
        <w:rPr>
          <w:szCs w:val="22"/>
        </w:rPr>
      </w:pPr>
    </w:p>
    <w:p w14:paraId="6975506D" w14:textId="69A98080" w:rsidR="00D21DAC" w:rsidRPr="00EF54AE" w:rsidRDefault="00D21DAC" w:rsidP="00D21DAC">
      <w:pPr>
        <w:rPr>
          <w:szCs w:val="22"/>
        </w:rPr>
      </w:pPr>
      <w:r w:rsidRPr="00EF54AE">
        <w:rPr>
          <w:szCs w:val="22"/>
        </w:rPr>
        <w:t>SHIZUNO Tomoki (Mr.), Deputy Director, Intellectual Property Affairs Division, Economic Affairs Bureau, Ministry of Foreign Affairs, Tokyo</w:t>
      </w:r>
    </w:p>
    <w:p w14:paraId="26B39B26" w14:textId="77777777" w:rsidR="00D21DAC" w:rsidRPr="00EF54AE" w:rsidRDefault="00D21DAC" w:rsidP="00D21DAC">
      <w:pPr>
        <w:rPr>
          <w:szCs w:val="22"/>
        </w:rPr>
      </w:pPr>
    </w:p>
    <w:p w14:paraId="12C6F099" w14:textId="7555409E" w:rsidR="00334007" w:rsidRPr="00EF54AE" w:rsidRDefault="00D21DAC" w:rsidP="00334007">
      <w:pPr>
        <w:rPr>
          <w:szCs w:val="22"/>
        </w:rPr>
      </w:pPr>
      <w:r w:rsidRPr="00EF54AE">
        <w:rPr>
          <w:szCs w:val="22"/>
        </w:rPr>
        <w:t xml:space="preserve">ONO </w:t>
      </w:r>
      <w:r w:rsidR="00334007" w:rsidRPr="00EF54AE">
        <w:rPr>
          <w:szCs w:val="22"/>
        </w:rPr>
        <w:t xml:space="preserve">Takashi (Mr.), Assistant Director, International Policy Division, Japan Patent Office (JPO), </w:t>
      </w:r>
      <w:r w:rsidR="00A11890" w:rsidRPr="00EF54AE">
        <w:rPr>
          <w:szCs w:val="22"/>
        </w:rPr>
        <w:t xml:space="preserve">Ministry of Economy, Trade and Industry (METI), </w:t>
      </w:r>
      <w:r w:rsidR="00334007" w:rsidRPr="00EF54AE">
        <w:rPr>
          <w:szCs w:val="22"/>
        </w:rPr>
        <w:t>Tokyo</w:t>
      </w:r>
    </w:p>
    <w:p w14:paraId="7508D434" w14:textId="6AB9EDB6" w:rsidR="00334007" w:rsidRDefault="00AC0C53" w:rsidP="00334007">
      <w:pPr>
        <w:rPr>
          <w:szCs w:val="22"/>
        </w:rPr>
      </w:pPr>
      <w:hyperlink r:id="rId127" w:history="1">
        <w:r w:rsidR="00D21DAC" w:rsidRPr="00EF54AE">
          <w:rPr>
            <w:rStyle w:val="Hyperlink"/>
            <w:szCs w:val="22"/>
          </w:rPr>
          <w:t>ono-takashi@jpo.go.jp</w:t>
        </w:r>
      </w:hyperlink>
      <w:r w:rsidR="00D21DAC">
        <w:rPr>
          <w:szCs w:val="22"/>
          <w:u w:val="single"/>
        </w:rPr>
        <w:t xml:space="preserve"> </w:t>
      </w:r>
    </w:p>
    <w:p w14:paraId="43082258" w14:textId="77777777" w:rsidR="007646C0" w:rsidRDefault="007646C0" w:rsidP="00334007">
      <w:pPr>
        <w:rPr>
          <w:szCs w:val="22"/>
        </w:rPr>
      </w:pPr>
    </w:p>
    <w:p w14:paraId="71E02AC6" w14:textId="56DBA2FA" w:rsidR="00334007" w:rsidRDefault="00D21DAC" w:rsidP="00334007">
      <w:pPr>
        <w:rPr>
          <w:szCs w:val="22"/>
        </w:rPr>
      </w:pPr>
      <w:r>
        <w:rPr>
          <w:szCs w:val="22"/>
        </w:rPr>
        <w:t xml:space="preserve">TAJIMA </w:t>
      </w:r>
      <w:r w:rsidR="00334007">
        <w:rPr>
          <w:szCs w:val="22"/>
        </w:rPr>
        <w:t>Hiroki (Mr.), First Secretary, Permanent Mission, Geneva</w:t>
      </w:r>
    </w:p>
    <w:p w14:paraId="3FD5DD46" w14:textId="77777777" w:rsidR="00334007" w:rsidRDefault="00334007" w:rsidP="00334007">
      <w:pPr>
        <w:rPr>
          <w:szCs w:val="22"/>
        </w:rPr>
      </w:pPr>
    </w:p>
    <w:p w14:paraId="6EC68CD8" w14:textId="77777777" w:rsidR="007646C0" w:rsidRDefault="007646C0" w:rsidP="00334007">
      <w:pPr>
        <w:rPr>
          <w:szCs w:val="22"/>
        </w:rPr>
      </w:pPr>
    </w:p>
    <w:p w14:paraId="0A969D46" w14:textId="450BBFB6" w:rsidR="00334007" w:rsidRDefault="00D21DAC" w:rsidP="00334007">
      <w:pPr>
        <w:rPr>
          <w:szCs w:val="22"/>
        </w:rPr>
      </w:pPr>
      <w:r>
        <w:rPr>
          <w:szCs w:val="22"/>
        </w:rPr>
        <w:t xml:space="preserve">YASUI </w:t>
      </w:r>
      <w:r w:rsidR="00334007">
        <w:rPr>
          <w:szCs w:val="22"/>
        </w:rPr>
        <w:t>Takuya (Mr.), First Secretary, Permanent Mission, Geneva</w:t>
      </w:r>
    </w:p>
    <w:p w14:paraId="4F1C4DE9" w14:textId="77777777" w:rsidR="00334007" w:rsidRDefault="00334007" w:rsidP="00334007">
      <w:pPr>
        <w:rPr>
          <w:szCs w:val="22"/>
        </w:rPr>
      </w:pPr>
    </w:p>
    <w:p w14:paraId="79C74344" w14:textId="77777777" w:rsidR="00334007" w:rsidRDefault="00334007" w:rsidP="00334007">
      <w:pPr>
        <w:rPr>
          <w:szCs w:val="22"/>
        </w:rPr>
      </w:pPr>
    </w:p>
    <w:p w14:paraId="6C6C8CA0" w14:textId="77777777" w:rsidR="00334007" w:rsidRPr="009C308F" w:rsidRDefault="00334007" w:rsidP="00334007">
      <w:pPr>
        <w:rPr>
          <w:szCs w:val="22"/>
          <w:u w:val="single"/>
        </w:rPr>
      </w:pPr>
      <w:r w:rsidRPr="009C308F">
        <w:rPr>
          <w:szCs w:val="22"/>
          <w:u w:val="single"/>
        </w:rPr>
        <w:t>JORDANIE/JORDAN</w:t>
      </w:r>
    </w:p>
    <w:p w14:paraId="1B5BB8F5" w14:textId="77777777" w:rsidR="00334007" w:rsidRPr="009C308F" w:rsidRDefault="00334007" w:rsidP="00334007">
      <w:pPr>
        <w:rPr>
          <w:szCs w:val="22"/>
          <w:u w:val="single"/>
        </w:rPr>
      </w:pPr>
    </w:p>
    <w:p w14:paraId="28D358F6" w14:textId="7D4C61F9" w:rsidR="00334007" w:rsidRDefault="00334007" w:rsidP="00334007">
      <w:pPr>
        <w:rPr>
          <w:szCs w:val="22"/>
        </w:rPr>
      </w:pPr>
      <w:r>
        <w:rPr>
          <w:szCs w:val="22"/>
        </w:rPr>
        <w:t xml:space="preserve">Walid </w:t>
      </w:r>
      <w:r w:rsidR="0057089C" w:rsidRPr="00616989">
        <w:rPr>
          <w:szCs w:val="22"/>
        </w:rPr>
        <w:t>Khalid Abdullah</w:t>
      </w:r>
      <w:r w:rsidR="0057089C">
        <w:rPr>
          <w:sz w:val="23"/>
          <w:szCs w:val="23"/>
        </w:rPr>
        <w:t xml:space="preserve"> </w:t>
      </w:r>
      <w:r>
        <w:rPr>
          <w:szCs w:val="22"/>
        </w:rPr>
        <w:t>OBEIDAT (Mr.), Ambassador, Permanent Representative, Permanent</w:t>
      </w:r>
      <w:r w:rsidR="002356DF">
        <w:rPr>
          <w:szCs w:val="22"/>
        </w:rPr>
        <w:t> </w:t>
      </w:r>
      <w:r>
        <w:rPr>
          <w:szCs w:val="22"/>
        </w:rPr>
        <w:t>Mission, Geneva</w:t>
      </w:r>
    </w:p>
    <w:p w14:paraId="4F08938F" w14:textId="77777777" w:rsidR="00334007" w:rsidRDefault="00334007" w:rsidP="00334007">
      <w:pPr>
        <w:rPr>
          <w:szCs w:val="22"/>
        </w:rPr>
      </w:pPr>
    </w:p>
    <w:p w14:paraId="1711A5A6" w14:textId="76579706" w:rsidR="00334007" w:rsidRDefault="00DC0723" w:rsidP="00334007">
      <w:pPr>
        <w:rPr>
          <w:szCs w:val="22"/>
        </w:rPr>
      </w:pPr>
      <w:r>
        <w:rPr>
          <w:szCs w:val="22"/>
        </w:rPr>
        <w:t>N</w:t>
      </w:r>
      <w:r w:rsidR="002356DF">
        <w:rPr>
          <w:szCs w:val="22"/>
        </w:rPr>
        <w:t>i</w:t>
      </w:r>
      <w:r w:rsidR="00334007">
        <w:rPr>
          <w:szCs w:val="22"/>
        </w:rPr>
        <w:t>dal</w:t>
      </w:r>
      <w:r>
        <w:rPr>
          <w:szCs w:val="22"/>
        </w:rPr>
        <w:t xml:space="preserve"> Ibrahim </w:t>
      </w:r>
      <w:r w:rsidR="00334007">
        <w:rPr>
          <w:szCs w:val="22"/>
        </w:rPr>
        <w:t>AL AHMAD (Mr.), Director General, Department of the National Library, Ministry</w:t>
      </w:r>
      <w:r w:rsidR="00B34B91">
        <w:rPr>
          <w:szCs w:val="22"/>
        </w:rPr>
        <w:t> </w:t>
      </w:r>
      <w:r w:rsidR="00334007">
        <w:rPr>
          <w:szCs w:val="22"/>
        </w:rPr>
        <w:t>of Culture, Amman</w:t>
      </w:r>
    </w:p>
    <w:p w14:paraId="1B0C9CD6" w14:textId="51C88FDD" w:rsidR="00334007" w:rsidRDefault="00AC0C53" w:rsidP="00334007">
      <w:pPr>
        <w:rPr>
          <w:szCs w:val="22"/>
        </w:rPr>
      </w:pPr>
      <w:hyperlink r:id="rId128" w:history="1">
        <w:r w:rsidR="00DF5A0A" w:rsidRPr="00D95F55">
          <w:rPr>
            <w:rStyle w:val="Hyperlink"/>
            <w:szCs w:val="22"/>
          </w:rPr>
          <w:t>nl@nl.gov.jo</w:t>
        </w:r>
      </w:hyperlink>
      <w:r w:rsidR="00DF5A0A">
        <w:rPr>
          <w:szCs w:val="22"/>
          <w:u w:val="single"/>
        </w:rPr>
        <w:t xml:space="preserve"> </w:t>
      </w:r>
    </w:p>
    <w:p w14:paraId="436CC525" w14:textId="77777777" w:rsidR="00774B3E" w:rsidRDefault="00774B3E" w:rsidP="00334007">
      <w:pPr>
        <w:rPr>
          <w:szCs w:val="22"/>
        </w:rPr>
      </w:pPr>
    </w:p>
    <w:p w14:paraId="10333CD0" w14:textId="790B5946" w:rsidR="00334007" w:rsidRDefault="00334007" w:rsidP="00334007">
      <w:pPr>
        <w:rPr>
          <w:szCs w:val="22"/>
        </w:rPr>
      </w:pPr>
      <w:r>
        <w:rPr>
          <w:szCs w:val="22"/>
        </w:rPr>
        <w:t xml:space="preserve">Ghadeer </w:t>
      </w:r>
      <w:r w:rsidR="00DC0723">
        <w:rPr>
          <w:rStyle w:val="markedcontent"/>
        </w:rPr>
        <w:t xml:space="preserve">Hmeidi Moh’d </w:t>
      </w:r>
      <w:r>
        <w:rPr>
          <w:szCs w:val="22"/>
        </w:rPr>
        <w:t>ELFAYEZ (Ms.), Advisor, Permanent Mission, Geneva</w:t>
      </w:r>
    </w:p>
    <w:p w14:paraId="18B0A499" w14:textId="46C27ABF" w:rsidR="00334007" w:rsidRDefault="00AC0C53" w:rsidP="00334007">
      <w:pPr>
        <w:rPr>
          <w:szCs w:val="22"/>
        </w:rPr>
      </w:pPr>
      <w:hyperlink r:id="rId129" w:history="1">
        <w:r w:rsidR="00DF5A0A" w:rsidRPr="00D95F55">
          <w:rPr>
            <w:rStyle w:val="Hyperlink"/>
            <w:szCs w:val="22"/>
          </w:rPr>
          <w:t>gelfayez@jordanmission.ch</w:t>
        </w:r>
      </w:hyperlink>
      <w:r w:rsidR="00DF5A0A">
        <w:rPr>
          <w:szCs w:val="22"/>
          <w:u w:val="single"/>
        </w:rPr>
        <w:t xml:space="preserve"> </w:t>
      </w:r>
    </w:p>
    <w:p w14:paraId="79989E20" w14:textId="1A3673D3" w:rsidR="00334007" w:rsidRDefault="00334007" w:rsidP="00334007">
      <w:pPr>
        <w:rPr>
          <w:szCs w:val="22"/>
        </w:rPr>
      </w:pPr>
    </w:p>
    <w:p w14:paraId="6EF72B4E" w14:textId="77777777" w:rsidR="00334007" w:rsidRDefault="00334007" w:rsidP="00334007">
      <w:pPr>
        <w:rPr>
          <w:szCs w:val="22"/>
        </w:rPr>
      </w:pPr>
    </w:p>
    <w:p w14:paraId="1B454EF1" w14:textId="77777777" w:rsidR="00334007" w:rsidRPr="009C308F" w:rsidRDefault="00334007" w:rsidP="00334007">
      <w:pPr>
        <w:rPr>
          <w:szCs w:val="22"/>
          <w:u w:val="single"/>
        </w:rPr>
      </w:pPr>
      <w:r w:rsidRPr="009C308F">
        <w:rPr>
          <w:szCs w:val="22"/>
          <w:u w:val="single"/>
        </w:rPr>
        <w:t>KENYA</w:t>
      </w:r>
    </w:p>
    <w:p w14:paraId="4CF233EA" w14:textId="77777777" w:rsidR="00334007" w:rsidRPr="009C308F" w:rsidRDefault="00334007" w:rsidP="00334007">
      <w:pPr>
        <w:rPr>
          <w:szCs w:val="22"/>
          <w:u w:val="single"/>
        </w:rPr>
      </w:pPr>
    </w:p>
    <w:p w14:paraId="02BE72FA" w14:textId="1949ADE7" w:rsidR="00334007" w:rsidRDefault="00334007" w:rsidP="00334007">
      <w:pPr>
        <w:rPr>
          <w:szCs w:val="22"/>
        </w:rPr>
      </w:pPr>
      <w:r>
        <w:rPr>
          <w:szCs w:val="22"/>
        </w:rPr>
        <w:t xml:space="preserve">Catherine </w:t>
      </w:r>
      <w:r w:rsidR="002356DF">
        <w:rPr>
          <w:szCs w:val="22"/>
        </w:rPr>
        <w:t xml:space="preserve">Bunyassi </w:t>
      </w:r>
      <w:r>
        <w:rPr>
          <w:szCs w:val="22"/>
        </w:rPr>
        <w:t>KAHURIA (Ms.), Chief State Counsel, International Law Division, Office</w:t>
      </w:r>
      <w:r w:rsidR="00B34B91">
        <w:rPr>
          <w:szCs w:val="22"/>
        </w:rPr>
        <w:t> </w:t>
      </w:r>
      <w:r>
        <w:rPr>
          <w:szCs w:val="22"/>
        </w:rPr>
        <w:t>of Attorney General and Department of Justice, Nairobi</w:t>
      </w:r>
    </w:p>
    <w:p w14:paraId="5F4D8190" w14:textId="482595A8" w:rsidR="00334007" w:rsidRDefault="00AC0C53" w:rsidP="00334007">
      <w:pPr>
        <w:rPr>
          <w:szCs w:val="22"/>
        </w:rPr>
      </w:pPr>
      <w:hyperlink r:id="rId130" w:history="1">
        <w:r w:rsidR="00DC0723" w:rsidRPr="00D95F55">
          <w:rPr>
            <w:rStyle w:val="Hyperlink"/>
            <w:szCs w:val="22"/>
          </w:rPr>
          <w:t>bckahuria@gmail.com</w:t>
        </w:r>
      </w:hyperlink>
      <w:r w:rsidR="00DC0723">
        <w:rPr>
          <w:szCs w:val="22"/>
          <w:u w:val="single"/>
        </w:rPr>
        <w:t xml:space="preserve"> </w:t>
      </w:r>
    </w:p>
    <w:p w14:paraId="3B70599E" w14:textId="77777777" w:rsidR="00334007" w:rsidRDefault="00334007" w:rsidP="00334007">
      <w:pPr>
        <w:rPr>
          <w:szCs w:val="22"/>
        </w:rPr>
      </w:pPr>
    </w:p>
    <w:p w14:paraId="7772BE5E" w14:textId="77777777" w:rsidR="00334007" w:rsidRPr="00CB2878" w:rsidRDefault="00334007" w:rsidP="00334007">
      <w:pPr>
        <w:rPr>
          <w:szCs w:val="22"/>
        </w:rPr>
      </w:pPr>
    </w:p>
    <w:p w14:paraId="07FE2160" w14:textId="77777777" w:rsidR="00334007" w:rsidRPr="00CB2878" w:rsidRDefault="00334007" w:rsidP="00334007">
      <w:pPr>
        <w:rPr>
          <w:szCs w:val="22"/>
          <w:u w:val="single"/>
        </w:rPr>
      </w:pPr>
      <w:r w:rsidRPr="00CB2878">
        <w:rPr>
          <w:szCs w:val="22"/>
          <w:u w:val="single"/>
        </w:rPr>
        <w:t>LIBAN/LEBANON</w:t>
      </w:r>
    </w:p>
    <w:p w14:paraId="3B5311DA" w14:textId="77777777" w:rsidR="00334007" w:rsidRPr="00CB2878" w:rsidRDefault="00334007" w:rsidP="00334007">
      <w:pPr>
        <w:rPr>
          <w:szCs w:val="22"/>
          <w:u w:val="single"/>
        </w:rPr>
      </w:pPr>
    </w:p>
    <w:p w14:paraId="7CE0B7F3" w14:textId="77777777" w:rsidR="00334007" w:rsidRDefault="00334007" w:rsidP="00334007">
      <w:pPr>
        <w:rPr>
          <w:szCs w:val="22"/>
        </w:rPr>
      </w:pPr>
      <w:r>
        <w:rPr>
          <w:szCs w:val="22"/>
        </w:rPr>
        <w:t>Khalili GHOSN (Mr.), Judge, Intellectual Property Department, Ministry of culture, Beirut</w:t>
      </w:r>
    </w:p>
    <w:p w14:paraId="53FDEAB9" w14:textId="385BADF3" w:rsidR="00334007" w:rsidRDefault="00334007" w:rsidP="00334007">
      <w:pPr>
        <w:rPr>
          <w:szCs w:val="22"/>
        </w:rPr>
      </w:pPr>
    </w:p>
    <w:p w14:paraId="302D23F0" w14:textId="77777777" w:rsidR="00E044C1" w:rsidRDefault="00E044C1" w:rsidP="00334007">
      <w:pPr>
        <w:rPr>
          <w:szCs w:val="22"/>
        </w:rPr>
      </w:pPr>
    </w:p>
    <w:p w14:paraId="7FA25DA9" w14:textId="77777777" w:rsidR="00334007" w:rsidRPr="009C308F" w:rsidRDefault="00334007" w:rsidP="00334007">
      <w:pPr>
        <w:rPr>
          <w:szCs w:val="22"/>
          <w:u w:val="single"/>
        </w:rPr>
      </w:pPr>
      <w:r w:rsidRPr="009C308F">
        <w:rPr>
          <w:szCs w:val="22"/>
          <w:u w:val="single"/>
        </w:rPr>
        <w:t>LITUANIE/LITHUANIA</w:t>
      </w:r>
    </w:p>
    <w:p w14:paraId="12F02717" w14:textId="77777777" w:rsidR="00334007" w:rsidRPr="009C308F" w:rsidRDefault="00334007" w:rsidP="00334007">
      <w:pPr>
        <w:rPr>
          <w:szCs w:val="22"/>
          <w:u w:val="single"/>
        </w:rPr>
      </w:pPr>
    </w:p>
    <w:p w14:paraId="2218593A" w14:textId="5720111E" w:rsidR="00334007" w:rsidRDefault="00334007" w:rsidP="00334007">
      <w:pPr>
        <w:rPr>
          <w:szCs w:val="22"/>
        </w:rPr>
      </w:pPr>
      <w:r>
        <w:rPr>
          <w:szCs w:val="22"/>
        </w:rPr>
        <w:t>Dovile TEBEL</w:t>
      </w:r>
      <w:r w:rsidR="002356DF">
        <w:rPr>
          <w:szCs w:val="22"/>
        </w:rPr>
        <w:t>Š</w:t>
      </w:r>
      <w:r>
        <w:rPr>
          <w:szCs w:val="22"/>
        </w:rPr>
        <w:t>KYT</w:t>
      </w:r>
      <w:r w:rsidR="002356DF">
        <w:rPr>
          <w:szCs w:val="22"/>
        </w:rPr>
        <w:t>É</w:t>
      </w:r>
      <w:r>
        <w:rPr>
          <w:szCs w:val="22"/>
        </w:rPr>
        <w:t xml:space="preserve"> (Ms.), Head, Legal and International Affairs Division, State Patent Bureau of the Republic of Lithuania, Vilnius</w:t>
      </w:r>
    </w:p>
    <w:p w14:paraId="1B23BE92" w14:textId="77777777" w:rsidR="00334007" w:rsidRDefault="00334007" w:rsidP="00334007">
      <w:pPr>
        <w:rPr>
          <w:szCs w:val="22"/>
        </w:rPr>
      </w:pPr>
    </w:p>
    <w:p w14:paraId="223238EC" w14:textId="3CB0371F" w:rsidR="00334007" w:rsidRPr="00ED2888" w:rsidRDefault="00334007" w:rsidP="00334007">
      <w:pPr>
        <w:rPr>
          <w:szCs w:val="22"/>
          <w:lang w:val="fr-CH"/>
        </w:rPr>
      </w:pPr>
      <w:r w:rsidRPr="00ED2888">
        <w:rPr>
          <w:szCs w:val="22"/>
          <w:lang w:val="fr-CH"/>
        </w:rPr>
        <w:t>Rasa SVETIKAITĖ (Ms.), Attaché, Permanent Mission, Geneva</w:t>
      </w:r>
    </w:p>
    <w:p w14:paraId="7BBE7BB7" w14:textId="2F734482" w:rsidR="00334007" w:rsidRPr="00ED2888" w:rsidRDefault="00AC0C53" w:rsidP="00334007">
      <w:pPr>
        <w:rPr>
          <w:szCs w:val="22"/>
          <w:lang w:val="fr-CH"/>
        </w:rPr>
      </w:pPr>
      <w:hyperlink r:id="rId131" w:history="1">
        <w:r w:rsidR="00465A90" w:rsidRPr="00D95F55">
          <w:rPr>
            <w:rStyle w:val="Hyperlink"/>
            <w:szCs w:val="22"/>
            <w:lang w:val="fr-CH"/>
          </w:rPr>
          <w:t>rasa.svetikaite@urm.lt</w:t>
        </w:r>
      </w:hyperlink>
      <w:r w:rsidR="00465A90">
        <w:rPr>
          <w:szCs w:val="22"/>
          <w:u w:val="single"/>
          <w:lang w:val="fr-CH"/>
        </w:rPr>
        <w:t xml:space="preserve"> </w:t>
      </w:r>
    </w:p>
    <w:p w14:paraId="053C3158" w14:textId="77777777" w:rsidR="00334007" w:rsidRPr="00ED2888" w:rsidRDefault="00334007" w:rsidP="00334007">
      <w:pPr>
        <w:rPr>
          <w:szCs w:val="22"/>
          <w:lang w:val="fr-CH"/>
        </w:rPr>
      </w:pPr>
    </w:p>
    <w:p w14:paraId="4C475DB5" w14:textId="77777777" w:rsidR="00D51D87" w:rsidRPr="00227A82" w:rsidRDefault="00D51D87" w:rsidP="00334007">
      <w:pPr>
        <w:rPr>
          <w:szCs w:val="22"/>
          <w:u w:val="single"/>
          <w:lang w:val="fr-CH"/>
        </w:rPr>
      </w:pPr>
    </w:p>
    <w:p w14:paraId="713DBB9B" w14:textId="7139AA4E" w:rsidR="00334007" w:rsidRPr="00475207" w:rsidRDefault="00334007" w:rsidP="00334007">
      <w:pPr>
        <w:rPr>
          <w:szCs w:val="22"/>
          <w:u w:val="single"/>
        </w:rPr>
      </w:pPr>
      <w:r w:rsidRPr="00475207">
        <w:rPr>
          <w:szCs w:val="22"/>
          <w:u w:val="single"/>
        </w:rPr>
        <w:t>MALAISIE/MALAYSIA</w:t>
      </w:r>
    </w:p>
    <w:p w14:paraId="685323D0" w14:textId="77777777" w:rsidR="00334007" w:rsidRPr="00780094" w:rsidRDefault="00334007" w:rsidP="00334007">
      <w:pPr>
        <w:rPr>
          <w:szCs w:val="22"/>
          <w:u w:val="single"/>
        </w:rPr>
      </w:pPr>
    </w:p>
    <w:p w14:paraId="201F0D10" w14:textId="77777777" w:rsidR="00A4745C" w:rsidRDefault="00A4745C" w:rsidP="00A4745C">
      <w:pPr>
        <w:rPr>
          <w:szCs w:val="22"/>
        </w:rPr>
      </w:pPr>
      <w:r>
        <w:rPr>
          <w:szCs w:val="22"/>
        </w:rPr>
        <w:t>Muhammad HANIF DERUS (Mr.), Counsellor, Permanent Mission, Geneva</w:t>
      </w:r>
    </w:p>
    <w:p w14:paraId="6244F08F" w14:textId="57CD721B" w:rsidR="00A4745C" w:rsidRDefault="00AC0C53" w:rsidP="00A4745C">
      <w:pPr>
        <w:rPr>
          <w:szCs w:val="22"/>
        </w:rPr>
      </w:pPr>
      <w:hyperlink r:id="rId132" w:history="1">
        <w:r w:rsidR="00A4745C" w:rsidRPr="00D95F55">
          <w:rPr>
            <w:rStyle w:val="Hyperlink"/>
            <w:szCs w:val="22"/>
          </w:rPr>
          <w:t>mdhanif@kln.gov.my</w:t>
        </w:r>
      </w:hyperlink>
      <w:r w:rsidR="00A4745C">
        <w:rPr>
          <w:szCs w:val="22"/>
          <w:u w:val="single"/>
        </w:rPr>
        <w:t xml:space="preserve"> </w:t>
      </w:r>
    </w:p>
    <w:p w14:paraId="09CD7E50" w14:textId="77777777" w:rsidR="00A4745C" w:rsidRDefault="00A4745C" w:rsidP="00A4745C">
      <w:pPr>
        <w:rPr>
          <w:szCs w:val="22"/>
        </w:rPr>
      </w:pPr>
    </w:p>
    <w:p w14:paraId="06E79EB0" w14:textId="2DDE5265" w:rsidR="00754C59" w:rsidRDefault="00754C59" w:rsidP="00754C59">
      <w:pPr>
        <w:rPr>
          <w:szCs w:val="22"/>
        </w:rPr>
      </w:pPr>
      <w:r>
        <w:rPr>
          <w:szCs w:val="22"/>
        </w:rPr>
        <w:t xml:space="preserve">Razhuan BIN HUSSIN (Mr.), Senior Director, </w:t>
      </w:r>
      <w:r w:rsidR="00475207" w:rsidRPr="00307668">
        <w:rPr>
          <w:szCs w:val="22"/>
        </w:rPr>
        <w:t>Patent Formalities and International Registration</w:t>
      </w:r>
      <w:r w:rsidR="00475207">
        <w:rPr>
          <w:szCs w:val="22"/>
        </w:rPr>
        <w:t xml:space="preserve"> Division</w:t>
      </w:r>
      <w:r w:rsidR="00475207" w:rsidRPr="00307668">
        <w:rPr>
          <w:szCs w:val="22"/>
        </w:rPr>
        <w:t>,</w:t>
      </w:r>
      <w:r w:rsidR="007646C0">
        <w:rPr>
          <w:szCs w:val="22"/>
        </w:rPr>
        <w:t xml:space="preserve"> </w:t>
      </w:r>
      <w:r>
        <w:rPr>
          <w:szCs w:val="22"/>
        </w:rPr>
        <w:t>Intellectual Property Corporation of Malaysia (MyIPO), Petaling</w:t>
      </w:r>
      <w:r w:rsidR="00475207">
        <w:rPr>
          <w:szCs w:val="22"/>
        </w:rPr>
        <w:t> </w:t>
      </w:r>
      <w:r>
        <w:rPr>
          <w:szCs w:val="22"/>
        </w:rPr>
        <w:t>Jaya</w:t>
      </w:r>
    </w:p>
    <w:p w14:paraId="7EBF7570" w14:textId="2190B902" w:rsidR="00754C59" w:rsidRDefault="00AC0C53" w:rsidP="00754C59">
      <w:pPr>
        <w:rPr>
          <w:szCs w:val="22"/>
          <w:u w:val="single"/>
        </w:rPr>
      </w:pPr>
      <w:hyperlink r:id="rId133" w:history="1">
        <w:r w:rsidR="00754C59" w:rsidRPr="00D95F55">
          <w:rPr>
            <w:rStyle w:val="Hyperlink"/>
            <w:szCs w:val="22"/>
          </w:rPr>
          <w:t>razhuan@myipo.gov.my</w:t>
        </w:r>
      </w:hyperlink>
      <w:r w:rsidR="00754C59">
        <w:rPr>
          <w:szCs w:val="22"/>
          <w:u w:val="single"/>
        </w:rPr>
        <w:t xml:space="preserve"> </w:t>
      </w:r>
    </w:p>
    <w:p w14:paraId="74402875" w14:textId="77777777" w:rsidR="00754C59" w:rsidRDefault="00754C59" w:rsidP="00754C59">
      <w:pPr>
        <w:rPr>
          <w:szCs w:val="22"/>
        </w:rPr>
      </w:pPr>
    </w:p>
    <w:p w14:paraId="5891E22A" w14:textId="32AA71D4" w:rsidR="00334007" w:rsidRDefault="00334007" w:rsidP="00334007">
      <w:pPr>
        <w:rPr>
          <w:szCs w:val="22"/>
        </w:rPr>
      </w:pPr>
      <w:r>
        <w:rPr>
          <w:szCs w:val="22"/>
        </w:rPr>
        <w:t>Rashidah BOLHASSAN (Ms.), Special Officer, Heritage Section, Ministry of Tourism, Creative</w:t>
      </w:r>
      <w:r w:rsidR="00B34B91">
        <w:rPr>
          <w:szCs w:val="22"/>
        </w:rPr>
        <w:t> </w:t>
      </w:r>
      <w:r>
        <w:rPr>
          <w:szCs w:val="22"/>
        </w:rPr>
        <w:t>Industry and Performing Arts, Sarawak, Kuching</w:t>
      </w:r>
    </w:p>
    <w:p w14:paraId="6F9E4BE8" w14:textId="19B5BE87" w:rsidR="00334007" w:rsidRDefault="00AC0C53" w:rsidP="00334007">
      <w:pPr>
        <w:rPr>
          <w:szCs w:val="22"/>
        </w:rPr>
      </w:pPr>
      <w:hyperlink r:id="rId134" w:history="1">
        <w:r w:rsidR="005F3646" w:rsidRPr="00D95F55">
          <w:rPr>
            <w:rStyle w:val="Hyperlink"/>
            <w:szCs w:val="22"/>
          </w:rPr>
          <w:t>rashidahb@sarawak.gov.my</w:t>
        </w:r>
      </w:hyperlink>
      <w:r w:rsidR="005F3646">
        <w:rPr>
          <w:szCs w:val="22"/>
          <w:u w:val="single"/>
        </w:rPr>
        <w:t xml:space="preserve"> </w:t>
      </w:r>
    </w:p>
    <w:p w14:paraId="26D2FDA4" w14:textId="5216319B" w:rsidR="00334007" w:rsidRDefault="00334007" w:rsidP="00334007">
      <w:pPr>
        <w:rPr>
          <w:szCs w:val="22"/>
        </w:rPr>
      </w:pPr>
    </w:p>
    <w:p w14:paraId="3879D9F5" w14:textId="35AB4CE5" w:rsidR="007646C0" w:rsidRDefault="007646C0" w:rsidP="00334007">
      <w:pPr>
        <w:rPr>
          <w:szCs w:val="22"/>
        </w:rPr>
      </w:pPr>
    </w:p>
    <w:p w14:paraId="07B1AC36" w14:textId="46283DE0" w:rsidR="007646C0" w:rsidRDefault="007646C0" w:rsidP="00334007">
      <w:pPr>
        <w:rPr>
          <w:szCs w:val="22"/>
        </w:rPr>
      </w:pPr>
    </w:p>
    <w:p w14:paraId="10DAA54D" w14:textId="77777777" w:rsidR="007646C0" w:rsidRDefault="007646C0" w:rsidP="00334007">
      <w:pPr>
        <w:rPr>
          <w:szCs w:val="22"/>
        </w:rPr>
      </w:pPr>
    </w:p>
    <w:p w14:paraId="7C8E3E19" w14:textId="77777777" w:rsidR="00334007" w:rsidRPr="009C308F" w:rsidRDefault="00334007" w:rsidP="00334007">
      <w:pPr>
        <w:rPr>
          <w:szCs w:val="22"/>
          <w:u w:val="single"/>
        </w:rPr>
      </w:pPr>
      <w:r w:rsidRPr="009C308F">
        <w:rPr>
          <w:szCs w:val="22"/>
          <w:u w:val="single"/>
        </w:rPr>
        <w:lastRenderedPageBreak/>
        <w:t>MALAWI</w:t>
      </w:r>
    </w:p>
    <w:p w14:paraId="77F140EF" w14:textId="77777777" w:rsidR="00334007" w:rsidRPr="009C308F" w:rsidRDefault="00334007" w:rsidP="00334007">
      <w:pPr>
        <w:rPr>
          <w:szCs w:val="22"/>
          <w:u w:val="single"/>
        </w:rPr>
      </w:pPr>
    </w:p>
    <w:p w14:paraId="7D551AC4" w14:textId="742CB287" w:rsidR="00334007" w:rsidRDefault="00334007" w:rsidP="00334007">
      <w:pPr>
        <w:rPr>
          <w:szCs w:val="22"/>
        </w:rPr>
      </w:pPr>
      <w:r>
        <w:rPr>
          <w:szCs w:val="22"/>
        </w:rPr>
        <w:t>Chikumbutso NAMELO (Mr.), Registrar General, Department of Registrar General, Ministry</w:t>
      </w:r>
      <w:r w:rsidR="00B34B91">
        <w:rPr>
          <w:szCs w:val="22"/>
        </w:rPr>
        <w:t> </w:t>
      </w:r>
      <w:r>
        <w:rPr>
          <w:szCs w:val="22"/>
        </w:rPr>
        <w:t>of</w:t>
      </w:r>
      <w:r w:rsidR="00B34B91">
        <w:rPr>
          <w:szCs w:val="22"/>
        </w:rPr>
        <w:t> </w:t>
      </w:r>
      <w:r>
        <w:rPr>
          <w:szCs w:val="22"/>
        </w:rPr>
        <w:t>Justice</w:t>
      </w:r>
      <w:r w:rsidR="00475207">
        <w:rPr>
          <w:szCs w:val="22"/>
        </w:rPr>
        <w:t xml:space="preserve"> and Constitutional Affairs</w:t>
      </w:r>
      <w:r>
        <w:rPr>
          <w:szCs w:val="22"/>
        </w:rPr>
        <w:t>, Blantyre</w:t>
      </w:r>
    </w:p>
    <w:p w14:paraId="44F0BA7A" w14:textId="79941647" w:rsidR="00334007" w:rsidRPr="00ED2888" w:rsidRDefault="00AC0C53" w:rsidP="00334007">
      <w:pPr>
        <w:rPr>
          <w:szCs w:val="22"/>
          <w:lang w:val="fr-CH"/>
        </w:rPr>
      </w:pPr>
      <w:hyperlink r:id="rId135" w:history="1">
        <w:r w:rsidR="009C3B69" w:rsidRPr="00D95F55">
          <w:rPr>
            <w:rStyle w:val="Hyperlink"/>
            <w:szCs w:val="22"/>
            <w:lang w:val="fr-CH"/>
          </w:rPr>
          <w:t>chiku.namelo@registrargeneral.gov.mw</w:t>
        </w:r>
      </w:hyperlink>
      <w:r w:rsidR="009C3B69">
        <w:rPr>
          <w:szCs w:val="22"/>
          <w:u w:val="single"/>
          <w:lang w:val="fr-CH"/>
        </w:rPr>
        <w:t xml:space="preserve"> </w:t>
      </w:r>
    </w:p>
    <w:p w14:paraId="622EBC1A" w14:textId="77777777" w:rsidR="00334007" w:rsidRPr="00ED2888" w:rsidRDefault="00334007" w:rsidP="00334007">
      <w:pPr>
        <w:rPr>
          <w:szCs w:val="22"/>
          <w:lang w:val="fr-CH"/>
        </w:rPr>
      </w:pPr>
    </w:p>
    <w:p w14:paraId="35F30CDC" w14:textId="77777777" w:rsidR="00334007" w:rsidRPr="00ED2888" w:rsidRDefault="00334007" w:rsidP="00334007">
      <w:pPr>
        <w:rPr>
          <w:szCs w:val="22"/>
          <w:lang w:val="fr-CH"/>
        </w:rPr>
      </w:pPr>
    </w:p>
    <w:p w14:paraId="48411E7A" w14:textId="77777777" w:rsidR="00334007" w:rsidRPr="00ED2888" w:rsidRDefault="00334007" w:rsidP="00334007">
      <w:pPr>
        <w:rPr>
          <w:szCs w:val="22"/>
          <w:u w:val="single"/>
          <w:lang w:val="fr-CH"/>
        </w:rPr>
      </w:pPr>
      <w:r w:rsidRPr="00ED2888">
        <w:rPr>
          <w:szCs w:val="22"/>
          <w:u w:val="single"/>
          <w:lang w:val="fr-CH"/>
        </w:rPr>
        <w:t>MAROC/MOROCCO</w:t>
      </w:r>
    </w:p>
    <w:p w14:paraId="053AFDE6" w14:textId="77777777" w:rsidR="00334007" w:rsidRPr="00ED2888" w:rsidRDefault="00334007" w:rsidP="00334007">
      <w:pPr>
        <w:rPr>
          <w:szCs w:val="22"/>
          <w:u w:val="single"/>
          <w:lang w:val="fr-CH"/>
        </w:rPr>
      </w:pPr>
    </w:p>
    <w:p w14:paraId="0B5B359F" w14:textId="1B8986E8" w:rsidR="00334007" w:rsidRPr="00ED2888" w:rsidRDefault="00334007" w:rsidP="00334007">
      <w:pPr>
        <w:rPr>
          <w:szCs w:val="22"/>
          <w:lang w:val="fr-CH"/>
        </w:rPr>
      </w:pPr>
      <w:r w:rsidRPr="00ED2888">
        <w:rPr>
          <w:szCs w:val="22"/>
          <w:lang w:val="fr-CH"/>
        </w:rPr>
        <w:t>Sara EL ALAMI (Mme), chef</w:t>
      </w:r>
      <w:r w:rsidR="00206A64">
        <w:rPr>
          <w:szCs w:val="22"/>
          <w:lang w:val="fr-CH"/>
        </w:rPr>
        <w:t>fe</w:t>
      </w:r>
      <w:r w:rsidR="007646C0">
        <w:rPr>
          <w:szCs w:val="22"/>
          <w:lang w:val="fr-CH"/>
        </w:rPr>
        <w:t>,</w:t>
      </w:r>
      <w:r w:rsidRPr="00ED2888">
        <w:rPr>
          <w:szCs w:val="22"/>
          <w:lang w:val="fr-CH"/>
        </w:rPr>
        <w:t xml:space="preserve"> </w:t>
      </w:r>
      <w:r w:rsidR="00475207">
        <w:rPr>
          <w:szCs w:val="22"/>
          <w:lang w:val="fr-CH"/>
        </w:rPr>
        <w:t>S</w:t>
      </w:r>
      <w:r w:rsidRPr="00ED2888">
        <w:rPr>
          <w:szCs w:val="22"/>
          <w:lang w:val="fr-CH"/>
        </w:rPr>
        <w:t>ervice des affaires juridiques et du contentieux, Département</w:t>
      </w:r>
      <w:r w:rsidR="00B34B91">
        <w:rPr>
          <w:szCs w:val="22"/>
          <w:lang w:val="fr-CH"/>
        </w:rPr>
        <w:t> </w:t>
      </w:r>
      <w:r w:rsidRPr="00ED2888">
        <w:rPr>
          <w:szCs w:val="22"/>
          <w:lang w:val="fr-CH"/>
        </w:rPr>
        <w:t xml:space="preserve">juridique, </w:t>
      </w:r>
      <w:r w:rsidR="00206A64" w:rsidRPr="00206A64">
        <w:rPr>
          <w:szCs w:val="22"/>
          <w:lang w:val="fr-CH"/>
        </w:rPr>
        <w:t>Bureau marocain des droits d'auteur et droits voisins (BMDA)</w:t>
      </w:r>
      <w:r w:rsidRPr="00ED2888">
        <w:rPr>
          <w:szCs w:val="22"/>
          <w:lang w:val="fr-CH"/>
        </w:rPr>
        <w:t>, Rabat</w:t>
      </w:r>
    </w:p>
    <w:p w14:paraId="4524D0EE" w14:textId="26341FC5" w:rsidR="00334007" w:rsidRPr="00CB2878" w:rsidRDefault="00AC0C53" w:rsidP="00334007">
      <w:pPr>
        <w:rPr>
          <w:szCs w:val="22"/>
          <w:lang w:val="fr-CH"/>
        </w:rPr>
      </w:pPr>
      <w:hyperlink r:id="rId136" w:history="1">
        <w:r w:rsidR="00206A64" w:rsidRPr="00CB2878">
          <w:rPr>
            <w:rStyle w:val="Hyperlink"/>
            <w:szCs w:val="22"/>
            <w:lang w:val="fr-CH"/>
          </w:rPr>
          <w:t>sara.elalami12@gmail.com</w:t>
        </w:r>
      </w:hyperlink>
      <w:r w:rsidR="00206A64" w:rsidRPr="00CB2878">
        <w:rPr>
          <w:szCs w:val="22"/>
          <w:u w:val="single"/>
          <w:lang w:val="fr-CH"/>
        </w:rPr>
        <w:t xml:space="preserve"> </w:t>
      </w:r>
    </w:p>
    <w:p w14:paraId="30700ED5" w14:textId="203BB620" w:rsidR="00334007" w:rsidRPr="00CB2878" w:rsidRDefault="00334007" w:rsidP="00334007">
      <w:pPr>
        <w:rPr>
          <w:szCs w:val="22"/>
          <w:lang w:val="fr-CH"/>
        </w:rPr>
      </w:pPr>
    </w:p>
    <w:p w14:paraId="2DC6B00F" w14:textId="4F9ED621" w:rsidR="00352A27" w:rsidRPr="00C85DED" w:rsidRDefault="00352A27" w:rsidP="00334007">
      <w:pPr>
        <w:rPr>
          <w:szCs w:val="22"/>
          <w:lang w:val="fr-CH"/>
        </w:rPr>
      </w:pPr>
      <w:r w:rsidRPr="00C85DED">
        <w:rPr>
          <w:szCs w:val="22"/>
          <w:lang w:val="fr-CH"/>
        </w:rPr>
        <w:t xml:space="preserve">Mouna BENDAOUD (Mme), </w:t>
      </w:r>
      <w:r w:rsidR="00C85DED" w:rsidRPr="00C85DED">
        <w:rPr>
          <w:szCs w:val="22"/>
          <w:lang w:val="fr-CH"/>
        </w:rPr>
        <w:t>chef</w:t>
      </w:r>
      <w:r w:rsidR="00475207">
        <w:rPr>
          <w:szCs w:val="22"/>
          <w:lang w:val="fr-CH"/>
        </w:rPr>
        <w:t>fe</w:t>
      </w:r>
      <w:r w:rsidR="007646C0">
        <w:rPr>
          <w:szCs w:val="22"/>
          <w:lang w:val="fr-CH"/>
        </w:rPr>
        <w:t>,</w:t>
      </w:r>
      <w:r w:rsidR="00475207">
        <w:rPr>
          <w:szCs w:val="22"/>
          <w:lang w:val="fr-CH"/>
        </w:rPr>
        <w:t xml:space="preserve"> S</w:t>
      </w:r>
      <w:r w:rsidR="00C85DED" w:rsidRPr="00C85DED">
        <w:rPr>
          <w:szCs w:val="22"/>
          <w:lang w:val="fr-CH"/>
        </w:rPr>
        <w:t>ervice coopération internationale et partenariat</w:t>
      </w:r>
      <w:r w:rsidR="00C85DED">
        <w:rPr>
          <w:szCs w:val="22"/>
          <w:lang w:val="fr-CH"/>
        </w:rPr>
        <w:t xml:space="preserve">, </w:t>
      </w:r>
      <w:r w:rsidR="00C85DED" w:rsidRPr="00C85DED">
        <w:rPr>
          <w:szCs w:val="22"/>
          <w:lang w:val="fr-CH"/>
        </w:rPr>
        <w:t>Département</w:t>
      </w:r>
      <w:r w:rsidR="00B34B91">
        <w:rPr>
          <w:szCs w:val="22"/>
          <w:lang w:val="fr-CH"/>
        </w:rPr>
        <w:t> </w:t>
      </w:r>
      <w:r w:rsidR="00C85DED" w:rsidRPr="00C85DED">
        <w:rPr>
          <w:szCs w:val="22"/>
          <w:lang w:val="fr-CH"/>
        </w:rPr>
        <w:t>juridique et coopération</w:t>
      </w:r>
      <w:r w:rsidR="00C85DED">
        <w:rPr>
          <w:szCs w:val="22"/>
          <w:lang w:val="fr-CH"/>
        </w:rPr>
        <w:t xml:space="preserve">, </w:t>
      </w:r>
      <w:r w:rsidR="00C85DED" w:rsidRPr="00C85DED">
        <w:rPr>
          <w:szCs w:val="22"/>
          <w:lang w:val="fr-CH"/>
        </w:rPr>
        <w:t>Office marocain de la propriété industrielle et commerciale (OMPIC)</w:t>
      </w:r>
      <w:r w:rsidR="00C85DED">
        <w:rPr>
          <w:szCs w:val="22"/>
          <w:lang w:val="fr-CH"/>
        </w:rPr>
        <w:t>, Casablanca</w:t>
      </w:r>
    </w:p>
    <w:p w14:paraId="7CE4B131" w14:textId="6A11F939" w:rsidR="00352A27" w:rsidRDefault="00352A27" w:rsidP="00334007">
      <w:pPr>
        <w:rPr>
          <w:szCs w:val="22"/>
          <w:lang w:val="fr-CH"/>
        </w:rPr>
      </w:pPr>
    </w:p>
    <w:p w14:paraId="4E92F7F7" w14:textId="773FAD06" w:rsidR="00423724" w:rsidRDefault="00423724" w:rsidP="00334007">
      <w:pPr>
        <w:rPr>
          <w:szCs w:val="22"/>
          <w:lang w:val="fr-CH"/>
        </w:rPr>
      </w:pPr>
    </w:p>
    <w:p w14:paraId="1CAEB186" w14:textId="77777777" w:rsidR="00423724" w:rsidRPr="00423724" w:rsidRDefault="00423724" w:rsidP="00423724">
      <w:pPr>
        <w:rPr>
          <w:szCs w:val="22"/>
          <w:u w:val="single"/>
        </w:rPr>
      </w:pPr>
      <w:r w:rsidRPr="00423724">
        <w:rPr>
          <w:szCs w:val="22"/>
          <w:u w:val="single"/>
        </w:rPr>
        <w:t>MAURICE/MAURITIUS</w:t>
      </w:r>
    </w:p>
    <w:p w14:paraId="74DD15E7" w14:textId="77777777" w:rsidR="00423724" w:rsidRPr="00423724" w:rsidRDefault="00423724" w:rsidP="00423724">
      <w:pPr>
        <w:rPr>
          <w:szCs w:val="22"/>
          <w:u w:val="single"/>
        </w:rPr>
      </w:pPr>
    </w:p>
    <w:p w14:paraId="609E2FE8" w14:textId="77777777" w:rsidR="00423724" w:rsidRDefault="00423724" w:rsidP="00423724">
      <w:pPr>
        <w:rPr>
          <w:szCs w:val="22"/>
        </w:rPr>
      </w:pPr>
      <w:r>
        <w:rPr>
          <w:szCs w:val="22"/>
        </w:rPr>
        <w:t>Narainsamy MARDAYMOOTOO (Mr.), Senior Industrial Property Officer, Industrial Property Office of Mauritius (IPOM), Ministry of Foreign Affairs, Regional Integration and International Trade, Port Louis</w:t>
      </w:r>
    </w:p>
    <w:p w14:paraId="2FA0D430" w14:textId="59261E1B" w:rsidR="00423724" w:rsidRPr="0032425D" w:rsidRDefault="00AC0C53" w:rsidP="00423724">
      <w:pPr>
        <w:rPr>
          <w:szCs w:val="22"/>
          <w:lang w:val="es-US"/>
        </w:rPr>
      </w:pPr>
      <w:hyperlink r:id="rId137" w:history="1">
        <w:r w:rsidR="00423724" w:rsidRPr="00BC46D4">
          <w:rPr>
            <w:rStyle w:val="Hyperlink"/>
            <w:szCs w:val="22"/>
            <w:lang w:val="es-US"/>
          </w:rPr>
          <w:t>nmardaymootoo@govmu.org</w:t>
        </w:r>
      </w:hyperlink>
      <w:r w:rsidR="00423724">
        <w:rPr>
          <w:szCs w:val="22"/>
          <w:u w:val="single"/>
          <w:lang w:val="es-US"/>
        </w:rPr>
        <w:t xml:space="preserve"> </w:t>
      </w:r>
    </w:p>
    <w:p w14:paraId="7657ADAD" w14:textId="77777777" w:rsidR="00423724" w:rsidRPr="00CB2878" w:rsidRDefault="00423724" w:rsidP="00334007">
      <w:pPr>
        <w:rPr>
          <w:szCs w:val="22"/>
          <w:lang w:val="es-US"/>
        </w:rPr>
      </w:pPr>
    </w:p>
    <w:p w14:paraId="55F5C916" w14:textId="77777777" w:rsidR="00334007" w:rsidRPr="00CB2878" w:rsidRDefault="00334007" w:rsidP="00334007">
      <w:pPr>
        <w:rPr>
          <w:szCs w:val="22"/>
          <w:lang w:val="es-US"/>
        </w:rPr>
      </w:pPr>
    </w:p>
    <w:p w14:paraId="51302450" w14:textId="77777777" w:rsidR="00334007" w:rsidRPr="00ED2888" w:rsidRDefault="00334007" w:rsidP="00334007">
      <w:pPr>
        <w:rPr>
          <w:szCs w:val="22"/>
          <w:u w:val="single"/>
          <w:lang w:val="es-ES"/>
        </w:rPr>
      </w:pPr>
      <w:r w:rsidRPr="00ED2888">
        <w:rPr>
          <w:szCs w:val="22"/>
          <w:u w:val="single"/>
          <w:lang w:val="es-ES"/>
        </w:rPr>
        <w:t>MEXIQUE/MEXICO</w:t>
      </w:r>
    </w:p>
    <w:p w14:paraId="3EEDEA4D" w14:textId="77777777" w:rsidR="00334007" w:rsidRPr="00ED2888" w:rsidRDefault="00334007" w:rsidP="00334007">
      <w:pPr>
        <w:rPr>
          <w:szCs w:val="22"/>
          <w:u w:val="single"/>
          <w:lang w:val="es-ES"/>
        </w:rPr>
      </w:pPr>
    </w:p>
    <w:p w14:paraId="7F79B4B8" w14:textId="29022EF5" w:rsidR="0028075D" w:rsidRPr="004005D2" w:rsidRDefault="0028075D" w:rsidP="0028075D">
      <w:pPr>
        <w:rPr>
          <w:szCs w:val="22"/>
          <w:lang w:val="es-ES"/>
        </w:rPr>
      </w:pPr>
      <w:r w:rsidRPr="004005D2">
        <w:rPr>
          <w:szCs w:val="22"/>
          <w:lang w:val="es-ES"/>
        </w:rPr>
        <w:t>Francisca Elizabeth MÉNDEZ ESCOBAR (Sra.), Embajadora, Representante Permanente, Misión Permanente, Ginebra</w:t>
      </w:r>
    </w:p>
    <w:p w14:paraId="15ED5DFE" w14:textId="77777777" w:rsidR="004D1098" w:rsidRDefault="004D1098" w:rsidP="0028075D">
      <w:pPr>
        <w:rPr>
          <w:szCs w:val="22"/>
          <w:lang w:val="es-ES"/>
        </w:rPr>
      </w:pPr>
    </w:p>
    <w:p w14:paraId="360D73C2" w14:textId="52E4285D" w:rsidR="0028075D" w:rsidRPr="004005D2" w:rsidRDefault="0028075D" w:rsidP="0028075D">
      <w:pPr>
        <w:rPr>
          <w:szCs w:val="22"/>
          <w:lang w:val="es-ES"/>
        </w:rPr>
      </w:pPr>
      <w:r w:rsidRPr="004005D2">
        <w:rPr>
          <w:szCs w:val="22"/>
          <w:lang w:val="es-ES"/>
        </w:rPr>
        <w:t>Fernando Israel ESPINOSA OLIVERA (Sr.), Embajador, Representante Permanente Alterno, Misión Permanente, Ginebra</w:t>
      </w:r>
    </w:p>
    <w:p w14:paraId="7E1104CF" w14:textId="77777777" w:rsidR="00996979" w:rsidRPr="004005D2" w:rsidRDefault="00996979" w:rsidP="00996979">
      <w:pPr>
        <w:rPr>
          <w:szCs w:val="22"/>
          <w:lang w:val="es-ES"/>
        </w:rPr>
      </w:pPr>
    </w:p>
    <w:p w14:paraId="42468D66" w14:textId="049C5FBA" w:rsidR="00996979" w:rsidRPr="004005D2" w:rsidRDefault="00996979" w:rsidP="00996979">
      <w:pPr>
        <w:rPr>
          <w:szCs w:val="22"/>
          <w:lang w:val="es-ES"/>
        </w:rPr>
      </w:pPr>
      <w:r w:rsidRPr="004005D2">
        <w:rPr>
          <w:szCs w:val="22"/>
          <w:lang w:val="es-ES"/>
        </w:rPr>
        <w:t>María del Pilar ESCOBAR BAUTISTA (Sra.), Consejera, Misión Permanente, Ginebra</w:t>
      </w:r>
    </w:p>
    <w:p w14:paraId="7D6D4B55" w14:textId="77777777" w:rsidR="00334007" w:rsidRPr="004005D2" w:rsidRDefault="00334007" w:rsidP="00334007">
      <w:pPr>
        <w:rPr>
          <w:szCs w:val="22"/>
          <w:lang w:val="es-ES"/>
        </w:rPr>
      </w:pPr>
    </w:p>
    <w:p w14:paraId="37725C72" w14:textId="51D36897" w:rsidR="0028075D" w:rsidRPr="004005D2" w:rsidRDefault="0028075D" w:rsidP="0028075D">
      <w:pPr>
        <w:rPr>
          <w:szCs w:val="22"/>
          <w:lang w:val="es-ES"/>
        </w:rPr>
      </w:pPr>
      <w:r w:rsidRPr="004005D2">
        <w:rPr>
          <w:szCs w:val="22"/>
          <w:lang w:val="es-ES"/>
        </w:rPr>
        <w:t>Joel ROJO HORTA (Sr.), Director de Biodiversidad y Recursos Genéticos, Dirección General de Recursos Naturales y Bioseguridad, Secretaría de Medio Ambiente y Recursos Naturales</w:t>
      </w:r>
      <w:r w:rsidR="009429DF">
        <w:rPr>
          <w:szCs w:val="22"/>
          <w:lang w:val="es-ES"/>
        </w:rPr>
        <w:t> </w:t>
      </w:r>
      <w:r w:rsidRPr="004005D2">
        <w:rPr>
          <w:szCs w:val="22"/>
          <w:lang w:val="es-ES"/>
        </w:rPr>
        <w:t>(SERMANAT), Ciudad de México</w:t>
      </w:r>
    </w:p>
    <w:p w14:paraId="456CEFC4" w14:textId="77777777" w:rsidR="00D51D87" w:rsidRPr="004005D2" w:rsidRDefault="00D51D87" w:rsidP="00334007">
      <w:pPr>
        <w:rPr>
          <w:szCs w:val="22"/>
          <w:lang w:val="es-ES"/>
        </w:rPr>
      </w:pPr>
    </w:p>
    <w:p w14:paraId="47AA6C12" w14:textId="3EFE8624" w:rsidR="00334007" w:rsidRPr="004005D2" w:rsidRDefault="00334007" w:rsidP="00334007">
      <w:pPr>
        <w:rPr>
          <w:szCs w:val="22"/>
          <w:lang w:val="es-ES"/>
        </w:rPr>
      </w:pPr>
      <w:r w:rsidRPr="004005D2">
        <w:rPr>
          <w:szCs w:val="22"/>
          <w:lang w:val="es-ES"/>
        </w:rPr>
        <w:t>Baruch CHAMORRO (Sr.), Subdirector de Recursos Genéticos, Dirección General de Recursos Naturales y Bioseguridad, Secretaria de Medio Ambiente y Recursos Naturales</w:t>
      </w:r>
      <w:r w:rsidR="00AC1286" w:rsidRPr="004005D2">
        <w:rPr>
          <w:szCs w:val="22"/>
          <w:lang w:val="es-ES"/>
        </w:rPr>
        <w:t xml:space="preserve"> (SERMANAT)</w:t>
      </w:r>
      <w:r w:rsidRPr="004005D2">
        <w:rPr>
          <w:szCs w:val="22"/>
          <w:lang w:val="es-ES"/>
        </w:rPr>
        <w:t>, Ciudad de México</w:t>
      </w:r>
    </w:p>
    <w:p w14:paraId="7000CF45" w14:textId="7979B888" w:rsidR="00334007" w:rsidRPr="004005D2" w:rsidRDefault="00AC0C53" w:rsidP="00334007">
      <w:pPr>
        <w:rPr>
          <w:szCs w:val="22"/>
          <w:u w:val="single"/>
          <w:lang w:val="es-ES"/>
        </w:rPr>
      </w:pPr>
      <w:hyperlink r:id="rId138" w:history="1">
        <w:r w:rsidR="0028075D" w:rsidRPr="004005D2">
          <w:rPr>
            <w:rStyle w:val="Hyperlink"/>
            <w:szCs w:val="22"/>
            <w:lang w:val="es-ES"/>
          </w:rPr>
          <w:t>baruch.xocoyotzin@semarnat.gob.mx</w:t>
        </w:r>
      </w:hyperlink>
      <w:r w:rsidR="0028075D" w:rsidRPr="004005D2">
        <w:rPr>
          <w:szCs w:val="22"/>
          <w:u w:val="single"/>
          <w:lang w:val="es-ES"/>
        </w:rPr>
        <w:t xml:space="preserve"> </w:t>
      </w:r>
    </w:p>
    <w:p w14:paraId="2F3EDE80" w14:textId="77777777" w:rsidR="0028075D" w:rsidRPr="004005D2" w:rsidRDefault="0028075D" w:rsidP="00334007">
      <w:pPr>
        <w:rPr>
          <w:szCs w:val="22"/>
          <w:lang w:val="es-ES"/>
        </w:rPr>
      </w:pPr>
    </w:p>
    <w:p w14:paraId="2B32F2EC" w14:textId="77777777" w:rsidR="006023BA" w:rsidRPr="004005D2" w:rsidRDefault="006023BA" w:rsidP="006023BA">
      <w:pPr>
        <w:rPr>
          <w:szCs w:val="22"/>
          <w:lang w:val="es-ES"/>
        </w:rPr>
      </w:pPr>
      <w:r w:rsidRPr="004005D2">
        <w:rPr>
          <w:szCs w:val="22"/>
          <w:lang w:val="es-ES"/>
        </w:rPr>
        <w:t>Jocelyn CHEE SANTIAGO (Sra.), Subdirectora de Biodiversidad, Dirección General de Recursos Naturales y Bioseguridad, Secretaría de Medio Ambiente y Recursos Naturales (SERMANAT), Ciudad de México</w:t>
      </w:r>
    </w:p>
    <w:p w14:paraId="5C9E1296" w14:textId="6E451C50" w:rsidR="006023BA" w:rsidRPr="004005D2" w:rsidRDefault="00AC0C53" w:rsidP="006023BA">
      <w:pPr>
        <w:rPr>
          <w:szCs w:val="22"/>
          <w:u w:val="single"/>
          <w:lang w:val="es-ES"/>
        </w:rPr>
      </w:pPr>
      <w:hyperlink r:id="rId139" w:history="1">
        <w:r w:rsidR="006023BA" w:rsidRPr="004005D2">
          <w:rPr>
            <w:rStyle w:val="Hyperlink"/>
            <w:szCs w:val="22"/>
            <w:lang w:val="es-ES"/>
          </w:rPr>
          <w:t>jocelync.santiago@semarnat.gob.mx</w:t>
        </w:r>
      </w:hyperlink>
    </w:p>
    <w:p w14:paraId="1069CB21" w14:textId="77777777" w:rsidR="006023BA" w:rsidRPr="004005D2" w:rsidRDefault="006023BA" w:rsidP="006023BA">
      <w:pPr>
        <w:rPr>
          <w:szCs w:val="22"/>
          <w:u w:val="single"/>
          <w:lang w:val="es-ES"/>
        </w:rPr>
      </w:pPr>
    </w:p>
    <w:p w14:paraId="04786E3E" w14:textId="77777777" w:rsidR="006023BA" w:rsidRPr="004005D2" w:rsidRDefault="006023BA" w:rsidP="006023BA">
      <w:pPr>
        <w:rPr>
          <w:szCs w:val="22"/>
          <w:lang w:val="es-ES"/>
        </w:rPr>
      </w:pPr>
      <w:r w:rsidRPr="004005D2">
        <w:rPr>
          <w:szCs w:val="22"/>
          <w:lang w:val="es-ES"/>
        </w:rPr>
        <w:t>Emelia HERNÁNDEZ PRIEGO (Sra.), Subdirectora Divisional de Examen de Fondo de Patentes Áreas Biotecnológica, Farmacéutica y Química, Dirección Divisional de Patentes, Instituto Mexicano de la Propiedad Industrial (IMPI), Ciudad de México</w:t>
      </w:r>
    </w:p>
    <w:p w14:paraId="0B71F3A2" w14:textId="77777777" w:rsidR="00996979" w:rsidRPr="004005D2" w:rsidRDefault="00996979" w:rsidP="006023BA">
      <w:pPr>
        <w:rPr>
          <w:szCs w:val="22"/>
          <w:lang w:val="es-ES"/>
        </w:rPr>
      </w:pPr>
    </w:p>
    <w:p w14:paraId="67FBF1FE" w14:textId="14CDBF84" w:rsidR="006023BA" w:rsidRPr="004005D2" w:rsidRDefault="006023BA" w:rsidP="006023BA">
      <w:pPr>
        <w:rPr>
          <w:szCs w:val="22"/>
          <w:lang w:val="es-ES"/>
        </w:rPr>
      </w:pPr>
      <w:r w:rsidRPr="004005D2">
        <w:rPr>
          <w:szCs w:val="22"/>
          <w:lang w:val="es-ES"/>
        </w:rPr>
        <w:lastRenderedPageBreak/>
        <w:t>Eunice HERRERA CUADRA (Sra.), Subdirectora Divisional de Negociaciones y Legislación Internacional, Dirección Divisional de Relaciones Internacionales, Instituto Mexicano de la Propiedad Industrial (IMPI), Ciudad de México</w:t>
      </w:r>
    </w:p>
    <w:p w14:paraId="6A1C7703" w14:textId="77777777" w:rsidR="00334007" w:rsidRPr="004005D2" w:rsidRDefault="00334007" w:rsidP="00334007">
      <w:pPr>
        <w:rPr>
          <w:szCs w:val="22"/>
          <w:lang w:val="es-ES"/>
        </w:rPr>
      </w:pPr>
    </w:p>
    <w:p w14:paraId="36B7DAD4" w14:textId="77777777" w:rsidR="0028075D" w:rsidRPr="004005D2" w:rsidRDefault="0028075D" w:rsidP="0028075D">
      <w:pPr>
        <w:rPr>
          <w:szCs w:val="22"/>
          <w:lang w:val="es-ES"/>
        </w:rPr>
      </w:pPr>
      <w:r w:rsidRPr="004005D2">
        <w:rPr>
          <w:szCs w:val="22"/>
          <w:lang w:val="es-ES"/>
        </w:rPr>
        <w:t>Jazmín NIETO RUÍZ (Sra.), Subdirectora de Infracciones, Instituto Nacional del Derecho de Autor (INDAUTOR), Ministerio de Cultura, Ciudad de México</w:t>
      </w:r>
    </w:p>
    <w:p w14:paraId="4652D1FA" w14:textId="249F9EEF" w:rsidR="0028075D" w:rsidRPr="004005D2" w:rsidRDefault="00AC0C53" w:rsidP="0028075D">
      <w:pPr>
        <w:rPr>
          <w:szCs w:val="22"/>
          <w:lang w:val="es-ES"/>
        </w:rPr>
      </w:pPr>
      <w:hyperlink r:id="rId140" w:history="1">
        <w:r w:rsidR="0028075D" w:rsidRPr="004005D2">
          <w:rPr>
            <w:rStyle w:val="Hyperlink"/>
            <w:szCs w:val="22"/>
            <w:lang w:val="es-ES"/>
          </w:rPr>
          <w:t>jazmin.nieto@cultura.gob.mx</w:t>
        </w:r>
      </w:hyperlink>
      <w:r w:rsidR="0028075D" w:rsidRPr="004005D2">
        <w:rPr>
          <w:szCs w:val="22"/>
          <w:u w:val="single"/>
          <w:lang w:val="es-ES"/>
        </w:rPr>
        <w:t xml:space="preserve"> </w:t>
      </w:r>
    </w:p>
    <w:p w14:paraId="0BC5372E" w14:textId="321B1463" w:rsidR="00334007" w:rsidRPr="004005D2" w:rsidRDefault="00334007" w:rsidP="00334007">
      <w:pPr>
        <w:rPr>
          <w:szCs w:val="22"/>
          <w:lang w:val="es-ES"/>
        </w:rPr>
      </w:pPr>
    </w:p>
    <w:p w14:paraId="4196163C" w14:textId="77777777" w:rsidR="004005D2" w:rsidRPr="004005D2" w:rsidRDefault="004005D2" w:rsidP="004005D2">
      <w:pPr>
        <w:rPr>
          <w:szCs w:val="22"/>
          <w:lang w:val="es-US"/>
        </w:rPr>
      </w:pPr>
      <w:r w:rsidRPr="004005D2">
        <w:rPr>
          <w:szCs w:val="22"/>
          <w:lang w:val="es-US"/>
        </w:rPr>
        <w:t>Maria Isabel REYES GUERRERO (Sra.), Subdirectora de Asuntos Multilaterales, Dirección de Asuntos Internacionales, Instituto Nacional de los Pueblos Indígenas (INPI), Ciudad de México</w:t>
      </w:r>
    </w:p>
    <w:p w14:paraId="35DFE526" w14:textId="2EDE28E2" w:rsidR="004005D2" w:rsidRPr="004005D2" w:rsidRDefault="00AC0C53" w:rsidP="004005D2">
      <w:pPr>
        <w:rPr>
          <w:szCs w:val="22"/>
          <w:u w:val="single"/>
          <w:lang w:val="es-US"/>
        </w:rPr>
      </w:pPr>
      <w:hyperlink r:id="rId141" w:history="1">
        <w:r w:rsidR="004005D2" w:rsidRPr="004005D2">
          <w:rPr>
            <w:rStyle w:val="Hyperlink"/>
            <w:szCs w:val="22"/>
            <w:lang w:val="es-US"/>
          </w:rPr>
          <w:t>mireyes@inpi.gob.mx</w:t>
        </w:r>
      </w:hyperlink>
      <w:r w:rsidR="004005D2" w:rsidRPr="004005D2">
        <w:rPr>
          <w:szCs w:val="22"/>
          <w:u w:val="single"/>
          <w:lang w:val="es-US"/>
        </w:rPr>
        <w:t xml:space="preserve"> </w:t>
      </w:r>
    </w:p>
    <w:p w14:paraId="160464A7" w14:textId="77777777" w:rsidR="004005D2" w:rsidRPr="004005D2" w:rsidRDefault="004005D2" w:rsidP="00334007">
      <w:pPr>
        <w:rPr>
          <w:szCs w:val="22"/>
          <w:lang w:val="es-ES"/>
        </w:rPr>
      </w:pPr>
    </w:p>
    <w:p w14:paraId="4841C78C" w14:textId="77777777" w:rsidR="004005D2" w:rsidRPr="004005D2" w:rsidRDefault="004005D2" w:rsidP="004005D2">
      <w:pPr>
        <w:rPr>
          <w:szCs w:val="22"/>
          <w:lang w:val="es-US"/>
        </w:rPr>
      </w:pPr>
      <w:r w:rsidRPr="004005D2">
        <w:rPr>
          <w:szCs w:val="22"/>
          <w:lang w:val="es-US"/>
        </w:rPr>
        <w:t>Dalia GARCÍA BARRERA (Sra.), Jefa de Departamento, Coordinación General de Asuntos Jurídicos, Instituto Nacional de los Pueblos Indígenas (INPI), Ciudad de México</w:t>
      </w:r>
    </w:p>
    <w:p w14:paraId="0CF5AEDB" w14:textId="77777777" w:rsidR="004005D2" w:rsidRPr="004005D2" w:rsidRDefault="004005D2" w:rsidP="0028075D">
      <w:pPr>
        <w:rPr>
          <w:szCs w:val="22"/>
          <w:lang w:val="es-ES"/>
        </w:rPr>
      </w:pPr>
    </w:p>
    <w:p w14:paraId="11EABABD" w14:textId="36605C8C" w:rsidR="004005D2" w:rsidRPr="004005D2" w:rsidRDefault="004005D2" w:rsidP="004005D2">
      <w:pPr>
        <w:rPr>
          <w:szCs w:val="22"/>
          <w:lang w:val="es-US"/>
        </w:rPr>
      </w:pPr>
      <w:r w:rsidRPr="004005D2">
        <w:rPr>
          <w:szCs w:val="22"/>
          <w:lang w:val="es-US"/>
        </w:rPr>
        <w:t>Horacio JIMÉNEZ RUÍZ (Sr.), Jefe</w:t>
      </w:r>
      <w:r w:rsidR="009429DF">
        <w:rPr>
          <w:szCs w:val="22"/>
          <w:lang w:val="es-US"/>
        </w:rPr>
        <w:t>,</w:t>
      </w:r>
      <w:r w:rsidRPr="004005D2">
        <w:rPr>
          <w:szCs w:val="22"/>
          <w:lang w:val="es-US"/>
        </w:rPr>
        <w:t xml:space="preserve"> Departamento de Propiedad Intelectual, Coordinación</w:t>
      </w:r>
      <w:r w:rsidR="00C9781F">
        <w:rPr>
          <w:szCs w:val="22"/>
          <w:lang w:val="es-US"/>
        </w:rPr>
        <w:t> </w:t>
      </w:r>
      <w:r w:rsidRPr="004005D2">
        <w:rPr>
          <w:szCs w:val="22"/>
          <w:lang w:val="es-US"/>
        </w:rPr>
        <w:t>General de Patrimonio Cultural y Educación Indígena, Instituto Nacional de los Pueblos Indígenas (INPI), Ciudad de México</w:t>
      </w:r>
    </w:p>
    <w:p w14:paraId="61636F13" w14:textId="77777777" w:rsidR="004005D2" w:rsidRPr="004005D2" w:rsidRDefault="004005D2" w:rsidP="0028075D">
      <w:pPr>
        <w:rPr>
          <w:szCs w:val="22"/>
          <w:lang w:val="es-ES"/>
        </w:rPr>
      </w:pPr>
    </w:p>
    <w:p w14:paraId="5EC727BE" w14:textId="4F0DD9A5" w:rsidR="0028075D" w:rsidRPr="004005D2" w:rsidRDefault="0028075D" w:rsidP="0028075D">
      <w:pPr>
        <w:rPr>
          <w:szCs w:val="22"/>
          <w:lang w:val="es-ES"/>
        </w:rPr>
      </w:pPr>
      <w:r w:rsidRPr="004005D2">
        <w:rPr>
          <w:szCs w:val="22"/>
          <w:lang w:val="es-ES"/>
        </w:rPr>
        <w:t>María Gabriela CABRERA VALLADARES (Sra.), Coordinadora Departamental de Examen de Fondo Área Biotecnológica, Dirección Divisional de Patentes, Instituto Mexicano de la Propiedad Industrial (IMPI), Ciudad de México</w:t>
      </w:r>
    </w:p>
    <w:p w14:paraId="5EDA3BD5" w14:textId="77777777" w:rsidR="00334007" w:rsidRPr="004005D2" w:rsidRDefault="00334007" w:rsidP="00334007">
      <w:pPr>
        <w:rPr>
          <w:szCs w:val="22"/>
          <w:lang w:val="es-ES"/>
        </w:rPr>
      </w:pPr>
    </w:p>
    <w:p w14:paraId="2D4139A6" w14:textId="62C8E1CB" w:rsidR="0028075D" w:rsidRDefault="0028075D" w:rsidP="0028075D">
      <w:pPr>
        <w:rPr>
          <w:szCs w:val="22"/>
          <w:lang w:val="es-ES"/>
        </w:rPr>
      </w:pPr>
      <w:r w:rsidRPr="004005D2">
        <w:rPr>
          <w:szCs w:val="22"/>
          <w:lang w:val="es-ES"/>
        </w:rPr>
        <w:t>José de Jesús HERNÁNDEZ ESTRADA (Sr.), Especialista en Propiedad Industrial, Dirección</w:t>
      </w:r>
      <w:r w:rsidR="00C9781F">
        <w:rPr>
          <w:szCs w:val="22"/>
          <w:lang w:val="es-ES"/>
        </w:rPr>
        <w:t> </w:t>
      </w:r>
      <w:r w:rsidRPr="004005D2">
        <w:rPr>
          <w:szCs w:val="22"/>
          <w:lang w:val="es-ES"/>
        </w:rPr>
        <w:t>Divisional de Relaciones Internacionales, Instituto Mexicano de la Propiedad Industrial (IMPI), Ciudad de México</w:t>
      </w:r>
    </w:p>
    <w:p w14:paraId="4F8B153E" w14:textId="77777777" w:rsidR="00C9781F" w:rsidRDefault="00C9781F" w:rsidP="0028075D">
      <w:pPr>
        <w:rPr>
          <w:szCs w:val="22"/>
          <w:lang w:val="es-ES"/>
        </w:rPr>
      </w:pPr>
    </w:p>
    <w:p w14:paraId="4DC01156" w14:textId="77777777" w:rsidR="0028075D" w:rsidRPr="00ED2888" w:rsidRDefault="0028075D" w:rsidP="0028075D">
      <w:pPr>
        <w:rPr>
          <w:szCs w:val="22"/>
          <w:lang w:val="es-ES"/>
        </w:rPr>
      </w:pPr>
      <w:r w:rsidRPr="00ED2888">
        <w:rPr>
          <w:szCs w:val="22"/>
          <w:lang w:val="es-ES"/>
        </w:rPr>
        <w:t>Itzel FERNÁNDEZ PANDO (Sra.), Asesora, Misión Permanente, Ginebra</w:t>
      </w:r>
    </w:p>
    <w:p w14:paraId="347EAD3D" w14:textId="3F7B1A66" w:rsidR="0028075D" w:rsidRDefault="0028075D" w:rsidP="00334007">
      <w:pPr>
        <w:rPr>
          <w:szCs w:val="22"/>
          <w:lang w:val="es-ES"/>
        </w:rPr>
      </w:pPr>
    </w:p>
    <w:p w14:paraId="70B09604" w14:textId="3B85488A" w:rsidR="0028075D" w:rsidRDefault="0028075D" w:rsidP="00334007">
      <w:pPr>
        <w:rPr>
          <w:szCs w:val="22"/>
          <w:lang w:val="es-ES"/>
        </w:rPr>
      </w:pPr>
    </w:p>
    <w:p w14:paraId="60A23E9C" w14:textId="77777777" w:rsidR="00334007" w:rsidRPr="009A0D7C" w:rsidRDefault="00334007" w:rsidP="00334007">
      <w:pPr>
        <w:rPr>
          <w:szCs w:val="22"/>
          <w:u w:val="single"/>
        </w:rPr>
      </w:pPr>
      <w:r w:rsidRPr="009A0D7C">
        <w:rPr>
          <w:szCs w:val="22"/>
          <w:u w:val="single"/>
        </w:rPr>
        <w:t>MOZAMBIQUE</w:t>
      </w:r>
    </w:p>
    <w:p w14:paraId="4B48C5E8" w14:textId="77777777" w:rsidR="00334007" w:rsidRPr="009A0D7C" w:rsidRDefault="00334007" w:rsidP="00334007">
      <w:pPr>
        <w:rPr>
          <w:szCs w:val="22"/>
          <w:u w:val="single"/>
        </w:rPr>
      </w:pPr>
    </w:p>
    <w:p w14:paraId="29C2D4F9" w14:textId="7B98D6C2" w:rsidR="00955B45" w:rsidRDefault="00955B45" w:rsidP="00955B45">
      <w:pPr>
        <w:rPr>
          <w:szCs w:val="22"/>
        </w:rPr>
      </w:pPr>
      <w:r>
        <w:rPr>
          <w:szCs w:val="22"/>
        </w:rPr>
        <w:t xml:space="preserve">Sheila </w:t>
      </w:r>
      <w:r w:rsidR="00E055CA">
        <w:rPr>
          <w:szCs w:val="22"/>
        </w:rPr>
        <w:t xml:space="preserve">De Lemos </w:t>
      </w:r>
      <w:r>
        <w:rPr>
          <w:szCs w:val="22"/>
        </w:rPr>
        <w:t>SANTANA AFONSO (Ms.), Counsellor, Permanent Mission, Geneva</w:t>
      </w:r>
    </w:p>
    <w:p w14:paraId="32711618" w14:textId="0D74C9D6" w:rsidR="00955B45" w:rsidRDefault="00AC0C53" w:rsidP="00955B45">
      <w:pPr>
        <w:rPr>
          <w:szCs w:val="22"/>
          <w:u w:val="single"/>
        </w:rPr>
      </w:pPr>
      <w:hyperlink r:id="rId142" w:history="1">
        <w:r w:rsidR="00955B45" w:rsidRPr="00D95F55">
          <w:rPr>
            <w:rStyle w:val="Hyperlink"/>
            <w:szCs w:val="22"/>
          </w:rPr>
          <w:t>sheilasaf242@yahoo.com.br</w:t>
        </w:r>
      </w:hyperlink>
      <w:r w:rsidR="00955B45">
        <w:rPr>
          <w:szCs w:val="22"/>
          <w:u w:val="single"/>
        </w:rPr>
        <w:t xml:space="preserve"> </w:t>
      </w:r>
    </w:p>
    <w:p w14:paraId="07BB3F7B" w14:textId="7108F93B" w:rsidR="00955B45" w:rsidRDefault="00955B45" w:rsidP="00955B45">
      <w:pPr>
        <w:rPr>
          <w:szCs w:val="22"/>
          <w:u w:val="single"/>
        </w:rPr>
      </w:pPr>
    </w:p>
    <w:p w14:paraId="41DD29F3" w14:textId="01D908D7" w:rsidR="00334007" w:rsidRDefault="00334007" w:rsidP="00334007">
      <w:pPr>
        <w:rPr>
          <w:szCs w:val="22"/>
        </w:rPr>
      </w:pPr>
      <w:r>
        <w:rPr>
          <w:szCs w:val="22"/>
        </w:rPr>
        <w:t>Gizela MUEGE (Ms.), Lawyer, Department of Legal Advice, Ministry of Industry and Commerce, Maputo</w:t>
      </w:r>
    </w:p>
    <w:p w14:paraId="5C9F32DB" w14:textId="60B60C1E" w:rsidR="00334007" w:rsidRDefault="00AC0C53" w:rsidP="00334007">
      <w:pPr>
        <w:rPr>
          <w:szCs w:val="22"/>
        </w:rPr>
      </w:pPr>
      <w:hyperlink r:id="rId143" w:history="1">
        <w:r w:rsidR="00955B45" w:rsidRPr="00D95F55">
          <w:rPr>
            <w:rStyle w:val="Hyperlink"/>
            <w:szCs w:val="22"/>
          </w:rPr>
          <w:t>gizela.muege@ipi.gov.mz</w:t>
        </w:r>
      </w:hyperlink>
      <w:r w:rsidR="00955B45">
        <w:rPr>
          <w:szCs w:val="22"/>
          <w:u w:val="single"/>
        </w:rPr>
        <w:t xml:space="preserve"> </w:t>
      </w:r>
    </w:p>
    <w:p w14:paraId="283D5029" w14:textId="77777777" w:rsidR="00334007" w:rsidRDefault="00334007" w:rsidP="00334007">
      <w:pPr>
        <w:rPr>
          <w:szCs w:val="22"/>
        </w:rPr>
      </w:pPr>
    </w:p>
    <w:p w14:paraId="79EB08C2" w14:textId="5FC4CD64" w:rsidR="00334007" w:rsidRDefault="00334007" w:rsidP="00334007">
      <w:pPr>
        <w:rPr>
          <w:szCs w:val="22"/>
        </w:rPr>
      </w:pPr>
      <w:r>
        <w:rPr>
          <w:szCs w:val="22"/>
        </w:rPr>
        <w:t xml:space="preserve">Vitória </w:t>
      </w:r>
      <w:r w:rsidR="009429DF">
        <w:rPr>
          <w:szCs w:val="22"/>
        </w:rPr>
        <w:t xml:space="preserve">GUAMBE </w:t>
      </w:r>
      <w:r>
        <w:rPr>
          <w:szCs w:val="22"/>
        </w:rPr>
        <w:t>NHONE (Ms.), Examiner, Trademarks and Patents</w:t>
      </w:r>
      <w:r w:rsidR="00955B45">
        <w:rPr>
          <w:szCs w:val="22"/>
        </w:rPr>
        <w:t xml:space="preserve"> Department</w:t>
      </w:r>
      <w:r>
        <w:rPr>
          <w:szCs w:val="22"/>
        </w:rPr>
        <w:t>, Ministry of Industry and Commerce, Maputo</w:t>
      </w:r>
    </w:p>
    <w:p w14:paraId="48BBF236" w14:textId="4DECC159" w:rsidR="00334007" w:rsidRPr="00ED2888" w:rsidRDefault="00AC0C53" w:rsidP="00334007">
      <w:pPr>
        <w:rPr>
          <w:szCs w:val="22"/>
          <w:lang w:val="fr-CH"/>
        </w:rPr>
      </w:pPr>
      <w:hyperlink r:id="rId144" w:history="1">
        <w:r w:rsidR="00955B45" w:rsidRPr="00D95F55">
          <w:rPr>
            <w:rStyle w:val="Hyperlink"/>
            <w:szCs w:val="22"/>
            <w:lang w:val="fr-CH"/>
          </w:rPr>
          <w:t>vitoria.guambe@ipi.gov.mz</w:t>
        </w:r>
      </w:hyperlink>
      <w:r w:rsidR="00955B45">
        <w:rPr>
          <w:szCs w:val="22"/>
          <w:u w:val="single"/>
          <w:lang w:val="fr-CH"/>
        </w:rPr>
        <w:t xml:space="preserve"> </w:t>
      </w:r>
    </w:p>
    <w:p w14:paraId="6D47E5A5" w14:textId="77777777" w:rsidR="00334007" w:rsidRPr="00ED2888" w:rsidRDefault="00334007" w:rsidP="00334007">
      <w:pPr>
        <w:rPr>
          <w:szCs w:val="22"/>
          <w:lang w:val="fr-CH"/>
        </w:rPr>
      </w:pPr>
    </w:p>
    <w:p w14:paraId="7C0CC83A" w14:textId="77777777" w:rsidR="00D51D87" w:rsidRPr="00ED2888" w:rsidRDefault="00D51D87" w:rsidP="00334007">
      <w:pPr>
        <w:rPr>
          <w:szCs w:val="22"/>
          <w:lang w:val="fr-CH"/>
        </w:rPr>
      </w:pPr>
    </w:p>
    <w:p w14:paraId="4AF87E04" w14:textId="77777777" w:rsidR="00334007" w:rsidRPr="00CB2878" w:rsidRDefault="00334007" w:rsidP="00334007">
      <w:pPr>
        <w:rPr>
          <w:szCs w:val="22"/>
          <w:u w:val="single"/>
          <w:lang w:val="fr-CH"/>
        </w:rPr>
      </w:pPr>
      <w:r w:rsidRPr="00CB2878">
        <w:rPr>
          <w:szCs w:val="22"/>
          <w:u w:val="single"/>
          <w:lang w:val="fr-CH"/>
        </w:rPr>
        <w:t>NAMIBIE/NAMIBIA</w:t>
      </w:r>
    </w:p>
    <w:p w14:paraId="3A074847" w14:textId="77777777" w:rsidR="00334007" w:rsidRPr="00CB2878" w:rsidRDefault="00334007" w:rsidP="00334007">
      <w:pPr>
        <w:rPr>
          <w:szCs w:val="22"/>
          <w:u w:val="single"/>
          <w:lang w:val="fr-CH"/>
        </w:rPr>
      </w:pPr>
    </w:p>
    <w:p w14:paraId="5102353A" w14:textId="77777777" w:rsidR="00304ECF" w:rsidRDefault="00304ECF" w:rsidP="00304ECF">
      <w:pPr>
        <w:rPr>
          <w:szCs w:val="22"/>
        </w:rPr>
      </w:pPr>
      <w:r>
        <w:rPr>
          <w:szCs w:val="22"/>
        </w:rPr>
        <w:t>Lynnox Nandu MWIYA (Mr.), Trade Counsellor, Permanent Mission to the World Trade Organization (WTO), Geneva</w:t>
      </w:r>
    </w:p>
    <w:p w14:paraId="5CC0CB4F" w14:textId="502B563E" w:rsidR="00304ECF" w:rsidRDefault="00AC0C53" w:rsidP="00304ECF">
      <w:pPr>
        <w:rPr>
          <w:szCs w:val="22"/>
          <w:u w:val="single"/>
        </w:rPr>
      </w:pPr>
      <w:hyperlink r:id="rId145" w:history="1">
        <w:r w:rsidR="00304ECF" w:rsidRPr="00BC46D4">
          <w:rPr>
            <w:rStyle w:val="Hyperlink"/>
            <w:szCs w:val="22"/>
          </w:rPr>
          <w:t>lmwiya@namibiatradeoffice.ch</w:t>
        </w:r>
      </w:hyperlink>
    </w:p>
    <w:p w14:paraId="27E7BD9B" w14:textId="77777777" w:rsidR="00304ECF" w:rsidRDefault="00304ECF" w:rsidP="00304ECF">
      <w:pPr>
        <w:rPr>
          <w:szCs w:val="22"/>
        </w:rPr>
      </w:pPr>
    </w:p>
    <w:p w14:paraId="446CAA0E" w14:textId="77777777" w:rsidR="00334007" w:rsidRDefault="00334007" w:rsidP="00334007">
      <w:pPr>
        <w:rPr>
          <w:szCs w:val="22"/>
        </w:rPr>
      </w:pPr>
      <w:r>
        <w:rPr>
          <w:szCs w:val="22"/>
        </w:rPr>
        <w:t>Ainna Vilengi KAUNDU (Ms.), Executive, Intellectual Property Services, Business and Intellectual Property Authority (BIPA), Ministry of Industrialization and Trade (MIT), Windhoek</w:t>
      </w:r>
    </w:p>
    <w:p w14:paraId="17C4A1E5" w14:textId="542530ED" w:rsidR="00334007" w:rsidRDefault="00AC0C53" w:rsidP="00334007">
      <w:pPr>
        <w:rPr>
          <w:szCs w:val="22"/>
        </w:rPr>
      </w:pPr>
      <w:hyperlink r:id="rId146" w:history="1">
        <w:r w:rsidR="00955B45" w:rsidRPr="00D95F55">
          <w:rPr>
            <w:rStyle w:val="Hyperlink"/>
            <w:szCs w:val="22"/>
          </w:rPr>
          <w:t>kaundu@bipa.na</w:t>
        </w:r>
      </w:hyperlink>
      <w:r w:rsidR="00955B45">
        <w:rPr>
          <w:szCs w:val="22"/>
          <w:u w:val="single"/>
        </w:rPr>
        <w:t xml:space="preserve"> </w:t>
      </w:r>
    </w:p>
    <w:p w14:paraId="3EF9AEC3" w14:textId="77777777" w:rsidR="00304ECF" w:rsidRDefault="00304ECF" w:rsidP="00334007">
      <w:pPr>
        <w:rPr>
          <w:szCs w:val="22"/>
        </w:rPr>
      </w:pPr>
    </w:p>
    <w:p w14:paraId="6CCF83BA" w14:textId="77777777" w:rsidR="00334007" w:rsidRDefault="00334007" w:rsidP="00334007">
      <w:pPr>
        <w:rPr>
          <w:szCs w:val="22"/>
        </w:rPr>
      </w:pPr>
    </w:p>
    <w:p w14:paraId="6FFD58CC" w14:textId="77777777" w:rsidR="00334007" w:rsidRPr="009C308F" w:rsidRDefault="00334007" w:rsidP="00334007">
      <w:pPr>
        <w:rPr>
          <w:szCs w:val="22"/>
          <w:u w:val="single"/>
        </w:rPr>
      </w:pPr>
      <w:r w:rsidRPr="009C308F">
        <w:rPr>
          <w:szCs w:val="22"/>
          <w:u w:val="single"/>
        </w:rPr>
        <w:t>NAURU</w:t>
      </w:r>
    </w:p>
    <w:p w14:paraId="65448F68" w14:textId="77777777" w:rsidR="00334007" w:rsidRPr="009C308F" w:rsidRDefault="00334007" w:rsidP="00334007">
      <w:pPr>
        <w:rPr>
          <w:szCs w:val="22"/>
          <w:u w:val="single"/>
        </w:rPr>
      </w:pPr>
    </w:p>
    <w:p w14:paraId="123E6805" w14:textId="77777777" w:rsidR="00334007" w:rsidRDefault="00334007" w:rsidP="00334007">
      <w:pPr>
        <w:rPr>
          <w:szCs w:val="22"/>
        </w:rPr>
      </w:pPr>
      <w:r>
        <w:rPr>
          <w:szCs w:val="22"/>
        </w:rPr>
        <w:t>Joanie Ro-Lyn HARTMAN (Ms.), First Secretary, Permanent Mission, Geneva</w:t>
      </w:r>
    </w:p>
    <w:p w14:paraId="7F29361E" w14:textId="77777777" w:rsidR="00334007" w:rsidRDefault="00334007" w:rsidP="00334007">
      <w:pPr>
        <w:rPr>
          <w:szCs w:val="22"/>
        </w:rPr>
      </w:pPr>
    </w:p>
    <w:p w14:paraId="6B0E26D7" w14:textId="77777777" w:rsidR="00334007" w:rsidRDefault="00334007" w:rsidP="00334007">
      <w:pPr>
        <w:rPr>
          <w:szCs w:val="22"/>
        </w:rPr>
      </w:pPr>
    </w:p>
    <w:p w14:paraId="18F4EF62" w14:textId="77777777" w:rsidR="00334007" w:rsidRPr="009C308F" w:rsidRDefault="00334007" w:rsidP="00334007">
      <w:pPr>
        <w:rPr>
          <w:szCs w:val="22"/>
          <w:u w:val="single"/>
        </w:rPr>
      </w:pPr>
      <w:r w:rsidRPr="009C308F">
        <w:rPr>
          <w:szCs w:val="22"/>
          <w:u w:val="single"/>
        </w:rPr>
        <w:t>NÉPAL/NEPAL</w:t>
      </w:r>
    </w:p>
    <w:p w14:paraId="07903E06" w14:textId="77777777" w:rsidR="00334007" w:rsidRPr="009C308F" w:rsidRDefault="00334007" w:rsidP="00334007">
      <w:pPr>
        <w:rPr>
          <w:szCs w:val="22"/>
          <w:u w:val="single"/>
        </w:rPr>
      </w:pPr>
    </w:p>
    <w:p w14:paraId="43A8213B" w14:textId="77777777" w:rsidR="00334007" w:rsidRDefault="00334007" w:rsidP="00334007">
      <w:pPr>
        <w:rPr>
          <w:szCs w:val="22"/>
        </w:rPr>
      </w:pPr>
      <w:r>
        <w:rPr>
          <w:szCs w:val="22"/>
        </w:rPr>
        <w:t>Manoj REGMI (Mr.), Director, Department of Industry, Ministry of Industry, Commerce and Supplies, Kathmandu</w:t>
      </w:r>
    </w:p>
    <w:p w14:paraId="240F9EFD" w14:textId="7E2ACDC1" w:rsidR="00334007" w:rsidRPr="00ED2888" w:rsidRDefault="00AC0C53" w:rsidP="00334007">
      <w:pPr>
        <w:rPr>
          <w:szCs w:val="22"/>
          <w:lang w:val="fr-CH"/>
        </w:rPr>
      </w:pPr>
      <w:hyperlink r:id="rId147" w:history="1">
        <w:r w:rsidR="00D15147" w:rsidRPr="00D95F55">
          <w:rPr>
            <w:rStyle w:val="Hyperlink"/>
            <w:szCs w:val="22"/>
            <w:lang w:val="fr-CH"/>
          </w:rPr>
          <w:t>manojregmi9@gmail.com</w:t>
        </w:r>
      </w:hyperlink>
      <w:r w:rsidR="00D15147">
        <w:rPr>
          <w:szCs w:val="22"/>
          <w:u w:val="single"/>
          <w:lang w:val="fr-CH"/>
        </w:rPr>
        <w:t xml:space="preserve"> </w:t>
      </w:r>
    </w:p>
    <w:p w14:paraId="06531F7D" w14:textId="77777777" w:rsidR="00334007" w:rsidRPr="00ED2888" w:rsidRDefault="00334007" w:rsidP="00334007">
      <w:pPr>
        <w:rPr>
          <w:szCs w:val="22"/>
          <w:lang w:val="fr-CH"/>
        </w:rPr>
      </w:pPr>
    </w:p>
    <w:p w14:paraId="3DEBAE24" w14:textId="77777777" w:rsidR="00334007" w:rsidRPr="00ED2888" w:rsidRDefault="00334007" w:rsidP="00334007">
      <w:pPr>
        <w:rPr>
          <w:szCs w:val="22"/>
          <w:lang w:val="fr-CH"/>
        </w:rPr>
      </w:pPr>
    </w:p>
    <w:p w14:paraId="1584699B" w14:textId="77777777" w:rsidR="00334007" w:rsidRPr="00ED2888" w:rsidRDefault="00334007" w:rsidP="00334007">
      <w:pPr>
        <w:rPr>
          <w:szCs w:val="22"/>
          <w:u w:val="single"/>
          <w:lang w:val="fr-CH"/>
        </w:rPr>
      </w:pPr>
      <w:r w:rsidRPr="00ED2888">
        <w:rPr>
          <w:szCs w:val="22"/>
          <w:u w:val="single"/>
          <w:lang w:val="fr-CH"/>
        </w:rPr>
        <w:t>NIGER</w:t>
      </w:r>
    </w:p>
    <w:p w14:paraId="13D42093" w14:textId="77777777" w:rsidR="00334007" w:rsidRPr="00ED2888" w:rsidRDefault="00334007" w:rsidP="00334007">
      <w:pPr>
        <w:rPr>
          <w:szCs w:val="22"/>
          <w:u w:val="single"/>
          <w:lang w:val="fr-CH"/>
        </w:rPr>
      </w:pPr>
    </w:p>
    <w:p w14:paraId="4BF262E5" w14:textId="58EF0475" w:rsidR="00334007" w:rsidRPr="00ED2888" w:rsidRDefault="00D15147" w:rsidP="00334007">
      <w:pPr>
        <w:rPr>
          <w:szCs w:val="22"/>
          <w:lang w:val="fr-CH"/>
        </w:rPr>
      </w:pPr>
      <w:r>
        <w:rPr>
          <w:szCs w:val="22"/>
          <w:lang w:val="fr-CH"/>
        </w:rPr>
        <w:t>Amadou TANKOANO (M.), e</w:t>
      </w:r>
      <w:r w:rsidR="00334007" w:rsidRPr="00ED2888">
        <w:rPr>
          <w:szCs w:val="22"/>
          <w:lang w:val="fr-CH"/>
        </w:rPr>
        <w:t>xpert, Direction de l</w:t>
      </w:r>
      <w:r>
        <w:rPr>
          <w:szCs w:val="22"/>
          <w:lang w:val="fr-CH"/>
        </w:rPr>
        <w:t>’industrie, Ministère de l’</w:t>
      </w:r>
      <w:r w:rsidR="00334007" w:rsidRPr="00ED2888">
        <w:rPr>
          <w:szCs w:val="22"/>
          <w:lang w:val="fr-CH"/>
        </w:rPr>
        <w:t>industrie, Niamey</w:t>
      </w:r>
    </w:p>
    <w:p w14:paraId="2CC8CD93" w14:textId="77777777" w:rsidR="00334007" w:rsidRPr="00ED2888" w:rsidRDefault="00334007" w:rsidP="00334007">
      <w:pPr>
        <w:rPr>
          <w:szCs w:val="22"/>
          <w:lang w:val="fr-CH"/>
        </w:rPr>
      </w:pPr>
    </w:p>
    <w:p w14:paraId="2E8346D6" w14:textId="77777777" w:rsidR="00334007" w:rsidRPr="00ED2888" w:rsidRDefault="00334007" w:rsidP="00334007">
      <w:pPr>
        <w:rPr>
          <w:szCs w:val="22"/>
          <w:lang w:val="fr-CH"/>
        </w:rPr>
      </w:pPr>
    </w:p>
    <w:p w14:paraId="7D414FB0" w14:textId="77777777" w:rsidR="00334007" w:rsidRPr="009C308F" w:rsidRDefault="00334007" w:rsidP="00334007">
      <w:pPr>
        <w:rPr>
          <w:szCs w:val="22"/>
          <w:u w:val="single"/>
        </w:rPr>
      </w:pPr>
      <w:r w:rsidRPr="009C308F">
        <w:rPr>
          <w:szCs w:val="22"/>
          <w:u w:val="single"/>
        </w:rPr>
        <w:t>NIGÉRIA/NIGERIA</w:t>
      </w:r>
    </w:p>
    <w:p w14:paraId="4D9B0BDF" w14:textId="77777777" w:rsidR="00334007" w:rsidRPr="009C308F" w:rsidRDefault="00334007" w:rsidP="00334007">
      <w:pPr>
        <w:rPr>
          <w:szCs w:val="22"/>
          <w:u w:val="single"/>
        </w:rPr>
      </w:pPr>
    </w:p>
    <w:p w14:paraId="50234A72" w14:textId="3AE99607" w:rsidR="00334007" w:rsidRDefault="00334007" w:rsidP="00334007">
      <w:pPr>
        <w:rPr>
          <w:szCs w:val="22"/>
        </w:rPr>
      </w:pPr>
      <w:r>
        <w:rPr>
          <w:szCs w:val="22"/>
        </w:rPr>
        <w:t xml:space="preserve">Akindeji </w:t>
      </w:r>
      <w:r w:rsidR="00623A51">
        <w:rPr>
          <w:szCs w:val="22"/>
        </w:rPr>
        <w:t xml:space="preserve">Adenipo </w:t>
      </w:r>
      <w:r>
        <w:rPr>
          <w:szCs w:val="22"/>
        </w:rPr>
        <w:t>AREMU (M</w:t>
      </w:r>
      <w:r w:rsidR="00A61AF2">
        <w:rPr>
          <w:szCs w:val="22"/>
        </w:rPr>
        <w:t>r</w:t>
      </w:r>
      <w:r>
        <w:rPr>
          <w:szCs w:val="22"/>
        </w:rPr>
        <w:t>.), Counsellor, Permanent Mission, Geneva</w:t>
      </w:r>
    </w:p>
    <w:p w14:paraId="74EBC87C" w14:textId="4D91EEB5" w:rsidR="00334007" w:rsidRDefault="00AC0C53" w:rsidP="00334007">
      <w:pPr>
        <w:rPr>
          <w:szCs w:val="22"/>
        </w:rPr>
      </w:pPr>
      <w:hyperlink r:id="rId148" w:history="1">
        <w:r w:rsidR="00A61AF2" w:rsidRPr="00D95F55">
          <w:rPr>
            <w:rStyle w:val="Hyperlink"/>
            <w:szCs w:val="22"/>
          </w:rPr>
          <w:t>a.aremu@nigerian-mission.ch</w:t>
        </w:r>
      </w:hyperlink>
      <w:r w:rsidR="00A61AF2">
        <w:rPr>
          <w:szCs w:val="22"/>
          <w:u w:val="single"/>
        </w:rPr>
        <w:t xml:space="preserve"> </w:t>
      </w:r>
    </w:p>
    <w:p w14:paraId="14772B6B" w14:textId="77777777" w:rsidR="00334007" w:rsidRDefault="00334007" w:rsidP="00334007">
      <w:pPr>
        <w:rPr>
          <w:szCs w:val="22"/>
        </w:rPr>
      </w:pPr>
    </w:p>
    <w:p w14:paraId="188B2735" w14:textId="1AF1FBDF" w:rsidR="00A61AF2" w:rsidRDefault="00A61AF2" w:rsidP="00A61AF2">
      <w:pPr>
        <w:rPr>
          <w:szCs w:val="22"/>
        </w:rPr>
      </w:pPr>
      <w:r>
        <w:rPr>
          <w:szCs w:val="22"/>
        </w:rPr>
        <w:t>Ruth OKEDIJI (Ms.), Professor of Law, Nigeria Expert Adviser, Cambridge</w:t>
      </w:r>
    </w:p>
    <w:p w14:paraId="3FB3EA02" w14:textId="77777777" w:rsidR="00A61AF2" w:rsidRDefault="00A61AF2" w:rsidP="00A61AF2">
      <w:pPr>
        <w:rPr>
          <w:szCs w:val="22"/>
        </w:rPr>
      </w:pPr>
    </w:p>
    <w:p w14:paraId="3AC970C7" w14:textId="5372ACAC" w:rsidR="00334007" w:rsidRDefault="00334007" w:rsidP="00334007">
      <w:pPr>
        <w:rPr>
          <w:szCs w:val="22"/>
        </w:rPr>
      </w:pPr>
      <w:r>
        <w:rPr>
          <w:szCs w:val="22"/>
        </w:rPr>
        <w:t>Chidi OGUAMANAM (M</w:t>
      </w:r>
      <w:r w:rsidR="00A61AF2">
        <w:rPr>
          <w:szCs w:val="22"/>
        </w:rPr>
        <w:t>r</w:t>
      </w:r>
      <w:r>
        <w:rPr>
          <w:szCs w:val="22"/>
        </w:rPr>
        <w:t>.), Professor, Faculty of Law, University of Ottawa, Ottawa</w:t>
      </w:r>
    </w:p>
    <w:p w14:paraId="5CF85204" w14:textId="1F673AB1" w:rsidR="00334007" w:rsidRPr="00404A56" w:rsidRDefault="00AC0C53" w:rsidP="00334007">
      <w:pPr>
        <w:rPr>
          <w:szCs w:val="22"/>
          <w:lang w:val="fr-CH"/>
        </w:rPr>
      </w:pPr>
      <w:hyperlink r:id="rId149" w:history="1">
        <w:r w:rsidR="00A61AF2" w:rsidRPr="00404A56">
          <w:rPr>
            <w:rStyle w:val="Hyperlink"/>
            <w:szCs w:val="22"/>
            <w:lang w:val="fr-CH"/>
          </w:rPr>
          <w:t>oguamanam.chidi@gmail.com</w:t>
        </w:r>
      </w:hyperlink>
      <w:r w:rsidR="00A61AF2" w:rsidRPr="00404A56">
        <w:rPr>
          <w:szCs w:val="22"/>
          <w:u w:val="single"/>
          <w:lang w:val="fr-CH"/>
        </w:rPr>
        <w:t xml:space="preserve"> </w:t>
      </w:r>
    </w:p>
    <w:p w14:paraId="3A97A1B8" w14:textId="4E3B8375" w:rsidR="00334007" w:rsidRDefault="00334007" w:rsidP="00334007">
      <w:pPr>
        <w:rPr>
          <w:szCs w:val="22"/>
          <w:lang w:val="fr-CH"/>
        </w:rPr>
      </w:pPr>
    </w:p>
    <w:p w14:paraId="5E5117CD" w14:textId="77777777" w:rsidR="00E044C1" w:rsidRPr="00404A56" w:rsidRDefault="00E044C1" w:rsidP="00334007">
      <w:pPr>
        <w:rPr>
          <w:szCs w:val="22"/>
          <w:lang w:val="fr-CH"/>
        </w:rPr>
      </w:pPr>
    </w:p>
    <w:p w14:paraId="6623D00E" w14:textId="77777777" w:rsidR="00334007" w:rsidRPr="00404A56" w:rsidRDefault="00334007" w:rsidP="00334007">
      <w:pPr>
        <w:rPr>
          <w:szCs w:val="22"/>
          <w:u w:val="single"/>
          <w:lang w:val="fr-CH"/>
        </w:rPr>
      </w:pPr>
      <w:r w:rsidRPr="00404A56">
        <w:rPr>
          <w:szCs w:val="22"/>
          <w:u w:val="single"/>
          <w:lang w:val="fr-CH"/>
        </w:rPr>
        <w:t>NOUVELLE-ZÉLANDE/NEW ZEALAND</w:t>
      </w:r>
    </w:p>
    <w:p w14:paraId="06F19C7B" w14:textId="77777777" w:rsidR="00334007" w:rsidRPr="00404A56" w:rsidRDefault="00334007" w:rsidP="00334007">
      <w:pPr>
        <w:rPr>
          <w:szCs w:val="22"/>
          <w:u w:val="single"/>
          <w:lang w:val="fr-CH"/>
        </w:rPr>
      </w:pPr>
    </w:p>
    <w:p w14:paraId="7E0CC3AA" w14:textId="29CB2BB8" w:rsidR="00334007" w:rsidRDefault="00334007" w:rsidP="00334007">
      <w:pPr>
        <w:rPr>
          <w:szCs w:val="22"/>
        </w:rPr>
      </w:pPr>
      <w:r>
        <w:rPr>
          <w:szCs w:val="22"/>
        </w:rPr>
        <w:t>Laine FISHER (Mr.), Manager</w:t>
      </w:r>
      <w:r w:rsidR="008845E7">
        <w:rPr>
          <w:szCs w:val="22"/>
        </w:rPr>
        <w:t>,</w:t>
      </w:r>
      <w:r>
        <w:rPr>
          <w:szCs w:val="22"/>
        </w:rPr>
        <w:t xml:space="preserve"> Programme Lead, Policy Partnerships, Ministry </w:t>
      </w:r>
      <w:r w:rsidR="00623A51">
        <w:rPr>
          <w:szCs w:val="22"/>
        </w:rPr>
        <w:t>of</w:t>
      </w:r>
      <w:r>
        <w:rPr>
          <w:szCs w:val="22"/>
        </w:rPr>
        <w:t xml:space="preserve"> Māori Development, Wellington</w:t>
      </w:r>
    </w:p>
    <w:p w14:paraId="4ABB5EAC" w14:textId="77777777" w:rsidR="00334007" w:rsidRDefault="00334007" w:rsidP="00334007">
      <w:pPr>
        <w:rPr>
          <w:szCs w:val="22"/>
        </w:rPr>
      </w:pPr>
    </w:p>
    <w:p w14:paraId="112BC787" w14:textId="3D91BBBC" w:rsidR="00334007" w:rsidRDefault="00334007" w:rsidP="00334007">
      <w:pPr>
        <w:rPr>
          <w:szCs w:val="22"/>
        </w:rPr>
      </w:pPr>
      <w:r>
        <w:rPr>
          <w:szCs w:val="22"/>
        </w:rPr>
        <w:t>Sally PAGE (Ms.), Team Leader, Ministry of Māori Development, Wellington</w:t>
      </w:r>
    </w:p>
    <w:p w14:paraId="57922DC1" w14:textId="72C9B468" w:rsidR="00334007" w:rsidRDefault="00AC0C53" w:rsidP="00334007">
      <w:pPr>
        <w:rPr>
          <w:szCs w:val="22"/>
        </w:rPr>
      </w:pPr>
      <w:hyperlink r:id="rId150" w:history="1">
        <w:r w:rsidR="00F873E5" w:rsidRPr="00D95F55">
          <w:rPr>
            <w:rStyle w:val="Hyperlink"/>
            <w:szCs w:val="22"/>
          </w:rPr>
          <w:t>sally.page@tpk.govt.nz</w:t>
        </w:r>
      </w:hyperlink>
      <w:r w:rsidR="00F873E5">
        <w:rPr>
          <w:szCs w:val="22"/>
          <w:u w:val="single"/>
        </w:rPr>
        <w:t xml:space="preserve"> </w:t>
      </w:r>
      <w:r w:rsidR="008845E7">
        <w:rPr>
          <w:szCs w:val="22"/>
          <w:u w:val="single"/>
        </w:rPr>
        <w:t xml:space="preserve"> </w:t>
      </w:r>
    </w:p>
    <w:p w14:paraId="1DF2294B" w14:textId="77777777" w:rsidR="00334007" w:rsidRDefault="00334007" w:rsidP="00334007">
      <w:pPr>
        <w:rPr>
          <w:szCs w:val="22"/>
        </w:rPr>
      </w:pPr>
    </w:p>
    <w:p w14:paraId="6E26F677" w14:textId="77777777" w:rsidR="00334007" w:rsidRDefault="00334007" w:rsidP="00334007">
      <w:pPr>
        <w:rPr>
          <w:szCs w:val="22"/>
        </w:rPr>
      </w:pPr>
      <w:r>
        <w:rPr>
          <w:szCs w:val="22"/>
        </w:rPr>
        <w:t>Hanamaraea WALKER (Ms.), Principal Adviser, Ministry of Māori Development, Wellington</w:t>
      </w:r>
    </w:p>
    <w:p w14:paraId="67CA135D" w14:textId="0506F790" w:rsidR="00334007" w:rsidRPr="00ED2888" w:rsidRDefault="00AC0C53" w:rsidP="00334007">
      <w:pPr>
        <w:rPr>
          <w:szCs w:val="22"/>
          <w:lang w:val="fr-CH"/>
        </w:rPr>
      </w:pPr>
      <w:hyperlink r:id="rId151" w:history="1">
        <w:r w:rsidR="00F873E5" w:rsidRPr="00D95F55">
          <w:rPr>
            <w:rStyle w:val="Hyperlink"/>
            <w:szCs w:val="22"/>
            <w:lang w:val="fr-CH"/>
          </w:rPr>
          <w:t>hanamaraea.walker@tpk.govt.nz</w:t>
        </w:r>
      </w:hyperlink>
      <w:r w:rsidR="00F873E5">
        <w:rPr>
          <w:szCs w:val="22"/>
          <w:u w:val="single"/>
          <w:lang w:val="fr-CH"/>
        </w:rPr>
        <w:t xml:space="preserve"> </w:t>
      </w:r>
    </w:p>
    <w:p w14:paraId="4E55B26C" w14:textId="77777777" w:rsidR="00334007" w:rsidRPr="00ED2888" w:rsidRDefault="00334007" w:rsidP="00334007">
      <w:pPr>
        <w:rPr>
          <w:szCs w:val="22"/>
          <w:lang w:val="fr-CH"/>
        </w:rPr>
      </w:pPr>
    </w:p>
    <w:p w14:paraId="48AAB8B1" w14:textId="77777777" w:rsidR="00334007" w:rsidRPr="00ED2888" w:rsidRDefault="00334007" w:rsidP="00334007">
      <w:pPr>
        <w:rPr>
          <w:szCs w:val="22"/>
          <w:lang w:val="fr-CH"/>
        </w:rPr>
      </w:pPr>
    </w:p>
    <w:p w14:paraId="587C47E0" w14:textId="77777777" w:rsidR="00334007" w:rsidRPr="00ED2888" w:rsidRDefault="00334007" w:rsidP="00334007">
      <w:pPr>
        <w:rPr>
          <w:szCs w:val="22"/>
          <w:u w:val="single"/>
          <w:lang w:val="fr-CH"/>
        </w:rPr>
      </w:pPr>
      <w:r w:rsidRPr="00ED2888">
        <w:rPr>
          <w:szCs w:val="22"/>
          <w:u w:val="single"/>
          <w:lang w:val="fr-CH"/>
        </w:rPr>
        <w:t>OMAN</w:t>
      </w:r>
    </w:p>
    <w:p w14:paraId="32DE3398" w14:textId="77777777" w:rsidR="00334007" w:rsidRPr="00ED2888" w:rsidRDefault="00334007" w:rsidP="00334007">
      <w:pPr>
        <w:rPr>
          <w:szCs w:val="22"/>
          <w:u w:val="single"/>
          <w:lang w:val="fr-CH"/>
        </w:rPr>
      </w:pPr>
    </w:p>
    <w:p w14:paraId="116E122F" w14:textId="10C4C246" w:rsidR="00334007" w:rsidRDefault="008A050B" w:rsidP="00334007">
      <w:pPr>
        <w:rPr>
          <w:szCs w:val="22"/>
        </w:rPr>
      </w:pPr>
      <w:r>
        <w:rPr>
          <w:szCs w:val="22"/>
        </w:rPr>
        <w:t>Fatma AL</w:t>
      </w:r>
      <w:r w:rsidR="008845E7">
        <w:rPr>
          <w:szCs w:val="22"/>
        </w:rPr>
        <w:t xml:space="preserve"> </w:t>
      </w:r>
      <w:r>
        <w:rPr>
          <w:szCs w:val="22"/>
        </w:rPr>
        <w:t>BALUSHI (Ms.), Patent S</w:t>
      </w:r>
      <w:r w:rsidR="00334007">
        <w:rPr>
          <w:szCs w:val="22"/>
        </w:rPr>
        <w:t>pecialist, National Intellectual Property Office, Ministry</w:t>
      </w:r>
      <w:r w:rsidR="00C9781F">
        <w:rPr>
          <w:szCs w:val="22"/>
        </w:rPr>
        <w:t> </w:t>
      </w:r>
      <w:r w:rsidR="00334007">
        <w:rPr>
          <w:szCs w:val="22"/>
        </w:rPr>
        <w:t>of</w:t>
      </w:r>
      <w:r w:rsidR="00C9781F">
        <w:rPr>
          <w:szCs w:val="22"/>
        </w:rPr>
        <w:t> </w:t>
      </w:r>
      <w:r w:rsidR="00334007">
        <w:rPr>
          <w:szCs w:val="22"/>
        </w:rPr>
        <w:t>Commerce, Industry and Investment Promotion, Muscat</w:t>
      </w:r>
    </w:p>
    <w:p w14:paraId="46BC3EE2" w14:textId="6BA5C071" w:rsidR="00334007" w:rsidRDefault="00AC0C53" w:rsidP="00334007">
      <w:pPr>
        <w:rPr>
          <w:szCs w:val="22"/>
        </w:rPr>
      </w:pPr>
      <w:hyperlink r:id="rId152" w:history="1">
        <w:r w:rsidR="008A050B" w:rsidRPr="00D95F55">
          <w:rPr>
            <w:rStyle w:val="Hyperlink"/>
            <w:szCs w:val="22"/>
          </w:rPr>
          <w:t>ameerh.7777@gmail.com</w:t>
        </w:r>
      </w:hyperlink>
      <w:r w:rsidR="008A050B">
        <w:rPr>
          <w:szCs w:val="22"/>
          <w:u w:val="single"/>
        </w:rPr>
        <w:t xml:space="preserve"> </w:t>
      </w:r>
    </w:p>
    <w:p w14:paraId="3EC54B94" w14:textId="77777777" w:rsidR="00334007" w:rsidRDefault="00334007" w:rsidP="00334007">
      <w:pPr>
        <w:rPr>
          <w:szCs w:val="22"/>
        </w:rPr>
      </w:pPr>
    </w:p>
    <w:p w14:paraId="31F140B0" w14:textId="77777777" w:rsidR="00334007" w:rsidRDefault="00334007" w:rsidP="00334007">
      <w:pPr>
        <w:rPr>
          <w:szCs w:val="22"/>
        </w:rPr>
      </w:pPr>
    </w:p>
    <w:p w14:paraId="2FD9E3D0" w14:textId="77777777" w:rsidR="00B07719" w:rsidRDefault="00B07719">
      <w:pPr>
        <w:rPr>
          <w:szCs w:val="22"/>
          <w:u w:val="single"/>
        </w:rPr>
      </w:pPr>
      <w:r>
        <w:rPr>
          <w:szCs w:val="22"/>
          <w:u w:val="single"/>
        </w:rPr>
        <w:br w:type="page"/>
      </w:r>
    </w:p>
    <w:p w14:paraId="0F4B6433" w14:textId="42B83519" w:rsidR="00334007" w:rsidRPr="009C308F" w:rsidRDefault="00334007" w:rsidP="00334007">
      <w:pPr>
        <w:rPr>
          <w:szCs w:val="22"/>
          <w:u w:val="single"/>
        </w:rPr>
      </w:pPr>
      <w:r w:rsidRPr="009C308F">
        <w:rPr>
          <w:szCs w:val="22"/>
          <w:u w:val="single"/>
        </w:rPr>
        <w:lastRenderedPageBreak/>
        <w:t>OUGANDA/UGANDA</w:t>
      </w:r>
    </w:p>
    <w:p w14:paraId="5A4FBE36" w14:textId="77777777" w:rsidR="00334007" w:rsidRPr="009C308F" w:rsidRDefault="00334007" w:rsidP="00334007">
      <w:pPr>
        <w:rPr>
          <w:szCs w:val="22"/>
          <w:u w:val="single"/>
        </w:rPr>
      </w:pPr>
    </w:p>
    <w:p w14:paraId="63E7753A" w14:textId="61705067" w:rsidR="00B07719" w:rsidRDefault="00B07719" w:rsidP="00B07719">
      <w:pPr>
        <w:rPr>
          <w:szCs w:val="22"/>
        </w:rPr>
      </w:pPr>
      <w:r>
        <w:rPr>
          <w:szCs w:val="22"/>
        </w:rPr>
        <w:t>Robert Marcel TIBALEKA (Mr.), Ambassador, Permanent Representative, Permanent Mission, Geneva</w:t>
      </w:r>
    </w:p>
    <w:p w14:paraId="418915CD" w14:textId="0906B15E" w:rsidR="00B07719" w:rsidRPr="009A0D7C" w:rsidRDefault="00AC0C53" w:rsidP="00B07719">
      <w:pPr>
        <w:rPr>
          <w:szCs w:val="22"/>
        </w:rPr>
      </w:pPr>
      <w:hyperlink r:id="rId153" w:history="1">
        <w:r w:rsidR="00B07719" w:rsidRPr="009A0D7C">
          <w:rPr>
            <w:rStyle w:val="Hyperlink"/>
            <w:szCs w:val="22"/>
          </w:rPr>
          <w:t>marcel.tibaleka@ugandamission.ch</w:t>
        </w:r>
      </w:hyperlink>
      <w:r w:rsidR="00B07719" w:rsidRPr="009A0D7C">
        <w:rPr>
          <w:szCs w:val="22"/>
          <w:u w:val="single"/>
        </w:rPr>
        <w:t xml:space="preserve"> </w:t>
      </w:r>
    </w:p>
    <w:p w14:paraId="445F8562" w14:textId="77777777" w:rsidR="00B07719" w:rsidRPr="009A0D7C" w:rsidRDefault="00B07719" w:rsidP="00B07719">
      <w:pPr>
        <w:rPr>
          <w:szCs w:val="22"/>
        </w:rPr>
      </w:pPr>
    </w:p>
    <w:p w14:paraId="7125DC5F" w14:textId="6A1BC601" w:rsidR="008A050B" w:rsidRDefault="008A050B" w:rsidP="008A050B">
      <w:pPr>
        <w:rPr>
          <w:szCs w:val="22"/>
        </w:rPr>
      </w:pPr>
      <w:r>
        <w:rPr>
          <w:szCs w:val="22"/>
        </w:rPr>
        <w:t xml:space="preserve">Arthur </w:t>
      </w:r>
      <w:r w:rsidR="00623A51" w:rsidRPr="00616989">
        <w:rPr>
          <w:szCs w:val="22"/>
        </w:rPr>
        <w:t>Sewankambo</w:t>
      </w:r>
      <w:r w:rsidR="00623A51">
        <w:rPr>
          <w:sz w:val="23"/>
          <w:szCs w:val="23"/>
        </w:rPr>
        <w:t xml:space="preserve"> </w:t>
      </w:r>
      <w:r>
        <w:rPr>
          <w:szCs w:val="22"/>
        </w:rPr>
        <w:t>KAFEERO (Mr.), Ambassador, Deputy Permanent Representative, Permanent Mission, Geneva</w:t>
      </w:r>
    </w:p>
    <w:p w14:paraId="548424AB" w14:textId="0184823E" w:rsidR="008A050B" w:rsidRDefault="00AC0C53" w:rsidP="008A050B">
      <w:pPr>
        <w:rPr>
          <w:szCs w:val="22"/>
          <w:u w:val="single"/>
        </w:rPr>
      </w:pPr>
      <w:hyperlink r:id="rId154" w:history="1">
        <w:r w:rsidR="008A050B" w:rsidRPr="00D95F55">
          <w:rPr>
            <w:rStyle w:val="Hyperlink"/>
            <w:szCs w:val="22"/>
          </w:rPr>
          <w:t>arthur.kafeero@ugandamission.ch</w:t>
        </w:r>
      </w:hyperlink>
      <w:r w:rsidR="008A050B">
        <w:rPr>
          <w:szCs w:val="22"/>
          <w:u w:val="single"/>
        </w:rPr>
        <w:t xml:space="preserve"> </w:t>
      </w:r>
    </w:p>
    <w:p w14:paraId="35E66F5E" w14:textId="77777777" w:rsidR="008A050B" w:rsidRDefault="008A050B" w:rsidP="008A050B">
      <w:pPr>
        <w:rPr>
          <w:szCs w:val="22"/>
        </w:rPr>
      </w:pPr>
    </w:p>
    <w:p w14:paraId="6B0B60E2" w14:textId="77777777" w:rsidR="008A050B" w:rsidRDefault="008A050B" w:rsidP="008A050B">
      <w:pPr>
        <w:rPr>
          <w:szCs w:val="22"/>
        </w:rPr>
      </w:pPr>
      <w:r>
        <w:rPr>
          <w:szCs w:val="22"/>
        </w:rPr>
        <w:t>Henry Kafunjo TWINOMUJUNI (Mr.), Traditional Knowledge Coordinator, Uganda Registration Services Bureau (URSB), Ministry of Justice and Constitutional Affairs, Kampala</w:t>
      </w:r>
    </w:p>
    <w:p w14:paraId="2E90B5FD" w14:textId="3A6E7667" w:rsidR="008A050B" w:rsidRDefault="00AC0C53" w:rsidP="008A050B">
      <w:pPr>
        <w:rPr>
          <w:szCs w:val="22"/>
          <w:u w:val="single"/>
        </w:rPr>
      </w:pPr>
      <w:hyperlink r:id="rId155" w:history="1">
        <w:r w:rsidR="008A050B" w:rsidRPr="00D95F55">
          <w:rPr>
            <w:rStyle w:val="Hyperlink"/>
            <w:szCs w:val="22"/>
          </w:rPr>
          <w:t>kafunjo@ursb.go.ug</w:t>
        </w:r>
      </w:hyperlink>
      <w:r w:rsidR="008A050B">
        <w:rPr>
          <w:szCs w:val="22"/>
          <w:u w:val="single"/>
        </w:rPr>
        <w:t xml:space="preserve"> </w:t>
      </w:r>
    </w:p>
    <w:p w14:paraId="5394BDDC" w14:textId="77777777" w:rsidR="008A050B" w:rsidRDefault="008A050B" w:rsidP="008A050B">
      <w:pPr>
        <w:rPr>
          <w:szCs w:val="22"/>
        </w:rPr>
      </w:pPr>
    </w:p>
    <w:p w14:paraId="0CEEBD2D" w14:textId="50FC5350" w:rsidR="008A050B" w:rsidRDefault="00623A51" w:rsidP="008A050B">
      <w:pPr>
        <w:rPr>
          <w:szCs w:val="22"/>
        </w:rPr>
      </w:pPr>
      <w:r>
        <w:rPr>
          <w:szCs w:val="22"/>
        </w:rPr>
        <w:t xml:space="preserve">Allan </w:t>
      </w:r>
      <w:r w:rsidR="008A050B">
        <w:rPr>
          <w:szCs w:val="22"/>
        </w:rPr>
        <w:t>Mugarura NDAGIJE (Mr.), Third Secretary, Permanent Mission, Geneva</w:t>
      </w:r>
    </w:p>
    <w:p w14:paraId="3DDC131B" w14:textId="20A9CE07" w:rsidR="008A050B" w:rsidRDefault="00AC0C53" w:rsidP="008A050B">
      <w:pPr>
        <w:rPr>
          <w:szCs w:val="22"/>
          <w:u w:val="single"/>
        </w:rPr>
      </w:pPr>
      <w:hyperlink r:id="rId156" w:history="1">
        <w:r w:rsidR="008A050B" w:rsidRPr="00D95F55">
          <w:rPr>
            <w:rStyle w:val="Hyperlink"/>
            <w:szCs w:val="22"/>
          </w:rPr>
          <w:t>allan.ndagije@ugandamission.ch</w:t>
        </w:r>
      </w:hyperlink>
      <w:r w:rsidR="008A050B">
        <w:rPr>
          <w:szCs w:val="22"/>
          <w:u w:val="single"/>
        </w:rPr>
        <w:t xml:space="preserve"> </w:t>
      </w:r>
    </w:p>
    <w:p w14:paraId="510309A3" w14:textId="497B7DF8" w:rsidR="008A050B" w:rsidRDefault="008A050B" w:rsidP="008A050B">
      <w:pPr>
        <w:rPr>
          <w:szCs w:val="22"/>
        </w:rPr>
      </w:pPr>
    </w:p>
    <w:p w14:paraId="219C79BF" w14:textId="77777777" w:rsidR="00FF05CB" w:rsidRDefault="00FF05CB" w:rsidP="008A050B">
      <w:pPr>
        <w:rPr>
          <w:szCs w:val="22"/>
        </w:rPr>
      </w:pPr>
    </w:p>
    <w:p w14:paraId="1E4FED5F" w14:textId="77777777" w:rsidR="00334007" w:rsidRPr="009A0D7C" w:rsidRDefault="00334007" w:rsidP="00334007">
      <w:pPr>
        <w:rPr>
          <w:szCs w:val="22"/>
          <w:u w:val="single"/>
        </w:rPr>
      </w:pPr>
      <w:r w:rsidRPr="009A0D7C">
        <w:rPr>
          <w:szCs w:val="22"/>
          <w:u w:val="single"/>
        </w:rPr>
        <w:t>OUZBÉKISTAN/UZBEKISTAN</w:t>
      </w:r>
    </w:p>
    <w:p w14:paraId="7B520FF4" w14:textId="77777777" w:rsidR="00334007" w:rsidRPr="009A0D7C" w:rsidRDefault="00334007" w:rsidP="00334007">
      <w:pPr>
        <w:rPr>
          <w:szCs w:val="22"/>
          <w:u w:val="single"/>
        </w:rPr>
      </w:pPr>
    </w:p>
    <w:p w14:paraId="163AF78F" w14:textId="77777777" w:rsidR="00334007" w:rsidRDefault="00334007" w:rsidP="00334007">
      <w:pPr>
        <w:rPr>
          <w:szCs w:val="22"/>
        </w:rPr>
      </w:pPr>
      <w:r>
        <w:rPr>
          <w:szCs w:val="22"/>
        </w:rPr>
        <w:t>Ikram ABDUKADIROV (Mr.), Head, Intellectual Property Center, Ministry of Justice of the Republic of Uzbekistan, Tashkent</w:t>
      </w:r>
    </w:p>
    <w:p w14:paraId="6F37DC6C" w14:textId="30F1AD17" w:rsidR="00334007" w:rsidRDefault="00AC0C53" w:rsidP="00334007">
      <w:pPr>
        <w:rPr>
          <w:szCs w:val="22"/>
        </w:rPr>
      </w:pPr>
      <w:hyperlink r:id="rId157" w:history="1">
        <w:r w:rsidR="008A050B" w:rsidRPr="00D95F55">
          <w:rPr>
            <w:rStyle w:val="Hyperlink"/>
            <w:szCs w:val="22"/>
          </w:rPr>
          <w:t>patent@ima.uz</w:t>
        </w:r>
      </w:hyperlink>
      <w:r w:rsidR="008A050B">
        <w:rPr>
          <w:szCs w:val="22"/>
          <w:u w:val="single"/>
        </w:rPr>
        <w:t xml:space="preserve"> </w:t>
      </w:r>
    </w:p>
    <w:p w14:paraId="4D101345" w14:textId="77777777" w:rsidR="00334007" w:rsidRDefault="00334007" w:rsidP="00334007">
      <w:pPr>
        <w:rPr>
          <w:szCs w:val="22"/>
        </w:rPr>
      </w:pPr>
    </w:p>
    <w:p w14:paraId="7CC0179A" w14:textId="77777777" w:rsidR="00334007" w:rsidRDefault="00334007" w:rsidP="00334007">
      <w:pPr>
        <w:rPr>
          <w:szCs w:val="22"/>
        </w:rPr>
      </w:pPr>
    </w:p>
    <w:p w14:paraId="70567178" w14:textId="77777777" w:rsidR="00334007" w:rsidRPr="009C308F" w:rsidRDefault="00334007" w:rsidP="00334007">
      <w:pPr>
        <w:rPr>
          <w:szCs w:val="22"/>
          <w:u w:val="single"/>
        </w:rPr>
      </w:pPr>
      <w:r w:rsidRPr="009C308F">
        <w:rPr>
          <w:szCs w:val="22"/>
          <w:u w:val="single"/>
        </w:rPr>
        <w:t>PAKISTAN</w:t>
      </w:r>
    </w:p>
    <w:p w14:paraId="3F4BF29E" w14:textId="77777777" w:rsidR="00334007" w:rsidRPr="009C308F" w:rsidRDefault="00334007" w:rsidP="00334007">
      <w:pPr>
        <w:rPr>
          <w:szCs w:val="22"/>
          <w:u w:val="single"/>
        </w:rPr>
      </w:pPr>
    </w:p>
    <w:p w14:paraId="5FA77223" w14:textId="77777777" w:rsidR="00334007" w:rsidRDefault="00334007" w:rsidP="00334007">
      <w:pPr>
        <w:rPr>
          <w:szCs w:val="22"/>
        </w:rPr>
      </w:pPr>
      <w:r>
        <w:rPr>
          <w:szCs w:val="22"/>
        </w:rPr>
        <w:t>Uzair Zahid SHAIKH (Mr.), First Secretary, Permanent Mission, Geneva</w:t>
      </w:r>
    </w:p>
    <w:p w14:paraId="35D28148" w14:textId="77777777" w:rsidR="00334007" w:rsidRDefault="00334007" w:rsidP="00334007">
      <w:pPr>
        <w:rPr>
          <w:szCs w:val="22"/>
        </w:rPr>
      </w:pPr>
    </w:p>
    <w:p w14:paraId="67B67574" w14:textId="77777777" w:rsidR="00334007" w:rsidRDefault="00334007" w:rsidP="00334007">
      <w:pPr>
        <w:rPr>
          <w:szCs w:val="22"/>
        </w:rPr>
      </w:pPr>
    </w:p>
    <w:p w14:paraId="5DC4DC39" w14:textId="77777777" w:rsidR="00334007" w:rsidRPr="00ED2888" w:rsidRDefault="00334007" w:rsidP="00334007">
      <w:pPr>
        <w:rPr>
          <w:szCs w:val="22"/>
          <w:u w:val="single"/>
          <w:lang w:val="es-ES"/>
        </w:rPr>
      </w:pPr>
      <w:r w:rsidRPr="00ED2888">
        <w:rPr>
          <w:szCs w:val="22"/>
          <w:u w:val="single"/>
          <w:lang w:val="es-ES"/>
        </w:rPr>
        <w:t>PANAMA</w:t>
      </w:r>
    </w:p>
    <w:p w14:paraId="644164ED" w14:textId="77777777" w:rsidR="00334007" w:rsidRPr="00ED2888" w:rsidRDefault="00334007" w:rsidP="00334007">
      <w:pPr>
        <w:rPr>
          <w:szCs w:val="22"/>
          <w:u w:val="single"/>
          <w:lang w:val="es-ES"/>
        </w:rPr>
      </w:pPr>
    </w:p>
    <w:p w14:paraId="3BC9B95B" w14:textId="77777777" w:rsidR="00334007" w:rsidRPr="00ED2888" w:rsidRDefault="00334007" w:rsidP="00334007">
      <w:pPr>
        <w:rPr>
          <w:szCs w:val="22"/>
          <w:lang w:val="es-ES"/>
        </w:rPr>
      </w:pPr>
      <w:r w:rsidRPr="00ED2888">
        <w:rPr>
          <w:szCs w:val="22"/>
          <w:lang w:val="es-ES"/>
        </w:rPr>
        <w:t>Johana MÉNDEZ (Sra.), Segunda Secretaria, Misión Permanente ante la Organización Mundial del Comercio (OMC), Ginebra</w:t>
      </w:r>
    </w:p>
    <w:p w14:paraId="44D8A90E" w14:textId="456367A2" w:rsidR="00334007" w:rsidRPr="009A0D7C" w:rsidRDefault="00AC0C53" w:rsidP="00334007">
      <w:pPr>
        <w:rPr>
          <w:szCs w:val="22"/>
          <w:u w:val="single"/>
        </w:rPr>
      </w:pPr>
      <w:hyperlink r:id="rId158" w:history="1">
        <w:r w:rsidR="008A050B" w:rsidRPr="009A0D7C">
          <w:rPr>
            <w:rStyle w:val="Hyperlink"/>
            <w:szCs w:val="22"/>
          </w:rPr>
          <w:t>jmendez@panama-omc.ch</w:t>
        </w:r>
      </w:hyperlink>
      <w:r w:rsidR="008A050B" w:rsidRPr="009A0D7C">
        <w:rPr>
          <w:szCs w:val="22"/>
          <w:u w:val="single"/>
        </w:rPr>
        <w:t xml:space="preserve"> </w:t>
      </w:r>
    </w:p>
    <w:p w14:paraId="46DA657D" w14:textId="77777777" w:rsidR="00334007" w:rsidRPr="009A0D7C" w:rsidRDefault="00334007" w:rsidP="00334007">
      <w:pPr>
        <w:rPr>
          <w:szCs w:val="22"/>
        </w:rPr>
      </w:pPr>
    </w:p>
    <w:p w14:paraId="4374395D" w14:textId="77777777" w:rsidR="00334007" w:rsidRPr="009A0D7C" w:rsidRDefault="00334007" w:rsidP="00334007">
      <w:pPr>
        <w:rPr>
          <w:szCs w:val="22"/>
        </w:rPr>
      </w:pPr>
    </w:p>
    <w:p w14:paraId="0A69011B" w14:textId="77777777" w:rsidR="00AE5F2C" w:rsidRDefault="00334007" w:rsidP="00AE5F2C">
      <w:pPr>
        <w:rPr>
          <w:szCs w:val="22"/>
          <w:u w:val="single"/>
        </w:rPr>
      </w:pPr>
      <w:r w:rsidRPr="009A0D7C">
        <w:rPr>
          <w:szCs w:val="22"/>
          <w:u w:val="single"/>
        </w:rPr>
        <w:t>PAYS-BAS</w:t>
      </w:r>
      <w:r w:rsidR="00AE5F2C" w:rsidRPr="009A0D7C">
        <w:rPr>
          <w:szCs w:val="22"/>
          <w:u w:val="single"/>
        </w:rPr>
        <w:t xml:space="preserve"> </w:t>
      </w:r>
      <w:r w:rsidR="00AE5F2C">
        <w:rPr>
          <w:szCs w:val="22"/>
          <w:u w:val="single"/>
        </w:rPr>
        <w:t>(Royaume des)</w:t>
      </w:r>
      <w:r w:rsidRPr="009A0D7C">
        <w:rPr>
          <w:szCs w:val="22"/>
          <w:u w:val="single"/>
        </w:rPr>
        <w:t>/NETHERLANDS</w:t>
      </w:r>
      <w:r w:rsidR="00AE5F2C" w:rsidRPr="009A0D7C">
        <w:rPr>
          <w:szCs w:val="22"/>
          <w:u w:val="single"/>
        </w:rPr>
        <w:t xml:space="preserve"> </w:t>
      </w:r>
      <w:r w:rsidR="00AE5F2C">
        <w:rPr>
          <w:szCs w:val="22"/>
          <w:u w:val="single"/>
        </w:rPr>
        <w:t>(Kingdom of the)</w:t>
      </w:r>
    </w:p>
    <w:p w14:paraId="366DCFEE" w14:textId="77777777" w:rsidR="00334007" w:rsidRPr="009A0D7C" w:rsidRDefault="00334007" w:rsidP="00334007">
      <w:pPr>
        <w:rPr>
          <w:szCs w:val="22"/>
          <w:u w:val="single"/>
        </w:rPr>
      </w:pPr>
    </w:p>
    <w:p w14:paraId="2DCEB7FA" w14:textId="34219164" w:rsidR="00334007" w:rsidRPr="009A0D7C" w:rsidRDefault="00334007" w:rsidP="00334007">
      <w:pPr>
        <w:rPr>
          <w:szCs w:val="22"/>
        </w:rPr>
      </w:pPr>
      <w:r w:rsidRPr="009A0D7C">
        <w:rPr>
          <w:szCs w:val="22"/>
        </w:rPr>
        <w:t xml:space="preserve">Saskia JURNA (Ms.), First Secretary, </w:t>
      </w:r>
      <w:r w:rsidR="00A728E6" w:rsidRPr="009A0D7C">
        <w:rPr>
          <w:szCs w:val="22"/>
        </w:rPr>
        <w:t>Permanent Mission</w:t>
      </w:r>
      <w:r w:rsidRPr="009A0D7C">
        <w:rPr>
          <w:szCs w:val="22"/>
        </w:rPr>
        <w:t>, Geneva</w:t>
      </w:r>
    </w:p>
    <w:p w14:paraId="6E74B57A" w14:textId="77777777" w:rsidR="00334007" w:rsidRPr="009A0D7C" w:rsidRDefault="00334007" w:rsidP="00334007">
      <w:pPr>
        <w:rPr>
          <w:szCs w:val="22"/>
        </w:rPr>
      </w:pPr>
    </w:p>
    <w:p w14:paraId="0E630A5A" w14:textId="77777777" w:rsidR="00334007" w:rsidRPr="009A0D7C" w:rsidRDefault="00334007" w:rsidP="00334007">
      <w:pPr>
        <w:rPr>
          <w:szCs w:val="22"/>
        </w:rPr>
      </w:pPr>
    </w:p>
    <w:p w14:paraId="0890CA15" w14:textId="77777777" w:rsidR="00334007" w:rsidRPr="00ED2888" w:rsidRDefault="00334007" w:rsidP="009A0D7C">
      <w:pPr>
        <w:keepNext/>
        <w:keepLines/>
        <w:rPr>
          <w:szCs w:val="22"/>
          <w:u w:val="single"/>
          <w:lang w:val="es-ES"/>
        </w:rPr>
      </w:pPr>
      <w:r w:rsidRPr="00ED2888">
        <w:rPr>
          <w:szCs w:val="22"/>
          <w:u w:val="single"/>
          <w:lang w:val="es-ES"/>
        </w:rPr>
        <w:t>PÉROU/PERU</w:t>
      </w:r>
    </w:p>
    <w:p w14:paraId="35A541A0" w14:textId="77777777" w:rsidR="00334007" w:rsidRPr="00ED2888" w:rsidRDefault="00334007" w:rsidP="009A0D7C">
      <w:pPr>
        <w:keepNext/>
        <w:keepLines/>
        <w:rPr>
          <w:szCs w:val="22"/>
          <w:u w:val="single"/>
          <w:lang w:val="es-ES"/>
        </w:rPr>
      </w:pPr>
    </w:p>
    <w:p w14:paraId="1FD3613B" w14:textId="77777777" w:rsidR="00334007" w:rsidRPr="00AF31D4" w:rsidRDefault="00334007" w:rsidP="009A0D7C">
      <w:pPr>
        <w:keepNext/>
        <w:keepLines/>
        <w:rPr>
          <w:szCs w:val="22"/>
          <w:lang w:val="es-ES"/>
        </w:rPr>
      </w:pPr>
      <w:r w:rsidRPr="00AF31D4">
        <w:rPr>
          <w:szCs w:val="22"/>
          <w:lang w:val="es-ES"/>
        </w:rPr>
        <w:t>Manuel CASTRO CALDERÓN (Sr.), Director de Patentes, Dirección de Invenciones y Nuevas Tecnologías, Instituto Nacional de Defensa de la Competencia y de la Protección de la Propiedad Intelectual (INDECOPI), Lima</w:t>
      </w:r>
    </w:p>
    <w:p w14:paraId="12C4BCC5" w14:textId="32B708BF" w:rsidR="00334007" w:rsidRPr="00AF31D4" w:rsidRDefault="00AC0C53" w:rsidP="009A0D7C">
      <w:pPr>
        <w:keepNext/>
        <w:keepLines/>
        <w:rPr>
          <w:szCs w:val="22"/>
          <w:u w:val="single"/>
          <w:lang w:val="es-ES"/>
        </w:rPr>
      </w:pPr>
      <w:hyperlink r:id="rId159" w:history="1">
        <w:r w:rsidR="00787FC9" w:rsidRPr="00AF31D4">
          <w:rPr>
            <w:rStyle w:val="Hyperlink"/>
            <w:szCs w:val="22"/>
            <w:lang w:val="es-ES"/>
          </w:rPr>
          <w:t>mcastro@indecopi.gob.pe</w:t>
        </w:r>
      </w:hyperlink>
    </w:p>
    <w:p w14:paraId="2842C0DA" w14:textId="77777777" w:rsidR="00787FC9" w:rsidRPr="00AF31D4" w:rsidRDefault="00787FC9" w:rsidP="00334007">
      <w:pPr>
        <w:rPr>
          <w:szCs w:val="22"/>
          <w:lang w:val="es-ES"/>
        </w:rPr>
      </w:pPr>
    </w:p>
    <w:p w14:paraId="52D1A7D6" w14:textId="77777777" w:rsidR="00787FC9" w:rsidRPr="00AF31D4" w:rsidRDefault="00787FC9" w:rsidP="00787FC9">
      <w:pPr>
        <w:rPr>
          <w:szCs w:val="22"/>
          <w:lang w:val="es-ES"/>
        </w:rPr>
      </w:pPr>
      <w:r w:rsidRPr="00AF31D4">
        <w:rPr>
          <w:szCs w:val="22"/>
          <w:lang w:val="es-ES"/>
        </w:rPr>
        <w:t>Liliana PALOMINO DELGADO (Sra.), Subdirectora de Invenciones y Nuevas Tecnologías, Dirección de Invenciones y Nuevas Tecnologías, Instituto Nacional de Defensa de la Competencia y de la Protección de la Propiedad Intelectual (INDECOPI), Lima</w:t>
      </w:r>
    </w:p>
    <w:p w14:paraId="502095D5" w14:textId="0CB6B45D" w:rsidR="00787FC9" w:rsidRPr="00AF31D4" w:rsidRDefault="00AC0C53" w:rsidP="00787FC9">
      <w:pPr>
        <w:rPr>
          <w:szCs w:val="22"/>
          <w:u w:val="single"/>
          <w:lang w:val="es-ES"/>
        </w:rPr>
      </w:pPr>
      <w:hyperlink r:id="rId160" w:history="1">
        <w:r w:rsidR="00787FC9" w:rsidRPr="00AF31D4">
          <w:rPr>
            <w:rStyle w:val="Hyperlink"/>
            <w:szCs w:val="22"/>
            <w:lang w:val="es-ES"/>
          </w:rPr>
          <w:t>lpalomino@indecopi.gob.pe</w:t>
        </w:r>
      </w:hyperlink>
    </w:p>
    <w:p w14:paraId="39E33DB0" w14:textId="77777777" w:rsidR="00787FC9" w:rsidRPr="00AF31D4" w:rsidRDefault="00787FC9" w:rsidP="00787FC9">
      <w:pPr>
        <w:rPr>
          <w:szCs w:val="22"/>
          <w:lang w:val="es-ES"/>
        </w:rPr>
      </w:pPr>
    </w:p>
    <w:p w14:paraId="208A9DD8" w14:textId="77777777" w:rsidR="00334007" w:rsidRPr="00AF31D4" w:rsidRDefault="00334007" w:rsidP="00334007">
      <w:pPr>
        <w:rPr>
          <w:szCs w:val="22"/>
          <w:lang w:val="es-ES"/>
        </w:rPr>
      </w:pPr>
      <w:r w:rsidRPr="00AF31D4">
        <w:rPr>
          <w:szCs w:val="22"/>
          <w:lang w:val="es-ES"/>
        </w:rPr>
        <w:lastRenderedPageBreak/>
        <w:t>Gena Solange Beatriz CHÁVEZ RODRÍGUEZ (Sra.), Jefa, Oficina Regional de San Martín, Instituto Nacional de Defensa de la Competencia y de la Protección de la Propiedad Intelectual (INDECOPI), Tarapoto</w:t>
      </w:r>
    </w:p>
    <w:p w14:paraId="00D63DDE" w14:textId="15610394" w:rsidR="00334007" w:rsidRPr="00AF31D4" w:rsidRDefault="00AC0C53" w:rsidP="00334007">
      <w:pPr>
        <w:rPr>
          <w:szCs w:val="22"/>
          <w:lang w:val="es-ES"/>
        </w:rPr>
      </w:pPr>
      <w:hyperlink r:id="rId161" w:history="1">
        <w:r w:rsidR="00787FC9" w:rsidRPr="00AF31D4">
          <w:rPr>
            <w:rStyle w:val="Hyperlink"/>
            <w:szCs w:val="22"/>
            <w:lang w:val="es-ES"/>
          </w:rPr>
          <w:t>gchavez@indecopi.gob.pe</w:t>
        </w:r>
      </w:hyperlink>
      <w:r w:rsidR="00787FC9" w:rsidRPr="00AF31D4">
        <w:rPr>
          <w:szCs w:val="22"/>
          <w:u w:val="single"/>
          <w:lang w:val="es-ES"/>
        </w:rPr>
        <w:t xml:space="preserve"> </w:t>
      </w:r>
    </w:p>
    <w:p w14:paraId="36100B52" w14:textId="77777777" w:rsidR="00334007" w:rsidRPr="00AF31D4" w:rsidRDefault="00334007" w:rsidP="00334007">
      <w:pPr>
        <w:rPr>
          <w:szCs w:val="22"/>
          <w:lang w:val="es-ES"/>
        </w:rPr>
      </w:pPr>
    </w:p>
    <w:p w14:paraId="36E955C3" w14:textId="7D218ACE" w:rsidR="00787FC9" w:rsidRPr="00AF31D4" w:rsidRDefault="00787FC9" w:rsidP="00787FC9">
      <w:pPr>
        <w:rPr>
          <w:szCs w:val="22"/>
          <w:lang w:val="es-ES"/>
        </w:rPr>
      </w:pPr>
      <w:r w:rsidRPr="00AF31D4">
        <w:rPr>
          <w:szCs w:val="22"/>
          <w:lang w:val="es-ES"/>
        </w:rPr>
        <w:t>Sara QUINTEROS (Sra.), Ejecutiva 1, Dirección de Invenciones y Nuevas Tecnologías, Instituto Nacional de Defensa de la Competencia y de la Protección de la Propiedad Intelectual</w:t>
      </w:r>
      <w:r w:rsidR="00282A84">
        <w:rPr>
          <w:szCs w:val="22"/>
          <w:lang w:val="es-ES"/>
        </w:rPr>
        <w:t> </w:t>
      </w:r>
      <w:r w:rsidRPr="00AF31D4">
        <w:rPr>
          <w:szCs w:val="22"/>
          <w:lang w:val="es-ES"/>
        </w:rPr>
        <w:t>(INDECOPI), Lima</w:t>
      </w:r>
    </w:p>
    <w:p w14:paraId="308BE25F" w14:textId="4CBA8F77" w:rsidR="00787FC9" w:rsidRPr="00AF31D4" w:rsidRDefault="00AC0C53" w:rsidP="00787FC9">
      <w:pPr>
        <w:rPr>
          <w:szCs w:val="22"/>
          <w:u w:val="single"/>
          <w:lang w:val="es-ES"/>
        </w:rPr>
      </w:pPr>
      <w:hyperlink r:id="rId162" w:history="1">
        <w:r w:rsidR="00787FC9" w:rsidRPr="00AF31D4">
          <w:rPr>
            <w:rStyle w:val="Hyperlink"/>
            <w:szCs w:val="22"/>
            <w:lang w:val="es-ES"/>
          </w:rPr>
          <w:t>squinteros@indecopi.gob.pe</w:t>
        </w:r>
      </w:hyperlink>
      <w:r w:rsidR="00787FC9" w:rsidRPr="00AF31D4">
        <w:rPr>
          <w:szCs w:val="22"/>
          <w:u w:val="single"/>
          <w:lang w:val="es-ES"/>
        </w:rPr>
        <w:t xml:space="preserve"> </w:t>
      </w:r>
    </w:p>
    <w:p w14:paraId="39DD9A42" w14:textId="77777777" w:rsidR="00787FC9" w:rsidRPr="00AF31D4" w:rsidRDefault="00787FC9" w:rsidP="00787FC9">
      <w:pPr>
        <w:rPr>
          <w:szCs w:val="22"/>
          <w:lang w:val="es-ES"/>
        </w:rPr>
      </w:pPr>
    </w:p>
    <w:p w14:paraId="208F1FEF" w14:textId="77777777" w:rsidR="00334007" w:rsidRPr="00AF31D4" w:rsidRDefault="00334007" w:rsidP="00334007">
      <w:pPr>
        <w:rPr>
          <w:szCs w:val="22"/>
          <w:lang w:val="es-ES"/>
        </w:rPr>
      </w:pPr>
      <w:r w:rsidRPr="00AF31D4">
        <w:rPr>
          <w:szCs w:val="22"/>
          <w:lang w:val="es-ES"/>
        </w:rPr>
        <w:t>Alejandro Kiyoshi MATSUNO REMIGIO (Sr.), Especialista Legal, Dirección General para Asuntos Económicos, Ministerio de Relaciones Exteriores, Lima</w:t>
      </w:r>
    </w:p>
    <w:p w14:paraId="2DC8DC48" w14:textId="30FF7E66" w:rsidR="00334007" w:rsidRPr="00CB2878" w:rsidRDefault="00AC0C53" w:rsidP="00334007">
      <w:pPr>
        <w:rPr>
          <w:szCs w:val="22"/>
          <w:lang w:val="es-US"/>
        </w:rPr>
      </w:pPr>
      <w:hyperlink r:id="rId163" w:history="1">
        <w:r w:rsidR="00787FC9" w:rsidRPr="00CB2878">
          <w:rPr>
            <w:rStyle w:val="Hyperlink"/>
            <w:szCs w:val="22"/>
            <w:lang w:val="es-US"/>
          </w:rPr>
          <w:t>amatsunor@rree.gob.pe</w:t>
        </w:r>
      </w:hyperlink>
      <w:r w:rsidR="00787FC9" w:rsidRPr="00CB2878">
        <w:rPr>
          <w:szCs w:val="22"/>
          <w:u w:val="single"/>
          <w:lang w:val="es-US"/>
        </w:rPr>
        <w:t xml:space="preserve"> </w:t>
      </w:r>
    </w:p>
    <w:p w14:paraId="63D96B3E" w14:textId="748C2FF1" w:rsidR="00334007" w:rsidRPr="00CB2878" w:rsidRDefault="00334007" w:rsidP="00334007">
      <w:pPr>
        <w:rPr>
          <w:szCs w:val="22"/>
          <w:lang w:val="es-US"/>
        </w:rPr>
      </w:pPr>
    </w:p>
    <w:p w14:paraId="4AD27F98" w14:textId="77777777" w:rsidR="00AF31D4" w:rsidRPr="0032425D" w:rsidRDefault="00AF31D4" w:rsidP="00AF31D4">
      <w:pPr>
        <w:rPr>
          <w:szCs w:val="22"/>
          <w:lang w:val="es-US"/>
        </w:rPr>
      </w:pPr>
      <w:r w:rsidRPr="0032425D">
        <w:rPr>
          <w:szCs w:val="22"/>
          <w:lang w:val="es-US"/>
        </w:rPr>
        <w:t>Alison Anabella URQUIZO OLAZABAL (Sra.), Segunda Secretaria, Misión Permanente, Ginebra</w:t>
      </w:r>
    </w:p>
    <w:p w14:paraId="0875D286" w14:textId="398F87D5" w:rsidR="00AF31D4" w:rsidRPr="009A0D7C" w:rsidRDefault="00AC0C53" w:rsidP="00AF31D4">
      <w:pPr>
        <w:rPr>
          <w:szCs w:val="22"/>
        </w:rPr>
      </w:pPr>
      <w:hyperlink r:id="rId164" w:history="1">
        <w:r w:rsidR="00AF31D4" w:rsidRPr="009A0D7C">
          <w:rPr>
            <w:rStyle w:val="Hyperlink"/>
            <w:szCs w:val="22"/>
          </w:rPr>
          <w:t>aurquizo@onuperuginebra.ch</w:t>
        </w:r>
      </w:hyperlink>
      <w:r w:rsidR="00AF31D4" w:rsidRPr="009A0D7C">
        <w:rPr>
          <w:szCs w:val="22"/>
          <w:u w:val="single"/>
        </w:rPr>
        <w:t xml:space="preserve"> </w:t>
      </w:r>
    </w:p>
    <w:p w14:paraId="155A78A1" w14:textId="77777777" w:rsidR="00AF31D4" w:rsidRPr="009A0D7C" w:rsidRDefault="00AF31D4" w:rsidP="00334007">
      <w:pPr>
        <w:rPr>
          <w:szCs w:val="22"/>
        </w:rPr>
      </w:pPr>
    </w:p>
    <w:p w14:paraId="38571F86" w14:textId="77777777" w:rsidR="00D51D87" w:rsidRPr="009A0D7C" w:rsidRDefault="00D51D87" w:rsidP="00334007">
      <w:pPr>
        <w:rPr>
          <w:szCs w:val="22"/>
        </w:rPr>
      </w:pPr>
    </w:p>
    <w:p w14:paraId="26F40264" w14:textId="77777777" w:rsidR="00334007" w:rsidRPr="009A0D7C" w:rsidRDefault="00334007" w:rsidP="00334007">
      <w:pPr>
        <w:rPr>
          <w:szCs w:val="22"/>
          <w:u w:val="single"/>
        </w:rPr>
      </w:pPr>
      <w:r w:rsidRPr="009A0D7C">
        <w:rPr>
          <w:szCs w:val="22"/>
          <w:u w:val="single"/>
        </w:rPr>
        <w:t>PHILIPPINES</w:t>
      </w:r>
    </w:p>
    <w:p w14:paraId="7A0C7A23" w14:textId="77777777" w:rsidR="00334007" w:rsidRPr="009A0D7C" w:rsidRDefault="00334007" w:rsidP="00334007">
      <w:pPr>
        <w:rPr>
          <w:szCs w:val="22"/>
          <w:u w:val="single"/>
        </w:rPr>
      </w:pPr>
    </w:p>
    <w:p w14:paraId="15F7F40B" w14:textId="527128B6" w:rsidR="00787FC9" w:rsidRPr="009A0D7C" w:rsidRDefault="00787FC9" w:rsidP="00787FC9">
      <w:pPr>
        <w:rPr>
          <w:szCs w:val="22"/>
        </w:rPr>
      </w:pPr>
      <w:r w:rsidRPr="009A0D7C">
        <w:rPr>
          <w:szCs w:val="22"/>
        </w:rPr>
        <w:t>Felipe F. CARIÑO III, (Mr.), Minister, Permanent Mission, Geneva</w:t>
      </w:r>
    </w:p>
    <w:p w14:paraId="5521A215" w14:textId="77777777" w:rsidR="00787FC9" w:rsidRPr="009A0D7C" w:rsidRDefault="00787FC9" w:rsidP="00787FC9">
      <w:pPr>
        <w:rPr>
          <w:szCs w:val="22"/>
        </w:rPr>
      </w:pPr>
    </w:p>
    <w:p w14:paraId="58BFF851" w14:textId="77777777" w:rsidR="00334007" w:rsidRPr="00E1167E" w:rsidRDefault="00334007" w:rsidP="00334007">
      <w:pPr>
        <w:rPr>
          <w:szCs w:val="22"/>
        </w:rPr>
      </w:pPr>
      <w:r w:rsidRPr="00E1167E">
        <w:rPr>
          <w:szCs w:val="22"/>
        </w:rPr>
        <w:t>Ann EDILLON (Ms.), Director, Bureau of Patents, Utility Models and Industrial Design, Intellectual Property Office of the Philippines (IPOPHL), Taguig City</w:t>
      </w:r>
    </w:p>
    <w:p w14:paraId="57A62A52" w14:textId="013D82A8" w:rsidR="00334007" w:rsidRPr="00E1167E" w:rsidRDefault="00AC0C53" w:rsidP="00334007">
      <w:pPr>
        <w:rPr>
          <w:szCs w:val="22"/>
        </w:rPr>
      </w:pPr>
      <w:hyperlink r:id="rId165" w:history="1">
        <w:r w:rsidR="00A81AF9" w:rsidRPr="00E1167E">
          <w:rPr>
            <w:rStyle w:val="Hyperlink"/>
            <w:szCs w:val="22"/>
          </w:rPr>
          <w:t>ann.edillon@ipophil.gov.ph</w:t>
        </w:r>
      </w:hyperlink>
      <w:r w:rsidR="00A81AF9" w:rsidRPr="00E1167E">
        <w:rPr>
          <w:szCs w:val="22"/>
          <w:u w:val="single"/>
        </w:rPr>
        <w:t xml:space="preserve"> </w:t>
      </w:r>
    </w:p>
    <w:p w14:paraId="1CB25F09" w14:textId="77777777" w:rsidR="00334007" w:rsidRPr="00E1167E" w:rsidRDefault="00334007" w:rsidP="00334007">
      <w:pPr>
        <w:rPr>
          <w:szCs w:val="22"/>
        </w:rPr>
      </w:pPr>
    </w:p>
    <w:p w14:paraId="398E82BC" w14:textId="68E0801E" w:rsidR="00A81AF9" w:rsidRPr="00E1167E" w:rsidRDefault="00A81AF9" w:rsidP="00A81AF9">
      <w:pPr>
        <w:rPr>
          <w:szCs w:val="22"/>
        </w:rPr>
      </w:pPr>
      <w:r w:rsidRPr="00E1167E">
        <w:rPr>
          <w:szCs w:val="22"/>
        </w:rPr>
        <w:t xml:space="preserve">Michelle </w:t>
      </w:r>
      <w:r w:rsidR="00E74EF9">
        <w:rPr>
          <w:szCs w:val="22"/>
        </w:rPr>
        <w:t xml:space="preserve">P. </w:t>
      </w:r>
      <w:r w:rsidRPr="00E1167E">
        <w:rPr>
          <w:szCs w:val="22"/>
        </w:rPr>
        <w:t>PONTILLAS (Ms.), Senior Technical Staff, Policy Research and International Affairs, Intellectual Property Office of the Philippines (IPOPHL), Taguig City</w:t>
      </w:r>
    </w:p>
    <w:p w14:paraId="2B3A3905" w14:textId="788731F7" w:rsidR="00A81AF9" w:rsidRPr="00E1167E" w:rsidRDefault="00AC0C53" w:rsidP="00A81AF9">
      <w:pPr>
        <w:rPr>
          <w:szCs w:val="22"/>
        </w:rPr>
      </w:pPr>
      <w:hyperlink r:id="rId166" w:history="1">
        <w:r w:rsidR="00A81AF9" w:rsidRPr="00E1167E">
          <w:rPr>
            <w:rStyle w:val="Hyperlink"/>
            <w:szCs w:val="22"/>
          </w:rPr>
          <w:t>michelle.pontillas@ipophil.gov.ph</w:t>
        </w:r>
      </w:hyperlink>
      <w:r w:rsidR="00A81AF9" w:rsidRPr="00E1167E">
        <w:rPr>
          <w:szCs w:val="22"/>
          <w:u w:val="single"/>
        </w:rPr>
        <w:t xml:space="preserve"> </w:t>
      </w:r>
    </w:p>
    <w:p w14:paraId="332F580C" w14:textId="77777777" w:rsidR="00EA532F" w:rsidRDefault="00EA532F" w:rsidP="00A81AF9">
      <w:pPr>
        <w:rPr>
          <w:szCs w:val="22"/>
        </w:rPr>
      </w:pPr>
    </w:p>
    <w:p w14:paraId="76FF3542" w14:textId="62106DB3" w:rsidR="00A81AF9" w:rsidRPr="00E1167E" w:rsidRDefault="00A81AF9" w:rsidP="00A81AF9">
      <w:pPr>
        <w:rPr>
          <w:szCs w:val="22"/>
        </w:rPr>
      </w:pPr>
      <w:r w:rsidRPr="00E1167E">
        <w:rPr>
          <w:szCs w:val="22"/>
        </w:rPr>
        <w:t xml:space="preserve">Maria Katrina </w:t>
      </w:r>
      <w:r w:rsidR="00E74EF9">
        <w:rPr>
          <w:szCs w:val="22"/>
        </w:rPr>
        <w:t xml:space="preserve">D. </w:t>
      </w:r>
      <w:r w:rsidRPr="00E1167E">
        <w:rPr>
          <w:szCs w:val="22"/>
        </w:rPr>
        <w:t xml:space="preserve">RIVERA (Ms.), Attorney, Policy Research and International Affairs Division, Intellectual Property Office of the Philippines (IPOPHL), </w:t>
      </w:r>
      <w:r w:rsidR="0071489C" w:rsidRPr="00E1167E">
        <w:rPr>
          <w:szCs w:val="22"/>
        </w:rPr>
        <w:t>Taguig City</w:t>
      </w:r>
    </w:p>
    <w:p w14:paraId="37AB2002" w14:textId="6683E0AD" w:rsidR="00A81AF9" w:rsidRPr="00E1167E" w:rsidRDefault="00AC0C53" w:rsidP="00A81AF9">
      <w:pPr>
        <w:rPr>
          <w:szCs w:val="22"/>
          <w:u w:val="single"/>
        </w:rPr>
      </w:pPr>
      <w:hyperlink r:id="rId167" w:history="1">
        <w:r w:rsidR="00A81AF9" w:rsidRPr="00E1167E">
          <w:rPr>
            <w:rStyle w:val="Hyperlink"/>
            <w:szCs w:val="22"/>
          </w:rPr>
          <w:t>mkatrina.rivera@ipophil.gov.ph</w:t>
        </w:r>
      </w:hyperlink>
      <w:r w:rsidR="00A81AF9" w:rsidRPr="00E1167E">
        <w:rPr>
          <w:szCs w:val="22"/>
          <w:u w:val="single"/>
        </w:rPr>
        <w:t xml:space="preserve"> </w:t>
      </w:r>
    </w:p>
    <w:p w14:paraId="2BB8F4EA" w14:textId="77777777" w:rsidR="00A81AF9" w:rsidRPr="00E1167E" w:rsidRDefault="00A81AF9" w:rsidP="00A81AF9">
      <w:pPr>
        <w:rPr>
          <w:szCs w:val="22"/>
        </w:rPr>
      </w:pPr>
    </w:p>
    <w:p w14:paraId="72866DE7" w14:textId="5E870725" w:rsidR="00334007" w:rsidRDefault="007B71FF" w:rsidP="00334007">
      <w:pPr>
        <w:rPr>
          <w:szCs w:val="22"/>
        </w:rPr>
      </w:pPr>
      <w:r w:rsidRPr="00E1167E">
        <w:rPr>
          <w:szCs w:val="22"/>
        </w:rPr>
        <w:t xml:space="preserve">Ann Ruth </w:t>
      </w:r>
      <w:r w:rsidR="00E74EF9">
        <w:rPr>
          <w:szCs w:val="22"/>
        </w:rPr>
        <w:t xml:space="preserve">B. </w:t>
      </w:r>
      <w:r w:rsidR="00334007" w:rsidRPr="00E1167E">
        <w:rPr>
          <w:szCs w:val="22"/>
        </w:rPr>
        <w:t>REYES (Ms.), Int</w:t>
      </w:r>
      <w:r w:rsidR="00334007">
        <w:rPr>
          <w:szCs w:val="22"/>
        </w:rPr>
        <w:t>ellectual Property Rights Specialist IV, Bureau of Patents, Intellectual Property Office of the Philippines (IPOPHL), Taguig City</w:t>
      </w:r>
    </w:p>
    <w:p w14:paraId="2A331CAC" w14:textId="34EAAFD5" w:rsidR="00334007" w:rsidRDefault="00AC0C53" w:rsidP="00334007">
      <w:pPr>
        <w:rPr>
          <w:szCs w:val="22"/>
        </w:rPr>
      </w:pPr>
      <w:hyperlink r:id="rId168" w:history="1">
        <w:r w:rsidR="007B71FF" w:rsidRPr="00D95F55">
          <w:rPr>
            <w:rStyle w:val="Hyperlink"/>
            <w:szCs w:val="22"/>
          </w:rPr>
          <w:t>annruth.reyes@ipophil.gov.ph</w:t>
        </w:r>
      </w:hyperlink>
      <w:r w:rsidR="007B71FF">
        <w:rPr>
          <w:szCs w:val="22"/>
          <w:u w:val="single"/>
        </w:rPr>
        <w:t xml:space="preserve"> </w:t>
      </w:r>
    </w:p>
    <w:p w14:paraId="6D816F3B" w14:textId="77777777" w:rsidR="00334007" w:rsidRDefault="00334007" w:rsidP="00334007">
      <w:pPr>
        <w:rPr>
          <w:szCs w:val="22"/>
        </w:rPr>
      </w:pPr>
    </w:p>
    <w:p w14:paraId="19950D57" w14:textId="799D0F5A" w:rsidR="00334007" w:rsidRDefault="00334007" w:rsidP="00334007">
      <w:pPr>
        <w:rPr>
          <w:szCs w:val="22"/>
        </w:rPr>
      </w:pPr>
      <w:r>
        <w:rPr>
          <w:szCs w:val="22"/>
        </w:rPr>
        <w:t>Rosa FERNANDEZ (Ms.), Intellectual Property Rights Specialist V, Division Chief, Intellectual</w:t>
      </w:r>
      <w:r w:rsidR="00C9781F">
        <w:rPr>
          <w:szCs w:val="22"/>
        </w:rPr>
        <w:t> </w:t>
      </w:r>
      <w:r>
        <w:rPr>
          <w:szCs w:val="22"/>
        </w:rPr>
        <w:t>Property Office of the Philippines (IPOPHL), Taguig City</w:t>
      </w:r>
    </w:p>
    <w:p w14:paraId="062D9375" w14:textId="7F60B5C6" w:rsidR="00334007" w:rsidRPr="00404A56" w:rsidRDefault="00AC0C53" w:rsidP="00334007">
      <w:pPr>
        <w:rPr>
          <w:szCs w:val="22"/>
          <w:lang w:val="fr-CH"/>
        </w:rPr>
      </w:pPr>
      <w:hyperlink r:id="rId169" w:history="1">
        <w:r w:rsidR="007B71FF" w:rsidRPr="00404A56">
          <w:rPr>
            <w:rStyle w:val="Hyperlink"/>
            <w:szCs w:val="22"/>
            <w:lang w:val="fr-CH"/>
          </w:rPr>
          <w:t>rosa.fernandez@ipophil.gov.ph</w:t>
        </w:r>
      </w:hyperlink>
      <w:r w:rsidR="007B71FF" w:rsidRPr="00404A56">
        <w:rPr>
          <w:szCs w:val="22"/>
          <w:u w:val="single"/>
          <w:lang w:val="fr-CH"/>
        </w:rPr>
        <w:t xml:space="preserve"> </w:t>
      </w:r>
    </w:p>
    <w:p w14:paraId="1D7EA29C" w14:textId="77777777" w:rsidR="00334007" w:rsidRPr="00404A56" w:rsidRDefault="00334007" w:rsidP="00334007">
      <w:pPr>
        <w:rPr>
          <w:szCs w:val="22"/>
          <w:lang w:val="fr-CH"/>
        </w:rPr>
      </w:pPr>
    </w:p>
    <w:p w14:paraId="12D38041" w14:textId="77777777" w:rsidR="00334007" w:rsidRPr="00ED2888" w:rsidRDefault="00334007" w:rsidP="00334007">
      <w:pPr>
        <w:rPr>
          <w:szCs w:val="22"/>
          <w:lang w:val="fr-CH"/>
        </w:rPr>
      </w:pPr>
    </w:p>
    <w:p w14:paraId="56EBF92E" w14:textId="77777777" w:rsidR="00334007" w:rsidRPr="00404A56" w:rsidRDefault="00334007" w:rsidP="00334007">
      <w:pPr>
        <w:rPr>
          <w:szCs w:val="22"/>
          <w:u w:val="single"/>
          <w:lang w:val="fr-CH"/>
        </w:rPr>
      </w:pPr>
      <w:r w:rsidRPr="00404A56">
        <w:rPr>
          <w:szCs w:val="22"/>
          <w:u w:val="single"/>
          <w:lang w:val="fr-CH"/>
        </w:rPr>
        <w:t>POLOGNE/POLAND</w:t>
      </w:r>
    </w:p>
    <w:p w14:paraId="35C34310" w14:textId="77777777" w:rsidR="00334007" w:rsidRPr="00404A56" w:rsidRDefault="00334007" w:rsidP="00334007">
      <w:pPr>
        <w:rPr>
          <w:szCs w:val="22"/>
          <w:u w:val="single"/>
          <w:lang w:val="fr-CH"/>
        </w:rPr>
      </w:pPr>
    </w:p>
    <w:p w14:paraId="58B43439" w14:textId="0AD6EEC2" w:rsidR="0049200A" w:rsidRDefault="0049200A" w:rsidP="0049200A">
      <w:pPr>
        <w:rPr>
          <w:szCs w:val="22"/>
        </w:rPr>
      </w:pPr>
      <w:r w:rsidRPr="0049200A">
        <w:rPr>
          <w:szCs w:val="22"/>
          <w:lang w:val="pt-BR"/>
        </w:rPr>
        <w:t>Anna</w:t>
      </w:r>
      <w:r>
        <w:rPr>
          <w:szCs w:val="22"/>
          <w:lang w:val="pt-BR"/>
        </w:rPr>
        <w:t xml:space="preserve"> </w:t>
      </w:r>
      <w:r w:rsidR="00E74EF9">
        <w:rPr>
          <w:szCs w:val="22"/>
          <w:lang w:val="pt-BR"/>
        </w:rPr>
        <w:t xml:space="preserve">Katarzyna </w:t>
      </w:r>
      <w:r>
        <w:rPr>
          <w:szCs w:val="22"/>
          <w:lang w:val="pt-BR"/>
        </w:rPr>
        <w:t xml:space="preserve">BARBARZAK (Ms.), </w:t>
      </w:r>
      <w:r w:rsidRPr="00033976">
        <w:rPr>
          <w:szCs w:val="22"/>
          <w:lang w:val="pt-BR"/>
        </w:rPr>
        <w:t>Minister</w:t>
      </w:r>
      <w:r w:rsidR="00E74EF9">
        <w:rPr>
          <w:szCs w:val="22"/>
          <w:lang w:val="pt-BR"/>
        </w:rPr>
        <w:noBreakHyphen/>
      </w:r>
      <w:r w:rsidRPr="00033976">
        <w:rPr>
          <w:szCs w:val="22"/>
          <w:lang w:val="pt-BR"/>
        </w:rPr>
        <w:t>Counsello</w:t>
      </w:r>
      <w:r>
        <w:rPr>
          <w:szCs w:val="22"/>
          <w:lang w:val="pt-BR"/>
        </w:rPr>
        <w:t>r, Permanent Mission, Geneva</w:t>
      </w:r>
    </w:p>
    <w:p w14:paraId="1CC7DBB4" w14:textId="77777777" w:rsidR="0049200A" w:rsidRDefault="0049200A" w:rsidP="00EC066E">
      <w:pPr>
        <w:rPr>
          <w:szCs w:val="22"/>
        </w:rPr>
      </w:pPr>
    </w:p>
    <w:p w14:paraId="1EF07F20" w14:textId="4EDAC00F" w:rsidR="00334007" w:rsidRDefault="00334007" w:rsidP="00334007">
      <w:pPr>
        <w:rPr>
          <w:szCs w:val="22"/>
        </w:rPr>
      </w:pPr>
      <w:r>
        <w:rPr>
          <w:szCs w:val="22"/>
        </w:rPr>
        <w:t>Ewa WASZKOWSKA (Ms.), Examiner, Department of Biot</w:t>
      </w:r>
      <w:r w:rsidR="00EC066E">
        <w:rPr>
          <w:szCs w:val="22"/>
        </w:rPr>
        <w:t>echnology and Chemistry, Patent </w:t>
      </w:r>
      <w:r>
        <w:rPr>
          <w:szCs w:val="22"/>
        </w:rPr>
        <w:t>Office of the Republic of Poland, Warsaw</w:t>
      </w:r>
    </w:p>
    <w:p w14:paraId="272F3F54" w14:textId="3F67E89A" w:rsidR="00334007" w:rsidRPr="009A0D7C" w:rsidRDefault="00AC0C53" w:rsidP="00334007">
      <w:pPr>
        <w:rPr>
          <w:szCs w:val="22"/>
        </w:rPr>
      </w:pPr>
      <w:hyperlink r:id="rId170" w:history="1">
        <w:r w:rsidR="00EC066E" w:rsidRPr="009A0D7C">
          <w:rPr>
            <w:rStyle w:val="Hyperlink"/>
            <w:szCs w:val="22"/>
          </w:rPr>
          <w:t>ewa.waszkowska@uprp.gov.pl</w:t>
        </w:r>
      </w:hyperlink>
      <w:r w:rsidR="00EC066E" w:rsidRPr="009A0D7C">
        <w:rPr>
          <w:szCs w:val="22"/>
          <w:u w:val="single"/>
        </w:rPr>
        <w:t xml:space="preserve"> </w:t>
      </w:r>
    </w:p>
    <w:p w14:paraId="2FCE00FD" w14:textId="77777777" w:rsidR="00334007" w:rsidRPr="009A0D7C" w:rsidRDefault="00334007" w:rsidP="00334007">
      <w:pPr>
        <w:rPr>
          <w:szCs w:val="22"/>
        </w:rPr>
      </w:pPr>
    </w:p>
    <w:p w14:paraId="6E73A14D" w14:textId="65C649A2" w:rsidR="00DD2467" w:rsidRDefault="00DD2467" w:rsidP="00334007">
      <w:pPr>
        <w:rPr>
          <w:szCs w:val="22"/>
        </w:rPr>
      </w:pPr>
    </w:p>
    <w:p w14:paraId="0303B5BB" w14:textId="77777777" w:rsidR="00417EE5" w:rsidRPr="009A0D7C" w:rsidRDefault="00417EE5" w:rsidP="00334007">
      <w:pPr>
        <w:rPr>
          <w:szCs w:val="22"/>
        </w:rPr>
      </w:pPr>
    </w:p>
    <w:p w14:paraId="236FF841" w14:textId="77777777" w:rsidR="00334007" w:rsidRPr="009A0D7C" w:rsidRDefault="00334007" w:rsidP="00334007">
      <w:pPr>
        <w:rPr>
          <w:szCs w:val="22"/>
          <w:u w:val="single"/>
        </w:rPr>
      </w:pPr>
      <w:r w:rsidRPr="009A0D7C">
        <w:rPr>
          <w:szCs w:val="22"/>
          <w:u w:val="single"/>
        </w:rPr>
        <w:lastRenderedPageBreak/>
        <w:t>PORTUGAL</w:t>
      </w:r>
    </w:p>
    <w:p w14:paraId="19938EF0" w14:textId="77777777" w:rsidR="00334007" w:rsidRPr="009A0D7C" w:rsidRDefault="00334007" w:rsidP="00334007">
      <w:pPr>
        <w:rPr>
          <w:szCs w:val="22"/>
          <w:u w:val="single"/>
        </w:rPr>
      </w:pPr>
    </w:p>
    <w:p w14:paraId="4CDF3EF0" w14:textId="65758CE9" w:rsidR="00334007" w:rsidRDefault="00334007" w:rsidP="00334007">
      <w:pPr>
        <w:rPr>
          <w:szCs w:val="22"/>
        </w:rPr>
      </w:pPr>
      <w:r>
        <w:rPr>
          <w:szCs w:val="22"/>
        </w:rPr>
        <w:t>Gisela FERNANDES (Ms.), Patent Examiner, Patents and Utility Models Department, Portuguese Institute of Industrial Property</w:t>
      </w:r>
      <w:r w:rsidR="00343A82">
        <w:rPr>
          <w:szCs w:val="22"/>
        </w:rPr>
        <w:t xml:space="preserve"> (INPI)</w:t>
      </w:r>
      <w:r>
        <w:rPr>
          <w:szCs w:val="22"/>
        </w:rPr>
        <w:t>, Ministry of Justice, Lisbon</w:t>
      </w:r>
    </w:p>
    <w:p w14:paraId="2418F760" w14:textId="35847AF1" w:rsidR="00DA0BD9" w:rsidRDefault="00DA0BD9" w:rsidP="00334007">
      <w:pPr>
        <w:rPr>
          <w:szCs w:val="22"/>
        </w:rPr>
      </w:pPr>
    </w:p>
    <w:p w14:paraId="366D4844" w14:textId="77777777" w:rsidR="00DD2467" w:rsidRDefault="00DD2467" w:rsidP="00334007">
      <w:pPr>
        <w:rPr>
          <w:szCs w:val="22"/>
        </w:rPr>
      </w:pPr>
    </w:p>
    <w:p w14:paraId="6252182B" w14:textId="77777777" w:rsidR="00DD2467" w:rsidRPr="009C308F" w:rsidRDefault="00DD2467" w:rsidP="00DD2467">
      <w:pPr>
        <w:rPr>
          <w:szCs w:val="22"/>
          <w:u w:val="single"/>
        </w:rPr>
      </w:pPr>
      <w:r w:rsidRPr="009C308F">
        <w:rPr>
          <w:szCs w:val="22"/>
          <w:u w:val="single"/>
        </w:rPr>
        <w:t>QATAR</w:t>
      </w:r>
    </w:p>
    <w:p w14:paraId="027612F9" w14:textId="77777777" w:rsidR="00DD2467" w:rsidRPr="009C308F" w:rsidRDefault="00DD2467" w:rsidP="00DD2467">
      <w:pPr>
        <w:rPr>
          <w:szCs w:val="22"/>
          <w:u w:val="single"/>
        </w:rPr>
      </w:pPr>
    </w:p>
    <w:p w14:paraId="06C29CC6" w14:textId="0E890D99" w:rsidR="00DD2467" w:rsidRDefault="00DD2467" w:rsidP="00DD2467">
      <w:pPr>
        <w:rPr>
          <w:szCs w:val="22"/>
        </w:rPr>
      </w:pPr>
      <w:r>
        <w:rPr>
          <w:szCs w:val="22"/>
        </w:rPr>
        <w:t xml:space="preserve">Kassem </w:t>
      </w:r>
      <w:r w:rsidR="00AE5C48">
        <w:rPr>
          <w:szCs w:val="22"/>
        </w:rPr>
        <w:t xml:space="preserve">Nasser K. D. </w:t>
      </w:r>
      <w:r>
        <w:rPr>
          <w:szCs w:val="22"/>
        </w:rPr>
        <w:t xml:space="preserve">FAKHROO (Mr.), </w:t>
      </w:r>
      <w:r w:rsidR="00E74EF9">
        <w:rPr>
          <w:szCs w:val="22"/>
        </w:rPr>
        <w:t xml:space="preserve">Commercial </w:t>
      </w:r>
      <w:r>
        <w:rPr>
          <w:szCs w:val="22"/>
        </w:rPr>
        <w:t>Attaché, Permanent Mission to the World Trade Organization (WTO), Geneva</w:t>
      </w:r>
    </w:p>
    <w:p w14:paraId="730501E4" w14:textId="651D7C5A" w:rsidR="00DD2467" w:rsidRPr="0032425D" w:rsidRDefault="00AC0C53" w:rsidP="00DD2467">
      <w:pPr>
        <w:rPr>
          <w:szCs w:val="22"/>
          <w:lang w:val="fr-CH"/>
        </w:rPr>
      </w:pPr>
      <w:hyperlink r:id="rId171" w:history="1">
        <w:r w:rsidR="00DD2467" w:rsidRPr="00BC46D4">
          <w:rPr>
            <w:rStyle w:val="Hyperlink"/>
            <w:szCs w:val="22"/>
            <w:lang w:val="fr-CH"/>
          </w:rPr>
          <w:t>kfakhroo@moci.gov.qa</w:t>
        </w:r>
      </w:hyperlink>
      <w:r w:rsidR="00DD2467">
        <w:rPr>
          <w:szCs w:val="22"/>
          <w:u w:val="single"/>
          <w:lang w:val="fr-CH"/>
        </w:rPr>
        <w:t xml:space="preserve"> </w:t>
      </w:r>
    </w:p>
    <w:p w14:paraId="2C5E50DE" w14:textId="65000A65" w:rsidR="00334007" w:rsidRPr="00CB2878" w:rsidRDefault="00334007" w:rsidP="00334007">
      <w:pPr>
        <w:rPr>
          <w:szCs w:val="22"/>
          <w:lang w:val="fr-CH"/>
        </w:rPr>
      </w:pPr>
    </w:p>
    <w:p w14:paraId="67AC9161" w14:textId="77777777" w:rsidR="00DD2467" w:rsidRPr="00CB2878" w:rsidRDefault="00DD2467" w:rsidP="00334007">
      <w:pPr>
        <w:rPr>
          <w:szCs w:val="22"/>
          <w:lang w:val="fr-CH"/>
        </w:rPr>
      </w:pPr>
    </w:p>
    <w:p w14:paraId="39511A42" w14:textId="77777777" w:rsidR="00334007" w:rsidRPr="00ED2888" w:rsidRDefault="00334007" w:rsidP="00334007">
      <w:pPr>
        <w:rPr>
          <w:szCs w:val="22"/>
          <w:u w:val="single"/>
          <w:lang w:val="fr-CH"/>
        </w:rPr>
      </w:pPr>
      <w:r w:rsidRPr="00ED2888">
        <w:rPr>
          <w:szCs w:val="22"/>
          <w:u w:val="single"/>
          <w:lang w:val="fr-CH"/>
        </w:rPr>
        <w:t>RÉPUBLIQUE DE CORÉE/REPUBLIC OF KOREA</w:t>
      </w:r>
    </w:p>
    <w:p w14:paraId="776925FF" w14:textId="77777777" w:rsidR="00334007" w:rsidRPr="00ED2888" w:rsidRDefault="00334007" w:rsidP="00334007">
      <w:pPr>
        <w:rPr>
          <w:szCs w:val="22"/>
          <w:u w:val="single"/>
          <w:lang w:val="fr-CH"/>
        </w:rPr>
      </w:pPr>
    </w:p>
    <w:p w14:paraId="7409A3E0" w14:textId="185A2400" w:rsidR="00334007" w:rsidRPr="00EA532F" w:rsidRDefault="00334007" w:rsidP="00334007">
      <w:pPr>
        <w:rPr>
          <w:szCs w:val="22"/>
        </w:rPr>
      </w:pPr>
      <w:r w:rsidRPr="00EA532F">
        <w:rPr>
          <w:szCs w:val="22"/>
        </w:rPr>
        <w:t>CHOI Kyosook (Ms.), Deputy Director, Trade and Cooperation Division, Korean Intellectual Property Office (KIPO), Daejeon</w:t>
      </w:r>
    </w:p>
    <w:p w14:paraId="30E0C8F4" w14:textId="0AAD01FC" w:rsidR="00334007" w:rsidRPr="00EA532F" w:rsidRDefault="00AC0C53" w:rsidP="00334007">
      <w:pPr>
        <w:rPr>
          <w:szCs w:val="22"/>
        </w:rPr>
      </w:pPr>
      <w:hyperlink r:id="rId172" w:history="1">
        <w:r w:rsidR="00DA0BD9" w:rsidRPr="00EA532F">
          <w:rPr>
            <w:rStyle w:val="Hyperlink"/>
            <w:szCs w:val="22"/>
          </w:rPr>
          <w:t>ks.choi@korea.kr</w:t>
        </w:r>
      </w:hyperlink>
      <w:r w:rsidR="00DA0BD9" w:rsidRPr="00EA532F">
        <w:rPr>
          <w:szCs w:val="22"/>
          <w:u w:val="single"/>
        </w:rPr>
        <w:t xml:space="preserve"> </w:t>
      </w:r>
    </w:p>
    <w:p w14:paraId="3A8A06CB" w14:textId="77777777" w:rsidR="00334007" w:rsidRPr="00EA532F" w:rsidRDefault="00334007" w:rsidP="00334007">
      <w:pPr>
        <w:rPr>
          <w:szCs w:val="22"/>
        </w:rPr>
      </w:pPr>
    </w:p>
    <w:p w14:paraId="5C335E87" w14:textId="77777777" w:rsidR="00334007" w:rsidRPr="00EA532F" w:rsidRDefault="00334007" w:rsidP="00334007">
      <w:pPr>
        <w:rPr>
          <w:szCs w:val="22"/>
        </w:rPr>
      </w:pPr>
      <w:r w:rsidRPr="00EA532F">
        <w:rPr>
          <w:szCs w:val="22"/>
        </w:rPr>
        <w:t>HAN Chiseong (Ms.), Deputy Director, Patent Legal Administration Division, Korean Intellectual Property Office (KIPO), Daejeon</w:t>
      </w:r>
    </w:p>
    <w:p w14:paraId="39BE5781" w14:textId="576B7BA6" w:rsidR="00334007" w:rsidRPr="00EA532F" w:rsidRDefault="00AC0C53" w:rsidP="00334007">
      <w:pPr>
        <w:rPr>
          <w:szCs w:val="22"/>
        </w:rPr>
      </w:pPr>
      <w:hyperlink r:id="rId173" w:history="1">
        <w:r w:rsidR="00DA0BD9" w:rsidRPr="00EA532F">
          <w:rPr>
            <w:rStyle w:val="Hyperlink"/>
            <w:szCs w:val="22"/>
          </w:rPr>
          <w:t>gabiehan@gmail.com</w:t>
        </w:r>
      </w:hyperlink>
      <w:r w:rsidR="00DA0BD9" w:rsidRPr="00EA532F">
        <w:rPr>
          <w:szCs w:val="22"/>
          <w:u w:val="single"/>
        </w:rPr>
        <w:t xml:space="preserve"> </w:t>
      </w:r>
    </w:p>
    <w:p w14:paraId="562FD05F" w14:textId="77777777" w:rsidR="00334007" w:rsidRPr="00EA532F" w:rsidRDefault="00334007" w:rsidP="00334007">
      <w:pPr>
        <w:rPr>
          <w:szCs w:val="22"/>
        </w:rPr>
      </w:pPr>
    </w:p>
    <w:p w14:paraId="6B123E46" w14:textId="54017B7E" w:rsidR="00DA0BD9" w:rsidRPr="00EA532F" w:rsidRDefault="00DA0BD9" w:rsidP="00DA0BD9">
      <w:pPr>
        <w:rPr>
          <w:szCs w:val="22"/>
        </w:rPr>
      </w:pPr>
      <w:r w:rsidRPr="00EA532F">
        <w:rPr>
          <w:szCs w:val="22"/>
        </w:rPr>
        <w:t>SHIN Changhoon (Mr.), Deputy Director, Organic Chemistry Examination Division, Korean</w:t>
      </w:r>
      <w:r w:rsidR="00BC1E97">
        <w:rPr>
          <w:szCs w:val="22"/>
        </w:rPr>
        <w:t> </w:t>
      </w:r>
      <w:r w:rsidRPr="00EA532F">
        <w:rPr>
          <w:szCs w:val="22"/>
        </w:rPr>
        <w:t>Intellectual Property Office (KIPO), Daejeon</w:t>
      </w:r>
    </w:p>
    <w:p w14:paraId="35EBEC68" w14:textId="54F71235" w:rsidR="00DA0BD9" w:rsidRPr="00EA532F" w:rsidRDefault="00AC0C53" w:rsidP="00DA0BD9">
      <w:pPr>
        <w:rPr>
          <w:szCs w:val="22"/>
          <w:u w:val="single"/>
        </w:rPr>
      </w:pPr>
      <w:hyperlink r:id="rId174" w:history="1">
        <w:r w:rsidR="00DA0BD9" w:rsidRPr="00EA532F">
          <w:rPr>
            <w:rStyle w:val="Hyperlink"/>
            <w:szCs w:val="22"/>
          </w:rPr>
          <w:t>shnchnghn@korea.kr</w:t>
        </w:r>
      </w:hyperlink>
    </w:p>
    <w:p w14:paraId="58F975C0" w14:textId="1ADB2264" w:rsidR="00DA0BD9" w:rsidRPr="00EA532F" w:rsidRDefault="00DA0BD9" w:rsidP="00DA0BD9">
      <w:pPr>
        <w:rPr>
          <w:szCs w:val="22"/>
          <w:u w:val="single"/>
        </w:rPr>
      </w:pPr>
    </w:p>
    <w:p w14:paraId="4EC01597" w14:textId="77777777" w:rsidR="00DA0BD9" w:rsidRPr="00EA532F" w:rsidRDefault="00DA0BD9" w:rsidP="00DA0BD9">
      <w:pPr>
        <w:rPr>
          <w:szCs w:val="22"/>
        </w:rPr>
      </w:pPr>
      <w:r w:rsidRPr="00EA532F">
        <w:rPr>
          <w:szCs w:val="22"/>
        </w:rPr>
        <w:t>KIM Kisu (Mr.), Judge, Intellectual Property High Court, Daejeon</w:t>
      </w:r>
    </w:p>
    <w:p w14:paraId="3A0931A6" w14:textId="12BCBA44" w:rsidR="00DA0BD9" w:rsidRPr="00EA532F" w:rsidRDefault="00AC0C53" w:rsidP="00DA0BD9">
      <w:pPr>
        <w:rPr>
          <w:szCs w:val="22"/>
          <w:u w:val="single"/>
        </w:rPr>
      </w:pPr>
      <w:hyperlink r:id="rId175" w:history="1">
        <w:r w:rsidR="00DA0BD9" w:rsidRPr="00EA532F">
          <w:rPr>
            <w:rStyle w:val="Hyperlink"/>
            <w:szCs w:val="22"/>
          </w:rPr>
          <w:t>kimkisu78@scourt.go.kr</w:t>
        </w:r>
      </w:hyperlink>
      <w:r w:rsidR="00DA0BD9" w:rsidRPr="00EA532F">
        <w:rPr>
          <w:szCs w:val="22"/>
          <w:u w:val="single"/>
        </w:rPr>
        <w:t xml:space="preserve"> </w:t>
      </w:r>
    </w:p>
    <w:p w14:paraId="1A361806" w14:textId="77777777" w:rsidR="00EA532F" w:rsidRPr="00EA532F" w:rsidRDefault="00EA532F" w:rsidP="00EA532F">
      <w:pPr>
        <w:rPr>
          <w:szCs w:val="22"/>
        </w:rPr>
      </w:pPr>
    </w:p>
    <w:p w14:paraId="2A6EBC55" w14:textId="72924DEF" w:rsidR="00EA532F" w:rsidRPr="00EA532F" w:rsidRDefault="00EA532F" w:rsidP="00EA532F">
      <w:pPr>
        <w:rPr>
          <w:szCs w:val="22"/>
        </w:rPr>
      </w:pPr>
      <w:r w:rsidRPr="00EA532F">
        <w:rPr>
          <w:szCs w:val="22"/>
        </w:rPr>
        <w:t>CHOI Jaesik (Mr.), Manager, Global Policy Research, Korea Institute of Intellectual Property</w:t>
      </w:r>
      <w:r w:rsidR="00E74EF9">
        <w:rPr>
          <w:szCs w:val="22"/>
        </w:rPr>
        <w:t> </w:t>
      </w:r>
      <w:r w:rsidRPr="00EA532F">
        <w:rPr>
          <w:szCs w:val="22"/>
        </w:rPr>
        <w:t>(KIIP), Seoul</w:t>
      </w:r>
    </w:p>
    <w:p w14:paraId="753BE0B1" w14:textId="2BB39DC1" w:rsidR="00EA532F" w:rsidRPr="00EA532F" w:rsidRDefault="00AC0C53" w:rsidP="00EA532F">
      <w:pPr>
        <w:rPr>
          <w:szCs w:val="22"/>
        </w:rPr>
      </w:pPr>
      <w:hyperlink r:id="rId176" w:history="1">
        <w:r w:rsidR="00EA532F" w:rsidRPr="00EA532F">
          <w:rPr>
            <w:rStyle w:val="Hyperlink"/>
            <w:szCs w:val="22"/>
          </w:rPr>
          <w:t>jaesikchoi@kiip.re.kr</w:t>
        </w:r>
      </w:hyperlink>
      <w:r w:rsidR="00EA532F" w:rsidRPr="00EA532F">
        <w:rPr>
          <w:szCs w:val="22"/>
          <w:u w:val="single"/>
        </w:rPr>
        <w:t xml:space="preserve"> </w:t>
      </w:r>
    </w:p>
    <w:p w14:paraId="6761B522" w14:textId="77777777" w:rsidR="00EA532F" w:rsidRPr="00EA532F" w:rsidRDefault="00EA532F" w:rsidP="00EA532F">
      <w:pPr>
        <w:rPr>
          <w:szCs w:val="22"/>
        </w:rPr>
      </w:pPr>
    </w:p>
    <w:p w14:paraId="6FDCEE29" w14:textId="741F147B" w:rsidR="00EA532F" w:rsidRPr="00EA532F" w:rsidRDefault="00EA532F" w:rsidP="00EA532F">
      <w:pPr>
        <w:rPr>
          <w:szCs w:val="22"/>
        </w:rPr>
      </w:pPr>
      <w:r w:rsidRPr="00EA532F">
        <w:rPr>
          <w:szCs w:val="22"/>
        </w:rPr>
        <w:t>KIM Young Mo (Mr.), Researcher, Department of Future IP Strategy Research, Korea Institute of Intellectual Property (KIIP), Seoul</w:t>
      </w:r>
    </w:p>
    <w:p w14:paraId="513DD1E3" w14:textId="35E52DDB" w:rsidR="00EA532F" w:rsidRPr="00EA532F" w:rsidRDefault="00AC0C53" w:rsidP="00334007">
      <w:pPr>
        <w:rPr>
          <w:szCs w:val="22"/>
        </w:rPr>
      </w:pPr>
      <w:hyperlink r:id="rId177" w:history="1">
        <w:r w:rsidR="00EA532F" w:rsidRPr="00EA532F">
          <w:rPr>
            <w:rStyle w:val="Hyperlink"/>
            <w:szCs w:val="22"/>
          </w:rPr>
          <w:t>ymkim524@gmail.com</w:t>
        </w:r>
      </w:hyperlink>
      <w:r w:rsidR="00EA532F" w:rsidRPr="00EA532F">
        <w:rPr>
          <w:szCs w:val="22"/>
          <w:u w:val="single"/>
        </w:rPr>
        <w:t xml:space="preserve"> </w:t>
      </w:r>
    </w:p>
    <w:p w14:paraId="4C36DD84" w14:textId="77777777" w:rsidR="00EA532F" w:rsidRPr="00EA532F" w:rsidRDefault="00EA532F" w:rsidP="00334007">
      <w:pPr>
        <w:rPr>
          <w:szCs w:val="22"/>
        </w:rPr>
      </w:pPr>
    </w:p>
    <w:p w14:paraId="0359A48E" w14:textId="4BA9CD54" w:rsidR="00334007" w:rsidRPr="00EA532F" w:rsidRDefault="00334007" w:rsidP="00334007">
      <w:pPr>
        <w:rPr>
          <w:szCs w:val="22"/>
        </w:rPr>
      </w:pPr>
      <w:r w:rsidRPr="00EA532F">
        <w:rPr>
          <w:szCs w:val="22"/>
        </w:rPr>
        <w:t>MOON Byung Ho (Mr.), Researcher, Global Policy Research Team, Korean Intellectual Property Office (KIPO), Seoul</w:t>
      </w:r>
    </w:p>
    <w:p w14:paraId="2F94AE2A" w14:textId="5525326B" w:rsidR="00334007" w:rsidRPr="00EA532F" w:rsidRDefault="00AC0C53" w:rsidP="00334007">
      <w:pPr>
        <w:rPr>
          <w:szCs w:val="22"/>
        </w:rPr>
      </w:pPr>
      <w:hyperlink r:id="rId178" w:history="1">
        <w:r w:rsidR="00DA0BD9" w:rsidRPr="00EA532F">
          <w:rPr>
            <w:rStyle w:val="Hyperlink"/>
            <w:szCs w:val="22"/>
          </w:rPr>
          <w:t>ysumayo@kiip.re.kr</w:t>
        </w:r>
      </w:hyperlink>
      <w:r w:rsidR="00DA0BD9" w:rsidRPr="00EA532F">
        <w:rPr>
          <w:szCs w:val="22"/>
          <w:u w:val="single"/>
        </w:rPr>
        <w:t xml:space="preserve"> </w:t>
      </w:r>
    </w:p>
    <w:p w14:paraId="6F1AC8A5" w14:textId="77777777" w:rsidR="00334007" w:rsidRPr="00EA532F" w:rsidRDefault="00334007" w:rsidP="00334007">
      <w:pPr>
        <w:rPr>
          <w:szCs w:val="22"/>
        </w:rPr>
      </w:pPr>
    </w:p>
    <w:p w14:paraId="059D5E3C" w14:textId="148B5768" w:rsidR="00334007" w:rsidRDefault="00334007" w:rsidP="00334007">
      <w:pPr>
        <w:rPr>
          <w:szCs w:val="22"/>
        </w:rPr>
      </w:pPr>
      <w:r w:rsidRPr="00EA532F">
        <w:rPr>
          <w:szCs w:val="22"/>
        </w:rPr>
        <w:t xml:space="preserve">LEE Jinyong (Mr.), </w:t>
      </w:r>
      <w:r w:rsidR="00DA0BD9" w:rsidRPr="00EA532F">
        <w:rPr>
          <w:szCs w:val="22"/>
        </w:rPr>
        <w:t>Intellectual Property</w:t>
      </w:r>
      <w:r w:rsidRPr="00EA532F">
        <w:rPr>
          <w:szCs w:val="22"/>
        </w:rPr>
        <w:t xml:space="preserve"> Attaché, Permanent Mission, Geneva</w:t>
      </w:r>
    </w:p>
    <w:p w14:paraId="0134E8CF" w14:textId="77777777" w:rsidR="00334007" w:rsidRDefault="00334007" w:rsidP="00334007">
      <w:pPr>
        <w:rPr>
          <w:szCs w:val="22"/>
        </w:rPr>
      </w:pPr>
    </w:p>
    <w:p w14:paraId="65D40BD6" w14:textId="77777777" w:rsidR="00334007" w:rsidRDefault="00334007" w:rsidP="00334007">
      <w:pPr>
        <w:rPr>
          <w:szCs w:val="22"/>
        </w:rPr>
      </w:pPr>
    </w:p>
    <w:p w14:paraId="12D70B41" w14:textId="77777777" w:rsidR="00334007" w:rsidRPr="009A0D7C" w:rsidRDefault="00334007" w:rsidP="00334007">
      <w:pPr>
        <w:rPr>
          <w:szCs w:val="22"/>
          <w:u w:val="single"/>
        </w:rPr>
      </w:pPr>
      <w:r w:rsidRPr="009A0D7C">
        <w:rPr>
          <w:szCs w:val="22"/>
          <w:u w:val="single"/>
        </w:rPr>
        <w:t>RÉPUBLIQUE DE MOLDOVA/REPUBLIC OF MOLDOVA</w:t>
      </w:r>
    </w:p>
    <w:p w14:paraId="5ED77AE1" w14:textId="77777777" w:rsidR="00334007" w:rsidRPr="009A0D7C" w:rsidRDefault="00334007" w:rsidP="00334007">
      <w:pPr>
        <w:rPr>
          <w:szCs w:val="22"/>
          <w:u w:val="single"/>
        </w:rPr>
      </w:pPr>
    </w:p>
    <w:p w14:paraId="33755ABF" w14:textId="71C4B246" w:rsidR="00D068BE" w:rsidRDefault="00D068BE" w:rsidP="00D068BE">
      <w:pPr>
        <w:rPr>
          <w:szCs w:val="22"/>
        </w:rPr>
      </w:pPr>
      <w:r>
        <w:rPr>
          <w:szCs w:val="22"/>
        </w:rPr>
        <w:t>Victoria PLE</w:t>
      </w:r>
      <w:r w:rsidR="00E74EF9">
        <w:rPr>
          <w:szCs w:val="22"/>
        </w:rPr>
        <w:t>Ş</w:t>
      </w:r>
      <w:r>
        <w:rPr>
          <w:szCs w:val="22"/>
        </w:rPr>
        <w:t>CA (Ms.), Head, International Relations and European Integration Division, State</w:t>
      </w:r>
      <w:r w:rsidR="00BC1E97">
        <w:rPr>
          <w:szCs w:val="22"/>
        </w:rPr>
        <w:t> </w:t>
      </w:r>
      <w:r>
        <w:rPr>
          <w:szCs w:val="22"/>
        </w:rPr>
        <w:t>Agency on Intellectual Property (AGEPI), Chisinau</w:t>
      </w:r>
    </w:p>
    <w:p w14:paraId="38273258" w14:textId="5FF989A1" w:rsidR="00D068BE" w:rsidRPr="00404A56" w:rsidRDefault="00AC0C53" w:rsidP="00D068BE">
      <w:pPr>
        <w:rPr>
          <w:szCs w:val="22"/>
          <w:u w:val="single"/>
        </w:rPr>
      </w:pPr>
      <w:hyperlink r:id="rId179" w:history="1">
        <w:r w:rsidR="00D068BE" w:rsidRPr="00404A56">
          <w:rPr>
            <w:rStyle w:val="Hyperlink"/>
            <w:szCs w:val="22"/>
          </w:rPr>
          <w:t>victoria.plesca@agepi.gov.md</w:t>
        </w:r>
      </w:hyperlink>
      <w:r w:rsidR="00D068BE" w:rsidRPr="00404A56">
        <w:rPr>
          <w:szCs w:val="22"/>
          <w:u w:val="single"/>
        </w:rPr>
        <w:t xml:space="preserve"> </w:t>
      </w:r>
    </w:p>
    <w:p w14:paraId="065B98B6" w14:textId="77777777" w:rsidR="00D068BE" w:rsidRPr="00404A56" w:rsidRDefault="00D068BE" w:rsidP="00D068BE">
      <w:pPr>
        <w:rPr>
          <w:szCs w:val="22"/>
        </w:rPr>
      </w:pPr>
    </w:p>
    <w:p w14:paraId="0B91E168" w14:textId="77777777" w:rsidR="00334007" w:rsidRDefault="00334007" w:rsidP="00334007">
      <w:pPr>
        <w:rPr>
          <w:szCs w:val="22"/>
        </w:rPr>
      </w:pPr>
      <w:r>
        <w:rPr>
          <w:szCs w:val="22"/>
        </w:rPr>
        <w:t>Tatiana CERNEI (Ms.), Superior Specialist, International Relations and European Integration Division, State Agency on Intellectual Property (AGEPI), Chisinau</w:t>
      </w:r>
    </w:p>
    <w:p w14:paraId="51D6813F" w14:textId="4087CD42" w:rsidR="00334007" w:rsidRPr="00404A56" w:rsidRDefault="00AC0C53" w:rsidP="00334007">
      <w:pPr>
        <w:rPr>
          <w:szCs w:val="22"/>
          <w:lang w:val="fr-CH"/>
        </w:rPr>
      </w:pPr>
      <w:hyperlink r:id="rId180" w:history="1">
        <w:r w:rsidR="00D068BE" w:rsidRPr="00404A56">
          <w:rPr>
            <w:rStyle w:val="Hyperlink"/>
            <w:szCs w:val="22"/>
            <w:lang w:val="fr-CH"/>
          </w:rPr>
          <w:t>tatiana.cernei@agepi.gov.md</w:t>
        </w:r>
      </w:hyperlink>
      <w:r w:rsidR="00D068BE" w:rsidRPr="00404A56">
        <w:rPr>
          <w:szCs w:val="22"/>
          <w:u w:val="single"/>
          <w:lang w:val="fr-CH"/>
        </w:rPr>
        <w:t xml:space="preserve"> </w:t>
      </w:r>
    </w:p>
    <w:p w14:paraId="1084BD39" w14:textId="77777777" w:rsidR="00334007" w:rsidRPr="00ED2888" w:rsidRDefault="00334007" w:rsidP="00334007">
      <w:pPr>
        <w:rPr>
          <w:szCs w:val="22"/>
          <w:lang w:val="fr-CH"/>
        </w:rPr>
      </w:pPr>
    </w:p>
    <w:p w14:paraId="4F5BEDC7" w14:textId="77777777" w:rsidR="00334007" w:rsidRPr="00ED2888" w:rsidRDefault="00334007" w:rsidP="00334007">
      <w:pPr>
        <w:rPr>
          <w:szCs w:val="22"/>
          <w:u w:val="single"/>
          <w:lang w:val="fr-CH"/>
        </w:rPr>
      </w:pPr>
      <w:r w:rsidRPr="00ED2888">
        <w:rPr>
          <w:szCs w:val="22"/>
          <w:u w:val="single"/>
          <w:lang w:val="fr-CH"/>
        </w:rPr>
        <w:t>RÉPUBLIQUE DÉMOCRATIQUE POPULAIRE LAO/LAO PEOPLE'S DEMOCRATIC REPUBLIC</w:t>
      </w:r>
    </w:p>
    <w:p w14:paraId="14BDBC5E" w14:textId="77777777" w:rsidR="00334007" w:rsidRPr="00ED2888" w:rsidRDefault="00334007" w:rsidP="00334007">
      <w:pPr>
        <w:rPr>
          <w:szCs w:val="22"/>
          <w:u w:val="single"/>
          <w:lang w:val="fr-CH"/>
        </w:rPr>
      </w:pPr>
    </w:p>
    <w:p w14:paraId="4DF02A27" w14:textId="21F8095D" w:rsidR="00334007" w:rsidRDefault="00334007" w:rsidP="00334007">
      <w:pPr>
        <w:rPr>
          <w:szCs w:val="22"/>
        </w:rPr>
      </w:pPr>
      <w:r>
        <w:rPr>
          <w:szCs w:val="22"/>
        </w:rPr>
        <w:t>Sa</w:t>
      </w:r>
      <w:r w:rsidR="00E74EF9">
        <w:rPr>
          <w:szCs w:val="22"/>
        </w:rPr>
        <w:t>y</w:t>
      </w:r>
      <w:r>
        <w:rPr>
          <w:szCs w:val="22"/>
        </w:rPr>
        <w:t>bandith SAYAVONGKHAMDY (Mr.), Deputy Director General, Intellectual Property Department, Ministry of Industry and Commerce, Vientiane</w:t>
      </w:r>
    </w:p>
    <w:p w14:paraId="118E095D" w14:textId="30C6AC00" w:rsidR="00334007" w:rsidRPr="00ED2888" w:rsidRDefault="00AC0C53" w:rsidP="00334007">
      <w:pPr>
        <w:rPr>
          <w:szCs w:val="22"/>
          <w:lang w:val="fr-CH"/>
        </w:rPr>
      </w:pPr>
      <w:hyperlink r:id="rId181" w:history="1">
        <w:r w:rsidR="00D068BE" w:rsidRPr="00D95F55">
          <w:rPr>
            <w:rStyle w:val="Hyperlink"/>
            <w:szCs w:val="22"/>
            <w:lang w:val="fr-CH"/>
          </w:rPr>
          <w:t>saybandith30@gmail.com</w:t>
        </w:r>
      </w:hyperlink>
      <w:r w:rsidR="00D068BE">
        <w:rPr>
          <w:szCs w:val="22"/>
          <w:u w:val="single"/>
          <w:lang w:val="fr-CH"/>
        </w:rPr>
        <w:t xml:space="preserve"> </w:t>
      </w:r>
    </w:p>
    <w:p w14:paraId="1109FD8B" w14:textId="77777777" w:rsidR="00334007" w:rsidRPr="00ED2888" w:rsidRDefault="00334007" w:rsidP="00334007">
      <w:pPr>
        <w:rPr>
          <w:szCs w:val="22"/>
          <w:lang w:val="fr-CH"/>
        </w:rPr>
      </w:pPr>
    </w:p>
    <w:p w14:paraId="47507F48" w14:textId="77777777" w:rsidR="00334007" w:rsidRPr="00ED2888" w:rsidRDefault="00334007" w:rsidP="00334007">
      <w:pPr>
        <w:rPr>
          <w:szCs w:val="22"/>
          <w:lang w:val="fr-CH"/>
        </w:rPr>
      </w:pPr>
    </w:p>
    <w:p w14:paraId="762FD96D" w14:textId="77777777" w:rsidR="00334007" w:rsidRPr="00ED2888" w:rsidRDefault="00334007" w:rsidP="00334007">
      <w:pPr>
        <w:rPr>
          <w:szCs w:val="22"/>
          <w:u w:val="single"/>
          <w:lang w:val="fr-CH"/>
        </w:rPr>
      </w:pPr>
      <w:r w:rsidRPr="00ED2888">
        <w:rPr>
          <w:szCs w:val="22"/>
          <w:u w:val="single"/>
          <w:lang w:val="fr-CH"/>
        </w:rPr>
        <w:t>RÉPUBLIQUE DOMINICAINE/DOMINICAN REPUBLIC</w:t>
      </w:r>
    </w:p>
    <w:p w14:paraId="24B5167F" w14:textId="77777777" w:rsidR="00334007" w:rsidRPr="00ED2888" w:rsidRDefault="00334007" w:rsidP="00334007">
      <w:pPr>
        <w:rPr>
          <w:szCs w:val="22"/>
          <w:u w:val="single"/>
          <w:lang w:val="fr-CH"/>
        </w:rPr>
      </w:pPr>
    </w:p>
    <w:p w14:paraId="522CCF31" w14:textId="6B5A06D3" w:rsidR="00334007" w:rsidRPr="00ED2888" w:rsidRDefault="00334007" w:rsidP="00334007">
      <w:pPr>
        <w:rPr>
          <w:szCs w:val="22"/>
          <w:lang w:val="es-ES"/>
        </w:rPr>
      </w:pPr>
      <w:r w:rsidRPr="00ED2888">
        <w:rPr>
          <w:szCs w:val="22"/>
          <w:lang w:val="es-ES"/>
        </w:rPr>
        <w:t xml:space="preserve">Ivonne </w:t>
      </w:r>
      <w:r w:rsidR="00BB4606">
        <w:rPr>
          <w:szCs w:val="22"/>
          <w:lang w:val="es-ES"/>
        </w:rPr>
        <w:t xml:space="preserve">Nicole </w:t>
      </w:r>
      <w:r w:rsidRPr="00ED2888">
        <w:rPr>
          <w:szCs w:val="22"/>
          <w:lang w:val="es-ES"/>
        </w:rPr>
        <w:t>JACOBO TRIGO (Sra.), Consejera, Misión Permanente, Ginebra</w:t>
      </w:r>
    </w:p>
    <w:p w14:paraId="1C156877" w14:textId="234093B4" w:rsidR="00334007" w:rsidRPr="00ED2888" w:rsidRDefault="00AC0C53" w:rsidP="00334007">
      <w:pPr>
        <w:rPr>
          <w:szCs w:val="22"/>
          <w:lang w:val="fr-CH"/>
        </w:rPr>
      </w:pPr>
      <w:hyperlink r:id="rId182" w:history="1">
        <w:r w:rsidR="00D068BE" w:rsidRPr="00D95F55">
          <w:rPr>
            <w:rStyle w:val="Hyperlink"/>
            <w:szCs w:val="22"/>
            <w:lang w:val="fr-CH"/>
          </w:rPr>
          <w:t>ijacobo@mirex.gob.do</w:t>
        </w:r>
      </w:hyperlink>
      <w:r w:rsidR="00D068BE">
        <w:rPr>
          <w:szCs w:val="22"/>
          <w:u w:val="single"/>
          <w:lang w:val="fr-CH"/>
        </w:rPr>
        <w:t xml:space="preserve"> </w:t>
      </w:r>
    </w:p>
    <w:p w14:paraId="7C5552A7" w14:textId="77777777" w:rsidR="00334007" w:rsidRPr="00ED2888" w:rsidRDefault="00334007" w:rsidP="00334007">
      <w:pPr>
        <w:rPr>
          <w:szCs w:val="22"/>
          <w:lang w:val="fr-CH"/>
        </w:rPr>
      </w:pPr>
    </w:p>
    <w:p w14:paraId="3E5EF8D2" w14:textId="59DE2D06" w:rsidR="00D068BE" w:rsidRDefault="00D068BE" w:rsidP="00334007">
      <w:pPr>
        <w:rPr>
          <w:szCs w:val="22"/>
          <w:lang w:val="fr-CH"/>
        </w:rPr>
      </w:pPr>
    </w:p>
    <w:p w14:paraId="5F235F0E" w14:textId="77777777" w:rsidR="008742CF" w:rsidRPr="0032425D" w:rsidRDefault="008742CF" w:rsidP="008742CF">
      <w:pPr>
        <w:rPr>
          <w:szCs w:val="22"/>
          <w:u w:val="single"/>
          <w:lang w:val="fr-CH"/>
        </w:rPr>
      </w:pPr>
      <w:r w:rsidRPr="0032425D">
        <w:rPr>
          <w:szCs w:val="22"/>
          <w:u w:val="single"/>
          <w:lang w:val="fr-CH"/>
        </w:rPr>
        <w:t>RÉPUBLIQUE POPULAIRE DÉMOCRATIQUE DE CORÉE/DEMOCRATIC PEOPLE'S REPUBLIC OF KOREA</w:t>
      </w:r>
    </w:p>
    <w:p w14:paraId="6B028DAD" w14:textId="77777777" w:rsidR="008742CF" w:rsidRPr="0032425D" w:rsidRDefault="008742CF" w:rsidP="008742CF">
      <w:pPr>
        <w:rPr>
          <w:szCs w:val="22"/>
          <w:u w:val="single"/>
          <w:lang w:val="fr-CH"/>
        </w:rPr>
      </w:pPr>
    </w:p>
    <w:p w14:paraId="5C020DC6" w14:textId="77777777" w:rsidR="008742CF" w:rsidRDefault="008742CF" w:rsidP="008742CF">
      <w:pPr>
        <w:rPr>
          <w:szCs w:val="22"/>
        </w:rPr>
      </w:pPr>
      <w:r>
        <w:rPr>
          <w:szCs w:val="22"/>
        </w:rPr>
        <w:t>JONG Myong Hak (Mr.), Counsellor, Permanent Mission, Geneva</w:t>
      </w:r>
    </w:p>
    <w:p w14:paraId="3B721280" w14:textId="223C91BE" w:rsidR="008742CF" w:rsidRPr="008742CF" w:rsidRDefault="008742CF" w:rsidP="00334007">
      <w:pPr>
        <w:rPr>
          <w:szCs w:val="22"/>
        </w:rPr>
      </w:pPr>
    </w:p>
    <w:p w14:paraId="08AFE651" w14:textId="77777777" w:rsidR="008742CF" w:rsidRPr="008742CF" w:rsidRDefault="008742CF" w:rsidP="00334007">
      <w:pPr>
        <w:rPr>
          <w:szCs w:val="22"/>
        </w:rPr>
      </w:pPr>
    </w:p>
    <w:p w14:paraId="64984D24" w14:textId="77777777" w:rsidR="00334007" w:rsidRPr="00CB2878" w:rsidRDefault="00334007" w:rsidP="00334007">
      <w:pPr>
        <w:rPr>
          <w:szCs w:val="22"/>
          <w:u w:val="single"/>
        </w:rPr>
      </w:pPr>
      <w:r w:rsidRPr="00CB2878">
        <w:rPr>
          <w:szCs w:val="22"/>
          <w:u w:val="single"/>
        </w:rPr>
        <w:t>RÉPUBLIQUE TCHÈQUE/CZECH REPUBLIC</w:t>
      </w:r>
    </w:p>
    <w:p w14:paraId="41D45C7B" w14:textId="77777777" w:rsidR="00334007" w:rsidRPr="00CB2878" w:rsidRDefault="00334007" w:rsidP="00334007">
      <w:pPr>
        <w:rPr>
          <w:szCs w:val="22"/>
          <w:u w:val="single"/>
        </w:rPr>
      </w:pPr>
    </w:p>
    <w:p w14:paraId="2A3B8B03" w14:textId="1D5526F6" w:rsidR="00724003" w:rsidRDefault="00724003" w:rsidP="00724003">
      <w:pPr>
        <w:rPr>
          <w:szCs w:val="22"/>
        </w:rPr>
      </w:pPr>
      <w:r>
        <w:rPr>
          <w:szCs w:val="22"/>
        </w:rPr>
        <w:t>Petr FIALA (Mr.), Third Secretary, Permanent Mission, Geneva</w:t>
      </w:r>
    </w:p>
    <w:p w14:paraId="66C45BEB" w14:textId="77777777" w:rsidR="00724003" w:rsidRDefault="00724003" w:rsidP="00724003">
      <w:pPr>
        <w:rPr>
          <w:szCs w:val="22"/>
        </w:rPr>
      </w:pPr>
    </w:p>
    <w:p w14:paraId="0AECC4EF" w14:textId="438BF7D9" w:rsidR="00334007" w:rsidRDefault="00334007" w:rsidP="00334007">
      <w:pPr>
        <w:rPr>
          <w:szCs w:val="22"/>
        </w:rPr>
      </w:pPr>
      <w:r>
        <w:rPr>
          <w:szCs w:val="22"/>
        </w:rPr>
        <w:t>Lucie ZAMYKALOV</w:t>
      </w:r>
      <w:r w:rsidR="00724003">
        <w:rPr>
          <w:szCs w:val="22"/>
        </w:rPr>
        <w:t>Á</w:t>
      </w:r>
      <w:r>
        <w:rPr>
          <w:szCs w:val="22"/>
        </w:rPr>
        <w:t xml:space="preserve"> (Ms.), Head, International Affairs Unit, International and Legal Affairs Department, Industrial Property Office of the Czech Republic, Prague</w:t>
      </w:r>
    </w:p>
    <w:p w14:paraId="578DD7E8" w14:textId="77777777" w:rsidR="00334007" w:rsidRDefault="00334007" w:rsidP="00334007">
      <w:pPr>
        <w:rPr>
          <w:szCs w:val="22"/>
        </w:rPr>
      </w:pPr>
    </w:p>
    <w:p w14:paraId="3A79448F" w14:textId="6FC413BE" w:rsidR="00334007" w:rsidRDefault="00334007" w:rsidP="00334007">
      <w:pPr>
        <w:rPr>
          <w:szCs w:val="22"/>
        </w:rPr>
      </w:pPr>
    </w:p>
    <w:p w14:paraId="60A9ED73" w14:textId="77777777" w:rsidR="002F4645" w:rsidRPr="0032425D" w:rsidRDefault="002F4645" w:rsidP="002F4645">
      <w:pPr>
        <w:rPr>
          <w:szCs w:val="22"/>
          <w:u w:val="single"/>
          <w:lang w:val="fr-CH"/>
        </w:rPr>
      </w:pPr>
      <w:r w:rsidRPr="0032425D">
        <w:rPr>
          <w:szCs w:val="22"/>
          <w:u w:val="single"/>
          <w:lang w:val="fr-CH"/>
        </w:rPr>
        <w:t>RÉPUBLIQUE-UNIE DE TANZANIE/UNITED REPUBLIC OF TANZANIA</w:t>
      </w:r>
    </w:p>
    <w:p w14:paraId="720742D8" w14:textId="77777777" w:rsidR="002F4645" w:rsidRPr="0032425D" w:rsidRDefault="002F4645" w:rsidP="002F4645">
      <w:pPr>
        <w:rPr>
          <w:szCs w:val="22"/>
          <w:u w:val="single"/>
          <w:lang w:val="fr-CH"/>
        </w:rPr>
      </w:pPr>
    </w:p>
    <w:p w14:paraId="1B9C5228" w14:textId="77777777" w:rsidR="002F4645" w:rsidRDefault="002F4645" w:rsidP="002F4645">
      <w:pPr>
        <w:rPr>
          <w:szCs w:val="22"/>
        </w:rPr>
      </w:pPr>
      <w:r>
        <w:rPr>
          <w:szCs w:val="22"/>
        </w:rPr>
        <w:t>Zulenkha Sefu FUNDI (Ms.), Counsellor, Permanent Mission, Geneva</w:t>
      </w:r>
    </w:p>
    <w:p w14:paraId="57087B68" w14:textId="65A742CE" w:rsidR="002F4645" w:rsidRDefault="00AC0C53" w:rsidP="002F4645">
      <w:pPr>
        <w:rPr>
          <w:szCs w:val="22"/>
        </w:rPr>
      </w:pPr>
      <w:hyperlink r:id="rId183" w:history="1">
        <w:r w:rsidR="002F4645" w:rsidRPr="00BC46D4">
          <w:rPr>
            <w:rStyle w:val="Hyperlink"/>
            <w:szCs w:val="22"/>
          </w:rPr>
          <w:t>zuufundi@hotmail.com</w:t>
        </w:r>
      </w:hyperlink>
      <w:r w:rsidR="002F4645">
        <w:rPr>
          <w:szCs w:val="22"/>
          <w:u w:val="single"/>
        </w:rPr>
        <w:t xml:space="preserve"> </w:t>
      </w:r>
    </w:p>
    <w:p w14:paraId="7B732B6E" w14:textId="77777777" w:rsidR="002F4645" w:rsidRDefault="002F4645" w:rsidP="002F4645">
      <w:pPr>
        <w:rPr>
          <w:szCs w:val="22"/>
        </w:rPr>
      </w:pPr>
    </w:p>
    <w:p w14:paraId="754B3129" w14:textId="77777777" w:rsidR="002F4645" w:rsidRDefault="002F4645" w:rsidP="00334007">
      <w:pPr>
        <w:rPr>
          <w:szCs w:val="22"/>
        </w:rPr>
      </w:pPr>
    </w:p>
    <w:p w14:paraId="5947F27F" w14:textId="77777777" w:rsidR="00334007" w:rsidRPr="009C308F" w:rsidRDefault="00334007" w:rsidP="00334007">
      <w:pPr>
        <w:rPr>
          <w:szCs w:val="22"/>
          <w:u w:val="single"/>
        </w:rPr>
      </w:pPr>
      <w:r w:rsidRPr="009C308F">
        <w:rPr>
          <w:szCs w:val="22"/>
          <w:u w:val="single"/>
        </w:rPr>
        <w:t>ROUMANIE/ROMANIA</w:t>
      </w:r>
    </w:p>
    <w:p w14:paraId="382ED618" w14:textId="77777777" w:rsidR="00334007" w:rsidRPr="009C308F" w:rsidRDefault="00334007" w:rsidP="00334007">
      <w:pPr>
        <w:rPr>
          <w:szCs w:val="22"/>
          <w:u w:val="single"/>
        </w:rPr>
      </w:pPr>
    </w:p>
    <w:p w14:paraId="77D81608" w14:textId="77777777" w:rsidR="00334007" w:rsidRDefault="00334007" w:rsidP="00334007">
      <w:pPr>
        <w:rPr>
          <w:szCs w:val="22"/>
        </w:rPr>
      </w:pPr>
      <w:r>
        <w:rPr>
          <w:szCs w:val="22"/>
        </w:rPr>
        <w:t>Marius MARUDA (Mr.), Legal Adviser, Legal Department, State Office for Inventions and Trademarks (OSIM), Bucharest</w:t>
      </w:r>
    </w:p>
    <w:p w14:paraId="37D21D67" w14:textId="06F72861" w:rsidR="00334007" w:rsidRDefault="00AC0C53" w:rsidP="00334007">
      <w:pPr>
        <w:rPr>
          <w:szCs w:val="22"/>
        </w:rPr>
      </w:pPr>
      <w:hyperlink r:id="rId184" w:history="1">
        <w:r w:rsidR="004834B3" w:rsidRPr="00D95F55">
          <w:rPr>
            <w:rStyle w:val="Hyperlink"/>
            <w:szCs w:val="22"/>
          </w:rPr>
          <w:t>marius.maruda@osim.gov.ro</w:t>
        </w:r>
      </w:hyperlink>
      <w:r w:rsidR="004834B3">
        <w:rPr>
          <w:szCs w:val="22"/>
          <w:u w:val="single"/>
        </w:rPr>
        <w:t xml:space="preserve"> </w:t>
      </w:r>
    </w:p>
    <w:p w14:paraId="12BED2DC" w14:textId="77777777" w:rsidR="00334007" w:rsidRDefault="00334007" w:rsidP="00334007">
      <w:pPr>
        <w:rPr>
          <w:szCs w:val="22"/>
        </w:rPr>
      </w:pPr>
    </w:p>
    <w:p w14:paraId="3DABFE9D" w14:textId="77777777" w:rsidR="00334007" w:rsidRDefault="00334007" w:rsidP="00334007">
      <w:pPr>
        <w:rPr>
          <w:szCs w:val="22"/>
        </w:rPr>
      </w:pPr>
    </w:p>
    <w:p w14:paraId="0A53ABD3" w14:textId="77777777" w:rsidR="00334007" w:rsidRPr="009C308F" w:rsidRDefault="00334007" w:rsidP="00334007">
      <w:pPr>
        <w:rPr>
          <w:szCs w:val="22"/>
          <w:u w:val="single"/>
        </w:rPr>
      </w:pPr>
      <w:r w:rsidRPr="009C308F">
        <w:rPr>
          <w:szCs w:val="22"/>
          <w:u w:val="single"/>
        </w:rPr>
        <w:t>ROYAUME-UNI/UNITED KINGDOM</w:t>
      </w:r>
    </w:p>
    <w:p w14:paraId="46F36883" w14:textId="77777777" w:rsidR="00334007" w:rsidRPr="009C308F" w:rsidRDefault="00334007" w:rsidP="00334007">
      <w:pPr>
        <w:rPr>
          <w:szCs w:val="22"/>
          <w:u w:val="single"/>
        </w:rPr>
      </w:pPr>
    </w:p>
    <w:p w14:paraId="02FD3F89" w14:textId="6491BF04" w:rsidR="00334007" w:rsidRPr="00F3503B" w:rsidRDefault="00334007" w:rsidP="00334007">
      <w:pPr>
        <w:rPr>
          <w:szCs w:val="22"/>
        </w:rPr>
      </w:pPr>
      <w:r w:rsidRPr="00F3503B">
        <w:rPr>
          <w:szCs w:val="22"/>
        </w:rPr>
        <w:t>Michael PRIOR (Mr.), Deputy Director, Patents Policy Department, Intellectual Property Office</w:t>
      </w:r>
      <w:r w:rsidR="00724003">
        <w:rPr>
          <w:szCs w:val="22"/>
        </w:rPr>
        <w:t> </w:t>
      </w:r>
      <w:r w:rsidRPr="00F3503B">
        <w:rPr>
          <w:szCs w:val="22"/>
        </w:rPr>
        <w:t>(IPO), Newport</w:t>
      </w:r>
    </w:p>
    <w:p w14:paraId="487B2B5C" w14:textId="45DC458D" w:rsidR="00334007" w:rsidRPr="00F3503B" w:rsidRDefault="00AC0C53" w:rsidP="00334007">
      <w:pPr>
        <w:rPr>
          <w:szCs w:val="22"/>
        </w:rPr>
      </w:pPr>
      <w:hyperlink r:id="rId185" w:history="1">
        <w:r w:rsidR="004834B3" w:rsidRPr="00F3503B">
          <w:rPr>
            <w:rStyle w:val="Hyperlink"/>
            <w:szCs w:val="22"/>
          </w:rPr>
          <w:t>michael.prior@ipo.gov.uk</w:t>
        </w:r>
      </w:hyperlink>
      <w:r w:rsidR="004834B3" w:rsidRPr="00F3503B">
        <w:rPr>
          <w:szCs w:val="22"/>
          <w:u w:val="single"/>
        </w:rPr>
        <w:t xml:space="preserve"> </w:t>
      </w:r>
    </w:p>
    <w:p w14:paraId="383B31EE" w14:textId="77777777" w:rsidR="00334007" w:rsidRPr="00F3503B" w:rsidRDefault="00334007" w:rsidP="00334007">
      <w:pPr>
        <w:rPr>
          <w:szCs w:val="22"/>
        </w:rPr>
      </w:pPr>
    </w:p>
    <w:p w14:paraId="611DD222" w14:textId="56CAE5BE" w:rsidR="004834B3" w:rsidRPr="00F3503B" w:rsidRDefault="004834B3" w:rsidP="004834B3">
      <w:pPr>
        <w:rPr>
          <w:szCs w:val="22"/>
        </w:rPr>
      </w:pPr>
      <w:r w:rsidRPr="00F3503B">
        <w:rPr>
          <w:szCs w:val="22"/>
        </w:rPr>
        <w:t>Philip MOUNTJOY (Mr.), Head, Life Sciences Patents Policy, Patents Policy Department, Intellectual Property Office (IPO), Newport</w:t>
      </w:r>
    </w:p>
    <w:p w14:paraId="27F0D674" w14:textId="77777777" w:rsidR="00417EE5" w:rsidRPr="00F3503B" w:rsidRDefault="00417EE5" w:rsidP="004834B3">
      <w:pPr>
        <w:rPr>
          <w:szCs w:val="22"/>
        </w:rPr>
      </w:pPr>
    </w:p>
    <w:p w14:paraId="1ED65297" w14:textId="7AED068B" w:rsidR="004834B3" w:rsidRPr="00F3503B" w:rsidRDefault="004834B3" w:rsidP="004834B3">
      <w:pPr>
        <w:rPr>
          <w:szCs w:val="22"/>
        </w:rPr>
      </w:pPr>
      <w:r w:rsidRPr="00F3503B">
        <w:rPr>
          <w:szCs w:val="22"/>
        </w:rPr>
        <w:t>Rahul RAGHAVAN (Mr.), Head, Multilateral and Institutions, Intellectual Property Office (IPO), London</w:t>
      </w:r>
    </w:p>
    <w:p w14:paraId="1F2B33EA" w14:textId="76220CC2" w:rsidR="004834B3" w:rsidRPr="00F3503B" w:rsidRDefault="00AC0C53" w:rsidP="004834B3">
      <w:pPr>
        <w:rPr>
          <w:szCs w:val="22"/>
          <w:u w:val="single"/>
        </w:rPr>
      </w:pPr>
      <w:hyperlink r:id="rId186" w:history="1">
        <w:r w:rsidR="004834B3" w:rsidRPr="00F3503B">
          <w:rPr>
            <w:rStyle w:val="Hyperlink"/>
            <w:szCs w:val="22"/>
          </w:rPr>
          <w:t>rahul.raghavan@ipo.gov.uk</w:t>
        </w:r>
      </w:hyperlink>
    </w:p>
    <w:p w14:paraId="39F7AB58" w14:textId="77777777" w:rsidR="004834B3" w:rsidRPr="00F3503B" w:rsidRDefault="004834B3" w:rsidP="004834B3">
      <w:pPr>
        <w:rPr>
          <w:szCs w:val="22"/>
        </w:rPr>
      </w:pPr>
    </w:p>
    <w:p w14:paraId="51F74935" w14:textId="2DB8EF63" w:rsidR="00334007" w:rsidRPr="00F3503B" w:rsidRDefault="00334007" w:rsidP="00334007">
      <w:pPr>
        <w:rPr>
          <w:szCs w:val="22"/>
        </w:rPr>
      </w:pPr>
      <w:r w:rsidRPr="00F3503B">
        <w:rPr>
          <w:szCs w:val="22"/>
        </w:rPr>
        <w:t>Diana PASSINKE (Ms.), Senior Policy Advisor, International P</w:t>
      </w:r>
      <w:r w:rsidR="004834B3" w:rsidRPr="00F3503B">
        <w:rPr>
          <w:szCs w:val="22"/>
        </w:rPr>
        <w:t>olicy Directorate, Intellectual </w:t>
      </w:r>
      <w:r w:rsidRPr="00F3503B">
        <w:rPr>
          <w:szCs w:val="22"/>
        </w:rPr>
        <w:t>Property Office</w:t>
      </w:r>
      <w:r w:rsidR="004834B3" w:rsidRPr="00F3503B">
        <w:rPr>
          <w:szCs w:val="22"/>
        </w:rPr>
        <w:t xml:space="preserve"> (IPO)</w:t>
      </w:r>
      <w:r w:rsidRPr="00F3503B">
        <w:rPr>
          <w:szCs w:val="22"/>
        </w:rPr>
        <w:t>, London</w:t>
      </w:r>
    </w:p>
    <w:p w14:paraId="16C0569D" w14:textId="0C434289" w:rsidR="00334007" w:rsidRPr="00F3503B" w:rsidRDefault="00AC0C53" w:rsidP="00334007">
      <w:pPr>
        <w:rPr>
          <w:szCs w:val="22"/>
        </w:rPr>
      </w:pPr>
      <w:hyperlink r:id="rId187" w:history="1">
        <w:r w:rsidR="004834B3" w:rsidRPr="00F3503B">
          <w:rPr>
            <w:rStyle w:val="Hyperlink"/>
            <w:szCs w:val="22"/>
          </w:rPr>
          <w:t>diana.passinke@ipo.gov.uk</w:t>
        </w:r>
      </w:hyperlink>
      <w:r w:rsidR="004834B3" w:rsidRPr="00F3503B">
        <w:rPr>
          <w:szCs w:val="22"/>
          <w:u w:val="single"/>
        </w:rPr>
        <w:t xml:space="preserve"> </w:t>
      </w:r>
    </w:p>
    <w:p w14:paraId="6BC78F23" w14:textId="77777777" w:rsidR="00334007" w:rsidRPr="00F3503B" w:rsidRDefault="00334007" w:rsidP="00334007">
      <w:pPr>
        <w:rPr>
          <w:szCs w:val="22"/>
        </w:rPr>
      </w:pPr>
    </w:p>
    <w:p w14:paraId="61CB2434" w14:textId="73232D22" w:rsidR="00334007" w:rsidRPr="00F3503B" w:rsidRDefault="00334007" w:rsidP="00334007">
      <w:pPr>
        <w:rPr>
          <w:szCs w:val="22"/>
        </w:rPr>
      </w:pPr>
      <w:r w:rsidRPr="00F3503B">
        <w:rPr>
          <w:szCs w:val="22"/>
        </w:rPr>
        <w:t xml:space="preserve">Beverly PERRY (Ms.), Senior Policy Advisor, International Directorate, Intellectual Property Office (IPO), </w:t>
      </w:r>
      <w:r w:rsidR="00F315C5" w:rsidRPr="00F3503B">
        <w:rPr>
          <w:szCs w:val="22"/>
        </w:rPr>
        <w:t>Newport</w:t>
      </w:r>
    </w:p>
    <w:p w14:paraId="4938CDB6" w14:textId="6BAFE0D7" w:rsidR="00334007" w:rsidRPr="00F3503B" w:rsidRDefault="00AC0C53" w:rsidP="00334007">
      <w:pPr>
        <w:rPr>
          <w:szCs w:val="22"/>
        </w:rPr>
      </w:pPr>
      <w:hyperlink r:id="rId188" w:history="1">
        <w:r w:rsidR="004834B3" w:rsidRPr="00F3503B">
          <w:rPr>
            <w:rStyle w:val="Hyperlink"/>
            <w:szCs w:val="22"/>
          </w:rPr>
          <w:t>beverly.perry@ipo.gov.uk</w:t>
        </w:r>
      </w:hyperlink>
      <w:r w:rsidR="004834B3" w:rsidRPr="00F3503B">
        <w:rPr>
          <w:szCs w:val="22"/>
          <w:u w:val="single"/>
        </w:rPr>
        <w:t xml:space="preserve"> </w:t>
      </w:r>
    </w:p>
    <w:p w14:paraId="23388B65" w14:textId="77777777" w:rsidR="00334007" w:rsidRPr="00F3503B" w:rsidRDefault="00334007" w:rsidP="00334007">
      <w:pPr>
        <w:rPr>
          <w:szCs w:val="22"/>
        </w:rPr>
      </w:pPr>
    </w:p>
    <w:p w14:paraId="087B7BEF" w14:textId="77777777" w:rsidR="00334007" w:rsidRPr="00F3503B" w:rsidRDefault="00334007" w:rsidP="00334007">
      <w:pPr>
        <w:rPr>
          <w:szCs w:val="22"/>
        </w:rPr>
      </w:pPr>
      <w:r w:rsidRPr="00F3503B">
        <w:rPr>
          <w:szCs w:val="22"/>
        </w:rPr>
        <w:t>John THOMAS (Mr.), Senior Policy Advisor, Intellectual Property Office (IPO), Newport</w:t>
      </w:r>
    </w:p>
    <w:p w14:paraId="044E2DE9" w14:textId="34C3123D" w:rsidR="00334007" w:rsidRPr="00F3503B" w:rsidRDefault="00AC0C53" w:rsidP="00334007">
      <w:pPr>
        <w:rPr>
          <w:szCs w:val="22"/>
        </w:rPr>
      </w:pPr>
      <w:hyperlink r:id="rId189" w:history="1">
        <w:r w:rsidR="004834B3" w:rsidRPr="00F3503B">
          <w:rPr>
            <w:rStyle w:val="Hyperlink"/>
            <w:szCs w:val="22"/>
          </w:rPr>
          <w:t>john.thomas@ipo.gov.uk</w:t>
        </w:r>
      </w:hyperlink>
      <w:r w:rsidR="004834B3" w:rsidRPr="00F3503B">
        <w:rPr>
          <w:szCs w:val="22"/>
          <w:u w:val="single"/>
        </w:rPr>
        <w:t xml:space="preserve"> </w:t>
      </w:r>
    </w:p>
    <w:p w14:paraId="4643EBF5" w14:textId="77777777" w:rsidR="00334007" w:rsidRPr="00F3503B" w:rsidRDefault="00334007" w:rsidP="00334007">
      <w:pPr>
        <w:rPr>
          <w:szCs w:val="22"/>
        </w:rPr>
      </w:pPr>
    </w:p>
    <w:p w14:paraId="36BFE534" w14:textId="5BB89EE9" w:rsidR="00334007" w:rsidRDefault="00F315C5" w:rsidP="00334007">
      <w:pPr>
        <w:rPr>
          <w:szCs w:val="22"/>
        </w:rPr>
      </w:pPr>
      <w:r w:rsidRPr="00F3503B">
        <w:rPr>
          <w:szCs w:val="22"/>
        </w:rPr>
        <w:t xml:space="preserve">Elizabeth Barbara Alice </w:t>
      </w:r>
      <w:r w:rsidR="00465A90" w:rsidRPr="00F3503B">
        <w:rPr>
          <w:szCs w:val="22"/>
        </w:rPr>
        <w:t>WILSON (Ms.), Senior I</w:t>
      </w:r>
      <w:r w:rsidR="004834B3" w:rsidRPr="00F3503B">
        <w:rPr>
          <w:szCs w:val="22"/>
        </w:rPr>
        <w:t xml:space="preserve">ntellectual </w:t>
      </w:r>
      <w:r w:rsidR="00465A90" w:rsidRPr="00F3503B">
        <w:rPr>
          <w:szCs w:val="22"/>
        </w:rPr>
        <w:t>P</w:t>
      </w:r>
      <w:r w:rsidR="004834B3" w:rsidRPr="00F3503B">
        <w:rPr>
          <w:szCs w:val="22"/>
        </w:rPr>
        <w:t>roperty</w:t>
      </w:r>
      <w:r w:rsidR="00465A90" w:rsidRPr="00F3503B">
        <w:rPr>
          <w:szCs w:val="22"/>
        </w:rPr>
        <w:t xml:space="preserve"> Attaché</w:t>
      </w:r>
      <w:r w:rsidR="00334007" w:rsidRPr="00F3503B">
        <w:rPr>
          <w:szCs w:val="22"/>
        </w:rPr>
        <w:t>, Permanent</w:t>
      </w:r>
      <w:r w:rsidR="00454263">
        <w:rPr>
          <w:szCs w:val="22"/>
        </w:rPr>
        <w:t> </w:t>
      </w:r>
      <w:r w:rsidR="00334007" w:rsidRPr="00F3503B">
        <w:rPr>
          <w:szCs w:val="22"/>
        </w:rPr>
        <w:t>Mission, Geneva</w:t>
      </w:r>
    </w:p>
    <w:p w14:paraId="05B398FF" w14:textId="1595D526" w:rsidR="00334007" w:rsidRDefault="00AC0C53" w:rsidP="00334007">
      <w:pPr>
        <w:rPr>
          <w:szCs w:val="22"/>
        </w:rPr>
      </w:pPr>
      <w:hyperlink r:id="rId190" w:history="1">
        <w:r w:rsidR="004834B3" w:rsidRPr="00D95F55">
          <w:rPr>
            <w:rStyle w:val="Hyperlink"/>
            <w:szCs w:val="22"/>
          </w:rPr>
          <w:t>lizzie.wilson@fcdo.gov.uk</w:t>
        </w:r>
      </w:hyperlink>
      <w:r w:rsidR="004834B3">
        <w:rPr>
          <w:szCs w:val="22"/>
          <w:u w:val="single"/>
        </w:rPr>
        <w:t xml:space="preserve"> </w:t>
      </w:r>
    </w:p>
    <w:p w14:paraId="06526F85" w14:textId="77777777" w:rsidR="00334007" w:rsidRDefault="00334007" w:rsidP="00334007">
      <w:pPr>
        <w:rPr>
          <w:szCs w:val="22"/>
        </w:rPr>
      </w:pPr>
    </w:p>
    <w:p w14:paraId="238CED27" w14:textId="77777777" w:rsidR="00334007" w:rsidRDefault="00334007" w:rsidP="00334007">
      <w:pPr>
        <w:rPr>
          <w:szCs w:val="22"/>
        </w:rPr>
      </w:pPr>
    </w:p>
    <w:p w14:paraId="7072AE9B" w14:textId="77777777" w:rsidR="00334007" w:rsidRPr="009C308F" w:rsidRDefault="00334007" w:rsidP="00334007">
      <w:pPr>
        <w:rPr>
          <w:szCs w:val="22"/>
          <w:u w:val="single"/>
        </w:rPr>
      </w:pPr>
      <w:r w:rsidRPr="009C308F">
        <w:rPr>
          <w:szCs w:val="22"/>
          <w:u w:val="single"/>
        </w:rPr>
        <w:t>SAINT-SIÈGE/HOLY SEE</w:t>
      </w:r>
    </w:p>
    <w:p w14:paraId="7AA16E69" w14:textId="77777777" w:rsidR="00334007" w:rsidRPr="009C308F" w:rsidRDefault="00334007" w:rsidP="00334007">
      <w:pPr>
        <w:rPr>
          <w:szCs w:val="22"/>
          <w:u w:val="single"/>
        </w:rPr>
      </w:pPr>
    </w:p>
    <w:p w14:paraId="1E15A6F6" w14:textId="39E6EA11" w:rsidR="00334007" w:rsidRDefault="00334007" w:rsidP="00334007">
      <w:pPr>
        <w:rPr>
          <w:szCs w:val="22"/>
        </w:rPr>
      </w:pPr>
      <w:r>
        <w:rPr>
          <w:szCs w:val="22"/>
        </w:rPr>
        <w:t xml:space="preserve">John </w:t>
      </w:r>
      <w:r w:rsidR="00462650">
        <w:rPr>
          <w:szCs w:val="22"/>
        </w:rPr>
        <w:t xml:space="preserve">David </w:t>
      </w:r>
      <w:r>
        <w:rPr>
          <w:szCs w:val="22"/>
        </w:rPr>
        <w:t xml:space="preserve">PUTZER (Mr.), </w:t>
      </w:r>
      <w:r w:rsidR="00462650">
        <w:rPr>
          <w:szCs w:val="22"/>
        </w:rPr>
        <w:t xml:space="preserve">First Secretary, </w:t>
      </w:r>
      <w:r>
        <w:rPr>
          <w:szCs w:val="22"/>
        </w:rPr>
        <w:t xml:space="preserve">Chargé d’affaires a.i., Permanent </w:t>
      </w:r>
      <w:r w:rsidR="00724003">
        <w:rPr>
          <w:szCs w:val="22"/>
        </w:rPr>
        <w:t xml:space="preserve">Observer </w:t>
      </w:r>
      <w:r>
        <w:rPr>
          <w:szCs w:val="22"/>
        </w:rPr>
        <w:t>Mission, Geneva</w:t>
      </w:r>
    </w:p>
    <w:p w14:paraId="4D244A3E" w14:textId="28F9DAB3" w:rsidR="00334007" w:rsidRDefault="00AC0C53" w:rsidP="00334007">
      <w:pPr>
        <w:rPr>
          <w:szCs w:val="22"/>
          <w:u w:val="single"/>
        </w:rPr>
      </w:pPr>
      <w:hyperlink r:id="rId191" w:history="1">
        <w:r w:rsidR="002A550E" w:rsidRPr="00D95F55">
          <w:rPr>
            <w:rStyle w:val="Hyperlink"/>
            <w:szCs w:val="22"/>
          </w:rPr>
          <w:t>hrc@nuntiusge.org</w:t>
        </w:r>
      </w:hyperlink>
      <w:r w:rsidR="002A550E">
        <w:rPr>
          <w:szCs w:val="22"/>
          <w:u w:val="single"/>
        </w:rPr>
        <w:t xml:space="preserve"> </w:t>
      </w:r>
    </w:p>
    <w:p w14:paraId="296F8457" w14:textId="77777777" w:rsidR="005F2AE2" w:rsidRDefault="005F2AE2" w:rsidP="00334007">
      <w:pPr>
        <w:rPr>
          <w:szCs w:val="22"/>
        </w:rPr>
      </w:pPr>
    </w:p>
    <w:p w14:paraId="04410A6A" w14:textId="238EDDE4" w:rsidR="00334007" w:rsidRDefault="00334007" w:rsidP="00334007">
      <w:pPr>
        <w:rPr>
          <w:szCs w:val="22"/>
        </w:rPr>
      </w:pPr>
      <w:r>
        <w:rPr>
          <w:szCs w:val="22"/>
        </w:rPr>
        <w:t xml:space="preserve">David DRY (Mr.), Attaché, Permanent </w:t>
      </w:r>
      <w:r w:rsidR="00724003">
        <w:rPr>
          <w:szCs w:val="22"/>
        </w:rPr>
        <w:t xml:space="preserve">Observer </w:t>
      </w:r>
      <w:r>
        <w:rPr>
          <w:szCs w:val="22"/>
        </w:rPr>
        <w:t>Mission, Geneva</w:t>
      </w:r>
    </w:p>
    <w:p w14:paraId="4E392879" w14:textId="20E802BB" w:rsidR="00334007" w:rsidRDefault="00AC0C53" w:rsidP="00334007">
      <w:pPr>
        <w:rPr>
          <w:szCs w:val="22"/>
        </w:rPr>
      </w:pPr>
      <w:hyperlink r:id="rId192" w:history="1">
        <w:r w:rsidR="005F2AE2" w:rsidRPr="00D95F55">
          <w:rPr>
            <w:rStyle w:val="Hyperlink"/>
            <w:szCs w:val="22"/>
          </w:rPr>
          <w:t>iptrade@nuntiusge.org</w:t>
        </w:r>
      </w:hyperlink>
      <w:r w:rsidR="005F2AE2">
        <w:rPr>
          <w:szCs w:val="22"/>
          <w:u w:val="single"/>
        </w:rPr>
        <w:t xml:space="preserve"> </w:t>
      </w:r>
    </w:p>
    <w:p w14:paraId="01D28AFE" w14:textId="77777777" w:rsidR="00334007" w:rsidRDefault="00334007" w:rsidP="00334007">
      <w:pPr>
        <w:rPr>
          <w:szCs w:val="22"/>
        </w:rPr>
      </w:pPr>
    </w:p>
    <w:p w14:paraId="052AEE5F" w14:textId="7D1A63EA" w:rsidR="00334007" w:rsidRDefault="00334007" w:rsidP="00334007">
      <w:pPr>
        <w:rPr>
          <w:szCs w:val="22"/>
        </w:rPr>
      </w:pPr>
      <w:r>
        <w:rPr>
          <w:szCs w:val="22"/>
        </w:rPr>
        <w:t xml:space="preserve">Ana VALTOLINA (Ms.), Intern, Permanent </w:t>
      </w:r>
      <w:r w:rsidR="00724003">
        <w:rPr>
          <w:szCs w:val="22"/>
        </w:rPr>
        <w:t xml:space="preserve">Observer </w:t>
      </w:r>
      <w:r>
        <w:rPr>
          <w:szCs w:val="22"/>
        </w:rPr>
        <w:t>Mission, Geneva</w:t>
      </w:r>
    </w:p>
    <w:p w14:paraId="5B07598D" w14:textId="2722F9B7" w:rsidR="00334007" w:rsidRDefault="00AC0C53" w:rsidP="00334007">
      <w:pPr>
        <w:rPr>
          <w:szCs w:val="22"/>
        </w:rPr>
      </w:pPr>
      <w:hyperlink r:id="rId193" w:history="1">
        <w:r w:rsidR="00C548D3" w:rsidRPr="00D95F55">
          <w:rPr>
            <w:rStyle w:val="Hyperlink"/>
            <w:szCs w:val="22"/>
          </w:rPr>
          <w:t>annavaltolina56@gmail.com</w:t>
        </w:r>
      </w:hyperlink>
      <w:r w:rsidR="00C548D3">
        <w:rPr>
          <w:szCs w:val="22"/>
          <w:u w:val="single"/>
        </w:rPr>
        <w:t xml:space="preserve"> </w:t>
      </w:r>
    </w:p>
    <w:p w14:paraId="39721AC6" w14:textId="77777777" w:rsidR="00C1688F" w:rsidRDefault="00C1688F" w:rsidP="00334007">
      <w:pPr>
        <w:rPr>
          <w:szCs w:val="22"/>
        </w:rPr>
      </w:pPr>
    </w:p>
    <w:p w14:paraId="4F7BDBF4" w14:textId="39880502" w:rsidR="00334007" w:rsidRDefault="00334007" w:rsidP="00334007">
      <w:pPr>
        <w:rPr>
          <w:szCs w:val="22"/>
        </w:rPr>
      </w:pPr>
      <w:r>
        <w:rPr>
          <w:szCs w:val="22"/>
        </w:rPr>
        <w:t xml:space="preserve">Simone ZANI (Mr.), Intern, Permanent </w:t>
      </w:r>
      <w:r w:rsidR="00724003">
        <w:rPr>
          <w:szCs w:val="22"/>
        </w:rPr>
        <w:t xml:space="preserve">Observer </w:t>
      </w:r>
      <w:r>
        <w:rPr>
          <w:szCs w:val="22"/>
        </w:rPr>
        <w:t>Mission, Geneva</w:t>
      </w:r>
    </w:p>
    <w:p w14:paraId="5DB1FB20" w14:textId="45D39130" w:rsidR="00334007" w:rsidRDefault="00AC0C53" w:rsidP="00334007">
      <w:pPr>
        <w:rPr>
          <w:szCs w:val="22"/>
        </w:rPr>
      </w:pPr>
      <w:hyperlink r:id="rId194" w:history="1">
        <w:r w:rsidR="00C548D3" w:rsidRPr="00D95F55">
          <w:rPr>
            <w:rStyle w:val="Hyperlink"/>
            <w:szCs w:val="22"/>
          </w:rPr>
          <w:t>simonezani996@gmail.com</w:t>
        </w:r>
      </w:hyperlink>
      <w:r w:rsidR="00C548D3">
        <w:rPr>
          <w:szCs w:val="22"/>
          <w:u w:val="single"/>
        </w:rPr>
        <w:t xml:space="preserve"> </w:t>
      </w:r>
    </w:p>
    <w:p w14:paraId="0FFBF283" w14:textId="77777777" w:rsidR="00334007" w:rsidRDefault="00334007" w:rsidP="00334007">
      <w:pPr>
        <w:rPr>
          <w:szCs w:val="22"/>
        </w:rPr>
      </w:pPr>
    </w:p>
    <w:p w14:paraId="4F93570B" w14:textId="77777777" w:rsidR="00334007" w:rsidRDefault="00334007" w:rsidP="00334007">
      <w:pPr>
        <w:rPr>
          <w:szCs w:val="22"/>
        </w:rPr>
      </w:pPr>
    </w:p>
    <w:p w14:paraId="627F1776" w14:textId="77777777" w:rsidR="00334007" w:rsidRPr="009C308F" w:rsidRDefault="00334007" w:rsidP="009A0D7C">
      <w:pPr>
        <w:keepNext/>
        <w:keepLines/>
        <w:rPr>
          <w:szCs w:val="22"/>
          <w:u w:val="single"/>
        </w:rPr>
      </w:pPr>
      <w:r w:rsidRPr="009C308F">
        <w:rPr>
          <w:szCs w:val="22"/>
          <w:u w:val="single"/>
        </w:rPr>
        <w:t>SAMOA</w:t>
      </w:r>
    </w:p>
    <w:p w14:paraId="40B3FB3C" w14:textId="77777777" w:rsidR="00334007" w:rsidRPr="009C308F" w:rsidRDefault="00334007" w:rsidP="009A0D7C">
      <w:pPr>
        <w:keepNext/>
        <w:keepLines/>
        <w:rPr>
          <w:szCs w:val="22"/>
          <w:u w:val="single"/>
        </w:rPr>
      </w:pPr>
    </w:p>
    <w:p w14:paraId="3E373255" w14:textId="2FFDBF93" w:rsidR="00334007" w:rsidRDefault="00334007" w:rsidP="009A0D7C">
      <w:pPr>
        <w:keepNext/>
        <w:keepLines/>
        <w:rPr>
          <w:szCs w:val="22"/>
        </w:rPr>
      </w:pPr>
      <w:r>
        <w:rPr>
          <w:szCs w:val="22"/>
        </w:rPr>
        <w:t>Holton FAASAU (Mr.), Deputy Registrar, Registry of Companies and Intellectual Properties</w:t>
      </w:r>
      <w:r w:rsidR="00724003">
        <w:rPr>
          <w:szCs w:val="22"/>
        </w:rPr>
        <w:t> (RCIP)</w:t>
      </w:r>
      <w:r>
        <w:rPr>
          <w:szCs w:val="22"/>
        </w:rPr>
        <w:t>, Ministry of Commerce</w:t>
      </w:r>
      <w:r w:rsidR="00F24B94">
        <w:rPr>
          <w:szCs w:val="22"/>
        </w:rPr>
        <w:t>,</w:t>
      </w:r>
      <w:r>
        <w:rPr>
          <w:szCs w:val="22"/>
        </w:rPr>
        <w:t xml:space="preserve"> Industry and Labour, Apia</w:t>
      </w:r>
    </w:p>
    <w:p w14:paraId="6692C031" w14:textId="1CB8A9A9" w:rsidR="00334007" w:rsidRDefault="00AC0C53" w:rsidP="00334007">
      <w:pPr>
        <w:rPr>
          <w:szCs w:val="22"/>
        </w:rPr>
      </w:pPr>
      <w:hyperlink r:id="rId195" w:history="1">
        <w:r w:rsidR="00C548D3" w:rsidRPr="00D95F55">
          <w:rPr>
            <w:rStyle w:val="Hyperlink"/>
            <w:szCs w:val="22"/>
          </w:rPr>
          <w:t>houlton.faasau@mcil.gov.ws</w:t>
        </w:r>
      </w:hyperlink>
      <w:r w:rsidR="00C548D3">
        <w:rPr>
          <w:szCs w:val="22"/>
          <w:u w:val="single"/>
        </w:rPr>
        <w:t xml:space="preserve"> </w:t>
      </w:r>
    </w:p>
    <w:p w14:paraId="26E4056C" w14:textId="77777777" w:rsidR="00334007" w:rsidRDefault="00334007" w:rsidP="00334007">
      <w:pPr>
        <w:rPr>
          <w:szCs w:val="22"/>
        </w:rPr>
      </w:pPr>
    </w:p>
    <w:p w14:paraId="39AA00FC" w14:textId="77777777" w:rsidR="00C548D3" w:rsidRDefault="00C548D3" w:rsidP="00C548D3">
      <w:pPr>
        <w:rPr>
          <w:szCs w:val="22"/>
        </w:rPr>
      </w:pPr>
      <w:r>
        <w:rPr>
          <w:szCs w:val="22"/>
        </w:rPr>
        <w:t>Lonnie Elizabeth TUATAGALOA (Ms.), First Secretary, Permanent Mission, Geneva</w:t>
      </w:r>
    </w:p>
    <w:p w14:paraId="49F489C1" w14:textId="17FA00C9" w:rsidR="00C548D3" w:rsidRDefault="00AC0C53" w:rsidP="00C548D3">
      <w:pPr>
        <w:rPr>
          <w:szCs w:val="22"/>
          <w:u w:val="single"/>
        </w:rPr>
      </w:pPr>
      <w:hyperlink r:id="rId196" w:history="1">
        <w:r w:rsidR="00C548D3" w:rsidRPr="00D95F55">
          <w:rPr>
            <w:rStyle w:val="Hyperlink"/>
            <w:szCs w:val="22"/>
          </w:rPr>
          <w:t>lonnie.tuatagaloa@mfat.gov.ws</w:t>
        </w:r>
      </w:hyperlink>
      <w:r w:rsidR="00C548D3">
        <w:rPr>
          <w:szCs w:val="22"/>
          <w:u w:val="single"/>
        </w:rPr>
        <w:t xml:space="preserve"> </w:t>
      </w:r>
    </w:p>
    <w:p w14:paraId="28A04A28" w14:textId="77777777" w:rsidR="00C548D3" w:rsidRDefault="00C548D3" w:rsidP="00C548D3">
      <w:pPr>
        <w:rPr>
          <w:szCs w:val="22"/>
          <w:u w:val="single"/>
        </w:rPr>
      </w:pPr>
    </w:p>
    <w:p w14:paraId="10D63A84" w14:textId="67C02328" w:rsidR="00C548D3" w:rsidRDefault="00C548D3" w:rsidP="00C548D3">
      <w:pPr>
        <w:rPr>
          <w:szCs w:val="22"/>
        </w:rPr>
      </w:pPr>
      <w:r>
        <w:rPr>
          <w:szCs w:val="22"/>
        </w:rPr>
        <w:t>Maselino ENOKA (Mr.), Intern, Permanent Mission, Geneva</w:t>
      </w:r>
    </w:p>
    <w:p w14:paraId="058F9A3F" w14:textId="3DDE78DF" w:rsidR="00C548D3" w:rsidRPr="00404A56" w:rsidRDefault="00AC0C53" w:rsidP="00C548D3">
      <w:pPr>
        <w:rPr>
          <w:szCs w:val="22"/>
          <w:lang w:val="fr-CH"/>
        </w:rPr>
      </w:pPr>
      <w:hyperlink r:id="rId197" w:history="1">
        <w:r w:rsidR="00C548D3" w:rsidRPr="00404A56">
          <w:rPr>
            <w:rStyle w:val="Hyperlink"/>
            <w:szCs w:val="22"/>
            <w:lang w:val="fr-CH"/>
          </w:rPr>
          <w:t>maselino.enoka@mfat.gov.ws</w:t>
        </w:r>
      </w:hyperlink>
      <w:r w:rsidR="00C548D3" w:rsidRPr="00404A56">
        <w:rPr>
          <w:szCs w:val="22"/>
          <w:u w:val="single"/>
          <w:lang w:val="fr-CH"/>
        </w:rPr>
        <w:t xml:space="preserve"> </w:t>
      </w:r>
    </w:p>
    <w:p w14:paraId="42A8068C" w14:textId="2E2C868E" w:rsidR="00C548D3" w:rsidRPr="00404A56" w:rsidRDefault="00C548D3" w:rsidP="00C548D3">
      <w:pPr>
        <w:rPr>
          <w:szCs w:val="22"/>
          <w:lang w:val="fr-CH"/>
        </w:rPr>
      </w:pPr>
    </w:p>
    <w:p w14:paraId="4EA55973" w14:textId="77777777" w:rsidR="00334007" w:rsidRPr="00ED2888" w:rsidRDefault="00334007" w:rsidP="00334007">
      <w:pPr>
        <w:rPr>
          <w:szCs w:val="22"/>
          <w:lang w:val="fr-CH"/>
        </w:rPr>
      </w:pPr>
    </w:p>
    <w:p w14:paraId="38656765" w14:textId="77777777" w:rsidR="00334007" w:rsidRPr="00ED2888" w:rsidRDefault="00334007" w:rsidP="00334007">
      <w:pPr>
        <w:rPr>
          <w:szCs w:val="22"/>
          <w:u w:val="single"/>
          <w:lang w:val="fr-CH"/>
        </w:rPr>
      </w:pPr>
      <w:r w:rsidRPr="00ED2888">
        <w:rPr>
          <w:szCs w:val="22"/>
          <w:u w:val="single"/>
          <w:lang w:val="fr-CH"/>
        </w:rPr>
        <w:t>SÉNÉGAL/SENEGAL</w:t>
      </w:r>
    </w:p>
    <w:p w14:paraId="253C66A2" w14:textId="77777777" w:rsidR="00334007" w:rsidRPr="00ED2888" w:rsidRDefault="00334007" w:rsidP="00334007">
      <w:pPr>
        <w:rPr>
          <w:szCs w:val="22"/>
          <w:u w:val="single"/>
          <w:lang w:val="fr-CH"/>
        </w:rPr>
      </w:pPr>
    </w:p>
    <w:p w14:paraId="193A1FA2" w14:textId="0797A2F0" w:rsidR="00334007" w:rsidRPr="00ED2888" w:rsidRDefault="00334007" w:rsidP="00334007">
      <w:pPr>
        <w:rPr>
          <w:szCs w:val="22"/>
          <w:lang w:val="fr-CH"/>
        </w:rPr>
      </w:pPr>
      <w:r w:rsidRPr="00ED2888">
        <w:rPr>
          <w:szCs w:val="22"/>
          <w:lang w:val="fr-CH"/>
        </w:rPr>
        <w:t xml:space="preserve">Mountaga </w:t>
      </w:r>
      <w:r w:rsidR="00462650">
        <w:rPr>
          <w:szCs w:val="22"/>
          <w:lang w:val="fr-CH"/>
        </w:rPr>
        <w:t xml:space="preserve">Amadou Aly </w:t>
      </w:r>
      <w:r w:rsidRPr="00ED2888">
        <w:rPr>
          <w:szCs w:val="22"/>
          <w:lang w:val="fr-CH"/>
        </w:rPr>
        <w:t>WAGNE (M.), premier secrétaire, Mission permanente, Genève</w:t>
      </w:r>
    </w:p>
    <w:p w14:paraId="65DC47F7" w14:textId="353B5324" w:rsidR="00334007" w:rsidRDefault="00AC0C53" w:rsidP="00334007">
      <w:pPr>
        <w:rPr>
          <w:szCs w:val="22"/>
        </w:rPr>
      </w:pPr>
      <w:hyperlink r:id="rId198" w:history="1">
        <w:r w:rsidR="008E6BF5" w:rsidRPr="00D95F55">
          <w:rPr>
            <w:rStyle w:val="Hyperlink"/>
            <w:szCs w:val="22"/>
          </w:rPr>
          <w:t>mountagawagne@yahoo.fr</w:t>
        </w:r>
      </w:hyperlink>
      <w:r w:rsidR="008E6BF5">
        <w:rPr>
          <w:szCs w:val="22"/>
          <w:u w:val="single"/>
        </w:rPr>
        <w:t xml:space="preserve"> </w:t>
      </w:r>
    </w:p>
    <w:p w14:paraId="4EC1BED3" w14:textId="7F928A91" w:rsidR="00334007" w:rsidRDefault="00334007" w:rsidP="00334007">
      <w:pPr>
        <w:rPr>
          <w:szCs w:val="22"/>
        </w:rPr>
      </w:pPr>
    </w:p>
    <w:p w14:paraId="33DAEBCA" w14:textId="70947BD2" w:rsidR="004B6BAC" w:rsidRDefault="004B6BAC" w:rsidP="00334007">
      <w:pPr>
        <w:rPr>
          <w:szCs w:val="22"/>
        </w:rPr>
      </w:pPr>
    </w:p>
    <w:p w14:paraId="0B5F2685" w14:textId="5C558046" w:rsidR="004B6BAC" w:rsidRDefault="004B6BAC" w:rsidP="00334007">
      <w:pPr>
        <w:rPr>
          <w:szCs w:val="22"/>
        </w:rPr>
      </w:pPr>
    </w:p>
    <w:p w14:paraId="5726F3F7" w14:textId="77777777" w:rsidR="004B6BAC" w:rsidRDefault="004B6BAC" w:rsidP="00334007">
      <w:pPr>
        <w:rPr>
          <w:szCs w:val="22"/>
        </w:rPr>
      </w:pPr>
    </w:p>
    <w:p w14:paraId="79C2744C" w14:textId="6A863886" w:rsidR="00334007" w:rsidRDefault="00334007" w:rsidP="00334007">
      <w:pPr>
        <w:rPr>
          <w:szCs w:val="22"/>
        </w:rPr>
      </w:pPr>
    </w:p>
    <w:p w14:paraId="2A1116F2" w14:textId="77777777" w:rsidR="005A43EB" w:rsidRPr="009C308F" w:rsidRDefault="005A43EB" w:rsidP="005A43EB">
      <w:pPr>
        <w:rPr>
          <w:szCs w:val="22"/>
          <w:u w:val="single"/>
        </w:rPr>
      </w:pPr>
      <w:r w:rsidRPr="009C308F">
        <w:rPr>
          <w:szCs w:val="22"/>
          <w:u w:val="single"/>
        </w:rPr>
        <w:t>SEYCHELLES</w:t>
      </w:r>
    </w:p>
    <w:p w14:paraId="6CAA18FA" w14:textId="77777777" w:rsidR="005A43EB" w:rsidRPr="009C308F" w:rsidRDefault="005A43EB" w:rsidP="005A43EB">
      <w:pPr>
        <w:rPr>
          <w:szCs w:val="22"/>
          <w:u w:val="single"/>
        </w:rPr>
      </w:pPr>
    </w:p>
    <w:p w14:paraId="548D3192" w14:textId="486D4337" w:rsidR="005A43EB" w:rsidRDefault="005A43EB" w:rsidP="005A43EB">
      <w:pPr>
        <w:rPr>
          <w:szCs w:val="22"/>
        </w:rPr>
      </w:pPr>
      <w:r>
        <w:rPr>
          <w:szCs w:val="22"/>
        </w:rPr>
        <w:t>Aissata DIA (Ms.), Senior Trade Officer, Trade Department, Ministry of Finance, National</w:t>
      </w:r>
      <w:r w:rsidR="00454263">
        <w:rPr>
          <w:szCs w:val="22"/>
        </w:rPr>
        <w:t> </w:t>
      </w:r>
      <w:r>
        <w:rPr>
          <w:szCs w:val="22"/>
        </w:rPr>
        <w:t>Planning and Trade, Victoria</w:t>
      </w:r>
    </w:p>
    <w:p w14:paraId="47B38687" w14:textId="2A897DED" w:rsidR="005A43EB" w:rsidRDefault="00AC0C53" w:rsidP="005A43EB">
      <w:pPr>
        <w:rPr>
          <w:szCs w:val="22"/>
        </w:rPr>
      </w:pPr>
      <w:hyperlink r:id="rId199" w:history="1">
        <w:r w:rsidR="005A43EB" w:rsidRPr="00BC46D4">
          <w:rPr>
            <w:rStyle w:val="Hyperlink"/>
            <w:szCs w:val="22"/>
          </w:rPr>
          <w:t>a.dia@finance.gov.sc</w:t>
        </w:r>
      </w:hyperlink>
      <w:r w:rsidR="005A43EB">
        <w:rPr>
          <w:szCs w:val="22"/>
          <w:u w:val="single"/>
        </w:rPr>
        <w:t xml:space="preserve"> </w:t>
      </w:r>
    </w:p>
    <w:p w14:paraId="4D3CD6BD" w14:textId="77777777" w:rsidR="005A43EB" w:rsidRDefault="005A43EB" w:rsidP="005A43EB">
      <w:pPr>
        <w:rPr>
          <w:szCs w:val="22"/>
        </w:rPr>
      </w:pPr>
    </w:p>
    <w:p w14:paraId="3206E781" w14:textId="3BE9D0A9" w:rsidR="005A43EB" w:rsidRDefault="005A43EB" w:rsidP="005A43EB">
      <w:pPr>
        <w:rPr>
          <w:szCs w:val="22"/>
        </w:rPr>
      </w:pPr>
      <w:r>
        <w:rPr>
          <w:szCs w:val="22"/>
        </w:rPr>
        <w:t>Emy-Lee LUCAS (Ms.), Trade Attaché, Permanent Mission</w:t>
      </w:r>
      <w:r w:rsidR="00F24B94">
        <w:rPr>
          <w:szCs w:val="22"/>
        </w:rPr>
        <w:t xml:space="preserve"> to the World Trade Organization (WTO)</w:t>
      </w:r>
      <w:r>
        <w:rPr>
          <w:szCs w:val="22"/>
        </w:rPr>
        <w:t>, Geneva</w:t>
      </w:r>
    </w:p>
    <w:p w14:paraId="3A336B02" w14:textId="4F436B1B" w:rsidR="005A43EB" w:rsidRDefault="00AC0C53" w:rsidP="005A43EB">
      <w:pPr>
        <w:rPr>
          <w:szCs w:val="22"/>
          <w:u w:val="single"/>
        </w:rPr>
      </w:pPr>
      <w:hyperlink r:id="rId200" w:history="1">
        <w:r w:rsidR="005A43EB" w:rsidRPr="00BC46D4">
          <w:rPr>
            <w:rStyle w:val="Hyperlink"/>
            <w:szCs w:val="22"/>
          </w:rPr>
          <w:t>emylee@seymission.ch</w:t>
        </w:r>
      </w:hyperlink>
    </w:p>
    <w:p w14:paraId="4CF69D40" w14:textId="77777777" w:rsidR="005A43EB" w:rsidRDefault="005A43EB" w:rsidP="005A43EB">
      <w:pPr>
        <w:rPr>
          <w:szCs w:val="22"/>
        </w:rPr>
      </w:pPr>
    </w:p>
    <w:p w14:paraId="61558D0D" w14:textId="77777777" w:rsidR="005A43EB" w:rsidRDefault="005A43EB" w:rsidP="00334007">
      <w:pPr>
        <w:rPr>
          <w:szCs w:val="22"/>
        </w:rPr>
      </w:pPr>
    </w:p>
    <w:p w14:paraId="33F48B09" w14:textId="77777777" w:rsidR="00334007" w:rsidRPr="009C308F" w:rsidRDefault="00334007" w:rsidP="00334007">
      <w:pPr>
        <w:rPr>
          <w:szCs w:val="22"/>
          <w:u w:val="single"/>
        </w:rPr>
      </w:pPr>
      <w:r w:rsidRPr="009C308F">
        <w:rPr>
          <w:szCs w:val="22"/>
          <w:u w:val="single"/>
        </w:rPr>
        <w:t>SINGAPOUR/SINGAPORE</w:t>
      </w:r>
    </w:p>
    <w:p w14:paraId="4786A2D3" w14:textId="77777777" w:rsidR="00334007" w:rsidRPr="009C308F" w:rsidRDefault="00334007" w:rsidP="00334007">
      <w:pPr>
        <w:rPr>
          <w:szCs w:val="22"/>
          <w:u w:val="single"/>
        </w:rPr>
      </w:pPr>
    </w:p>
    <w:p w14:paraId="1321483B" w14:textId="4659F576" w:rsidR="00334007" w:rsidRDefault="00F24B94" w:rsidP="00334007">
      <w:pPr>
        <w:rPr>
          <w:szCs w:val="22"/>
        </w:rPr>
      </w:pPr>
      <w:r>
        <w:rPr>
          <w:szCs w:val="22"/>
        </w:rPr>
        <w:t xml:space="preserve">TAN </w:t>
      </w:r>
      <w:r w:rsidR="00334007">
        <w:rPr>
          <w:szCs w:val="22"/>
        </w:rPr>
        <w:t>Hung Seng (Mr.), Ambassador, Permanent Mission to the World Trade Organization (WTO), Geneva</w:t>
      </w:r>
    </w:p>
    <w:p w14:paraId="7EDCAF29" w14:textId="77777777" w:rsidR="00334007" w:rsidRDefault="00334007" w:rsidP="00334007">
      <w:pPr>
        <w:rPr>
          <w:szCs w:val="22"/>
        </w:rPr>
      </w:pPr>
    </w:p>
    <w:p w14:paraId="7338ACC8" w14:textId="042A971F" w:rsidR="00334007" w:rsidRDefault="00F24B94" w:rsidP="00334007">
      <w:pPr>
        <w:rPr>
          <w:szCs w:val="22"/>
        </w:rPr>
      </w:pPr>
      <w:r>
        <w:rPr>
          <w:szCs w:val="22"/>
        </w:rPr>
        <w:t xml:space="preserve">LEONG </w:t>
      </w:r>
      <w:r w:rsidR="00334007">
        <w:rPr>
          <w:szCs w:val="22"/>
        </w:rPr>
        <w:t>Darryl (Mr.), Deputy Permanent Representative, Permanent Mission to the World Trade Organization (WTO), Geneva</w:t>
      </w:r>
    </w:p>
    <w:p w14:paraId="60495C48" w14:textId="77777777" w:rsidR="00334007" w:rsidRDefault="00334007" w:rsidP="00334007">
      <w:pPr>
        <w:rPr>
          <w:szCs w:val="22"/>
        </w:rPr>
      </w:pPr>
    </w:p>
    <w:p w14:paraId="66165DE0" w14:textId="77777777" w:rsidR="00A4745C" w:rsidRDefault="00A4745C" w:rsidP="00A4745C">
      <w:pPr>
        <w:rPr>
          <w:szCs w:val="22"/>
        </w:rPr>
      </w:pPr>
      <w:r>
        <w:rPr>
          <w:szCs w:val="22"/>
        </w:rPr>
        <w:t>Benjamin TAN (Mr.), Counsellor, Permanent Mission to the World Trade Organization (WTO), Geneva</w:t>
      </w:r>
    </w:p>
    <w:p w14:paraId="031C5137" w14:textId="77777777" w:rsidR="00A4745C" w:rsidRDefault="00A4745C" w:rsidP="00A4745C">
      <w:pPr>
        <w:rPr>
          <w:szCs w:val="22"/>
        </w:rPr>
      </w:pPr>
    </w:p>
    <w:p w14:paraId="7064619A" w14:textId="77777777" w:rsidR="00A4745C" w:rsidRDefault="00A4745C" w:rsidP="00A4745C">
      <w:pPr>
        <w:rPr>
          <w:szCs w:val="22"/>
        </w:rPr>
      </w:pPr>
      <w:r>
        <w:rPr>
          <w:szCs w:val="22"/>
        </w:rPr>
        <w:t>Pui Man YAU (Ms.), Counsellor, Permanent Mission to the World Trade Organization (WTO), Geneva</w:t>
      </w:r>
    </w:p>
    <w:p w14:paraId="56013ABF" w14:textId="77777777" w:rsidR="00A4745C" w:rsidRDefault="00A4745C" w:rsidP="00A4745C">
      <w:pPr>
        <w:rPr>
          <w:szCs w:val="22"/>
        </w:rPr>
      </w:pPr>
    </w:p>
    <w:p w14:paraId="3F80F426" w14:textId="77777777" w:rsidR="008E6BF5" w:rsidRPr="005A43EB" w:rsidRDefault="008E6BF5" w:rsidP="008E6BF5">
      <w:pPr>
        <w:rPr>
          <w:szCs w:val="22"/>
        </w:rPr>
      </w:pPr>
      <w:r w:rsidRPr="005A43EB">
        <w:rPr>
          <w:szCs w:val="22"/>
        </w:rPr>
        <w:t>Shaun NG (Mr.), Assistant Director, Intellectual Property Policy Division, Ministry of Law, Singapore</w:t>
      </w:r>
    </w:p>
    <w:p w14:paraId="5CB6ED57" w14:textId="77777777" w:rsidR="00334007" w:rsidRPr="005A43EB" w:rsidRDefault="00334007" w:rsidP="00334007">
      <w:pPr>
        <w:rPr>
          <w:szCs w:val="22"/>
        </w:rPr>
      </w:pPr>
    </w:p>
    <w:p w14:paraId="7CB2BB3A" w14:textId="77777777" w:rsidR="008E6BF5" w:rsidRPr="005A43EB" w:rsidRDefault="008E6BF5" w:rsidP="008E6BF5">
      <w:pPr>
        <w:rPr>
          <w:szCs w:val="22"/>
        </w:rPr>
      </w:pPr>
      <w:r w:rsidRPr="005A43EB">
        <w:rPr>
          <w:szCs w:val="22"/>
        </w:rPr>
        <w:t>Trina HA (Ms.), Chief Legal Counsel, Legal Department, Intellectual Property Office of Singapore (IPOS), Singapore</w:t>
      </w:r>
    </w:p>
    <w:p w14:paraId="6FC5A6DD" w14:textId="4B73CC1C" w:rsidR="008E6BF5" w:rsidRPr="005A43EB" w:rsidRDefault="00AC0C53" w:rsidP="008E6BF5">
      <w:pPr>
        <w:rPr>
          <w:szCs w:val="22"/>
          <w:u w:val="single"/>
        </w:rPr>
      </w:pPr>
      <w:hyperlink r:id="rId201" w:history="1">
        <w:r w:rsidR="008E6BF5" w:rsidRPr="005A43EB">
          <w:rPr>
            <w:rStyle w:val="Hyperlink"/>
            <w:szCs w:val="22"/>
          </w:rPr>
          <w:t>trina_ha@ipos.gov.sg</w:t>
        </w:r>
      </w:hyperlink>
    </w:p>
    <w:p w14:paraId="2152D0A2" w14:textId="77777777" w:rsidR="00A4745C" w:rsidRPr="005A43EB" w:rsidRDefault="00A4745C" w:rsidP="008E6BF5">
      <w:pPr>
        <w:rPr>
          <w:szCs w:val="22"/>
        </w:rPr>
      </w:pPr>
    </w:p>
    <w:p w14:paraId="484386CC" w14:textId="32DE9DA7" w:rsidR="008E6BF5" w:rsidRPr="005A43EB" w:rsidRDefault="008E6BF5" w:rsidP="008E6BF5">
      <w:pPr>
        <w:rPr>
          <w:szCs w:val="22"/>
        </w:rPr>
      </w:pPr>
      <w:r w:rsidRPr="005A43EB">
        <w:rPr>
          <w:szCs w:val="22"/>
        </w:rPr>
        <w:t>Joo Lin TEH (Mr.), Senior Legal Counsel, Legal Department, Intellectual Property Office of Singapore (IPOS), Singapore</w:t>
      </w:r>
    </w:p>
    <w:p w14:paraId="61970F88" w14:textId="6A736B65" w:rsidR="008E6BF5" w:rsidRPr="005A43EB" w:rsidRDefault="00AC0C53" w:rsidP="008E6BF5">
      <w:pPr>
        <w:rPr>
          <w:szCs w:val="22"/>
        </w:rPr>
      </w:pPr>
      <w:hyperlink r:id="rId202" w:history="1">
        <w:r w:rsidR="008E6BF5" w:rsidRPr="005A43EB">
          <w:rPr>
            <w:rStyle w:val="Hyperlink"/>
            <w:szCs w:val="22"/>
          </w:rPr>
          <w:t>teh_joo_lin@ipos.gov.sg</w:t>
        </w:r>
      </w:hyperlink>
      <w:r w:rsidR="008E6BF5" w:rsidRPr="005A43EB">
        <w:rPr>
          <w:szCs w:val="22"/>
          <w:u w:val="single"/>
        </w:rPr>
        <w:t xml:space="preserve"> </w:t>
      </w:r>
    </w:p>
    <w:p w14:paraId="5EA78E1E" w14:textId="77777777" w:rsidR="008E6BF5" w:rsidRPr="005A43EB" w:rsidRDefault="008E6BF5" w:rsidP="008E6BF5">
      <w:pPr>
        <w:rPr>
          <w:szCs w:val="22"/>
        </w:rPr>
      </w:pPr>
    </w:p>
    <w:p w14:paraId="2366A8E9" w14:textId="77777777" w:rsidR="008E6BF5" w:rsidRPr="005A43EB" w:rsidRDefault="008E6BF5" w:rsidP="008E6BF5">
      <w:pPr>
        <w:rPr>
          <w:szCs w:val="22"/>
        </w:rPr>
      </w:pPr>
      <w:r w:rsidRPr="005A43EB">
        <w:rPr>
          <w:szCs w:val="22"/>
        </w:rPr>
        <w:t>Jacqueline GWEE (Ms.), Legal Counsel, Legal Department, Intellectual Property Office of Singapore (IPOS), Singapore</w:t>
      </w:r>
    </w:p>
    <w:p w14:paraId="346AB9AD" w14:textId="3CE42FF9" w:rsidR="008E6BF5" w:rsidRPr="005A43EB" w:rsidRDefault="00AC0C53" w:rsidP="008E6BF5">
      <w:pPr>
        <w:rPr>
          <w:szCs w:val="22"/>
          <w:u w:val="single"/>
        </w:rPr>
      </w:pPr>
      <w:hyperlink r:id="rId203" w:history="1">
        <w:r w:rsidR="008E6BF5" w:rsidRPr="005A43EB">
          <w:rPr>
            <w:rStyle w:val="Hyperlink"/>
            <w:szCs w:val="22"/>
          </w:rPr>
          <w:t>jacqueline_gwee@ipos.gov.sg</w:t>
        </w:r>
      </w:hyperlink>
      <w:r w:rsidR="008E6BF5" w:rsidRPr="005A43EB">
        <w:rPr>
          <w:szCs w:val="22"/>
          <w:u w:val="single"/>
        </w:rPr>
        <w:t xml:space="preserve"> </w:t>
      </w:r>
    </w:p>
    <w:p w14:paraId="3FACB213" w14:textId="77777777" w:rsidR="008E6BF5" w:rsidRPr="005A43EB" w:rsidRDefault="008E6BF5" w:rsidP="008E6BF5">
      <w:pPr>
        <w:rPr>
          <w:szCs w:val="22"/>
        </w:rPr>
      </w:pPr>
    </w:p>
    <w:p w14:paraId="798DF5D4" w14:textId="29FA671A" w:rsidR="008E6BF5" w:rsidRDefault="008E6BF5" w:rsidP="008E6BF5">
      <w:pPr>
        <w:rPr>
          <w:szCs w:val="22"/>
        </w:rPr>
      </w:pPr>
      <w:r w:rsidRPr="005A43EB">
        <w:rPr>
          <w:szCs w:val="22"/>
        </w:rPr>
        <w:t xml:space="preserve">Ariel Marie </w:t>
      </w:r>
      <w:r w:rsidR="00E6567C" w:rsidRPr="005A43EB">
        <w:rPr>
          <w:szCs w:val="22"/>
        </w:rPr>
        <w:t xml:space="preserve">Li Jun </w:t>
      </w:r>
      <w:r w:rsidRPr="005A43EB">
        <w:rPr>
          <w:szCs w:val="22"/>
        </w:rPr>
        <w:t>QUEK (Ms.),</w:t>
      </w:r>
      <w:r>
        <w:rPr>
          <w:szCs w:val="22"/>
        </w:rPr>
        <w:t xml:space="preserve"> First Secretary, Permanent Mission to the World Trade Organization (WTO), Geneva</w:t>
      </w:r>
    </w:p>
    <w:p w14:paraId="0E51E286" w14:textId="5DF8B201" w:rsidR="00334007" w:rsidRDefault="00334007" w:rsidP="00334007">
      <w:pPr>
        <w:rPr>
          <w:szCs w:val="22"/>
        </w:rPr>
      </w:pPr>
    </w:p>
    <w:p w14:paraId="28D1C45B" w14:textId="77777777" w:rsidR="008E6BF5" w:rsidRDefault="008E6BF5" w:rsidP="00334007">
      <w:pPr>
        <w:rPr>
          <w:szCs w:val="22"/>
        </w:rPr>
      </w:pPr>
    </w:p>
    <w:p w14:paraId="766BDF15" w14:textId="77777777" w:rsidR="00334007" w:rsidRPr="009C308F" w:rsidRDefault="00334007" w:rsidP="00334007">
      <w:pPr>
        <w:rPr>
          <w:szCs w:val="22"/>
          <w:u w:val="single"/>
        </w:rPr>
      </w:pPr>
      <w:r w:rsidRPr="009C308F">
        <w:rPr>
          <w:szCs w:val="22"/>
          <w:u w:val="single"/>
        </w:rPr>
        <w:t>SLOVAQUIE/SLOVAKIA</w:t>
      </w:r>
    </w:p>
    <w:p w14:paraId="235A0F82" w14:textId="77777777" w:rsidR="00334007" w:rsidRPr="009C308F" w:rsidRDefault="00334007" w:rsidP="00334007">
      <w:pPr>
        <w:rPr>
          <w:szCs w:val="22"/>
          <w:u w:val="single"/>
        </w:rPr>
      </w:pPr>
    </w:p>
    <w:p w14:paraId="5111B0D6" w14:textId="77777777" w:rsidR="00334007" w:rsidRDefault="00334007" w:rsidP="00334007">
      <w:pPr>
        <w:rPr>
          <w:szCs w:val="22"/>
        </w:rPr>
      </w:pPr>
      <w:r>
        <w:rPr>
          <w:szCs w:val="22"/>
        </w:rPr>
        <w:t>Jakub SLOVÁK (Mr.), Acting Director, Copyright Unit, Media, Audiovisual and Copyright Department, Ministry of Culture of the Slovak Republic, Bratislava</w:t>
      </w:r>
    </w:p>
    <w:p w14:paraId="2EB9EDF1" w14:textId="77777777" w:rsidR="00334007" w:rsidRDefault="00334007" w:rsidP="00334007">
      <w:pPr>
        <w:rPr>
          <w:szCs w:val="22"/>
        </w:rPr>
      </w:pPr>
    </w:p>
    <w:p w14:paraId="2DE9F51E" w14:textId="5D5FE273" w:rsidR="00334007" w:rsidRDefault="00334007" w:rsidP="00334007">
      <w:pPr>
        <w:rPr>
          <w:szCs w:val="22"/>
        </w:rPr>
      </w:pPr>
    </w:p>
    <w:p w14:paraId="427F4C77" w14:textId="28A54048" w:rsidR="00417EE5" w:rsidRDefault="00417EE5" w:rsidP="00334007">
      <w:pPr>
        <w:rPr>
          <w:szCs w:val="22"/>
        </w:rPr>
      </w:pPr>
    </w:p>
    <w:p w14:paraId="669FD5D5" w14:textId="1CDB37C1" w:rsidR="00417EE5" w:rsidRDefault="00417EE5" w:rsidP="00334007">
      <w:pPr>
        <w:rPr>
          <w:szCs w:val="22"/>
        </w:rPr>
      </w:pPr>
    </w:p>
    <w:p w14:paraId="20F6A5C1" w14:textId="3141B142" w:rsidR="00417EE5" w:rsidRDefault="00417EE5" w:rsidP="00334007">
      <w:pPr>
        <w:rPr>
          <w:szCs w:val="22"/>
        </w:rPr>
      </w:pPr>
    </w:p>
    <w:p w14:paraId="403A0A24" w14:textId="77777777" w:rsidR="00417EE5" w:rsidRDefault="00417EE5" w:rsidP="00334007">
      <w:pPr>
        <w:rPr>
          <w:szCs w:val="22"/>
        </w:rPr>
      </w:pPr>
    </w:p>
    <w:p w14:paraId="036D4D14" w14:textId="77777777" w:rsidR="00334007" w:rsidRPr="009C308F" w:rsidRDefault="00334007" w:rsidP="00334007">
      <w:pPr>
        <w:rPr>
          <w:szCs w:val="22"/>
          <w:u w:val="single"/>
        </w:rPr>
      </w:pPr>
      <w:r w:rsidRPr="009C308F">
        <w:rPr>
          <w:szCs w:val="22"/>
          <w:u w:val="single"/>
        </w:rPr>
        <w:t>SLOVÉNIE/SLOVENIA</w:t>
      </w:r>
    </w:p>
    <w:p w14:paraId="1332AF31" w14:textId="77777777" w:rsidR="00334007" w:rsidRPr="009C308F" w:rsidRDefault="00334007" w:rsidP="00334007">
      <w:pPr>
        <w:rPr>
          <w:szCs w:val="22"/>
          <w:u w:val="single"/>
        </w:rPr>
      </w:pPr>
    </w:p>
    <w:p w14:paraId="1A77A3C0" w14:textId="64165F59" w:rsidR="00334007" w:rsidRDefault="00334007" w:rsidP="00334007">
      <w:pPr>
        <w:rPr>
          <w:szCs w:val="22"/>
        </w:rPr>
      </w:pPr>
      <w:r>
        <w:rPr>
          <w:szCs w:val="22"/>
        </w:rPr>
        <w:t xml:space="preserve">Vitka ORLIČ ZRNEC (Ms.), Patent Examiner, Patent Department, Slovenian Intellectual Property Office (SIPO), </w:t>
      </w:r>
      <w:r w:rsidR="00A606B3" w:rsidRPr="00A606B3">
        <w:rPr>
          <w:szCs w:val="22"/>
        </w:rPr>
        <w:t xml:space="preserve">Ministry of the Economy </w:t>
      </w:r>
      <w:r w:rsidR="00A606B3">
        <w:rPr>
          <w:szCs w:val="22"/>
        </w:rPr>
        <w:t xml:space="preserve">Tourism and Sport, </w:t>
      </w:r>
      <w:r>
        <w:rPr>
          <w:szCs w:val="22"/>
        </w:rPr>
        <w:t>Ljubljana</w:t>
      </w:r>
    </w:p>
    <w:p w14:paraId="7AD1B205" w14:textId="451EA1A5" w:rsidR="00334007" w:rsidRPr="009A0D7C" w:rsidRDefault="00AC0C53" w:rsidP="00334007">
      <w:pPr>
        <w:rPr>
          <w:szCs w:val="22"/>
        </w:rPr>
      </w:pPr>
      <w:hyperlink r:id="rId204" w:history="1">
        <w:r w:rsidR="00BB47BC" w:rsidRPr="009A0D7C">
          <w:rPr>
            <w:rStyle w:val="Hyperlink"/>
            <w:szCs w:val="22"/>
          </w:rPr>
          <w:t>vitka.orliczrnec@uil-sipo.si</w:t>
        </w:r>
      </w:hyperlink>
      <w:r w:rsidR="00BB47BC" w:rsidRPr="009A0D7C">
        <w:rPr>
          <w:szCs w:val="22"/>
          <w:u w:val="single"/>
        </w:rPr>
        <w:t xml:space="preserve"> </w:t>
      </w:r>
    </w:p>
    <w:p w14:paraId="59A76FA3" w14:textId="77777777" w:rsidR="00334007" w:rsidRPr="009A0D7C" w:rsidRDefault="00334007" w:rsidP="00334007">
      <w:pPr>
        <w:rPr>
          <w:szCs w:val="22"/>
        </w:rPr>
      </w:pPr>
    </w:p>
    <w:p w14:paraId="0772A9F1" w14:textId="77777777" w:rsidR="00334007" w:rsidRPr="009A0D7C" w:rsidRDefault="00334007" w:rsidP="00334007">
      <w:pPr>
        <w:rPr>
          <w:szCs w:val="22"/>
        </w:rPr>
      </w:pPr>
    </w:p>
    <w:p w14:paraId="54EE4157" w14:textId="77777777" w:rsidR="00334007" w:rsidRPr="009A0D7C" w:rsidRDefault="00334007" w:rsidP="00334007">
      <w:pPr>
        <w:rPr>
          <w:szCs w:val="22"/>
          <w:u w:val="single"/>
        </w:rPr>
      </w:pPr>
      <w:r w:rsidRPr="009A0D7C">
        <w:rPr>
          <w:szCs w:val="22"/>
          <w:u w:val="single"/>
        </w:rPr>
        <w:t>SOUDAN/SUDAN</w:t>
      </w:r>
    </w:p>
    <w:p w14:paraId="534D88B0" w14:textId="77777777" w:rsidR="00334007" w:rsidRPr="009A0D7C" w:rsidRDefault="00334007" w:rsidP="00334007">
      <w:pPr>
        <w:rPr>
          <w:szCs w:val="22"/>
          <w:u w:val="single"/>
        </w:rPr>
      </w:pPr>
    </w:p>
    <w:p w14:paraId="608198DC" w14:textId="1264D7F8" w:rsidR="00334007" w:rsidRDefault="00334007" w:rsidP="00334007">
      <w:pPr>
        <w:rPr>
          <w:szCs w:val="22"/>
        </w:rPr>
      </w:pPr>
      <w:r>
        <w:rPr>
          <w:szCs w:val="22"/>
        </w:rPr>
        <w:t xml:space="preserve">Nafisa </w:t>
      </w:r>
      <w:r w:rsidR="00E6567C" w:rsidRPr="00616989">
        <w:rPr>
          <w:szCs w:val="22"/>
        </w:rPr>
        <w:t>Hussein Awad</w:t>
      </w:r>
      <w:r w:rsidR="00E6567C">
        <w:rPr>
          <w:szCs w:val="22"/>
        </w:rPr>
        <w:t xml:space="preserve"> </w:t>
      </w:r>
      <w:r>
        <w:rPr>
          <w:szCs w:val="22"/>
        </w:rPr>
        <w:t>HUSSEIN (Ms.), Third Secretary, Permanent Mission, Geneva</w:t>
      </w:r>
    </w:p>
    <w:p w14:paraId="66D2105A" w14:textId="0B4AA8D1" w:rsidR="00334007" w:rsidRDefault="00AC0C53" w:rsidP="00334007">
      <w:pPr>
        <w:rPr>
          <w:szCs w:val="22"/>
        </w:rPr>
      </w:pPr>
      <w:hyperlink r:id="rId205" w:history="1">
        <w:r w:rsidR="00BB47BC" w:rsidRPr="00D95F55">
          <w:rPr>
            <w:rStyle w:val="Hyperlink"/>
            <w:szCs w:val="22"/>
          </w:rPr>
          <w:t>nafisa@sudanmission.ch</w:t>
        </w:r>
      </w:hyperlink>
      <w:r w:rsidR="00BB47BC">
        <w:rPr>
          <w:szCs w:val="22"/>
          <w:u w:val="single"/>
        </w:rPr>
        <w:t xml:space="preserve"> </w:t>
      </w:r>
    </w:p>
    <w:p w14:paraId="23CA4422" w14:textId="77777777" w:rsidR="00334007" w:rsidRDefault="00334007" w:rsidP="00334007">
      <w:pPr>
        <w:rPr>
          <w:szCs w:val="22"/>
        </w:rPr>
      </w:pPr>
    </w:p>
    <w:p w14:paraId="21A4945C" w14:textId="77777777" w:rsidR="00334007" w:rsidRDefault="00334007" w:rsidP="00334007">
      <w:pPr>
        <w:rPr>
          <w:szCs w:val="22"/>
        </w:rPr>
      </w:pPr>
    </w:p>
    <w:p w14:paraId="41DC5641" w14:textId="77777777" w:rsidR="00334007" w:rsidRPr="009C308F" w:rsidRDefault="00334007" w:rsidP="00334007">
      <w:pPr>
        <w:rPr>
          <w:szCs w:val="22"/>
          <w:u w:val="single"/>
        </w:rPr>
      </w:pPr>
      <w:r w:rsidRPr="009C308F">
        <w:rPr>
          <w:szCs w:val="22"/>
          <w:u w:val="single"/>
        </w:rPr>
        <w:t>SRI LANKA</w:t>
      </w:r>
    </w:p>
    <w:p w14:paraId="3CE5C45F" w14:textId="77777777" w:rsidR="00334007" w:rsidRPr="009C308F" w:rsidRDefault="00334007" w:rsidP="00334007">
      <w:pPr>
        <w:rPr>
          <w:szCs w:val="22"/>
          <w:u w:val="single"/>
        </w:rPr>
      </w:pPr>
    </w:p>
    <w:p w14:paraId="0F5C8A61" w14:textId="77777777" w:rsidR="00F31825" w:rsidRDefault="00F31825" w:rsidP="00F31825">
      <w:pPr>
        <w:rPr>
          <w:szCs w:val="22"/>
        </w:rPr>
      </w:pPr>
      <w:r>
        <w:rPr>
          <w:szCs w:val="22"/>
        </w:rPr>
        <w:t>Thilini JAYASEKARA (Ms.), Counsellor, Permanent Mission, Geneva</w:t>
      </w:r>
    </w:p>
    <w:p w14:paraId="6C356887" w14:textId="569AB8CC" w:rsidR="00F31825" w:rsidRPr="00CB2878" w:rsidRDefault="00AC0C53" w:rsidP="00F31825">
      <w:pPr>
        <w:rPr>
          <w:szCs w:val="22"/>
        </w:rPr>
      </w:pPr>
      <w:hyperlink r:id="rId206" w:history="1">
        <w:r w:rsidR="00F31825" w:rsidRPr="00CB2878">
          <w:rPr>
            <w:rStyle w:val="Hyperlink"/>
            <w:szCs w:val="22"/>
          </w:rPr>
          <w:t>thilini.jayasekara@mfa.gov.lk</w:t>
        </w:r>
      </w:hyperlink>
      <w:r w:rsidR="00F31825" w:rsidRPr="00CB2878">
        <w:rPr>
          <w:szCs w:val="22"/>
          <w:u w:val="single"/>
        </w:rPr>
        <w:t xml:space="preserve"> </w:t>
      </w:r>
    </w:p>
    <w:p w14:paraId="26651828" w14:textId="77777777" w:rsidR="00F31825" w:rsidRDefault="00F31825" w:rsidP="00BB47BC">
      <w:pPr>
        <w:rPr>
          <w:szCs w:val="22"/>
        </w:rPr>
      </w:pPr>
    </w:p>
    <w:p w14:paraId="78B120CC" w14:textId="0D30DB98" w:rsidR="00BB47BC" w:rsidRDefault="00BB47BC" w:rsidP="00BB47BC">
      <w:pPr>
        <w:rPr>
          <w:szCs w:val="22"/>
        </w:rPr>
      </w:pPr>
      <w:r>
        <w:rPr>
          <w:szCs w:val="22"/>
        </w:rPr>
        <w:t>Geethanjali RANAWAKA (Ms.), Director General, National Intellectual Property Office of Sri Lanka, Ministry of Trade, Commerce and Food Security, Colombo</w:t>
      </w:r>
    </w:p>
    <w:p w14:paraId="3FD5AABE" w14:textId="77777777" w:rsidR="00BB47BC" w:rsidRDefault="00BB47BC" w:rsidP="00BB47BC">
      <w:pPr>
        <w:rPr>
          <w:szCs w:val="22"/>
        </w:rPr>
      </w:pPr>
    </w:p>
    <w:p w14:paraId="55AB324C" w14:textId="23E38B96" w:rsidR="00334007" w:rsidRDefault="00334007" w:rsidP="00334007">
      <w:pPr>
        <w:rPr>
          <w:szCs w:val="22"/>
        </w:rPr>
      </w:pPr>
      <w:r>
        <w:rPr>
          <w:szCs w:val="22"/>
        </w:rPr>
        <w:t>Himali Sagarika HETTIHELAGE (Ms.), Director</w:t>
      </w:r>
      <w:r w:rsidR="00874292">
        <w:rPr>
          <w:szCs w:val="22"/>
        </w:rPr>
        <w:t>,</w:t>
      </w:r>
      <w:r>
        <w:rPr>
          <w:szCs w:val="22"/>
        </w:rPr>
        <w:t xml:space="preserve"> Legal, National Inte</w:t>
      </w:r>
      <w:r w:rsidR="00BB47BC">
        <w:rPr>
          <w:szCs w:val="22"/>
        </w:rPr>
        <w:t>llectual Property Office of Sri </w:t>
      </w:r>
      <w:r>
        <w:rPr>
          <w:szCs w:val="22"/>
        </w:rPr>
        <w:t xml:space="preserve">Lanka, Ministry of Trade, </w:t>
      </w:r>
      <w:r w:rsidR="00DB7B39">
        <w:rPr>
          <w:szCs w:val="22"/>
        </w:rPr>
        <w:t xml:space="preserve">Commerce and Food Security, </w:t>
      </w:r>
      <w:r>
        <w:rPr>
          <w:szCs w:val="22"/>
        </w:rPr>
        <w:t>Colombo</w:t>
      </w:r>
    </w:p>
    <w:p w14:paraId="23B579E2" w14:textId="6CAD18A3" w:rsidR="00334007" w:rsidRDefault="00AC0C53" w:rsidP="00334007">
      <w:pPr>
        <w:rPr>
          <w:szCs w:val="22"/>
        </w:rPr>
      </w:pPr>
      <w:hyperlink r:id="rId207" w:history="1">
        <w:r w:rsidR="00BB47BC" w:rsidRPr="00D95F55">
          <w:rPr>
            <w:rStyle w:val="Hyperlink"/>
            <w:szCs w:val="22"/>
          </w:rPr>
          <w:t>directorlegalnipo@gmail.com</w:t>
        </w:r>
      </w:hyperlink>
      <w:r w:rsidR="00BB47BC">
        <w:rPr>
          <w:szCs w:val="22"/>
          <w:u w:val="single"/>
        </w:rPr>
        <w:t xml:space="preserve"> </w:t>
      </w:r>
    </w:p>
    <w:p w14:paraId="0EAEB3DB" w14:textId="5F368E95" w:rsidR="00F31825" w:rsidRDefault="00F31825" w:rsidP="00334007">
      <w:pPr>
        <w:rPr>
          <w:szCs w:val="22"/>
        </w:rPr>
      </w:pPr>
    </w:p>
    <w:p w14:paraId="4B08C28B" w14:textId="77777777" w:rsidR="00F31825" w:rsidRDefault="00F31825" w:rsidP="00334007">
      <w:pPr>
        <w:rPr>
          <w:szCs w:val="22"/>
        </w:rPr>
      </w:pPr>
    </w:p>
    <w:p w14:paraId="39B37974" w14:textId="77777777" w:rsidR="00334007" w:rsidRPr="009C308F" w:rsidRDefault="00334007" w:rsidP="00334007">
      <w:pPr>
        <w:rPr>
          <w:szCs w:val="22"/>
          <w:u w:val="single"/>
        </w:rPr>
      </w:pPr>
      <w:r w:rsidRPr="009C308F">
        <w:rPr>
          <w:szCs w:val="22"/>
          <w:u w:val="single"/>
        </w:rPr>
        <w:t>SUÈDE/SWEDEN</w:t>
      </w:r>
    </w:p>
    <w:p w14:paraId="35473879" w14:textId="77777777" w:rsidR="00334007" w:rsidRPr="009C308F" w:rsidRDefault="00334007" w:rsidP="00334007">
      <w:pPr>
        <w:rPr>
          <w:szCs w:val="22"/>
          <w:u w:val="single"/>
        </w:rPr>
      </w:pPr>
    </w:p>
    <w:p w14:paraId="084E51ED" w14:textId="70F43F46" w:rsidR="00334007" w:rsidRDefault="00334007" w:rsidP="00334007">
      <w:pPr>
        <w:rPr>
          <w:szCs w:val="22"/>
        </w:rPr>
      </w:pPr>
      <w:r>
        <w:rPr>
          <w:szCs w:val="22"/>
        </w:rPr>
        <w:t xml:space="preserve">Patrick </w:t>
      </w:r>
      <w:r w:rsidR="00F22871">
        <w:rPr>
          <w:szCs w:val="22"/>
        </w:rPr>
        <w:t>ANDERSSON (Mr.), Senior Adviser</w:t>
      </w:r>
      <w:r w:rsidR="00874292">
        <w:rPr>
          <w:szCs w:val="22"/>
        </w:rPr>
        <w:t>,</w:t>
      </w:r>
      <w:r>
        <w:rPr>
          <w:szCs w:val="22"/>
        </w:rPr>
        <w:t xml:space="preserve"> International Affairs, Patent Department, Swedish Intellectual Property Office (PRV), Stockholm</w:t>
      </w:r>
    </w:p>
    <w:p w14:paraId="3FA9AE04" w14:textId="074B3F1C" w:rsidR="00334007" w:rsidRDefault="00334007" w:rsidP="00334007">
      <w:pPr>
        <w:rPr>
          <w:szCs w:val="22"/>
        </w:rPr>
      </w:pPr>
    </w:p>
    <w:p w14:paraId="6CC0CBFB" w14:textId="41A89FEF" w:rsidR="00083326" w:rsidRDefault="004729DB" w:rsidP="00334007">
      <w:pPr>
        <w:rPr>
          <w:szCs w:val="22"/>
        </w:rPr>
      </w:pPr>
      <w:r>
        <w:t>Johan AXHAMN (Mr.), Special Government Adviser, Division for Intellectual Property and Transport Law, Ministry of Justice, Stockholm</w:t>
      </w:r>
    </w:p>
    <w:p w14:paraId="368DCAB6" w14:textId="77777777" w:rsidR="00E044C1" w:rsidRDefault="00E044C1" w:rsidP="00334007">
      <w:pPr>
        <w:rPr>
          <w:szCs w:val="22"/>
        </w:rPr>
      </w:pPr>
    </w:p>
    <w:p w14:paraId="73E4A13B" w14:textId="77777777" w:rsidR="00A4745C" w:rsidRDefault="00A4745C" w:rsidP="00334007">
      <w:pPr>
        <w:rPr>
          <w:szCs w:val="22"/>
          <w:u w:val="single"/>
        </w:rPr>
      </w:pPr>
    </w:p>
    <w:p w14:paraId="4217B026" w14:textId="01BE12D2" w:rsidR="00334007" w:rsidRPr="00D51D87" w:rsidRDefault="00334007" w:rsidP="009A0D7C">
      <w:pPr>
        <w:keepNext/>
        <w:keepLines/>
        <w:rPr>
          <w:szCs w:val="22"/>
          <w:u w:val="single"/>
          <w:lang w:val="fr-CH"/>
        </w:rPr>
      </w:pPr>
      <w:r w:rsidRPr="00D51D87">
        <w:rPr>
          <w:szCs w:val="22"/>
          <w:u w:val="single"/>
          <w:lang w:val="fr-CH"/>
        </w:rPr>
        <w:t>SUISSE/SWITZERLAND</w:t>
      </w:r>
    </w:p>
    <w:p w14:paraId="21CD7D12" w14:textId="77777777" w:rsidR="00334007" w:rsidRPr="00D51D87" w:rsidRDefault="00334007" w:rsidP="009A0D7C">
      <w:pPr>
        <w:keepNext/>
        <w:keepLines/>
        <w:rPr>
          <w:szCs w:val="22"/>
          <w:u w:val="single"/>
          <w:lang w:val="fr-CH"/>
        </w:rPr>
      </w:pPr>
    </w:p>
    <w:p w14:paraId="1A804141" w14:textId="45542791" w:rsidR="007E4D0F" w:rsidRDefault="007E4D0F" w:rsidP="009A0D7C">
      <w:pPr>
        <w:keepNext/>
        <w:keepLines/>
        <w:rPr>
          <w:szCs w:val="22"/>
          <w:lang w:val="fr-CH"/>
        </w:rPr>
      </w:pPr>
      <w:r w:rsidRPr="00E7004B">
        <w:rPr>
          <w:szCs w:val="22"/>
          <w:lang w:val="fr-CH"/>
        </w:rPr>
        <w:t>Christoph SPENNEMANN (M.), conseiller, Mission permanente, Genève</w:t>
      </w:r>
    </w:p>
    <w:p w14:paraId="487EAE0E" w14:textId="77777777" w:rsidR="007E4D0F" w:rsidRPr="00D51D87" w:rsidRDefault="007E4D0F" w:rsidP="009A0D7C">
      <w:pPr>
        <w:keepNext/>
        <w:keepLines/>
        <w:rPr>
          <w:szCs w:val="22"/>
          <w:lang w:val="fr-CH"/>
        </w:rPr>
      </w:pPr>
    </w:p>
    <w:p w14:paraId="625200FC" w14:textId="77777777" w:rsidR="00780094" w:rsidRPr="004808D6" w:rsidRDefault="00780094" w:rsidP="009A0D7C">
      <w:pPr>
        <w:keepNext/>
        <w:keepLines/>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1F8E2C94" w14:textId="77777777" w:rsidR="00780094" w:rsidRDefault="00780094" w:rsidP="00780094">
      <w:pPr>
        <w:rPr>
          <w:szCs w:val="22"/>
          <w:lang w:val="fr-CH"/>
        </w:rPr>
      </w:pPr>
    </w:p>
    <w:p w14:paraId="02CFD8BD" w14:textId="2EABCBCB" w:rsidR="00780094" w:rsidRDefault="00780094" w:rsidP="00780094">
      <w:pPr>
        <w:rPr>
          <w:szCs w:val="22"/>
          <w:lang w:val="fr-CH"/>
        </w:rPr>
      </w:pPr>
      <w:r w:rsidRPr="00E7004B">
        <w:rPr>
          <w:szCs w:val="22"/>
          <w:lang w:val="fr-CH"/>
        </w:rPr>
        <w:t xml:space="preserve">Vishakha RAJ (Mme), </w:t>
      </w:r>
      <w:r w:rsidRPr="00275568">
        <w:rPr>
          <w:szCs w:val="22"/>
          <w:lang w:val="fr-CH"/>
        </w:rPr>
        <w:t>interne</w:t>
      </w:r>
      <w:r w:rsidRPr="00E7004B">
        <w:rPr>
          <w:szCs w:val="22"/>
          <w:lang w:val="fr-CH"/>
        </w:rPr>
        <w:t xml:space="preserve"> international, </w:t>
      </w:r>
      <w:r w:rsidRPr="004808D6">
        <w:rPr>
          <w:szCs w:val="22"/>
          <w:lang w:val="fr-CH"/>
        </w:rPr>
        <w:t>Division droit et affaires internationales, Institut</w:t>
      </w:r>
      <w:r>
        <w:rPr>
          <w:szCs w:val="22"/>
          <w:lang w:val="fr-CH"/>
        </w:rPr>
        <w:t> </w:t>
      </w:r>
      <w:r w:rsidRPr="004808D6">
        <w:rPr>
          <w:szCs w:val="22"/>
          <w:lang w:val="fr-CH"/>
        </w:rPr>
        <w:t>fédéral de la propriété intellectuelle (IPI), Berne</w:t>
      </w:r>
    </w:p>
    <w:p w14:paraId="5D736DC2" w14:textId="77777777" w:rsidR="00334007" w:rsidRPr="00D51D87" w:rsidRDefault="00334007" w:rsidP="00334007">
      <w:pPr>
        <w:rPr>
          <w:szCs w:val="22"/>
          <w:lang w:val="fr-CH"/>
        </w:rPr>
      </w:pPr>
    </w:p>
    <w:p w14:paraId="30468804" w14:textId="14B63158" w:rsidR="00334007" w:rsidRDefault="00334007" w:rsidP="00334007">
      <w:pPr>
        <w:rPr>
          <w:szCs w:val="22"/>
          <w:lang w:val="fr-CH"/>
        </w:rPr>
      </w:pPr>
    </w:p>
    <w:p w14:paraId="2C8FC354" w14:textId="080EDFBD" w:rsidR="00BF4041" w:rsidRPr="00917A8E" w:rsidRDefault="00BF4041" w:rsidP="00334007">
      <w:pPr>
        <w:rPr>
          <w:szCs w:val="22"/>
        </w:rPr>
      </w:pPr>
      <w:r w:rsidRPr="00917A8E">
        <w:rPr>
          <w:szCs w:val="22"/>
          <w:u w:val="single"/>
        </w:rPr>
        <w:t>TADJIKISTAN/TAJIKISTAN</w:t>
      </w:r>
    </w:p>
    <w:p w14:paraId="4F353AC1" w14:textId="4E60B0A2" w:rsidR="00BF4041" w:rsidRPr="00917A8E" w:rsidRDefault="00BF4041" w:rsidP="00334007">
      <w:pPr>
        <w:rPr>
          <w:szCs w:val="22"/>
        </w:rPr>
      </w:pPr>
    </w:p>
    <w:p w14:paraId="6E650D64" w14:textId="2761183A" w:rsidR="00BF4041" w:rsidRPr="00BF4041" w:rsidRDefault="00BF4041" w:rsidP="00334007">
      <w:pPr>
        <w:rPr>
          <w:szCs w:val="22"/>
        </w:rPr>
      </w:pPr>
      <w:r w:rsidRPr="00BF4041">
        <w:rPr>
          <w:szCs w:val="22"/>
        </w:rPr>
        <w:t>Firuz ODINAZODA (Mr.), Counsellor, P</w:t>
      </w:r>
      <w:r>
        <w:rPr>
          <w:szCs w:val="22"/>
        </w:rPr>
        <w:t>ermanent Mission, Geneva</w:t>
      </w:r>
    </w:p>
    <w:p w14:paraId="157621CF" w14:textId="77777777" w:rsidR="00BF4041" w:rsidRPr="00BF4041" w:rsidRDefault="00BF4041" w:rsidP="00334007">
      <w:pPr>
        <w:rPr>
          <w:szCs w:val="22"/>
        </w:rPr>
      </w:pPr>
    </w:p>
    <w:p w14:paraId="70E1EA2B" w14:textId="0DA3E6C4" w:rsidR="00BF4041" w:rsidRDefault="00BF4041" w:rsidP="00334007">
      <w:pPr>
        <w:rPr>
          <w:szCs w:val="22"/>
        </w:rPr>
      </w:pPr>
    </w:p>
    <w:p w14:paraId="63D89EF4" w14:textId="0856E7DC" w:rsidR="00417EE5" w:rsidRDefault="00417EE5" w:rsidP="00334007">
      <w:pPr>
        <w:rPr>
          <w:szCs w:val="22"/>
        </w:rPr>
      </w:pPr>
    </w:p>
    <w:p w14:paraId="0909A802" w14:textId="77777777" w:rsidR="00417EE5" w:rsidRPr="00BF4041" w:rsidRDefault="00417EE5" w:rsidP="00334007">
      <w:pPr>
        <w:rPr>
          <w:szCs w:val="22"/>
        </w:rPr>
      </w:pPr>
    </w:p>
    <w:p w14:paraId="1CDCC172" w14:textId="77777777" w:rsidR="00334007" w:rsidRPr="009C308F" w:rsidRDefault="00334007" w:rsidP="00334007">
      <w:pPr>
        <w:rPr>
          <w:szCs w:val="22"/>
          <w:u w:val="single"/>
        </w:rPr>
      </w:pPr>
      <w:r w:rsidRPr="009C308F">
        <w:rPr>
          <w:szCs w:val="22"/>
          <w:u w:val="single"/>
        </w:rPr>
        <w:lastRenderedPageBreak/>
        <w:t>THAÏLANDE/THAILAND</w:t>
      </w:r>
    </w:p>
    <w:p w14:paraId="5BF5EA89" w14:textId="77777777" w:rsidR="00334007" w:rsidRPr="009C308F" w:rsidRDefault="00334007" w:rsidP="00334007">
      <w:pPr>
        <w:rPr>
          <w:szCs w:val="22"/>
          <w:u w:val="single"/>
        </w:rPr>
      </w:pPr>
    </w:p>
    <w:p w14:paraId="0433657C" w14:textId="77777777" w:rsidR="00334007" w:rsidRPr="00372E88" w:rsidRDefault="00334007" w:rsidP="00334007">
      <w:pPr>
        <w:rPr>
          <w:szCs w:val="22"/>
        </w:rPr>
      </w:pPr>
      <w:r w:rsidRPr="00372E88">
        <w:rPr>
          <w:szCs w:val="22"/>
        </w:rPr>
        <w:t>Pimchanok PITFIELD (Ms.), Ambassador, Permanent Representative, Permanent Mission to the World Trade Organization (WTO), Geneva</w:t>
      </w:r>
    </w:p>
    <w:p w14:paraId="6DD19889" w14:textId="77777777" w:rsidR="003866A7" w:rsidRPr="00372E88" w:rsidRDefault="003866A7" w:rsidP="003866A7">
      <w:pPr>
        <w:rPr>
          <w:szCs w:val="22"/>
        </w:rPr>
      </w:pPr>
    </w:p>
    <w:p w14:paraId="6CCBC79A" w14:textId="48BC7E9D" w:rsidR="003866A7" w:rsidRPr="00372E88" w:rsidRDefault="003866A7" w:rsidP="003866A7">
      <w:pPr>
        <w:rPr>
          <w:szCs w:val="22"/>
        </w:rPr>
      </w:pPr>
      <w:r w:rsidRPr="00372E88">
        <w:rPr>
          <w:szCs w:val="22"/>
        </w:rPr>
        <w:t xml:space="preserve">Pornpimol SUGANDHAVANIJA (Ms.), </w:t>
      </w:r>
      <w:r w:rsidR="00C71CD9">
        <w:rPr>
          <w:szCs w:val="22"/>
        </w:rPr>
        <w:t xml:space="preserve">Minister, </w:t>
      </w:r>
      <w:r w:rsidRPr="00372E88">
        <w:rPr>
          <w:szCs w:val="22"/>
        </w:rPr>
        <w:t>Deputy Permanent Representative, Permanent Mission to the World Trade Organization (WTO), Geneva</w:t>
      </w:r>
    </w:p>
    <w:p w14:paraId="60B56271" w14:textId="0ADF9E81" w:rsidR="003866A7" w:rsidRPr="00372E88" w:rsidRDefault="00AC0C53" w:rsidP="003866A7">
      <w:pPr>
        <w:rPr>
          <w:szCs w:val="22"/>
        </w:rPr>
      </w:pPr>
      <w:hyperlink r:id="rId208" w:history="1">
        <w:r w:rsidR="003866A7" w:rsidRPr="00372E88">
          <w:rPr>
            <w:rStyle w:val="Hyperlink"/>
            <w:szCs w:val="22"/>
          </w:rPr>
          <w:t>pornpimol@thaiwto.com</w:t>
        </w:r>
      </w:hyperlink>
      <w:r w:rsidR="003866A7" w:rsidRPr="00372E88">
        <w:rPr>
          <w:szCs w:val="22"/>
          <w:u w:val="single"/>
        </w:rPr>
        <w:t xml:space="preserve"> </w:t>
      </w:r>
    </w:p>
    <w:p w14:paraId="42C9061C" w14:textId="77777777" w:rsidR="00334007" w:rsidRPr="00372E88" w:rsidRDefault="00334007" w:rsidP="00334007">
      <w:pPr>
        <w:rPr>
          <w:szCs w:val="22"/>
        </w:rPr>
      </w:pPr>
    </w:p>
    <w:p w14:paraId="04680F67" w14:textId="77777777" w:rsidR="003866A7" w:rsidRPr="00372E88" w:rsidRDefault="003866A7" w:rsidP="003866A7">
      <w:pPr>
        <w:rPr>
          <w:szCs w:val="22"/>
        </w:rPr>
      </w:pPr>
      <w:r w:rsidRPr="00372E88">
        <w:rPr>
          <w:szCs w:val="22"/>
        </w:rPr>
        <w:t>Pakwan CHUENSUWANKUL (Ms.), Counsellor, Permanent Mission to the World Trade Organization (WTO), Geneva</w:t>
      </w:r>
    </w:p>
    <w:p w14:paraId="2723A495" w14:textId="394E3AFA" w:rsidR="003866A7" w:rsidRPr="00372E88" w:rsidRDefault="00AC0C53" w:rsidP="003866A7">
      <w:pPr>
        <w:rPr>
          <w:szCs w:val="22"/>
          <w:u w:val="single"/>
        </w:rPr>
      </w:pPr>
      <w:hyperlink r:id="rId209" w:history="1">
        <w:r w:rsidR="003866A7" w:rsidRPr="00372E88">
          <w:rPr>
            <w:rStyle w:val="Hyperlink"/>
            <w:szCs w:val="22"/>
          </w:rPr>
          <w:t>pakwan@thaiwto.com</w:t>
        </w:r>
      </w:hyperlink>
      <w:r w:rsidR="003866A7" w:rsidRPr="00372E88">
        <w:rPr>
          <w:szCs w:val="22"/>
          <w:u w:val="single"/>
        </w:rPr>
        <w:t xml:space="preserve"> </w:t>
      </w:r>
    </w:p>
    <w:p w14:paraId="6B37362D" w14:textId="77777777" w:rsidR="003866A7" w:rsidRPr="00372E88" w:rsidRDefault="003866A7" w:rsidP="003866A7">
      <w:pPr>
        <w:rPr>
          <w:szCs w:val="22"/>
          <w:u w:val="single"/>
        </w:rPr>
      </w:pPr>
    </w:p>
    <w:p w14:paraId="34FC45A0" w14:textId="39A79FF4" w:rsidR="00334007" w:rsidRPr="00372E88" w:rsidRDefault="00334007" w:rsidP="00334007">
      <w:pPr>
        <w:rPr>
          <w:szCs w:val="22"/>
        </w:rPr>
      </w:pPr>
      <w:r w:rsidRPr="00372E88">
        <w:rPr>
          <w:szCs w:val="22"/>
        </w:rPr>
        <w:t>Krithpaka BOONFUENG (Ms.), Executive Director, National In</w:t>
      </w:r>
      <w:r w:rsidR="008B4CA3" w:rsidRPr="00372E88">
        <w:rPr>
          <w:szCs w:val="22"/>
        </w:rPr>
        <w:t>novation Agency (NIA), Ministry </w:t>
      </w:r>
      <w:r w:rsidRPr="00372E88">
        <w:rPr>
          <w:szCs w:val="22"/>
        </w:rPr>
        <w:t>of Higher Education Science Research and Innovation, Bangkok</w:t>
      </w:r>
    </w:p>
    <w:p w14:paraId="4D07E2B7" w14:textId="79CCDC17" w:rsidR="00334007" w:rsidRPr="00372E88" w:rsidRDefault="00AC0C53" w:rsidP="00334007">
      <w:pPr>
        <w:rPr>
          <w:szCs w:val="22"/>
        </w:rPr>
      </w:pPr>
      <w:hyperlink r:id="rId210" w:history="1">
        <w:r w:rsidR="003866A7" w:rsidRPr="00372E88">
          <w:rPr>
            <w:rStyle w:val="Hyperlink"/>
            <w:szCs w:val="22"/>
          </w:rPr>
          <w:t>krithpaka@nia.or.th</w:t>
        </w:r>
      </w:hyperlink>
      <w:r w:rsidR="003866A7" w:rsidRPr="00372E88">
        <w:rPr>
          <w:szCs w:val="22"/>
          <w:u w:val="single"/>
        </w:rPr>
        <w:t xml:space="preserve"> </w:t>
      </w:r>
    </w:p>
    <w:p w14:paraId="50B28254" w14:textId="77777777" w:rsidR="003866A7" w:rsidRPr="00372E88" w:rsidRDefault="003866A7" w:rsidP="003866A7">
      <w:pPr>
        <w:rPr>
          <w:szCs w:val="22"/>
        </w:rPr>
      </w:pPr>
    </w:p>
    <w:p w14:paraId="709803F5" w14:textId="77777777" w:rsidR="003866A7" w:rsidRPr="00372E88" w:rsidRDefault="003866A7" w:rsidP="003866A7">
      <w:pPr>
        <w:rPr>
          <w:szCs w:val="22"/>
        </w:rPr>
      </w:pPr>
      <w:r w:rsidRPr="00372E88">
        <w:rPr>
          <w:szCs w:val="22"/>
        </w:rPr>
        <w:t>Benjama BOONTERM (Ms.), Head, Office of International Cooperation, Department of Thai Traditional and Alternative Medicine, Ministry of Public Health, Nonthaburi</w:t>
      </w:r>
    </w:p>
    <w:p w14:paraId="12DCBE66" w14:textId="62866590" w:rsidR="003866A7" w:rsidRPr="00372E88" w:rsidRDefault="00AC0C53" w:rsidP="003866A7">
      <w:pPr>
        <w:rPr>
          <w:szCs w:val="22"/>
        </w:rPr>
      </w:pPr>
      <w:hyperlink r:id="rId211" w:history="1">
        <w:r w:rsidR="003866A7" w:rsidRPr="00372E88">
          <w:rPr>
            <w:rStyle w:val="Hyperlink"/>
            <w:szCs w:val="22"/>
          </w:rPr>
          <w:t>aseantradmed@gmail.com</w:t>
        </w:r>
      </w:hyperlink>
      <w:r w:rsidR="003866A7" w:rsidRPr="00372E88">
        <w:rPr>
          <w:szCs w:val="22"/>
          <w:u w:val="single"/>
        </w:rPr>
        <w:t xml:space="preserve"> </w:t>
      </w:r>
    </w:p>
    <w:p w14:paraId="022134D4" w14:textId="5E0AB215" w:rsidR="003866A7" w:rsidRPr="00372E88" w:rsidRDefault="003866A7" w:rsidP="00334007">
      <w:pPr>
        <w:rPr>
          <w:szCs w:val="22"/>
        </w:rPr>
      </w:pPr>
    </w:p>
    <w:p w14:paraId="76F2E9E5" w14:textId="77777777" w:rsidR="00142E88" w:rsidRPr="00372E88" w:rsidRDefault="00142E88" w:rsidP="00142E88">
      <w:pPr>
        <w:rPr>
          <w:szCs w:val="22"/>
        </w:rPr>
      </w:pPr>
      <w:r w:rsidRPr="00372E88">
        <w:rPr>
          <w:szCs w:val="22"/>
        </w:rPr>
        <w:t>Natsuda KRACHANGMOL (Ms.), Trade Officer, Department of Intellectual Property (DIP), Ministry of Commerce, Nonthaburi</w:t>
      </w:r>
    </w:p>
    <w:p w14:paraId="2FC1149B" w14:textId="77777777" w:rsidR="00142E88" w:rsidRPr="00372E88" w:rsidRDefault="00142E88" w:rsidP="00142E88">
      <w:pPr>
        <w:rPr>
          <w:szCs w:val="22"/>
        </w:rPr>
      </w:pPr>
    </w:p>
    <w:p w14:paraId="1E89E965" w14:textId="380AC555" w:rsidR="00142E88" w:rsidRPr="00372E88" w:rsidRDefault="00142E88" w:rsidP="00142E88">
      <w:pPr>
        <w:rPr>
          <w:szCs w:val="22"/>
        </w:rPr>
      </w:pPr>
      <w:r w:rsidRPr="00372E88">
        <w:rPr>
          <w:szCs w:val="22"/>
        </w:rPr>
        <w:t>Thananya NARAPONG (Ms.), Trade Officer, Department of Intellectual Property</w:t>
      </w:r>
      <w:r w:rsidR="003E6737" w:rsidRPr="00372E88">
        <w:rPr>
          <w:szCs w:val="22"/>
        </w:rPr>
        <w:t xml:space="preserve"> (DIP)</w:t>
      </w:r>
      <w:r w:rsidRPr="00372E88">
        <w:rPr>
          <w:szCs w:val="22"/>
        </w:rPr>
        <w:t>, Ministry</w:t>
      </w:r>
      <w:r w:rsidR="00DF41B3">
        <w:rPr>
          <w:szCs w:val="22"/>
        </w:rPr>
        <w:t> </w:t>
      </w:r>
      <w:r w:rsidRPr="00372E88">
        <w:rPr>
          <w:szCs w:val="22"/>
        </w:rPr>
        <w:t>of Commerce, Nonthaburi</w:t>
      </w:r>
    </w:p>
    <w:p w14:paraId="2BCB9ADD" w14:textId="04FE6A50" w:rsidR="00142E88" w:rsidRPr="00372E88" w:rsidRDefault="00AC0C53" w:rsidP="00142E88">
      <w:pPr>
        <w:rPr>
          <w:szCs w:val="22"/>
        </w:rPr>
      </w:pPr>
      <w:hyperlink r:id="rId212" w:history="1">
        <w:r w:rsidR="00142E88" w:rsidRPr="00372E88">
          <w:rPr>
            <w:rStyle w:val="Hyperlink"/>
            <w:szCs w:val="22"/>
          </w:rPr>
          <w:t>thananya.nrp@gmail.com</w:t>
        </w:r>
      </w:hyperlink>
      <w:r w:rsidR="00142E88" w:rsidRPr="00372E88">
        <w:rPr>
          <w:szCs w:val="22"/>
          <w:u w:val="single"/>
        </w:rPr>
        <w:t xml:space="preserve"> </w:t>
      </w:r>
    </w:p>
    <w:p w14:paraId="17FA85A1" w14:textId="77777777" w:rsidR="00142E88" w:rsidRPr="00372E88" w:rsidRDefault="00142E88" w:rsidP="001E77D5">
      <w:pPr>
        <w:rPr>
          <w:szCs w:val="22"/>
        </w:rPr>
      </w:pPr>
    </w:p>
    <w:p w14:paraId="2A08AC4B" w14:textId="652C576A" w:rsidR="00142E88" w:rsidRPr="00372E88" w:rsidRDefault="00142E88" w:rsidP="00142E88">
      <w:pPr>
        <w:rPr>
          <w:szCs w:val="22"/>
        </w:rPr>
      </w:pPr>
      <w:r w:rsidRPr="00372E88">
        <w:rPr>
          <w:szCs w:val="22"/>
        </w:rPr>
        <w:t>Vichapong BAWORNKITRUNGROJ (Mr.), Legal Advisor, International Trade Law and Intellectual Property Department, Office of the Council of State, Bangkok</w:t>
      </w:r>
    </w:p>
    <w:p w14:paraId="6BFD707D" w14:textId="77777777" w:rsidR="00142E88" w:rsidRPr="00372E88" w:rsidRDefault="00142E88" w:rsidP="00142E88">
      <w:pPr>
        <w:rPr>
          <w:szCs w:val="22"/>
        </w:rPr>
      </w:pPr>
    </w:p>
    <w:p w14:paraId="32CC5351" w14:textId="346724AC" w:rsidR="000D617D" w:rsidRPr="00372E88" w:rsidRDefault="000D617D" w:rsidP="000D617D">
      <w:pPr>
        <w:rPr>
          <w:szCs w:val="22"/>
        </w:rPr>
      </w:pPr>
      <w:r w:rsidRPr="00372E88">
        <w:rPr>
          <w:szCs w:val="22"/>
        </w:rPr>
        <w:t>Sikarin SRISUK (Ms.), Legal officer, Department of Treaties and Legal Affairs, Ministry</w:t>
      </w:r>
      <w:r w:rsidR="00454263">
        <w:rPr>
          <w:szCs w:val="22"/>
        </w:rPr>
        <w:t> </w:t>
      </w:r>
      <w:r w:rsidRPr="00372E88">
        <w:rPr>
          <w:szCs w:val="22"/>
        </w:rPr>
        <w:t>of</w:t>
      </w:r>
      <w:r w:rsidR="00454263">
        <w:rPr>
          <w:szCs w:val="22"/>
        </w:rPr>
        <w:t> </w:t>
      </w:r>
      <w:r w:rsidRPr="00372E88">
        <w:rPr>
          <w:szCs w:val="22"/>
        </w:rPr>
        <w:t>Foreign Affairs, Bangkok</w:t>
      </w:r>
    </w:p>
    <w:p w14:paraId="63A507CA" w14:textId="74FFF57F" w:rsidR="000D617D" w:rsidRPr="00372E88" w:rsidRDefault="00AC0C53" w:rsidP="000D617D">
      <w:pPr>
        <w:rPr>
          <w:szCs w:val="22"/>
        </w:rPr>
      </w:pPr>
      <w:hyperlink r:id="rId213" w:history="1">
        <w:r w:rsidR="000D617D" w:rsidRPr="00372E88">
          <w:rPr>
            <w:rStyle w:val="Hyperlink"/>
            <w:szCs w:val="22"/>
          </w:rPr>
          <w:t>s_sikarin.s@mfa.go.th</w:t>
        </w:r>
      </w:hyperlink>
      <w:r w:rsidR="000D617D" w:rsidRPr="00372E88">
        <w:rPr>
          <w:szCs w:val="22"/>
          <w:u w:val="single"/>
        </w:rPr>
        <w:t xml:space="preserve"> </w:t>
      </w:r>
    </w:p>
    <w:p w14:paraId="647D3516" w14:textId="77777777" w:rsidR="00142E88" w:rsidRPr="00372E88" w:rsidRDefault="00142E88" w:rsidP="00142E88">
      <w:pPr>
        <w:rPr>
          <w:szCs w:val="22"/>
        </w:rPr>
      </w:pPr>
    </w:p>
    <w:p w14:paraId="1DB02047" w14:textId="500D2584" w:rsidR="00334007" w:rsidRPr="00372E88" w:rsidRDefault="00334007" w:rsidP="00334007">
      <w:pPr>
        <w:rPr>
          <w:szCs w:val="22"/>
        </w:rPr>
      </w:pPr>
      <w:r w:rsidRPr="00372E88">
        <w:rPr>
          <w:szCs w:val="22"/>
        </w:rPr>
        <w:t xml:space="preserve">Nuttara CHANTARACHAROEN (Ms.), </w:t>
      </w:r>
      <w:r w:rsidR="000A64E6" w:rsidRPr="00372E88">
        <w:rPr>
          <w:szCs w:val="22"/>
        </w:rPr>
        <w:t xml:space="preserve">Agricultural Research Officer, </w:t>
      </w:r>
      <w:r w:rsidRPr="00372E88">
        <w:rPr>
          <w:szCs w:val="22"/>
        </w:rPr>
        <w:t>Queen Sirikit Department of Sericulture (QSDS), Ministry of Agriculture and Cooperatives, Bangkok</w:t>
      </w:r>
    </w:p>
    <w:p w14:paraId="08D30223" w14:textId="577A3847" w:rsidR="00334007" w:rsidRPr="00372E88" w:rsidRDefault="00AC0C53" w:rsidP="00334007">
      <w:pPr>
        <w:rPr>
          <w:szCs w:val="22"/>
        </w:rPr>
      </w:pPr>
      <w:hyperlink r:id="rId214" w:history="1">
        <w:r w:rsidR="00142E88" w:rsidRPr="00372E88">
          <w:rPr>
            <w:rStyle w:val="Hyperlink"/>
            <w:szCs w:val="22"/>
          </w:rPr>
          <w:t>violinymm@gmail.com</w:t>
        </w:r>
      </w:hyperlink>
      <w:r w:rsidR="00142E88" w:rsidRPr="00372E88">
        <w:rPr>
          <w:szCs w:val="22"/>
          <w:u w:val="single"/>
        </w:rPr>
        <w:t xml:space="preserve"> </w:t>
      </w:r>
    </w:p>
    <w:p w14:paraId="2205B0FD" w14:textId="77777777" w:rsidR="00334007" w:rsidRPr="00372E88" w:rsidRDefault="00334007" w:rsidP="00334007">
      <w:pPr>
        <w:rPr>
          <w:szCs w:val="22"/>
        </w:rPr>
      </w:pPr>
    </w:p>
    <w:p w14:paraId="41E0D9FF" w14:textId="77777777" w:rsidR="00142E88" w:rsidRPr="00372E88" w:rsidRDefault="00142E88" w:rsidP="00142E88">
      <w:pPr>
        <w:rPr>
          <w:szCs w:val="22"/>
        </w:rPr>
      </w:pPr>
      <w:r w:rsidRPr="00372E88">
        <w:rPr>
          <w:szCs w:val="22"/>
        </w:rPr>
        <w:t>Vivanya KLOYSAI (Ms.), Agricultural Research Officer, Practitioner Level, Plant Varieties Protection office, Department of Agriculture, Bangkok</w:t>
      </w:r>
    </w:p>
    <w:p w14:paraId="6A17E28D" w14:textId="24E4F2DB" w:rsidR="00142E88" w:rsidRPr="00372E88" w:rsidRDefault="00AC0C53" w:rsidP="00142E88">
      <w:pPr>
        <w:rPr>
          <w:szCs w:val="22"/>
        </w:rPr>
      </w:pPr>
      <w:hyperlink r:id="rId215" w:history="1">
        <w:r w:rsidR="00142E88" w:rsidRPr="00372E88">
          <w:rPr>
            <w:rStyle w:val="Hyperlink"/>
            <w:szCs w:val="22"/>
          </w:rPr>
          <w:t>ks.vivanya@gmail.com</w:t>
        </w:r>
      </w:hyperlink>
      <w:r w:rsidR="00142E88" w:rsidRPr="00372E88">
        <w:rPr>
          <w:szCs w:val="22"/>
          <w:u w:val="single"/>
        </w:rPr>
        <w:t xml:space="preserve"> </w:t>
      </w:r>
    </w:p>
    <w:p w14:paraId="7A46ED88" w14:textId="77777777" w:rsidR="00334007" w:rsidRPr="00372E88" w:rsidRDefault="00334007" w:rsidP="00334007">
      <w:pPr>
        <w:rPr>
          <w:szCs w:val="22"/>
        </w:rPr>
      </w:pPr>
    </w:p>
    <w:p w14:paraId="14EF859A" w14:textId="2E727175" w:rsidR="000D617D" w:rsidRPr="00372E88" w:rsidRDefault="000D617D" w:rsidP="000D617D">
      <w:pPr>
        <w:rPr>
          <w:szCs w:val="22"/>
        </w:rPr>
      </w:pPr>
      <w:r w:rsidRPr="00372E88">
        <w:rPr>
          <w:szCs w:val="22"/>
        </w:rPr>
        <w:t>Waraporn THONGPAN (Ms.), Agricultural Research Officer, Senior Professional Level, Plant</w:t>
      </w:r>
      <w:r w:rsidR="00DF41B3">
        <w:rPr>
          <w:szCs w:val="22"/>
        </w:rPr>
        <w:t> </w:t>
      </w:r>
      <w:r w:rsidRPr="00372E88">
        <w:rPr>
          <w:szCs w:val="22"/>
        </w:rPr>
        <w:t>Varieties Protection office, Department of Agriculture, Bangkok</w:t>
      </w:r>
    </w:p>
    <w:p w14:paraId="43E52695" w14:textId="4DC0A464" w:rsidR="000D617D" w:rsidRPr="00372E88" w:rsidRDefault="00AC0C53" w:rsidP="000D617D">
      <w:pPr>
        <w:rPr>
          <w:szCs w:val="22"/>
        </w:rPr>
      </w:pPr>
      <w:hyperlink r:id="rId216" w:history="1">
        <w:r w:rsidR="000D617D" w:rsidRPr="00372E88">
          <w:rPr>
            <w:rStyle w:val="Hyperlink"/>
            <w:szCs w:val="22"/>
          </w:rPr>
          <w:t>waraporn.pvp@gmail.com</w:t>
        </w:r>
      </w:hyperlink>
      <w:r w:rsidR="000D617D" w:rsidRPr="00372E88">
        <w:rPr>
          <w:szCs w:val="22"/>
          <w:u w:val="single"/>
        </w:rPr>
        <w:t xml:space="preserve"> </w:t>
      </w:r>
    </w:p>
    <w:p w14:paraId="49060077" w14:textId="77777777" w:rsidR="000D617D" w:rsidRPr="00372E88" w:rsidRDefault="000D617D" w:rsidP="000D617D">
      <w:pPr>
        <w:rPr>
          <w:szCs w:val="22"/>
        </w:rPr>
      </w:pPr>
    </w:p>
    <w:p w14:paraId="1BFFAFC0" w14:textId="7A6EA64F" w:rsidR="000D617D" w:rsidRPr="00372E88" w:rsidRDefault="000D617D" w:rsidP="000D617D">
      <w:pPr>
        <w:rPr>
          <w:szCs w:val="22"/>
        </w:rPr>
      </w:pPr>
      <w:r w:rsidRPr="00372E88">
        <w:rPr>
          <w:szCs w:val="22"/>
        </w:rPr>
        <w:t>Siriluk TATAYANON (Ms.), Forestry Technical Officer, Senior Professional Level, Royal</w:t>
      </w:r>
      <w:r w:rsidR="00A3778E">
        <w:rPr>
          <w:szCs w:val="22"/>
        </w:rPr>
        <w:t> </w:t>
      </w:r>
      <w:r w:rsidRPr="00372E88">
        <w:rPr>
          <w:szCs w:val="22"/>
        </w:rPr>
        <w:t>Forest</w:t>
      </w:r>
      <w:r w:rsidR="00A3778E">
        <w:rPr>
          <w:szCs w:val="22"/>
        </w:rPr>
        <w:t> </w:t>
      </w:r>
      <w:r w:rsidRPr="00372E88">
        <w:rPr>
          <w:szCs w:val="22"/>
        </w:rPr>
        <w:t>Department, Bangkok</w:t>
      </w:r>
    </w:p>
    <w:p w14:paraId="60F092C9" w14:textId="77777777" w:rsidR="00334007" w:rsidRPr="00372E88" w:rsidRDefault="00334007" w:rsidP="00334007">
      <w:pPr>
        <w:rPr>
          <w:szCs w:val="22"/>
        </w:rPr>
      </w:pPr>
    </w:p>
    <w:p w14:paraId="2391CD22" w14:textId="0A26F6CF" w:rsidR="00334007" w:rsidRPr="00372E88" w:rsidRDefault="00334007" w:rsidP="00334007">
      <w:pPr>
        <w:rPr>
          <w:szCs w:val="22"/>
        </w:rPr>
      </w:pPr>
      <w:r w:rsidRPr="00372E88">
        <w:rPr>
          <w:szCs w:val="22"/>
        </w:rPr>
        <w:t>Pollawath LEELAWATTANAKUL (Mr.), Patent Examiner Observer, Department of Intellectual Property</w:t>
      </w:r>
      <w:r w:rsidR="003E6737" w:rsidRPr="00372E88">
        <w:rPr>
          <w:szCs w:val="22"/>
        </w:rPr>
        <w:t xml:space="preserve"> (DIP)</w:t>
      </w:r>
      <w:r w:rsidRPr="00372E88">
        <w:rPr>
          <w:szCs w:val="22"/>
        </w:rPr>
        <w:t>, Ministry of Commerce, Nonthaburi</w:t>
      </w:r>
    </w:p>
    <w:p w14:paraId="2B775D7B" w14:textId="385CB8E1" w:rsidR="00334007" w:rsidRPr="00372E88" w:rsidRDefault="00AC0C53" w:rsidP="00334007">
      <w:pPr>
        <w:rPr>
          <w:szCs w:val="22"/>
          <w:u w:val="single"/>
        </w:rPr>
      </w:pPr>
      <w:hyperlink r:id="rId217" w:history="1">
        <w:r w:rsidR="000D617D" w:rsidRPr="00372E88">
          <w:rPr>
            <w:rStyle w:val="Hyperlink"/>
            <w:szCs w:val="22"/>
          </w:rPr>
          <w:t>pollawath.l@ipthailand.go.th</w:t>
        </w:r>
      </w:hyperlink>
      <w:r w:rsidR="000D617D" w:rsidRPr="00372E88">
        <w:rPr>
          <w:szCs w:val="22"/>
          <w:u w:val="single"/>
        </w:rPr>
        <w:t xml:space="preserve"> </w:t>
      </w:r>
    </w:p>
    <w:p w14:paraId="5A9B1344" w14:textId="77777777" w:rsidR="000A64E6" w:rsidRPr="00372E88" w:rsidRDefault="000A64E6" w:rsidP="00334007">
      <w:pPr>
        <w:rPr>
          <w:szCs w:val="22"/>
        </w:rPr>
      </w:pPr>
    </w:p>
    <w:p w14:paraId="53FFE859" w14:textId="6B803C47" w:rsidR="000A64E6" w:rsidRPr="00372E88" w:rsidRDefault="000A64E6" w:rsidP="000A64E6">
      <w:pPr>
        <w:rPr>
          <w:szCs w:val="22"/>
        </w:rPr>
      </w:pPr>
      <w:r w:rsidRPr="00372E88">
        <w:rPr>
          <w:szCs w:val="22"/>
        </w:rPr>
        <w:lastRenderedPageBreak/>
        <w:t>Ranee SAISALEE (Ms.), Patent Examiner, Department of Intellectual Property (DIP), Ministry</w:t>
      </w:r>
      <w:r w:rsidR="00DF41B3">
        <w:rPr>
          <w:szCs w:val="22"/>
        </w:rPr>
        <w:t> </w:t>
      </w:r>
      <w:r w:rsidRPr="00372E88">
        <w:rPr>
          <w:szCs w:val="22"/>
        </w:rPr>
        <w:t>of</w:t>
      </w:r>
      <w:r w:rsidR="00DF41B3">
        <w:rPr>
          <w:szCs w:val="22"/>
        </w:rPr>
        <w:t> </w:t>
      </w:r>
      <w:r w:rsidRPr="00372E88">
        <w:rPr>
          <w:szCs w:val="22"/>
        </w:rPr>
        <w:t>Commerce, Nonthaburi</w:t>
      </w:r>
    </w:p>
    <w:p w14:paraId="36C93ABC" w14:textId="77777777" w:rsidR="0028184E" w:rsidRPr="00372E88" w:rsidRDefault="0028184E" w:rsidP="000A64E6">
      <w:pPr>
        <w:rPr>
          <w:szCs w:val="22"/>
        </w:rPr>
      </w:pPr>
    </w:p>
    <w:p w14:paraId="4F15CD69" w14:textId="77777777" w:rsidR="000D617D" w:rsidRPr="00372E88" w:rsidRDefault="000D617D" w:rsidP="000D617D">
      <w:pPr>
        <w:rPr>
          <w:szCs w:val="22"/>
        </w:rPr>
      </w:pPr>
      <w:r w:rsidRPr="00372E88">
        <w:rPr>
          <w:szCs w:val="22"/>
        </w:rPr>
        <w:t>Supavilai KHUNTEE (Ms.), Expert, Department of Thai Traditional and Alternative Medicine, Ministry of Public Health, Nonthaburi</w:t>
      </w:r>
    </w:p>
    <w:p w14:paraId="0E1B9181" w14:textId="5F60B9A5" w:rsidR="00334007" w:rsidRPr="00372E88" w:rsidRDefault="00AC0C53" w:rsidP="00334007">
      <w:pPr>
        <w:rPr>
          <w:szCs w:val="22"/>
        </w:rPr>
      </w:pPr>
      <w:hyperlink r:id="rId218" w:history="1">
        <w:r w:rsidR="000D617D" w:rsidRPr="00372E88">
          <w:rPr>
            <w:rStyle w:val="Hyperlink"/>
            <w:szCs w:val="22"/>
          </w:rPr>
          <w:t>khuntee.0919@gmail.com</w:t>
        </w:r>
      </w:hyperlink>
      <w:r w:rsidR="000D617D" w:rsidRPr="00372E88">
        <w:rPr>
          <w:szCs w:val="22"/>
          <w:u w:val="single"/>
        </w:rPr>
        <w:t xml:space="preserve"> </w:t>
      </w:r>
    </w:p>
    <w:p w14:paraId="543F9509" w14:textId="77777777" w:rsidR="00334007" w:rsidRPr="00372E88" w:rsidRDefault="00334007" w:rsidP="00334007">
      <w:pPr>
        <w:rPr>
          <w:szCs w:val="22"/>
        </w:rPr>
      </w:pPr>
    </w:p>
    <w:p w14:paraId="2489D215" w14:textId="4B76658C" w:rsidR="000D617D" w:rsidRPr="00372E88" w:rsidRDefault="000D617D" w:rsidP="000D617D">
      <w:pPr>
        <w:rPr>
          <w:szCs w:val="22"/>
        </w:rPr>
      </w:pPr>
      <w:r w:rsidRPr="00372E88">
        <w:rPr>
          <w:szCs w:val="22"/>
        </w:rPr>
        <w:t xml:space="preserve">Wichar THITIPRASERT (Mr.), </w:t>
      </w:r>
      <w:r w:rsidR="00A3778E">
        <w:rPr>
          <w:szCs w:val="22"/>
        </w:rPr>
        <w:t>Intergovernmental</w:t>
      </w:r>
      <w:r w:rsidR="00A3778E" w:rsidRPr="00372E88">
        <w:rPr>
          <w:szCs w:val="22"/>
        </w:rPr>
        <w:t xml:space="preserve"> </w:t>
      </w:r>
      <w:r w:rsidRPr="00372E88">
        <w:rPr>
          <w:szCs w:val="22"/>
        </w:rPr>
        <w:t>Committee</w:t>
      </w:r>
      <w:r w:rsidR="00A3778E">
        <w:rPr>
          <w:szCs w:val="22"/>
        </w:rPr>
        <w:t xml:space="preserve"> (IGC)</w:t>
      </w:r>
      <w:r w:rsidRPr="00372E88">
        <w:rPr>
          <w:szCs w:val="22"/>
        </w:rPr>
        <w:t>, Department of Intellectual Property (DIP), Ministry of Commerce, Nonthaburi</w:t>
      </w:r>
    </w:p>
    <w:p w14:paraId="564D40A1" w14:textId="61A48A3C" w:rsidR="000D617D" w:rsidRDefault="00AC0C53" w:rsidP="000D617D">
      <w:pPr>
        <w:rPr>
          <w:szCs w:val="22"/>
          <w:u w:val="single"/>
        </w:rPr>
      </w:pPr>
      <w:hyperlink r:id="rId219" w:history="1">
        <w:r w:rsidR="000D617D" w:rsidRPr="00372E88">
          <w:rPr>
            <w:rStyle w:val="Hyperlink"/>
            <w:szCs w:val="22"/>
          </w:rPr>
          <w:t>wichar_doa@hotmail.com</w:t>
        </w:r>
      </w:hyperlink>
    </w:p>
    <w:p w14:paraId="68DA9E44" w14:textId="77777777" w:rsidR="000D617D" w:rsidRDefault="000D617D" w:rsidP="000D617D">
      <w:pPr>
        <w:rPr>
          <w:szCs w:val="22"/>
        </w:rPr>
      </w:pPr>
    </w:p>
    <w:p w14:paraId="40BBB192" w14:textId="77777777" w:rsidR="00334007" w:rsidRPr="00404A56" w:rsidRDefault="00334007" w:rsidP="00334007">
      <w:pPr>
        <w:rPr>
          <w:szCs w:val="22"/>
        </w:rPr>
      </w:pPr>
    </w:p>
    <w:p w14:paraId="7B980614" w14:textId="77777777" w:rsidR="00334007" w:rsidRPr="00404A56" w:rsidRDefault="00334007" w:rsidP="00334007">
      <w:pPr>
        <w:rPr>
          <w:szCs w:val="22"/>
          <w:u w:val="single"/>
        </w:rPr>
      </w:pPr>
      <w:r w:rsidRPr="00404A56">
        <w:rPr>
          <w:szCs w:val="22"/>
          <w:u w:val="single"/>
        </w:rPr>
        <w:t>TIMOR-LESTE</w:t>
      </w:r>
    </w:p>
    <w:p w14:paraId="122E1784" w14:textId="77777777" w:rsidR="00334007" w:rsidRPr="00404A56" w:rsidRDefault="00334007" w:rsidP="00334007">
      <w:pPr>
        <w:rPr>
          <w:szCs w:val="22"/>
          <w:u w:val="single"/>
        </w:rPr>
      </w:pPr>
    </w:p>
    <w:p w14:paraId="0D48EC50" w14:textId="77777777" w:rsidR="00334007" w:rsidRPr="00780094" w:rsidRDefault="00334007" w:rsidP="00334007">
      <w:pPr>
        <w:rPr>
          <w:szCs w:val="22"/>
          <w:lang w:val="fr-CH"/>
        </w:rPr>
      </w:pPr>
      <w:r w:rsidRPr="00780094">
        <w:rPr>
          <w:szCs w:val="22"/>
          <w:lang w:val="fr-CH"/>
        </w:rPr>
        <w:t>Maria de Lurdes BESSA (Ms.), Ambassador, Permanent Representative, Permanent Mission, Geneva</w:t>
      </w:r>
    </w:p>
    <w:p w14:paraId="419E65DF" w14:textId="4E04865D" w:rsidR="00334007" w:rsidRPr="00780094" w:rsidRDefault="00AC0C53" w:rsidP="00334007">
      <w:pPr>
        <w:rPr>
          <w:szCs w:val="22"/>
          <w:lang w:val="fr-CH"/>
        </w:rPr>
      </w:pPr>
      <w:hyperlink r:id="rId220" w:history="1">
        <w:r w:rsidR="00077E54" w:rsidRPr="00780094">
          <w:rPr>
            <w:rStyle w:val="Hyperlink"/>
            <w:szCs w:val="22"/>
            <w:lang w:val="fr-CH"/>
          </w:rPr>
          <w:t>joana.santos@timorlestemission.ch</w:t>
        </w:r>
      </w:hyperlink>
      <w:r w:rsidR="00077E54" w:rsidRPr="00780094">
        <w:rPr>
          <w:szCs w:val="22"/>
          <w:u w:val="single"/>
          <w:lang w:val="fr-CH"/>
        </w:rPr>
        <w:t xml:space="preserve"> </w:t>
      </w:r>
    </w:p>
    <w:p w14:paraId="74B6E750" w14:textId="77777777" w:rsidR="00334007" w:rsidRPr="00780094" w:rsidRDefault="00334007" w:rsidP="00334007">
      <w:pPr>
        <w:rPr>
          <w:szCs w:val="22"/>
          <w:lang w:val="fr-CH"/>
        </w:rPr>
      </w:pPr>
    </w:p>
    <w:p w14:paraId="27D4D6F5" w14:textId="742AECC2" w:rsidR="00334007" w:rsidRDefault="00334007" w:rsidP="00334007">
      <w:pPr>
        <w:rPr>
          <w:szCs w:val="22"/>
        </w:rPr>
      </w:pPr>
      <w:r>
        <w:rPr>
          <w:szCs w:val="22"/>
        </w:rPr>
        <w:t>Carlos LOPES XIMENES (Mr.), Director General, Directorate General of Industry, Ministry</w:t>
      </w:r>
      <w:r w:rsidR="00DF41B3">
        <w:rPr>
          <w:szCs w:val="22"/>
        </w:rPr>
        <w:t> </w:t>
      </w:r>
      <w:r>
        <w:rPr>
          <w:szCs w:val="22"/>
        </w:rPr>
        <w:t>of</w:t>
      </w:r>
      <w:r w:rsidR="00DF41B3">
        <w:rPr>
          <w:szCs w:val="22"/>
        </w:rPr>
        <w:t> </w:t>
      </w:r>
      <w:r>
        <w:rPr>
          <w:szCs w:val="22"/>
        </w:rPr>
        <w:t>Commerce and Industry, Dili</w:t>
      </w:r>
    </w:p>
    <w:p w14:paraId="2B474840" w14:textId="0133C98C" w:rsidR="00334007" w:rsidRDefault="00AC0C53" w:rsidP="00334007">
      <w:pPr>
        <w:rPr>
          <w:szCs w:val="22"/>
        </w:rPr>
      </w:pPr>
      <w:hyperlink r:id="rId221" w:history="1">
        <w:r w:rsidR="00077E54" w:rsidRPr="00D95F55">
          <w:rPr>
            <w:rStyle w:val="Hyperlink"/>
            <w:szCs w:val="22"/>
          </w:rPr>
          <w:t>carlosximenes466@gmail.com</w:t>
        </w:r>
      </w:hyperlink>
      <w:r w:rsidR="00077E54">
        <w:rPr>
          <w:szCs w:val="22"/>
          <w:u w:val="single"/>
        </w:rPr>
        <w:t xml:space="preserve"> </w:t>
      </w:r>
    </w:p>
    <w:p w14:paraId="68AB9185" w14:textId="77777777" w:rsidR="00334007" w:rsidRDefault="00334007" w:rsidP="00334007">
      <w:pPr>
        <w:rPr>
          <w:szCs w:val="22"/>
        </w:rPr>
      </w:pPr>
    </w:p>
    <w:p w14:paraId="4BA906E7" w14:textId="65047A3F" w:rsidR="00A12412" w:rsidRDefault="00A12412" w:rsidP="00A12412">
      <w:pPr>
        <w:rPr>
          <w:szCs w:val="22"/>
        </w:rPr>
      </w:pPr>
      <w:r>
        <w:rPr>
          <w:szCs w:val="22"/>
        </w:rPr>
        <w:t xml:space="preserve">Joana SANTOS (Ms.), </w:t>
      </w:r>
      <w:r w:rsidR="00A3778E">
        <w:rPr>
          <w:szCs w:val="22"/>
        </w:rPr>
        <w:t xml:space="preserve">Legal </w:t>
      </w:r>
      <w:r>
        <w:rPr>
          <w:szCs w:val="22"/>
        </w:rPr>
        <w:t>Adviser, Permanent Mission</w:t>
      </w:r>
      <w:r w:rsidR="00A3778E">
        <w:rPr>
          <w:szCs w:val="22"/>
        </w:rPr>
        <w:t xml:space="preserve"> to the World Trade Organization (WTO)</w:t>
      </w:r>
      <w:r>
        <w:rPr>
          <w:szCs w:val="22"/>
        </w:rPr>
        <w:t>, Geneva</w:t>
      </w:r>
    </w:p>
    <w:p w14:paraId="2E7AAFB9" w14:textId="1B572EFC" w:rsidR="00A12412" w:rsidRPr="00054F77" w:rsidRDefault="00AC0C53" w:rsidP="00A12412">
      <w:pPr>
        <w:rPr>
          <w:szCs w:val="22"/>
        </w:rPr>
      </w:pPr>
      <w:hyperlink r:id="rId222" w:history="1">
        <w:r w:rsidR="00A12412" w:rsidRPr="00054F77">
          <w:rPr>
            <w:rStyle w:val="Hyperlink"/>
            <w:szCs w:val="22"/>
          </w:rPr>
          <w:t>joana.santos@timorlestemission.ch</w:t>
        </w:r>
      </w:hyperlink>
      <w:r w:rsidR="00A12412" w:rsidRPr="00054F77">
        <w:rPr>
          <w:szCs w:val="22"/>
          <w:u w:val="single"/>
        </w:rPr>
        <w:t xml:space="preserve"> </w:t>
      </w:r>
    </w:p>
    <w:p w14:paraId="33B423F3" w14:textId="77777777" w:rsidR="00A12412" w:rsidRPr="00054F77" w:rsidRDefault="00A12412" w:rsidP="00A12412">
      <w:pPr>
        <w:rPr>
          <w:szCs w:val="22"/>
        </w:rPr>
      </w:pPr>
    </w:p>
    <w:p w14:paraId="48509942" w14:textId="77777777" w:rsidR="00077E54" w:rsidRDefault="00077E54" w:rsidP="00077E54">
      <w:pPr>
        <w:rPr>
          <w:szCs w:val="22"/>
        </w:rPr>
      </w:pPr>
      <w:r>
        <w:rPr>
          <w:szCs w:val="22"/>
        </w:rPr>
        <w:t>Ralyana Maria HORTA RIBEIRO (Ms.), First Secretary, Permanent Mission, Geneva</w:t>
      </w:r>
    </w:p>
    <w:p w14:paraId="57145849" w14:textId="23980CC6" w:rsidR="00077E54" w:rsidRPr="00054F77" w:rsidRDefault="00AC0C53" w:rsidP="00077E54">
      <w:pPr>
        <w:rPr>
          <w:szCs w:val="22"/>
          <w:u w:val="single"/>
          <w:lang w:val="fr-CH"/>
        </w:rPr>
      </w:pPr>
      <w:hyperlink r:id="rId223" w:history="1">
        <w:r w:rsidR="00077E54" w:rsidRPr="00054F77">
          <w:rPr>
            <w:rStyle w:val="Hyperlink"/>
            <w:szCs w:val="22"/>
            <w:lang w:val="fr-CH"/>
          </w:rPr>
          <w:t>ralyana.ribeiro@timorlestemission.ch</w:t>
        </w:r>
      </w:hyperlink>
      <w:r w:rsidR="00077E54" w:rsidRPr="00054F77">
        <w:rPr>
          <w:szCs w:val="22"/>
          <w:u w:val="single"/>
          <w:lang w:val="fr-CH"/>
        </w:rPr>
        <w:t xml:space="preserve"> </w:t>
      </w:r>
    </w:p>
    <w:p w14:paraId="0D21C6F1" w14:textId="77777777" w:rsidR="00077E54" w:rsidRPr="00054F77" w:rsidRDefault="00077E54" w:rsidP="00077E54">
      <w:pPr>
        <w:rPr>
          <w:szCs w:val="22"/>
          <w:lang w:val="fr-CH"/>
        </w:rPr>
      </w:pPr>
    </w:p>
    <w:p w14:paraId="01929C10" w14:textId="77777777" w:rsidR="00334007" w:rsidRPr="00ED2888" w:rsidRDefault="00334007" w:rsidP="00334007">
      <w:pPr>
        <w:rPr>
          <w:szCs w:val="22"/>
          <w:lang w:val="fr-CH"/>
        </w:rPr>
      </w:pPr>
    </w:p>
    <w:p w14:paraId="7079CA4E" w14:textId="77777777" w:rsidR="00334007" w:rsidRPr="00ED2888" w:rsidRDefault="00334007" w:rsidP="00334007">
      <w:pPr>
        <w:rPr>
          <w:szCs w:val="22"/>
          <w:u w:val="single"/>
          <w:lang w:val="fr-CH"/>
        </w:rPr>
      </w:pPr>
      <w:r w:rsidRPr="00ED2888">
        <w:rPr>
          <w:szCs w:val="22"/>
          <w:u w:val="single"/>
          <w:lang w:val="fr-CH"/>
        </w:rPr>
        <w:t>TOGO</w:t>
      </w:r>
    </w:p>
    <w:p w14:paraId="0B5310E5" w14:textId="77777777" w:rsidR="00334007" w:rsidRPr="00ED2888" w:rsidRDefault="00334007" w:rsidP="00334007">
      <w:pPr>
        <w:rPr>
          <w:szCs w:val="22"/>
          <w:u w:val="single"/>
          <w:lang w:val="fr-CH"/>
        </w:rPr>
      </w:pPr>
    </w:p>
    <w:p w14:paraId="383EB291" w14:textId="182291C4" w:rsidR="00077E54" w:rsidRDefault="00077E54" w:rsidP="00077E54">
      <w:pPr>
        <w:rPr>
          <w:szCs w:val="22"/>
          <w:lang w:val="fr-CH"/>
        </w:rPr>
      </w:pPr>
      <w:r w:rsidRPr="00ED2888">
        <w:rPr>
          <w:szCs w:val="22"/>
          <w:lang w:val="fr-CH"/>
        </w:rPr>
        <w:t>Mou</w:t>
      </w:r>
      <w:r w:rsidR="0028184E">
        <w:rPr>
          <w:szCs w:val="22"/>
          <w:lang w:val="fr-CH"/>
        </w:rPr>
        <w:t>hamed Nour-Dine ASSINDOH (M.), m</w:t>
      </w:r>
      <w:r w:rsidRPr="00ED2888">
        <w:rPr>
          <w:szCs w:val="22"/>
          <w:lang w:val="fr-CH"/>
        </w:rPr>
        <w:t>inistre</w:t>
      </w:r>
      <w:r w:rsidR="00517196">
        <w:rPr>
          <w:szCs w:val="22"/>
          <w:lang w:val="fr-CH"/>
        </w:rPr>
        <w:noBreakHyphen/>
      </w:r>
      <w:r w:rsidRPr="00ED2888">
        <w:rPr>
          <w:szCs w:val="22"/>
          <w:lang w:val="fr-CH"/>
        </w:rPr>
        <w:t>conseiller, Mission permanente, Genève</w:t>
      </w:r>
    </w:p>
    <w:p w14:paraId="02567CAE" w14:textId="77777777" w:rsidR="00077E54" w:rsidRPr="00ED2888" w:rsidRDefault="00077E54" w:rsidP="00077E54">
      <w:pPr>
        <w:rPr>
          <w:szCs w:val="22"/>
          <w:lang w:val="fr-CH"/>
        </w:rPr>
      </w:pPr>
    </w:p>
    <w:p w14:paraId="0CBBD844" w14:textId="013ED7E3" w:rsidR="00334007" w:rsidRPr="00ED2888" w:rsidRDefault="00334007" w:rsidP="00334007">
      <w:pPr>
        <w:rPr>
          <w:szCs w:val="22"/>
          <w:lang w:val="fr-CH"/>
        </w:rPr>
      </w:pPr>
      <w:r w:rsidRPr="00ED2888">
        <w:rPr>
          <w:szCs w:val="22"/>
          <w:lang w:val="fr-CH"/>
        </w:rPr>
        <w:t>Komla Mawusse EDJIDOMELE (M.), directeur général, Bureau togolais du droit d'auteur</w:t>
      </w:r>
      <w:r w:rsidR="00517196">
        <w:rPr>
          <w:szCs w:val="22"/>
          <w:lang w:val="fr-CH"/>
        </w:rPr>
        <w:t> </w:t>
      </w:r>
      <w:r w:rsidRPr="00ED2888">
        <w:rPr>
          <w:szCs w:val="22"/>
          <w:lang w:val="fr-CH"/>
        </w:rPr>
        <w:t>(BUTODRA), Ministère de la culture et du tourisme, Lomé</w:t>
      </w:r>
    </w:p>
    <w:p w14:paraId="3119A0E3" w14:textId="6AF51528" w:rsidR="00334007" w:rsidRPr="00404A56" w:rsidRDefault="00AC0C53" w:rsidP="00334007">
      <w:pPr>
        <w:rPr>
          <w:szCs w:val="22"/>
        </w:rPr>
      </w:pPr>
      <w:hyperlink r:id="rId224" w:history="1">
        <w:r w:rsidR="00077E54" w:rsidRPr="00404A56">
          <w:rPr>
            <w:rStyle w:val="Hyperlink"/>
            <w:szCs w:val="22"/>
          </w:rPr>
          <w:t>m.edjidomele@gmail.com</w:t>
        </w:r>
      </w:hyperlink>
      <w:r w:rsidR="00077E54" w:rsidRPr="00404A56">
        <w:rPr>
          <w:szCs w:val="22"/>
          <w:u w:val="single"/>
        </w:rPr>
        <w:t xml:space="preserve"> </w:t>
      </w:r>
    </w:p>
    <w:p w14:paraId="064C72E1" w14:textId="3DDFCFAB" w:rsidR="00BC3EF5" w:rsidRDefault="00BC3EF5" w:rsidP="00334007">
      <w:pPr>
        <w:rPr>
          <w:szCs w:val="22"/>
        </w:rPr>
      </w:pPr>
    </w:p>
    <w:p w14:paraId="5BB0C45B" w14:textId="49ABCF7E" w:rsidR="00334007" w:rsidRPr="009C308F" w:rsidRDefault="00334007" w:rsidP="00334007">
      <w:pPr>
        <w:rPr>
          <w:szCs w:val="22"/>
          <w:u w:val="single"/>
        </w:rPr>
      </w:pPr>
      <w:r w:rsidRPr="009C308F">
        <w:rPr>
          <w:szCs w:val="22"/>
          <w:u w:val="single"/>
        </w:rPr>
        <w:t>TONGA</w:t>
      </w:r>
    </w:p>
    <w:p w14:paraId="2769D0BE" w14:textId="77777777" w:rsidR="00334007" w:rsidRPr="009C308F" w:rsidRDefault="00334007" w:rsidP="00334007">
      <w:pPr>
        <w:rPr>
          <w:szCs w:val="22"/>
          <w:u w:val="single"/>
        </w:rPr>
      </w:pPr>
    </w:p>
    <w:p w14:paraId="2179E244" w14:textId="18B957DC" w:rsidR="00334007" w:rsidRDefault="00334007" w:rsidP="00334007">
      <w:pPr>
        <w:rPr>
          <w:szCs w:val="22"/>
        </w:rPr>
      </w:pPr>
      <w:r>
        <w:rPr>
          <w:szCs w:val="22"/>
        </w:rPr>
        <w:t>Uluakimano PAUU (Mr.), Principal Assistant Registrar, Intellectual Property Office, Ministry</w:t>
      </w:r>
      <w:r w:rsidR="00DF41B3">
        <w:rPr>
          <w:szCs w:val="22"/>
        </w:rPr>
        <w:t> </w:t>
      </w:r>
      <w:r>
        <w:rPr>
          <w:szCs w:val="22"/>
        </w:rPr>
        <w:t>of</w:t>
      </w:r>
      <w:r w:rsidR="00DF41B3">
        <w:rPr>
          <w:szCs w:val="22"/>
        </w:rPr>
        <w:t> </w:t>
      </w:r>
      <w:r>
        <w:rPr>
          <w:szCs w:val="22"/>
        </w:rPr>
        <w:t>Trade and Economic Development, Nuku'alofa</w:t>
      </w:r>
    </w:p>
    <w:p w14:paraId="5BEA0AFD" w14:textId="583346BC" w:rsidR="00334007" w:rsidRDefault="00AC0C53" w:rsidP="00334007">
      <w:pPr>
        <w:rPr>
          <w:szCs w:val="22"/>
          <w:u w:val="single"/>
        </w:rPr>
      </w:pPr>
      <w:hyperlink r:id="rId225" w:history="1">
        <w:r w:rsidR="0028184E" w:rsidRPr="00D95F55">
          <w:rPr>
            <w:rStyle w:val="Hyperlink"/>
            <w:szCs w:val="22"/>
          </w:rPr>
          <w:t>uluakimanop@mted.gov.to</w:t>
        </w:r>
      </w:hyperlink>
    </w:p>
    <w:p w14:paraId="193B9E77" w14:textId="1542D695" w:rsidR="00334007" w:rsidRDefault="00334007" w:rsidP="00334007">
      <w:pPr>
        <w:rPr>
          <w:szCs w:val="22"/>
        </w:rPr>
      </w:pPr>
    </w:p>
    <w:p w14:paraId="402ECA1A" w14:textId="77777777" w:rsidR="00E044C1" w:rsidRDefault="00E044C1" w:rsidP="00334007">
      <w:pPr>
        <w:rPr>
          <w:szCs w:val="22"/>
        </w:rPr>
      </w:pPr>
    </w:p>
    <w:p w14:paraId="1F3AFF0B" w14:textId="77777777" w:rsidR="00334007" w:rsidRPr="009C308F" w:rsidRDefault="00334007" w:rsidP="00334007">
      <w:pPr>
        <w:rPr>
          <w:szCs w:val="22"/>
          <w:u w:val="single"/>
        </w:rPr>
      </w:pPr>
      <w:r w:rsidRPr="009C308F">
        <w:rPr>
          <w:szCs w:val="22"/>
          <w:u w:val="single"/>
        </w:rPr>
        <w:t>TRINITÉ-ET-TOBAGO/TRINIDAD AND TOBAGO</w:t>
      </w:r>
    </w:p>
    <w:p w14:paraId="35570B3C" w14:textId="77777777" w:rsidR="00334007" w:rsidRPr="009C308F" w:rsidRDefault="00334007" w:rsidP="00334007">
      <w:pPr>
        <w:rPr>
          <w:szCs w:val="22"/>
          <w:u w:val="single"/>
        </w:rPr>
      </w:pPr>
    </w:p>
    <w:p w14:paraId="610D1050" w14:textId="62ECBE1C" w:rsidR="0062618C" w:rsidRPr="0032425D" w:rsidRDefault="0062618C" w:rsidP="0062618C">
      <w:pPr>
        <w:rPr>
          <w:szCs w:val="22"/>
          <w:lang w:val="fr-CH"/>
        </w:rPr>
      </w:pPr>
      <w:r w:rsidRPr="0032425D">
        <w:rPr>
          <w:szCs w:val="22"/>
          <w:lang w:val="fr-CH"/>
        </w:rPr>
        <w:t>Allison ST. BRICE (Ms.), First Secretary</w:t>
      </w:r>
      <w:r w:rsidR="006C58F6">
        <w:rPr>
          <w:szCs w:val="22"/>
          <w:lang w:val="fr-CH"/>
        </w:rPr>
        <w:t xml:space="preserve">, </w:t>
      </w:r>
      <w:r w:rsidRPr="0032425D">
        <w:rPr>
          <w:szCs w:val="22"/>
          <w:lang w:val="fr-CH"/>
        </w:rPr>
        <w:t>Chargé d'Affaires a.i., Permanent Mission, Geneva</w:t>
      </w:r>
    </w:p>
    <w:p w14:paraId="4D37B969" w14:textId="6434DB3D" w:rsidR="0062618C" w:rsidRPr="0032425D" w:rsidRDefault="00AC0C53" w:rsidP="0062618C">
      <w:pPr>
        <w:rPr>
          <w:szCs w:val="22"/>
          <w:lang w:val="fr-CH"/>
        </w:rPr>
      </w:pPr>
      <w:hyperlink r:id="rId226" w:history="1">
        <w:r w:rsidR="0062618C" w:rsidRPr="00BC46D4">
          <w:rPr>
            <w:rStyle w:val="Hyperlink"/>
            <w:szCs w:val="22"/>
            <w:lang w:val="fr-CH"/>
          </w:rPr>
          <w:t>bricea@foreign.gov.tt</w:t>
        </w:r>
      </w:hyperlink>
      <w:r w:rsidR="0062618C">
        <w:rPr>
          <w:szCs w:val="22"/>
          <w:u w:val="single"/>
          <w:lang w:val="fr-CH"/>
        </w:rPr>
        <w:t xml:space="preserve"> </w:t>
      </w:r>
    </w:p>
    <w:p w14:paraId="6952D82C" w14:textId="370B2B0A" w:rsidR="00334007" w:rsidRDefault="00334007" w:rsidP="00334007">
      <w:pPr>
        <w:rPr>
          <w:szCs w:val="22"/>
          <w:lang w:val="fr-CH"/>
        </w:rPr>
      </w:pPr>
    </w:p>
    <w:p w14:paraId="427EF3AD" w14:textId="527F1A56" w:rsidR="00466BAE" w:rsidRDefault="00466BAE" w:rsidP="00334007">
      <w:pPr>
        <w:rPr>
          <w:szCs w:val="22"/>
          <w:lang w:val="fr-CH"/>
        </w:rPr>
      </w:pPr>
    </w:p>
    <w:p w14:paraId="71222543" w14:textId="45FC7B3E" w:rsidR="00417EE5" w:rsidRDefault="00417EE5" w:rsidP="00334007">
      <w:pPr>
        <w:rPr>
          <w:szCs w:val="22"/>
          <w:lang w:val="fr-CH"/>
        </w:rPr>
      </w:pPr>
    </w:p>
    <w:p w14:paraId="0210D5C4" w14:textId="5AE56451" w:rsidR="00417EE5" w:rsidRDefault="00417EE5" w:rsidP="00334007">
      <w:pPr>
        <w:rPr>
          <w:szCs w:val="22"/>
          <w:lang w:val="fr-CH"/>
        </w:rPr>
      </w:pPr>
    </w:p>
    <w:p w14:paraId="2D466666" w14:textId="00D321EA" w:rsidR="00417EE5" w:rsidRDefault="00417EE5" w:rsidP="00334007">
      <w:pPr>
        <w:rPr>
          <w:szCs w:val="22"/>
          <w:lang w:val="fr-CH"/>
        </w:rPr>
      </w:pPr>
    </w:p>
    <w:p w14:paraId="2A3C0998" w14:textId="77777777" w:rsidR="00334007" w:rsidRPr="00ED2888" w:rsidRDefault="00334007" w:rsidP="00334007">
      <w:pPr>
        <w:rPr>
          <w:szCs w:val="22"/>
          <w:u w:val="single"/>
          <w:lang w:val="fr-CH"/>
        </w:rPr>
      </w:pPr>
      <w:r w:rsidRPr="00ED2888">
        <w:rPr>
          <w:szCs w:val="22"/>
          <w:u w:val="single"/>
          <w:lang w:val="fr-CH"/>
        </w:rPr>
        <w:lastRenderedPageBreak/>
        <w:t>TUNISIE/TUNISIA</w:t>
      </w:r>
    </w:p>
    <w:p w14:paraId="5C48DE7D" w14:textId="20F5A93A" w:rsidR="00334007" w:rsidRDefault="00334007" w:rsidP="00334007">
      <w:pPr>
        <w:rPr>
          <w:szCs w:val="22"/>
          <w:u w:val="single"/>
          <w:lang w:val="fr-CH"/>
        </w:rPr>
      </w:pPr>
    </w:p>
    <w:p w14:paraId="781786FB" w14:textId="77777777" w:rsidR="0062618C" w:rsidRPr="0032425D" w:rsidRDefault="0062618C" w:rsidP="0062618C">
      <w:pPr>
        <w:rPr>
          <w:szCs w:val="22"/>
          <w:lang w:val="fr-CH"/>
        </w:rPr>
      </w:pPr>
      <w:r w:rsidRPr="0032425D">
        <w:rPr>
          <w:szCs w:val="22"/>
          <w:lang w:val="fr-CH"/>
        </w:rPr>
        <w:t>Mohamed AMAIRI (M.), directeur, Département de droits d'auteur, Organisme tunisien des droits d'auteurs et des droits voisins (OTDAV), Tunis</w:t>
      </w:r>
    </w:p>
    <w:p w14:paraId="39A23DD3" w14:textId="51D83D89" w:rsidR="0062618C" w:rsidRPr="00CB2878" w:rsidRDefault="00AC0C53" w:rsidP="0062618C">
      <w:pPr>
        <w:rPr>
          <w:szCs w:val="22"/>
          <w:lang w:val="fr-CH"/>
        </w:rPr>
      </w:pPr>
      <w:hyperlink r:id="rId227" w:history="1">
        <w:r w:rsidR="0062618C" w:rsidRPr="00CB2878">
          <w:rPr>
            <w:rStyle w:val="Hyperlink"/>
            <w:szCs w:val="22"/>
            <w:lang w:val="fr-CH"/>
          </w:rPr>
          <w:t>med.amairi@yahoo.fr</w:t>
        </w:r>
      </w:hyperlink>
      <w:r w:rsidR="0062618C" w:rsidRPr="00CB2878">
        <w:rPr>
          <w:szCs w:val="22"/>
          <w:u w:val="single"/>
          <w:lang w:val="fr-CH"/>
        </w:rPr>
        <w:t xml:space="preserve"> </w:t>
      </w:r>
    </w:p>
    <w:p w14:paraId="0B69E233" w14:textId="77777777" w:rsidR="0062618C" w:rsidRPr="00ED2888" w:rsidRDefault="0062618C" w:rsidP="00334007">
      <w:pPr>
        <w:rPr>
          <w:szCs w:val="22"/>
          <w:u w:val="single"/>
          <w:lang w:val="fr-CH"/>
        </w:rPr>
      </w:pPr>
    </w:p>
    <w:p w14:paraId="728C4C2E" w14:textId="43D1EA79" w:rsidR="00334007" w:rsidRPr="0028184E" w:rsidRDefault="00334007" w:rsidP="00334007">
      <w:pPr>
        <w:rPr>
          <w:szCs w:val="22"/>
          <w:lang w:val="fr-CH"/>
        </w:rPr>
      </w:pPr>
      <w:r w:rsidRPr="0028184E">
        <w:rPr>
          <w:szCs w:val="22"/>
          <w:lang w:val="fr-CH"/>
        </w:rPr>
        <w:t xml:space="preserve">Zeineb LETAIEF (Mme), </w:t>
      </w:r>
      <w:r w:rsidR="0028184E">
        <w:rPr>
          <w:szCs w:val="22"/>
          <w:lang w:val="fr-CH"/>
        </w:rPr>
        <w:t>pre</w:t>
      </w:r>
      <w:r w:rsidR="0028184E" w:rsidRPr="0028184E">
        <w:rPr>
          <w:szCs w:val="22"/>
          <w:lang w:val="fr-CH"/>
        </w:rPr>
        <w:t>mière secrétaire, Mission p</w:t>
      </w:r>
      <w:r w:rsidRPr="0028184E">
        <w:rPr>
          <w:szCs w:val="22"/>
          <w:lang w:val="fr-CH"/>
        </w:rPr>
        <w:t>ermanent</w:t>
      </w:r>
      <w:r w:rsidR="0028184E">
        <w:rPr>
          <w:szCs w:val="22"/>
          <w:lang w:val="fr-CH"/>
        </w:rPr>
        <w:t>e, Genè</w:t>
      </w:r>
      <w:r w:rsidR="0028184E" w:rsidRPr="0028184E">
        <w:rPr>
          <w:szCs w:val="22"/>
          <w:lang w:val="fr-CH"/>
        </w:rPr>
        <w:t>v</w:t>
      </w:r>
      <w:r w:rsidR="0028184E">
        <w:rPr>
          <w:szCs w:val="22"/>
          <w:lang w:val="fr-CH"/>
        </w:rPr>
        <w:t>e</w:t>
      </w:r>
    </w:p>
    <w:p w14:paraId="0B537AB3" w14:textId="77777777" w:rsidR="00334007" w:rsidRPr="0028184E" w:rsidRDefault="00334007" w:rsidP="00334007">
      <w:pPr>
        <w:rPr>
          <w:szCs w:val="22"/>
          <w:lang w:val="fr-CH"/>
        </w:rPr>
      </w:pPr>
    </w:p>
    <w:p w14:paraId="1C96CD6B" w14:textId="77777777" w:rsidR="00334007" w:rsidRPr="0028184E" w:rsidRDefault="00334007" w:rsidP="00334007">
      <w:pPr>
        <w:rPr>
          <w:szCs w:val="22"/>
          <w:lang w:val="fr-CH"/>
        </w:rPr>
      </w:pPr>
    </w:p>
    <w:p w14:paraId="605331AC" w14:textId="1186AD10" w:rsidR="00334007" w:rsidRPr="009C308F" w:rsidRDefault="00334007" w:rsidP="00334007">
      <w:pPr>
        <w:rPr>
          <w:szCs w:val="22"/>
          <w:u w:val="single"/>
        </w:rPr>
      </w:pPr>
      <w:r w:rsidRPr="009C308F">
        <w:rPr>
          <w:szCs w:val="22"/>
          <w:u w:val="single"/>
        </w:rPr>
        <w:t>TÜRK</w:t>
      </w:r>
      <w:r w:rsidR="00B62A68" w:rsidRPr="00B62A68">
        <w:rPr>
          <w:szCs w:val="22"/>
          <w:u w:val="single"/>
        </w:rPr>
        <w:t>İ</w:t>
      </w:r>
      <w:r w:rsidRPr="009C308F">
        <w:rPr>
          <w:szCs w:val="22"/>
          <w:u w:val="single"/>
        </w:rPr>
        <w:t>YE</w:t>
      </w:r>
    </w:p>
    <w:p w14:paraId="72A58F57" w14:textId="77777777" w:rsidR="00334007" w:rsidRPr="009C308F" w:rsidRDefault="00334007" w:rsidP="00334007">
      <w:pPr>
        <w:rPr>
          <w:szCs w:val="22"/>
          <w:u w:val="single"/>
        </w:rPr>
      </w:pPr>
    </w:p>
    <w:p w14:paraId="5478E01C" w14:textId="18FA9A6A" w:rsidR="00334007" w:rsidRPr="002D026A" w:rsidRDefault="00334007" w:rsidP="00334007">
      <w:pPr>
        <w:rPr>
          <w:szCs w:val="22"/>
        </w:rPr>
      </w:pPr>
      <w:r w:rsidRPr="002D026A">
        <w:rPr>
          <w:szCs w:val="22"/>
        </w:rPr>
        <w:t>Emre ÇELEBI (Mr.), I</w:t>
      </w:r>
      <w:r w:rsidR="00B5725B" w:rsidRPr="002D026A">
        <w:rPr>
          <w:szCs w:val="22"/>
        </w:rPr>
        <w:t xml:space="preserve">ndustrial </w:t>
      </w:r>
      <w:r w:rsidRPr="002D026A">
        <w:rPr>
          <w:szCs w:val="22"/>
        </w:rPr>
        <w:t>P</w:t>
      </w:r>
      <w:r w:rsidR="00B5725B" w:rsidRPr="002D026A">
        <w:rPr>
          <w:szCs w:val="22"/>
        </w:rPr>
        <w:t>roperty</w:t>
      </w:r>
      <w:r w:rsidRPr="002D026A">
        <w:rPr>
          <w:szCs w:val="22"/>
        </w:rPr>
        <w:t xml:space="preserve"> Examiner, Patent Department, Turkish Patent and Trademark Office (TURKPATENT), Ankara</w:t>
      </w:r>
    </w:p>
    <w:p w14:paraId="3C3A7467" w14:textId="77777777" w:rsidR="00334007" w:rsidRPr="002D026A" w:rsidRDefault="00334007" w:rsidP="00334007">
      <w:pPr>
        <w:rPr>
          <w:szCs w:val="22"/>
        </w:rPr>
      </w:pPr>
    </w:p>
    <w:p w14:paraId="29907247" w14:textId="77777777" w:rsidR="00334007" w:rsidRPr="002D026A" w:rsidRDefault="00334007" w:rsidP="00334007">
      <w:pPr>
        <w:rPr>
          <w:szCs w:val="22"/>
        </w:rPr>
      </w:pPr>
      <w:r w:rsidRPr="002D026A">
        <w:rPr>
          <w:szCs w:val="22"/>
        </w:rPr>
        <w:t>Fulya ÇIRAY (Ms.), Industrial Property Expert, Patent Department, Turkish Patent and Trademark Office (TURKPATENT), Ankara</w:t>
      </w:r>
    </w:p>
    <w:p w14:paraId="257CE5FC" w14:textId="77777777" w:rsidR="00334007" w:rsidRPr="002D026A" w:rsidRDefault="00334007" w:rsidP="00334007">
      <w:pPr>
        <w:rPr>
          <w:szCs w:val="22"/>
        </w:rPr>
      </w:pPr>
    </w:p>
    <w:p w14:paraId="3E4F6788" w14:textId="77777777" w:rsidR="00B5725B" w:rsidRPr="002D026A" w:rsidRDefault="00B5725B" w:rsidP="00B5725B">
      <w:pPr>
        <w:rPr>
          <w:szCs w:val="22"/>
        </w:rPr>
      </w:pPr>
      <w:r w:rsidRPr="002D026A">
        <w:rPr>
          <w:szCs w:val="22"/>
        </w:rPr>
        <w:t>Kemal Demir ERALP (Mr.), Industrial Property Expert, Patent Department, Turkish Patent and Trademark Office (TURKPATENT), Ankara</w:t>
      </w:r>
    </w:p>
    <w:p w14:paraId="0743A234" w14:textId="5858535D" w:rsidR="00B5725B" w:rsidRPr="002D026A" w:rsidRDefault="00AC0C53" w:rsidP="00B5725B">
      <w:pPr>
        <w:rPr>
          <w:szCs w:val="22"/>
          <w:u w:val="single"/>
        </w:rPr>
      </w:pPr>
      <w:hyperlink r:id="rId228" w:history="1">
        <w:r w:rsidR="00B5725B" w:rsidRPr="002D026A">
          <w:rPr>
            <w:rStyle w:val="Hyperlink"/>
            <w:szCs w:val="22"/>
          </w:rPr>
          <w:t>kemal.eralp@turkpatent.gov.tr</w:t>
        </w:r>
      </w:hyperlink>
    </w:p>
    <w:p w14:paraId="6149851F" w14:textId="77777777" w:rsidR="00B5725B" w:rsidRPr="002D026A" w:rsidRDefault="00B5725B" w:rsidP="00B5725B">
      <w:pPr>
        <w:rPr>
          <w:szCs w:val="22"/>
        </w:rPr>
      </w:pPr>
    </w:p>
    <w:p w14:paraId="149269CE" w14:textId="77777777" w:rsidR="00B5725B" w:rsidRPr="002D026A" w:rsidRDefault="00B5725B" w:rsidP="00B5725B">
      <w:pPr>
        <w:rPr>
          <w:szCs w:val="22"/>
        </w:rPr>
      </w:pPr>
      <w:r w:rsidRPr="002D026A">
        <w:rPr>
          <w:szCs w:val="22"/>
        </w:rPr>
        <w:t>Nazan ÖNDER (Ms.), Culture and Tourism Expert, General Directorate of Research and Education, Ministry of Culture and Tourism, Ankara</w:t>
      </w:r>
    </w:p>
    <w:p w14:paraId="4FF1BCB5" w14:textId="70C59438" w:rsidR="00B5725B" w:rsidRPr="002D026A" w:rsidRDefault="00AC0C53" w:rsidP="00B5725B">
      <w:pPr>
        <w:rPr>
          <w:szCs w:val="22"/>
          <w:u w:val="single"/>
        </w:rPr>
      </w:pPr>
      <w:hyperlink r:id="rId229" w:history="1">
        <w:r w:rsidR="00B5725B" w:rsidRPr="002D026A">
          <w:rPr>
            <w:rStyle w:val="Hyperlink"/>
            <w:szCs w:val="22"/>
          </w:rPr>
          <w:t>nazan.onder@ktb.gov.tr</w:t>
        </w:r>
      </w:hyperlink>
    </w:p>
    <w:p w14:paraId="1F3BE729" w14:textId="77777777" w:rsidR="00B5725B" w:rsidRPr="002D026A" w:rsidRDefault="00B5725B" w:rsidP="00B5725B">
      <w:pPr>
        <w:rPr>
          <w:szCs w:val="22"/>
        </w:rPr>
      </w:pPr>
    </w:p>
    <w:p w14:paraId="05FFF0CB" w14:textId="2F461D2D" w:rsidR="00B5725B" w:rsidRPr="002D026A" w:rsidRDefault="00517196" w:rsidP="00B5725B">
      <w:pPr>
        <w:rPr>
          <w:szCs w:val="22"/>
        </w:rPr>
      </w:pPr>
      <w:r w:rsidRPr="00307668">
        <w:rPr>
          <w:szCs w:val="22"/>
        </w:rPr>
        <w:t xml:space="preserve">Çağri </w:t>
      </w:r>
      <w:r w:rsidR="00B5725B" w:rsidRPr="002D026A">
        <w:rPr>
          <w:szCs w:val="22"/>
        </w:rPr>
        <w:t>OVAYURT (Ms.), Agricultural Engineer, General Directorate of Agricultural Research and Policies, Ministry of Agriculture and Forestry, Ankara</w:t>
      </w:r>
    </w:p>
    <w:p w14:paraId="46C5494D" w14:textId="74D0CCD8" w:rsidR="00B5725B" w:rsidRPr="002D026A" w:rsidRDefault="00AC0C53" w:rsidP="00B5725B">
      <w:pPr>
        <w:rPr>
          <w:szCs w:val="22"/>
        </w:rPr>
      </w:pPr>
      <w:hyperlink r:id="rId230" w:history="1">
        <w:r w:rsidR="00B5725B" w:rsidRPr="002D026A">
          <w:rPr>
            <w:rStyle w:val="Hyperlink"/>
            <w:szCs w:val="22"/>
          </w:rPr>
          <w:t>cagri.ovayurt@tarimorman.gov.tr</w:t>
        </w:r>
      </w:hyperlink>
      <w:r w:rsidR="00B5725B" w:rsidRPr="002D026A">
        <w:rPr>
          <w:szCs w:val="22"/>
          <w:u w:val="single"/>
        </w:rPr>
        <w:t xml:space="preserve"> </w:t>
      </w:r>
    </w:p>
    <w:p w14:paraId="031422D3" w14:textId="77777777" w:rsidR="00B5725B" w:rsidRPr="002D026A" w:rsidRDefault="00B5725B" w:rsidP="00B5725B">
      <w:pPr>
        <w:rPr>
          <w:szCs w:val="22"/>
        </w:rPr>
      </w:pPr>
    </w:p>
    <w:p w14:paraId="438FC65E" w14:textId="2FDA26F5" w:rsidR="00334007" w:rsidRPr="002D026A" w:rsidRDefault="00334007" w:rsidP="00334007">
      <w:pPr>
        <w:rPr>
          <w:szCs w:val="22"/>
        </w:rPr>
      </w:pPr>
      <w:r w:rsidRPr="002D026A">
        <w:rPr>
          <w:szCs w:val="22"/>
        </w:rPr>
        <w:t>Banu ELIBOL (Ms.), Urban Planner, Director General</w:t>
      </w:r>
      <w:r w:rsidR="007148C8">
        <w:rPr>
          <w:szCs w:val="22"/>
        </w:rPr>
        <w:t>,</w:t>
      </w:r>
      <w:r w:rsidRPr="002D026A">
        <w:rPr>
          <w:szCs w:val="22"/>
        </w:rPr>
        <w:t xml:space="preserve"> European Union and Foreign Relations, Ministry of Agriculture and Forestry, Ankara</w:t>
      </w:r>
    </w:p>
    <w:p w14:paraId="7DB9EB79" w14:textId="478C9C8A" w:rsidR="00334007" w:rsidRPr="002D026A" w:rsidRDefault="00AC0C53" w:rsidP="00334007">
      <w:pPr>
        <w:rPr>
          <w:szCs w:val="22"/>
        </w:rPr>
      </w:pPr>
      <w:hyperlink r:id="rId231" w:history="1">
        <w:r w:rsidR="00B5725B" w:rsidRPr="002D026A">
          <w:rPr>
            <w:rStyle w:val="Hyperlink"/>
            <w:szCs w:val="22"/>
          </w:rPr>
          <w:t>banu.elibol@tarimorman.gov.tr</w:t>
        </w:r>
      </w:hyperlink>
      <w:r w:rsidR="00B5725B" w:rsidRPr="002D026A">
        <w:rPr>
          <w:szCs w:val="22"/>
          <w:u w:val="single"/>
        </w:rPr>
        <w:t xml:space="preserve"> </w:t>
      </w:r>
    </w:p>
    <w:p w14:paraId="608B6D4D" w14:textId="77777777" w:rsidR="00334007" w:rsidRPr="002D026A" w:rsidRDefault="00334007" w:rsidP="00334007">
      <w:pPr>
        <w:rPr>
          <w:szCs w:val="22"/>
        </w:rPr>
      </w:pPr>
    </w:p>
    <w:p w14:paraId="4F8F21D3" w14:textId="76A9E8EB" w:rsidR="00B5725B" w:rsidRDefault="00B5725B" w:rsidP="00B5725B">
      <w:pPr>
        <w:rPr>
          <w:szCs w:val="22"/>
        </w:rPr>
      </w:pPr>
      <w:r w:rsidRPr="002D026A">
        <w:rPr>
          <w:szCs w:val="22"/>
        </w:rPr>
        <w:t>Burcu EKIZO</w:t>
      </w:r>
      <w:r w:rsidR="003E6737" w:rsidRPr="002D026A">
        <w:rPr>
          <w:szCs w:val="22"/>
        </w:rPr>
        <w:t>Ǧ</w:t>
      </w:r>
      <w:r w:rsidRPr="002D026A">
        <w:rPr>
          <w:szCs w:val="22"/>
        </w:rPr>
        <w:t>LU (Ms.), Legal Counsellor, Permanent Mission to the World Trade Organization (WTO), Geneva</w:t>
      </w:r>
    </w:p>
    <w:p w14:paraId="4D991AC1" w14:textId="1782C39C" w:rsidR="00DF41B3" w:rsidRDefault="00DF41B3" w:rsidP="00334007">
      <w:pPr>
        <w:rPr>
          <w:szCs w:val="22"/>
        </w:rPr>
      </w:pPr>
    </w:p>
    <w:p w14:paraId="0B9B33EF" w14:textId="5C23FC76" w:rsidR="00DF41B3" w:rsidRDefault="00DF41B3" w:rsidP="00334007">
      <w:pPr>
        <w:rPr>
          <w:szCs w:val="22"/>
        </w:rPr>
      </w:pPr>
    </w:p>
    <w:p w14:paraId="57D64454" w14:textId="77777777" w:rsidR="00F82D1B" w:rsidRPr="009C308F" w:rsidRDefault="00F82D1B" w:rsidP="009A0D7C">
      <w:pPr>
        <w:keepNext/>
        <w:keepLines/>
        <w:rPr>
          <w:szCs w:val="22"/>
          <w:u w:val="single"/>
        </w:rPr>
      </w:pPr>
      <w:r w:rsidRPr="009C308F">
        <w:rPr>
          <w:szCs w:val="22"/>
          <w:u w:val="single"/>
        </w:rPr>
        <w:t>UKRAINE</w:t>
      </w:r>
    </w:p>
    <w:p w14:paraId="52083D3B" w14:textId="77777777" w:rsidR="00F82D1B" w:rsidRPr="009C308F" w:rsidRDefault="00F82D1B" w:rsidP="009A0D7C">
      <w:pPr>
        <w:keepNext/>
        <w:keepLines/>
        <w:rPr>
          <w:szCs w:val="22"/>
          <w:u w:val="single"/>
        </w:rPr>
      </w:pPr>
    </w:p>
    <w:p w14:paraId="2121DDCC" w14:textId="6A654242" w:rsidR="00F82D1B" w:rsidRDefault="00F82D1B" w:rsidP="009A0D7C">
      <w:pPr>
        <w:keepNext/>
        <w:keepLines/>
        <w:rPr>
          <w:szCs w:val="22"/>
        </w:rPr>
      </w:pPr>
      <w:r>
        <w:rPr>
          <w:szCs w:val="22"/>
        </w:rPr>
        <w:t xml:space="preserve">Bogdan PADUCHAK (Mr.), First Deputy Director, </w:t>
      </w:r>
      <w:bookmarkStart w:id="6" w:name="_Hlk145669485"/>
      <w:bookmarkStart w:id="7" w:name="_Hlk145490891"/>
      <w:r>
        <w:rPr>
          <w:szCs w:val="22"/>
        </w:rPr>
        <w:t>National Intellectual Property Authority</w:t>
      </w:r>
      <w:bookmarkEnd w:id="6"/>
      <w:r w:rsidR="00B018C9">
        <w:rPr>
          <w:szCs w:val="22"/>
        </w:rPr>
        <w:t>,</w:t>
      </w:r>
      <w:r>
        <w:rPr>
          <w:szCs w:val="22"/>
        </w:rPr>
        <w:t xml:space="preserve"> State</w:t>
      </w:r>
      <w:r w:rsidR="00DF41B3">
        <w:rPr>
          <w:szCs w:val="22"/>
        </w:rPr>
        <w:t> </w:t>
      </w:r>
      <w:r>
        <w:rPr>
          <w:szCs w:val="22"/>
        </w:rPr>
        <w:t>Organization</w:t>
      </w:r>
      <w:r w:rsidR="00CB2878">
        <w:rPr>
          <w:szCs w:val="22"/>
        </w:rPr>
        <w:t>,</w:t>
      </w:r>
      <w:r>
        <w:rPr>
          <w:szCs w:val="22"/>
        </w:rPr>
        <w:t xml:space="preserve"> Ukrainian National Office for Intellectual Property and Innovations (UANIPIO), Ministry of Economy</w:t>
      </w:r>
      <w:r w:rsidR="00CB2878">
        <w:rPr>
          <w:szCs w:val="22"/>
        </w:rPr>
        <w:t xml:space="preserve"> of Ukraine</w:t>
      </w:r>
      <w:bookmarkEnd w:id="7"/>
      <w:r>
        <w:rPr>
          <w:szCs w:val="22"/>
        </w:rPr>
        <w:t>, Kyiv</w:t>
      </w:r>
    </w:p>
    <w:p w14:paraId="2B469B06" w14:textId="53D9A826" w:rsidR="00F82D1B" w:rsidRDefault="00AC0C53" w:rsidP="00F82D1B">
      <w:pPr>
        <w:rPr>
          <w:szCs w:val="22"/>
        </w:rPr>
      </w:pPr>
      <w:hyperlink r:id="rId232" w:history="1">
        <w:r w:rsidR="00F82D1B" w:rsidRPr="00BC46D4">
          <w:rPr>
            <w:rStyle w:val="Hyperlink"/>
            <w:szCs w:val="22"/>
          </w:rPr>
          <w:t>bogdan.paduchak@nipo.gov.ua</w:t>
        </w:r>
      </w:hyperlink>
      <w:r w:rsidR="00F82D1B">
        <w:rPr>
          <w:szCs w:val="22"/>
          <w:u w:val="single"/>
        </w:rPr>
        <w:t xml:space="preserve"> </w:t>
      </w:r>
    </w:p>
    <w:p w14:paraId="19DD3094" w14:textId="77777777" w:rsidR="00805DE7" w:rsidRDefault="00805DE7" w:rsidP="00F82D1B">
      <w:pPr>
        <w:rPr>
          <w:szCs w:val="22"/>
        </w:rPr>
      </w:pPr>
    </w:p>
    <w:p w14:paraId="78944E93" w14:textId="5F155626" w:rsidR="00F82D1B" w:rsidRDefault="00F82D1B" w:rsidP="00F82D1B">
      <w:pPr>
        <w:rPr>
          <w:szCs w:val="22"/>
        </w:rPr>
      </w:pPr>
      <w:r>
        <w:rPr>
          <w:szCs w:val="22"/>
        </w:rPr>
        <w:t>Andrii SUKHOVII (Mr.), Head, Division of Examination of Applications for Inventions, Utility</w:t>
      </w:r>
      <w:r w:rsidR="00A3736A">
        <w:rPr>
          <w:szCs w:val="22"/>
        </w:rPr>
        <w:t> </w:t>
      </w:r>
      <w:r>
        <w:rPr>
          <w:szCs w:val="22"/>
        </w:rPr>
        <w:t xml:space="preserve">Models, and Layout of Semiconductor Products, </w:t>
      </w:r>
      <w:r w:rsidR="00CB2878" w:rsidRPr="00CB2878">
        <w:rPr>
          <w:szCs w:val="22"/>
        </w:rPr>
        <w:t>National Intellectual Property Authority, State</w:t>
      </w:r>
      <w:r w:rsidR="00DF41B3">
        <w:rPr>
          <w:szCs w:val="22"/>
        </w:rPr>
        <w:t> </w:t>
      </w:r>
      <w:r w:rsidR="00CB2878" w:rsidRPr="00CB2878">
        <w:rPr>
          <w:szCs w:val="22"/>
        </w:rPr>
        <w:t>Organization, Ukrainian National Office for Intellectual Property and Innovations</w:t>
      </w:r>
      <w:r w:rsidR="007148C8">
        <w:rPr>
          <w:szCs w:val="22"/>
        </w:rPr>
        <w:t> </w:t>
      </w:r>
      <w:r w:rsidR="00CB2878" w:rsidRPr="00CB2878">
        <w:rPr>
          <w:szCs w:val="22"/>
        </w:rPr>
        <w:t>(UANIPIO), Ministry of Economy of Ukraine</w:t>
      </w:r>
      <w:r w:rsidR="00B018C9">
        <w:rPr>
          <w:szCs w:val="22"/>
        </w:rPr>
        <w:t xml:space="preserve">, </w:t>
      </w:r>
      <w:r>
        <w:rPr>
          <w:szCs w:val="22"/>
        </w:rPr>
        <w:t>Kyiv</w:t>
      </w:r>
    </w:p>
    <w:p w14:paraId="6C9753C9" w14:textId="13E08B0B" w:rsidR="00F82D1B" w:rsidRDefault="00AC0C53" w:rsidP="00F82D1B">
      <w:pPr>
        <w:rPr>
          <w:szCs w:val="22"/>
          <w:u w:val="single"/>
        </w:rPr>
      </w:pPr>
      <w:hyperlink r:id="rId233" w:history="1">
        <w:r w:rsidR="00F82D1B" w:rsidRPr="00BC46D4">
          <w:rPr>
            <w:rStyle w:val="Hyperlink"/>
            <w:szCs w:val="22"/>
          </w:rPr>
          <w:t>andrii.sukhovii@nipo.gov.ua</w:t>
        </w:r>
      </w:hyperlink>
      <w:r w:rsidR="00F82D1B">
        <w:rPr>
          <w:szCs w:val="22"/>
          <w:u w:val="single"/>
        </w:rPr>
        <w:t xml:space="preserve"> </w:t>
      </w:r>
    </w:p>
    <w:p w14:paraId="5100D18A" w14:textId="77777777" w:rsidR="00F82D1B" w:rsidRDefault="00F82D1B" w:rsidP="00F82D1B">
      <w:pPr>
        <w:rPr>
          <w:szCs w:val="22"/>
        </w:rPr>
      </w:pPr>
    </w:p>
    <w:p w14:paraId="3911E880" w14:textId="5096E524" w:rsidR="00F82D1B" w:rsidRDefault="00F82D1B" w:rsidP="00F82D1B">
      <w:pPr>
        <w:rPr>
          <w:szCs w:val="22"/>
        </w:rPr>
      </w:pPr>
      <w:r>
        <w:rPr>
          <w:szCs w:val="22"/>
        </w:rPr>
        <w:t xml:space="preserve">Oleksii ARDANOV (Mr.), Head, Unit of Copyright and Related Rights, </w:t>
      </w:r>
      <w:r w:rsidR="00CB2878" w:rsidRPr="00CB2878">
        <w:rPr>
          <w:szCs w:val="22"/>
        </w:rPr>
        <w:t>National Intellectual Property Authority, State Organization, Ukrainian National Office for Intellectual Property and Innovations</w:t>
      </w:r>
      <w:r w:rsidR="007148C8">
        <w:rPr>
          <w:szCs w:val="22"/>
        </w:rPr>
        <w:t> </w:t>
      </w:r>
      <w:r w:rsidR="00CB2878" w:rsidRPr="00CB2878">
        <w:rPr>
          <w:szCs w:val="22"/>
        </w:rPr>
        <w:t>(UANIPIO), Ministry of Economy of Ukraine</w:t>
      </w:r>
      <w:r w:rsidR="00B018C9">
        <w:rPr>
          <w:szCs w:val="22"/>
        </w:rPr>
        <w:t xml:space="preserve">, </w:t>
      </w:r>
      <w:r>
        <w:rPr>
          <w:szCs w:val="22"/>
        </w:rPr>
        <w:t>Kyiv</w:t>
      </w:r>
    </w:p>
    <w:p w14:paraId="7F11362F" w14:textId="2823E3DF" w:rsidR="00F82D1B" w:rsidRDefault="00AC0C53" w:rsidP="00F82D1B">
      <w:pPr>
        <w:rPr>
          <w:szCs w:val="22"/>
        </w:rPr>
      </w:pPr>
      <w:hyperlink r:id="rId234" w:history="1">
        <w:r w:rsidR="00F82D1B" w:rsidRPr="00BC46D4">
          <w:rPr>
            <w:rStyle w:val="Hyperlink"/>
            <w:szCs w:val="22"/>
          </w:rPr>
          <w:t>oleksii.ardanov@nipo.gov.ua</w:t>
        </w:r>
      </w:hyperlink>
      <w:r w:rsidR="00F82D1B">
        <w:rPr>
          <w:szCs w:val="22"/>
          <w:u w:val="single"/>
        </w:rPr>
        <w:t xml:space="preserve"> </w:t>
      </w:r>
    </w:p>
    <w:p w14:paraId="5258B869" w14:textId="77777777" w:rsidR="00F82D1B" w:rsidRDefault="00F82D1B" w:rsidP="00F82D1B">
      <w:pPr>
        <w:rPr>
          <w:szCs w:val="22"/>
        </w:rPr>
      </w:pPr>
    </w:p>
    <w:p w14:paraId="30A7806B" w14:textId="47E18127" w:rsidR="00F82D1B" w:rsidRDefault="00F82D1B" w:rsidP="00F82D1B">
      <w:pPr>
        <w:rPr>
          <w:szCs w:val="22"/>
        </w:rPr>
      </w:pPr>
      <w:r>
        <w:rPr>
          <w:szCs w:val="22"/>
        </w:rPr>
        <w:t xml:space="preserve">Alina BABAIEVA (Ms.), Chief Specialist, Division of Intellectual Property, </w:t>
      </w:r>
      <w:r w:rsidR="00CB2878" w:rsidRPr="00CB2878">
        <w:rPr>
          <w:szCs w:val="22"/>
        </w:rPr>
        <w:t>National Intellectual Property Authority, State Organization, Ukrainian National Office for Intellectual Property and Innovations</w:t>
      </w:r>
      <w:r w:rsidR="007148C8">
        <w:rPr>
          <w:szCs w:val="22"/>
        </w:rPr>
        <w:t> </w:t>
      </w:r>
      <w:r w:rsidR="00CB2878" w:rsidRPr="00CB2878">
        <w:rPr>
          <w:szCs w:val="22"/>
        </w:rPr>
        <w:t>(UANIPIO), Ministry of Economy of Ukraine</w:t>
      </w:r>
      <w:r>
        <w:rPr>
          <w:szCs w:val="22"/>
        </w:rPr>
        <w:t>, Kyiv</w:t>
      </w:r>
    </w:p>
    <w:p w14:paraId="24F64E68" w14:textId="3637CA21" w:rsidR="00F82D1B" w:rsidRDefault="00AC0C53" w:rsidP="00F82D1B">
      <w:pPr>
        <w:rPr>
          <w:szCs w:val="22"/>
        </w:rPr>
      </w:pPr>
      <w:hyperlink r:id="rId235" w:history="1">
        <w:r w:rsidR="00B018C9" w:rsidRPr="00BC46D4">
          <w:rPr>
            <w:rStyle w:val="Hyperlink"/>
            <w:szCs w:val="22"/>
          </w:rPr>
          <w:t>ababayeva@me.gov.ua</w:t>
        </w:r>
      </w:hyperlink>
      <w:r w:rsidR="00B018C9">
        <w:rPr>
          <w:szCs w:val="22"/>
          <w:u w:val="single"/>
        </w:rPr>
        <w:t xml:space="preserve"> </w:t>
      </w:r>
    </w:p>
    <w:p w14:paraId="182AB4D7" w14:textId="77777777" w:rsidR="00F82D1B" w:rsidRDefault="00F82D1B" w:rsidP="00F82D1B">
      <w:pPr>
        <w:rPr>
          <w:szCs w:val="22"/>
        </w:rPr>
      </w:pPr>
    </w:p>
    <w:p w14:paraId="39685367" w14:textId="7B29FF9A" w:rsidR="00F82D1B" w:rsidRDefault="00F82D1B" w:rsidP="00F82D1B">
      <w:pPr>
        <w:rPr>
          <w:szCs w:val="22"/>
        </w:rPr>
      </w:pPr>
      <w:r>
        <w:rPr>
          <w:szCs w:val="22"/>
        </w:rPr>
        <w:t xml:space="preserve">Yevheniia BAKHMACH (Ms.), Leading Expert, Unit of Chemical Technologies, </w:t>
      </w:r>
      <w:r w:rsidR="00CB2878" w:rsidRPr="00CB2878">
        <w:rPr>
          <w:szCs w:val="22"/>
        </w:rPr>
        <w:t>National Intellectual Property Authority, State Organization, Ukrainian National Office for Intellectual Property and Innovations (UANIPIO), Ministry of Economy of Ukraine</w:t>
      </w:r>
      <w:r w:rsidR="00533DE1">
        <w:rPr>
          <w:szCs w:val="22"/>
        </w:rPr>
        <w:t xml:space="preserve">, </w:t>
      </w:r>
      <w:r>
        <w:rPr>
          <w:szCs w:val="22"/>
        </w:rPr>
        <w:t>Kyiv</w:t>
      </w:r>
    </w:p>
    <w:p w14:paraId="72547234" w14:textId="0D6CE76A" w:rsidR="00F82D1B" w:rsidRDefault="00AC0C53" w:rsidP="00F82D1B">
      <w:pPr>
        <w:rPr>
          <w:szCs w:val="22"/>
        </w:rPr>
      </w:pPr>
      <w:hyperlink r:id="rId236" w:history="1">
        <w:r w:rsidR="00533DE1" w:rsidRPr="00BC46D4">
          <w:rPr>
            <w:rStyle w:val="Hyperlink"/>
            <w:szCs w:val="22"/>
          </w:rPr>
          <w:t>yevheniia.bakhmach@nipo.gov.ua</w:t>
        </w:r>
      </w:hyperlink>
      <w:r w:rsidR="00533DE1">
        <w:rPr>
          <w:szCs w:val="22"/>
          <w:u w:val="single"/>
        </w:rPr>
        <w:t xml:space="preserve"> </w:t>
      </w:r>
    </w:p>
    <w:p w14:paraId="2CAE224A" w14:textId="77777777" w:rsidR="00F82D1B" w:rsidRDefault="00F82D1B" w:rsidP="00F82D1B">
      <w:pPr>
        <w:rPr>
          <w:szCs w:val="22"/>
        </w:rPr>
      </w:pPr>
    </w:p>
    <w:p w14:paraId="2F662BDA" w14:textId="2CB0C42C" w:rsidR="00F82D1B" w:rsidRDefault="00F82D1B" w:rsidP="00F82D1B">
      <w:pPr>
        <w:rPr>
          <w:szCs w:val="22"/>
        </w:rPr>
      </w:pPr>
      <w:r>
        <w:rPr>
          <w:szCs w:val="22"/>
        </w:rPr>
        <w:t>Maryna HEPENKO (Ms.), Leading Intellectual Property Professional, Unit of Development and Development of International Projects of WIPO and other International Organizations</w:t>
      </w:r>
      <w:r w:rsidR="00CB2878" w:rsidRPr="00CB2878">
        <w:t xml:space="preserve"> </w:t>
      </w:r>
      <w:r w:rsidR="00CB2878" w:rsidRPr="00CB2878">
        <w:rPr>
          <w:szCs w:val="22"/>
        </w:rPr>
        <w:t>National Intellectual Property Authority, State Organization, Ukrainian National Office for Intellectual Property and Innovations (UANIPIO), Ministry of Economy of Ukraine</w:t>
      </w:r>
      <w:r w:rsidR="00533DE1">
        <w:rPr>
          <w:szCs w:val="22"/>
        </w:rPr>
        <w:t>,</w:t>
      </w:r>
      <w:r>
        <w:rPr>
          <w:szCs w:val="22"/>
        </w:rPr>
        <w:t xml:space="preserve"> Kyiv</w:t>
      </w:r>
    </w:p>
    <w:p w14:paraId="7DAD2228" w14:textId="7D65CDB7" w:rsidR="00F82D1B" w:rsidRDefault="00AC0C53" w:rsidP="00F82D1B">
      <w:pPr>
        <w:rPr>
          <w:szCs w:val="22"/>
        </w:rPr>
      </w:pPr>
      <w:hyperlink r:id="rId237" w:history="1">
        <w:r w:rsidR="00533DE1" w:rsidRPr="00BC46D4">
          <w:rPr>
            <w:rStyle w:val="Hyperlink"/>
            <w:szCs w:val="22"/>
          </w:rPr>
          <w:t>maryna.hepenko@nipo.gov.ua</w:t>
        </w:r>
      </w:hyperlink>
      <w:r w:rsidR="00533DE1">
        <w:rPr>
          <w:szCs w:val="22"/>
          <w:u w:val="single"/>
        </w:rPr>
        <w:t xml:space="preserve"> </w:t>
      </w:r>
    </w:p>
    <w:p w14:paraId="7604622C" w14:textId="77777777" w:rsidR="00F82D1B" w:rsidRDefault="00F82D1B" w:rsidP="00F82D1B">
      <w:pPr>
        <w:rPr>
          <w:szCs w:val="22"/>
        </w:rPr>
      </w:pPr>
    </w:p>
    <w:p w14:paraId="213725C0" w14:textId="2EB02587" w:rsidR="00F82D1B" w:rsidRDefault="00F82D1B" w:rsidP="00F82D1B">
      <w:pPr>
        <w:rPr>
          <w:szCs w:val="22"/>
        </w:rPr>
      </w:pPr>
      <w:r>
        <w:rPr>
          <w:szCs w:val="22"/>
        </w:rPr>
        <w:t xml:space="preserve">Tetiana POLONSKA (Ms.), Leading Expert, Unit of Chemical Technologies, </w:t>
      </w:r>
      <w:r w:rsidR="00CB2878" w:rsidRPr="00CB2878">
        <w:rPr>
          <w:szCs w:val="22"/>
        </w:rPr>
        <w:t>National Intellectual Property Authority, State Organization, Ukrainian National Office for Intellectual Property and Innovations (UANIPIO), Ministry of Economy of Ukraine</w:t>
      </w:r>
      <w:r>
        <w:rPr>
          <w:szCs w:val="22"/>
        </w:rPr>
        <w:t>, Kyiv</w:t>
      </w:r>
    </w:p>
    <w:p w14:paraId="5BB002A7" w14:textId="07C0CC5C" w:rsidR="00F82D1B" w:rsidRDefault="00AC0C53" w:rsidP="00F82D1B">
      <w:pPr>
        <w:rPr>
          <w:szCs w:val="22"/>
        </w:rPr>
      </w:pPr>
      <w:hyperlink r:id="rId238" w:history="1">
        <w:r w:rsidR="00B049B2" w:rsidRPr="00BC46D4">
          <w:rPr>
            <w:rStyle w:val="Hyperlink"/>
            <w:szCs w:val="22"/>
          </w:rPr>
          <w:t>tetiana.polonska@nipo.gov.ua</w:t>
        </w:r>
      </w:hyperlink>
      <w:r w:rsidR="00B049B2">
        <w:rPr>
          <w:szCs w:val="22"/>
          <w:u w:val="single"/>
        </w:rPr>
        <w:t xml:space="preserve"> </w:t>
      </w:r>
    </w:p>
    <w:p w14:paraId="07422059" w14:textId="77777777" w:rsidR="00F82D1B" w:rsidRDefault="00F82D1B" w:rsidP="00F82D1B">
      <w:pPr>
        <w:rPr>
          <w:szCs w:val="22"/>
        </w:rPr>
      </w:pPr>
    </w:p>
    <w:p w14:paraId="0EDF9834" w14:textId="31247E4D" w:rsidR="00F82D1B" w:rsidRDefault="00F82D1B" w:rsidP="00F82D1B">
      <w:pPr>
        <w:rPr>
          <w:szCs w:val="22"/>
        </w:rPr>
      </w:pPr>
      <w:r>
        <w:rPr>
          <w:szCs w:val="22"/>
        </w:rPr>
        <w:t xml:space="preserve">Andrii ZOZULIUK (Mr.), Deputy Head, Department of International Cooperation, </w:t>
      </w:r>
      <w:r w:rsidR="00CB2878" w:rsidRPr="00CB2878">
        <w:rPr>
          <w:szCs w:val="22"/>
        </w:rPr>
        <w:t>National</w:t>
      </w:r>
      <w:r w:rsidR="007148C8">
        <w:rPr>
          <w:szCs w:val="22"/>
        </w:rPr>
        <w:t> </w:t>
      </w:r>
      <w:r w:rsidR="00CB2878" w:rsidRPr="00CB2878">
        <w:rPr>
          <w:szCs w:val="22"/>
        </w:rPr>
        <w:t>Intellectual Property Authority, State Organization, Ukrainian National Office for Intellectual Property and Innovations (UANIPIO), Ministry of Economy of Ukraine</w:t>
      </w:r>
      <w:r>
        <w:rPr>
          <w:szCs w:val="22"/>
        </w:rPr>
        <w:t>, Kyiv</w:t>
      </w:r>
    </w:p>
    <w:p w14:paraId="32DEBA44" w14:textId="060400C5" w:rsidR="00F82D1B" w:rsidRPr="0032425D" w:rsidRDefault="00AC0C53" w:rsidP="00F82D1B">
      <w:pPr>
        <w:rPr>
          <w:szCs w:val="22"/>
          <w:lang w:val="es-US"/>
        </w:rPr>
      </w:pPr>
      <w:hyperlink r:id="rId239" w:history="1">
        <w:r w:rsidR="00CB2878" w:rsidRPr="00B720CB">
          <w:rPr>
            <w:rStyle w:val="Hyperlink"/>
            <w:szCs w:val="22"/>
            <w:lang w:val="es-US"/>
          </w:rPr>
          <w:t>andrii.zozuliuk@nipo.gov.ua</w:t>
        </w:r>
      </w:hyperlink>
      <w:r w:rsidR="00CB2878">
        <w:rPr>
          <w:szCs w:val="22"/>
          <w:u w:val="single"/>
          <w:lang w:val="es-US"/>
        </w:rPr>
        <w:t xml:space="preserve"> </w:t>
      </w:r>
    </w:p>
    <w:p w14:paraId="7979FC70" w14:textId="29F3FE85" w:rsidR="00F82D1B" w:rsidRPr="00CB2878" w:rsidRDefault="00F82D1B" w:rsidP="00334007">
      <w:pPr>
        <w:rPr>
          <w:szCs w:val="22"/>
          <w:lang w:val="es-US"/>
        </w:rPr>
      </w:pPr>
    </w:p>
    <w:p w14:paraId="1077EEC4" w14:textId="77777777" w:rsidR="00F82D1B" w:rsidRPr="00CB2878" w:rsidRDefault="00F82D1B" w:rsidP="00334007">
      <w:pPr>
        <w:rPr>
          <w:szCs w:val="22"/>
          <w:lang w:val="es-US"/>
        </w:rPr>
      </w:pPr>
    </w:p>
    <w:p w14:paraId="0D244245" w14:textId="77777777" w:rsidR="00334007" w:rsidRPr="00ED2888" w:rsidRDefault="00334007" w:rsidP="00334007">
      <w:pPr>
        <w:rPr>
          <w:szCs w:val="22"/>
          <w:u w:val="single"/>
          <w:lang w:val="es-ES"/>
        </w:rPr>
      </w:pPr>
      <w:r w:rsidRPr="00ED2888">
        <w:rPr>
          <w:szCs w:val="22"/>
          <w:u w:val="single"/>
          <w:lang w:val="es-ES"/>
        </w:rPr>
        <w:t>URUGUAY</w:t>
      </w:r>
    </w:p>
    <w:p w14:paraId="430F055E" w14:textId="77777777" w:rsidR="00334007" w:rsidRPr="00ED2888" w:rsidRDefault="00334007" w:rsidP="00334007">
      <w:pPr>
        <w:rPr>
          <w:szCs w:val="22"/>
          <w:u w:val="single"/>
          <w:lang w:val="es-ES"/>
        </w:rPr>
      </w:pPr>
    </w:p>
    <w:p w14:paraId="62433449" w14:textId="600E0E3D" w:rsidR="007B1FC9" w:rsidRPr="00ED2888" w:rsidRDefault="007B1FC9" w:rsidP="007B1FC9">
      <w:pPr>
        <w:rPr>
          <w:szCs w:val="22"/>
          <w:lang w:val="es-ES"/>
        </w:rPr>
      </w:pPr>
      <w:r w:rsidRPr="00ED2888">
        <w:rPr>
          <w:szCs w:val="22"/>
          <w:lang w:val="es-ES"/>
        </w:rPr>
        <w:t>Sandra VARELA COLLAZO (Sra.), Encargada</w:t>
      </w:r>
      <w:r w:rsidR="007148C8">
        <w:rPr>
          <w:szCs w:val="22"/>
          <w:lang w:val="es-ES"/>
        </w:rPr>
        <w:t>,</w:t>
      </w:r>
      <w:r w:rsidRPr="00ED2888">
        <w:rPr>
          <w:szCs w:val="22"/>
          <w:lang w:val="es-ES"/>
        </w:rPr>
        <w:t xml:space="preserve"> Área de Patentes y Tecnología, Área</w:t>
      </w:r>
      <w:r w:rsidR="00A3736A">
        <w:rPr>
          <w:szCs w:val="22"/>
          <w:lang w:val="es-ES"/>
        </w:rPr>
        <w:t> </w:t>
      </w:r>
      <w:r w:rsidRPr="00ED2888">
        <w:rPr>
          <w:szCs w:val="22"/>
          <w:lang w:val="es-ES"/>
        </w:rPr>
        <w:t>Patentes y Tecnología, Dirección Nacional de la Propiedad Industrial (DNPI), Ministerio</w:t>
      </w:r>
      <w:r w:rsidR="00A3736A">
        <w:rPr>
          <w:szCs w:val="22"/>
          <w:lang w:val="es-ES"/>
        </w:rPr>
        <w:t> </w:t>
      </w:r>
      <w:r w:rsidRPr="00ED2888">
        <w:rPr>
          <w:szCs w:val="22"/>
          <w:lang w:val="es-ES"/>
        </w:rPr>
        <w:t>de</w:t>
      </w:r>
      <w:r w:rsidR="00A3736A">
        <w:rPr>
          <w:szCs w:val="22"/>
          <w:lang w:val="es-ES"/>
        </w:rPr>
        <w:t> </w:t>
      </w:r>
      <w:r w:rsidRPr="00ED2888">
        <w:rPr>
          <w:szCs w:val="22"/>
          <w:lang w:val="es-ES"/>
        </w:rPr>
        <w:t>Industria, Energía y Minería, Montevideo</w:t>
      </w:r>
    </w:p>
    <w:p w14:paraId="4739BE78" w14:textId="6B248AFC" w:rsidR="007B1FC9" w:rsidRDefault="00AC0C53" w:rsidP="007B1FC9">
      <w:pPr>
        <w:rPr>
          <w:szCs w:val="22"/>
          <w:u w:val="single"/>
          <w:lang w:val="es-ES"/>
        </w:rPr>
      </w:pPr>
      <w:hyperlink r:id="rId240" w:history="1">
        <w:r w:rsidR="007B1FC9" w:rsidRPr="00D95F55">
          <w:rPr>
            <w:rStyle w:val="Hyperlink"/>
            <w:szCs w:val="22"/>
            <w:lang w:val="es-ES"/>
          </w:rPr>
          <w:t>sandra.varela@miem.gub.uy</w:t>
        </w:r>
      </w:hyperlink>
    </w:p>
    <w:p w14:paraId="58770969" w14:textId="77777777" w:rsidR="007B1FC9" w:rsidRPr="00ED2888" w:rsidRDefault="007B1FC9" w:rsidP="007B1FC9">
      <w:pPr>
        <w:rPr>
          <w:szCs w:val="22"/>
          <w:lang w:val="es-ES"/>
        </w:rPr>
      </w:pPr>
    </w:p>
    <w:p w14:paraId="324DC695" w14:textId="7E6F81BC" w:rsidR="00334007" w:rsidRPr="00ED2888" w:rsidRDefault="00334007" w:rsidP="00334007">
      <w:pPr>
        <w:rPr>
          <w:szCs w:val="22"/>
          <w:lang w:val="es-ES"/>
        </w:rPr>
      </w:pPr>
      <w:r w:rsidRPr="00ED2888">
        <w:rPr>
          <w:szCs w:val="22"/>
          <w:lang w:val="es-ES"/>
        </w:rPr>
        <w:t>Nestor MÉNDEZ TRINIDAD (Sr.), Asesor XII, Departamento de Asuntos Jurídicos, Ministerio</w:t>
      </w:r>
      <w:r w:rsidR="00A3736A">
        <w:rPr>
          <w:szCs w:val="22"/>
          <w:lang w:val="es-ES"/>
        </w:rPr>
        <w:t> </w:t>
      </w:r>
      <w:r w:rsidRPr="00ED2888">
        <w:rPr>
          <w:szCs w:val="22"/>
          <w:lang w:val="es-ES"/>
        </w:rPr>
        <w:t>de</w:t>
      </w:r>
      <w:r w:rsidR="00A3736A">
        <w:rPr>
          <w:szCs w:val="22"/>
          <w:lang w:val="es-ES"/>
        </w:rPr>
        <w:t> </w:t>
      </w:r>
      <w:r w:rsidRPr="00ED2888">
        <w:rPr>
          <w:szCs w:val="22"/>
          <w:lang w:val="es-ES"/>
        </w:rPr>
        <w:t>Industria, Energía y Minería, Dirección Nacional de la Propiedad Industrial (DNPI), Montevideo</w:t>
      </w:r>
    </w:p>
    <w:p w14:paraId="6CC7FDEB" w14:textId="12C6039B" w:rsidR="00334007" w:rsidRPr="00917A8E" w:rsidRDefault="00AC0C53" w:rsidP="00334007">
      <w:pPr>
        <w:rPr>
          <w:szCs w:val="22"/>
        </w:rPr>
      </w:pPr>
      <w:hyperlink r:id="rId241" w:history="1">
        <w:r w:rsidR="007B1FC9" w:rsidRPr="00917A8E">
          <w:rPr>
            <w:rStyle w:val="Hyperlink"/>
            <w:szCs w:val="22"/>
          </w:rPr>
          <w:t>nestor.mendez@miem.gub.uy</w:t>
        </w:r>
      </w:hyperlink>
      <w:r w:rsidR="007B1FC9" w:rsidRPr="00917A8E">
        <w:rPr>
          <w:szCs w:val="22"/>
          <w:u w:val="single"/>
        </w:rPr>
        <w:t xml:space="preserve"> </w:t>
      </w:r>
    </w:p>
    <w:p w14:paraId="7A3B3E60" w14:textId="090CB0F1" w:rsidR="00EB74FC" w:rsidRPr="00917A8E" w:rsidRDefault="00EB74FC" w:rsidP="00334007">
      <w:pPr>
        <w:rPr>
          <w:szCs w:val="22"/>
          <w:u w:val="single"/>
        </w:rPr>
      </w:pPr>
    </w:p>
    <w:p w14:paraId="46ECB989" w14:textId="77777777" w:rsidR="00B6507D" w:rsidRPr="00917A8E" w:rsidRDefault="00B6507D" w:rsidP="00334007">
      <w:pPr>
        <w:rPr>
          <w:szCs w:val="22"/>
          <w:u w:val="single"/>
        </w:rPr>
      </w:pPr>
    </w:p>
    <w:p w14:paraId="711A0C29" w14:textId="77777777" w:rsidR="00EB74FC" w:rsidRPr="009C308F" w:rsidRDefault="00EB74FC" w:rsidP="00EB74FC">
      <w:pPr>
        <w:rPr>
          <w:szCs w:val="22"/>
          <w:u w:val="single"/>
        </w:rPr>
      </w:pPr>
      <w:r w:rsidRPr="009C308F">
        <w:rPr>
          <w:szCs w:val="22"/>
          <w:u w:val="single"/>
        </w:rPr>
        <w:t>VANUATU</w:t>
      </w:r>
    </w:p>
    <w:p w14:paraId="0F51788F" w14:textId="77777777" w:rsidR="00EB74FC" w:rsidRPr="009C308F" w:rsidRDefault="00EB74FC" w:rsidP="00EB74FC">
      <w:pPr>
        <w:rPr>
          <w:szCs w:val="22"/>
          <w:u w:val="single"/>
        </w:rPr>
      </w:pPr>
    </w:p>
    <w:p w14:paraId="438ABC92" w14:textId="6B9708C8" w:rsidR="00EB74FC" w:rsidRDefault="00EB74FC" w:rsidP="00EB74FC">
      <w:pPr>
        <w:rPr>
          <w:szCs w:val="22"/>
        </w:rPr>
      </w:pPr>
      <w:r>
        <w:rPr>
          <w:szCs w:val="22"/>
        </w:rPr>
        <w:t>Iapatu SAM (Mr.), Senior Patents Officer, Vanuatu Intellectual Property Office, Ministry</w:t>
      </w:r>
      <w:r w:rsidR="00A3736A">
        <w:rPr>
          <w:szCs w:val="22"/>
        </w:rPr>
        <w:t> </w:t>
      </w:r>
      <w:r>
        <w:rPr>
          <w:szCs w:val="22"/>
        </w:rPr>
        <w:t>of</w:t>
      </w:r>
      <w:r w:rsidR="00A3736A">
        <w:rPr>
          <w:szCs w:val="22"/>
        </w:rPr>
        <w:t> </w:t>
      </w:r>
      <w:r>
        <w:rPr>
          <w:szCs w:val="22"/>
        </w:rPr>
        <w:t>Tourism, Trade, Industry, Commerce, and Ni-Vanuatu Business, Port Vila</w:t>
      </w:r>
    </w:p>
    <w:p w14:paraId="3C7116D7" w14:textId="75F5F19F" w:rsidR="00EB74FC" w:rsidRPr="00917A8E" w:rsidRDefault="00AC0C53" w:rsidP="00EB74FC">
      <w:pPr>
        <w:rPr>
          <w:szCs w:val="22"/>
          <w:u w:val="single"/>
          <w:lang w:val="fr-CH"/>
        </w:rPr>
      </w:pPr>
      <w:hyperlink r:id="rId242" w:history="1">
        <w:r w:rsidR="00EB74FC" w:rsidRPr="00917A8E">
          <w:rPr>
            <w:rStyle w:val="Hyperlink"/>
            <w:szCs w:val="22"/>
            <w:lang w:val="fr-CH"/>
          </w:rPr>
          <w:t>srailau@vanuatu.gov.vu</w:t>
        </w:r>
      </w:hyperlink>
    </w:p>
    <w:p w14:paraId="7AB6C4C1" w14:textId="77777777" w:rsidR="00EB74FC" w:rsidRPr="00917A8E" w:rsidRDefault="00EB74FC" w:rsidP="00334007">
      <w:pPr>
        <w:rPr>
          <w:szCs w:val="22"/>
          <w:u w:val="single"/>
          <w:lang w:val="fr-CH"/>
        </w:rPr>
      </w:pPr>
    </w:p>
    <w:p w14:paraId="33341BC4" w14:textId="77777777" w:rsidR="00EB74FC" w:rsidRPr="00917A8E" w:rsidRDefault="00EB74FC" w:rsidP="00334007">
      <w:pPr>
        <w:rPr>
          <w:szCs w:val="22"/>
          <w:u w:val="single"/>
          <w:lang w:val="fr-CH"/>
        </w:rPr>
      </w:pPr>
    </w:p>
    <w:p w14:paraId="450F1CE5" w14:textId="50A709E9" w:rsidR="00334007" w:rsidRPr="007646C0" w:rsidRDefault="00334007" w:rsidP="00334007">
      <w:pPr>
        <w:rPr>
          <w:szCs w:val="22"/>
          <w:u w:val="single"/>
          <w:lang w:val="fr-CH"/>
        </w:rPr>
      </w:pPr>
      <w:r w:rsidRPr="007646C0">
        <w:rPr>
          <w:szCs w:val="22"/>
          <w:u w:val="single"/>
          <w:lang w:val="fr-CH"/>
        </w:rPr>
        <w:t>VENEZUELA (RÉPUBLIQUE BOLIVARIENNE DU)/VENEZUELA (BOLIVARIAN REPUBLIC OF)</w:t>
      </w:r>
    </w:p>
    <w:p w14:paraId="6FD4657D" w14:textId="77777777" w:rsidR="00334007" w:rsidRPr="007646C0" w:rsidRDefault="00334007" w:rsidP="00334007">
      <w:pPr>
        <w:rPr>
          <w:szCs w:val="22"/>
          <w:u w:val="single"/>
          <w:lang w:val="fr-CH"/>
        </w:rPr>
      </w:pPr>
    </w:p>
    <w:p w14:paraId="08D6B85E" w14:textId="1AE77D8E" w:rsidR="007B1FC9" w:rsidRPr="00ED2888" w:rsidRDefault="007B1FC9" w:rsidP="007B1FC9">
      <w:pPr>
        <w:rPr>
          <w:szCs w:val="22"/>
          <w:lang w:val="es-ES"/>
        </w:rPr>
      </w:pPr>
      <w:r w:rsidRPr="00ED2888">
        <w:rPr>
          <w:szCs w:val="22"/>
          <w:lang w:val="es-ES"/>
        </w:rPr>
        <w:t xml:space="preserve">Violeta </w:t>
      </w:r>
      <w:r w:rsidR="00765BD6">
        <w:rPr>
          <w:szCs w:val="22"/>
          <w:lang w:val="es-ES"/>
        </w:rPr>
        <w:t xml:space="preserve">Fátima </w:t>
      </w:r>
      <w:r w:rsidRPr="00ED2888">
        <w:rPr>
          <w:szCs w:val="22"/>
          <w:lang w:val="es-ES"/>
        </w:rPr>
        <w:t xml:space="preserve">FONSECA </w:t>
      </w:r>
      <w:r w:rsidR="00765BD6">
        <w:rPr>
          <w:szCs w:val="22"/>
          <w:lang w:val="es-ES"/>
        </w:rPr>
        <w:t xml:space="preserve">OCAMPOS </w:t>
      </w:r>
      <w:r w:rsidRPr="00ED2888">
        <w:rPr>
          <w:szCs w:val="22"/>
          <w:lang w:val="es-ES"/>
        </w:rPr>
        <w:t>(Sra.), Ministra Consejera, Misión Permanente, Ginebra</w:t>
      </w:r>
    </w:p>
    <w:p w14:paraId="306BA094" w14:textId="6D5F0752" w:rsidR="007B1FC9" w:rsidRPr="00404A56" w:rsidRDefault="00AC0C53" w:rsidP="007B1FC9">
      <w:pPr>
        <w:rPr>
          <w:szCs w:val="22"/>
          <w:u w:val="single"/>
          <w:lang w:val="es-ES"/>
        </w:rPr>
      </w:pPr>
      <w:hyperlink r:id="rId243" w:history="1">
        <w:r w:rsidR="007B1FC9" w:rsidRPr="00404A56">
          <w:rPr>
            <w:rStyle w:val="Hyperlink"/>
            <w:szCs w:val="22"/>
            <w:lang w:val="es-ES"/>
          </w:rPr>
          <w:t>fonsecav@onuginebra.gob.ve</w:t>
        </w:r>
      </w:hyperlink>
    </w:p>
    <w:p w14:paraId="0020B7FF" w14:textId="77777777" w:rsidR="007B1FC9" w:rsidRPr="00404A56" w:rsidRDefault="007B1FC9" w:rsidP="007B1FC9">
      <w:pPr>
        <w:rPr>
          <w:szCs w:val="22"/>
          <w:lang w:val="es-ES"/>
        </w:rPr>
      </w:pPr>
    </w:p>
    <w:p w14:paraId="6FBA89DA" w14:textId="164511D4" w:rsidR="00EB74FC" w:rsidRPr="0032425D" w:rsidRDefault="00EB74FC" w:rsidP="00EB74FC">
      <w:pPr>
        <w:rPr>
          <w:szCs w:val="22"/>
          <w:lang w:val="es-US"/>
        </w:rPr>
      </w:pPr>
      <w:r w:rsidRPr="0032425D">
        <w:rPr>
          <w:szCs w:val="22"/>
          <w:lang w:val="es-US"/>
        </w:rPr>
        <w:lastRenderedPageBreak/>
        <w:t>Inder ROMERO PERAZA (Sr.), Director General</w:t>
      </w:r>
      <w:r w:rsidR="007148C8">
        <w:rPr>
          <w:szCs w:val="22"/>
          <w:lang w:val="es-US"/>
        </w:rPr>
        <w:t>,</w:t>
      </w:r>
      <w:r w:rsidRPr="0032425D">
        <w:rPr>
          <w:szCs w:val="22"/>
          <w:lang w:val="es-US"/>
        </w:rPr>
        <w:t xml:space="preserve"> Integración y Asuntos Internacionales, </w:t>
      </w:r>
      <w:r w:rsidR="00E81C41" w:rsidRPr="00ED2888">
        <w:rPr>
          <w:szCs w:val="22"/>
          <w:lang w:val="es-ES"/>
        </w:rPr>
        <w:t>Servicio Autónomo de la Propiedad Intelectual (SAPI)</w:t>
      </w:r>
      <w:r w:rsidR="00E81C41">
        <w:rPr>
          <w:szCs w:val="22"/>
          <w:lang w:val="es-ES"/>
        </w:rPr>
        <w:t xml:space="preserve">, </w:t>
      </w:r>
      <w:r w:rsidRPr="0032425D">
        <w:rPr>
          <w:szCs w:val="22"/>
          <w:lang w:val="es-US"/>
        </w:rPr>
        <w:t>Ministerio del Poder Popular de Comercio Nacional, Caracas</w:t>
      </w:r>
    </w:p>
    <w:p w14:paraId="5E808EEF" w14:textId="74FA2647" w:rsidR="00EB74FC" w:rsidRDefault="00AC0C53" w:rsidP="00334007">
      <w:pPr>
        <w:rPr>
          <w:szCs w:val="22"/>
          <w:lang w:val="es-ES"/>
        </w:rPr>
      </w:pPr>
      <w:hyperlink r:id="rId244" w:history="1">
        <w:r w:rsidR="00EB74FC" w:rsidRPr="00917A8E">
          <w:rPr>
            <w:rStyle w:val="Hyperlink"/>
            <w:szCs w:val="22"/>
            <w:lang w:val="es-US"/>
          </w:rPr>
          <w:t>inderromero86@gmail.com</w:t>
        </w:r>
      </w:hyperlink>
      <w:r w:rsidR="00EB74FC" w:rsidRPr="00917A8E">
        <w:rPr>
          <w:szCs w:val="22"/>
          <w:u w:val="single"/>
          <w:lang w:val="es-US"/>
        </w:rPr>
        <w:t xml:space="preserve"> </w:t>
      </w:r>
    </w:p>
    <w:p w14:paraId="43E97F04" w14:textId="77777777" w:rsidR="00EB74FC" w:rsidRDefault="00EB74FC" w:rsidP="00334007">
      <w:pPr>
        <w:rPr>
          <w:szCs w:val="22"/>
          <w:lang w:val="es-ES"/>
        </w:rPr>
      </w:pPr>
    </w:p>
    <w:p w14:paraId="4246669E" w14:textId="72C9B96B" w:rsidR="00334007" w:rsidRPr="00ED2888" w:rsidRDefault="00334007" w:rsidP="00334007">
      <w:pPr>
        <w:rPr>
          <w:szCs w:val="22"/>
          <w:lang w:val="es-ES"/>
        </w:rPr>
      </w:pPr>
      <w:r w:rsidRPr="00ED2888">
        <w:rPr>
          <w:szCs w:val="22"/>
          <w:lang w:val="es-ES"/>
        </w:rPr>
        <w:t>Zulay POGGI (Sra.), Directora</w:t>
      </w:r>
      <w:r w:rsidR="007148C8">
        <w:rPr>
          <w:szCs w:val="22"/>
          <w:lang w:val="es-ES"/>
        </w:rPr>
        <w:t>,</w:t>
      </w:r>
      <w:r w:rsidRPr="00ED2888">
        <w:rPr>
          <w:szCs w:val="22"/>
          <w:lang w:val="es-ES"/>
        </w:rPr>
        <w:t xml:space="preserve"> Indicaciones Geográficas Protegidas, Servicio Autónomo de la Propiedad Intelectual (SAPI), Ministerio del Poder Popular de Comercio Nacional, Caracas</w:t>
      </w:r>
    </w:p>
    <w:p w14:paraId="21DB9F21" w14:textId="51EA7DFE" w:rsidR="00334007" w:rsidRPr="00404A56" w:rsidRDefault="00AC0C53" w:rsidP="00334007">
      <w:pPr>
        <w:rPr>
          <w:szCs w:val="22"/>
          <w:u w:val="single"/>
        </w:rPr>
      </w:pPr>
      <w:hyperlink r:id="rId245" w:history="1">
        <w:r w:rsidR="007B1FC9" w:rsidRPr="00404A56">
          <w:rPr>
            <w:rStyle w:val="Hyperlink"/>
            <w:szCs w:val="22"/>
          </w:rPr>
          <w:t>zulay.poggi@gmail.com</w:t>
        </w:r>
      </w:hyperlink>
    </w:p>
    <w:p w14:paraId="06B3C8C0" w14:textId="77777777" w:rsidR="00334007" w:rsidRDefault="00334007" w:rsidP="00334007">
      <w:pPr>
        <w:rPr>
          <w:szCs w:val="22"/>
        </w:rPr>
      </w:pPr>
    </w:p>
    <w:p w14:paraId="3A291636" w14:textId="77777777" w:rsidR="00334007" w:rsidRDefault="00334007" w:rsidP="00334007">
      <w:pPr>
        <w:rPr>
          <w:szCs w:val="22"/>
        </w:rPr>
      </w:pPr>
    </w:p>
    <w:p w14:paraId="5545F2C1" w14:textId="77777777" w:rsidR="00334007" w:rsidRPr="009C308F" w:rsidRDefault="00334007" w:rsidP="00334007">
      <w:pPr>
        <w:rPr>
          <w:szCs w:val="22"/>
          <w:u w:val="single"/>
        </w:rPr>
      </w:pPr>
      <w:r w:rsidRPr="009C308F">
        <w:rPr>
          <w:szCs w:val="22"/>
          <w:u w:val="single"/>
        </w:rPr>
        <w:t>VIET NAM</w:t>
      </w:r>
    </w:p>
    <w:p w14:paraId="777EA77B" w14:textId="77777777" w:rsidR="00334007" w:rsidRPr="009C308F" w:rsidRDefault="00334007" w:rsidP="00334007">
      <w:pPr>
        <w:rPr>
          <w:szCs w:val="22"/>
          <w:u w:val="single"/>
        </w:rPr>
      </w:pPr>
    </w:p>
    <w:p w14:paraId="50EC23ED" w14:textId="77777777" w:rsidR="00334007" w:rsidRPr="00780094" w:rsidRDefault="00334007" w:rsidP="00334007">
      <w:pPr>
        <w:rPr>
          <w:szCs w:val="22"/>
          <w:lang w:val="fr-CH"/>
        </w:rPr>
      </w:pPr>
      <w:r w:rsidRPr="00780094">
        <w:rPr>
          <w:szCs w:val="22"/>
          <w:lang w:val="fr-CH"/>
        </w:rPr>
        <w:t>LE Thi Tuyet Mai (Ms.), Ambassador, Permanent Representative, Permanent Mission, Geneva</w:t>
      </w:r>
    </w:p>
    <w:p w14:paraId="0E2B19E3" w14:textId="3D1EB7CE" w:rsidR="00334007" w:rsidRPr="00780094" w:rsidRDefault="00AC0C53" w:rsidP="00334007">
      <w:pPr>
        <w:rPr>
          <w:szCs w:val="22"/>
          <w:lang w:val="fr-CH"/>
        </w:rPr>
      </w:pPr>
      <w:hyperlink r:id="rId246" w:history="1">
        <w:r w:rsidR="00BF6ECE" w:rsidRPr="00780094">
          <w:rPr>
            <w:rStyle w:val="Hyperlink"/>
            <w:szCs w:val="22"/>
            <w:lang w:val="fr-CH"/>
          </w:rPr>
          <w:t>maituan1983@gmail.com</w:t>
        </w:r>
      </w:hyperlink>
      <w:r w:rsidR="00BF6ECE" w:rsidRPr="00780094">
        <w:rPr>
          <w:szCs w:val="22"/>
          <w:u w:val="single"/>
          <w:lang w:val="fr-CH"/>
        </w:rPr>
        <w:t xml:space="preserve"> </w:t>
      </w:r>
    </w:p>
    <w:p w14:paraId="268CC453" w14:textId="77777777" w:rsidR="00334007" w:rsidRPr="00780094" w:rsidRDefault="00334007" w:rsidP="00334007">
      <w:pPr>
        <w:rPr>
          <w:szCs w:val="22"/>
          <w:lang w:val="fr-CH"/>
        </w:rPr>
      </w:pPr>
    </w:p>
    <w:p w14:paraId="01547A19" w14:textId="77777777" w:rsidR="00334007" w:rsidRDefault="00334007" w:rsidP="00334007">
      <w:pPr>
        <w:rPr>
          <w:szCs w:val="22"/>
        </w:rPr>
      </w:pPr>
      <w:r>
        <w:rPr>
          <w:szCs w:val="22"/>
        </w:rPr>
        <w:t>LE Ngoc Lam (Mr.), Counsellor, Permanent Mission, Geneva</w:t>
      </w:r>
    </w:p>
    <w:p w14:paraId="20DCD1AC" w14:textId="278088D4" w:rsidR="00334007" w:rsidRDefault="00AC0C53" w:rsidP="00334007">
      <w:pPr>
        <w:rPr>
          <w:szCs w:val="22"/>
        </w:rPr>
      </w:pPr>
      <w:hyperlink r:id="rId247" w:history="1">
        <w:r w:rsidR="00BF6ECE" w:rsidRPr="00D95F55">
          <w:rPr>
            <w:rStyle w:val="Hyperlink"/>
            <w:szCs w:val="22"/>
          </w:rPr>
          <w:t>lengoclamip@gmail.com</w:t>
        </w:r>
      </w:hyperlink>
      <w:r w:rsidR="00BF6ECE">
        <w:rPr>
          <w:szCs w:val="22"/>
          <w:u w:val="single"/>
        </w:rPr>
        <w:t xml:space="preserve"> </w:t>
      </w:r>
    </w:p>
    <w:p w14:paraId="52647CFD" w14:textId="569B029D" w:rsidR="00334007" w:rsidRDefault="00334007" w:rsidP="00334007">
      <w:pPr>
        <w:rPr>
          <w:szCs w:val="22"/>
        </w:rPr>
      </w:pPr>
    </w:p>
    <w:p w14:paraId="13C021EC" w14:textId="4CE208E4" w:rsidR="00764EBD" w:rsidRDefault="00764EBD" w:rsidP="00334007">
      <w:pPr>
        <w:rPr>
          <w:szCs w:val="22"/>
        </w:rPr>
      </w:pPr>
    </w:p>
    <w:p w14:paraId="2A923509" w14:textId="77777777" w:rsidR="00764EBD" w:rsidRPr="009C308F" w:rsidRDefault="00764EBD" w:rsidP="00764EBD">
      <w:pPr>
        <w:rPr>
          <w:szCs w:val="22"/>
          <w:u w:val="single"/>
        </w:rPr>
      </w:pPr>
      <w:r w:rsidRPr="009C308F">
        <w:rPr>
          <w:szCs w:val="22"/>
          <w:u w:val="single"/>
        </w:rPr>
        <w:t>YÉMEN/YEMEN</w:t>
      </w:r>
    </w:p>
    <w:p w14:paraId="46097442" w14:textId="77777777" w:rsidR="00764EBD" w:rsidRPr="009C308F" w:rsidRDefault="00764EBD" w:rsidP="00764EBD">
      <w:pPr>
        <w:rPr>
          <w:szCs w:val="22"/>
          <w:u w:val="single"/>
        </w:rPr>
      </w:pPr>
    </w:p>
    <w:p w14:paraId="73BDE795" w14:textId="01D3E5B4" w:rsidR="00764EBD" w:rsidRDefault="00764EBD" w:rsidP="00764EBD">
      <w:pPr>
        <w:rPr>
          <w:szCs w:val="22"/>
        </w:rPr>
      </w:pPr>
      <w:r>
        <w:rPr>
          <w:szCs w:val="22"/>
        </w:rPr>
        <w:t>Hamid M</w:t>
      </w:r>
      <w:r w:rsidR="00146166">
        <w:rPr>
          <w:szCs w:val="22"/>
        </w:rPr>
        <w:t>ohamed Ali</w:t>
      </w:r>
      <w:r>
        <w:rPr>
          <w:szCs w:val="22"/>
        </w:rPr>
        <w:t xml:space="preserve"> OMAR (Mr.), Counsellor, Permanent Mission, Geneva</w:t>
      </w:r>
    </w:p>
    <w:p w14:paraId="576A36A3" w14:textId="7638DE9F" w:rsidR="00764EBD" w:rsidRDefault="00AC0C53" w:rsidP="00764EBD">
      <w:pPr>
        <w:rPr>
          <w:szCs w:val="22"/>
        </w:rPr>
      </w:pPr>
      <w:hyperlink r:id="rId248" w:history="1">
        <w:r w:rsidR="00764EBD" w:rsidRPr="00B720CB">
          <w:rPr>
            <w:rStyle w:val="Hyperlink"/>
            <w:szCs w:val="22"/>
          </w:rPr>
          <w:t>hamidmaomar@gmail.com</w:t>
        </w:r>
      </w:hyperlink>
      <w:r w:rsidR="00764EBD">
        <w:rPr>
          <w:szCs w:val="22"/>
          <w:u w:val="single"/>
        </w:rPr>
        <w:t xml:space="preserve"> </w:t>
      </w:r>
    </w:p>
    <w:p w14:paraId="167BE879" w14:textId="77777777" w:rsidR="00764EBD" w:rsidRDefault="00764EBD" w:rsidP="00334007">
      <w:pPr>
        <w:rPr>
          <w:szCs w:val="22"/>
        </w:rPr>
      </w:pPr>
    </w:p>
    <w:p w14:paraId="741BE284" w14:textId="77777777" w:rsidR="00334007" w:rsidRDefault="00334007" w:rsidP="00334007">
      <w:pPr>
        <w:rPr>
          <w:szCs w:val="22"/>
        </w:rPr>
      </w:pPr>
    </w:p>
    <w:p w14:paraId="6CCDD9FC" w14:textId="77777777" w:rsidR="00334007" w:rsidRPr="009C308F" w:rsidRDefault="00334007" w:rsidP="00334007">
      <w:pPr>
        <w:rPr>
          <w:szCs w:val="22"/>
          <w:u w:val="single"/>
        </w:rPr>
      </w:pPr>
      <w:r w:rsidRPr="009C308F">
        <w:rPr>
          <w:szCs w:val="22"/>
          <w:u w:val="single"/>
        </w:rPr>
        <w:t>ZIMBABWE</w:t>
      </w:r>
    </w:p>
    <w:p w14:paraId="30309873" w14:textId="77777777" w:rsidR="00334007" w:rsidRPr="009C308F" w:rsidRDefault="00334007" w:rsidP="00334007">
      <w:pPr>
        <w:rPr>
          <w:szCs w:val="22"/>
          <w:u w:val="single"/>
        </w:rPr>
      </w:pPr>
    </w:p>
    <w:p w14:paraId="53555003" w14:textId="54C24EDE" w:rsidR="00334007" w:rsidRDefault="00334007" w:rsidP="00334007">
      <w:pPr>
        <w:rPr>
          <w:szCs w:val="22"/>
        </w:rPr>
      </w:pPr>
      <w:r>
        <w:rPr>
          <w:szCs w:val="22"/>
        </w:rPr>
        <w:t xml:space="preserve">Tanyaradzwa </w:t>
      </w:r>
      <w:r w:rsidR="0029305B">
        <w:rPr>
          <w:szCs w:val="22"/>
        </w:rPr>
        <w:t xml:space="preserve">Milne </w:t>
      </w:r>
      <w:r>
        <w:rPr>
          <w:szCs w:val="22"/>
        </w:rPr>
        <w:t>MANHOMBO (Mr.), Counsellor, Permanent Mission, Geneva</w:t>
      </w:r>
    </w:p>
    <w:p w14:paraId="0AEB73EF" w14:textId="5DAD7EDB" w:rsidR="00334007" w:rsidRDefault="00AC0C53" w:rsidP="00334007">
      <w:pPr>
        <w:rPr>
          <w:szCs w:val="22"/>
        </w:rPr>
      </w:pPr>
      <w:hyperlink r:id="rId249" w:history="1">
        <w:r w:rsidR="00BF6ECE" w:rsidRPr="00D95F55">
          <w:rPr>
            <w:rStyle w:val="Hyperlink"/>
            <w:szCs w:val="22"/>
          </w:rPr>
          <w:t>tanyamilne2000@yahoo.co.uk</w:t>
        </w:r>
      </w:hyperlink>
      <w:r w:rsidR="00BF6ECE">
        <w:rPr>
          <w:szCs w:val="22"/>
          <w:u w:val="single"/>
        </w:rPr>
        <w:t xml:space="preserve"> </w:t>
      </w:r>
    </w:p>
    <w:p w14:paraId="05CB606F" w14:textId="77777777" w:rsidR="00334007" w:rsidRDefault="00334007" w:rsidP="00334007">
      <w:pPr>
        <w:rPr>
          <w:szCs w:val="22"/>
        </w:rPr>
      </w:pPr>
    </w:p>
    <w:p w14:paraId="42FA79F3" w14:textId="77777777" w:rsidR="00E46916" w:rsidRDefault="00E46916" w:rsidP="00B40A53">
      <w:pPr>
        <w:rPr>
          <w:szCs w:val="22"/>
        </w:rPr>
      </w:pPr>
    </w:p>
    <w:p w14:paraId="0E2113D7" w14:textId="77777777" w:rsidR="002D1F22" w:rsidRDefault="002D1F22" w:rsidP="00B40A53"/>
    <w:p w14:paraId="1F7C0582" w14:textId="77777777" w:rsidR="00FA13B6" w:rsidRPr="00757E2B" w:rsidRDefault="00FA13B6" w:rsidP="00B40A53">
      <w:pPr>
        <w:pStyle w:val="ListParagraph"/>
        <w:numPr>
          <w:ilvl w:val="0"/>
          <w:numId w:val="7"/>
        </w:numPr>
        <w:ind w:left="360"/>
        <w:rPr>
          <w:caps/>
          <w:szCs w:val="22"/>
          <w:u w:val="single"/>
          <w:lang w:val="fr-CH"/>
        </w:rPr>
      </w:pPr>
      <w:r w:rsidRPr="00757E2B">
        <w:rPr>
          <w:caps/>
          <w:szCs w:val="22"/>
          <w:u w:val="single"/>
          <w:lang w:val="fr-CH"/>
        </w:rPr>
        <w:t>DÉlÉgation SpÉciale/Special Delegation</w:t>
      </w:r>
    </w:p>
    <w:p w14:paraId="73EC05C5" w14:textId="77777777" w:rsidR="00FA13B6" w:rsidRPr="00757E2B" w:rsidRDefault="00FA13B6" w:rsidP="00B40A53"/>
    <w:p w14:paraId="40A64396" w14:textId="77777777" w:rsidR="00FA13B6" w:rsidRPr="00757E2B" w:rsidRDefault="00FA13B6" w:rsidP="00B40A53"/>
    <w:p w14:paraId="457BB66C" w14:textId="77777777" w:rsidR="00FA13B6" w:rsidRPr="00757E2B" w:rsidRDefault="00FA13B6" w:rsidP="00B40A53">
      <w:pPr>
        <w:rPr>
          <w:szCs w:val="22"/>
          <w:u w:val="single"/>
          <w:lang w:val="fr-CH"/>
        </w:rPr>
      </w:pPr>
      <w:r w:rsidRPr="00757E2B">
        <w:rPr>
          <w:szCs w:val="22"/>
          <w:u w:val="single"/>
          <w:lang w:val="fr-CH"/>
        </w:rPr>
        <w:t xml:space="preserve">UNION EUROPÉENNE (UE)/EUROPEAN UNION (EU) </w:t>
      </w:r>
    </w:p>
    <w:p w14:paraId="15E516D0" w14:textId="77777777" w:rsidR="00B5458B" w:rsidRPr="00757E2B" w:rsidRDefault="00B5458B" w:rsidP="00B40A53">
      <w:pPr>
        <w:rPr>
          <w:szCs w:val="22"/>
          <w:u w:val="single"/>
          <w:lang w:val="fr-CH"/>
        </w:rPr>
      </w:pPr>
    </w:p>
    <w:p w14:paraId="2A454D0C" w14:textId="3FDB420C" w:rsidR="00606EB6" w:rsidRDefault="00606EB6" w:rsidP="00B40A53">
      <w:pPr>
        <w:rPr>
          <w:szCs w:val="22"/>
        </w:rPr>
      </w:pPr>
      <w:r w:rsidRPr="00757E2B">
        <w:rPr>
          <w:szCs w:val="22"/>
        </w:rPr>
        <w:t xml:space="preserve">Oscar MONDEJAR </w:t>
      </w:r>
      <w:r w:rsidR="004A5A3E">
        <w:rPr>
          <w:szCs w:val="22"/>
        </w:rPr>
        <w:t>ORTU</w:t>
      </w:r>
      <w:r w:rsidR="007148C8">
        <w:rPr>
          <w:szCs w:val="22"/>
        </w:rPr>
        <w:t>Ñ</w:t>
      </w:r>
      <w:r w:rsidR="004A5A3E">
        <w:rPr>
          <w:szCs w:val="22"/>
        </w:rPr>
        <w:t xml:space="preserve">O </w:t>
      </w:r>
      <w:r w:rsidRPr="00757E2B">
        <w:rPr>
          <w:szCs w:val="22"/>
        </w:rPr>
        <w:t>(Mr.), Minister-Counsellor, Permanent Delegation, Geneva</w:t>
      </w:r>
    </w:p>
    <w:p w14:paraId="282DDCE0" w14:textId="195C19F9" w:rsidR="00606EB6" w:rsidRDefault="00606EB6" w:rsidP="00B40A53">
      <w:pPr>
        <w:rPr>
          <w:szCs w:val="22"/>
        </w:rPr>
      </w:pPr>
    </w:p>
    <w:p w14:paraId="6F1FFDAB" w14:textId="57F8B6B7" w:rsidR="00757E2B" w:rsidRDefault="00757E2B" w:rsidP="00757E2B">
      <w:pPr>
        <w:rPr>
          <w:szCs w:val="22"/>
        </w:rPr>
      </w:pPr>
      <w:r>
        <w:rPr>
          <w:szCs w:val="22"/>
        </w:rPr>
        <w:t>Ana GARC</w:t>
      </w:r>
      <w:r w:rsidR="004A5A3E">
        <w:rPr>
          <w:szCs w:val="22"/>
        </w:rPr>
        <w:t>Í</w:t>
      </w:r>
      <w:r>
        <w:rPr>
          <w:szCs w:val="22"/>
        </w:rPr>
        <w:t>A P</w:t>
      </w:r>
      <w:r w:rsidR="004A5A3E">
        <w:rPr>
          <w:szCs w:val="22"/>
        </w:rPr>
        <w:t>É</w:t>
      </w:r>
      <w:r>
        <w:rPr>
          <w:szCs w:val="22"/>
        </w:rPr>
        <w:t>REZ (Ms.), Policy Officer, Directorate-General for Internal Market, Industry, Entrepreneurship and SMEs, European Commission, Brussels</w:t>
      </w:r>
    </w:p>
    <w:p w14:paraId="39537385" w14:textId="77777777" w:rsidR="00757E2B" w:rsidRDefault="00757E2B" w:rsidP="00757E2B">
      <w:pPr>
        <w:rPr>
          <w:szCs w:val="22"/>
        </w:rPr>
      </w:pPr>
    </w:p>
    <w:p w14:paraId="27F9446E" w14:textId="1E6E69E8" w:rsidR="00757E2B" w:rsidRDefault="00757E2B" w:rsidP="00B40A53">
      <w:pPr>
        <w:rPr>
          <w:szCs w:val="22"/>
        </w:rPr>
      </w:pPr>
    </w:p>
    <w:p w14:paraId="0CE1A959" w14:textId="77777777" w:rsidR="00757E2B" w:rsidRDefault="00757E2B" w:rsidP="00B40A53">
      <w:pPr>
        <w:rPr>
          <w:szCs w:val="22"/>
        </w:rPr>
      </w:pPr>
    </w:p>
    <w:p w14:paraId="59B4595D" w14:textId="7B012596" w:rsidR="00F14957" w:rsidRPr="009B1C2A" w:rsidRDefault="00F14957" w:rsidP="00B40A53">
      <w:pPr>
        <w:pStyle w:val="ListParagraph"/>
        <w:numPr>
          <w:ilvl w:val="0"/>
          <w:numId w:val="7"/>
        </w:numPr>
        <w:ind w:left="450" w:hanging="450"/>
        <w:rPr>
          <w:caps/>
          <w:sz w:val="24"/>
        </w:rPr>
      </w:pPr>
      <w:r w:rsidRPr="009B1C2A">
        <w:rPr>
          <w:szCs w:val="22"/>
          <w:u w:val="single"/>
        </w:rPr>
        <w:t>OBSERVATEURS/OBSERVERS</w:t>
      </w:r>
    </w:p>
    <w:p w14:paraId="76D5254A" w14:textId="77777777" w:rsidR="00F14957" w:rsidRDefault="00F14957" w:rsidP="00B40A53"/>
    <w:p w14:paraId="6A048649" w14:textId="77777777" w:rsidR="00F14957" w:rsidRDefault="00F14957" w:rsidP="00B40A53"/>
    <w:p w14:paraId="4AA088D8" w14:textId="77777777" w:rsidR="00F14957" w:rsidRPr="00FA13B6" w:rsidRDefault="00F14957" w:rsidP="00B40A53">
      <w:pPr>
        <w:rPr>
          <w:u w:val="single"/>
        </w:rPr>
      </w:pPr>
      <w:r w:rsidRPr="00FA13B6">
        <w:rPr>
          <w:u w:val="single"/>
        </w:rPr>
        <w:t>PALESTINE</w:t>
      </w:r>
    </w:p>
    <w:p w14:paraId="0BAE96A5" w14:textId="77777777" w:rsidR="00F14957" w:rsidRPr="00D5322F" w:rsidRDefault="00F14957" w:rsidP="00B40A53">
      <w:pPr>
        <w:rPr>
          <w:highlight w:val="yellow"/>
        </w:rPr>
      </w:pPr>
    </w:p>
    <w:p w14:paraId="5B292E70" w14:textId="598D3CFF" w:rsidR="00757E2B" w:rsidRDefault="00757E2B" w:rsidP="00757E2B">
      <w:pPr>
        <w:rPr>
          <w:szCs w:val="22"/>
        </w:rPr>
      </w:pPr>
      <w:r>
        <w:rPr>
          <w:szCs w:val="22"/>
        </w:rPr>
        <w:t>Rajaa JAWAADA (Ms.), General Director</w:t>
      </w:r>
      <w:r w:rsidR="006C3120">
        <w:rPr>
          <w:szCs w:val="22"/>
        </w:rPr>
        <w:t>,</w:t>
      </w:r>
      <w:r>
        <w:rPr>
          <w:szCs w:val="22"/>
        </w:rPr>
        <w:t xml:space="preserve"> I</w:t>
      </w:r>
      <w:r w:rsidR="006C3120">
        <w:rPr>
          <w:szCs w:val="22"/>
        </w:rPr>
        <w:t xml:space="preserve">ntellectual </w:t>
      </w:r>
      <w:r>
        <w:rPr>
          <w:szCs w:val="22"/>
        </w:rPr>
        <w:t>P</w:t>
      </w:r>
      <w:r w:rsidR="006C3120">
        <w:rPr>
          <w:szCs w:val="22"/>
        </w:rPr>
        <w:t xml:space="preserve">roperty, </w:t>
      </w:r>
      <w:r>
        <w:rPr>
          <w:szCs w:val="22"/>
        </w:rPr>
        <w:t>Registrar of Trademarks and Patent, General Directorate of Intellectual Property, Ministry of National Economy, Ramallah</w:t>
      </w:r>
    </w:p>
    <w:p w14:paraId="55E76D0E" w14:textId="6895193D" w:rsidR="00757E2B" w:rsidRDefault="00AC0C53" w:rsidP="00757E2B">
      <w:pPr>
        <w:rPr>
          <w:szCs w:val="22"/>
        </w:rPr>
      </w:pPr>
      <w:hyperlink r:id="rId250" w:history="1">
        <w:r w:rsidR="00757E2B" w:rsidRPr="00D95F55">
          <w:rPr>
            <w:rStyle w:val="Hyperlink"/>
            <w:szCs w:val="22"/>
          </w:rPr>
          <w:t>rajakh@mne.gov.ps</w:t>
        </w:r>
      </w:hyperlink>
      <w:r w:rsidR="00757E2B">
        <w:rPr>
          <w:szCs w:val="22"/>
          <w:u w:val="single"/>
        </w:rPr>
        <w:t xml:space="preserve"> </w:t>
      </w:r>
    </w:p>
    <w:p w14:paraId="297CAAFD" w14:textId="15E94096" w:rsidR="003C351B" w:rsidRDefault="003C351B" w:rsidP="00B40A53">
      <w:pPr>
        <w:rPr>
          <w:szCs w:val="22"/>
        </w:rPr>
      </w:pPr>
    </w:p>
    <w:p w14:paraId="305F66DA" w14:textId="32BC4072" w:rsidR="006C7B5F" w:rsidRDefault="006C7B5F">
      <w:pPr>
        <w:rPr>
          <w:szCs w:val="22"/>
        </w:rPr>
      </w:pPr>
    </w:p>
    <w:p w14:paraId="2EB87199" w14:textId="77777777" w:rsidR="008A1D1D" w:rsidRDefault="008A1D1D" w:rsidP="00B40A53"/>
    <w:p w14:paraId="74EAC236" w14:textId="6EE4A86A" w:rsidR="00E13DC4" w:rsidRDefault="00E13DC4" w:rsidP="00B40A53">
      <w:pPr>
        <w:pStyle w:val="Heading1"/>
        <w:numPr>
          <w:ilvl w:val="0"/>
          <w:numId w:val="7"/>
        </w:numPr>
        <w:spacing w:before="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6D298454" w14:textId="4DCD569F" w:rsidR="00E13DC4" w:rsidRDefault="00E13DC4" w:rsidP="00B40A53">
      <w:pPr>
        <w:rPr>
          <w:lang w:val="fr-CH"/>
        </w:rPr>
      </w:pPr>
    </w:p>
    <w:p w14:paraId="5980EAB3" w14:textId="77777777" w:rsidR="00AE1239" w:rsidRDefault="00AE1239" w:rsidP="00B40A53">
      <w:pPr>
        <w:rPr>
          <w:lang w:val="fr-CH"/>
        </w:rPr>
      </w:pPr>
    </w:p>
    <w:p w14:paraId="6BE1A9B2" w14:textId="77777777" w:rsidR="00FA13B6" w:rsidRPr="00FA13B6" w:rsidRDefault="00FA13B6" w:rsidP="00B40A53">
      <w:pPr>
        <w:rPr>
          <w:szCs w:val="22"/>
          <w:u w:val="single"/>
          <w:lang w:val="fr-CH"/>
        </w:rPr>
      </w:pPr>
      <w:r w:rsidRPr="00FA13B6">
        <w:rPr>
          <w:szCs w:val="22"/>
          <w:u w:val="single"/>
          <w:lang w:val="fr-CH"/>
        </w:rPr>
        <w:t xml:space="preserve">CENTRE SUD (CS)/SOUTH CENTRE (SC) </w:t>
      </w:r>
    </w:p>
    <w:p w14:paraId="4B37F000" w14:textId="77777777" w:rsidR="00FA13B6" w:rsidRPr="00FA13B6" w:rsidRDefault="00FA13B6" w:rsidP="00B40A53">
      <w:pPr>
        <w:rPr>
          <w:szCs w:val="22"/>
          <w:u w:val="single"/>
          <w:lang w:val="fr-CH"/>
        </w:rPr>
      </w:pPr>
    </w:p>
    <w:p w14:paraId="1CB3C178" w14:textId="038A397D" w:rsidR="00AE1239" w:rsidRDefault="00AE1239" w:rsidP="00B40A53">
      <w:pPr>
        <w:rPr>
          <w:szCs w:val="22"/>
        </w:rPr>
      </w:pPr>
      <w:r>
        <w:rPr>
          <w:szCs w:val="22"/>
        </w:rPr>
        <w:t>Viviana MU</w:t>
      </w:r>
      <w:r w:rsidR="00F9182B">
        <w:rPr>
          <w:szCs w:val="22"/>
        </w:rPr>
        <w:t>Ñ</w:t>
      </w:r>
      <w:r>
        <w:rPr>
          <w:szCs w:val="22"/>
        </w:rPr>
        <w:t>OZ T</w:t>
      </w:r>
      <w:r w:rsidR="00F9182B">
        <w:t>É</w:t>
      </w:r>
      <w:r>
        <w:rPr>
          <w:szCs w:val="22"/>
        </w:rPr>
        <w:t>LLEZ (Ms.), Coordinator, Health, Intellectual Property and Biodiversity Programme (HIPB), Geneva</w:t>
      </w:r>
    </w:p>
    <w:p w14:paraId="3711D117" w14:textId="12C4394E" w:rsidR="00AE1239" w:rsidRDefault="00AC0C53" w:rsidP="00B40A53">
      <w:pPr>
        <w:rPr>
          <w:szCs w:val="22"/>
          <w:u w:val="single"/>
        </w:rPr>
      </w:pPr>
      <w:hyperlink r:id="rId251" w:history="1">
        <w:r w:rsidR="00AE1239" w:rsidRPr="0020667A">
          <w:rPr>
            <w:rStyle w:val="Hyperlink"/>
            <w:szCs w:val="22"/>
          </w:rPr>
          <w:t>munoz@southcentre.int</w:t>
        </w:r>
      </w:hyperlink>
    </w:p>
    <w:p w14:paraId="78E9578E" w14:textId="77777777" w:rsidR="00AE1239" w:rsidRDefault="00AE1239" w:rsidP="00B40A53">
      <w:pPr>
        <w:rPr>
          <w:szCs w:val="22"/>
        </w:rPr>
      </w:pPr>
    </w:p>
    <w:p w14:paraId="38217EC8" w14:textId="77777777" w:rsidR="00AE1239" w:rsidRDefault="00AE1239" w:rsidP="00B40A53">
      <w:pPr>
        <w:rPr>
          <w:szCs w:val="22"/>
        </w:rPr>
      </w:pPr>
      <w:r>
        <w:rPr>
          <w:szCs w:val="22"/>
        </w:rPr>
        <w:t>Nirmalya SYAM (Mr.), Senior Programme Officer, Health, Intellectual Property and Biodiversity Programme (HIPB), Geneva</w:t>
      </w:r>
    </w:p>
    <w:p w14:paraId="78098F33" w14:textId="34E51DF5" w:rsidR="00AE1239" w:rsidRDefault="00AC0C53" w:rsidP="00B40A53">
      <w:pPr>
        <w:rPr>
          <w:szCs w:val="22"/>
          <w:u w:val="single"/>
        </w:rPr>
      </w:pPr>
      <w:hyperlink r:id="rId252" w:history="1">
        <w:r w:rsidR="00AE1239" w:rsidRPr="00AE1239">
          <w:rPr>
            <w:rStyle w:val="Hyperlink"/>
            <w:szCs w:val="22"/>
          </w:rPr>
          <w:t>syam@southcentre.int</w:t>
        </w:r>
      </w:hyperlink>
      <w:r w:rsidR="00AE1239" w:rsidRPr="00AE1239">
        <w:rPr>
          <w:szCs w:val="22"/>
          <w:u w:val="single"/>
        </w:rPr>
        <w:t xml:space="preserve"> </w:t>
      </w:r>
    </w:p>
    <w:p w14:paraId="795BBCE0" w14:textId="77777777" w:rsidR="00AE1239" w:rsidRPr="00AE1239" w:rsidRDefault="00AE1239" w:rsidP="00B40A53">
      <w:pPr>
        <w:rPr>
          <w:szCs w:val="22"/>
        </w:rPr>
      </w:pPr>
    </w:p>
    <w:p w14:paraId="3BFEFDDA" w14:textId="1EF6D699" w:rsidR="00FA13B6" w:rsidRDefault="00FA13B6" w:rsidP="00B40A53">
      <w:pPr>
        <w:rPr>
          <w:szCs w:val="22"/>
        </w:rPr>
      </w:pPr>
      <w:r>
        <w:rPr>
          <w:szCs w:val="22"/>
        </w:rPr>
        <w:t>Vitor IDO (Mr.), Programme Officer, Health, Intellectual Property and Biodiversity Programme</w:t>
      </w:r>
      <w:r w:rsidR="006C7B5F">
        <w:rPr>
          <w:szCs w:val="22"/>
        </w:rPr>
        <w:t> </w:t>
      </w:r>
      <w:r>
        <w:rPr>
          <w:szCs w:val="22"/>
        </w:rPr>
        <w:t>(HIPB), Geneva</w:t>
      </w:r>
    </w:p>
    <w:p w14:paraId="405D6378" w14:textId="26DB9C2A" w:rsidR="00FA13B6" w:rsidRPr="00917A8E" w:rsidRDefault="00AC0C53" w:rsidP="00B40A53">
      <w:pPr>
        <w:rPr>
          <w:szCs w:val="22"/>
          <w:lang w:val="fr-CH"/>
        </w:rPr>
      </w:pPr>
      <w:hyperlink r:id="rId253" w:history="1">
        <w:r w:rsidR="00AE1239" w:rsidRPr="00917A8E">
          <w:rPr>
            <w:rStyle w:val="Hyperlink"/>
            <w:szCs w:val="22"/>
            <w:lang w:val="fr-CH"/>
          </w:rPr>
          <w:t>ido@southcentre.int</w:t>
        </w:r>
      </w:hyperlink>
      <w:r w:rsidR="00AE1239" w:rsidRPr="00917A8E">
        <w:rPr>
          <w:szCs w:val="22"/>
          <w:u w:val="single"/>
          <w:lang w:val="fr-CH"/>
        </w:rPr>
        <w:t xml:space="preserve"> </w:t>
      </w:r>
    </w:p>
    <w:p w14:paraId="0EF99724" w14:textId="174E6E67" w:rsidR="00757E2B" w:rsidRPr="00917A8E" w:rsidRDefault="00757E2B" w:rsidP="00B40A53">
      <w:pPr>
        <w:rPr>
          <w:szCs w:val="22"/>
          <w:lang w:val="fr-CH"/>
        </w:rPr>
      </w:pPr>
    </w:p>
    <w:p w14:paraId="5406B092" w14:textId="77777777" w:rsidR="00757E2B" w:rsidRPr="00BE77C2" w:rsidRDefault="00757E2B" w:rsidP="00B40A53">
      <w:pPr>
        <w:rPr>
          <w:szCs w:val="22"/>
          <w:lang w:val="fr-CH"/>
        </w:rPr>
      </w:pPr>
    </w:p>
    <w:p w14:paraId="1725C80A" w14:textId="77777777" w:rsidR="00FA13B6" w:rsidRPr="00BE77C2" w:rsidRDefault="00FA13B6" w:rsidP="00B40A53">
      <w:pPr>
        <w:rPr>
          <w:szCs w:val="22"/>
          <w:u w:val="single"/>
          <w:lang w:val="fr-CH"/>
        </w:rPr>
      </w:pPr>
      <w:r w:rsidRPr="00BE77C2">
        <w:rPr>
          <w:szCs w:val="22"/>
          <w:u w:val="single"/>
          <w:lang w:val="fr-CH"/>
        </w:rPr>
        <w:t xml:space="preserve">L'UNION AFRICAINE (UA)/AFRICAN UNION (AU) </w:t>
      </w:r>
    </w:p>
    <w:p w14:paraId="1F77F1AA" w14:textId="77777777" w:rsidR="00FA13B6" w:rsidRPr="00BE77C2" w:rsidRDefault="00FA13B6" w:rsidP="00B40A53">
      <w:pPr>
        <w:rPr>
          <w:szCs w:val="22"/>
          <w:u w:val="single"/>
          <w:lang w:val="fr-CH"/>
        </w:rPr>
      </w:pPr>
    </w:p>
    <w:p w14:paraId="1515617B" w14:textId="69D6505C" w:rsidR="002A0725" w:rsidRDefault="002A0725" w:rsidP="002A0725">
      <w:pPr>
        <w:rPr>
          <w:szCs w:val="22"/>
        </w:rPr>
      </w:pPr>
      <w:r>
        <w:rPr>
          <w:szCs w:val="22"/>
        </w:rPr>
        <w:t>Georges</w:t>
      </w:r>
      <w:r w:rsidR="006C3120">
        <w:rPr>
          <w:szCs w:val="22"/>
        </w:rPr>
        <w:noBreakHyphen/>
      </w:r>
      <w:r>
        <w:rPr>
          <w:szCs w:val="22"/>
        </w:rPr>
        <w:t>R</w:t>
      </w:r>
      <w:r w:rsidR="006C3120">
        <w:rPr>
          <w:szCs w:val="22"/>
        </w:rPr>
        <w:t>é</w:t>
      </w:r>
      <w:r>
        <w:rPr>
          <w:szCs w:val="22"/>
        </w:rPr>
        <w:t>mi NAMEKONG (M.), Minister</w:t>
      </w:r>
      <w:r w:rsidR="006C3120">
        <w:rPr>
          <w:szCs w:val="22"/>
        </w:rPr>
        <w:noBreakHyphen/>
      </w:r>
      <w:r>
        <w:rPr>
          <w:szCs w:val="22"/>
        </w:rPr>
        <w:t xml:space="preserve">Counselor, </w:t>
      </w:r>
      <w:r w:rsidR="006C3120">
        <w:rPr>
          <w:szCs w:val="22"/>
        </w:rPr>
        <w:t>Permanent Delegation</w:t>
      </w:r>
      <w:r>
        <w:rPr>
          <w:szCs w:val="22"/>
        </w:rPr>
        <w:t>, Geneva</w:t>
      </w:r>
    </w:p>
    <w:p w14:paraId="4429DD23" w14:textId="77777777" w:rsidR="002A0725" w:rsidRPr="002A0725" w:rsidRDefault="002A0725" w:rsidP="00B40A53">
      <w:pPr>
        <w:rPr>
          <w:szCs w:val="22"/>
        </w:rPr>
      </w:pPr>
    </w:p>
    <w:p w14:paraId="5F80B02E" w14:textId="441A688E" w:rsidR="00FA13B6" w:rsidRPr="002A0725" w:rsidRDefault="00AE1239" w:rsidP="00B40A53">
      <w:pPr>
        <w:rPr>
          <w:szCs w:val="22"/>
        </w:rPr>
      </w:pPr>
      <w:r w:rsidRPr="002A0725">
        <w:rPr>
          <w:szCs w:val="22"/>
        </w:rPr>
        <w:t>Margo BAGLEY (Ms.</w:t>
      </w:r>
      <w:r w:rsidR="00DD07EA" w:rsidRPr="002A0725">
        <w:rPr>
          <w:szCs w:val="22"/>
        </w:rPr>
        <w:t>), Expert, Atlanta</w:t>
      </w:r>
    </w:p>
    <w:p w14:paraId="66F3AE9F" w14:textId="4BFDB8BA" w:rsidR="00FA13B6" w:rsidRPr="00917A8E" w:rsidRDefault="00AC0C53" w:rsidP="00B40A53">
      <w:pPr>
        <w:rPr>
          <w:szCs w:val="22"/>
        </w:rPr>
      </w:pPr>
      <w:hyperlink r:id="rId254" w:history="1">
        <w:r w:rsidR="00AE1239" w:rsidRPr="00917A8E">
          <w:rPr>
            <w:rStyle w:val="Hyperlink"/>
            <w:szCs w:val="22"/>
          </w:rPr>
          <w:t>mbagley@emory.edu</w:t>
        </w:r>
      </w:hyperlink>
      <w:r w:rsidR="00AE1239" w:rsidRPr="00917A8E">
        <w:rPr>
          <w:szCs w:val="22"/>
          <w:u w:val="single"/>
        </w:rPr>
        <w:t xml:space="preserve"> </w:t>
      </w:r>
    </w:p>
    <w:p w14:paraId="2D7F08C4" w14:textId="77777777" w:rsidR="00FA13B6" w:rsidRPr="00917A8E" w:rsidRDefault="00FA13B6" w:rsidP="00B40A53">
      <w:pPr>
        <w:rPr>
          <w:szCs w:val="22"/>
        </w:rPr>
      </w:pPr>
    </w:p>
    <w:p w14:paraId="381E563F" w14:textId="77777777" w:rsidR="004A1A45" w:rsidRPr="00917A8E" w:rsidRDefault="004A1A45" w:rsidP="00B40A53">
      <w:pPr>
        <w:rPr>
          <w:szCs w:val="22"/>
        </w:rPr>
      </w:pPr>
    </w:p>
    <w:p w14:paraId="36D11C8F" w14:textId="77777777" w:rsidR="00FA13B6" w:rsidRPr="00917A8E" w:rsidRDefault="00FA13B6" w:rsidP="00B40A53">
      <w:pPr>
        <w:rPr>
          <w:szCs w:val="22"/>
          <w:u w:val="single"/>
        </w:rPr>
      </w:pPr>
      <w:r w:rsidRPr="00917A8E">
        <w:rPr>
          <w:szCs w:val="22"/>
          <w:u w:val="single"/>
        </w:rPr>
        <w:t xml:space="preserve">OFFICE DES BREVETS DU CONSEIL DE COOPÉRATION DES ÉTATS ARABES DU GOLFE (CCG)/PATENT OFFICE OF THE COOPERATION COUNCIL FOR THE ARAB STATES OF THE GULF (GCC PATENT OFFICE) </w:t>
      </w:r>
    </w:p>
    <w:p w14:paraId="0F416242" w14:textId="77777777" w:rsidR="00FA13B6" w:rsidRPr="00917A8E" w:rsidRDefault="00FA13B6" w:rsidP="00B40A53">
      <w:pPr>
        <w:rPr>
          <w:szCs w:val="22"/>
          <w:u w:val="single"/>
        </w:rPr>
      </w:pPr>
    </w:p>
    <w:p w14:paraId="5A633C51" w14:textId="58C75E18" w:rsidR="00FA13B6" w:rsidRPr="00404A56" w:rsidRDefault="00FA13B6" w:rsidP="00B40A53">
      <w:pPr>
        <w:rPr>
          <w:szCs w:val="22"/>
          <w:lang w:val="fr-CH"/>
        </w:rPr>
      </w:pPr>
      <w:r w:rsidRPr="00404A56">
        <w:rPr>
          <w:szCs w:val="22"/>
          <w:lang w:val="fr-CH"/>
        </w:rPr>
        <w:t>Faisal A</w:t>
      </w:r>
      <w:r w:rsidR="00D907A1" w:rsidRPr="00404A56">
        <w:rPr>
          <w:szCs w:val="22"/>
          <w:lang w:val="fr-CH"/>
        </w:rPr>
        <w:t>LJARDAN (Mr.), Patent Examiner</w:t>
      </w:r>
      <w:r w:rsidRPr="00404A56">
        <w:rPr>
          <w:szCs w:val="22"/>
          <w:lang w:val="fr-CH"/>
        </w:rPr>
        <w:t>, Riyadh</w:t>
      </w:r>
    </w:p>
    <w:p w14:paraId="2C0DCE10" w14:textId="4742FCA0" w:rsidR="00FA13B6" w:rsidRPr="00404A56" w:rsidRDefault="00AC0C53" w:rsidP="00B40A53">
      <w:pPr>
        <w:rPr>
          <w:szCs w:val="22"/>
          <w:lang w:val="fr-CH"/>
        </w:rPr>
      </w:pPr>
      <w:hyperlink r:id="rId255" w:history="1">
        <w:r w:rsidR="00D907A1" w:rsidRPr="00404A56">
          <w:rPr>
            <w:rStyle w:val="Hyperlink"/>
            <w:szCs w:val="22"/>
            <w:lang w:val="fr-CH"/>
          </w:rPr>
          <w:t>faljardan@gccsg.org</w:t>
        </w:r>
      </w:hyperlink>
      <w:r w:rsidR="00D907A1" w:rsidRPr="00404A56">
        <w:rPr>
          <w:szCs w:val="22"/>
          <w:u w:val="single"/>
          <w:lang w:val="fr-CH"/>
        </w:rPr>
        <w:t xml:space="preserve"> </w:t>
      </w:r>
    </w:p>
    <w:p w14:paraId="31617358" w14:textId="0292C93E" w:rsidR="00BC3EF5" w:rsidRDefault="00BC3EF5" w:rsidP="00B40A53">
      <w:pPr>
        <w:rPr>
          <w:szCs w:val="22"/>
          <w:lang w:val="fr-CH"/>
        </w:rPr>
      </w:pPr>
    </w:p>
    <w:p w14:paraId="543F13EF" w14:textId="12EC8B73" w:rsidR="00BC3EF5" w:rsidRDefault="00BC3EF5" w:rsidP="00B40A53">
      <w:pPr>
        <w:rPr>
          <w:szCs w:val="22"/>
          <w:lang w:val="fr-CH"/>
        </w:rPr>
      </w:pPr>
    </w:p>
    <w:p w14:paraId="172D9D1E" w14:textId="77777777" w:rsidR="003E70E9" w:rsidRPr="00ED2888" w:rsidRDefault="003E70E9" w:rsidP="003E70E9">
      <w:pPr>
        <w:rPr>
          <w:szCs w:val="22"/>
          <w:u w:val="single"/>
          <w:lang w:val="fr-CH"/>
        </w:rPr>
      </w:pPr>
      <w:r w:rsidRPr="00ED2888">
        <w:rPr>
          <w:szCs w:val="22"/>
          <w:u w:val="single"/>
          <w:lang w:val="fr-CH"/>
        </w:rPr>
        <w:t xml:space="preserve">ORGANISATION DES NATIONS UNIES (ONU)/UNITED NATIONS (UN) </w:t>
      </w:r>
    </w:p>
    <w:p w14:paraId="4BF14783" w14:textId="77777777" w:rsidR="003E70E9" w:rsidRPr="00ED2888" w:rsidRDefault="003E70E9" w:rsidP="003E70E9">
      <w:pPr>
        <w:rPr>
          <w:szCs w:val="22"/>
          <w:u w:val="single"/>
          <w:lang w:val="fr-CH"/>
        </w:rPr>
      </w:pPr>
    </w:p>
    <w:p w14:paraId="02514E9A" w14:textId="77777777" w:rsidR="003E70E9" w:rsidRPr="00404A56" w:rsidRDefault="003E70E9" w:rsidP="003E70E9">
      <w:pPr>
        <w:rPr>
          <w:szCs w:val="22"/>
          <w:lang w:val="fr-CH"/>
        </w:rPr>
      </w:pPr>
      <w:r w:rsidRPr="00404A56">
        <w:rPr>
          <w:szCs w:val="22"/>
          <w:lang w:val="fr-CH"/>
        </w:rPr>
        <w:t>Beatriz GOMEZ CASTRO (Ms.), Programme Management Officer, Convention Biological Diversity, United Nations Environment Programme (UNEP), Montreal</w:t>
      </w:r>
    </w:p>
    <w:p w14:paraId="04410D8A" w14:textId="5D5CB7D0" w:rsidR="003E70E9" w:rsidRPr="00404A56" w:rsidRDefault="00AC0C53" w:rsidP="003E70E9">
      <w:pPr>
        <w:rPr>
          <w:szCs w:val="22"/>
          <w:lang w:val="fr-CH"/>
        </w:rPr>
      </w:pPr>
      <w:hyperlink r:id="rId256" w:history="1">
        <w:r w:rsidR="003E70E9" w:rsidRPr="00404A56">
          <w:rPr>
            <w:rStyle w:val="Hyperlink"/>
            <w:szCs w:val="22"/>
            <w:lang w:val="fr-CH"/>
          </w:rPr>
          <w:t>beatriz.gomez@cbd.int</w:t>
        </w:r>
      </w:hyperlink>
      <w:r w:rsidR="003E70E9" w:rsidRPr="00404A56">
        <w:rPr>
          <w:szCs w:val="22"/>
          <w:u w:val="single"/>
          <w:lang w:val="fr-CH"/>
        </w:rPr>
        <w:t xml:space="preserve"> </w:t>
      </w:r>
    </w:p>
    <w:p w14:paraId="7645D2D4" w14:textId="295C6AD7" w:rsidR="00FA13B6" w:rsidRPr="00404A56" w:rsidRDefault="00FA13B6" w:rsidP="00B40A53">
      <w:pPr>
        <w:rPr>
          <w:szCs w:val="22"/>
          <w:lang w:val="fr-CH"/>
        </w:rPr>
      </w:pPr>
    </w:p>
    <w:p w14:paraId="597B8A5A" w14:textId="77777777" w:rsidR="003E70E9" w:rsidRPr="00404A56" w:rsidRDefault="003E70E9" w:rsidP="00B40A53">
      <w:pPr>
        <w:rPr>
          <w:szCs w:val="22"/>
          <w:lang w:val="fr-CH"/>
        </w:rPr>
      </w:pPr>
    </w:p>
    <w:p w14:paraId="6FB5F2F8" w14:textId="77777777" w:rsidR="00FA13B6" w:rsidRPr="00404A56" w:rsidRDefault="00FA13B6" w:rsidP="00B40A53">
      <w:pPr>
        <w:rPr>
          <w:szCs w:val="22"/>
          <w:u w:val="single"/>
          <w:lang w:val="fr-CH"/>
        </w:rPr>
      </w:pPr>
      <w:r w:rsidRPr="00404A56">
        <w:rPr>
          <w:szCs w:val="22"/>
          <w:u w:val="single"/>
          <w:lang w:val="fr-CH"/>
        </w:rPr>
        <w:t xml:space="preserve">ORGANISATION DES NATIONS UNIES POUR L'ALIMENTATION ET L'AGRICULTURE (FAO)/FOOD AND AGRICULTURE ORGANIZATION OF THE UNITED NATIONS (FAO) </w:t>
      </w:r>
    </w:p>
    <w:p w14:paraId="3236F9EC" w14:textId="77777777" w:rsidR="00FA13B6" w:rsidRPr="00404A56" w:rsidRDefault="00FA13B6" w:rsidP="00B40A53">
      <w:pPr>
        <w:rPr>
          <w:szCs w:val="22"/>
          <w:u w:val="single"/>
          <w:lang w:val="fr-CH"/>
        </w:rPr>
      </w:pPr>
    </w:p>
    <w:p w14:paraId="13E499EF" w14:textId="5DD5CED5" w:rsidR="008249B1" w:rsidRDefault="008249B1" w:rsidP="008249B1">
      <w:pPr>
        <w:rPr>
          <w:szCs w:val="22"/>
        </w:rPr>
      </w:pPr>
      <w:r>
        <w:rPr>
          <w:szCs w:val="22"/>
        </w:rPr>
        <w:t>Dan LESKIEN (Mr.), Senior Liaison Officer, Secretariat of the Commission on Genetic</w:t>
      </w:r>
      <w:r w:rsidR="006C3120">
        <w:rPr>
          <w:szCs w:val="22"/>
        </w:rPr>
        <w:t> </w:t>
      </w:r>
      <w:r>
        <w:rPr>
          <w:szCs w:val="22"/>
        </w:rPr>
        <w:t>Resources for Food and Agriculture, Rome</w:t>
      </w:r>
    </w:p>
    <w:p w14:paraId="43F228A9" w14:textId="4C4BC643" w:rsidR="008249B1" w:rsidRDefault="00AC0C53" w:rsidP="008249B1">
      <w:pPr>
        <w:rPr>
          <w:szCs w:val="22"/>
          <w:u w:val="single"/>
        </w:rPr>
      </w:pPr>
      <w:hyperlink r:id="rId257" w:history="1">
        <w:r w:rsidR="008249B1" w:rsidRPr="00D95F55">
          <w:rPr>
            <w:rStyle w:val="Hyperlink"/>
            <w:szCs w:val="22"/>
          </w:rPr>
          <w:t>dan.leskien@fao.org</w:t>
        </w:r>
      </w:hyperlink>
    </w:p>
    <w:p w14:paraId="18DA4762" w14:textId="51CA8A6F" w:rsidR="008249B1" w:rsidRDefault="008249B1" w:rsidP="008249B1">
      <w:pPr>
        <w:rPr>
          <w:szCs w:val="22"/>
          <w:u w:val="single"/>
        </w:rPr>
      </w:pPr>
    </w:p>
    <w:p w14:paraId="0B729EED" w14:textId="6E6CB36B" w:rsidR="004A1A45" w:rsidRDefault="004A1A45" w:rsidP="004A1A45">
      <w:pPr>
        <w:rPr>
          <w:szCs w:val="22"/>
        </w:rPr>
      </w:pPr>
      <w:r>
        <w:rPr>
          <w:szCs w:val="22"/>
        </w:rPr>
        <w:t>Pinar KARAKAYA (Ms.), Economist, Liaison Office, Geneva</w:t>
      </w:r>
    </w:p>
    <w:p w14:paraId="47479076" w14:textId="6C8CAD80" w:rsidR="004A1A45" w:rsidRDefault="00AC0C53" w:rsidP="004A1A45">
      <w:pPr>
        <w:rPr>
          <w:szCs w:val="22"/>
        </w:rPr>
      </w:pPr>
      <w:hyperlink r:id="rId258" w:history="1">
        <w:r w:rsidR="004A1A45" w:rsidRPr="00B720CB">
          <w:rPr>
            <w:rStyle w:val="Hyperlink"/>
            <w:szCs w:val="22"/>
          </w:rPr>
          <w:t>pinar.karakaya@fao.org</w:t>
        </w:r>
      </w:hyperlink>
      <w:r w:rsidR="004A1A45">
        <w:rPr>
          <w:szCs w:val="22"/>
          <w:u w:val="single"/>
        </w:rPr>
        <w:t xml:space="preserve"> </w:t>
      </w:r>
    </w:p>
    <w:p w14:paraId="622DA07C" w14:textId="77777777" w:rsidR="004A1A45" w:rsidRDefault="004A1A45" w:rsidP="008249B1">
      <w:pPr>
        <w:rPr>
          <w:szCs w:val="22"/>
          <w:u w:val="single"/>
        </w:rPr>
      </w:pPr>
    </w:p>
    <w:p w14:paraId="46E6ED86" w14:textId="77777777" w:rsidR="00383BD7" w:rsidRDefault="00383BD7" w:rsidP="00B40A53">
      <w:pPr>
        <w:rPr>
          <w:szCs w:val="22"/>
        </w:rPr>
      </w:pPr>
    </w:p>
    <w:p w14:paraId="5213A940" w14:textId="77777777" w:rsidR="00383BD7" w:rsidRDefault="00383BD7" w:rsidP="00B40A53">
      <w:pPr>
        <w:rPr>
          <w:szCs w:val="22"/>
        </w:rPr>
      </w:pPr>
    </w:p>
    <w:p w14:paraId="021EA6E2" w14:textId="2432F5FD" w:rsidR="00FA13B6" w:rsidRDefault="00FA13B6" w:rsidP="00B40A53">
      <w:pPr>
        <w:rPr>
          <w:szCs w:val="22"/>
        </w:rPr>
      </w:pPr>
      <w:r>
        <w:rPr>
          <w:szCs w:val="22"/>
        </w:rPr>
        <w:t>Tobias KIENE (Mr.), Technical Officer, Secretariat of the International Treaty on Plant Genetic Resources for Food and Agriculture, Rome</w:t>
      </w:r>
    </w:p>
    <w:p w14:paraId="6CF4DEE7" w14:textId="61DA042D" w:rsidR="00FA13B6" w:rsidRDefault="00AC0C53" w:rsidP="00B40A53">
      <w:pPr>
        <w:rPr>
          <w:szCs w:val="22"/>
        </w:rPr>
      </w:pPr>
      <w:hyperlink r:id="rId259" w:history="1">
        <w:r w:rsidR="00D56D40" w:rsidRPr="0020667A">
          <w:rPr>
            <w:rStyle w:val="Hyperlink"/>
            <w:szCs w:val="22"/>
          </w:rPr>
          <w:t>tobias.kiene@fao.org</w:t>
        </w:r>
      </w:hyperlink>
      <w:r w:rsidR="00D56D40">
        <w:rPr>
          <w:szCs w:val="22"/>
          <w:u w:val="single"/>
        </w:rPr>
        <w:t xml:space="preserve"> </w:t>
      </w:r>
    </w:p>
    <w:p w14:paraId="7E1ABA0F" w14:textId="2A5DA4EB" w:rsidR="00FA13B6" w:rsidRDefault="00FA13B6" w:rsidP="00B40A53">
      <w:pPr>
        <w:rPr>
          <w:szCs w:val="22"/>
        </w:rPr>
      </w:pPr>
    </w:p>
    <w:p w14:paraId="658CA283" w14:textId="77777777" w:rsidR="008249B1" w:rsidRDefault="008249B1" w:rsidP="00B40A53">
      <w:pPr>
        <w:rPr>
          <w:szCs w:val="22"/>
        </w:rPr>
      </w:pPr>
    </w:p>
    <w:p w14:paraId="6260DFF6" w14:textId="5B2BFB3E" w:rsidR="00FA13B6" w:rsidRPr="009C308F" w:rsidRDefault="00FA13B6" w:rsidP="00B40A53">
      <w:pPr>
        <w:rPr>
          <w:szCs w:val="22"/>
          <w:u w:val="single"/>
        </w:rPr>
      </w:pPr>
      <w:r w:rsidRPr="009C308F">
        <w:rPr>
          <w:szCs w:val="22"/>
          <w:u w:val="single"/>
        </w:rPr>
        <w:t>ORGANISATION MONDIALE DU COMMERCE (OMC)/WORLD TRADE ORGANIZATION</w:t>
      </w:r>
      <w:r w:rsidR="006C3120">
        <w:rPr>
          <w:szCs w:val="22"/>
          <w:u w:val="single"/>
        </w:rPr>
        <w:t> </w:t>
      </w:r>
      <w:r w:rsidRPr="009C308F">
        <w:rPr>
          <w:szCs w:val="22"/>
          <w:u w:val="single"/>
        </w:rPr>
        <w:t xml:space="preserve">(WTO) </w:t>
      </w:r>
    </w:p>
    <w:p w14:paraId="397CCCCA" w14:textId="77777777" w:rsidR="00FA13B6" w:rsidRPr="009C308F" w:rsidRDefault="00FA13B6" w:rsidP="00B40A53">
      <w:pPr>
        <w:rPr>
          <w:szCs w:val="22"/>
          <w:u w:val="single"/>
        </w:rPr>
      </w:pPr>
    </w:p>
    <w:p w14:paraId="03C934DB" w14:textId="77777777" w:rsidR="00FA13B6" w:rsidRDefault="00FA13B6" w:rsidP="00B40A53">
      <w:pPr>
        <w:rPr>
          <w:szCs w:val="22"/>
        </w:rPr>
      </w:pPr>
      <w:r>
        <w:rPr>
          <w:szCs w:val="22"/>
        </w:rPr>
        <w:t>Antony TAUBMAN (Mr.), Director, Intellectual Property Division, Geneva</w:t>
      </w:r>
    </w:p>
    <w:p w14:paraId="58FD765F" w14:textId="2144C3B2" w:rsidR="00FA13B6" w:rsidRDefault="00AC0C53" w:rsidP="00B40A53">
      <w:pPr>
        <w:rPr>
          <w:szCs w:val="22"/>
        </w:rPr>
      </w:pPr>
      <w:hyperlink r:id="rId260" w:history="1">
        <w:r w:rsidR="00D56D40" w:rsidRPr="0020667A">
          <w:rPr>
            <w:rStyle w:val="Hyperlink"/>
            <w:szCs w:val="22"/>
          </w:rPr>
          <w:t>antony.taubman@wto.org</w:t>
        </w:r>
      </w:hyperlink>
      <w:r w:rsidR="00D56D40">
        <w:rPr>
          <w:szCs w:val="22"/>
          <w:u w:val="single"/>
        </w:rPr>
        <w:t xml:space="preserve"> </w:t>
      </w:r>
    </w:p>
    <w:p w14:paraId="0EB2F8ED" w14:textId="77777777" w:rsidR="00FA13B6" w:rsidRDefault="00FA13B6" w:rsidP="00B40A53">
      <w:pPr>
        <w:rPr>
          <w:szCs w:val="22"/>
        </w:rPr>
      </w:pPr>
    </w:p>
    <w:p w14:paraId="03044A7B" w14:textId="77777777" w:rsidR="00FA13B6" w:rsidRDefault="00FA13B6" w:rsidP="00B40A53">
      <w:pPr>
        <w:rPr>
          <w:szCs w:val="22"/>
        </w:rPr>
      </w:pPr>
      <w:r>
        <w:rPr>
          <w:szCs w:val="22"/>
        </w:rPr>
        <w:t>Xiaoping WU (Ms.), Counsellor, Intellectual Property, Government Procurement and Competition Division, Geneva</w:t>
      </w:r>
    </w:p>
    <w:p w14:paraId="48CCB003" w14:textId="2A05C753" w:rsidR="005C6887" w:rsidRDefault="005C6887" w:rsidP="00B40A53"/>
    <w:p w14:paraId="3ABC7333" w14:textId="77777777" w:rsidR="00C32C8A" w:rsidRDefault="00C32C8A" w:rsidP="00B40A53"/>
    <w:p w14:paraId="72219C02" w14:textId="77777777" w:rsidR="00C32C8A" w:rsidRPr="00ED2888" w:rsidRDefault="00C32C8A" w:rsidP="00C32C8A">
      <w:pPr>
        <w:rPr>
          <w:szCs w:val="22"/>
          <w:u w:val="single"/>
          <w:lang w:val="fr-CH"/>
        </w:rPr>
      </w:pPr>
      <w:r w:rsidRPr="00ED2888">
        <w:rPr>
          <w:szCs w:val="22"/>
          <w:u w:val="single"/>
          <w:lang w:val="fr-CH"/>
        </w:rPr>
        <w:t xml:space="preserve">ORGANISATION RÉGIONALE AFRICAINE DE LA PROPRIÉTÉ INTELLECTUELLE (ARIPO)/AFRICAN REGIONAL INTELLECTUAL PROPERTY ORGANIZATION (ARIPO) </w:t>
      </w:r>
    </w:p>
    <w:p w14:paraId="0E6AE24E" w14:textId="77777777" w:rsidR="00C32C8A" w:rsidRPr="00ED2888" w:rsidRDefault="00C32C8A" w:rsidP="00C32C8A">
      <w:pPr>
        <w:rPr>
          <w:szCs w:val="22"/>
          <w:u w:val="single"/>
          <w:lang w:val="fr-CH"/>
        </w:rPr>
      </w:pPr>
    </w:p>
    <w:p w14:paraId="35787B44" w14:textId="77777777" w:rsidR="00C32C8A" w:rsidRDefault="00C32C8A" w:rsidP="00C32C8A">
      <w:pPr>
        <w:rPr>
          <w:szCs w:val="22"/>
        </w:rPr>
      </w:pPr>
      <w:r>
        <w:rPr>
          <w:szCs w:val="22"/>
        </w:rPr>
        <w:t>Outule RAPULENG (Mr.), Head, ARIPO Academy, Harare</w:t>
      </w:r>
    </w:p>
    <w:p w14:paraId="6A1DAAA1" w14:textId="31D06386" w:rsidR="00C32C8A" w:rsidRPr="00917A8E" w:rsidRDefault="00AC0C53" w:rsidP="00C32C8A">
      <w:pPr>
        <w:rPr>
          <w:szCs w:val="22"/>
        </w:rPr>
      </w:pPr>
      <w:hyperlink r:id="rId261" w:history="1">
        <w:r w:rsidR="00C32C8A" w:rsidRPr="00917A8E">
          <w:rPr>
            <w:rStyle w:val="Hyperlink"/>
            <w:szCs w:val="22"/>
          </w:rPr>
          <w:t>rapuleng@aripo.org</w:t>
        </w:r>
      </w:hyperlink>
      <w:r w:rsidR="00C32C8A" w:rsidRPr="00917A8E">
        <w:rPr>
          <w:szCs w:val="22"/>
          <w:u w:val="single"/>
        </w:rPr>
        <w:t xml:space="preserve"> </w:t>
      </w:r>
    </w:p>
    <w:p w14:paraId="6BDB3266" w14:textId="79A5597A" w:rsidR="0088675A" w:rsidRDefault="0088675A" w:rsidP="00B40A53"/>
    <w:p w14:paraId="57669F3F" w14:textId="2946BDC7" w:rsidR="00C32C8A" w:rsidRDefault="00C32C8A" w:rsidP="00B40A53"/>
    <w:p w14:paraId="613F2A08" w14:textId="77777777" w:rsidR="00B9454F" w:rsidRPr="009C308F" w:rsidRDefault="00B9454F" w:rsidP="009A0D7C">
      <w:pPr>
        <w:keepNext/>
        <w:keepLines/>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4F3C4FA5" w14:textId="77777777" w:rsidR="00B9454F" w:rsidRPr="009C308F" w:rsidRDefault="00B9454F" w:rsidP="009A0D7C">
      <w:pPr>
        <w:keepNext/>
        <w:keepLines/>
        <w:rPr>
          <w:szCs w:val="22"/>
          <w:u w:val="single"/>
        </w:rPr>
      </w:pPr>
    </w:p>
    <w:p w14:paraId="57C84581" w14:textId="77777777" w:rsidR="00B9454F" w:rsidRDefault="00B9454F" w:rsidP="009A0D7C">
      <w:pPr>
        <w:keepNext/>
        <w:keepLines/>
        <w:rPr>
          <w:szCs w:val="22"/>
        </w:rPr>
      </w:pPr>
      <w:r>
        <w:rPr>
          <w:szCs w:val="22"/>
        </w:rPr>
        <w:t>Manabu SUZUKI (Mr.), Technical Regional Officer (Asia), Geneva</w:t>
      </w:r>
    </w:p>
    <w:p w14:paraId="391F5A87" w14:textId="2D1CE59C" w:rsidR="00B9454F" w:rsidRPr="0032425D" w:rsidRDefault="00AC0C53" w:rsidP="009A0D7C">
      <w:pPr>
        <w:keepNext/>
        <w:keepLines/>
        <w:rPr>
          <w:szCs w:val="22"/>
          <w:lang w:val="fr-CH"/>
        </w:rPr>
      </w:pPr>
      <w:hyperlink r:id="rId262" w:history="1">
        <w:r w:rsidR="00B9454F" w:rsidRPr="00B720CB">
          <w:rPr>
            <w:rStyle w:val="Hyperlink"/>
            <w:szCs w:val="22"/>
            <w:lang w:val="fr-CH"/>
          </w:rPr>
          <w:t>manabu.suzuki@upov.int</w:t>
        </w:r>
      </w:hyperlink>
      <w:r w:rsidR="00B9454F">
        <w:rPr>
          <w:szCs w:val="22"/>
          <w:u w:val="single"/>
          <w:lang w:val="fr-CH"/>
        </w:rPr>
        <w:t xml:space="preserve"> </w:t>
      </w:r>
    </w:p>
    <w:p w14:paraId="67360258" w14:textId="2F314B4A" w:rsidR="0088675A" w:rsidRDefault="0088675A" w:rsidP="00B40A53"/>
    <w:p w14:paraId="1122302D" w14:textId="475A1FC9" w:rsidR="006C3120" w:rsidRDefault="006C3120" w:rsidP="00B40A53"/>
    <w:p w14:paraId="6782442C" w14:textId="77777777" w:rsidR="006C3120" w:rsidRDefault="006C3120" w:rsidP="00B40A53"/>
    <w:p w14:paraId="7CDCA02F" w14:textId="4E9E2A7B" w:rsidR="00D44CC9" w:rsidRPr="009B1C2A" w:rsidRDefault="00D44CC9" w:rsidP="00B40A53">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36FA2A14" w14:textId="6733F445" w:rsidR="00D44CC9" w:rsidRDefault="00D44CC9" w:rsidP="00B40A53">
      <w:pPr>
        <w:rPr>
          <w:caps/>
          <w:sz w:val="24"/>
          <w:lang w:val="fr-CH"/>
        </w:rPr>
      </w:pPr>
    </w:p>
    <w:p w14:paraId="4F2EEAA2" w14:textId="77777777" w:rsidR="00D56D40" w:rsidRPr="00D44CC9" w:rsidRDefault="00D56D40" w:rsidP="00B40A53">
      <w:pPr>
        <w:rPr>
          <w:caps/>
          <w:sz w:val="24"/>
          <w:lang w:val="fr-CH"/>
        </w:rPr>
      </w:pPr>
    </w:p>
    <w:p w14:paraId="41C61056" w14:textId="77777777" w:rsidR="009655AC" w:rsidRPr="00780094" w:rsidRDefault="009655AC" w:rsidP="009655AC">
      <w:pPr>
        <w:rPr>
          <w:szCs w:val="22"/>
          <w:u w:val="single"/>
        </w:rPr>
      </w:pPr>
      <w:r w:rsidRPr="00780094">
        <w:rPr>
          <w:szCs w:val="22"/>
          <w:u w:val="single"/>
        </w:rPr>
        <w:t xml:space="preserve">ADJMOR </w:t>
      </w:r>
    </w:p>
    <w:p w14:paraId="164E1356" w14:textId="222C429B" w:rsidR="009655AC" w:rsidRPr="00780094" w:rsidRDefault="002E4BEA" w:rsidP="009655AC">
      <w:pPr>
        <w:rPr>
          <w:szCs w:val="22"/>
        </w:rPr>
      </w:pPr>
      <w:r w:rsidRPr="00780094">
        <w:rPr>
          <w:szCs w:val="22"/>
        </w:rPr>
        <w:t>Hamadi MOHAMED ABBA (M.), c</w:t>
      </w:r>
      <w:r w:rsidR="009655AC" w:rsidRPr="00780094">
        <w:rPr>
          <w:szCs w:val="22"/>
        </w:rPr>
        <w:t>oordinateur, Tombouctou</w:t>
      </w:r>
    </w:p>
    <w:p w14:paraId="4C487ADF" w14:textId="70FA310A" w:rsidR="009655AC" w:rsidRPr="009A0D7C" w:rsidRDefault="00AC0C53" w:rsidP="009655AC">
      <w:pPr>
        <w:rPr>
          <w:szCs w:val="22"/>
        </w:rPr>
      </w:pPr>
      <w:hyperlink r:id="rId263" w:history="1">
        <w:r w:rsidR="002E4BEA" w:rsidRPr="009A0D7C">
          <w:rPr>
            <w:rStyle w:val="Hyperlink"/>
            <w:szCs w:val="22"/>
          </w:rPr>
          <w:t>adjmor1997@gmail.com</w:t>
        </w:r>
      </w:hyperlink>
      <w:r w:rsidR="002E4BEA" w:rsidRPr="009A0D7C">
        <w:rPr>
          <w:szCs w:val="22"/>
          <w:u w:val="single"/>
        </w:rPr>
        <w:t xml:space="preserve"> </w:t>
      </w:r>
    </w:p>
    <w:p w14:paraId="3723887D" w14:textId="77777777" w:rsidR="009655AC" w:rsidRPr="009A0D7C" w:rsidRDefault="009655AC" w:rsidP="009655AC">
      <w:pPr>
        <w:rPr>
          <w:szCs w:val="22"/>
        </w:rPr>
      </w:pPr>
    </w:p>
    <w:p w14:paraId="693801E4" w14:textId="77777777" w:rsidR="009655AC" w:rsidRPr="00ED2888" w:rsidRDefault="009655AC" w:rsidP="009655AC">
      <w:pPr>
        <w:rPr>
          <w:szCs w:val="22"/>
          <w:u w:val="single"/>
          <w:lang w:val="es-ES"/>
        </w:rPr>
      </w:pPr>
      <w:r w:rsidRPr="00ED2888">
        <w:rPr>
          <w:szCs w:val="22"/>
          <w:u w:val="single"/>
          <w:lang w:val="es-ES"/>
        </w:rPr>
        <w:t xml:space="preserve">Agencia Internacional de Prensa Indígena (AIPIN) </w:t>
      </w:r>
    </w:p>
    <w:p w14:paraId="30904959" w14:textId="727E495E" w:rsidR="009655AC" w:rsidRPr="00ED2888" w:rsidRDefault="002E4BEA" w:rsidP="009655AC">
      <w:pPr>
        <w:rPr>
          <w:szCs w:val="22"/>
          <w:lang w:val="es-ES"/>
        </w:rPr>
      </w:pPr>
      <w:r>
        <w:rPr>
          <w:szCs w:val="22"/>
          <w:lang w:val="es-ES"/>
        </w:rPr>
        <w:t>Genaro BAUTISTA (S</w:t>
      </w:r>
      <w:r w:rsidR="009655AC" w:rsidRPr="00ED2888">
        <w:rPr>
          <w:szCs w:val="22"/>
          <w:lang w:val="es-ES"/>
        </w:rPr>
        <w:t>r.), Experto, Internacional, Ciudad de México</w:t>
      </w:r>
    </w:p>
    <w:p w14:paraId="2A5A9A6C" w14:textId="0D591CFB" w:rsidR="009655AC" w:rsidRPr="00917A8E" w:rsidRDefault="00AC0C53" w:rsidP="009655AC">
      <w:pPr>
        <w:rPr>
          <w:szCs w:val="22"/>
        </w:rPr>
      </w:pPr>
      <w:hyperlink r:id="rId264" w:history="1">
        <w:r w:rsidR="002E4BEA" w:rsidRPr="00917A8E">
          <w:rPr>
            <w:rStyle w:val="Hyperlink"/>
            <w:szCs w:val="22"/>
          </w:rPr>
          <w:t>lallabatamazola@hotmail.com</w:t>
        </w:r>
      </w:hyperlink>
      <w:r w:rsidR="002E4BEA" w:rsidRPr="00917A8E">
        <w:rPr>
          <w:szCs w:val="22"/>
          <w:u w:val="single"/>
        </w:rPr>
        <w:t xml:space="preserve"> </w:t>
      </w:r>
    </w:p>
    <w:p w14:paraId="51554D12" w14:textId="77777777" w:rsidR="009655AC" w:rsidRPr="00404A56" w:rsidRDefault="009655AC" w:rsidP="009655AC">
      <w:pPr>
        <w:rPr>
          <w:szCs w:val="22"/>
        </w:rPr>
      </w:pPr>
    </w:p>
    <w:p w14:paraId="507A94E3" w14:textId="77777777" w:rsidR="009655AC" w:rsidRPr="00404A56" w:rsidRDefault="009655AC" w:rsidP="009655AC">
      <w:pPr>
        <w:rPr>
          <w:szCs w:val="22"/>
          <w:u w:val="single"/>
        </w:rPr>
      </w:pPr>
      <w:r w:rsidRPr="00404A56">
        <w:rPr>
          <w:szCs w:val="22"/>
          <w:u w:val="single"/>
        </w:rPr>
        <w:t xml:space="preserve">Arts Law Centre of Australia </w:t>
      </w:r>
    </w:p>
    <w:p w14:paraId="70B35F45" w14:textId="77777777" w:rsidR="009655AC" w:rsidRDefault="009655AC" w:rsidP="009655AC">
      <w:pPr>
        <w:rPr>
          <w:szCs w:val="22"/>
        </w:rPr>
      </w:pPr>
      <w:r>
        <w:rPr>
          <w:szCs w:val="22"/>
        </w:rPr>
        <w:t>Suzanne DERRY (Ms.), Observer, Lawyer, Sydney</w:t>
      </w:r>
    </w:p>
    <w:p w14:paraId="2C5AC571" w14:textId="1AFEE771" w:rsidR="009655AC" w:rsidRDefault="00AC0C53" w:rsidP="009655AC">
      <w:pPr>
        <w:rPr>
          <w:szCs w:val="22"/>
        </w:rPr>
      </w:pPr>
      <w:hyperlink r:id="rId265" w:history="1">
        <w:r w:rsidR="00EC6B51" w:rsidRPr="00D95F55">
          <w:rPr>
            <w:rStyle w:val="Hyperlink"/>
            <w:szCs w:val="22"/>
          </w:rPr>
          <w:t>sderry@artslaw.com.au</w:t>
        </w:r>
      </w:hyperlink>
      <w:r w:rsidR="00EC6B51">
        <w:rPr>
          <w:szCs w:val="22"/>
          <w:u w:val="single"/>
        </w:rPr>
        <w:t xml:space="preserve"> </w:t>
      </w:r>
    </w:p>
    <w:p w14:paraId="31553EC4" w14:textId="77777777" w:rsidR="009655AC" w:rsidRDefault="009655AC" w:rsidP="009655AC">
      <w:pPr>
        <w:rPr>
          <w:szCs w:val="22"/>
        </w:rPr>
      </w:pPr>
    </w:p>
    <w:p w14:paraId="2E55C051" w14:textId="77777777" w:rsidR="009655AC" w:rsidRPr="009C308F" w:rsidRDefault="009655AC" w:rsidP="009655AC">
      <w:pPr>
        <w:rPr>
          <w:szCs w:val="22"/>
          <w:u w:val="single"/>
        </w:rPr>
      </w:pPr>
      <w:r w:rsidRPr="009C308F">
        <w:rPr>
          <w:szCs w:val="22"/>
          <w:u w:val="single"/>
        </w:rPr>
        <w:t xml:space="preserve">Assembly of First Nations </w:t>
      </w:r>
    </w:p>
    <w:p w14:paraId="7ADDAA2E" w14:textId="77777777" w:rsidR="00EC6B51" w:rsidRDefault="00EC6B51" w:rsidP="00EC6B51">
      <w:pPr>
        <w:rPr>
          <w:szCs w:val="22"/>
        </w:rPr>
      </w:pPr>
      <w:r>
        <w:rPr>
          <w:szCs w:val="22"/>
        </w:rPr>
        <w:t>Adam WILLIAMSON (Mr.), Senior Legal Counsel, Legal Affairs, Ottawa</w:t>
      </w:r>
    </w:p>
    <w:p w14:paraId="1814B3A8" w14:textId="5A0EEC0B" w:rsidR="009655AC" w:rsidRDefault="009655AC" w:rsidP="009655AC">
      <w:pPr>
        <w:rPr>
          <w:szCs w:val="22"/>
        </w:rPr>
      </w:pPr>
      <w:r>
        <w:rPr>
          <w:szCs w:val="22"/>
        </w:rPr>
        <w:t>Stuart WUTTKE (Mr.), General Coun</w:t>
      </w:r>
      <w:r w:rsidR="00EC6B51">
        <w:rPr>
          <w:szCs w:val="22"/>
        </w:rPr>
        <w:t>s</w:t>
      </w:r>
      <w:r>
        <w:rPr>
          <w:szCs w:val="22"/>
        </w:rPr>
        <w:t>el, Legal Affairs, Ottawa</w:t>
      </w:r>
    </w:p>
    <w:p w14:paraId="53C100F3" w14:textId="29E4A469" w:rsidR="009655AC" w:rsidRDefault="009655AC" w:rsidP="009655AC">
      <w:pPr>
        <w:rPr>
          <w:szCs w:val="22"/>
        </w:rPr>
      </w:pPr>
    </w:p>
    <w:p w14:paraId="43840F89" w14:textId="77777777" w:rsidR="000D5ABC" w:rsidRDefault="000D5ABC" w:rsidP="009655AC">
      <w:pPr>
        <w:rPr>
          <w:szCs w:val="22"/>
        </w:rPr>
      </w:pPr>
    </w:p>
    <w:p w14:paraId="2E4E5799" w14:textId="77777777" w:rsidR="009655AC" w:rsidRPr="00ED2888" w:rsidRDefault="009655AC" w:rsidP="009655AC">
      <w:pPr>
        <w:rPr>
          <w:szCs w:val="22"/>
          <w:u w:val="single"/>
          <w:lang w:val="fr-CH"/>
        </w:rPr>
      </w:pPr>
      <w:r w:rsidRPr="00ED2888">
        <w:rPr>
          <w:szCs w:val="22"/>
          <w:u w:val="single"/>
          <w:lang w:val="fr-CH"/>
        </w:rPr>
        <w:lastRenderedPageBreak/>
        <w:t xml:space="preserve">Association allemande pour la propriété industrielle et le droit d'auteur (GRUR)/German Association for the Protection of Industrial Property and Copyright Law (GRUR) </w:t>
      </w:r>
    </w:p>
    <w:p w14:paraId="6177BA00" w14:textId="77777777" w:rsidR="009655AC" w:rsidRDefault="009655AC" w:rsidP="009655AC">
      <w:pPr>
        <w:rPr>
          <w:szCs w:val="22"/>
        </w:rPr>
      </w:pPr>
      <w:r>
        <w:rPr>
          <w:szCs w:val="22"/>
        </w:rPr>
        <w:t>Tim DORNIS (Mr.), Chair of Committee, IGC Taskforce, Hannover</w:t>
      </w:r>
    </w:p>
    <w:p w14:paraId="492774E8" w14:textId="19E97FD3" w:rsidR="009655AC" w:rsidRDefault="00AC0C53" w:rsidP="009655AC">
      <w:pPr>
        <w:rPr>
          <w:szCs w:val="22"/>
        </w:rPr>
      </w:pPr>
      <w:hyperlink r:id="rId266" w:history="1">
        <w:r w:rsidR="00EC6B51" w:rsidRPr="00D95F55">
          <w:rPr>
            <w:rStyle w:val="Hyperlink"/>
            <w:szCs w:val="22"/>
          </w:rPr>
          <w:t>tim.dornis@jura.uni-hannover.de</w:t>
        </w:r>
      </w:hyperlink>
      <w:r w:rsidR="00EC6B51">
        <w:rPr>
          <w:szCs w:val="22"/>
          <w:u w:val="single"/>
        </w:rPr>
        <w:t xml:space="preserve"> </w:t>
      </w:r>
    </w:p>
    <w:p w14:paraId="73E3CD72" w14:textId="77777777" w:rsidR="00156AF2" w:rsidRPr="00404A56" w:rsidRDefault="00156AF2" w:rsidP="009655AC">
      <w:pPr>
        <w:rPr>
          <w:szCs w:val="22"/>
          <w:u w:val="single"/>
        </w:rPr>
      </w:pPr>
    </w:p>
    <w:p w14:paraId="28170074" w14:textId="1A5F461E" w:rsidR="009655AC" w:rsidRPr="00ED2888" w:rsidRDefault="009655AC" w:rsidP="009655AC">
      <w:pPr>
        <w:rPr>
          <w:szCs w:val="22"/>
          <w:u w:val="single"/>
          <w:lang w:val="fr-CH"/>
        </w:rPr>
      </w:pPr>
      <w:r w:rsidRPr="00ED2888">
        <w:rPr>
          <w:szCs w:val="22"/>
          <w:u w:val="single"/>
          <w:lang w:val="fr-CH"/>
        </w:rPr>
        <w:t xml:space="preserve">Association américaine du droit de la propriété intellectuelle (AIPLA)/American Intellectual Property Law Association (AIPLA) </w:t>
      </w:r>
    </w:p>
    <w:p w14:paraId="2C2ADF6A" w14:textId="77777777" w:rsidR="00EC6B51" w:rsidRDefault="00EC6B51" w:rsidP="00EC6B51">
      <w:pPr>
        <w:rPr>
          <w:szCs w:val="22"/>
        </w:rPr>
      </w:pPr>
      <w:r>
        <w:rPr>
          <w:szCs w:val="22"/>
        </w:rPr>
        <w:t>Vincent GARLOCK (Mr.), Executive Director, Board of Directors, Arlington</w:t>
      </w:r>
    </w:p>
    <w:p w14:paraId="03C9BD07" w14:textId="0D6342A7" w:rsidR="00EC6B51" w:rsidRPr="00EC6B51" w:rsidRDefault="00AC0C53" w:rsidP="00EC6B51">
      <w:pPr>
        <w:rPr>
          <w:szCs w:val="22"/>
        </w:rPr>
      </w:pPr>
      <w:hyperlink r:id="rId267" w:history="1">
        <w:r w:rsidR="00EC6B51" w:rsidRPr="00EC6B51">
          <w:rPr>
            <w:rStyle w:val="Hyperlink"/>
            <w:szCs w:val="22"/>
          </w:rPr>
          <w:t>vgarlock@aipla.org</w:t>
        </w:r>
      </w:hyperlink>
      <w:r w:rsidR="00EC6B51" w:rsidRPr="00EC6B51">
        <w:rPr>
          <w:szCs w:val="22"/>
          <w:u w:val="single"/>
        </w:rPr>
        <w:t xml:space="preserve"> </w:t>
      </w:r>
    </w:p>
    <w:p w14:paraId="664CA5DF" w14:textId="77777777" w:rsidR="009655AC" w:rsidRDefault="009655AC" w:rsidP="009655AC">
      <w:pPr>
        <w:rPr>
          <w:szCs w:val="22"/>
        </w:rPr>
      </w:pPr>
      <w:r>
        <w:rPr>
          <w:szCs w:val="22"/>
        </w:rPr>
        <w:t>Debora PLEHN (Ms.), Chair, Genetic Resources Task Force, Philadelphia</w:t>
      </w:r>
    </w:p>
    <w:p w14:paraId="25844EBB" w14:textId="1887B293" w:rsidR="009655AC" w:rsidRPr="00404A56" w:rsidRDefault="00AC0C53" w:rsidP="009655AC">
      <w:pPr>
        <w:rPr>
          <w:szCs w:val="22"/>
          <w:lang w:val="fr-CH"/>
        </w:rPr>
      </w:pPr>
      <w:hyperlink r:id="rId268" w:history="1">
        <w:r w:rsidR="00EC6B51" w:rsidRPr="00404A56">
          <w:rPr>
            <w:rStyle w:val="Hyperlink"/>
            <w:szCs w:val="22"/>
            <w:lang w:val="fr-CH"/>
          </w:rPr>
          <w:t>dplehn@eckertseamans.com</w:t>
        </w:r>
      </w:hyperlink>
      <w:r w:rsidR="00EC6B51" w:rsidRPr="00404A56">
        <w:rPr>
          <w:szCs w:val="22"/>
          <w:u w:val="single"/>
          <w:lang w:val="fr-CH"/>
        </w:rPr>
        <w:t xml:space="preserve"> </w:t>
      </w:r>
    </w:p>
    <w:p w14:paraId="3D7A9C2D" w14:textId="77777777" w:rsidR="009655AC" w:rsidRPr="00ED2888" w:rsidRDefault="009655AC" w:rsidP="009655AC">
      <w:pPr>
        <w:rPr>
          <w:szCs w:val="22"/>
          <w:lang w:val="fr-CH"/>
        </w:rPr>
      </w:pPr>
    </w:p>
    <w:p w14:paraId="23C64A2F" w14:textId="77777777" w:rsidR="009655AC" w:rsidRPr="00ED2888" w:rsidRDefault="009655AC" w:rsidP="009655AC">
      <w:pPr>
        <w:rPr>
          <w:szCs w:val="22"/>
          <w:u w:val="single"/>
          <w:lang w:val="fr-CH"/>
        </w:rPr>
      </w:pPr>
      <w:r w:rsidRPr="00ED2888">
        <w:rPr>
          <w:szCs w:val="22"/>
          <w:u w:val="single"/>
          <w:lang w:val="fr-CH"/>
        </w:rPr>
        <w:t xml:space="preserve">Association internationale pour la protection de la propriété intellectuelle (AIPPI)/International Association for the Protection of Intellectual Property (AIPPI) </w:t>
      </w:r>
    </w:p>
    <w:p w14:paraId="4AE49768" w14:textId="77777777" w:rsidR="009655AC" w:rsidRDefault="009655AC" w:rsidP="009655AC">
      <w:pPr>
        <w:rPr>
          <w:szCs w:val="22"/>
        </w:rPr>
      </w:pPr>
      <w:r>
        <w:rPr>
          <w:szCs w:val="22"/>
        </w:rPr>
        <w:t>Martin MICHAUS (Mr.), Representing AIPPI Chairman of IP and GRTKTCE Committee, Intellectual Property Department, Mexico City</w:t>
      </w:r>
    </w:p>
    <w:p w14:paraId="3E913DF5" w14:textId="602E5CF3" w:rsidR="009655AC" w:rsidRDefault="00AC0C53" w:rsidP="009655AC">
      <w:pPr>
        <w:rPr>
          <w:szCs w:val="22"/>
        </w:rPr>
      </w:pPr>
      <w:hyperlink r:id="rId269" w:history="1">
        <w:r w:rsidR="00EE17F6" w:rsidRPr="00D95F55">
          <w:rPr>
            <w:rStyle w:val="Hyperlink"/>
            <w:szCs w:val="22"/>
          </w:rPr>
          <w:t>mmichaus@basham.com.mx</w:t>
        </w:r>
      </w:hyperlink>
      <w:r w:rsidR="00EE17F6">
        <w:rPr>
          <w:szCs w:val="22"/>
          <w:u w:val="single"/>
        </w:rPr>
        <w:t xml:space="preserve"> </w:t>
      </w:r>
    </w:p>
    <w:p w14:paraId="6502BD4A" w14:textId="77777777" w:rsidR="009655AC" w:rsidRDefault="009655AC" w:rsidP="009655AC">
      <w:pPr>
        <w:rPr>
          <w:szCs w:val="22"/>
        </w:rPr>
      </w:pPr>
    </w:p>
    <w:p w14:paraId="708295B7" w14:textId="77777777" w:rsidR="00103D94" w:rsidRPr="009C308F" w:rsidRDefault="00103D94" w:rsidP="00103D94">
      <w:pPr>
        <w:rPr>
          <w:szCs w:val="22"/>
          <w:u w:val="single"/>
        </w:rPr>
      </w:pPr>
      <w:r w:rsidRPr="009C308F">
        <w:rPr>
          <w:szCs w:val="22"/>
          <w:u w:val="single"/>
        </w:rPr>
        <w:t xml:space="preserve">Call of the Earth (COE) </w:t>
      </w:r>
    </w:p>
    <w:p w14:paraId="60105F38" w14:textId="4775FA7A" w:rsidR="00103D94" w:rsidRPr="0032425D" w:rsidRDefault="00103D94" w:rsidP="00103D94">
      <w:pPr>
        <w:rPr>
          <w:szCs w:val="22"/>
          <w:lang w:val="es-US"/>
        </w:rPr>
      </w:pPr>
      <w:r w:rsidRPr="0032425D">
        <w:rPr>
          <w:szCs w:val="22"/>
          <w:lang w:val="es-US"/>
        </w:rPr>
        <w:t>Rodrigo DE LA CRUZ INLAGO (</w:t>
      </w:r>
      <w:r>
        <w:rPr>
          <w:szCs w:val="22"/>
          <w:lang w:val="es-US"/>
        </w:rPr>
        <w:t>S</w:t>
      </w:r>
      <w:r w:rsidRPr="0032425D">
        <w:rPr>
          <w:szCs w:val="22"/>
          <w:lang w:val="es-US"/>
        </w:rPr>
        <w:t>r.), Asesor, Relaciones Internacionales, Quito</w:t>
      </w:r>
    </w:p>
    <w:p w14:paraId="06921118" w14:textId="2E869EE4" w:rsidR="009655AC" w:rsidRPr="00103D94" w:rsidRDefault="00AC0C53" w:rsidP="00103D94">
      <w:pPr>
        <w:rPr>
          <w:szCs w:val="22"/>
          <w:lang w:val="fr-CH"/>
        </w:rPr>
      </w:pPr>
      <w:hyperlink r:id="rId270" w:history="1">
        <w:r w:rsidR="00103D94" w:rsidRPr="00103D94">
          <w:rPr>
            <w:rStyle w:val="Hyperlink"/>
            <w:szCs w:val="22"/>
            <w:lang w:val="fr-CH"/>
          </w:rPr>
          <w:t>rodrigweb1@gmail.com</w:t>
        </w:r>
      </w:hyperlink>
      <w:r w:rsidR="00103D94" w:rsidRPr="00103D94">
        <w:rPr>
          <w:szCs w:val="22"/>
          <w:u w:val="single"/>
          <w:lang w:val="fr-CH"/>
        </w:rPr>
        <w:t xml:space="preserve"> </w:t>
      </w:r>
    </w:p>
    <w:p w14:paraId="684AC9D0" w14:textId="77777777" w:rsidR="00103D94" w:rsidRPr="00103D94" w:rsidRDefault="00103D94" w:rsidP="009655AC">
      <w:pPr>
        <w:rPr>
          <w:szCs w:val="22"/>
          <w:u w:val="single"/>
          <w:lang w:val="fr-CH"/>
        </w:rPr>
      </w:pPr>
    </w:p>
    <w:p w14:paraId="6091E989" w14:textId="77777777" w:rsidR="009655AC" w:rsidRPr="00ED2888" w:rsidRDefault="009655AC" w:rsidP="009A0D7C">
      <w:pPr>
        <w:keepNext/>
        <w:keepLines/>
        <w:rPr>
          <w:szCs w:val="22"/>
          <w:u w:val="single"/>
          <w:lang w:val="fr-CH"/>
        </w:rPr>
      </w:pPr>
      <w:r w:rsidRPr="00ED2888">
        <w:rPr>
          <w:szCs w:val="22"/>
          <w:u w:val="single"/>
          <w:lang w:val="fr-CH"/>
        </w:rPr>
        <w:t xml:space="preserve">Centre de documentation, de recherche et d’information des peuples autochtones (DoCip)/Centre for Documentation, Research and Information of Indigenous Peoples (DoCip) </w:t>
      </w:r>
    </w:p>
    <w:p w14:paraId="5110B45F" w14:textId="77777777" w:rsidR="009655AC" w:rsidRDefault="009655AC" w:rsidP="009A0D7C">
      <w:pPr>
        <w:keepNext/>
        <w:keepLines/>
        <w:rPr>
          <w:szCs w:val="22"/>
        </w:rPr>
      </w:pPr>
      <w:r>
        <w:rPr>
          <w:szCs w:val="22"/>
        </w:rPr>
        <w:t>Rémi ORSIER (Mr.), Director, Management, Geneva</w:t>
      </w:r>
    </w:p>
    <w:p w14:paraId="08E48C30" w14:textId="3FD50EB1" w:rsidR="009655AC" w:rsidRDefault="00AC0C53" w:rsidP="009A0D7C">
      <w:pPr>
        <w:keepNext/>
        <w:keepLines/>
        <w:rPr>
          <w:szCs w:val="22"/>
        </w:rPr>
      </w:pPr>
      <w:hyperlink r:id="rId271" w:history="1">
        <w:r w:rsidR="005F6328" w:rsidRPr="00D95F55">
          <w:rPr>
            <w:rStyle w:val="Hyperlink"/>
            <w:szCs w:val="22"/>
          </w:rPr>
          <w:t>remi.orsier@docip.org</w:t>
        </w:r>
      </w:hyperlink>
      <w:r w:rsidR="005F6328">
        <w:rPr>
          <w:szCs w:val="22"/>
          <w:u w:val="single"/>
        </w:rPr>
        <w:t xml:space="preserve"> </w:t>
      </w:r>
    </w:p>
    <w:p w14:paraId="72AEAFD6" w14:textId="17BAAAA7" w:rsidR="005F6328" w:rsidRDefault="005F6328" w:rsidP="009A0D7C">
      <w:pPr>
        <w:keepNext/>
        <w:keepLines/>
        <w:rPr>
          <w:szCs w:val="22"/>
        </w:rPr>
      </w:pPr>
      <w:r>
        <w:rPr>
          <w:szCs w:val="22"/>
        </w:rPr>
        <w:t>Lorena WHITE (Ms.), Technical Secretariat Coordinator, Geneva</w:t>
      </w:r>
    </w:p>
    <w:p w14:paraId="329C8BB2" w14:textId="2E2C7E82" w:rsidR="005F6328" w:rsidRPr="00404A56" w:rsidRDefault="00AC0C53" w:rsidP="005F6328">
      <w:pPr>
        <w:rPr>
          <w:szCs w:val="22"/>
        </w:rPr>
      </w:pPr>
      <w:hyperlink r:id="rId272" w:history="1">
        <w:r w:rsidR="005F6328" w:rsidRPr="00404A56">
          <w:rPr>
            <w:rStyle w:val="Hyperlink"/>
            <w:szCs w:val="22"/>
          </w:rPr>
          <w:t>lorena.white@docip.org</w:t>
        </w:r>
      </w:hyperlink>
      <w:r w:rsidR="005F6328" w:rsidRPr="00404A56">
        <w:rPr>
          <w:szCs w:val="22"/>
          <w:u w:val="single"/>
        </w:rPr>
        <w:t xml:space="preserve"> </w:t>
      </w:r>
    </w:p>
    <w:p w14:paraId="0139C5C6" w14:textId="77777777" w:rsidR="00103D94" w:rsidRPr="00103D94" w:rsidRDefault="00103D94" w:rsidP="00103D94">
      <w:pPr>
        <w:rPr>
          <w:szCs w:val="22"/>
        </w:rPr>
      </w:pPr>
      <w:r w:rsidRPr="00103D94">
        <w:rPr>
          <w:szCs w:val="22"/>
        </w:rPr>
        <w:t>Julien ABEGGLEN VERAZZI (Mr.), Interpreter, Geneva</w:t>
      </w:r>
    </w:p>
    <w:p w14:paraId="42E2C196" w14:textId="77777777" w:rsidR="009655AC" w:rsidRDefault="009655AC" w:rsidP="009655AC">
      <w:pPr>
        <w:rPr>
          <w:szCs w:val="22"/>
        </w:rPr>
      </w:pPr>
      <w:r>
        <w:rPr>
          <w:szCs w:val="22"/>
        </w:rPr>
        <w:t>Maria Cleia ANTONELLI (Ms.), Interpreter, Geneva</w:t>
      </w:r>
    </w:p>
    <w:p w14:paraId="10298185" w14:textId="77777777" w:rsidR="009655AC" w:rsidRDefault="009655AC" w:rsidP="009655AC">
      <w:pPr>
        <w:rPr>
          <w:szCs w:val="22"/>
        </w:rPr>
      </w:pPr>
      <w:r>
        <w:rPr>
          <w:szCs w:val="22"/>
        </w:rPr>
        <w:t>Mélanie DEVIENNE (Ms.), Interpreter, Geneva</w:t>
      </w:r>
    </w:p>
    <w:p w14:paraId="6398BFCB" w14:textId="66C9B0F4" w:rsidR="009655AC" w:rsidRDefault="009655AC" w:rsidP="009655AC">
      <w:pPr>
        <w:rPr>
          <w:szCs w:val="22"/>
        </w:rPr>
      </w:pPr>
      <w:r>
        <w:rPr>
          <w:szCs w:val="22"/>
        </w:rPr>
        <w:t>Alba MADERO ROYO (Ms.), Interpreter, Translation Assistant, Madrid</w:t>
      </w:r>
    </w:p>
    <w:p w14:paraId="077DEAA6" w14:textId="77777777" w:rsidR="00103D94" w:rsidRPr="00103D94" w:rsidRDefault="00103D94" w:rsidP="00103D94">
      <w:pPr>
        <w:rPr>
          <w:szCs w:val="22"/>
        </w:rPr>
      </w:pPr>
      <w:r w:rsidRPr="00103D94">
        <w:rPr>
          <w:szCs w:val="22"/>
        </w:rPr>
        <w:t>Melissa YITANI (Ms.), Interpreter, Geneva</w:t>
      </w:r>
    </w:p>
    <w:p w14:paraId="25425334" w14:textId="3BC223B6" w:rsidR="005F6328" w:rsidRDefault="005F6328" w:rsidP="005F6328">
      <w:pPr>
        <w:rPr>
          <w:szCs w:val="22"/>
        </w:rPr>
      </w:pPr>
      <w:r>
        <w:rPr>
          <w:szCs w:val="22"/>
        </w:rPr>
        <w:t>Tristan HARNISCH (Mr.), Team Assistant, Geneva</w:t>
      </w:r>
    </w:p>
    <w:p w14:paraId="7C7EB001" w14:textId="5B984CEB" w:rsidR="005F6328" w:rsidRPr="00917A8E" w:rsidRDefault="00AC0C53" w:rsidP="005F6328">
      <w:pPr>
        <w:rPr>
          <w:szCs w:val="22"/>
          <w:lang w:val="es-US"/>
        </w:rPr>
      </w:pPr>
      <w:hyperlink r:id="rId273" w:history="1">
        <w:r w:rsidR="005F6328" w:rsidRPr="00917A8E">
          <w:rPr>
            <w:rStyle w:val="Hyperlink"/>
            <w:szCs w:val="22"/>
            <w:lang w:val="es-US"/>
          </w:rPr>
          <w:t>tristan.harnisch@docip.org</w:t>
        </w:r>
      </w:hyperlink>
      <w:r w:rsidR="005F6328" w:rsidRPr="00917A8E">
        <w:rPr>
          <w:szCs w:val="22"/>
          <w:u w:val="single"/>
          <w:lang w:val="es-US"/>
        </w:rPr>
        <w:t xml:space="preserve"> </w:t>
      </w:r>
    </w:p>
    <w:p w14:paraId="14099BD9" w14:textId="77777777" w:rsidR="009655AC" w:rsidRPr="00917A8E" w:rsidRDefault="009655AC" w:rsidP="009655AC">
      <w:pPr>
        <w:rPr>
          <w:szCs w:val="22"/>
          <w:lang w:val="es-US"/>
        </w:rPr>
      </w:pPr>
    </w:p>
    <w:p w14:paraId="00F5544C" w14:textId="77777777" w:rsidR="009655AC" w:rsidRPr="00ED2888" w:rsidRDefault="009655AC" w:rsidP="009655AC">
      <w:pPr>
        <w:rPr>
          <w:szCs w:val="22"/>
          <w:u w:val="single"/>
          <w:lang w:val="es-ES"/>
        </w:rPr>
      </w:pPr>
      <w:r w:rsidRPr="00ED2888">
        <w:rPr>
          <w:szCs w:val="22"/>
          <w:u w:val="single"/>
          <w:lang w:val="es-ES"/>
        </w:rPr>
        <w:t xml:space="preserve">Comisión Jurídica para el Autodesarrollo de los Pueblos Originarios Andinos (CAPAJ) </w:t>
      </w:r>
    </w:p>
    <w:p w14:paraId="6E472C40" w14:textId="06B5ABE0" w:rsidR="005B691A" w:rsidRPr="00E9355A" w:rsidRDefault="00310E52" w:rsidP="005B691A">
      <w:pPr>
        <w:rPr>
          <w:szCs w:val="22"/>
          <w:lang w:val="es-ES"/>
        </w:rPr>
      </w:pPr>
      <w:r w:rsidRPr="00E9355A">
        <w:rPr>
          <w:szCs w:val="22"/>
          <w:lang w:val="es-ES"/>
        </w:rPr>
        <w:t>Rosario</w:t>
      </w:r>
      <w:r w:rsidR="005B691A" w:rsidRPr="00E9355A">
        <w:rPr>
          <w:szCs w:val="22"/>
          <w:lang w:val="es-ES"/>
        </w:rPr>
        <w:t xml:space="preserve"> LUQUE GIL (Sra.), Jefa de Delegación, Delegación en Ginebra, Langenthal</w:t>
      </w:r>
    </w:p>
    <w:p w14:paraId="3B7994BA" w14:textId="30641864" w:rsidR="005B691A" w:rsidRPr="00E9355A" w:rsidRDefault="00AC0C53" w:rsidP="005B691A">
      <w:pPr>
        <w:rPr>
          <w:szCs w:val="22"/>
          <w:lang w:val="es-ES"/>
        </w:rPr>
      </w:pPr>
      <w:hyperlink r:id="rId274" w:history="1">
        <w:r w:rsidR="005B691A" w:rsidRPr="00E9355A">
          <w:rPr>
            <w:rStyle w:val="Hyperlink"/>
            <w:szCs w:val="22"/>
            <w:lang w:val="es-ES"/>
          </w:rPr>
          <w:t>rosariogilluquegonzalez@students.unibe.ch</w:t>
        </w:r>
      </w:hyperlink>
      <w:r w:rsidR="005B691A" w:rsidRPr="00E9355A">
        <w:rPr>
          <w:szCs w:val="22"/>
          <w:u w:val="single"/>
          <w:lang w:val="es-ES"/>
        </w:rPr>
        <w:t xml:space="preserve"> </w:t>
      </w:r>
    </w:p>
    <w:p w14:paraId="1175F153" w14:textId="336F742E" w:rsidR="009655AC" w:rsidRPr="00E9355A" w:rsidRDefault="005B691A" w:rsidP="009655AC">
      <w:pPr>
        <w:rPr>
          <w:szCs w:val="22"/>
          <w:lang w:val="es-ES"/>
        </w:rPr>
      </w:pPr>
      <w:r w:rsidRPr="00E9355A">
        <w:rPr>
          <w:szCs w:val="22"/>
          <w:lang w:val="es-ES"/>
        </w:rPr>
        <w:t>Marie Laure CHAUVIN (Sra</w:t>
      </w:r>
      <w:r w:rsidR="009655AC" w:rsidRPr="00E9355A">
        <w:rPr>
          <w:szCs w:val="22"/>
          <w:lang w:val="es-ES"/>
        </w:rPr>
        <w:t>.), Asesora, Departamento Legal, Ginebra</w:t>
      </w:r>
    </w:p>
    <w:p w14:paraId="74B7B68B" w14:textId="5D970F17" w:rsidR="009655AC" w:rsidRPr="00E9355A" w:rsidRDefault="00AC0C53" w:rsidP="009655AC">
      <w:pPr>
        <w:rPr>
          <w:szCs w:val="22"/>
          <w:lang w:val="es-ES"/>
        </w:rPr>
      </w:pPr>
      <w:hyperlink r:id="rId275" w:history="1">
        <w:r w:rsidR="005B691A" w:rsidRPr="00E9355A">
          <w:rPr>
            <w:rStyle w:val="Hyperlink"/>
            <w:szCs w:val="22"/>
            <w:lang w:val="es-ES"/>
          </w:rPr>
          <w:t>projet@ecohumanita.ch</w:t>
        </w:r>
      </w:hyperlink>
      <w:r w:rsidR="005B691A" w:rsidRPr="00E9355A">
        <w:rPr>
          <w:szCs w:val="22"/>
          <w:u w:val="single"/>
          <w:lang w:val="es-ES"/>
        </w:rPr>
        <w:t xml:space="preserve"> </w:t>
      </w:r>
    </w:p>
    <w:p w14:paraId="17A0DE7A" w14:textId="77777777" w:rsidR="00156AF2" w:rsidRPr="00E9355A" w:rsidRDefault="00156AF2" w:rsidP="00156AF2">
      <w:pPr>
        <w:rPr>
          <w:szCs w:val="22"/>
          <w:lang w:val="es-ES"/>
        </w:rPr>
      </w:pPr>
      <w:r w:rsidRPr="00E9355A">
        <w:rPr>
          <w:szCs w:val="22"/>
          <w:lang w:val="es-ES"/>
        </w:rPr>
        <w:t>Herlinda Guadalupe QUE DZUL (Sra.), Asesora, Departamento de Comunicación y Asuntos Internos, Ciudad de México</w:t>
      </w:r>
    </w:p>
    <w:p w14:paraId="11839D3B" w14:textId="11D84618" w:rsidR="00156AF2" w:rsidRPr="00E9355A" w:rsidRDefault="00AC0C53" w:rsidP="00156AF2">
      <w:pPr>
        <w:rPr>
          <w:szCs w:val="22"/>
          <w:lang w:val="es-ES"/>
        </w:rPr>
      </w:pPr>
      <w:hyperlink r:id="rId276" w:history="1">
        <w:r w:rsidR="00156AF2" w:rsidRPr="00E9355A">
          <w:rPr>
            <w:rStyle w:val="Hyperlink"/>
            <w:szCs w:val="22"/>
            <w:lang w:val="es-ES"/>
          </w:rPr>
          <w:t>projet@ecohumanita.ch</w:t>
        </w:r>
      </w:hyperlink>
      <w:r w:rsidR="00156AF2" w:rsidRPr="00E9355A">
        <w:rPr>
          <w:szCs w:val="22"/>
          <w:u w:val="single"/>
          <w:lang w:val="es-ES"/>
        </w:rPr>
        <w:t xml:space="preserve"> </w:t>
      </w:r>
    </w:p>
    <w:p w14:paraId="013388AD" w14:textId="68D6F471" w:rsidR="00156AF2" w:rsidRPr="00E9355A" w:rsidRDefault="00156AF2" w:rsidP="00156AF2">
      <w:pPr>
        <w:rPr>
          <w:szCs w:val="22"/>
          <w:lang w:val="es-ES"/>
        </w:rPr>
      </w:pPr>
      <w:r w:rsidRPr="00E9355A">
        <w:rPr>
          <w:szCs w:val="22"/>
          <w:lang w:val="es-ES"/>
        </w:rPr>
        <w:t>Geise Perrelet TUPINAMBÁ</w:t>
      </w:r>
      <w:r w:rsidR="00793942">
        <w:rPr>
          <w:szCs w:val="22"/>
          <w:lang w:val="es-ES"/>
        </w:rPr>
        <w:t xml:space="preserve"> </w:t>
      </w:r>
      <w:r w:rsidRPr="00E9355A">
        <w:rPr>
          <w:szCs w:val="22"/>
          <w:lang w:val="es-ES"/>
        </w:rPr>
        <w:t>HIXKARYANA (Sra.), Consejera, Ginebra</w:t>
      </w:r>
    </w:p>
    <w:p w14:paraId="310EF6B7" w14:textId="42BC6DBC" w:rsidR="00156AF2" w:rsidRPr="00E9355A" w:rsidRDefault="00AC0C53" w:rsidP="00156AF2">
      <w:pPr>
        <w:rPr>
          <w:szCs w:val="22"/>
          <w:u w:val="single"/>
          <w:lang w:val="es-ES"/>
        </w:rPr>
      </w:pPr>
      <w:hyperlink r:id="rId277" w:history="1">
        <w:r w:rsidR="00156AF2" w:rsidRPr="00E9355A">
          <w:rPr>
            <w:rStyle w:val="Hyperlink"/>
            <w:szCs w:val="22"/>
            <w:lang w:val="es-ES"/>
          </w:rPr>
          <w:t>geisets@hotmail.com</w:t>
        </w:r>
      </w:hyperlink>
    </w:p>
    <w:p w14:paraId="46E2F7F1" w14:textId="6FFB68F1" w:rsidR="009655AC" w:rsidRPr="00E9355A" w:rsidRDefault="005B691A" w:rsidP="009655AC">
      <w:pPr>
        <w:rPr>
          <w:szCs w:val="22"/>
          <w:lang w:val="es-ES"/>
        </w:rPr>
      </w:pPr>
      <w:r w:rsidRPr="00E9355A">
        <w:rPr>
          <w:szCs w:val="22"/>
          <w:lang w:val="es-ES"/>
        </w:rPr>
        <w:t>Jessica FORERO AVENDANO (Sra</w:t>
      </w:r>
      <w:r w:rsidR="009655AC" w:rsidRPr="00E9355A">
        <w:rPr>
          <w:szCs w:val="22"/>
          <w:lang w:val="es-ES"/>
        </w:rPr>
        <w:t>.), Experta en Mediación, Departamento Legal, Ginebra</w:t>
      </w:r>
    </w:p>
    <w:p w14:paraId="0C4EC5BA" w14:textId="648A1BEC" w:rsidR="009655AC" w:rsidRPr="00E9355A" w:rsidRDefault="00AC0C53" w:rsidP="009655AC">
      <w:pPr>
        <w:rPr>
          <w:szCs w:val="22"/>
          <w:lang w:val="es-ES"/>
        </w:rPr>
      </w:pPr>
      <w:hyperlink r:id="rId278" w:history="1">
        <w:r w:rsidR="005B691A" w:rsidRPr="00E9355A">
          <w:rPr>
            <w:rStyle w:val="Hyperlink"/>
            <w:szCs w:val="22"/>
            <w:lang w:val="es-ES"/>
          </w:rPr>
          <w:t>projet@ecohumanita.ch</w:t>
        </w:r>
      </w:hyperlink>
      <w:r w:rsidR="005B691A" w:rsidRPr="00E9355A">
        <w:rPr>
          <w:szCs w:val="22"/>
          <w:u w:val="single"/>
          <w:lang w:val="es-ES"/>
        </w:rPr>
        <w:t xml:space="preserve"> </w:t>
      </w:r>
    </w:p>
    <w:p w14:paraId="283FF972" w14:textId="2153543A" w:rsidR="009655AC" w:rsidRPr="00E9355A" w:rsidRDefault="005B691A" w:rsidP="009655AC">
      <w:pPr>
        <w:rPr>
          <w:szCs w:val="22"/>
          <w:lang w:val="es-ES"/>
        </w:rPr>
      </w:pPr>
      <w:r w:rsidRPr="00E9355A">
        <w:rPr>
          <w:szCs w:val="22"/>
          <w:lang w:val="es-ES"/>
        </w:rPr>
        <w:t>Medardo Lindemberg PIN CAJAPE (S</w:t>
      </w:r>
      <w:r w:rsidR="009655AC" w:rsidRPr="00E9355A">
        <w:rPr>
          <w:szCs w:val="22"/>
          <w:lang w:val="es-ES"/>
        </w:rPr>
        <w:t>r.), Expert</w:t>
      </w:r>
      <w:r w:rsidRPr="00E9355A">
        <w:rPr>
          <w:szCs w:val="22"/>
          <w:lang w:val="es-ES"/>
        </w:rPr>
        <w:t>o</w:t>
      </w:r>
      <w:r w:rsidR="009655AC" w:rsidRPr="00E9355A">
        <w:rPr>
          <w:szCs w:val="22"/>
          <w:lang w:val="es-ES"/>
        </w:rPr>
        <w:t>, G</w:t>
      </w:r>
      <w:r w:rsidRPr="00E9355A">
        <w:rPr>
          <w:szCs w:val="22"/>
          <w:lang w:val="es-ES"/>
        </w:rPr>
        <w:t>inebra</w:t>
      </w:r>
    </w:p>
    <w:p w14:paraId="39515BDD" w14:textId="2FA201E7" w:rsidR="009655AC" w:rsidRPr="00E9355A" w:rsidRDefault="00AC0C53" w:rsidP="009655AC">
      <w:pPr>
        <w:rPr>
          <w:szCs w:val="22"/>
          <w:lang w:val="es-ES"/>
        </w:rPr>
      </w:pPr>
      <w:hyperlink r:id="rId279" w:history="1">
        <w:r w:rsidR="005B691A" w:rsidRPr="00E9355A">
          <w:rPr>
            <w:rStyle w:val="Hyperlink"/>
            <w:szCs w:val="22"/>
            <w:lang w:val="es-ES"/>
          </w:rPr>
          <w:t>info.jipijapa@gmail.com</w:t>
        </w:r>
      </w:hyperlink>
      <w:r w:rsidR="005B691A" w:rsidRPr="00E9355A">
        <w:rPr>
          <w:szCs w:val="22"/>
          <w:u w:val="single"/>
          <w:lang w:val="es-ES"/>
        </w:rPr>
        <w:t xml:space="preserve"> </w:t>
      </w:r>
    </w:p>
    <w:p w14:paraId="6BDE2DFF" w14:textId="77777777" w:rsidR="00156AF2" w:rsidRPr="00ED2888" w:rsidRDefault="00156AF2" w:rsidP="00156AF2">
      <w:pPr>
        <w:rPr>
          <w:szCs w:val="22"/>
          <w:lang w:val="es-ES"/>
        </w:rPr>
      </w:pPr>
      <w:r w:rsidRPr="00E9355A">
        <w:rPr>
          <w:szCs w:val="22"/>
          <w:lang w:val="es-ES"/>
        </w:rPr>
        <w:t>Yeny PAUCAR PALOMINO (Sra</w:t>
      </w:r>
      <w:r w:rsidRPr="00ED2888">
        <w:rPr>
          <w:szCs w:val="22"/>
          <w:lang w:val="es-ES"/>
        </w:rPr>
        <w:t>.), Delegada, Comunicación Social, Puno</w:t>
      </w:r>
    </w:p>
    <w:p w14:paraId="4597765D" w14:textId="453BBC95" w:rsidR="00156AF2" w:rsidRPr="00917A8E" w:rsidRDefault="00AC0C53" w:rsidP="00156AF2">
      <w:pPr>
        <w:rPr>
          <w:szCs w:val="22"/>
          <w:u w:val="single"/>
          <w:lang w:val="es-US"/>
        </w:rPr>
      </w:pPr>
      <w:hyperlink r:id="rId280" w:history="1">
        <w:r w:rsidR="00156AF2" w:rsidRPr="00917A8E">
          <w:rPr>
            <w:rStyle w:val="Hyperlink"/>
            <w:szCs w:val="22"/>
            <w:lang w:val="es-US"/>
          </w:rPr>
          <w:t>projet@ecohumanita.ch</w:t>
        </w:r>
      </w:hyperlink>
      <w:r w:rsidR="00156AF2" w:rsidRPr="00917A8E">
        <w:rPr>
          <w:szCs w:val="22"/>
          <w:u w:val="single"/>
          <w:lang w:val="es-US"/>
        </w:rPr>
        <w:t xml:space="preserve"> </w:t>
      </w:r>
    </w:p>
    <w:p w14:paraId="4E968661" w14:textId="77777777" w:rsidR="00E9355A" w:rsidRPr="0032425D" w:rsidRDefault="00E9355A" w:rsidP="00E9355A">
      <w:pPr>
        <w:rPr>
          <w:szCs w:val="22"/>
          <w:lang w:val="es-US"/>
        </w:rPr>
      </w:pPr>
      <w:r w:rsidRPr="0032425D">
        <w:rPr>
          <w:szCs w:val="22"/>
          <w:lang w:val="es-US"/>
        </w:rPr>
        <w:t>Frederic HUYNH (Mr.), Asistente, Comunicaciones, Ginebra</w:t>
      </w:r>
    </w:p>
    <w:p w14:paraId="4F5D6FCA" w14:textId="6920735A" w:rsidR="00E9355A" w:rsidRPr="00404A56" w:rsidRDefault="00AC0C53" w:rsidP="00E9355A">
      <w:pPr>
        <w:rPr>
          <w:szCs w:val="22"/>
        </w:rPr>
      </w:pPr>
      <w:hyperlink r:id="rId281" w:history="1">
        <w:r w:rsidR="00E9355A" w:rsidRPr="00917A8E">
          <w:rPr>
            <w:rStyle w:val="Hyperlink"/>
            <w:szCs w:val="22"/>
          </w:rPr>
          <w:t>jfcrea@icloud.com</w:t>
        </w:r>
      </w:hyperlink>
      <w:r w:rsidR="00E9355A" w:rsidRPr="00917A8E">
        <w:rPr>
          <w:szCs w:val="22"/>
          <w:u w:val="single"/>
        </w:rPr>
        <w:t xml:space="preserve"> </w:t>
      </w:r>
    </w:p>
    <w:p w14:paraId="727B2294" w14:textId="77777777" w:rsidR="005B691A" w:rsidRDefault="005B691A" w:rsidP="009655AC">
      <w:pPr>
        <w:rPr>
          <w:szCs w:val="22"/>
        </w:rPr>
      </w:pPr>
    </w:p>
    <w:p w14:paraId="5700DA90" w14:textId="304F9A01" w:rsidR="009655AC" w:rsidRPr="009C308F" w:rsidRDefault="009655AC" w:rsidP="009655AC">
      <w:pPr>
        <w:rPr>
          <w:szCs w:val="22"/>
          <w:u w:val="single"/>
        </w:rPr>
      </w:pPr>
      <w:r w:rsidRPr="009C308F">
        <w:rPr>
          <w:szCs w:val="22"/>
          <w:u w:val="single"/>
        </w:rPr>
        <w:t xml:space="preserve">CropLife International (CROPLIFE) </w:t>
      </w:r>
    </w:p>
    <w:p w14:paraId="2DE6D767" w14:textId="77777777" w:rsidR="009655AC" w:rsidRDefault="009655AC" w:rsidP="009655AC">
      <w:pPr>
        <w:rPr>
          <w:szCs w:val="22"/>
        </w:rPr>
      </w:pPr>
      <w:r>
        <w:rPr>
          <w:szCs w:val="22"/>
        </w:rPr>
        <w:t>Tatjana SACHSE (Ms.), Legal Adviser, Geneva</w:t>
      </w:r>
    </w:p>
    <w:p w14:paraId="48A5885A" w14:textId="77777777" w:rsidR="00144CD5" w:rsidRDefault="00144CD5" w:rsidP="00144CD5">
      <w:pPr>
        <w:rPr>
          <w:szCs w:val="22"/>
        </w:rPr>
      </w:pPr>
      <w:r>
        <w:rPr>
          <w:szCs w:val="22"/>
        </w:rPr>
        <w:t>Olivier SAUVAGEOT (Mr.), Expert, Legal Department, Basel</w:t>
      </w:r>
    </w:p>
    <w:p w14:paraId="1D43AF37" w14:textId="77777777" w:rsidR="00144CD5" w:rsidRDefault="00144CD5" w:rsidP="009655AC">
      <w:pPr>
        <w:rPr>
          <w:szCs w:val="22"/>
        </w:rPr>
      </w:pPr>
    </w:p>
    <w:p w14:paraId="07B70372" w14:textId="77777777" w:rsidR="009655AC" w:rsidRPr="00ED2888" w:rsidRDefault="009655AC" w:rsidP="009655AC">
      <w:pPr>
        <w:rPr>
          <w:szCs w:val="22"/>
          <w:u w:val="single"/>
          <w:lang w:val="fr-CH"/>
        </w:rPr>
      </w:pPr>
      <w:r w:rsidRPr="00ED2888">
        <w:rPr>
          <w:szCs w:val="22"/>
          <w:u w:val="single"/>
          <w:lang w:val="fr-CH"/>
        </w:rPr>
        <w:t xml:space="preserve">Fédération internationale de l'industrie du médicament (FIIM)/International Federation of Pharmaceutical Manufacturers Associations (IFPMA) </w:t>
      </w:r>
    </w:p>
    <w:p w14:paraId="00C43E22" w14:textId="77777777" w:rsidR="00144CD5" w:rsidRDefault="00144CD5" w:rsidP="00144CD5">
      <w:pPr>
        <w:rPr>
          <w:szCs w:val="22"/>
        </w:rPr>
      </w:pPr>
      <w:r>
        <w:rPr>
          <w:szCs w:val="22"/>
        </w:rPr>
        <w:t>Grega KUMER (Mr.), Deputy Director, Government Relations, Innovation, Intellectual Property and Trade (IIPT), Geneva</w:t>
      </w:r>
    </w:p>
    <w:p w14:paraId="22A3CB8A" w14:textId="29A11964" w:rsidR="00144CD5" w:rsidRDefault="00AC0C53" w:rsidP="009655AC">
      <w:pPr>
        <w:rPr>
          <w:szCs w:val="22"/>
        </w:rPr>
      </w:pPr>
      <w:hyperlink r:id="rId282" w:history="1">
        <w:r w:rsidR="00144CD5" w:rsidRPr="00B720CB">
          <w:rPr>
            <w:rStyle w:val="Hyperlink"/>
            <w:szCs w:val="22"/>
          </w:rPr>
          <w:t>g.kumer@ifpma.org</w:t>
        </w:r>
      </w:hyperlink>
      <w:r w:rsidR="00144CD5">
        <w:rPr>
          <w:szCs w:val="22"/>
          <w:u w:val="single"/>
        </w:rPr>
        <w:t xml:space="preserve"> </w:t>
      </w:r>
    </w:p>
    <w:p w14:paraId="48A1CA9F" w14:textId="4CF65EE8" w:rsidR="009655AC" w:rsidRDefault="009655AC" w:rsidP="009655AC">
      <w:pPr>
        <w:rPr>
          <w:szCs w:val="22"/>
        </w:rPr>
      </w:pPr>
      <w:r>
        <w:rPr>
          <w:szCs w:val="22"/>
        </w:rPr>
        <w:t>Melchior KUO (Mr.), Associate Manager, I</w:t>
      </w:r>
      <w:r w:rsidR="00257EE8">
        <w:rPr>
          <w:szCs w:val="22"/>
        </w:rPr>
        <w:t xml:space="preserve">ntellectual </w:t>
      </w:r>
      <w:r>
        <w:rPr>
          <w:szCs w:val="22"/>
        </w:rPr>
        <w:t>P</w:t>
      </w:r>
      <w:r w:rsidR="00257EE8">
        <w:rPr>
          <w:szCs w:val="22"/>
        </w:rPr>
        <w:t>roperty</w:t>
      </w:r>
      <w:r>
        <w:rPr>
          <w:szCs w:val="22"/>
        </w:rPr>
        <w:t xml:space="preserve"> Department, Geneva</w:t>
      </w:r>
    </w:p>
    <w:p w14:paraId="01E7184C" w14:textId="77777777" w:rsidR="009655AC" w:rsidRDefault="009655AC" w:rsidP="009655AC">
      <w:pPr>
        <w:rPr>
          <w:szCs w:val="22"/>
        </w:rPr>
      </w:pPr>
    </w:p>
    <w:p w14:paraId="199BC99E" w14:textId="77777777" w:rsidR="009655AC" w:rsidRPr="009C308F" w:rsidRDefault="009655AC" w:rsidP="009655AC">
      <w:pPr>
        <w:rPr>
          <w:szCs w:val="22"/>
          <w:u w:val="single"/>
        </w:rPr>
      </w:pPr>
      <w:r w:rsidRPr="009C308F">
        <w:rPr>
          <w:szCs w:val="22"/>
          <w:u w:val="single"/>
        </w:rPr>
        <w:t xml:space="preserve">Fédération internationale de l'industrie phonographique (IFPI)/International Federation of the Phonographic Industry (IFPI) </w:t>
      </w:r>
    </w:p>
    <w:p w14:paraId="76634821" w14:textId="77777777" w:rsidR="009655AC" w:rsidRDefault="009655AC" w:rsidP="009655AC">
      <w:pPr>
        <w:rPr>
          <w:szCs w:val="22"/>
        </w:rPr>
      </w:pPr>
      <w:r>
        <w:rPr>
          <w:szCs w:val="22"/>
        </w:rPr>
        <w:t>Shiveta SOOKNANAN (Ms.), Senior Legal Policy Adviser, Legal Policy Department, London</w:t>
      </w:r>
    </w:p>
    <w:p w14:paraId="59D31086" w14:textId="58D7C578" w:rsidR="009655AC" w:rsidRPr="00ED2888" w:rsidRDefault="00AC0C53" w:rsidP="009655AC">
      <w:pPr>
        <w:rPr>
          <w:szCs w:val="22"/>
          <w:lang w:val="fr-CH"/>
        </w:rPr>
      </w:pPr>
      <w:hyperlink r:id="rId283" w:history="1">
        <w:r w:rsidR="00257EE8" w:rsidRPr="00D95F55">
          <w:rPr>
            <w:rStyle w:val="Hyperlink"/>
            <w:szCs w:val="22"/>
            <w:lang w:val="fr-CH"/>
          </w:rPr>
          <w:t>shiveta.sooknanan@ifpi.org</w:t>
        </w:r>
      </w:hyperlink>
      <w:r w:rsidR="00257EE8">
        <w:rPr>
          <w:szCs w:val="22"/>
          <w:u w:val="single"/>
          <w:lang w:val="fr-CH"/>
        </w:rPr>
        <w:t xml:space="preserve"> </w:t>
      </w:r>
    </w:p>
    <w:p w14:paraId="112DCC4F" w14:textId="77777777" w:rsidR="009655AC" w:rsidRPr="00ED2888" w:rsidRDefault="009655AC" w:rsidP="009655AC">
      <w:pPr>
        <w:rPr>
          <w:szCs w:val="22"/>
          <w:lang w:val="fr-CH"/>
        </w:rPr>
      </w:pPr>
    </w:p>
    <w:p w14:paraId="2503AE32" w14:textId="77777777" w:rsidR="009655AC" w:rsidRPr="00ED2888" w:rsidRDefault="009655AC" w:rsidP="009A0D7C">
      <w:pPr>
        <w:keepNext/>
        <w:keepLines/>
        <w:rPr>
          <w:szCs w:val="22"/>
          <w:u w:val="single"/>
          <w:lang w:val="fr-CH"/>
        </w:rPr>
      </w:pPr>
      <w:r w:rsidRPr="00ED2888">
        <w:rPr>
          <w:szCs w:val="22"/>
          <w:u w:val="single"/>
          <w:lang w:val="fr-CH"/>
        </w:rPr>
        <w:t xml:space="preserve">Fédération internationale des conseils en propriété intellectuelle (FICPI)/International Federation of Intellectual Property Attorneys (FICPI) </w:t>
      </w:r>
    </w:p>
    <w:p w14:paraId="0B628183" w14:textId="08D0AAA9" w:rsidR="009655AC" w:rsidRDefault="009655AC" w:rsidP="009A0D7C">
      <w:pPr>
        <w:keepNext/>
        <w:keepLines/>
        <w:rPr>
          <w:szCs w:val="22"/>
        </w:rPr>
      </w:pPr>
      <w:r>
        <w:rPr>
          <w:szCs w:val="22"/>
        </w:rPr>
        <w:t xml:space="preserve">Rowan JOSEPH (Mr.), Chair, </w:t>
      </w:r>
      <w:r w:rsidR="00F42EF5" w:rsidRPr="00F42EF5">
        <w:rPr>
          <w:szCs w:val="22"/>
        </w:rPr>
        <w:t>Work and Study Committee (CET)</w:t>
      </w:r>
      <w:r>
        <w:rPr>
          <w:szCs w:val="22"/>
        </w:rPr>
        <w:t>, Cape Town</w:t>
      </w:r>
    </w:p>
    <w:p w14:paraId="5D0F282C" w14:textId="12FA344A" w:rsidR="009655AC" w:rsidRDefault="00AC0C53" w:rsidP="009A0D7C">
      <w:pPr>
        <w:keepNext/>
        <w:keepLines/>
        <w:rPr>
          <w:szCs w:val="22"/>
        </w:rPr>
      </w:pPr>
      <w:hyperlink r:id="rId284" w:history="1">
        <w:r w:rsidR="00F42EF5" w:rsidRPr="00D95F55">
          <w:rPr>
            <w:rStyle w:val="Hyperlink"/>
            <w:szCs w:val="22"/>
          </w:rPr>
          <w:t>rj@vonseidels.com</w:t>
        </w:r>
      </w:hyperlink>
      <w:r w:rsidR="00F42EF5">
        <w:rPr>
          <w:szCs w:val="22"/>
          <w:u w:val="single"/>
        </w:rPr>
        <w:t xml:space="preserve"> </w:t>
      </w:r>
    </w:p>
    <w:p w14:paraId="298518EC" w14:textId="56F192C9" w:rsidR="009655AC" w:rsidRDefault="009655AC" w:rsidP="009A0D7C">
      <w:pPr>
        <w:keepNext/>
        <w:keepLines/>
        <w:rPr>
          <w:szCs w:val="22"/>
        </w:rPr>
      </w:pPr>
      <w:r>
        <w:rPr>
          <w:szCs w:val="22"/>
        </w:rPr>
        <w:t xml:space="preserve">Bastiaan KOSTER (Mr.), </w:t>
      </w:r>
      <w:r w:rsidR="00F42EF5">
        <w:rPr>
          <w:szCs w:val="22"/>
        </w:rPr>
        <w:t>Former</w:t>
      </w:r>
      <w:r>
        <w:rPr>
          <w:szCs w:val="22"/>
        </w:rPr>
        <w:t xml:space="preserve"> President, Work and Study Committee (CET), Cape Town</w:t>
      </w:r>
    </w:p>
    <w:p w14:paraId="7219CFA7" w14:textId="69072942" w:rsidR="009655AC" w:rsidRDefault="00AC0C53" w:rsidP="009655AC">
      <w:pPr>
        <w:rPr>
          <w:szCs w:val="22"/>
        </w:rPr>
      </w:pPr>
      <w:hyperlink r:id="rId285" w:history="1">
        <w:r w:rsidR="00F42EF5" w:rsidRPr="00D95F55">
          <w:rPr>
            <w:rStyle w:val="Hyperlink"/>
            <w:szCs w:val="22"/>
          </w:rPr>
          <w:t>bkoster@vonseidels.com</w:t>
        </w:r>
      </w:hyperlink>
      <w:r w:rsidR="00F42EF5">
        <w:rPr>
          <w:szCs w:val="22"/>
          <w:u w:val="single"/>
        </w:rPr>
        <w:t xml:space="preserve"> </w:t>
      </w:r>
    </w:p>
    <w:p w14:paraId="6340232A" w14:textId="77777777" w:rsidR="009655AC" w:rsidRDefault="009655AC" w:rsidP="009655AC">
      <w:pPr>
        <w:rPr>
          <w:szCs w:val="22"/>
        </w:rPr>
      </w:pPr>
    </w:p>
    <w:p w14:paraId="2E91F8DF" w14:textId="77777777" w:rsidR="009655AC" w:rsidRPr="009C308F" w:rsidRDefault="009655AC" w:rsidP="009655AC">
      <w:pPr>
        <w:rPr>
          <w:szCs w:val="22"/>
          <w:u w:val="single"/>
        </w:rPr>
      </w:pPr>
      <w:r w:rsidRPr="009C308F">
        <w:rPr>
          <w:szCs w:val="22"/>
          <w:u w:val="single"/>
        </w:rPr>
        <w:t xml:space="preserve">For Alternative Approaches to Addiction, Think &amp; do tank (FAAAT) </w:t>
      </w:r>
    </w:p>
    <w:p w14:paraId="331EA785" w14:textId="77777777" w:rsidR="009655AC" w:rsidRDefault="009655AC" w:rsidP="009655AC">
      <w:pPr>
        <w:rPr>
          <w:szCs w:val="22"/>
        </w:rPr>
      </w:pPr>
      <w:r>
        <w:rPr>
          <w:szCs w:val="22"/>
        </w:rPr>
        <w:t>Kenzi RIBOULET-ZEMOULI (Mr.), Researcher, Barcelona</w:t>
      </w:r>
    </w:p>
    <w:p w14:paraId="3A0D5DF4" w14:textId="77777777" w:rsidR="009655AC" w:rsidRDefault="009655AC" w:rsidP="009655AC">
      <w:pPr>
        <w:rPr>
          <w:szCs w:val="22"/>
        </w:rPr>
      </w:pPr>
    </w:p>
    <w:p w14:paraId="76740F39" w14:textId="038C3204" w:rsidR="004544B7" w:rsidRPr="004544B7" w:rsidRDefault="004544B7" w:rsidP="009655AC">
      <w:pPr>
        <w:rPr>
          <w:szCs w:val="22"/>
          <w:u w:val="single"/>
        </w:rPr>
      </w:pPr>
      <w:r w:rsidRPr="004544B7">
        <w:rPr>
          <w:szCs w:val="22"/>
          <w:u w:val="single"/>
        </w:rPr>
        <w:t>Foundation for Aboriginal and Islander Research Action (FAIRA)</w:t>
      </w:r>
    </w:p>
    <w:p w14:paraId="05A625EA" w14:textId="04B67338" w:rsidR="004544B7" w:rsidRPr="009A0D7C" w:rsidRDefault="004544B7" w:rsidP="009655AC">
      <w:pPr>
        <w:rPr>
          <w:szCs w:val="22"/>
        </w:rPr>
      </w:pPr>
      <w:r w:rsidRPr="009A0D7C">
        <w:rPr>
          <w:szCs w:val="22"/>
        </w:rPr>
        <w:t>Bibi BARBA (Ms.), Expert</w:t>
      </w:r>
      <w:r w:rsidR="006C3120" w:rsidRPr="009A0D7C">
        <w:rPr>
          <w:szCs w:val="22"/>
        </w:rPr>
        <w:t>, Advocacy for First Nation Peoples, Woolloongabba, Qld</w:t>
      </w:r>
    </w:p>
    <w:p w14:paraId="40C4F3EC" w14:textId="2E9101DA" w:rsidR="004544B7" w:rsidRPr="009671B3" w:rsidRDefault="00AC0C53" w:rsidP="009655AC">
      <w:pPr>
        <w:rPr>
          <w:szCs w:val="22"/>
          <w:lang w:val="es-US"/>
        </w:rPr>
      </w:pPr>
      <w:hyperlink r:id="rId286" w:history="1">
        <w:r w:rsidR="004544B7" w:rsidRPr="009671B3">
          <w:rPr>
            <w:rStyle w:val="Hyperlink"/>
            <w:szCs w:val="22"/>
            <w:lang w:val="es-US"/>
          </w:rPr>
          <w:t>bibibarba.bb@gmail.com</w:t>
        </w:r>
      </w:hyperlink>
      <w:r w:rsidR="004544B7" w:rsidRPr="009671B3">
        <w:rPr>
          <w:szCs w:val="22"/>
          <w:lang w:val="es-US"/>
        </w:rPr>
        <w:t xml:space="preserve"> </w:t>
      </w:r>
    </w:p>
    <w:p w14:paraId="0A91E4C9" w14:textId="77777777" w:rsidR="00B6507D" w:rsidRDefault="00B6507D" w:rsidP="009655AC">
      <w:pPr>
        <w:rPr>
          <w:szCs w:val="22"/>
          <w:u w:val="single"/>
          <w:lang w:val="es-ES"/>
        </w:rPr>
      </w:pPr>
    </w:p>
    <w:p w14:paraId="2DDA1BCE" w14:textId="2CBA8520" w:rsidR="009655AC" w:rsidRPr="00ED2888" w:rsidRDefault="009655AC" w:rsidP="009655AC">
      <w:pPr>
        <w:rPr>
          <w:szCs w:val="22"/>
          <w:u w:val="single"/>
          <w:lang w:val="es-ES"/>
        </w:rPr>
      </w:pPr>
      <w:r w:rsidRPr="00ED2888">
        <w:rPr>
          <w:szCs w:val="22"/>
          <w:u w:val="single"/>
          <w:lang w:val="es-ES"/>
        </w:rPr>
        <w:t xml:space="preserve">Fundación Empresas Indígenas </w:t>
      </w:r>
    </w:p>
    <w:p w14:paraId="1F031200" w14:textId="1941E456" w:rsidR="009655AC" w:rsidRPr="00ED2888" w:rsidRDefault="00475D79" w:rsidP="009655AC">
      <w:pPr>
        <w:rPr>
          <w:szCs w:val="22"/>
          <w:lang w:val="es-ES"/>
        </w:rPr>
      </w:pPr>
      <w:r>
        <w:rPr>
          <w:szCs w:val="22"/>
          <w:lang w:val="es-ES"/>
        </w:rPr>
        <w:t>Hanieh MOGHANI (Sra</w:t>
      </w:r>
      <w:r w:rsidR="009655AC" w:rsidRPr="00ED2888">
        <w:rPr>
          <w:szCs w:val="22"/>
          <w:lang w:val="es-ES"/>
        </w:rPr>
        <w:t xml:space="preserve">.), Asesora, Incidencia, </w:t>
      </w:r>
      <w:r w:rsidRPr="00ED2888">
        <w:rPr>
          <w:szCs w:val="22"/>
          <w:lang w:val="es-ES"/>
        </w:rPr>
        <w:t>Teherán</w:t>
      </w:r>
    </w:p>
    <w:p w14:paraId="53D654ED" w14:textId="153D6F5D" w:rsidR="009655AC" w:rsidRPr="00ED2888" w:rsidRDefault="00AC0C53" w:rsidP="009655AC">
      <w:pPr>
        <w:rPr>
          <w:szCs w:val="22"/>
          <w:lang w:val="es-ES"/>
        </w:rPr>
      </w:pPr>
      <w:hyperlink r:id="rId287" w:history="1">
        <w:r w:rsidR="00475D79" w:rsidRPr="00D95F55">
          <w:rPr>
            <w:rStyle w:val="Hyperlink"/>
            <w:szCs w:val="22"/>
            <w:lang w:val="es-ES"/>
          </w:rPr>
          <w:t>hanie.moghani@gmail.com</w:t>
        </w:r>
      </w:hyperlink>
      <w:r w:rsidR="00475D79">
        <w:rPr>
          <w:szCs w:val="22"/>
          <w:u w:val="single"/>
          <w:lang w:val="es-ES"/>
        </w:rPr>
        <w:t xml:space="preserve"> </w:t>
      </w:r>
    </w:p>
    <w:p w14:paraId="6084FA83" w14:textId="494891F8" w:rsidR="009655AC" w:rsidRPr="00ED2888" w:rsidRDefault="00475D79" w:rsidP="009655AC">
      <w:pPr>
        <w:rPr>
          <w:szCs w:val="22"/>
          <w:lang w:val="es-ES"/>
        </w:rPr>
      </w:pPr>
      <w:r>
        <w:rPr>
          <w:szCs w:val="22"/>
          <w:lang w:val="es-ES"/>
        </w:rPr>
        <w:t>Rodrigo PAILLALEF MONARD (S</w:t>
      </w:r>
      <w:r w:rsidR="009655AC" w:rsidRPr="00ED2888">
        <w:rPr>
          <w:szCs w:val="22"/>
          <w:lang w:val="es-ES"/>
        </w:rPr>
        <w:t xml:space="preserve">r.), Asesor Internacional, Dirección Ejecutiva, </w:t>
      </w:r>
      <w:r w:rsidR="00362820">
        <w:rPr>
          <w:szCs w:val="22"/>
          <w:lang w:val="es-ES"/>
        </w:rPr>
        <w:t>Ginebra</w:t>
      </w:r>
    </w:p>
    <w:p w14:paraId="688B5B70" w14:textId="426CEB45" w:rsidR="009655AC" w:rsidRPr="00404A56" w:rsidRDefault="00AC0C53" w:rsidP="009655AC">
      <w:pPr>
        <w:rPr>
          <w:szCs w:val="22"/>
        </w:rPr>
      </w:pPr>
      <w:hyperlink r:id="rId288" w:history="1">
        <w:r w:rsidR="00475D79" w:rsidRPr="00404A56">
          <w:rPr>
            <w:rStyle w:val="Hyperlink"/>
            <w:szCs w:val="22"/>
          </w:rPr>
          <w:t>repaillalef@gmail.com</w:t>
        </w:r>
      </w:hyperlink>
      <w:r w:rsidR="00475D79" w:rsidRPr="00404A56">
        <w:rPr>
          <w:szCs w:val="22"/>
          <w:u w:val="single"/>
        </w:rPr>
        <w:t xml:space="preserve"> </w:t>
      </w:r>
    </w:p>
    <w:p w14:paraId="453FCE73" w14:textId="77777777" w:rsidR="009655AC" w:rsidRPr="00404A56" w:rsidRDefault="009655AC" w:rsidP="009655AC">
      <w:pPr>
        <w:rPr>
          <w:szCs w:val="22"/>
        </w:rPr>
      </w:pPr>
    </w:p>
    <w:p w14:paraId="3BDFE7CC" w14:textId="77777777" w:rsidR="009655AC" w:rsidRPr="009C308F" w:rsidRDefault="009655AC" w:rsidP="009655AC">
      <w:pPr>
        <w:rPr>
          <w:szCs w:val="22"/>
          <w:u w:val="single"/>
        </w:rPr>
      </w:pPr>
      <w:r w:rsidRPr="00404A56">
        <w:rPr>
          <w:szCs w:val="22"/>
          <w:u w:val="single"/>
        </w:rPr>
        <w:t xml:space="preserve">Health and Environment Program </w:t>
      </w:r>
      <w:r w:rsidRPr="009C308F">
        <w:rPr>
          <w:szCs w:val="22"/>
          <w:u w:val="single"/>
        </w:rPr>
        <w:t xml:space="preserve">(HEP) </w:t>
      </w:r>
    </w:p>
    <w:p w14:paraId="12731982" w14:textId="5C00E8F8" w:rsidR="009655AC" w:rsidRDefault="00362820" w:rsidP="009655AC">
      <w:pPr>
        <w:rPr>
          <w:szCs w:val="22"/>
        </w:rPr>
      </w:pPr>
      <w:r>
        <w:rPr>
          <w:szCs w:val="22"/>
        </w:rPr>
        <w:t>Madeleine SCHERB (Ms.</w:t>
      </w:r>
      <w:r w:rsidR="009655AC">
        <w:rPr>
          <w:szCs w:val="22"/>
        </w:rPr>
        <w:t>), President, Geneva</w:t>
      </w:r>
    </w:p>
    <w:p w14:paraId="64A64B58" w14:textId="48441A06" w:rsidR="009655AC" w:rsidRDefault="00AC0C53" w:rsidP="009655AC">
      <w:pPr>
        <w:rPr>
          <w:szCs w:val="22"/>
        </w:rPr>
      </w:pPr>
      <w:hyperlink r:id="rId289" w:history="1">
        <w:r w:rsidR="00362820" w:rsidRPr="00D95F55">
          <w:rPr>
            <w:rStyle w:val="Hyperlink"/>
            <w:szCs w:val="22"/>
          </w:rPr>
          <w:t>madeleine@health-environment-program.org</w:t>
        </w:r>
      </w:hyperlink>
      <w:r w:rsidR="00362820">
        <w:rPr>
          <w:szCs w:val="22"/>
          <w:u w:val="single"/>
        </w:rPr>
        <w:t xml:space="preserve"> </w:t>
      </w:r>
    </w:p>
    <w:p w14:paraId="5AA554DF" w14:textId="761C0179" w:rsidR="009655AC" w:rsidRDefault="009655AC" w:rsidP="009655AC">
      <w:pPr>
        <w:rPr>
          <w:szCs w:val="22"/>
        </w:rPr>
      </w:pPr>
      <w:r>
        <w:rPr>
          <w:szCs w:val="22"/>
        </w:rPr>
        <w:t>Pierre SCHERB (M</w:t>
      </w:r>
      <w:r w:rsidR="00362820">
        <w:rPr>
          <w:szCs w:val="22"/>
        </w:rPr>
        <w:t>r</w:t>
      </w:r>
      <w:r>
        <w:rPr>
          <w:szCs w:val="22"/>
        </w:rPr>
        <w:t>.), Legal Advisor, Geneva</w:t>
      </w:r>
    </w:p>
    <w:p w14:paraId="13B5CA0D" w14:textId="652DF05D" w:rsidR="009655AC" w:rsidRDefault="00AC0C53" w:rsidP="009655AC">
      <w:pPr>
        <w:rPr>
          <w:szCs w:val="22"/>
        </w:rPr>
      </w:pPr>
      <w:hyperlink r:id="rId290" w:history="1">
        <w:r w:rsidR="00362820" w:rsidRPr="00D95F55">
          <w:rPr>
            <w:rStyle w:val="Hyperlink"/>
            <w:szCs w:val="22"/>
          </w:rPr>
          <w:t>avocat@pierrescherb.ch</w:t>
        </w:r>
      </w:hyperlink>
      <w:r w:rsidR="00362820">
        <w:rPr>
          <w:szCs w:val="22"/>
          <w:u w:val="single"/>
        </w:rPr>
        <w:t xml:space="preserve"> </w:t>
      </w:r>
    </w:p>
    <w:p w14:paraId="401522CC" w14:textId="77777777" w:rsidR="009655AC" w:rsidRDefault="009655AC" w:rsidP="009655AC">
      <w:pPr>
        <w:rPr>
          <w:szCs w:val="22"/>
        </w:rPr>
      </w:pPr>
    </w:p>
    <w:p w14:paraId="05E4D04B" w14:textId="77777777" w:rsidR="009655AC" w:rsidRPr="009C308F" w:rsidRDefault="009655AC" w:rsidP="009655AC">
      <w:pPr>
        <w:rPr>
          <w:szCs w:val="22"/>
          <w:u w:val="single"/>
        </w:rPr>
      </w:pPr>
      <w:r w:rsidRPr="009C308F">
        <w:rPr>
          <w:szCs w:val="22"/>
          <w:u w:val="single"/>
        </w:rPr>
        <w:t xml:space="preserve">Indian Council of South America (CISA) </w:t>
      </w:r>
    </w:p>
    <w:p w14:paraId="3DDA7494" w14:textId="4686851B" w:rsidR="009655AC" w:rsidRPr="00ED2888" w:rsidRDefault="009655AC" w:rsidP="009655AC">
      <w:pPr>
        <w:rPr>
          <w:szCs w:val="22"/>
          <w:lang w:val="es-ES"/>
        </w:rPr>
      </w:pPr>
      <w:r w:rsidRPr="00ED2888">
        <w:rPr>
          <w:szCs w:val="22"/>
          <w:lang w:val="es-ES"/>
        </w:rPr>
        <w:t>Tomás CONDORI (</w:t>
      </w:r>
      <w:r w:rsidR="000C79C7">
        <w:rPr>
          <w:szCs w:val="22"/>
          <w:lang w:val="es-ES"/>
        </w:rPr>
        <w:t>S</w:t>
      </w:r>
      <w:r w:rsidRPr="00ED2888">
        <w:rPr>
          <w:szCs w:val="22"/>
          <w:lang w:val="es-ES"/>
        </w:rPr>
        <w:t>r.), Representante permanente, Ginebra</w:t>
      </w:r>
    </w:p>
    <w:p w14:paraId="00B72D55" w14:textId="5D470F22" w:rsidR="009655AC" w:rsidRPr="00404A56" w:rsidRDefault="00AC0C53" w:rsidP="009655AC">
      <w:pPr>
        <w:rPr>
          <w:szCs w:val="22"/>
          <w:lang w:val="es-ES"/>
        </w:rPr>
      </w:pPr>
      <w:hyperlink r:id="rId291" w:history="1">
        <w:r w:rsidR="000C79C7" w:rsidRPr="00404A56">
          <w:rPr>
            <w:rStyle w:val="Hyperlink"/>
            <w:szCs w:val="22"/>
            <w:lang w:val="es-ES"/>
          </w:rPr>
          <w:t>tcondori@puebloindio.org</w:t>
        </w:r>
      </w:hyperlink>
      <w:r w:rsidR="000C79C7" w:rsidRPr="00404A56">
        <w:rPr>
          <w:szCs w:val="22"/>
          <w:u w:val="single"/>
          <w:lang w:val="es-ES"/>
        </w:rPr>
        <w:t xml:space="preserve"> </w:t>
      </w:r>
    </w:p>
    <w:p w14:paraId="0E52C802" w14:textId="09BE8422" w:rsidR="009655AC" w:rsidRPr="00404A56" w:rsidRDefault="000C79C7" w:rsidP="009655AC">
      <w:pPr>
        <w:rPr>
          <w:szCs w:val="22"/>
          <w:lang w:val="es-ES"/>
        </w:rPr>
      </w:pPr>
      <w:r w:rsidRPr="00404A56">
        <w:rPr>
          <w:szCs w:val="22"/>
          <w:lang w:val="es-ES"/>
        </w:rPr>
        <w:t>Andy TITO (S</w:t>
      </w:r>
      <w:r w:rsidR="009655AC" w:rsidRPr="00404A56">
        <w:rPr>
          <w:szCs w:val="22"/>
          <w:lang w:val="es-ES"/>
        </w:rPr>
        <w:t>r.), Delegado, La Paz</w:t>
      </w:r>
    </w:p>
    <w:p w14:paraId="18CFBC10" w14:textId="02A16997" w:rsidR="009655AC" w:rsidRDefault="00AC0C53" w:rsidP="009655AC">
      <w:pPr>
        <w:rPr>
          <w:szCs w:val="22"/>
        </w:rPr>
      </w:pPr>
      <w:hyperlink r:id="rId292" w:history="1">
        <w:r w:rsidR="000C79C7" w:rsidRPr="00D95F55">
          <w:rPr>
            <w:rStyle w:val="Hyperlink"/>
            <w:szCs w:val="22"/>
          </w:rPr>
          <w:t>andy251295@gmail.com</w:t>
        </w:r>
      </w:hyperlink>
      <w:r w:rsidR="000C79C7">
        <w:rPr>
          <w:szCs w:val="22"/>
          <w:u w:val="single"/>
        </w:rPr>
        <w:t xml:space="preserve"> </w:t>
      </w:r>
    </w:p>
    <w:p w14:paraId="59444A11" w14:textId="77777777" w:rsidR="00426923" w:rsidRDefault="00426923" w:rsidP="009655AC">
      <w:pPr>
        <w:rPr>
          <w:szCs w:val="22"/>
        </w:rPr>
      </w:pPr>
    </w:p>
    <w:p w14:paraId="4B76DAE0" w14:textId="77777777" w:rsidR="009655AC" w:rsidRPr="009C308F" w:rsidRDefault="009655AC" w:rsidP="009655AC">
      <w:pPr>
        <w:rPr>
          <w:szCs w:val="22"/>
          <w:u w:val="single"/>
        </w:rPr>
      </w:pPr>
      <w:r w:rsidRPr="009C308F">
        <w:rPr>
          <w:szCs w:val="22"/>
          <w:u w:val="single"/>
        </w:rPr>
        <w:t xml:space="preserve">Indigenous Information Network (IIN) </w:t>
      </w:r>
    </w:p>
    <w:p w14:paraId="05CC0500" w14:textId="77777777" w:rsidR="009655AC" w:rsidRDefault="009655AC" w:rsidP="009655AC">
      <w:pPr>
        <w:rPr>
          <w:szCs w:val="22"/>
        </w:rPr>
      </w:pPr>
      <w:r>
        <w:rPr>
          <w:szCs w:val="22"/>
        </w:rPr>
        <w:t>Lucy MULENKEI (Ms.), Executive Director, Human Rights, Gender and Environment, Nairobi</w:t>
      </w:r>
    </w:p>
    <w:p w14:paraId="7EE8776F" w14:textId="49DAEA34" w:rsidR="009655AC" w:rsidRDefault="00AC0C53" w:rsidP="009655AC">
      <w:pPr>
        <w:rPr>
          <w:szCs w:val="22"/>
        </w:rPr>
      </w:pPr>
      <w:hyperlink r:id="rId293" w:history="1">
        <w:r w:rsidR="00426923" w:rsidRPr="00D95F55">
          <w:rPr>
            <w:rStyle w:val="Hyperlink"/>
            <w:szCs w:val="22"/>
          </w:rPr>
          <w:t>mulenkei@gmail.com</w:t>
        </w:r>
      </w:hyperlink>
      <w:r w:rsidR="00426923">
        <w:rPr>
          <w:szCs w:val="22"/>
          <w:u w:val="single"/>
        </w:rPr>
        <w:t xml:space="preserve"> </w:t>
      </w:r>
    </w:p>
    <w:p w14:paraId="373AE47F" w14:textId="3C54C7DF" w:rsidR="009655AC" w:rsidRDefault="009655AC" w:rsidP="009655AC">
      <w:pPr>
        <w:rPr>
          <w:szCs w:val="22"/>
        </w:rPr>
      </w:pPr>
    </w:p>
    <w:p w14:paraId="1B848C55" w14:textId="77777777" w:rsidR="000D5ABC" w:rsidRDefault="000D5ABC" w:rsidP="009655AC">
      <w:pPr>
        <w:rPr>
          <w:szCs w:val="22"/>
        </w:rPr>
      </w:pPr>
    </w:p>
    <w:p w14:paraId="6A639AF8" w14:textId="77777777" w:rsidR="00B01CFD" w:rsidRPr="009C308F" w:rsidRDefault="00B01CFD" w:rsidP="00B01CFD">
      <w:pPr>
        <w:rPr>
          <w:szCs w:val="22"/>
          <w:u w:val="single"/>
        </w:rPr>
      </w:pPr>
      <w:r w:rsidRPr="009C308F">
        <w:rPr>
          <w:szCs w:val="22"/>
          <w:u w:val="single"/>
        </w:rPr>
        <w:lastRenderedPageBreak/>
        <w:t xml:space="preserve">Innovation Insights </w:t>
      </w:r>
    </w:p>
    <w:p w14:paraId="60AAD85F" w14:textId="77777777" w:rsidR="00B01CFD" w:rsidRDefault="00B01CFD" w:rsidP="00B01CFD">
      <w:pPr>
        <w:rPr>
          <w:szCs w:val="22"/>
        </w:rPr>
      </w:pPr>
      <w:r>
        <w:rPr>
          <w:szCs w:val="22"/>
        </w:rPr>
        <w:t>Jennifer BRANT (Ms.), Director, Commugny</w:t>
      </w:r>
    </w:p>
    <w:p w14:paraId="752197A8" w14:textId="7CBD2B87" w:rsidR="00B01CFD" w:rsidRDefault="00B01CFD" w:rsidP="009655AC">
      <w:pPr>
        <w:rPr>
          <w:szCs w:val="22"/>
          <w:u w:val="single"/>
        </w:rPr>
      </w:pPr>
    </w:p>
    <w:p w14:paraId="695CA9AF" w14:textId="24C3F5A7" w:rsidR="009655AC" w:rsidRPr="009C308F" w:rsidRDefault="009655AC" w:rsidP="009655AC">
      <w:pPr>
        <w:rPr>
          <w:szCs w:val="22"/>
          <w:u w:val="single"/>
        </w:rPr>
      </w:pPr>
      <w:r w:rsidRPr="009C308F">
        <w:rPr>
          <w:szCs w:val="22"/>
          <w:u w:val="single"/>
        </w:rPr>
        <w:t xml:space="preserve">Institute for Intellectual Property and Social Justice (IIPSJ) </w:t>
      </w:r>
    </w:p>
    <w:p w14:paraId="04632A19" w14:textId="77777777" w:rsidR="009655AC" w:rsidRDefault="009655AC" w:rsidP="009655AC">
      <w:pPr>
        <w:rPr>
          <w:szCs w:val="22"/>
        </w:rPr>
      </w:pPr>
      <w:r>
        <w:rPr>
          <w:szCs w:val="22"/>
        </w:rPr>
        <w:t>J. Janewa OSEI-TUTU (Ms.), Professor of Law, Miami</w:t>
      </w:r>
    </w:p>
    <w:p w14:paraId="6B52B83A" w14:textId="36B4864A" w:rsidR="009655AC" w:rsidRPr="00ED2888" w:rsidRDefault="00AC0C53" w:rsidP="009655AC">
      <w:pPr>
        <w:rPr>
          <w:szCs w:val="22"/>
          <w:lang w:val="es-ES"/>
        </w:rPr>
      </w:pPr>
      <w:hyperlink r:id="rId294" w:history="1">
        <w:r w:rsidR="00426923" w:rsidRPr="00D95F55">
          <w:rPr>
            <w:rStyle w:val="Hyperlink"/>
            <w:szCs w:val="22"/>
            <w:lang w:val="es-ES"/>
          </w:rPr>
          <w:t>joseitut@fiu.edu</w:t>
        </w:r>
      </w:hyperlink>
      <w:r w:rsidR="00426923">
        <w:rPr>
          <w:szCs w:val="22"/>
          <w:u w:val="single"/>
          <w:lang w:val="es-ES"/>
        </w:rPr>
        <w:t xml:space="preserve"> </w:t>
      </w:r>
    </w:p>
    <w:p w14:paraId="5F727D48" w14:textId="77777777" w:rsidR="009655AC" w:rsidRPr="00ED2888" w:rsidRDefault="009655AC" w:rsidP="009655AC">
      <w:pPr>
        <w:rPr>
          <w:szCs w:val="22"/>
          <w:lang w:val="es-ES"/>
        </w:rPr>
      </w:pPr>
    </w:p>
    <w:p w14:paraId="463D28DE" w14:textId="77777777" w:rsidR="009655AC" w:rsidRPr="00ED2888" w:rsidRDefault="009655AC" w:rsidP="009655AC">
      <w:pPr>
        <w:rPr>
          <w:szCs w:val="22"/>
          <w:u w:val="single"/>
          <w:lang w:val="es-ES"/>
        </w:rPr>
      </w:pPr>
      <w:r w:rsidRPr="00ED2888">
        <w:rPr>
          <w:szCs w:val="22"/>
          <w:u w:val="single"/>
          <w:lang w:val="es-ES"/>
        </w:rPr>
        <w:t xml:space="preserve">Instituto Indígena Brasilero da Propriedade Intelectual (InBraPi) </w:t>
      </w:r>
    </w:p>
    <w:p w14:paraId="79EEE36A" w14:textId="77777777" w:rsidR="009655AC" w:rsidRDefault="009655AC" w:rsidP="009655AC">
      <w:pPr>
        <w:rPr>
          <w:szCs w:val="22"/>
        </w:rPr>
      </w:pPr>
      <w:r>
        <w:rPr>
          <w:szCs w:val="22"/>
        </w:rPr>
        <w:t>Lucia Fernanda INACIO BELFORT SALES (Ms.), Indigenous Expert, Nucleus of Indigenous Lawyers, Chapecó</w:t>
      </w:r>
    </w:p>
    <w:p w14:paraId="5C974002" w14:textId="32E70ABF" w:rsidR="009655AC" w:rsidRPr="00ED2888" w:rsidRDefault="00AC0C53" w:rsidP="009655AC">
      <w:pPr>
        <w:rPr>
          <w:szCs w:val="22"/>
          <w:lang w:val="es-ES"/>
        </w:rPr>
      </w:pPr>
      <w:hyperlink r:id="rId295" w:history="1">
        <w:r w:rsidR="00426923" w:rsidRPr="00D95F55">
          <w:rPr>
            <w:rStyle w:val="Hyperlink"/>
            <w:szCs w:val="22"/>
            <w:lang w:val="es-ES"/>
          </w:rPr>
          <w:t>jofejkaingang@hotmail.com</w:t>
        </w:r>
      </w:hyperlink>
      <w:r w:rsidR="00426923">
        <w:rPr>
          <w:szCs w:val="22"/>
          <w:u w:val="single"/>
          <w:lang w:val="es-ES"/>
        </w:rPr>
        <w:t xml:space="preserve"> </w:t>
      </w:r>
    </w:p>
    <w:p w14:paraId="317F7926" w14:textId="77777777" w:rsidR="009655AC" w:rsidRPr="00ED2888" w:rsidRDefault="009655AC" w:rsidP="009655AC">
      <w:pPr>
        <w:rPr>
          <w:szCs w:val="22"/>
          <w:lang w:val="es-ES"/>
        </w:rPr>
      </w:pPr>
      <w:r w:rsidRPr="00ED2888">
        <w:rPr>
          <w:szCs w:val="22"/>
          <w:lang w:val="es-ES"/>
        </w:rPr>
        <w:t>Murilo Gustavo MENEZES NOGUEIRA (Mr.), Expert, Vétraz-Monthoux</w:t>
      </w:r>
    </w:p>
    <w:p w14:paraId="02577A47" w14:textId="1DDD34AA" w:rsidR="009655AC" w:rsidRDefault="00AC0C53" w:rsidP="009655AC">
      <w:pPr>
        <w:rPr>
          <w:szCs w:val="22"/>
        </w:rPr>
      </w:pPr>
      <w:hyperlink r:id="rId296" w:history="1">
        <w:r w:rsidR="00426923" w:rsidRPr="00D95F55">
          <w:rPr>
            <w:rStyle w:val="Hyperlink"/>
            <w:szCs w:val="22"/>
          </w:rPr>
          <w:t>murilogm240420@outlook.com</w:t>
        </w:r>
      </w:hyperlink>
      <w:r w:rsidR="00426923">
        <w:rPr>
          <w:szCs w:val="22"/>
          <w:u w:val="single"/>
        </w:rPr>
        <w:t xml:space="preserve"> </w:t>
      </w:r>
    </w:p>
    <w:p w14:paraId="70FAB69A" w14:textId="77777777" w:rsidR="009655AC" w:rsidRDefault="009655AC" w:rsidP="009655AC">
      <w:pPr>
        <w:rPr>
          <w:szCs w:val="22"/>
        </w:rPr>
      </w:pPr>
    </w:p>
    <w:p w14:paraId="5D3C36B8" w14:textId="77777777" w:rsidR="009655AC" w:rsidRPr="009C308F" w:rsidRDefault="009655AC" w:rsidP="009A0D7C">
      <w:pPr>
        <w:keepNext/>
        <w:keepLines/>
        <w:rPr>
          <w:szCs w:val="22"/>
          <w:u w:val="single"/>
        </w:rPr>
      </w:pPr>
      <w:r w:rsidRPr="009C308F">
        <w:rPr>
          <w:szCs w:val="22"/>
          <w:u w:val="single"/>
        </w:rPr>
        <w:t xml:space="preserve">Intellectual Property Owners Association (IPO) </w:t>
      </w:r>
    </w:p>
    <w:p w14:paraId="6DB48E35" w14:textId="115172C1" w:rsidR="009655AC" w:rsidRDefault="009655AC" w:rsidP="009A0D7C">
      <w:pPr>
        <w:keepNext/>
        <w:keepLines/>
        <w:rPr>
          <w:szCs w:val="22"/>
        </w:rPr>
      </w:pPr>
      <w:r>
        <w:rPr>
          <w:szCs w:val="22"/>
        </w:rPr>
        <w:t>William WARREN (Mr.), Vice-Chair, IPTL Committee, Genetic Resources and Traditional Knowledge Sub-C</w:t>
      </w:r>
      <w:r w:rsidR="00A959FC">
        <w:rPr>
          <w:szCs w:val="22"/>
        </w:rPr>
        <w:t>om</w:t>
      </w:r>
      <w:r>
        <w:rPr>
          <w:szCs w:val="22"/>
        </w:rPr>
        <w:t>m</w:t>
      </w:r>
      <w:r w:rsidR="00A959FC">
        <w:rPr>
          <w:szCs w:val="22"/>
        </w:rPr>
        <w:t>it</w:t>
      </w:r>
      <w:r>
        <w:rPr>
          <w:szCs w:val="22"/>
        </w:rPr>
        <w:t>t</w:t>
      </w:r>
      <w:r w:rsidR="00A959FC">
        <w:rPr>
          <w:szCs w:val="22"/>
        </w:rPr>
        <w:t>e</w:t>
      </w:r>
      <w:r>
        <w:rPr>
          <w:szCs w:val="22"/>
        </w:rPr>
        <w:t>e, Atlanta</w:t>
      </w:r>
    </w:p>
    <w:p w14:paraId="42C06909" w14:textId="30A87CFD" w:rsidR="009655AC" w:rsidRDefault="00AC0C53" w:rsidP="009655AC">
      <w:pPr>
        <w:rPr>
          <w:szCs w:val="22"/>
        </w:rPr>
      </w:pPr>
      <w:hyperlink r:id="rId297" w:history="1">
        <w:r w:rsidR="00A959FC" w:rsidRPr="00D95F55">
          <w:rPr>
            <w:rStyle w:val="Hyperlink"/>
            <w:szCs w:val="22"/>
          </w:rPr>
          <w:t>billwarren@eversheds-sutherland.com</w:t>
        </w:r>
      </w:hyperlink>
      <w:r w:rsidR="00A959FC">
        <w:rPr>
          <w:szCs w:val="22"/>
          <w:u w:val="single"/>
        </w:rPr>
        <w:t xml:space="preserve"> </w:t>
      </w:r>
    </w:p>
    <w:p w14:paraId="018C3222" w14:textId="41525E9A" w:rsidR="00A959FC" w:rsidRDefault="00A959FC" w:rsidP="00A959FC">
      <w:pPr>
        <w:rPr>
          <w:szCs w:val="22"/>
        </w:rPr>
      </w:pPr>
      <w:r>
        <w:rPr>
          <w:szCs w:val="22"/>
        </w:rPr>
        <w:t>Thomas VALENTE (Mr.), Senior Director, Global Affairs, Washington</w:t>
      </w:r>
      <w:r w:rsidR="00A67D83">
        <w:rPr>
          <w:szCs w:val="22"/>
        </w:rPr>
        <w:t>,</w:t>
      </w:r>
      <w:r>
        <w:rPr>
          <w:szCs w:val="22"/>
        </w:rPr>
        <w:t xml:space="preserve"> D.C.</w:t>
      </w:r>
    </w:p>
    <w:p w14:paraId="7A6C00B1" w14:textId="1E0930F7" w:rsidR="00A959FC" w:rsidRDefault="00AC0C53" w:rsidP="00A959FC">
      <w:pPr>
        <w:rPr>
          <w:szCs w:val="22"/>
        </w:rPr>
      </w:pPr>
      <w:hyperlink r:id="rId298" w:history="1">
        <w:r w:rsidR="00A959FC" w:rsidRPr="00D95F55">
          <w:rPr>
            <w:rStyle w:val="Hyperlink"/>
            <w:szCs w:val="22"/>
          </w:rPr>
          <w:t>tvalente@ipo.org</w:t>
        </w:r>
      </w:hyperlink>
      <w:r w:rsidR="00A959FC">
        <w:rPr>
          <w:szCs w:val="22"/>
          <w:u w:val="single"/>
        </w:rPr>
        <w:t xml:space="preserve"> </w:t>
      </w:r>
    </w:p>
    <w:p w14:paraId="080C03AE" w14:textId="77777777" w:rsidR="009655AC" w:rsidRDefault="009655AC" w:rsidP="009655AC">
      <w:pPr>
        <w:rPr>
          <w:szCs w:val="22"/>
        </w:rPr>
      </w:pPr>
    </w:p>
    <w:p w14:paraId="4FF5D6DE" w14:textId="77777777" w:rsidR="009655AC" w:rsidRPr="009C308F" w:rsidRDefault="009655AC" w:rsidP="009655AC">
      <w:pPr>
        <w:rPr>
          <w:szCs w:val="22"/>
          <w:u w:val="single"/>
        </w:rPr>
      </w:pPr>
      <w:r w:rsidRPr="009C308F">
        <w:rPr>
          <w:szCs w:val="22"/>
          <w:u w:val="single"/>
        </w:rPr>
        <w:t xml:space="preserve">International Centre for Environmental Education and Community Development (ICENECDEV) </w:t>
      </w:r>
    </w:p>
    <w:p w14:paraId="45D2E803" w14:textId="08C79EC1" w:rsidR="009655AC" w:rsidRDefault="009655AC" w:rsidP="009655AC">
      <w:pPr>
        <w:rPr>
          <w:szCs w:val="22"/>
        </w:rPr>
      </w:pPr>
      <w:r>
        <w:rPr>
          <w:szCs w:val="22"/>
        </w:rPr>
        <w:t>Elaw NOAL (Mr.), Advisory Member, Environmental Management, Buea</w:t>
      </w:r>
    </w:p>
    <w:p w14:paraId="471B8D96" w14:textId="0AF4EDEE" w:rsidR="009655AC" w:rsidRDefault="00AC0C53" w:rsidP="009655AC">
      <w:pPr>
        <w:rPr>
          <w:szCs w:val="22"/>
        </w:rPr>
      </w:pPr>
      <w:hyperlink r:id="rId299" w:history="1">
        <w:r w:rsidR="00650E2C" w:rsidRPr="00D95F55">
          <w:rPr>
            <w:rStyle w:val="Hyperlink"/>
            <w:szCs w:val="22"/>
          </w:rPr>
          <w:t>icenecdev2006@yahoo.com</w:t>
        </w:r>
      </w:hyperlink>
      <w:r w:rsidR="00650E2C">
        <w:rPr>
          <w:szCs w:val="22"/>
          <w:u w:val="single"/>
        </w:rPr>
        <w:t xml:space="preserve"> </w:t>
      </w:r>
    </w:p>
    <w:p w14:paraId="07138CCF" w14:textId="77777777" w:rsidR="009655AC" w:rsidRDefault="009655AC" w:rsidP="009655AC">
      <w:pPr>
        <w:rPr>
          <w:szCs w:val="22"/>
        </w:rPr>
      </w:pPr>
    </w:p>
    <w:p w14:paraId="140DA876" w14:textId="77777777" w:rsidR="009655AC" w:rsidRPr="009C308F" w:rsidRDefault="009655AC" w:rsidP="009655AC">
      <w:pPr>
        <w:rPr>
          <w:szCs w:val="22"/>
          <w:u w:val="single"/>
        </w:rPr>
      </w:pPr>
      <w:r w:rsidRPr="009C308F">
        <w:rPr>
          <w:szCs w:val="22"/>
          <w:u w:val="single"/>
        </w:rPr>
        <w:t xml:space="preserve">International Indian Treaty Council </w:t>
      </w:r>
    </w:p>
    <w:p w14:paraId="21F234D8" w14:textId="10041510" w:rsidR="009655AC" w:rsidRDefault="009655AC" w:rsidP="009655AC">
      <w:pPr>
        <w:rPr>
          <w:szCs w:val="22"/>
        </w:rPr>
      </w:pPr>
      <w:r>
        <w:rPr>
          <w:szCs w:val="22"/>
        </w:rPr>
        <w:t xml:space="preserve">June </w:t>
      </w:r>
      <w:r w:rsidR="005F68D4">
        <w:rPr>
          <w:szCs w:val="22"/>
        </w:rPr>
        <w:t xml:space="preserve">L. </w:t>
      </w:r>
      <w:r>
        <w:rPr>
          <w:szCs w:val="22"/>
        </w:rPr>
        <w:t>LORENZO (Ms.), Attorney</w:t>
      </w:r>
      <w:r w:rsidR="005F68D4">
        <w:rPr>
          <w:szCs w:val="22"/>
        </w:rPr>
        <w:t>,</w:t>
      </w:r>
      <w:r>
        <w:rPr>
          <w:szCs w:val="22"/>
        </w:rPr>
        <w:t xml:space="preserve"> Consultant, </w:t>
      </w:r>
      <w:r w:rsidR="005F68D4">
        <w:rPr>
          <w:szCs w:val="22"/>
        </w:rPr>
        <w:t xml:space="preserve">Human Rights Standards, </w:t>
      </w:r>
      <w:r>
        <w:rPr>
          <w:szCs w:val="22"/>
        </w:rPr>
        <w:t>Paguate</w:t>
      </w:r>
    </w:p>
    <w:p w14:paraId="63E20095" w14:textId="69C667A2" w:rsidR="009655AC" w:rsidRPr="00917A8E" w:rsidRDefault="00AC0C53" w:rsidP="009655AC">
      <w:pPr>
        <w:rPr>
          <w:szCs w:val="22"/>
        </w:rPr>
      </w:pPr>
      <w:hyperlink r:id="rId300" w:history="1">
        <w:r w:rsidR="00650E2C" w:rsidRPr="00917A8E">
          <w:rPr>
            <w:rStyle w:val="Hyperlink"/>
            <w:szCs w:val="22"/>
          </w:rPr>
          <w:t>junellorenzo@aol.com</w:t>
        </w:r>
      </w:hyperlink>
      <w:r w:rsidR="00650E2C" w:rsidRPr="00917A8E">
        <w:rPr>
          <w:szCs w:val="22"/>
          <w:u w:val="single"/>
        </w:rPr>
        <w:t xml:space="preserve"> </w:t>
      </w:r>
    </w:p>
    <w:p w14:paraId="703D4438" w14:textId="77777777" w:rsidR="009655AC" w:rsidRPr="00917A8E" w:rsidRDefault="009655AC" w:rsidP="009655AC">
      <w:pPr>
        <w:rPr>
          <w:szCs w:val="22"/>
        </w:rPr>
      </w:pPr>
    </w:p>
    <w:p w14:paraId="796F0E5A" w14:textId="77777777" w:rsidR="009655AC" w:rsidRPr="00917A8E" w:rsidRDefault="009655AC" w:rsidP="009655AC">
      <w:pPr>
        <w:rPr>
          <w:szCs w:val="22"/>
          <w:u w:val="single"/>
        </w:rPr>
      </w:pPr>
      <w:r w:rsidRPr="00917A8E">
        <w:rPr>
          <w:szCs w:val="22"/>
          <w:u w:val="single"/>
        </w:rPr>
        <w:t xml:space="preserve">International Trademark Association (INTA) </w:t>
      </w:r>
    </w:p>
    <w:p w14:paraId="2A3CCD9D" w14:textId="77777777" w:rsidR="009655AC" w:rsidRPr="00917A8E" w:rsidRDefault="009655AC" w:rsidP="009655AC">
      <w:pPr>
        <w:rPr>
          <w:szCs w:val="22"/>
        </w:rPr>
      </w:pPr>
      <w:r w:rsidRPr="00917A8E">
        <w:rPr>
          <w:szCs w:val="22"/>
        </w:rPr>
        <w:t>Olha VOLOTKEVYCH (Ms.), Consultant, Dublin</w:t>
      </w:r>
    </w:p>
    <w:p w14:paraId="79A8C484" w14:textId="5DD92D12" w:rsidR="009655AC" w:rsidRPr="00917A8E" w:rsidRDefault="00AC0C53" w:rsidP="009655AC">
      <w:pPr>
        <w:rPr>
          <w:szCs w:val="22"/>
        </w:rPr>
      </w:pPr>
      <w:hyperlink r:id="rId301" w:history="1">
        <w:r w:rsidR="00650E2C" w:rsidRPr="00917A8E">
          <w:rPr>
            <w:rStyle w:val="Hyperlink"/>
            <w:szCs w:val="22"/>
          </w:rPr>
          <w:t>ovolotkevych.consultant@inta.org</w:t>
        </w:r>
      </w:hyperlink>
      <w:r w:rsidR="00650E2C" w:rsidRPr="00917A8E">
        <w:rPr>
          <w:szCs w:val="22"/>
          <w:u w:val="single"/>
        </w:rPr>
        <w:t xml:space="preserve"> </w:t>
      </w:r>
    </w:p>
    <w:p w14:paraId="5A87FCE7" w14:textId="77777777" w:rsidR="009655AC" w:rsidRPr="00917A8E" w:rsidRDefault="009655AC" w:rsidP="009655AC">
      <w:pPr>
        <w:rPr>
          <w:szCs w:val="22"/>
        </w:rPr>
      </w:pPr>
    </w:p>
    <w:p w14:paraId="77F8EC9A" w14:textId="77777777" w:rsidR="009655AC" w:rsidRPr="009C308F" w:rsidRDefault="009655AC" w:rsidP="009655AC">
      <w:pPr>
        <w:rPr>
          <w:szCs w:val="22"/>
          <w:u w:val="single"/>
        </w:rPr>
      </w:pPr>
      <w:r w:rsidRPr="009C308F">
        <w:rPr>
          <w:szCs w:val="22"/>
          <w:u w:val="single"/>
        </w:rPr>
        <w:t xml:space="preserve">Kanuri Development Association </w:t>
      </w:r>
    </w:p>
    <w:p w14:paraId="5AEAC08E" w14:textId="470855F2" w:rsidR="009655AC" w:rsidRDefault="009655AC" w:rsidP="009655AC">
      <w:pPr>
        <w:rPr>
          <w:szCs w:val="22"/>
        </w:rPr>
      </w:pPr>
      <w:r>
        <w:rPr>
          <w:szCs w:val="22"/>
        </w:rPr>
        <w:t>Babagana ABUBAKAR (Mr.), Vice</w:t>
      </w:r>
      <w:r w:rsidR="005F68D4">
        <w:rPr>
          <w:szCs w:val="22"/>
        </w:rPr>
        <w:noBreakHyphen/>
      </w:r>
      <w:r>
        <w:rPr>
          <w:szCs w:val="22"/>
        </w:rPr>
        <w:t>President, Traditional Knowledge, Maiduguri</w:t>
      </w:r>
    </w:p>
    <w:p w14:paraId="7AE9F6A0" w14:textId="585A7F7E" w:rsidR="009655AC" w:rsidRDefault="00AC0C53" w:rsidP="009655AC">
      <w:pPr>
        <w:rPr>
          <w:szCs w:val="22"/>
        </w:rPr>
      </w:pPr>
      <w:hyperlink r:id="rId302" w:history="1">
        <w:r w:rsidR="00BB600C" w:rsidRPr="00D95F55">
          <w:rPr>
            <w:rStyle w:val="Hyperlink"/>
            <w:szCs w:val="22"/>
          </w:rPr>
          <w:t>babaganabubakar2002@yahoo.com</w:t>
        </w:r>
      </w:hyperlink>
      <w:r w:rsidR="00BB600C">
        <w:rPr>
          <w:szCs w:val="22"/>
          <w:u w:val="single"/>
        </w:rPr>
        <w:t xml:space="preserve"> </w:t>
      </w:r>
    </w:p>
    <w:p w14:paraId="7CA75FAB" w14:textId="77777777" w:rsidR="009655AC" w:rsidRDefault="009655AC" w:rsidP="009655AC">
      <w:pPr>
        <w:rPr>
          <w:szCs w:val="22"/>
        </w:rPr>
      </w:pPr>
    </w:p>
    <w:p w14:paraId="3C0E1397" w14:textId="7BCFC200" w:rsidR="009655AC" w:rsidRPr="009C308F" w:rsidRDefault="009655AC" w:rsidP="009655AC">
      <w:pPr>
        <w:rPr>
          <w:szCs w:val="22"/>
          <w:u w:val="single"/>
        </w:rPr>
      </w:pPr>
      <w:r w:rsidRPr="009C308F">
        <w:rPr>
          <w:szCs w:val="22"/>
          <w:u w:val="single"/>
        </w:rPr>
        <w:t xml:space="preserve">Kaʻuikiokapō </w:t>
      </w:r>
    </w:p>
    <w:p w14:paraId="00DCB4EF" w14:textId="10063BF7" w:rsidR="00BB600C" w:rsidRDefault="00BB600C" w:rsidP="00BB600C">
      <w:pPr>
        <w:rPr>
          <w:szCs w:val="22"/>
        </w:rPr>
      </w:pPr>
      <w:r>
        <w:rPr>
          <w:szCs w:val="22"/>
        </w:rPr>
        <w:t>William O''BRIEN (Mr.), President, El Cerrito</w:t>
      </w:r>
    </w:p>
    <w:p w14:paraId="2E15DA24" w14:textId="1F2651B4" w:rsidR="00BB600C" w:rsidRPr="00BB600C" w:rsidRDefault="00AC0C53" w:rsidP="00BB600C">
      <w:pPr>
        <w:rPr>
          <w:szCs w:val="22"/>
        </w:rPr>
      </w:pPr>
      <w:hyperlink r:id="rId303" w:history="1">
        <w:r w:rsidR="00BB600C" w:rsidRPr="00BB600C">
          <w:rPr>
            <w:rStyle w:val="Hyperlink"/>
            <w:szCs w:val="22"/>
          </w:rPr>
          <w:t>obrienwjk@gmail.com</w:t>
        </w:r>
      </w:hyperlink>
      <w:r w:rsidR="00BB600C" w:rsidRPr="00BB600C">
        <w:rPr>
          <w:szCs w:val="22"/>
          <w:u w:val="single"/>
        </w:rPr>
        <w:t xml:space="preserve"> </w:t>
      </w:r>
    </w:p>
    <w:p w14:paraId="712F92DF" w14:textId="63E4E833" w:rsidR="009655AC" w:rsidRDefault="009655AC" w:rsidP="009655AC">
      <w:pPr>
        <w:rPr>
          <w:szCs w:val="22"/>
        </w:rPr>
      </w:pPr>
      <w:r>
        <w:rPr>
          <w:szCs w:val="22"/>
        </w:rPr>
        <w:t>Dietrix Jon Ulukoa DUHAYLONSOD (Mr.), Kumu, Kapolei</w:t>
      </w:r>
    </w:p>
    <w:p w14:paraId="49226388" w14:textId="0D7D433C" w:rsidR="009655AC" w:rsidRPr="00D06B30" w:rsidRDefault="00AC0C53" w:rsidP="009655AC">
      <w:pPr>
        <w:rPr>
          <w:szCs w:val="22"/>
        </w:rPr>
      </w:pPr>
      <w:hyperlink r:id="rId304" w:history="1">
        <w:r w:rsidR="00BB600C" w:rsidRPr="00D06B30">
          <w:rPr>
            <w:rStyle w:val="Hyperlink"/>
            <w:szCs w:val="22"/>
          </w:rPr>
          <w:t>ulukoa.kealapono@gmail.com</w:t>
        </w:r>
      </w:hyperlink>
      <w:r w:rsidR="00BB600C" w:rsidRPr="00D06B30">
        <w:rPr>
          <w:szCs w:val="22"/>
          <w:u w:val="single"/>
        </w:rPr>
        <w:t xml:space="preserve"> </w:t>
      </w:r>
    </w:p>
    <w:p w14:paraId="37557549" w14:textId="77777777" w:rsidR="009655AC" w:rsidRPr="001D098A" w:rsidRDefault="009655AC" w:rsidP="009655AC">
      <w:pPr>
        <w:rPr>
          <w:szCs w:val="22"/>
        </w:rPr>
      </w:pPr>
    </w:p>
    <w:p w14:paraId="25D654A9" w14:textId="713B0D40" w:rsidR="00DC0343" w:rsidRPr="009C308F" w:rsidRDefault="00DC0343" w:rsidP="00DC0343">
      <w:pPr>
        <w:rPr>
          <w:szCs w:val="22"/>
          <w:u w:val="single"/>
        </w:rPr>
      </w:pPr>
      <w:r w:rsidRPr="009C308F">
        <w:rPr>
          <w:szCs w:val="22"/>
          <w:u w:val="single"/>
        </w:rPr>
        <w:t xml:space="preserve">Knowledge Ecology International, Inc. (KEI) </w:t>
      </w:r>
    </w:p>
    <w:p w14:paraId="3D339BE5" w14:textId="01783688" w:rsidR="00DC0343" w:rsidRDefault="00DC0343" w:rsidP="00DC0343">
      <w:pPr>
        <w:rPr>
          <w:szCs w:val="22"/>
        </w:rPr>
      </w:pPr>
      <w:r>
        <w:rPr>
          <w:szCs w:val="22"/>
        </w:rPr>
        <w:t>James LOVE (Mr.), Director, Washington</w:t>
      </w:r>
      <w:r w:rsidR="00AE305F">
        <w:rPr>
          <w:szCs w:val="22"/>
        </w:rPr>
        <w:t>,</w:t>
      </w:r>
      <w:r>
        <w:rPr>
          <w:szCs w:val="22"/>
        </w:rPr>
        <w:t xml:space="preserve"> D.C.</w:t>
      </w:r>
    </w:p>
    <w:p w14:paraId="7FF07D8C" w14:textId="37434BCB" w:rsidR="00DC0343" w:rsidRDefault="00AC0C53" w:rsidP="00DC0343">
      <w:pPr>
        <w:rPr>
          <w:szCs w:val="22"/>
        </w:rPr>
      </w:pPr>
      <w:hyperlink r:id="rId305" w:history="1">
        <w:r w:rsidR="00DC0343" w:rsidRPr="00B720CB">
          <w:rPr>
            <w:rStyle w:val="Hyperlink"/>
            <w:szCs w:val="22"/>
          </w:rPr>
          <w:t>james.love@keionline.org</w:t>
        </w:r>
      </w:hyperlink>
      <w:r w:rsidR="00DC0343">
        <w:rPr>
          <w:szCs w:val="22"/>
          <w:u w:val="single"/>
        </w:rPr>
        <w:t xml:space="preserve"> </w:t>
      </w:r>
    </w:p>
    <w:p w14:paraId="480D7080" w14:textId="6E4782D4" w:rsidR="00DC0343" w:rsidRDefault="00DC0343" w:rsidP="00DC0343">
      <w:pPr>
        <w:rPr>
          <w:szCs w:val="22"/>
        </w:rPr>
      </w:pPr>
      <w:r>
        <w:rPr>
          <w:szCs w:val="22"/>
        </w:rPr>
        <w:t>Thiru BALASUBRAMANIAM (Mr.), Representative, Geneva</w:t>
      </w:r>
    </w:p>
    <w:p w14:paraId="6277B7E2" w14:textId="77777777" w:rsidR="00DC0343" w:rsidRDefault="00DC0343" w:rsidP="009655AC">
      <w:pPr>
        <w:rPr>
          <w:szCs w:val="22"/>
          <w:u w:val="single"/>
        </w:rPr>
      </w:pPr>
    </w:p>
    <w:p w14:paraId="64814284" w14:textId="790C286C" w:rsidR="009655AC" w:rsidRPr="00D06B30" w:rsidRDefault="009655AC" w:rsidP="009655AC">
      <w:pPr>
        <w:rPr>
          <w:szCs w:val="22"/>
          <w:u w:val="single"/>
        </w:rPr>
      </w:pPr>
      <w:r w:rsidRPr="00D06B30">
        <w:rPr>
          <w:szCs w:val="22"/>
          <w:u w:val="single"/>
        </w:rPr>
        <w:t xml:space="preserve">MALOCA Internationale </w:t>
      </w:r>
    </w:p>
    <w:p w14:paraId="00C2D687" w14:textId="77777777" w:rsidR="002D50FA" w:rsidRDefault="002D50FA" w:rsidP="002D50FA">
      <w:pPr>
        <w:rPr>
          <w:szCs w:val="22"/>
        </w:rPr>
      </w:pPr>
      <w:r>
        <w:rPr>
          <w:szCs w:val="22"/>
        </w:rPr>
        <w:t>Leonardo RODRÍGUEZ PÉREZ (Mr.), Expert, Indigenous Affairs, Geneva</w:t>
      </w:r>
    </w:p>
    <w:p w14:paraId="3F537BD8" w14:textId="6E50F486" w:rsidR="002D50FA" w:rsidRDefault="00AC0C53" w:rsidP="009655AC">
      <w:pPr>
        <w:rPr>
          <w:szCs w:val="22"/>
        </w:rPr>
      </w:pPr>
      <w:hyperlink r:id="rId306" w:history="1">
        <w:r w:rsidR="002D50FA" w:rsidRPr="00B720CB">
          <w:rPr>
            <w:rStyle w:val="Hyperlink"/>
            <w:szCs w:val="22"/>
          </w:rPr>
          <w:t>perez.rodriguez@graduateinstitute.ch</w:t>
        </w:r>
      </w:hyperlink>
      <w:r w:rsidR="002D50FA">
        <w:rPr>
          <w:szCs w:val="22"/>
          <w:u w:val="single"/>
        </w:rPr>
        <w:t xml:space="preserve"> </w:t>
      </w:r>
    </w:p>
    <w:p w14:paraId="5E919344" w14:textId="4872F9F9" w:rsidR="009655AC" w:rsidRPr="00404A56" w:rsidRDefault="009655AC" w:rsidP="009655AC">
      <w:pPr>
        <w:rPr>
          <w:szCs w:val="22"/>
        </w:rPr>
      </w:pPr>
      <w:r w:rsidRPr="00404A56">
        <w:rPr>
          <w:szCs w:val="22"/>
        </w:rPr>
        <w:t xml:space="preserve">Sonia Patricia MURCIA ROA (Ms.), Traditional </w:t>
      </w:r>
      <w:r w:rsidR="00E936FD" w:rsidRPr="00404A56">
        <w:rPr>
          <w:szCs w:val="22"/>
        </w:rPr>
        <w:t>Knowledge</w:t>
      </w:r>
      <w:r w:rsidRPr="00404A56">
        <w:rPr>
          <w:szCs w:val="22"/>
        </w:rPr>
        <w:t xml:space="preserve"> Hol</w:t>
      </w:r>
      <w:r w:rsidR="00E936FD" w:rsidRPr="00404A56">
        <w:rPr>
          <w:szCs w:val="22"/>
        </w:rPr>
        <w:t>der, Indigenous Affairs, Bogotá </w:t>
      </w:r>
    </w:p>
    <w:p w14:paraId="11CB7238" w14:textId="48F634DA" w:rsidR="009655AC" w:rsidRDefault="00AC0C53" w:rsidP="009655AC">
      <w:pPr>
        <w:rPr>
          <w:szCs w:val="22"/>
        </w:rPr>
      </w:pPr>
      <w:hyperlink r:id="rId307" w:history="1">
        <w:r w:rsidR="00E936FD" w:rsidRPr="00404A56">
          <w:rPr>
            <w:rStyle w:val="Hyperlink"/>
            <w:szCs w:val="22"/>
          </w:rPr>
          <w:t>sonia.murcia@malocainternat</w:t>
        </w:r>
        <w:r w:rsidR="00E936FD" w:rsidRPr="00D95F55">
          <w:rPr>
            <w:rStyle w:val="Hyperlink"/>
            <w:szCs w:val="22"/>
          </w:rPr>
          <w:t>ionale.com</w:t>
        </w:r>
      </w:hyperlink>
      <w:r w:rsidR="00E936FD">
        <w:rPr>
          <w:szCs w:val="22"/>
          <w:u w:val="single"/>
        </w:rPr>
        <w:t xml:space="preserve"> </w:t>
      </w:r>
    </w:p>
    <w:p w14:paraId="44E99201" w14:textId="77777777" w:rsidR="009655AC" w:rsidRDefault="009655AC" w:rsidP="009655AC">
      <w:pPr>
        <w:rPr>
          <w:szCs w:val="22"/>
        </w:rPr>
      </w:pPr>
    </w:p>
    <w:p w14:paraId="4F930B07" w14:textId="77777777" w:rsidR="009655AC" w:rsidRPr="009C308F" w:rsidRDefault="009655AC" w:rsidP="009655AC">
      <w:pPr>
        <w:rPr>
          <w:szCs w:val="22"/>
          <w:u w:val="single"/>
        </w:rPr>
      </w:pPr>
      <w:r w:rsidRPr="009C308F">
        <w:rPr>
          <w:szCs w:val="22"/>
          <w:u w:val="single"/>
        </w:rPr>
        <w:lastRenderedPageBreak/>
        <w:t xml:space="preserve">Mbororo Social Cultural Development Association (MBOSCUDA) </w:t>
      </w:r>
    </w:p>
    <w:p w14:paraId="3CA28080" w14:textId="77777777" w:rsidR="009655AC" w:rsidRDefault="009655AC" w:rsidP="009655AC">
      <w:pPr>
        <w:rPr>
          <w:szCs w:val="22"/>
        </w:rPr>
      </w:pPr>
      <w:r>
        <w:rPr>
          <w:szCs w:val="22"/>
        </w:rPr>
        <w:t>Ndamba MUSA USMAN (Mr.), First Vice National President, National Executive Committee, Yaounde</w:t>
      </w:r>
    </w:p>
    <w:p w14:paraId="412880D9" w14:textId="1935CB58" w:rsidR="009655AC" w:rsidRDefault="00AC0C53" w:rsidP="009655AC">
      <w:pPr>
        <w:rPr>
          <w:szCs w:val="22"/>
        </w:rPr>
      </w:pPr>
      <w:hyperlink r:id="rId308" w:history="1">
        <w:r w:rsidR="00E936FD" w:rsidRPr="00D95F55">
          <w:rPr>
            <w:rStyle w:val="Hyperlink"/>
            <w:szCs w:val="22"/>
          </w:rPr>
          <w:t>ndambamusa@gmail.com</w:t>
        </w:r>
      </w:hyperlink>
      <w:r w:rsidR="00E936FD">
        <w:rPr>
          <w:szCs w:val="22"/>
          <w:u w:val="single"/>
        </w:rPr>
        <w:t xml:space="preserve"> </w:t>
      </w:r>
    </w:p>
    <w:p w14:paraId="70618905" w14:textId="77777777" w:rsidR="009655AC" w:rsidRDefault="009655AC" w:rsidP="009655AC">
      <w:pPr>
        <w:rPr>
          <w:szCs w:val="22"/>
        </w:rPr>
      </w:pPr>
    </w:p>
    <w:p w14:paraId="68D27DD3" w14:textId="77777777" w:rsidR="009655AC" w:rsidRPr="009C308F" w:rsidRDefault="009655AC" w:rsidP="009655AC">
      <w:pPr>
        <w:rPr>
          <w:szCs w:val="22"/>
          <w:u w:val="single"/>
        </w:rPr>
      </w:pPr>
      <w:r w:rsidRPr="009C308F">
        <w:rPr>
          <w:szCs w:val="22"/>
          <w:u w:val="single"/>
        </w:rPr>
        <w:t xml:space="preserve">Native American Rights Fund (NARF) </w:t>
      </w:r>
    </w:p>
    <w:p w14:paraId="0CA9D92C" w14:textId="77777777" w:rsidR="009655AC" w:rsidRDefault="009655AC" w:rsidP="009655AC">
      <w:pPr>
        <w:rPr>
          <w:szCs w:val="22"/>
        </w:rPr>
      </w:pPr>
      <w:r>
        <w:rPr>
          <w:szCs w:val="22"/>
        </w:rPr>
        <w:t>Sue NOE (Ms.), Senior Staff Attorney, Legal Department, Boulder</w:t>
      </w:r>
    </w:p>
    <w:p w14:paraId="6AFD1345" w14:textId="45B3FA29" w:rsidR="009655AC" w:rsidRDefault="00AC0C53" w:rsidP="009655AC">
      <w:pPr>
        <w:rPr>
          <w:szCs w:val="22"/>
        </w:rPr>
      </w:pPr>
      <w:hyperlink r:id="rId309" w:history="1">
        <w:r w:rsidR="00E936FD" w:rsidRPr="00D95F55">
          <w:rPr>
            <w:rStyle w:val="Hyperlink"/>
            <w:szCs w:val="22"/>
          </w:rPr>
          <w:t>suenoe@narf.org</w:t>
        </w:r>
      </w:hyperlink>
      <w:r w:rsidR="00E936FD">
        <w:rPr>
          <w:szCs w:val="22"/>
          <w:u w:val="single"/>
        </w:rPr>
        <w:t xml:space="preserve"> </w:t>
      </w:r>
    </w:p>
    <w:p w14:paraId="09D9374E" w14:textId="77777777" w:rsidR="009655AC" w:rsidRDefault="009655AC" w:rsidP="009655AC">
      <w:pPr>
        <w:rPr>
          <w:szCs w:val="22"/>
        </w:rPr>
      </w:pPr>
    </w:p>
    <w:p w14:paraId="6D2B5AEA" w14:textId="77777777" w:rsidR="009655AC" w:rsidRPr="009C308F" w:rsidRDefault="009655AC" w:rsidP="009655AC">
      <w:pPr>
        <w:rPr>
          <w:szCs w:val="22"/>
          <w:u w:val="single"/>
        </w:rPr>
      </w:pPr>
      <w:r w:rsidRPr="009C308F">
        <w:rPr>
          <w:szCs w:val="22"/>
          <w:u w:val="single"/>
        </w:rPr>
        <w:t xml:space="preserve">New Zealand Institute of Patent Attorneys (Incorporated) (NZIPA) </w:t>
      </w:r>
    </w:p>
    <w:p w14:paraId="78C40C05" w14:textId="77777777" w:rsidR="009655AC" w:rsidRDefault="009655AC" w:rsidP="009655AC">
      <w:pPr>
        <w:rPr>
          <w:szCs w:val="22"/>
        </w:rPr>
      </w:pPr>
      <w:r>
        <w:rPr>
          <w:szCs w:val="22"/>
        </w:rPr>
        <w:t>Jessica LAI (Ms.), Associate Professor, Associate Member, Wellington</w:t>
      </w:r>
    </w:p>
    <w:p w14:paraId="140E0ADD" w14:textId="60A7C4DC" w:rsidR="009655AC" w:rsidRPr="00917A8E" w:rsidRDefault="00AC0C53" w:rsidP="009655AC">
      <w:pPr>
        <w:rPr>
          <w:szCs w:val="22"/>
        </w:rPr>
      </w:pPr>
      <w:hyperlink r:id="rId310" w:history="1">
        <w:r w:rsidR="00963878" w:rsidRPr="00917A8E">
          <w:rPr>
            <w:rStyle w:val="Hyperlink"/>
            <w:szCs w:val="22"/>
          </w:rPr>
          <w:t>jessica.lai@vuw.ac.nz</w:t>
        </w:r>
      </w:hyperlink>
      <w:r w:rsidR="00963878" w:rsidRPr="00917A8E">
        <w:rPr>
          <w:szCs w:val="22"/>
          <w:u w:val="single"/>
        </w:rPr>
        <w:t xml:space="preserve"> </w:t>
      </w:r>
    </w:p>
    <w:p w14:paraId="79C37B40" w14:textId="77777777" w:rsidR="009655AC" w:rsidRPr="00917A8E" w:rsidRDefault="009655AC" w:rsidP="009655AC">
      <w:pPr>
        <w:rPr>
          <w:szCs w:val="22"/>
        </w:rPr>
      </w:pPr>
    </w:p>
    <w:p w14:paraId="4523A554" w14:textId="7DECA224" w:rsidR="00392330" w:rsidRPr="009C308F" w:rsidRDefault="00392330" w:rsidP="00392330">
      <w:pPr>
        <w:rPr>
          <w:szCs w:val="22"/>
          <w:u w:val="single"/>
        </w:rPr>
      </w:pPr>
      <w:r w:rsidRPr="009C308F">
        <w:rPr>
          <w:szCs w:val="22"/>
          <w:u w:val="single"/>
        </w:rPr>
        <w:t>Pacific Islands Forum Secretariat</w:t>
      </w:r>
    </w:p>
    <w:p w14:paraId="7FC21503" w14:textId="1A607365" w:rsidR="00392330" w:rsidRPr="009A0D7C" w:rsidRDefault="00392330" w:rsidP="00392330">
      <w:pPr>
        <w:rPr>
          <w:szCs w:val="22"/>
        </w:rPr>
      </w:pPr>
      <w:r w:rsidRPr="009A0D7C">
        <w:rPr>
          <w:szCs w:val="22"/>
        </w:rPr>
        <w:t>Maxine HUNTER (Ms.), Trade Policy Officer, Permanent Mission, Geneva</w:t>
      </w:r>
    </w:p>
    <w:p w14:paraId="4C9A04D9" w14:textId="77777777" w:rsidR="00530584" w:rsidRPr="00AC0C53" w:rsidRDefault="00530584" w:rsidP="00530584">
      <w:pPr>
        <w:rPr>
          <w:szCs w:val="22"/>
          <w:lang w:val="fr-CH"/>
        </w:rPr>
      </w:pPr>
      <w:r w:rsidRPr="00AC0C53">
        <w:rPr>
          <w:szCs w:val="22"/>
          <w:lang w:val="fr-CH"/>
        </w:rPr>
        <w:t>Hai-Yuean TUALIMA (Ms.), Expert, Permanent Mission, Geneva</w:t>
      </w:r>
    </w:p>
    <w:p w14:paraId="46035D53" w14:textId="77777777" w:rsidR="00392330" w:rsidRPr="00AC0C53" w:rsidRDefault="00392330" w:rsidP="009655AC">
      <w:pPr>
        <w:rPr>
          <w:szCs w:val="22"/>
          <w:lang w:val="fr-CH"/>
        </w:rPr>
      </w:pPr>
    </w:p>
    <w:p w14:paraId="6C69EF55" w14:textId="394F6BB9" w:rsidR="009655AC" w:rsidRPr="00ED2888" w:rsidRDefault="00C6038A" w:rsidP="009655AC">
      <w:pPr>
        <w:rPr>
          <w:szCs w:val="22"/>
          <w:u w:val="single"/>
          <w:lang w:val="fr-CH"/>
        </w:rPr>
      </w:pPr>
      <w:r>
        <w:rPr>
          <w:szCs w:val="22"/>
          <w:u w:val="single"/>
          <w:lang w:val="fr-CH"/>
        </w:rPr>
        <w:t>Rassemblement des africains conscients, intègres, nationalistes, engagés et s</w:t>
      </w:r>
      <w:r w:rsidR="009655AC" w:rsidRPr="00ED2888">
        <w:rPr>
          <w:szCs w:val="22"/>
          <w:u w:val="single"/>
          <w:lang w:val="fr-CH"/>
        </w:rPr>
        <w:t xml:space="preserve">olidaires : Association (RACINES) </w:t>
      </w:r>
    </w:p>
    <w:p w14:paraId="6AC9AACA" w14:textId="47BBD4A2" w:rsidR="009655AC" w:rsidRPr="00917A8E" w:rsidRDefault="009655AC" w:rsidP="009655AC">
      <w:pPr>
        <w:rPr>
          <w:szCs w:val="22"/>
          <w:lang w:val="es-US"/>
        </w:rPr>
      </w:pPr>
      <w:r w:rsidRPr="00917A8E">
        <w:rPr>
          <w:szCs w:val="22"/>
          <w:lang w:val="es-US"/>
        </w:rPr>
        <w:t>Almoctar MAHAMADOU (M.), président, Niamey</w:t>
      </w:r>
    </w:p>
    <w:p w14:paraId="55AA0350" w14:textId="4344BB62" w:rsidR="009655AC" w:rsidRPr="00917A8E" w:rsidRDefault="00AC0C53" w:rsidP="009655AC">
      <w:pPr>
        <w:rPr>
          <w:szCs w:val="22"/>
          <w:lang w:val="es-US"/>
        </w:rPr>
      </w:pPr>
      <w:hyperlink r:id="rId311" w:history="1">
        <w:r w:rsidR="00963878" w:rsidRPr="00917A8E">
          <w:rPr>
            <w:rStyle w:val="Hyperlink"/>
            <w:szCs w:val="22"/>
            <w:lang w:val="es-US"/>
          </w:rPr>
          <w:t>moctar99@yahoo.com</w:t>
        </w:r>
      </w:hyperlink>
      <w:r w:rsidR="00963878" w:rsidRPr="00917A8E">
        <w:rPr>
          <w:szCs w:val="22"/>
          <w:u w:val="single"/>
          <w:lang w:val="es-US"/>
        </w:rPr>
        <w:t xml:space="preserve"> </w:t>
      </w:r>
    </w:p>
    <w:p w14:paraId="764DFEAF" w14:textId="6D03FA15" w:rsidR="009655AC" w:rsidRPr="00917A8E" w:rsidRDefault="009655AC" w:rsidP="009655AC">
      <w:pPr>
        <w:rPr>
          <w:szCs w:val="22"/>
          <w:lang w:val="es-US"/>
        </w:rPr>
      </w:pPr>
    </w:p>
    <w:p w14:paraId="6CA1AD7F" w14:textId="77777777" w:rsidR="00197967" w:rsidRPr="0032425D" w:rsidRDefault="00197967" w:rsidP="00197967">
      <w:pPr>
        <w:rPr>
          <w:szCs w:val="22"/>
          <w:u w:val="single"/>
          <w:lang w:val="es-US"/>
        </w:rPr>
      </w:pPr>
      <w:r w:rsidRPr="0032425D">
        <w:rPr>
          <w:szCs w:val="22"/>
          <w:u w:val="single"/>
          <w:lang w:val="es-US"/>
        </w:rPr>
        <w:t xml:space="preserve">Red Mujeres Indígenas sobre Biodiversidad (RMIB) </w:t>
      </w:r>
    </w:p>
    <w:p w14:paraId="6F5A9203" w14:textId="5FDA63CB" w:rsidR="00197967" w:rsidRPr="0032425D" w:rsidRDefault="00197967" w:rsidP="00197967">
      <w:pPr>
        <w:rPr>
          <w:szCs w:val="22"/>
          <w:lang w:val="es-US"/>
        </w:rPr>
      </w:pPr>
      <w:r w:rsidRPr="0032425D">
        <w:rPr>
          <w:szCs w:val="22"/>
          <w:lang w:val="es-US"/>
        </w:rPr>
        <w:t>Edith BASTIDAS (</w:t>
      </w:r>
      <w:r>
        <w:rPr>
          <w:szCs w:val="22"/>
          <w:lang w:val="es-US"/>
        </w:rPr>
        <w:t>Sra</w:t>
      </w:r>
      <w:r w:rsidRPr="0032425D">
        <w:rPr>
          <w:szCs w:val="22"/>
          <w:lang w:val="es-US"/>
        </w:rPr>
        <w:t>.), Punto Focal, Biodiversidad y Conocimiento Tradicional, Ipiales</w:t>
      </w:r>
    </w:p>
    <w:p w14:paraId="4C9DE373" w14:textId="1DCB009D" w:rsidR="00197967" w:rsidRDefault="00AC0C53" w:rsidP="00197967">
      <w:pPr>
        <w:rPr>
          <w:szCs w:val="22"/>
        </w:rPr>
      </w:pPr>
      <w:hyperlink r:id="rId312" w:history="1">
        <w:r w:rsidR="00197967" w:rsidRPr="00B720CB">
          <w:rPr>
            <w:rStyle w:val="Hyperlink"/>
            <w:szCs w:val="22"/>
          </w:rPr>
          <w:t>edith.bastidas@gmail.com</w:t>
        </w:r>
      </w:hyperlink>
      <w:r w:rsidR="00197967">
        <w:rPr>
          <w:szCs w:val="22"/>
          <w:u w:val="single"/>
        </w:rPr>
        <w:t xml:space="preserve"> </w:t>
      </w:r>
    </w:p>
    <w:p w14:paraId="03F1C1BA" w14:textId="77777777" w:rsidR="00197967" w:rsidRPr="001D098A" w:rsidRDefault="00197967" w:rsidP="009655AC">
      <w:pPr>
        <w:rPr>
          <w:szCs w:val="22"/>
        </w:rPr>
      </w:pPr>
    </w:p>
    <w:p w14:paraId="29306B9F" w14:textId="77777777" w:rsidR="009655AC" w:rsidRPr="009C308F" w:rsidRDefault="009655AC" w:rsidP="009655AC">
      <w:pPr>
        <w:rPr>
          <w:szCs w:val="22"/>
          <w:u w:val="single"/>
        </w:rPr>
      </w:pPr>
      <w:r w:rsidRPr="009C308F">
        <w:rPr>
          <w:szCs w:val="22"/>
          <w:u w:val="single"/>
        </w:rPr>
        <w:t xml:space="preserve">Russian Association of Indigenous Peoples of the North (RAIPON) </w:t>
      </w:r>
    </w:p>
    <w:p w14:paraId="584C034F" w14:textId="3D2A2B3D" w:rsidR="009655AC" w:rsidRDefault="009655AC" w:rsidP="009655AC">
      <w:pPr>
        <w:rPr>
          <w:szCs w:val="22"/>
        </w:rPr>
      </w:pPr>
      <w:r>
        <w:rPr>
          <w:szCs w:val="22"/>
        </w:rPr>
        <w:t>Arina TADYROVA (Ms.), Specialist, International Department, I</w:t>
      </w:r>
      <w:r w:rsidR="00C6038A">
        <w:rPr>
          <w:szCs w:val="22"/>
        </w:rPr>
        <w:t>nternational Cooperation, Saint </w:t>
      </w:r>
      <w:r>
        <w:rPr>
          <w:szCs w:val="22"/>
        </w:rPr>
        <w:t>Petersburg</w:t>
      </w:r>
    </w:p>
    <w:p w14:paraId="7727C523" w14:textId="1E64C171" w:rsidR="009655AC" w:rsidRPr="00917A8E" w:rsidRDefault="00AC0C53" w:rsidP="009655AC">
      <w:pPr>
        <w:rPr>
          <w:szCs w:val="22"/>
        </w:rPr>
      </w:pPr>
      <w:hyperlink r:id="rId313" w:history="1">
        <w:r w:rsidR="00C6038A" w:rsidRPr="00917A8E">
          <w:rPr>
            <w:rStyle w:val="Hyperlink"/>
            <w:szCs w:val="22"/>
          </w:rPr>
          <w:t>tadyrova@raipon.info</w:t>
        </w:r>
      </w:hyperlink>
      <w:r w:rsidR="00C6038A" w:rsidRPr="00917A8E">
        <w:rPr>
          <w:szCs w:val="22"/>
          <w:u w:val="single"/>
        </w:rPr>
        <w:t xml:space="preserve"> </w:t>
      </w:r>
    </w:p>
    <w:p w14:paraId="4BC2CEF1" w14:textId="77777777" w:rsidR="009655AC" w:rsidRPr="00917A8E" w:rsidRDefault="009655AC" w:rsidP="009655AC">
      <w:pPr>
        <w:rPr>
          <w:szCs w:val="22"/>
        </w:rPr>
      </w:pPr>
    </w:p>
    <w:p w14:paraId="0A6CA144" w14:textId="77777777" w:rsidR="009655AC" w:rsidRPr="009C308F" w:rsidRDefault="009655AC" w:rsidP="009655AC">
      <w:pPr>
        <w:rPr>
          <w:szCs w:val="22"/>
          <w:u w:val="single"/>
        </w:rPr>
      </w:pPr>
      <w:r w:rsidRPr="009C308F">
        <w:rPr>
          <w:szCs w:val="22"/>
          <w:u w:val="single"/>
        </w:rPr>
        <w:t xml:space="preserve">Tebtebba Foundation - Indigenous Peoples' International Centre for Policy Research and Education </w:t>
      </w:r>
    </w:p>
    <w:p w14:paraId="58783DFD" w14:textId="77777777" w:rsidR="009655AC" w:rsidRDefault="009655AC" w:rsidP="009655AC">
      <w:pPr>
        <w:rPr>
          <w:szCs w:val="22"/>
        </w:rPr>
      </w:pPr>
      <w:r>
        <w:rPr>
          <w:szCs w:val="22"/>
        </w:rPr>
        <w:t>Jennifer CORPUZ (Ms.), Policy Advisor, Climate and Biodiversity Program, Tuba</w:t>
      </w:r>
    </w:p>
    <w:p w14:paraId="17EEE4F6" w14:textId="1ADF8054" w:rsidR="009655AC" w:rsidRDefault="00AC0C53" w:rsidP="009655AC">
      <w:pPr>
        <w:rPr>
          <w:szCs w:val="22"/>
        </w:rPr>
      </w:pPr>
      <w:hyperlink r:id="rId314" w:history="1">
        <w:r w:rsidR="00FC1B99" w:rsidRPr="00D95F55">
          <w:rPr>
            <w:rStyle w:val="Hyperlink"/>
            <w:szCs w:val="22"/>
          </w:rPr>
          <w:t>corpuz.jennifer@gmail.com</w:t>
        </w:r>
      </w:hyperlink>
      <w:r w:rsidR="00FC1B99">
        <w:rPr>
          <w:szCs w:val="22"/>
          <w:u w:val="single"/>
        </w:rPr>
        <w:t xml:space="preserve"> </w:t>
      </w:r>
    </w:p>
    <w:p w14:paraId="42D260DF" w14:textId="77777777" w:rsidR="009655AC" w:rsidRDefault="009655AC" w:rsidP="009655AC">
      <w:pPr>
        <w:rPr>
          <w:szCs w:val="22"/>
        </w:rPr>
      </w:pPr>
      <w:r>
        <w:rPr>
          <w:szCs w:val="22"/>
        </w:rPr>
        <w:t>Preston HARDISON (Mr.), Policy Advisor, International Department, Seattle</w:t>
      </w:r>
    </w:p>
    <w:p w14:paraId="1BDB2AFF" w14:textId="5061B95E" w:rsidR="009655AC" w:rsidRDefault="00AC0C53" w:rsidP="009655AC">
      <w:pPr>
        <w:rPr>
          <w:szCs w:val="22"/>
        </w:rPr>
      </w:pPr>
      <w:hyperlink r:id="rId315" w:history="1">
        <w:r w:rsidR="00FC1B99" w:rsidRPr="00D95F55">
          <w:rPr>
            <w:rStyle w:val="Hyperlink"/>
            <w:szCs w:val="22"/>
          </w:rPr>
          <w:t>prestonh@comcast.net</w:t>
        </w:r>
      </w:hyperlink>
      <w:r w:rsidR="00FC1B99">
        <w:rPr>
          <w:szCs w:val="22"/>
          <w:u w:val="single"/>
        </w:rPr>
        <w:t xml:space="preserve"> </w:t>
      </w:r>
    </w:p>
    <w:p w14:paraId="420D4643" w14:textId="276E8CBD" w:rsidR="009655AC" w:rsidRDefault="009655AC" w:rsidP="009655AC">
      <w:pPr>
        <w:rPr>
          <w:szCs w:val="22"/>
        </w:rPr>
      </w:pPr>
    </w:p>
    <w:p w14:paraId="048177D7" w14:textId="77777777" w:rsidR="00556910" w:rsidRPr="009C308F" w:rsidRDefault="00556910" w:rsidP="00556910">
      <w:pPr>
        <w:rPr>
          <w:szCs w:val="22"/>
          <w:u w:val="single"/>
        </w:rPr>
      </w:pPr>
      <w:r w:rsidRPr="009C308F">
        <w:rPr>
          <w:szCs w:val="22"/>
          <w:u w:val="single"/>
        </w:rPr>
        <w:t xml:space="preserve">Third World Network Berhad (TWN) </w:t>
      </w:r>
    </w:p>
    <w:p w14:paraId="2D1CE5F2" w14:textId="77777777" w:rsidR="00556910" w:rsidRDefault="00556910" w:rsidP="00556910">
      <w:pPr>
        <w:rPr>
          <w:szCs w:val="22"/>
        </w:rPr>
      </w:pPr>
      <w:r>
        <w:rPr>
          <w:szCs w:val="22"/>
        </w:rPr>
        <w:t>Gopakumar KAPPOORI MADHAVAN (Mr.), Senior Researcher, Intellectual Property, Mumbai</w:t>
      </w:r>
    </w:p>
    <w:p w14:paraId="48AE416A" w14:textId="3B1882DA" w:rsidR="00556910" w:rsidRDefault="00AC0C53" w:rsidP="00556910">
      <w:pPr>
        <w:rPr>
          <w:szCs w:val="22"/>
        </w:rPr>
      </w:pPr>
      <w:hyperlink r:id="rId316" w:history="1">
        <w:r w:rsidR="00556910" w:rsidRPr="00B720CB">
          <w:rPr>
            <w:rStyle w:val="Hyperlink"/>
            <w:szCs w:val="22"/>
          </w:rPr>
          <w:t>kumargopakm@gmail.com</w:t>
        </w:r>
      </w:hyperlink>
      <w:r w:rsidR="00556910">
        <w:rPr>
          <w:szCs w:val="22"/>
          <w:u w:val="single"/>
        </w:rPr>
        <w:t xml:space="preserve"> </w:t>
      </w:r>
    </w:p>
    <w:p w14:paraId="0BFD7DA2" w14:textId="77777777" w:rsidR="00556910" w:rsidRDefault="00556910" w:rsidP="00556910">
      <w:pPr>
        <w:rPr>
          <w:szCs w:val="22"/>
        </w:rPr>
      </w:pPr>
      <w:r>
        <w:rPr>
          <w:szCs w:val="22"/>
        </w:rPr>
        <w:t>Siddarth JAIN PADAM (Mr.), Researcher, Intellectual Property, New Delhi</w:t>
      </w:r>
    </w:p>
    <w:p w14:paraId="1DF5A515" w14:textId="77777777" w:rsidR="00556910" w:rsidRDefault="00556910" w:rsidP="00556910">
      <w:pPr>
        <w:rPr>
          <w:szCs w:val="22"/>
        </w:rPr>
      </w:pPr>
      <w:r>
        <w:rPr>
          <w:szCs w:val="22"/>
        </w:rPr>
        <w:t>Chetali RAO (Ms.), Researcher, Intellectual Property, New Delhi</w:t>
      </w:r>
    </w:p>
    <w:p w14:paraId="5719E8A7" w14:textId="3884EE55" w:rsidR="00556910" w:rsidRDefault="00AC0C53" w:rsidP="00556910">
      <w:pPr>
        <w:rPr>
          <w:szCs w:val="22"/>
        </w:rPr>
      </w:pPr>
      <w:hyperlink r:id="rId317" w:history="1">
        <w:r w:rsidR="00556910" w:rsidRPr="00B720CB">
          <w:rPr>
            <w:rStyle w:val="Hyperlink"/>
            <w:szCs w:val="22"/>
          </w:rPr>
          <w:t>chetali.rao@gmail.com</w:t>
        </w:r>
      </w:hyperlink>
      <w:r w:rsidR="00556910">
        <w:rPr>
          <w:szCs w:val="22"/>
          <w:u w:val="single"/>
        </w:rPr>
        <w:t xml:space="preserve"> </w:t>
      </w:r>
    </w:p>
    <w:p w14:paraId="3625EDD8" w14:textId="77777777" w:rsidR="00556910" w:rsidRDefault="00556910" w:rsidP="009655AC">
      <w:pPr>
        <w:rPr>
          <w:szCs w:val="22"/>
        </w:rPr>
      </w:pPr>
    </w:p>
    <w:p w14:paraId="124D5913" w14:textId="77777777" w:rsidR="009655AC" w:rsidRPr="009C308F" w:rsidRDefault="009655AC" w:rsidP="009655AC">
      <w:pPr>
        <w:rPr>
          <w:szCs w:val="22"/>
          <w:u w:val="single"/>
        </w:rPr>
      </w:pPr>
      <w:r w:rsidRPr="009C308F">
        <w:rPr>
          <w:szCs w:val="22"/>
          <w:u w:val="single"/>
        </w:rPr>
        <w:t xml:space="preserve">Tulalip Tribes of Washington Governmental Affairs Department </w:t>
      </w:r>
    </w:p>
    <w:p w14:paraId="1CDBC61B" w14:textId="77777777" w:rsidR="00E311A2" w:rsidRDefault="00E311A2" w:rsidP="00E311A2">
      <w:pPr>
        <w:rPr>
          <w:szCs w:val="22"/>
        </w:rPr>
      </w:pPr>
      <w:r>
        <w:rPr>
          <w:szCs w:val="22"/>
        </w:rPr>
        <w:t>Summer HAMMONS (Ms.), Legislative Policy Analyst Representative, Treaty Rights and Government Affairs Department, Tulalip</w:t>
      </w:r>
    </w:p>
    <w:p w14:paraId="364BC590" w14:textId="51D60E2B" w:rsidR="00E311A2" w:rsidRDefault="00AC0C53" w:rsidP="00E311A2">
      <w:pPr>
        <w:rPr>
          <w:szCs w:val="22"/>
        </w:rPr>
      </w:pPr>
      <w:hyperlink r:id="rId318" w:history="1">
        <w:r w:rsidR="00E311A2" w:rsidRPr="00D95F55">
          <w:rPr>
            <w:rStyle w:val="Hyperlink"/>
            <w:szCs w:val="22"/>
          </w:rPr>
          <w:t>summerh@tulaliptribes-nsn.gov</w:t>
        </w:r>
      </w:hyperlink>
      <w:r w:rsidR="00E311A2">
        <w:rPr>
          <w:szCs w:val="22"/>
          <w:u w:val="single"/>
        </w:rPr>
        <w:t xml:space="preserve"> </w:t>
      </w:r>
    </w:p>
    <w:p w14:paraId="5D807CF2" w14:textId="77777777" w:rsidR="009655AC" w:rsidRDefault="009655AC" w:rsidP="009655AC">
      <w:pPr>
        <w:rPr>
          <w:szCs w:val="22"/>
        </w:rPr>
      </w:pPr>
      <w:r>
        <w:rPr>
          <w:szCs w:val="22"/>
        </w:rPr>
        <w:t>Aaron JONES (Mr.), Treaty Rights Policy Analyst Representative, Treaty Rights and Government Affairs Department, Tulalip</w:t>
      </w:r>
    </w:p>
    <w:p w14:paraId="2546421B" w14:textId="0922A39F" w:rsidR="009655AC" w:rsidRPr="00917A8E" w:rsidRDefault="00AC0C53" w:rsidP="009655AC">
      <w:pPr>
        <w:rPr>
          <w:szCs w:val="22"/>
        </w:rPr>
      </w:pPr>
      <w:hyperlink r:id="rId319" w:history="1">
        <w:r w:rsidR="00E311A2" w:rsidRPr="00917A8E">
          <w:rPr>
            <w:rStyle w:val="Hyperlink"/>
            <w:szCs w:val="22"/>
          </w:rPr>
          <w:t>aaronjones@tulaliptribes-nsn.gov</w:t>
        </w:r>
      </w:hyperlink>
      <w:r w:rsidR="00E311A2" w:rsidRPr="00917A8E">
        <w:rPr>
          <w:szCs w:val="22"/>
          <w:u w:val="single"/>
        </w:rPr>
        <w:t xml:space="preserve"> </w:t>
      </w:r>
    </w:p>
    <w:p w14:paraId="1362D8C2" w14:textId="54D0B13C" w:rsidR="009655AC" w:rsidRDefault="009655AC" w:rsidP="009655AC">
      <w:pPr>
        <w:rPr>
          <w:szCs w:val="22"/>
        </w:rPr>
      </w:pPr>
    </w:p>
    <w:p w14:paraId="652C2EAD" w14:textId="77777777" w:rsidR="006C48F3" w:rsidRPr="00917A8E" w:rsidRDefault="006C48F3" w:rsidP="009655AC">
      <w:pPr>
        <w:rPr>
          <w:szCs w:val="22"/>
        </w:rPr>
      </w:pPr>
    </w:p>
    <w:p w14:paraId="0FB90344" w14:textId="77777777" w:rsidR="006C48F3" w:rsidRDefault="006C48F3" w:rsidP="009655AC">
      <w:pPr>
        <w:rPr>
          <w:szCs w:val="22"/>
          <w:u w:val="single"/>
        </w:rPr>
      </w:pPr>
    </w:p>
    <w:p w14:paraId="6B2EC05C" w14:textId="222F6817" w:rsidR="009655AC" w:rsidRPr="00404A56" w:rsidRDefault="009655AC" w:rsidP="009655AC">
      <w:pPr>
        <w:rPr>
          <w:szCs w:val="22"/>
          <w:u w:val="single"/>
        </w:rPr>
      </w:pPr>
      <w:r w:rsidRPr="00404A56">
        <w:rPr>
          <w:szCs w:val="22"/>
          <w:u w:val="single"/>
        </w:rPr>
        <w:t xml:space="preserve">West Indian Tribal Society </w:t>
      </w:r>
    </w:p>
    <w:p w14:paraId="7DC50329" w14:textId="6F895737" w:rsidR="009655AC" w:rsidRDefault="009655AC" w:rsidP="009655AC">
      <w:pPr>
        <w:rPr>
          <w:szCs w:val="22"/>
        </w:rPr>
      </w:pPr>
      <w:r>
        <w:rPr>
          <w:szCs w:val="22"/>
        </w:rPr>
        <w:t xml:space="preserve">Chevauné MOORE-MINOTT (Ms.), Tribal </w:t>
      </w:r>
      <w:r w:rsidR="00F05500">
        <w:rPr>
          <w:szCs w:val="22"/>
        </w:rPr>
        <w:t>Councilor</w:t>
      </w:r>
      <w:r>
        <w:rPr>
          <w:szCs w:val="22"/>
        </w:rPr>
        <w:t>, Tribal Council, Moore Town</w:t>
      </w:r>
    </w:p>
    <w:p w14:paraId="0A17349C" w14:textId="3F249960" w:rsidR="009655AC" w:rsidRDefault="00AC0C53" w:rsidP="009655AC">
      <w:pPr>
        <w:rPr>
          <w:szCs w:val="22"/>
        </w:rPr>
      </w:pPr>
      <w:hyperlink r:id="rId320" w:history="1">
        <w:r w:rsidR="00D13AC5" w:rsidRPr="00D95F55">
          <w:rPr>
            <w:rStyle w:val="Hyperlink"/>
            <w:szCs w:val="22"/>
          </w:rPr>
          <w:t>westindiantribalsociety@gmail.com</w:t>
        </w:r>
      </w:hyperlink>
      <w:r w:rsidR="00D13AC5">
        <w:rPr>
          <w:szCs w:val="22"/>
          <w:u w:val="single"/>
        </w:rPr>
        <w:t xml:space="preserve"> </w:t>
      </w:r>
    </w:p>
    <w:p w14:paraId="131EE820" w14:textId="0DEF4D0D" w:rsidR="00A30321" w:rsidRDefault="00A30321" w:rsidP="00B40A53">
      <w:pPr>
        <w:rPr>
          <w:caps/>
          <w:sz w:val="24"/>
        </w:rPr>
      </w:pPr>
    </w:p>
    <w:p w14:paraId="0061F469" w14:textId="1A021535" w:rsidR="00B520E1" w:rsidRDefault="00B520E1">
      <w:pPr>
        <w:rPr>
          <w:szCs w:val="22"/>
          <w:u w:val="single"/>
        </w:rPr>
      </w:pPr>
    </w:p>
    <w:p w14:paraId="5CF44607" w14:textId="77777777" w:rsidR="006C48F3" w:rsidRDefault="006C48F3">
      <w:pPr>
        <w:rPr>
          <w:szCs w:val="22"/>
          <w:u w:val="single"/>
        </w:rPr>
      </w:pPr>
    </w:p>
    <w:p w14:paraId="452E2C58" w14:textId="51B74F17" w:rsidR="00737566" w:rsidRPr="00C82C96" w:rsidRDefault="00737566" w:rsidP="00B40A53">
      <w:pPr>
        <w:pStyle w:val="BodyText"/>
        <w:numPr>
          <w:ilvl w:val="0"/>
          <w:numId w:val="7"/>
        </w:numPr>
        <w:spacing w:after="0"/>
        <w:ind w:left="360"/>
        <w:rPr>
          <w:szCs w:val="22"/>
          <w:u w:val="single"/>
        </w:rPr>
      </w:pPr>
      <w:r w:rsidRPr="00C82C96">
        <w:rPr>
          <w:szCs w:val="22"/>
          <w:u w:val="single"/>
        </w:rPr>
        <w:t>BUREAU/OFFICERS</w:t>
      </w:r>
    </w:p>
    <w:p w14:paraId="1767F759" w14:textId="77777777" w:rsidR="00737566" w:rsidRPr="00C82C96" w:rsidRDefault="00737566" w:rsidP="00B40A53">
      <w:pPr>
        <w:pStyle w:val="BodyText"/>
        <w:spacing w:after="0"/>
        <w:rPr>
          <w:szCs w:val="22"/>
        </w:rPr>
      </w:pPr>
    </w:p>
    <w:p w14:paraId="0A88E0D6" w14:textId="77777777" w:rsidR="00737566" w:rsidRPr="00C82C96" w:rsidRDefault="00737566" w:rsidP="00B40A53">
      <w:pPr>
        <w:pStyle w:val="BodyText"/>
        <w:spacing w:after="0"/>
        <w:rPr>
          <w:szCs w:val="22"/>
        </w:rPr>
      </w:pPr>
    </w:p>
    <w:p w14:paraId="40261A81" w14:textId="77777777" w:rsidR="00737566" w:rsidRPr="00A06C17" w:rsidRDefault="00737566" w:rsidP="00B40A53">
      <w:pPr>
        <w:tabs>
          <w:tab w:val="left" w:pos="3402"/>
        </w:tabs>
        <w:ind w:left="3402" w:hanging="3402"/>
        <w:rPr>
          <w:szCs w:val="22"/>
          <w:lang w:val="fr-CH"/>
        </w:rPr>
      </w:pPr>
      <w:r w:rsidRPr="00A06C17">
        <w:rPr>
          <w:szCs w:val="22"/>
          <w:lang w:val="fr-CH"/>
        </w:rPr>
        <w:t>Président</w:t>
      </w:r>
      <w:r w:rsidR="00A06C17" w:rsidRPr="00A06C17">
        <w:rPr>
          <w:szCs w:val="22"/>
          <w:lang w:val="fr-CH"/>
        </w:rPr>
        <w:t>e</w:t>
      </w:r>
      <w:r w:rsidRPr="00A06C17">
        <w:rPr>
          <w:szCs w:val="22"/>
          <w:lang w:val="fr-CH"/>
        </w:rPr>
        <w:t xml:space="preserve"> /Chair:</w:t>
      </w:r>
      <w:r w:rsidRPr="00A06C17">
        <w:rPr>
          <w:szCs w:val="22"/>
          <w:lang w:val="fr-CH"/>
        </w:rPr>
        <w:tab/>
      </w:r>
      <w:r w:rsidR="00A06C17" w:rsidRPr="00A06C17">
        <w:rPr>
          <w:szCs w:val="22"/>
          <w:lang w:val="fr-CH"/>
        </w:rPr>
        <w:t xml:space="preserve">Lilyclaire BELLAMY </w:t>
      </w:r>
      <w:r w:rsidRPr="00A06C17">
        <w:rPr>
          <w:szCs w:val="22"/>
          <w:lang w:val="fr-CH"/>
        </w:rPr>
        <w:t>(M</w:t>
      </w:r>
      <w:r w:rsidR="00A06C17">
        <w:rPr>
          <w:szCs w:val="22"/>
          <w:lang w:val="fr-CH"/>
        </w:rPr>
        <w:t>me</w:t>
      </w:r>
      <w:r w:rsidRPr="00A06C17">
        <w:rPr>
          <w:szCs w:val="22"/>
          <w:lang w:val="fr-CH"/>
        </w:rPr>
        <w:t>/M</w:t>
      </w:r>
      <w:r w:rsidR="00A06C17">
        <w:rPr>
          <w:szCs w:val="22"/>
          <w:lang w:val="fr-CH"/>
        </w:rPr>
        <w:t>s</w:t>
      </w:r>
      <w:r w:rsidRPr="00A06C17">
        <w:rPr>
          <w:szCs w:val="22"/>
          <w:lang w:val="fr-CH"/>
        </w:rPr>
        <w:t>.) (</w:t>
      </w:r>
      <w:r w:rsidR="00A06C17">
        <w:rPr>
          <w:szCs w:val="22"/>
          <w:lang w:val="fr-CH"/>
        </w:rPr>
        <w:t>Jamaïque</w:t>
      </w:r>
      <w:r w:rsidRPr="00A06C17">
        <w:rPr>
          <w:szCs w:val="22"/>
          <w:lang w:val="fr-CH"/>
        </w:rPr>
        <w:t>/</w:t>
      </w:r>
      <w:r w:rsidR="00A06C17">
        <w:rPr>
          <w:szCs w:val="22"/>
          <w:lang w:val="fr-CH"/>
        </w:rPr>
        <w:t>Jamaica</w:t>
      </w:r>
      <w:r w:rsidRPr="00A06C17">
        <w:rPr>
          <w:szCs w:val="22"/>
          <w:lang w:val="fr-CH"/>
        </w:rPr>
        <w:t>)</w:t>
      </w:r>
    </w:p>
    <w:p w14:paraId="10D39983" w14:textId="77777777" w:rsidR="00737566" w:rsidRPr="00A06C17" w:rsidRDefault="00737566" w:rsidP="00B40A53">
      <w:pPr>
        <w:tabs>
          <w:tab w:val="left" w:pos="3402"/>
        </w:tabs>
        <w:ind w:left="3402" w:hanging="3402"/>
        <w:rPr>
          <w:szCs w:val="22"/>
          <w:lang w:val="fr-CH"/>
        </w:rPr>
      </w:pPr>
    </w:p>
    <w:p w14:paraId="20B4F77B" w14:textId="4474D811" w:rsidR="00AD5A2E" w:rsidRPr="00AC0C53" w:rsidRDefault="00737566" w:rsidP="00B40A53">
      <w:pPr>
        <w:tabs>
          <w:tab w:val="left" w:pos="3402"/>
        </w:tabs>
        <w:rPr>
          <w:szCs w:val="22"/>
          <w:lang w:val="fr-CH"/>
        </w:rPr>
      </w:pPr>
      <w:r w:rsidRPr="00A06C17">
        <w:rPr>
          <w:szCs w:val="22"/>
          <w:lang w:val="fr-CH"/>
        </w:rPr>
        <w:t>Vice-présidents/Vice-Chairs:</w:t>
      </w:r>
      <w:r w:rsidRPr="00A06C17">
        <w:rPr>
          <w:szCs w:val="22"/>
          <w:lang w:val="fr-CH"/>
        </w:rPr>
        <w:tab/>
      </w:r>
      <w:r w:rsidR="00AD5A2E">
        <w:rPr>
          <w:szCs w:val="22"/>
          <w:lang w:val="fr-CH"/>
        </w:rPr>
        <w:t xml:space="preserve">Felipe </w:t>
      </w:r>
      <w:r w:rsidR="006A4491">
        <w:rPr>
          <w:szCs w:val="22"/>
          <w:lang w:val="fr-CH"/>
        </w:rPr>
        <w:t xml:space="preserve">F. </w:t>
      </w:r>
      <w:r w:rsidR="00AD5A2E">
        <w:rPr>
          <w:szCs w:val="22"/>
          <w:lang w:val="fr-CH"/>
        </w:rPr>
        <w:t xml:space="preserve">CARIÑO </w:t>
      </w:r>
      <w:r w:rsidR="006A4491">
        <w:rPr>
          <w:szCs w:val="22"/>
          <w:lang w:val="fr-CH"/>
        </w:rPr>
        <w:t xml:space="preserve">III </w:t>
      </w:r>
      <w:r w:rsidR="00AD5A2E">
        <w:rPr>
          <w:szCs w:val="22"/>
          <w:lang w:val="fr-CH"/>
        </w:rPr>
        <w:t xml:space="preserve">(M./Mr.) </w:t>
      </w:r>
      <w:r w:rsidR="00AD5A2E" w:rsidRPr="00AC0C53">
        <w:rPr>
          <w:szCs w:val="22"/>
          <w:lang w:val="fr-CH"/>
        </w:rPr>
        <w:t>(Philippines/Philippines)</w:t>
      </w:r>
    </w:p>
    <w:p w14:paraId="5986E8B2" w14:textId="77777777" w:rsidR="00AD5A2E" w:rsidRPr="00AC0C53" w:rsidRDefault="00AD5A2E" w:rsidP="00B40A53">
      <w:pPr>
        <w:tabs>
          <w:tab w:val="left" w:pos="3402"/>
        </w:tabs>
        <w:rPr>
          <w:szCs w:val="22"/>
          <w:lang w:val="fr-CH"/>
        </w:rPr>
      </w:pPr>
    </w:p>
    <w:p w14:paraId="2799EBA7" w14:textId="77777777" w:rsidR="00737566" w:rsidRPr="00A7148B" w:rsidRDefault="00737566" w:rsidP="00B40A53">
      <w:pPr>
        <w:tabs>
          <w:tab w:val="left" w:pos="3402"/>
        </w:tabs>
        <w:ind w:left="3420"/>
        <w:rPr>
          <w:szCs w:val="22"/>
          <w:lang w:val="fr-CH"/>
        </w:rPr>
      </w:pPr>
      <w:r w:rsidRPr="00AC0C53">
        <w:rPr>
          <w:szCs w:val="22"/>
          <w:lang w:val="fr-CH"/>
        </w:rPr>
        <w:t xml:space="preserve">Jukka LIEDES (M./Mr.) </w:t>
      </w:r>
      <w:r w:rsidRPr="00A7148B">
        <w:rPr>
          <w:szCs w:val="22"/>
          <w:lang w:val="fr-CH"/>
        </w:rPr>
        <w:t>(Finlande/Finland)</w:t>
      </w:r>
    </w:p>
    <w:p w14:paraId="56F22A3A" w14:textId="77777777" w:rsidR="00737566" w:rsidRPr="00A7148B" w:rsidRDefault="00737566" w:rsidP="00B40A53">
      <w:pPr>
        <w:tabs>
          <w:tab w:val="left" w:pos="3402"/>
        </w:tabs>
        <w:rPr>
          <w:szCs w:val="22"/>
          <w:lang w:val="fr-CH"/>
        </w:rPr>
      </w:pPr>
    </w:p>
    <w:p w14:paraId="234AD4A1" w14:textId="77777777" w:rsidR="00737566" w:rsidRPr="007646C0" w:rsidRDefault="00737566" w:rsidP="00B40A53">
      <w:pPr>
        <w:tabs>
          <w:tab w:val="left" w:pos="3402"/>
        </w:tabs>
        <w:ind w:left="3420"/>
        <w:rPr>
          <w:szCs w:val="22"/>
          <w:lang w:val="fr-CH"/>
        </w:rPr>
      </w:pPr>
      <w:r w:rsidRPr="007646C0">
        <w:rPr>
          <w:szCs w:val="22"/>
          <w:lang w:val="fr-CH"/>
        </w:rPr>
        <w:t>Yonah SELETI (M./Mr.) (Afrique du Sud/South Africa)</w:t>
      </w:r>
    </w:p>
    <w:p w14:paraId="08CBEB00" w14:textId="77777777" w:rsidR="00737566" w:rsidRPr="007646C0" w:rsidRDefault="00737566" w:rsidP="00B40A53">
      <w:pPr>
        <w:tabs>
          <w:tab w:val="left" w:pos="3402"/>
        </w:tabs>
        <w:rPr>
          <w:szCs w:val="22"/>
          <w:lang w:val="fr-CH"/>
        </w:rPr>
      </w:pPr>
    </w:p>
    <w:p w14:paraId="12030F8F" w14:textId="77777777" w:rsidR="00737566" w:rsidRPr="00C82C96" w:rsidRDefault="00737566" w:rsidP="00B40A53">
      <w:pPr>
        <w:tabs>
          <w:tab w:val="left" w:pos="3402"/>
        </w:tabs>
        <w:rPr>
          <w:szCs w:val="22"/>
        </w:rPr>
      </w:pPr>
      <w:r w:rsidRPr="00FE1B76">
        <w:rPr>
          <w:szCs w:val="22"/>
        </w:rPr>
        <w:t>Se</w:t>
      </w:r>
      <w:r w:rsidRPr="00411F58">
        <w:rPr>
          <w:szCs w:val="22"/>
        </w:rPr>
        <w:t>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1A78890A" w14:textId="77777777" w:rsidR="00737566" w:rsidRPr="00C82C96" w:rsidRDefault="00737566" w:rsidP="00B40A53">
      <w:pPr>
        <w:pStyle w:val="BodyText"/>
        <w:spacing w:after="0"/>
        <w:ind w:left="284" w:hanging="284"/>
        <w:rPr>
          <w:szCs w:val="22"/>
          <w:u w:val="single"/>
        </w:rPr>
      </w:pPr>
    </w:p>
    <w:p w14:paraId="1D2DFEEE" w14:textId="77777777" w:rsidR="00737566" w:rsidRDefault="00737566" w:rsidP="00B40A53">
      <w:pPr>
        <w:pStyle w:val="BodyText"/>
        <w:spacing w:after="0"/>
        <w:rPr>
          <w:szCs w:val="22"/>
        </w:rPr>
      </w:pPr>
      <w:r>
        <w:rPr>
          <w:szCs w:val="22"/>
        </w:rPr>
        <w:br w:type="page"/>
      </w:r>
    </w:p>
    <w:p w14:paraId="0899B014" w14:textId="77777777" w:rsidR="00737566" w:rsidRPr="008F76E3" w:rsidRDefault="00737566" w:rsidP="00B40A53">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0B04AAE9" w14:textId="77777777" w:rsidR="00737566" w:rsidRPr="008F76E3" w:rsidRDefault="00737566" w:rsidP="00B40A53">
      <w:pPr>
        <w:rPr>
          <w:szCs w:val="22"/>
          <w:lang w:val="fr-CH"/>
        </w:rPr>
      </w:pPr>
    </w:p>
    <w:p w14:paraId="4D1D7699" w14:textId="77777777" w:rsidR="00737566" w:rsidRPr="008F76E3" w:rsidRDefault="00737566" w:rsidP="00B40A53">
      <w:pPr>
        <w:keepNext/>
        <w:rPr>
          <w:szCs w:val="22"/>
          <w:lang w:val="fr-CH"/>
        </w:rPr>
      </w:pPr>
    </w:p>
    <w:p w14:paraId="7E5BB022" w14:textId="77777777" w:rsidR="00737566" w:rsidRPr="00E57259" w:rsidRDefault="00737566" w:rsidP="00B40A53">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1E80FF6A" w14:textId="77777777" w:rsidR="00737566" w:rsidRPr="00E57259" w:rsidRDefault="00737566" w:rsidP="00B40A53">
      <w:pPr>
        <w:keepNext/>
        <w:rPr>
          <w:szCs w:val="22"/>
          <w:lang w:val="fr-CH"/>
        </w:rPr>
      </w:pPr>
    </w:p>
    <w:p w14:paraId="55D3511C" w14:textId="5649B8D8" w:rsidR="00737566" w:rsidRPr="00F1440F" w:rsidRDefault="00737566" w:rsidP="00B40A53">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w:t>
      </w:r>
      <w:r w:rsidR="007E4728" w:rsidRPr="00F1440F">
        <w:rPr>
          <w:rStyle w:val="description"/>
          <w:bCs/>
          <w:szCs w:val="22"/>
          <w:lang w:val="fr-CH"/>
        </w:rPr>
        <w:t>général</w:t>
      </w:r>
      <w:r w:rsidR="00F1440F" w:rsidRPr="00F1440F">
        <w:rPr>
          <w:rStyle w:val="description"/>
          <w:bCs/>
          <w:szCs w:val="22"/>
          <w:lang w:val="fr-CH"/>
        </w:rPr>
        <w:t>, Secteur des enjeux et des partenariats mondiaux</w:t>
      </w:r>
      <w:r w:rsidRPr="00F1440F">
        <w:rPr>
          <w:rStyle w:val="description"/>
          <w:bCs/>
          <w:szCs w:val="22"/>
          <w:lang w:val="fr-CH"/>
        </w:rPr>
        <w:t>/</w:t>
      </w:r>
      <w:r w:rsidRPr="00F1440F">
        <w:rPr>
          <w:rStyle w:val="description"/>
          <w:szCs w:val="22"/>
          <w:lang w:val="fr-CH"/>
        </w:rPr>
        <w:t>Assistant Director General</w:t>
      </w:r>
      <w:r w:rsidR="00F1440F" w:rsidRPr="00F1440F">
        <w:rPr>
          <w:rStyle w:val="description"/>
          <w:szCs w:val="22"/>
          <w:lang w:val="fr-CH"/>
        </w:rPr>
        <w:t>, Global Challenges and Partnerships Sector</w:t>
      </w:r>
    </w:p>
    <w:p w14:paraId="26DB8394" w14:textId="77777777" w:rsidR="00737566" w:rsidRPr="00F1440F" w:rsidRDefault="00737566" w:rsidP="00B40A53">
      <w:pPr>
        <w:keepNext/>
        <w:rPr>
          <w:szCs w:val="22"/>
          <w:lang w:val="fr-CH"/>
        </w:rPr>
      </w:pPr>
    </w:p>
    <w:p w14:paraId="4E538787" w14:textId="77777777" w:rsidR="00737566" w:rsidRPr="00E50542" w:rsidRDefault="00737566" w:rsidP="00B40A53">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758319CF" w14:textId="77777777" w:rsidR="00737566" w:rsidRPr="00E50542" w:rsidRDefault="00737566" w:rsidP="00B40A53">
      <w:pPr>
        <w:rPr>
          <w:snapToGrid w:val="0"/>
          <w:szCs w:val="22"/>
          <w:lang w:val="fr-FR"/>
        </w:rPr>
      </w:pPr>
    </w:p>
    <w:p w14:paraId="41821D40" w14:textId="77777777" w:rsidR="00737566" w:rsidRPr="00E50542" w:rsidRDefault="00737566" w:rsidP="00B40A53">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37A8EE40" w14:textId="77777777" w:rsidR="00737566" w:rsidRPr="00E50542" w:rsidRDefault="00737566" w:rsidP="00B40A53">
      <w:pPr>
        <w:rPr>
          <w:snapToGrid w:val="0"/>
          <w:szCs w:val="22"/>
          <w:lang w:val="fr-FR"/>
        </w:rPr>
      </w:pPr>
    </w:p>
    <w:p w14:paraId="66C8EA75" w14:textId="77777777" w:rsidR="00737566" w:rsidRPr="00E50542" w:rsidRDefault="00737566" w:rsidP="00B40A53">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44D78935" w14:textId="77777777" w:rsidR="00737566" w:rsidRPr="00E50542" w:rsidRDefault="00737566" w:rsidP="00B40A53">
      <w:pPr>
        <w:rPr>
          <w:snapToGrid w:val="0"/>
          <w:szCs w:val="22"/>
          <w:lang w:val="fr-FR"/>
        </w:rPr>
      </w:pPr>
    </w:p>
    <w:p w14:paraId="1BB79604" w14:textId="77777777" w:rsidR="00737566" w:rsidRPr="00E50542" w:rsidRDefault="00737566" w:rsidP="00B40A53">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6D02D02C" w14:textId="77777777" w:rsidR="00737566" w:rsidRPr="00E50542" w:rsidRDefault="00737566" w:rsidP="00B40A53">
      <w:pPr>
        <w:rPr>
          <w:szCs w:val="22"/>
          <w:lang w:val="fr-FR"/>
        </w:rPr>
      </w:pPr>
    </w:p>
    <w:p w14:paraId="1FF91515" w14:textId="77777777" w:rsidR="00737566" w:rsidRDefault="00427823" w:rsidP="00B40A53">
      <w:pPr>
        <w:rPr>
          <w:szCs w:val="22"/>
          <w:lang w:val="fr-FR"/>
        </w:rPr>
      </w:pPr>
      <w:r>
        <w:rPr>
          <w:szCs w:val="22"/>
          <w:lang w:val="fr-FR"/>
        </w:rPr>
        <w:t>Daphné</w:t>
      </w:r>
      <w:r w:rsidR="00737566" w:rsidRPr="00E50542">
        <w:rPr>
          <w:szCs w:val="22"/>
          <w:lang w:val="fr-FR"/>
        </w:rPr>
        <w:t xml:space="preserve"> ZOGRAFOS JOHNSSON (Mme/Ms.), juriste</w:t>
      </w:r>
      <w:r w:rsidR="00737566">
        <w:rPr>
          <w:szCs w:val="22"/>
          <w:lang w:val="fr-FR"/>
        </w:rPr>
        <w:t xml:space="preserve"> principale</w:t>
      </w:r>
      <w:r w:rsidR="00737566" w:rsidRPr="00E50542">
        <w:rPr>
          <w:szCs w:val="22"/>
          <w:lang w:val="fr-FR"/>
        </w:rPr>
        <w:t>, Division des savoirs traditionnels/</w:t>
      </w:r>
      <w:r w:rsidR="00737566">
        <w:rPr>
          <w:szCs w:val="22"/>
          <w:lang w:val="fr-FR"/>
        </w:rPr>
        <w:t xml:space="preserve">Senior </w:t>
      </w:r>
      <w:r w:rsidR="00737566" w:rsidRPr="00E50542">
        <w:rPr>
          <w:szCs w:val="22"/>
          <w:lang w:val="fr-FR"/>
        </w:rPr>
        <w:t xml:space="preserve">Legal Officer, </w:t>
      </w:r>
      <w:r w:rsidR="00737566" w:rsidRPr="00E50542">
        <w:rPr>
          <w:snapToGrid w:val="0"/>
          <w:szCs w:val="22"/>
          <w:lang w:val="fr-FR"/>
        </w:rPr>
        <w:t>Traditional</w:t>
      </w:r>
      <w:r w:rsidR="00737566" w:rsidRPr="00E50542">
        <w:rPr>
          <w:szCs w:val="22"/>
          <w:lang w:val="fr-FR"/>
        </w:rPr>
        <w:t xml:space="preserve"> Knowledge Division</w:t>
      </w:r>
    </w:p>
    <w:p w14:paraId="31AA8C17" w14:textId="77777777" w:rsidR="00737566" w:rsidRPr="00E50542" w:rsidRDefault="00737566" w:rsidP="00B40A53">
      <w:pPr>
        <w:rPr>
          <w:szCs w:val="22"/>
          <w:lang w:val="fr-FR"/>
        </w:rPr>
      </w:pPr>
    </w:p>
    <w:p w14:paraId="76CD1070" w14:textId="4844C658" w:rsidR="00737566" w:rsidRDefault="00737566" w:rsidP="00B40A53">
      <w:pPr>
        <w:rPr>
          <w:szCs w:val="22"/>
          <w:lang w:val="fr-FR"/>
        </w:rPr>
      </w:pPr>
      <w:r>
        <w:rPr>
          <w:szCs w:val="22"/>
          <w:lang w:val="fr-FR"/>
        </w:rPr>
        <w:t>Fei JIAO (Mme</w:t>
      </w:r>
      <w:r w:rsidRPr="00E50542">
        <w:rPr>
          <w:szCs w:val="22"/>
          <w:lang w:val="fr-FR"/>
        </w:rPr>
        <w:t>/Ms.), administratrice de programme, Division des savoirs traditionnels/Program Officer, Traditional Knowledge Division</w:t>
      </w:r>
    </w:p>
    <w:p w14:paraId="33FCA0D5" w14:textId="77777777" w:rsidR="005C07C4" w:rsidRDefault="005C07C4" w:rsidP="00B40A53">
      <w:pPr>
        <w:rPr>
          <w:szCs w:val="22"/>
          <w:lang w:val="fr-FR"/>
        </w:rPr>
      </w:pPr>
    </w:p>
    <w:p w14:paraId="37C27FD4" w14:textId="721203AF" w:rsidR="00D5322F" w:rsidRDefault="00D5322F" w:rsidP="00B40A53">
      <w:pPr>
        <w:rPr>
          <w:szCs w:val="22"/>
          <w:lang w:val="fr-FR"/>
        </w:rPr>
      </w:pPr>
      <w:r>
        <w:rPr>
          <w:szCs w:val="22"/>
          <w:lang w:val="fr-FR"/>
        </w:rPr>
        <w:t xml:space="preserve">Tana MCCAULEY </w:t>
      </w:r>
      <w:r w:rsidRPr="00E50542">
        <w:rPr>
          <w:szCs w:val="22"/>
          <w:lang w:val="fr-FR"/>
        </w:rPr>
        <w:t>(Mlle/Ms.)</w:t>
      </w:r>
      <w:r>
        <w:rPr>
          <w:szCs w:val="22"/>
          <w:lang w:val="fr-FR"/>
        </w:rPr>
        <w:t>, a</w:t>
      </w:r>
      <w:r w:rsidRPr="00D5322F">
        <w:rPr>
          <w:szCs w:val="22"/>
          <w:lang w:val="fr-FR"/>
        </w:rPr>
        <w:t>dministratrice adjointe de programme</w:t>
      </w:r>
      <w:r>
        <w:rPr>
          <w:szCs w:val="22"/>
          <w:lang w:val="fr-FR"/>
        </w:rPr>
        <w:t xml:space="preserve">, </w:t>
      </w:r>
      <w:r w:rsidRPr="00427823">
        <w:rPr>
          <w:szCs w:val="22"/>
          <w:lang w:val="fr-FR"/>
        </w:rPr>
        <w:t>Division des savoirs traditionnels/</w:t>
      </w:r>
      <w:r w:rsidRPr="00D5322F">
        <w:rPr>
          <w:szCs w:val="22"/>
          <w:lang w:val="fr-FR"/>
        </w:rPr>
        <w:t>Associate Program Officer</w:t>
      </w:r>
      <w:r w:rsidRPr="00427823">
        <w:rPr>
          <w:szCs w:val="22"/>
          <w:lang w:val="fr-FR"/>
        </w:rPr>
        <w:t>, Traditional Knowledge Division</w:t>
      </w:r>
    </w:p>
    <w:p w14:paraId="382454D3" w14:textId="77777777" w:rsidR="00D5322F" w:rsidRDefault="00D5322F" w:rsidP="00B40A53">
      <w:pPr>
        <w:rPr>
          <w:szCs w:val="22"/>
          <w:lang w:val="fr-FR"/>
        </w:rPr>
      </w:pPr>
    </w:p>
    <w:p w14:paraId="7DB2E6DD" w14:textId="718F03BF" w:rsidR="00737566" w:rsidRDefault="005C07C4" w:rsidP="00B40A53">
      <w:pPr>
        <w:rPr>
          <w:szCs w:val="22"/>
          <w:lang w:val="fr-FR"/>
        </w:rPr>
      </w:pPr>
      <w:r>
        <w:rPr>
          <w:szCs w:val="22"/>
          <w:lang w:val="fr-FR"/>
        </w:rPr>
        <w:t>Sara FUENTES MALDONADO</w:t>
      </w:r>
      <w:r w:rsidR="00737566" w:rsidRPr="00E50542">
        <w:rPr>
          <w:szCs w:val="22"/>
          <w:lang w:val="fr-FR"/>
        </w:rPr>
        <w:t xml:space="preserve"> (Mlle/Ms.), boursi</w:t>
      </w:r>
      <w:r w:rsidR="00D06B30">
        <w:rPr>
          <w:szCs w:val="22"/>
          <w:lang w:val="fr-FR"/>
        </w:rPr>
        <w:t>è</w:t>
      </w:r>
      <w:r w:rsidR="00737566" w:rsidRPr="00E50542">
        <w:rPr>
          <w:szCs w:val="22"/>
          <w:lang w:val="fr-FR"/>
        </w:rPr>
        <w:t>r</w:t>
      </w:r>
      <w:r w:rsidR="00D06B30">
        <w:rPr>
          <w:szCs w:val="22"/>
          <w:lang w:val="fr-FR"/>
        </w:rPr>
        <w:t>e</w:t>
      </w:r>
      <w:r w:rsidR="00737566" w:rsidRPr="00E50542">
        <w:rPr>
          <w:szCs w:val="22"/>
          <w:lang w:val="fr-FR"/>
        </w:rPr>
        <w:t xml:space="preserve"> à l</w:t>
      </w:r>
      <w:r w:rsidR="00737566">
        <w:rPr>
          <w:szCs w:val="22"/>
          <w:lang w:val="fr-FR"/>
        </w:rPr>
        <w:t>’</w:t>
      </w:r>
      <w:r w:rsidR="00737566" w:rsidRPr="00E50542">
        <w:rPr>
          <w:szCs w:val="22"/>
          <w:lang w:val="fr-FR"/>
        </w:rPr>
        <w:t>intention des peuples autochtones, Divisio</w:t>
      </w:r>
      <w:r w:rsidR="00737566">
        <w:rPr>
          <w:szCs w:val="22"/>
          <w:lang w:val="fr-FR"/>
        </w:rPr>
        <w:t>n des savoirs traditionnels/</w:t>
      </w:r>
      <w:r w:rsidR="00737566" w:rsidRPr="00E50542">
        <w:rPr>
          <w:szCs w:val="22"/>
          <w:lang w:val="fr-FR"/>
        </w:rPr>
        <w:t>Indigenous Fellow, Traditional Knowledge Division</w:t>
      </w:r>
    </w:p>
    <w:p w14:paraId="534FA42B" w14:textId="77777777" w:rsidR="00427823" w:rsidRDefault="00427823" w:rsidP="00B40A53">
      <w:pPr>
        <w:rPr>
          <w:szCs w:val="22"/>
          <w:lang w:val="fr-FR"/>
        </w:rPr>
      </w:pPr>
    </w:p>
    <w:p w14:paraId="4E6D7B89" w14:textId="6A49A799" w:rsidR="00737566" w:rsidRDefault="00DC2F58" w:rsidP="00B40A53">
      <w:pPr>
        <w:rPr>
          <w:szCs w:val="22"/>
          <w:lang w:val="fr-CH"/>
        </w:rPr>
      </w:pPr>
      <w:r>
        <w:rPr>
          <w:szCs w:val="22"/>
          <w:lang w:val="fr-CH"/>
        </w:rPr>
        <w:t>Anastassia NIKOLOVA</w:t>
      </w:r>
      <w:r w:rsidR="00737566" w:rsidRPr="0050780A">
        <w:rPr>
          <w:szCs w:val="22"/>
          <w:lang w:val="fr-CH"/>
        </w:rPr>
        <w:t xml:space="preserve"> (Mlle/Ms.), jeune expert</w:t>
      </w:r>
      <w:r w:rsidR="00D06B30">
        <w:rPr>
          <w:szCs w:val="22"/>
          <w:lang w:val="fr-CH"/>
        </w:rPr>
        <w:t>e</w:t>
      </w:r>
      <w:r w:rsidR="00737566" w:rsidRPr="0050780A">
        <w:rPr>
          <w:szCs w:val="22"/>
          <w:lang w:val="fr-CH"/>
        </w:rPr>
        <w:t>, Division des savoirs traditionnels/Young Expert, Traditional Knowledge Division</w:t>
      </w:r>
    </w:p>
    <w:p w14:paraId="6B48C2B6" w14:textId="74B13CD3" w:rsidR="00C43E51" w:rsidRDefault="00C43E51" w:rsidP="00B40A53">
      <w:pPr>
        <w:rPr>
          <w:szCs w:val="22"/>
          <w:lang w:val="fr-CH"/>
        </w:rPr>
      </w:pPr>
    </w:p>
    <w:p w14:paraId="4E776ADB" w14:textId="70C98AD9" w:rsidR="00C43E51" w:rsidRDefault="00C43E51" w:rsidP="00B40A53">
      <w:pPr>
        <w:rPr>
          <w:szCs w:val="22"/>
          <w:lang w:val="fr-CH"/>
        </w:rPr>
      </w:pPr>
      <w:r>
        <w:rPr>
          <w:szCs w:val="22"/>
          <w:lang w:val="fr-CH"/>
        </w:rPr>
        <w:t xml:space="preserve">Mathilde DE BOUTRAY </w:t>
      </w:r>
      <w:r w:rsidRPr="00C43E51">
        <w:rPr>
          <w:szCs w:val="22"/>
          <w:lang w:val="fr-CH"/>
        </w:rPr>
        <w:t xml:space="preserve">(Mlle/Ms.), </w:t>
      </w:r>
      <w:r>
        <w:rPr>
          <w:szCs w:val="22"/>
          <w:lang w:val="fr-CH"/>
        </w:rPr>
        <w:t>stagiaire</w:t>
      </w:r>
      <w:r w:rsidRPr="00C43E51">
        <w:rPr>
          <w:szCs w:val="22"/>
          <w:lang w:val="fr-CH"/>
        </w:rPr>
        <w:t>, Division des savoirs traditionnels/</w:t>
      </w:r>
      <w:r>
        <w:rPr>
          <w:szCs w:val="22"/>
          <w:lang w:val="fr-CH"/>
        </w:rPr>
        <w:t>Intern</w:t>
      </w:r>
      <w:r w:rsidRPr="00C43E51">
        <w:rPr>
          <w:szCs w:val="22"/>
          <w:lang w:val="fr-CH"/>
        </w:rPr>
        <w:t>, Traditional Knowledge Division</w:t>
      </w:r>
    </w:p>
    <w:p w14:paraId="592909CA" w14:textId="77777777" w:rsidR="005C07C4" w:rsidRDefault="005C07C4" w:rsidP="00B40A53">
      <w:pPr>
        <w:rPr>
          <w:szCs w:val="22"/>
          <w:lang w:val="fr-CH"/>
        </w:rPr>
      </w:pPr>
    </w:p>
    <w:p w14:paraId="65B21F4E" w14:textId="77777777" w:rsidR="005C07C4" w:rsidRDefault="005C07C4" w:rsidP="00B40A53">
      <w:pPr>
        <w:pStyle w:val="Endofdocument"/>
        <w:spacing w:after="0" w:line="240" w:lineRule="auto"/>
        <w:rPr>
          <w:rFonts w:cs="Arial"/>
          <w:sz w:val="22"/>
          <w:szCs w:val="22"/>
          <w:lang w:val="fr-FR"/>
        </w:rPr>
      </w:pPr>
    </w:p>
    <w:p w14:paraId="7D67EC31" w14:textId="77777777" w:rsidR="005C07C4" w:rsidRDefault="005C07C4" w:rsidP="00B40A53">
      <w:pPr>
        <w:pStyle w:val="Endofdocument"/>
        <w:spacing w:after="0" w:line="240" w:lineRule="auto"/>
        <w:rPr>
          <w:rFonts w:cs="Arial"/>
          <w:sz w:val="22"/>
          <w:szCs w:val="22"/>
          <w:lang w:val="fr-FR"/>
        </w:rPr>
      </w:pPr>
    </w:p>
    <w:p w14:paraId="16DD137B" w14:textId="77777777" w:rsidR="00737566" w:rsidRPr="00737566" w:rsidRDefault="00737566" w:rsidP="00B40A53">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737566" w:rsidRPr="00737566" w:rsidSect="00605827">
      <w:headerReference w:type="first" r:id="rId32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56DB" w14:textId="77777777" w:rsidR="00EF6C69" w:rsidRDefault="00EF6C69">
      <w:r>
        <w:separator/>
      </w:r>
    </w:p>
  </w:endnote>
  <w:endnote w:type="continuationSeparator" w:id="0">
    <w:p w14:paraId="6E6BDAAE" w14:textId="77777777" w:rsidR="00EF6C69" w:rsidRDefault="00EF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20B2" w14:textId="77777777" w:rsidR="00EF6C69" w:rsidRDefault="00EF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E503" w14:textId="77777777" w:rsidR="00EF6C69" w:rsidRDefault="00EF6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88F" w14:textId="77777777" w:rsidR="00EF6C69" w:rsidRDefault="00EF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AB2D" w14:textId="77777777" w:rsidR="00EF6C69" w:rsidRDefault="00EF6C69">
      <w:r>
        <w:separator/>
      </w:r>
    </w:p>
  </w:footnote>
  <w:footnote w:type="continuationSeparator" w:id="0">
    <w:p w14:paraId="46EA0F3D" w14:textId="77777777" w:rsidR="00EF6C69" w:rsidRDefault="00EF6C69">
      <w:r>
        <w:continuationSeparator/>
      </w:r>
    </w:p>
  </w:footnote>
  <w:footnote w:id="1">
    <w:p w14:paraId="4495FEB0" w14:textId="77777777" w:rsidR="00EF6C69" w:rsidRDefault="00EF6C69" w:rsidP="00034A2A">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495881E0" w14:textId="77777777" w:rsidR="00EF6C69" w:rsidRPr="00034A2A" w:rsidRDefault="00EF6C69" w:rsidP="00034A2A">
      <w:pPr>
        <w:pStyle w:val="FootnoteText"/>
        <w:rPr>
          <w:lang w:val="fr-CH"/>
        </w:rPr>
      </w:pPr>
    </w:p>
    <w:p w14:paraId="637B4358" w14:textId="77777777" w:rsidR="00EF6C69" w:rsidRPr="007A0A1A" w:rsidRDefault="00EF6C69" w:rsidP="00034A2A">
      <w:pPr>
        <w:pStyle w:val="FootnoteText"/>
      </w:pPr>
      <w:r>
        <w:t>*</w:t>
      </w:r>
      <w:r w:rsidRPr="007A0A1A">
        <w:t>Participants are requested to inform the Secretariat of any changes</w:t>
      </w:r>
      <w:r>
        <w:t>,</w:t>
      </w:r>
      <w:r w:rsidRPr="007A0A1A">
        <w:t xml:space="preserve"> which should be taken into account in preparing the final list of participants.  Changes should be requested by making corrections on the present provisional list.</w:t>
      </w:r>
    </w:p>
    <w:p w14:paraId="0AD36010" w14:textId="77777777" w:rsidR="00EF6C69" w:rsidRPr="007A0A1A" w:rsidRDefault="00EF6C69" w:rsidP="00034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5159" w14:textId="77777777" w:rsidR="00EF6C69" w:rsidRDefault="00EF6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D349" w14:textId="074F9441" w:rsidR="00EF6C69" w:rsidRDefault="00EF6C69" w:rsidP="00477D6B">
    <w:pPr>
      <w:jc w:val="right"/>
    </w:pPr>
    <w:r w:rsidRPr="00313943">
      <w:t>WIPO/GRTKF/IC/SS/GE/23/INF/1 PROV.</w:t>
    </w:r>
    <w:r>
      <w:t xml:space="preserve"> 2</w:t>
    </w:r>
  </w:p>
  <w:p w14:paraId="2A816C1D" w14:textId="7EE2516C" w:rsidR="00EF6C69" w:rsidRDefault="00EF6C69" w:rsidP="00477D6B">
    <w:pPr>
      <w:jc w:val="right"/>
    </w:pPr>
    <w:r>
      <w:t xml:space="preserve">page </w:t>
    </w:r>
    <w:r>
      <w:fldChar w:fldCharType="begin"/>
    </w:r>
    <w:r>
      <w:instrText xml:space="preserve"> PAGE  \* MERGEFORMAT </w:instrText>
    </w:r>
    <w:r>
      <w:fldChar w:fldCharType="separate"/>
    </w:r>
    <w:r w:rsidR="007E00B7">
      <w:rPr>
        <w:noProof/>
      </w:rPr>
      <w:t>7</w:t>
    </w:r>
    <w:r>
      <w:fldChar w:fldCharType="end"/>
    </w:r>
  </w:p>
  <w:p w14:paraId="421D7126" w14:textId="77777777" w:rsidR="00EF6C69" w:rsidRDefault="00EF6C69" w:rsidP="00477D6B">
    <w:pPr>
      <w:jc w:val="right"/>
    </w:pPr>
  </w:p>
  <w:p w14:paraId="7E8A85C2" w14:textId="77777777" w:rsidR="00EF6C69" w:rsidRDefault="00EF6C6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5C86" w14:textId="77777777" w:rsidR="00EF6C69" w:rsidRDefault="00EF6C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2884"/>
      <w:docPartObj>
        <w:docPartGallery w:val="Page Numbers (Top of Page)"/>
        <w:docPartUnique/>
      </w:docPartObj>
    </w:sdtPr>
    <w:sdtEndPr>
      <w:rPr>
        <w:noProof/>
      </w:rPr>
    </w:sdtEndPr>
    <w:sdtContent>
      <w:p w14:paraId="01899383" w14:textId="0531D9AD" w:rsidR="00EF6C69" w:rsidRDefault="00EF6C69">
        <w:pPr>
          <w:pStyle w:val="Header"/>
          <w:jc w:val="right"/>
        </w:pPr>
        <w:r w:rsidRPr="00313943">
          <w:t>WIPO/GRTKF/IC/SS/GE/23/INF/1 PROV.</w:t>
        </w:r>
        <w:r>
          <w:t xml:space="preserve"> 2</w:t>
        </w:r>
      </w:p>
      <w:p w14:paraId="15ECA8F6" w14:textId="31CC2414" w:rsidR="00EF6C69" w:rsidRDefault="00EF6C69">
        <w:pPr>
          <w:pStyle w:val="Header"/>
          <w:jc w:val="right"/>
          <w:rPr>
            <w:noProof/>
          </w:rPr>
        </w:pPr>
        <w:r>
          <w:t xml:space="preserve">page </w:t>
        </w:r>
        <w:r>
          <w:fldChar w:fldCharType="begin"/>
        </w:r>
        <w:r>
          <w:instrText xml:space="preserve"> PAGE   \* MERGEFORMAT </w:instrText>
        </w:r>
        <w:r>
          <w:fldChar w:fldCharType="separate"/>
        </w:r>
        <w:r w:rsidR="007E00B7">
          <w:rPr>
            <w:noProof/>
          </w:rPr>
          <w:t>2</w:t>
        </w:r>
        <w:r>
          <w:rPr>
            <w:noProof/>
          </w:rPr>
          <w:fldChar w:fldCharType="end"/>
        </w:r>
      </w:p>
      <w:p w14:paraId="331AAAD4" w14:textId="77777777" w:rsidR="00EF6C69" w:rsidRDefault="00EF6C69">
        <w:pPr>
          <w:pStyle w:val="Header"/>
          <w:jc w:val="right"/>
        </w:pPr>
      </w:p>
      <w:p w14:paraId="2118549B" w14:textId="77777777" w:rsidR="00EF6C69" w:rsidRDefault="00AC0C53" w:rsidP="00E13DC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C45DD"/>
    <w:multiLevelType w:val="hybridMultilevel"/>
    <w:tmpl w:val="C1CC62A4"/>
    <w:lvl w:ilvl="0" w:tplc="AEF2131C">
      <w:start w:val="1"/>
      <w:numFmt w:val="upperRoman"/>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60636981">
    <w:abstractNumId w:val="2"/>
  </w:num>
  <w:num w:numId="2" w16cid:durableId="164905337">
    <w:abstractNumId w:val="4"/>
  </w:num>
  <w:num w:numId="3" w16cid:durableId="627320507">
    <w:abstractNumId w:val="0"/>
  </w:num>
  <w:num w:numId="4" w16cid:durableId="524827149">
    <w:abstractNumId w:val="5"/>
  </w:num>
  <w:num w:numId="5" w16cid:durableId="337738332">
    <w:abstractNumId w:val="1"/>
  </w:num>
  <w:num w:numId="6" w16cid:durableId="318965792">
    <w:abstractNumId w:val="3"/>
  </w:num>
  <w:num w:numId="7" w16cid:durableId="1392845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US" w:vendorID="64" w:dllVersion="6" w:nlCheck="1" w:checkStyle="0"/>
  <w:activeWritingStyle w:appName="MSWord" w:lang="es-PY"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PY" w:vendorID="64" w:dllVersion="0" w:nlCheck="1" w:checkStyle="0"/>
  <w:activeWritingStyle w:appName="MSWord" w:lang="es-US" w:vendorID="64" w:dllVersion="0" w:nlCheck="1" w:checkStyle="0"/>
  <w:activeWritingStyle w:appName="MSWord" w:lang="pt-B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2A"/>
    <w:rsid w:val="000052F3"/>
    <w:rsid w:val="00007833"/>
    <w:rsid w:val="00011F97"/>
    <w:rsid w:val="00012CE8"/>
    <w:rsid w:val="000249C1"/>
    <w:rsid w:val="00030EE1"/>
    <w:rsid w:val="00032936"/>
    <w:rsid w:val="0003384B"/>
    <w:rsid w:val="00034A2A"/>
    <w:rsid w:val="00034EE6"/>
    <w:rsid w:val="00040D5B"/>
    <w:rsid w:val="0004149A"/>
    <w:rsid w:val="000416D4"/>
    <w:rsid w:val="00041C77"/>
    <w:rsid w:val="00046DA3"/>
    <w:rsid w:val="00047D98"/>
    <w:rsid w:val="00054F77"/>
    <w:rsid w:val="000554D0"/>
    <w:rsid w:val="0005652C"/>
    <w:rsid w:val="000579A5"/>
    <w:rsid w:val="00062E2C"/>
    <w:rsid w:val="00065F05"/>
    <w:rsid w:val="000718FB"/>
    <w:rsid w:val="00072533"/>
    <w:rsid w:val="00072DF0"/>
    <w:rsid w:val="0007341A"/>
    <w:rsid w:val="00075D43"/>
    <w:rsid w:val="000761C9"/>
    <w:rsid w:val="00077E54"/>
    <w:rsid w:val="00081967"/>
    <w:rsid w:val="00081BBE"/>
    <w:rsid w:val="00083326"/>
    <w:rsid w:val="000853D8"/>
    <w:rsid w:val="00086182"/>
    <w:rsid w:val="00087D7B"/>
    <w:rsid w:val="00093059"/>
    <w:rsid w:val="000933D6"/>
    <w:rsid w:val="00094493"/>
    <w:rsid w:val="000944E3"/>
    <w:rsid w:val="00097AF5"/>
    <w:rsid w:val="000A494A"/>
    <w:rsid w:val="000A64E6"/>
    <w:rsid w:val="000B2D43"/>
    <w:rsid w:val="000B2F00"/>
    <w:rsid w:val="000B4331"/>
    <w:rsid w:val="000B4B59"/>
    <w:rsid w:val="000C41FE"/>
    <w:rsid w:val="000C5442"/>
    <w:rsid w:val="000C67C8"/>
    <w:rsid w:val="000C79C7"/>
    <w:rsid w:val="000D1D21"/>
    <w:rsid w:val="000D38BF"/>
    <w:rsid w:val="000D5ABC"/>
    <w:rsid w:val="000D617D"/>
    <w:rsid w:val="000E0823"/>
    <w:rsid w:val="000E19A0"/>
    <w:rsid w:val="000E19B2"/>
    <w:rsid w:val="000E2B8B"/>
    <w:rsid w:val="000E63F6"/>
    <w:rsid w:val="000E6412"/>
    <w:rsid w:val="000E6B06"/>
    <w:rsid w:val="000F1ABA"/>
    <w:rsid w:val="000F28BF"/>
    <w:rsid w:val="000F41A6"/>
    <w:rsid w:val="000F5E56"/>
    <w:rsid w:val="000F7191"/>
    <w:rsid w:val="00100AEB"/>
    <w:rsid w:val="00103D94"/>
    <w:rsid w:val="001043AB"/>
    <w:rsid w:val="00105BC7"/>
    <w:rsid w:val="0010730C"/>
    <w:rsid w:val="00111C45"/>
    <w:rsid w:val="001131D4"/>
    <w:rsid w:val="0011469B"/>
    <w:rsid w:val="00114A52"/>
    <w:rsid w:val="00123118"/>
    <w:rsid w:val="00124643"/>
    <w:rsid w:val="00127DC7"/>
    <w:rsid w:val="00131853"/>
    <w:rsid w:val="00135819"/>
    <w:rsid w:val="001362EE"/>
    <w:rsid w:val="00137C31"/>
    <w:rsid w:val="00141AD9"/>
    <w:rsid w:val="00142E88"/>
    <w:rsid w:val="00144CD5"/>
    <w:rsid w:val="00146166"/>
    <w:rsid w:val="001535A2"/>
    <w:rsid w:val="00156AF2"/>
    <w:rsid w:val="001579DA"/>
    <w:rsid w:val="001604C7"/>
    <w:rsid w:val="00162168"/>
    <w:rsid w:val="001674CC"/>
    <w:rsid w:val="00167924"/>
    <w:rsid w:val="001701A5"/>
    <w:rsid w:val="001734E0"/>
    <w:rsid w:val="00173D55"/>
    <w:rsid w:val="001747B5"/>
    <w:rsid w:val="00175B60"/>
    <w:rsid w:val="00175B66"/>
    <w:rsid w:val="00176B2C"/>
    <w:rsid w:val="001774A4"/>
    <w:rsid w:val="001832A6"/>
    <w:rsid w:val="00185C4E"/>
    <w:rsid w:val="00190F16"/>
    <w:rsid w:val="00194B4A"/>
    <w:rsid w:val="00195E85"/>
    <w:rsid w:val="00197967"/>
    <w:rsid w:val="001A1C86"/>
    <w:rsid w:val="001A536B"/>
    <w:rsid w:val="001A5510"/>
    <w:rsid w:val="001B30CC"/>
    <w:rsid w:val="001B5BD5"/>
    <w:rsid w:val="001C459D"/>
    <w:rsid w:val="001C4C3B"/>
    <w:rsid w:val="001D098A"/>
    <w:rsid w:val="001D1E37"/>
    <w:rsid w:val="001D5210"/>
    <w:rsid w:val="001D60AF"/>
    <w:rsid w:val="001E175C"/>
    <w:rsid w:val="001E4E76"/>
    <w:rsid w:val="001E51CB"/>
    <w:rsid w:val="001E5C3B"/>
    <w:rsid w:val="001E6928"/>
    <w:rsid w:val="001E77D5"/>
    <w:rsid w:val="001F3F21"/>
    <w:rsid w:val="001F48F5"/>
    <w:rsid w:val="001F5353"/>
    <w:rsid w:val="00202163"/>
    <w:rsid w:val="00204620"/>
    <w:rsid w:val="00206A64"/>
    <w:rsid w:val="002073E4"/>
    <w:rsid w:val="002076DD"/>
    <w:rsid w:val="00211351"/>
    <w:rsid w:val="00211678"/>
    <w:rsid w:val="00212420"/>
    <w:rsid w:val="002220F2"/>
    <w:rsid w:val="00223032"/>
    <w:rsid w:val="00223CA5"/>
    <w:rsid w:val="00227A82"/>
    <w:rsid w:val="0023419E"/>
    <w:rsid w:val="00235540"/>
    <w:rsid w:val="002356DF"/>
    <w:rsid w:val="002370E4"/>
    <w:rsid w:val="00241C72"/>
    <w:rsid w:val="00241D74"/>
    <w:rsid w:val="00244E13"/>
    <w:rsid w:val="00250A22"/>
    <w:rsid w:val="0025167F"/>
    <w:rsid w:val="00257EE8"/>
    <w:rsid w:val="00262D8C"/>
    <w:rsid w:val="002634C4"/>
    <w:rsid w:val="00263A83"/>
    <w:rsid w:val="00263E9D"/>
    <w:rsid w:val="00272D2F"/>
    <w:rsid w:val="00273639"/>
    <w:rsid w:val="00275568"/>
    <w:rsid w:val="00277114"/>
    <w:rsid w:val="0028075D"/>
    <w:rsid w:val="0028184E"/>
    <w:rsid w:val="00282A84"/>
    <w:rsid w:val="002839E8"/>
    <w:rsid w:val="00290E8E"/>
    <w:rsid w:val="00290EDE"/>
    <w:rsid w:val="0029305B"/>
    <w:rsid w:val="00293338"/>
    <w:rsid w:val="0029467B"/>
    <w:rsid w:val="00297A7F"/>
    <w:rsid w:val="002A04B4"/>
    <w:rsid w:val="002A0725"/>
    <w:rsid w:val="002A17C3"/>
    <w:rsid w:val="002A550E"/>
    <w:rsid w:val="002A64CD"/>
    <w:rsid w:val="002B1873"/>
    <w:rsid w:val="002B29D6"/>
    <w:rsid w:val="002B2B06"/>
    <w:rsid w:val="002B5145"/>
    <w:rsid w:val="002B716C"/>
    <w:rsid w:val="002C171F"/>
    <w:rsid w:val="002C3952"/>
    <w:rsid w:val="002C6923"/>
    <w:rsid w:val="002D01F4"/>
    <w:rsid w:val="002D026A"/>
    <w:rsid w:val="002D0D33"/>
    <w:rsid w:val="002D1F22"/>
    <w:rsid w:val="002D32F7"/>
    <w:rsid w:val="002D4E58"/>
    <w:rsid w:val="002D50FA"/>
    <w:rsid w:val="002E2328"/>
    <w:rsid w:val="002E3DF9"/>
    <w:rsid w:val="002E4BEA"/>
    <w:rsid w:val="002F3DD4"/>
    <w:rsid w:val="002F4645"/>
    <w:rsid w:val="002F4E68"/>
    <w:rsid w:val="002F722C"/>
    <w:rsid w:val="003008E6"/>
    <w:rsid w:val="00300D5E"/>
    <w:rsid w:val="003026CF"/>
    <w:rsid w:val="003034E6"/>
    <w:rsid w:val="0030371D"/>
    <w:rsid w:val="00304ECF"/>
    <w:rsid w:val="003058E2"/>
    <w:rsid w:val="00310E52"/>
    <w:rsid w:val="003126F2"/>
    <w:rsid w:val="00313943"/>
    <w:rsid w:val="00313E6F"/>
    <w:rsid w:val="00314052"/>
    <w:rsid w:val="003244E2"/>
    <w:rsid w:val="00324B9B"/>
    <w:rsid w:val="003266BE"/>
    <w:rsid w:val="00327D86"/>
    <w:rsid w:val="0033045C"/>
    <w:rsid w:val="00330753"/>
    <w:rsid w:val="00334007"/>
    <w:rsid w:val="00340EF3"/>
    <w:rsid w:val="00343A82"/>
    <w:rsid w:val="00343ED2"/>
    <w:rsid w:val="003442B7"/>
    <w:rsid w:val="0034436A"/>
    <w:rsid w:val="003476A2"/>
    <w:rsid w:val="00352A27"/>
    <w:rsid w:val="00353C3A"/>
    <w:rsid w:val="003569F4"/>
    <w:rsid w:val="00361A3F"/>
    <w:rsid w:val="00362820"/>
    <w:rsid w:val="00363A19"/>
    <w:rsid w:val="003643FB"/>
    <w:rsid w:val="00364C58"/>
    <w:rsid w:val="00366231"/>
    <w:rsid w:val="00366695"/>
    <w:rsid w:val="00372E88"/>
    <w:rsid w:val="003757E3"/>
    <w:rsid w:val="00382936"/>
    <w:rsid w:val="00383BD7"/>
    <w:rsid w:val="003845C1"/>
    <w:rsid w:val="003866A7"/>
    <w:rsid w:val="00387410"/>
    <w:rsid w:val="00392330"/>
    <w:rsid w:val="00392959"/>
    <w:rsid w:val="00394010"/>
    <w:rsid w:val="00394785"/>
    <w:rsid w:val="003A080C"/>
    <w:rsid w:val="003A112F"/>
    <w:rsid w:val="003A121A"/>
    <w:rsid w:val="003B4399"/>
    <w:rsid w:val="003C3379"/>
    <w:rsid w:val="003C351B"/>
    <w:rsid w:val="003C4F32"/>
    <w:rsid w:val="003C506C"/>
    <w:rsid w:val="003C6671"/>
    <w:rsid w:val="003D3D1C"/>
    <w:rsid w:val="003D68E1"/>
    <w:rsid w:val="003E3573"/>
    <w:rsid w:val="003E576B"/>
    <w:rsid w:val="003E6737"/>
    <w:rsid w:val="003E70E9"/>
    <w:rsid w:val="003E7AF9"/>
    <w:rsid w:val="003E7C9B"/>
    <w:rsid w:val="003E7D47"/>
    <w:rsid w:val="003E7F4E"/>
    <w:rsid w:val="003F03EB"/>
    <w:rsid w:val="003F75DA"/>
    <w:rsid w:val="004005D2"/>
    <w:rsid w:val="00400E02"/>
    <w:rsid w:val="00404666"/>
    <w:rsid w:val="00404A56"/>
    <w:rsid w:val="004065CA"/>
    <w:rsid w:val="00410477"/>
    <w:rsid w:val="0041052C"/>
    <w:rsid w:val="00410C13"/>
    <w:rsid w:val="00413230"/>
    <w:rsid w:val="00417EE5"/>
    <w:rsid w:val="00423724"/>
    <w:rsid w:val="00423E3E"/>
    <w:rsid w:val="00424CF5"/>
    <w:rsid w:val="00426923"/>
    <w:rsid w:val="004270B1"/>
    <w:rsid w:val="00427823"/>
    <w:rsid w:val="00427AF4"/>
    <w:rsid w:val="004305F3"/>
    <w:rsid w:val="00433263"/>
    <w:rsid w:val="0043338D"/>
    <w:rsid w:val="00434904"/>
    <w:rsid w:val="00435A8A"/>
    <w:rsid w:val="00436966"/>
    <w:rsid w:val="00437BFE"/>
    <w:rsid w:val="0044095C"/>
    <w:rsid w:val="00451406"/>
    <w:rsid w:val="004518B6"/>
    <w:rsid w:val="00452B7D"/>
    <w:rsid w:val="00454263"/>
    <w:rsid w:val="004544B7"/>
    <w:rsid w:val="0046004D"/>
    <w:rsid w:val="00460338"/>
    <w:rsid w:val="00462650"/>
    <w:rsid w:val="004647DA"/>
    <w:rsid w:val="00465A90"/>
    <w:rsid w:val="00466BAE"/>
    <w:rsid w:val="00470229"/>
    <w:rsid w:val="004729DB"/>
    <w:rsid w:val="004736D0"/>
    <w:rsid w:val="0047500B"/>
    <w:rsid w:val="00475207"/>
    <w:rsid w:val="00475D79"/>
    <w:rsid w:val="0047613E"/>
    <w:rsid w:val="00477762"/>
    <w:rsid w:val="00477D6B"/>
    <w:rsid w:val="004810C1"/>
    <w:rsid w:val="004834B3"/>
    <w:rsid w:val="00483AA2"/>
    <w:rsid w:val="004841A1"/>
    <w:rsid w:val="004861E4"/>
    <w:rsid w:val="00487807"/>
    <w:rsid w:val="00490E3B"/>
    <w:rsid w:val="0049200A"/>
    <w:rsid w:val="00494A0D"/>
    <w:rsid w:val="00494CBD"/>
    <w:rsid w:val="0049718F"/>
    <w:rsid w:val="004A10F9"/>
    <w:rsid w:val="004A1A45"/>
    <w:rsid w:val="004A2249"/>
    <w:rsid w:val="004A5A3E"/>
    <w:rsid w:val="004B446A"/>
    <w:rsid w:val="004B6BAC"/>
    <w:rsid w:val="004B7658"/>
    <w:rsid w:val="004C25DD"/>
    <w:rsid w:val="004C5538"/>
    <w:rsid w:val="004D1098"/>
    <w:rsid w:val="004D32A4"/>
    <w:rsid w:val="004E09D2"/>
    <w:rsid w:val="004E15F3"/>
    <w:rsid w:val="004E2AFF"/>
    <w:rsid w:val="004E3A15"/>
    <w:rsid w:val="004E5C92"/>
    <w:rsid w:val="004E61FC"/>
    <w:rsid w:val="004E687D"/>
    <w:rsid w:val="004F13BF"/>
    <w:rsid w:val="004F265B"/>
    <w:rsid w:val="004F343D"/>
    <w:rsid w:val="004F4A0F"/>
    <w:rsid w:val="004F6CC2"/>
    <w:rsid w:val="004F76D4"/>
    <w:rsid w:val="0050016B"/>
    <w:rsid w:val="005027C7"/>
    <w:rsid w:val="00506C69"/>
    <w:rsid w:val="0050756A"/>
    <w:rsid w:val="005132FE"/>
    <w:rsid w:val="00517045"/>
    <w:rsid w:val="00517196"/>
    <w:rsid w:val="00523253"/>
    <w:rsid w:val="00524E95"/>
    <w:rsid w:val="00530584"/>
    <w:rsid w:val="00533709"/>
    <w:rsid w:val="005339F5"/>
    <w:rsid w:val="00533DE1"/>
    <w:rsid w:val="00534B37"/>
    <w:rsid w:val="00537762"/>
    <w:rsid w:val="005412EA"/>
    <w:rsid w:val="00545480"/>
    <w:rsid w:val="00550266"/>
    <w:rsid w:val="005506C1"/>
    <w:rsid w:val="00553A60"/>
    <w:rsid w:val="00555787"/>
    <w:rsid w:val="00555E74"/>
    <w:rsid w:val="00556910"/>
    <w:rsid w:val="00562289"/>
    <w:rsid w:val="00564F2B"/>
    <w:rsid w:val="00567E8A"/>
    <w:rsid w:val="0057089C"/>
    <w:rsid w:val="00571CF0"/>
    <w:rsid w:val="00574A01"/>
    <w:rsid w:val="0057699A"/>
    <w:rsid w:val="00576CCF"/>
    <w:rsid w:val="005776F5"/>
    <w:rsid w:val="00577974"/>
    <w:rsid w:val="00582B7F"/>
    <w:rsid w:val="005864DA"/>
    <w:rsid w:val="005902E3"/>
    <w:rsid w:val="00590AC2"/>
    <w:rsid w:val="00596E6D"/>
    <w:rsid w:val="005A2329"/>
    <w:rsid w:val="005A26BA"/>
    <w:rsid w:val="005A2BED"/>
    <w:rsid w:val="005A43EB"/>
    <w:rsid w:val="005A4CF1"/>
    <w:rsid w:val="005B4378"/>
    <w:rsid w:val="005B691A"/>
    <w:rsid w:val="005C02A6"/>
    <w:rsid w:val="005C03D7"/>
    <w:rsid w:val="005C06B8"/>
    <w:rsid w:val="005C07C4"/>
    <w:rsid w:val="005C0B7A"/>
    <w:rsid w:val="005C259B"/>
    <w:rsid w:val="005C33AA"/>
    <w:rsid w:val="005C5817"/>
    <w:rsid w:val="005C6887"/>
    <w:rsid w:val="005D1BB2"/>
    <w:rsid w:val="005D34A3"/>
    <w:rsid w:val="005D47C1"/>
    <w:rsid w:val="005D63BE"/>
    <w:rsid w:val="005D6FD4"/>
    <w:rsid w:val="005E1038"/>
    <w:rsid w:val="005E5176"/>
    <w:rsid w:val="005E7F21"/>
    <w:rsid w:val="005F0439"/>
    <w:rsid w:val="005F2AE2"/>
    <w:rsid w:val="005F3646"/>
    <w:rsid w:val="005F6328"/>
    <w:rsid w:val="005F68D4"/>
    <w:rsid w:val="00601504"/>
    <w:rsid w:val="006023BA"/>
    <w:rsid w:val="00602857"/>
    <w:rsid w:val="00603628"/>
    <w:rsid w:val="00604B7C"/>
    <w:rsid w:val="00605827"/>
    <w:rsid w:val="00606EB6"/>
    <w:rsid w:val="006077ED"/>
    <w:rsid w:val="00607A25"/>
    <w:rsid w:val="0061113F"/>
    <w:rsid w:val="006165B1"/>
    <w:rsid w:val="00620013"/>
    <w:rsid w:val="00620980"/>
    <w:rsid w:val="006239BB"/>
    <w:rsid w:val="00623A51"/>
    <w:rsid w:val="00625F58"/>
    <w:rsid w:val="0062618C"/>
    <w:rsid w:val="00632F9B"/>
    <w:rsid w:val="006355CA"/>
    <w:rsid w:val="00637971"/>
    <w:rsid w:val="00637D6F"/>
    <w:rsid w:val="0064283B"/>
    <w:rsid w:val="00647D32"/>
    <w:rsid w:val="006508F0"/>
    <w:rsid w:val="00650E2C"/>
    <w:rsid w:val="00652268"/>
    <w:rsid w:val="00652453"/>
    <w:rsid w:val="00653EFA"/>
    <w:rsid w:val="006553CA"/>
    <w:rsid w:val="0065594D"/>
    <w:rsid w:val="0065638E"/>
    <w:rsid w:val="00657883"/>
    <w:rsid w:val="00661503"/>
    <w:rsid w:val="00662495"/>
    <w:rsid w:val="0066348D"/>
    <w:rsid w:val="00663966"/>
    <w:rsid w:val="00666841"/>
    <w:rsid w:val="00666947"/>
    <w:rsid w:val="00667A77"/>
    <w:rsid w:val="00667B4F"/>
    <w:rsid w:val="006715A2"/>
    <w:rsid w:val="00671899"/>
    <w:rsid w:val="006718A2"/>
    <w:rsid w:val="00671B4A"/>
    <w:rsid w:val="00676389"/>
    <w:rsid w:val="0068266D"/>
    <w:rsid w:val="00682DA7"/>
    <w:rsid w:val="00684A8E"/>
    <w:rsid w:val="0068685A"/>
    <w:rsid w:val="00691FCD"/>
    <w:rsid w:val="00693672"/>
    <w:rsid w:val="00693B0F"/>
    <w:rsid w:val="006A03D9"/>
    <w:rsid w:val="006A2630"/>
    <w:rsid w:val="006A40EF"/>
    <w:rsid w:val="006A4491"/>
    <w:rsid w:val="006A4C20"/>
    <w:rsid w:val="006A55E8"/>
    <w:rsid w:val="006B16B9"/>
    <w:rsid w:val="006B1A9F"/>
    <w:rsid w:val="006B210A"/>
    <w:rsid w:val="006B3B7E"/>
    <w:rsid w:val="006B5627"/>
    <w:rsid w:val="006B6334"/>
    <w:rsid w:val="006B6737"/>
    <w:rsid w:val="006C00BA"/>
    <w:rsid w:val="006C3120"/>
    <w:rsid w:val="006C48F3"/>
    <w:rsid w:val="006C4CBA"/>
    <w:rsid w:val="006C58F6"/>
    <w:rsid w:val="006C6A94"/>
    <w:rsid w:val="006C7B5F"/>
    <w:rsid w:val="006C7BC0"/>
    <w:rsid w:val="006D0C11"/>
    <w:rsid w:val="006E0B11"/>
    <w:rsid w:val="006E231B"/>
    <w:rsid w:val="006E5ACD"/>
    <w:rsid w:val="006F425D"/>
    <w:rsid w:val="006F70FD"/>
    <w:rsid w:val="00700429"/>
    <w:rsid w:val="00706B92"/>
    <w:rsid w:val="007113FF"/>
    <w:rsid w:val="00711A63"/>
    <w:rsid w:val="007122C7"/>
    <w:rsid w:val="00712DDC"/>
    <w:rsid w:val="0071489C"/>
    <w:rsid w:val="007148C8"/>
    <w:rsid w:val="0071511C"/>
    <w:rsid w:val="00715529"/>
    <w:rsid w:val="00723138"/>
    <w:rsid w:val="00723CA7"/>
    <w:rsid w:val="00724003"/>
    <w:rsid w:val="00724BDD"/>
    <w:rsid w:val="00730255"/>
    <w:rsid w:val="00730289"/>
    <w:rsid w:val="00731F67"/>
    <w:rsid w:val="0073322A"/>
    <w:rsid w:val="00736AB2"/>
    <w:rsid w:val="00737566"/>
    <w:rsid w:val="007377E9"/>
    <w:rsid w:val="00741974"/>
    <w:rsid w:val="00743C46"/>
    <w:rsid w:val="00745EE8"/>
    <w:rsid w:val="00746A8A"/>
    <w:rsid w:val="00750289"/>
    <w:rsid w:val="007502FE"/>
    <w:rsid w:val="00750984"/>
    <w:rsid w:val="0075285B"/>
    <w:rsid w:val="00754C59"/>
    <w:rsid w:val="00757E2B"/>
    <w:rsid w:val="00757E52"/>
    <w:rsid w:val="00760E88"/>
    <w:rsid w:val="00761836"/>
    <w:rsid w:val="007637DB"/>
    <w:rsid w:val="007646C0"/>
    <w:rsid w:val="00764EBD"/>
    <w:rsid w:val="00765BD6"/>
    <w:rsid w:val="00765D24"/>
    <w:rsid w:val="007675CB"/>
    <w:rsid w:val="007703D8"/>
    <w:rsid w:val="00771CBC"/>
    <w:rsid w:val="007726C5"/>
    <w:rsid w:val="00774B3E"/>
    <w:rsid w:val="0077551A"/>
    <w:rsid w:val="00777896"/>
    <w:rsid w:val="00780094"/>
    <w:rsid w:val="0078371E"/>
    <w:rsid w:val="00785845"/>
    <w:rsid w:val="007875D9"/>
    <w:rsid w:val="00787FC9"/>
    <w:rsid w:val="00793942"/>
    <w:rsid w:val="00793BFC"/>
    <w:rsid w:val="0079438A"/>
    <w:rsid w:val="00795F82"/>
    <w:rsid w:val="007A2B2B"/>
    <w:rsid w:val="007A4B61"/>
    <w:rsid w:val="007A5B76"/>
    <w:rsid w:val="007A6006"/>
    <w:rsid w:val="007A6DCA"/>
    <w:rsid w:val="007A7129"/>
    <w:rsid w:val="007B1FC9"/>
    <w:rsid w:val="007B46E2"/>
    <w:rsid w:val="007B4ADC"/>
    <w:rsid w:val="007B4B15"/>
    <w:rsid w:val="007B71FF"/>
    <w:rsid w:val="007D0C31"/>
    <w:rsid w:val="007D1C9F"/>
    <w:rsid w:val="007D381A"/>
    <w:rsid w:val="007D396D"/>
    <w:rsid w:val="007D5F1E"/>
    <w:rsid w:val="007D5F38"/>
    <w:rsid w:val="007D6379"/>
    <w:rsid w:val="007D6964"/>
    <w:rsid w:val="007D7B7A"/>
    <w:rsid w:val="007E00B7"/>
    <w:rsid w:val="007E1D5A"/>
    <w:rsid w:val="007E4728"/>
    <w:rsid w:val="007E4D0F"/>
    <w:rsid w:val="007E4E63"/>
    <w:rsid w:val="007F16F3"/>
    <w:rsid w:val="007F5115"/>
    <w:rsid w:val="00800CF4"/>
    <w:rsid w:val="00802B51"/>
    <w:rsid w:val="00802FD8"/>
    <w:rsid w:val="00805DE7"/>
    <w:rsid w:val="00806B46"/>
    <w:rsid w:val="00814010"/>
    <w:rsid w:val="00815302"/>
    <w:rsid w:val="00817772"/>
    <w:rsid w:val="00820334"/>
    <w:rsid w:val="00823DD6"/>
    <w:rsid w:val="008249B1"/>
    <w:rsid w:val="008251F1"/>
    <w:rsid w:val="00827141"/>
    <w:rsid w:val="00830CBE"/>
    <w:rsid w:val="00831AE1"/>
    <w:rsid w:val="00835EDC"/>
    <w:rsid w:val="0084121E"/>
    <w:rsid w:val="0084220E"/>
    <w:rsid w:val="008425A4"/>
    <w:rsid w:val="00842DA1"/>
    <w:rsid w:val="00844F41"/>
    <w:rsid w:val="008510BF"/>
    <w:rsid w:val="008653E0"/>
    <w:rsid w:val="008737AF"/>
    <w:rsid w:val="00873B81"/>
    <w:rsid w:val="00874292"/>
    <w:rsid w:val="008742CF"/>
    <w:rsid w:val="008761D2"/>
    <w:rsid w:val="00880BC2"/>
    <w:rsid w:val="008845E7"/>
    <w:rsid w:val="0088675A"/>
    <w:rsid w:val="00887DC8"/>
    <w:rsid w:val="00893FC8"/>
    <w:rsid w:val="00894515"/>
    <w:rsid w:val="00894866"/>
    <w:rsid w:val="0089522E"/>
    <w:rsid w:val="008A050B"/>
    <w:rsid w:val="008A0A37"/>
    <w:rsid w:val="008A1D1D"/>
    <w:rsid w:val="008A6772"/>
    <w:rsid w:val="008B08EA"/>
    <w:rsid w:val="008B2CC1"/>
    <w:rsid w:val="008B4598"/>
    <w:rsid w:val="008B4CA3"/>
    <w:rsid w:val="008C3342"/>
    <w:rsid w:val="008C3458"/>
    <w:rsid w:val="008C4669"/>
    <w:rsid w:val="008C65E6"/>
    <w:rsid w:val="008C6ACF"/>
    <w:rsid w:val="008D1FB2"/>
    <w:rsid w:val="008D2952"/>
    <w:rsid w:val="008D46B0"/>
    <w:rsid w:val="008E235A"/>
    <w:rsid w:val="008E5D7C"/>
    <w:rsid w:val="008E6BF5"/>
    <w:rsid w:val="008F03E3"/>
    <w:rsid w:val="008F1415"/>
    <w:rsid w:val="009056F5"/>
    <w:rsid w:val="0090645F"/>
    <w:rsid w:val="0090731E"/>
    <w:rsid w:val="00917A8E"/>
    <w:rsid w:val="009208A9"/>
    <w:rsid w:val="00922959"/>
    <w:rsid w:val="00926F68"/>
    <w:rsid w:val="00927AE0"/>
    <w:rsid w:val="00931E72"/>
    <w:rsid w:val="00937CF5"/>
    <w:rsid w:val="009413CA"/>
    <w:rsid w:val="009429DF"/>
    <w:rsid w:val="00946036"/>
    <w:rsid w:val="00946D64"/>
    <w:rsid w:val="00947A58"/>
    <w:rsid w:val="00947B46"/>
    <w:rsid w:val="00950CA8"/>
    <w:rsid w:val="009526E7"/>
    <w:rsid w:val="00952C3F"/>
    <w:rsid w:val="009535D8"/>
    <w:rsid w:val="00953627"/>
    <w:rsid w:val="00954A76"/>
    <w:rsid w:val="00954E47"/>
    <w:rsid w:val="009559DF"/>
    <w:rsid w:val="00955B45"/>
    <w:rsid w:val="009607D1"/>
    <w:rsid w:val="00963878"/>
    <w:rsid w:val="009655AC"/>
    <w:rsid w:val="0096616A"/>
    <w:rsid w:val="00966A22"/>
    <w:rsid w:val="009671B3"/>
    <w:rsid w:val="00971FF5"/>
    <w:rsid w:val="0097344E"/>
    <w:rsid w:val="00981556"/>
    <w:rsid w:val="00982E82"/>
    <w:rsid w:val="00983BA6"/>
    <w:rsid w:val="009866C0"/>
    <w:rsid w:val="0098784D"/>
    <w:rsid w:val="009910FF"/>
    <w:rsid w:val="00992ACF"/>
    <w:rsid w:val="00992FB4"/>
    <w:rsid w:val="0099555F"/>
    <w:rsid w:val="00996979"/>
    <w:rsid w:val="009A0688"/>
    <w:rsid w:val="009A0D7C"/>
    <w:rsid w:val="009A4D04"/>
    <w:rsid w:val="009A7E19"/>
    <w:rsid w:val="009B50D4"/>
    <w:rsid w:val="009B6EE9"/>
    <w:rsid w:val="009C281A"/>
    <w:rsid w:val="009C3B69"/>
    <w:rsid w:val="009E01E3"/>
    <w:rsid w:val="009E2050"/>
    <w:rsid w:val="009E6493"/>
    <w:rsid w:val="009E6E11"/>
    <w:rsid w:val="009E74D4"/>
    <w:rsid w:val="009F01CC"/>
    <w:rsid w:val="009F1ABD"/>
    <w:rsid w:val="009F2076"/>
    <w:rsid w:val="009F5810"/>
    <w:rsid w:val="00A0224F"/>
    <w:rsid w:val="00A06C17"/>
    <w:rsid w:val="00A117CB"/>
    <w:rsid w:val="00A11890"/>
    <w:rsid w:val="00A123EF"/>
    <w:rsid w:val="00A12412"/>
    <w:rsid w:val="00A16352"/>
    <w:rsid w:val="00A166AE"/>
    <w:rsid w:val="00A23D9B"/>
    <w:rsid w:val="00A27575"/>
    <w:rsid w:val="00A30321"/>
    <w:rsid w:val="00A31EFA"/>
    <w:rsid w:val="00A3299A"/>
    <w:rsid w:val="00A369F3"/>
    <w:rsid w:val="00A3736A"/>
    <w:rsid w:val="00A3778E"/>
    <w:rsid w:val="00A378EF"/>
    <w:rsid w:val="00A3795D"/>
    <w:rsid w:val="00A41DD0"/>
    <w:rsid w:val="00A45E4E"/>
    <w:rsid w:val="00A4666F"/>
    <w:rsid w:val="00A4745C"/>
    <w:rsid w:val="00A4799E"/>
    <w:rsid w:val="00A5449A"/>
    <w:rsid w:val="00A54D34"/>
    <w:rsid w:val="00A569A6"/>
    <w:rsid w:val="00A606B3"/>
    <w:rsid w:val="00A61AF2"/>
    <w:rsid w:val="00A63064"/>
    <w:rsid w:val="00A64469"/>
    <w:rsid w:val="00A6680B"/>
    <w:rsid w:val="00A66DB1"/>
    <w:rsid w:val="00A67D83"/>
    <w:rsid w:val="00A70B99"/>
    <w:rsid w:val="00A7148B"/>
    <w:rsid w:val="00A728E6"/>
    <w:rsid w:val="00A73D03"/>
    <w:rsid w:val="00A74AA2"/>
    <w:rsid w:val="00A75BF7"/>
    <w:rsid w:val="00A77461"/>
    <w:rsid w:val="00A810CA"/>
    <w:rsid w:val="00A81685"/>
    <w:rsid w:val="00A81AF9"/>
    <w:rsid w:val="00A825F1"/>
    <w:rsid w:val="00A82877"/>
    <w:rsid w:val="00A83297"/>
    <w:rsid w:val="00A906A8"/>
    <w:rsid w:val="00A94E0F"/>
    <w:rsid w:val="00A959FC"/>
    <w:rsid w:val="00AA2756"/>
    <w:rsid w:val="00AA5511"/>
    <w:rsid w:val="00AB1991"/>
    <w:rsid w:val="00AB1A6D"/>
    <w:rsid w:val="00AB4060"/>
    <w:rsid w:val="00AB72DB"/>
    <w:rsid w:val="00AB7AFF"/>
    <w:rsid w:val="00AC0424"/>
    <w:rsid w:val="00AC0C53"/>
    <w:rsid w:val="00AC0CCE"/>
    <w:rsid w:val="00AC1286"/>
    <w:rsid w:val="00AC2555"/>
    <w:rsid w:val="00AC315A"/>
    <w:rsid w:val="00AC6D92"/>
    <w:rsid w:val="00AC7BC2"/>
    <w:rsid w:val="00AD12C7"/>
    <w:rsid w:val="00AD2CE4"/>
    <w:rsid w:val="00AD5A2E"/>
    <w:rsid w:val="00AE1239"/>
    <w:rsid w:val="00AE218B"/>
    <w:rsid w:val="00AE305F"/>
    <w:rsid w:val="00AE4C96"/>
    <w:rsid w:val="00AE5C48"/>
    <w:rsid w:val="00AE5F2C"/>
    <w:rsid w:val="00AF0D30"/>
    <w:rsid w:val="00AF16F6"/>
    <w:rsid w:val="00AF31D4"/>
    <w:rsid w:val="00AF5C5C"/>
    <w:rsid w:val="00B018C9"/>
    <w:rsid w:val="00B01CFD"/>
    <w:rsid w:val="00B025CB"/>
    <w:rsid w:val="00B03F3D"/>
    <w:rsid w:val="00B0429D"/>
    <w:rsid w:val="00B049B2"/>
    <w:rsid w:val="00B04E32"/>
    <w:rsid w:val="00B07719"/>
    <w:rsid w:val="00B109FC"/>
    <w:rsid w:val="00B12112"/>
    <w:rsid w:val="00B12145"/>
    <w:rsid w:val="00B14FD5"/>
    <w:rsid w:val="00B16328"/>
    <w:rsid w:val="00B164BE"/>
    <w:rsid w:val="00B2031F"/>
    <w:rsid w:val="00B21324"/>
    <w:rsid w:val="00B311AF"/>
    <w:rsid w:val="00B34B91"/>
    <w:rsid w:val="00B35571"/>
    <w:rsid w:val="00B3654A"/>
    <w:rsid w:val="00B37B89"/>
    <w:rsid w:val="00B40A53"/>
    <w:rsid w:val="00B40BDA"/>
    <w:rsid w:val="00B427D0"/>
    <w:rsid w:val="00B45948"/>
    <w:rsid w:val="00B5111D"/>
    <w:rsid w:val="00B520E1"/>
    <w:rsid w:val="00B53996"/>
    <w:rsid w:val="00B5404A"/>
    <w:rsid w:val="00B542F0"/>
    <w:rsid w:val="00B5458B"/>
    <w:rsid w:val="00B5725B"/>
    <w:rsid w:val="00B57A33"/>
    <w:rsid w:val="00B6191D"/>
    <w:rsid w:val="00B62A68"/>
    <w:rsid w:val="00B63EEA"/>
    <w:rsid w:val="00B6507D"/>
    <w:rsid w:val="00B70FCD"/>
    <w:rsid w:val="00B752D2"/>
    <w:rsid w:val="00B8078F"/>
    <w:rsid w:val="00B92ADA"/>
    <w:rsid w:val="00B93A90"/>
    <w:rsid w:val="00B9454F"/>
    <w:rsid w:val="00B9495D"/>
    <w:rsid w:val="00B953CB"/>
    <w:rsid w:val="00B97268"/>
    <w:rsid w:val="00B97E65"/>
    <w:rsid w:val="00BA0515"/>
    <w:rsid w:val="00BA079A"/>
    <w:rsid w:val="00BA2644"/>
    <w:rsid w:val="00BA5754"/>
    <w:rsid w:val="00BB156E"/>
    <w:rsid w:val="00BB2448"/>
    <w:rsid w:val="00BB36A9"/>
    <w:rsid w:val="00BB4289"/>
    <w:rsid w:val="00BB4606"/>
    <w:rsid w:val="00BB47BC"/>
    <w:rsid w:val="00BB5DDB"/>
    <w:rsid w:val="00BB600C"/>
    <w:rsid w:val="00BC1E97"/>
    <w:rsid w:val="00BC3131"/>
    <w:rsid w:val="00BC3EF5"/>
    <w:rsid w:val="00BC4908"/>
    <w:rsid w:val="00BD0A1E"/>
    <w:rsid w:val="00BD0A4F"/>
    <w:rsid w:val="00BD303A"/>
    <w:rsid w:val="00BD5D27"/>
    <w:rsid w:val="00BE195E"/>
    <w:rsid w:val="00BE1F0D"/>
    <w:rsid w:val="00BE506A"/>
    <w:rsid w:val="00BE7CC8"/>
    <w:rsid w:val="00BF4041"/>
    <w:rsid w:val="00BF4CB3"/>
    <w:rsid w:val="00BF6557"/>
    <w:rsid w:val="00BF6ECE"/>
    <w:rsid w:val="00C026E7"/>
    <w:rsid w:val="00C02CC8"/>
    <w:rsid w:val="00C030CF"/>
    <w:rsid w:val="00C116D9"/>
    <w:rsid w:val="00C12BCA"/>
    <w:rsid w:val="00C13A3D"/>
    <w:rsid w:val="00C13D08"/>
    <w:rsid w:val="00C1688F"/>
    <w:rsid w:val="00C21604"/>
    <w:rsid w:val="00C21633"/>
    <w:rsid w:val="00C27275"/>
    <w:rsid w:val="00C32C8A"/>
    <w:rsid w:val="00C337EA"/>
    <w:rsid w:val="00C34BF6"/>
    <w:rsid w:val="00C414C5"/>
    <w:rsid w:val="00C41D61"/>
    <w:rsid w:val="00C43BB3"/>
    <w:rsid w:val="00C43E51"/>
    <w:rsid w:val="00C4480E"/>
    <w:rsid w:val="00C45A7F"/>
    <w:rsid w:val="00C51FA9"/>
    <w:rsid w:val="00C5256D"/>
    <w:rsid w:val="00C548D3"/>
    <w:rsid w:val="00C55CA6"/>
    <w:rsid w:val="00C56432"/>
    <w:rsid w:val="00C5690C"/>
    <w:rsid w:val="00C6038A"/>
    <w:rsid w:val="00C62B1C"/>
    <w:rsid w:val="00C643D1"/>
    <w:rsid w:val="00C6694E"/>
    <w:rsid w:val="00C71CD9"/>
    <w:rsid w:val="00C7416E"/>
    <w:rsid w:val="00C744F9"/>
    <w:rsid w:val="00C822F6"/>
    <w:rsid w:val="00C83CF2"/>
    <w:rsid w:val="00C85DED"/>
    <w:rsid w:val="00C866D7"/>
    <w:rsid w:val="00C9112B"/>
    <w:rsid w:val="00C937C8"/>
    <w:rsid w:val="00C93EAC"/>
    <w:rsid w:val="00C94D49"/>
    <w:rsid w:val="00C967BF"/>
    <w:rsid w:val="00C97288"/>
    <w:rsid w:val="00C9762C"/>
    <w:rsid w:val="00C9781F"/>
    <w:rsid w:val="00CA3B62"/>
    <w:rsid w:val="00CA6799"/>
    <w:rsid w:val="00CA6CB0"/>
    <w:rsid w:val="00CB0899"/>
    <w:rsid w:val="00CB2878"/>
    <w:rsid w:val="00CB29DE"/>
    <w:rsid w:val="00CB52EF"/>
    <w:rsid w:val="00CB6E3F"/>
    <w:rsid w:val="00CB6F74"/>
    <w:rsid w:val="00CC0745"/>
    <w:rsid w:val="00CC59E8"/>
    <w:rsid w:val="00CC6B4D"/>
    <w:rsid w:val="00CD093C"/>
    <w:rsid w:val="00CD17DB"/>
    <w:rsid w:val="00CD3C8B"/>
    <w:rsid w:val="00CD78EF"/>
    <w:rsid w:val="00CE3FAD"/>
    <w:rsid w:val="00CE58E3"/>
    <w:rsid w:val="00CE6109"/>
    <w:rsid w:val="00CF30B0"/>
    <w:rsid w:val="00CF6EEE"/>
    <w:rsid w:val="00CF74D6"/>
    <w:rsid w:val="00CF7CCC"/>
    <w:rsid w:val="00D01395"/>
    <w:rsid w:val="00D028C2"/>
    <w:rsid w:val="00D038DF"/>
    <w:rsid w:val="00D04FA5"/>
    <w:rsid w:val="00D06529"/>
    <w:rsid w:val="00D068BE"/>
    <w:rsid w:val="00D06B30"/>
    <w:rsid w:val="00D072EF"/>
    <w:rsid w:val="00D076BF"/>
    <w:rsid w:val="00D079C1"/>
    <w:rsid w:val="00D12263"/>
    <w:rsid w:val="00D127E9"/>
    <w:rsid w:val="00D13AC5"/>
    <w:rsid w:val="00D13AF3"/>
    <w:rsid w:val="00D14399"/>
    <w:rsid w:val="00D15147"/>
    <w:rsid w:val="00D153CE"/>
    <w:rsid w:val="00D15A7F"/>
    <w:rsid w:val="00D168EC"/>
    <w:rsid w:val="00D16F4B"/>
    <w:rsid w:val="00D20C9B"/>
    <w:rsid w:val="00D21DAC"/>
    <w:rsid w:val="00D23267"/>
    <w:rsid w:val="00D26202"/>
    <w:rsid w:val="00D26ACD"/>
    <w:rsid w:val="00D3222C"/>
    <w:rsid w:val="00D34343"/>
    <w:rsid w:val="00D40EF0"/>
    <w:rsid w:val="00D410B0"/>
    <w:rsid w:val="00D44CC9"/>
    <w:rsid w:val="00D4756B"/>
    <w:rsid w:val="00D512CA"/>
    <w:rsid w:val="00D51833"/>
    <w:rsid w:val="00D51BEE"/>
    <w:rsid w:val="00D51D87"/>
    <w:rsid w:val="00D52CF4"/>
    <w:rsid w:val="00D5322F"/>
    <w:rsid w:val="00D56759"/>
    <w:rsid w:val="00D56D40"/>
    <w:rsid w:val="00D612C5"/>
    <w:rsid w:val="00D66193"/>
    <w:rsid w:val="00D67DE8"/>
    <w:rsid w:val="00D70D53"/>
    <w:rsid w:val="00D71B4D"/>
    <w:rsid w:val="00D72B97"/>
    <w:rsid w:val="00D73826"/>
    <w:rsid w:val="00D76153"/>
    <w:rsid w:val="00D77158"/>
    <w:rsid w:val="00D77EC1"/>
    <w:rsid w:val="00D839F3"/>
    <w:rsid w:val="00D83C28"/>
    <w:rsid w:val="00D84651"/>
    <w:rsid w:val="00D86783"/>
    <w:rsid w:val="00D8741B"/>
    <w:rsid w:val="00D8772A"/>
    <w:rsid w:val="00D907A1"/>
    <w:rsid w:val="00D91D98"/>
    <w:rsid w:val="00D93D55"/>
    <w:rsid w:val="00D948EC"/>
    <w:rsid w:val="00D94B76"/>
    <w:rsid w:val="00D95367"/>
    <w:rsid w:val="00D9612F"/>
    <w:rsid w:val="00DA0BD9"/>
    <w:rsid w:val="00DA11C7"/>
    <w:rsid w:val="00DA2001"/>
    <w:rsid w:val="00DA3708"/>
    <w:rsid w:val="00DA4C96"/>
    <w:rsid w:val="00DA51E3"/>
    <w:rsid w:val="00DA600F"/>
    <w:rsid w:val="00DB0429"/>
    <w:rsid w:val="00DB0FE6"/>
    <w:rsid w:val="00DB262C"/>
    <w:rsid w:val="00DB593F"/>
    <w:rsid w:val="00DB7B0D"/>
    <w:rsid w:val="00DB7B39"/>
    <w:rsid w:val="00DC0343"/>
    <w:rsid w:val="00DC0723"/>
    <w:rsid w:val="00DC1A22"/>
    <w:rsid w:val="00DC2F58"/>
    <w:rsid w:val="00DC55FD"/>
    <w:rsid w:val="00DC6145"/>
    <w:rsid w:val="00DD07EA"/>
    <w:rsid w:val="00DD2467"/>
    <w:rsid w:val="00DD278F"/>
    <w:rsid w:val="00DD2D1C"/>
    <w:rsid w:val="00DD4221"/>
    <w:rsid w:val="00DD50E1"/>
    <w:rsid w:val="00DE4EA0"/>
    <w:rsid w:val="00DE757E"/>
    <w:rsid w:val="00DF41B3"/>
    <w:rsid w:val="00DF493A"/>
    <w:rsid w:val="00DF5A0A"/>
    <w:rsid w:val="00E012D8"/>
    <w:rsid w:val="00E0289E"/>
    <w:rsid w:val="00E044C1"/>
    <w:rsid w:val="00E055CA"/>
    <w:rsid w:val="00E07954"/>
    <w:rsid w:val="00E1167E"/>
    <w:rsid w:val="00E12953"/>
    <w:rsid w:val="00E13DC4"/>
    <w:rsid w:val="00E15294"/>
    <w:rsid w:val="00E15706"/>
    <w:rsid w:val="00E165DA"/>
    <w:rsid w:val="00E1680B"/>
    <w:rsid w:val="00E23732"/>
    <w:rsid w:val="00E311A2"/>
    <w:rsid w:val="00E3179F"/>
    <w:rsid w:val="00E32025"/>
    <w:rsid w:val="00E339D1"/>
    <w:rsid w:val="00E340F2"/>
    <w:rsid w:val="00E361B2"/>
    <w:rsid w:val="00E46916"/>
    <w:rsid w:val="00E50006"/>
    <w:rsid w:val="00E52CBB"/>
    <w:rsid w:val="00E61C8E"/>
    <w:rsid w:val="00E6567C"/>
    <w:rsid w:val="00E7004B"/>
    <w:rsid w:val="00E70EDC"/>
    <w:rsid w:val="00E74EF9"/>
    <w:rsid w:val="00E76C8A"/>
    <w:rsid w:val="00E775AF"/>
    <w:rsid w:val="00E77926"/>
    <w:rsid w:val="00E80863"/>
    <w:rsid w:val="00E81C41"/>
    <w:rsid w:val="00E91ED3"/>
    <w:rsid w:val="00E9223E"/>
    <w:rsid w:val="00E9355A"/>
    <w:rsid w:val="00E936FD"/>
    <w:rsid w:val="00EA0B85"/>
    <w:rsid w:val="00EA1974"/>
    <w:rsid w:val="00EA532F"/>
    <w:rsid w:val="00EB74FC"/>
    <w:rsid w:val="00EC066E"/>
    <w:rsid w:val="00EC1228"/>
    <w:rsid w:val="00EC196F"/>
    <w:rsid w:val="00EC54D0"/>
    <w:rsid w:val="00EC6B51"/>
    <w:rsid w:val="00ED2FFF"/>
    <w:rsid w:val="00ED47E9"/>
    <w:rsid w:val="00ED4BE2"/>
    <w:rsid w:val="00ED56DE"/>
    <w:rsid w:val="00ED6350"/>
    <w:rsid w:val="00ED7634"/>
    <w:rsid w:val="00EE17F6"/>
    <w:rsid w:val="00EE4F85"/>
    <w:rsid w:val="00EE66AC"/>
    <w:rsid w:val="00EE7FF1"/>
    <w:rsid w:val="00EF0B30"/>
    <w:rsid w:val="00EF2867"/>
    <w:rsid w:val="00EF54AE"/>
    <w:rsid w:val="00EF6C69"/>
    <w:rsid w:val="00F0157B"/>
    <w:rsid w:val="00F01E4A"/>
    <w:rsid w:val="00F04C1B"/>
    <w:rsid w:val="00F05500"/>
    <w:rsid w:val="00F1440F"/>
    <w:rsid w:val="00F14957"/>
    <w:rsid w:val="00F15ACE"/>
    <w:rsid w:val="00F21055"/>
    <w:rsid w:val="00F2122D"/>
    <w:rsid w:val="00F22644"/>
    <w:rsid w:val="00F22871"/>
    <w:rsid w:val="00F24B94"/>
    <w:rsid w:val="00F258AF"/>
    <w:rsid w:val="00F26294"/>
    <w:rsid w:val="00F315C5"/>
    <w:rsid w:val="00F31825"/>
    <w:rsid w:val="00F3503B"/>
    <w:rsid w:val="00F40AAB"/>
    <w:rsid w:val="00F422B1"/>
    <w:rsid w:val="00F42EF5"/>
    <w:rsid w:val="00F44489"/>
    <w:rsid w:val="00F45B8E"/>
    <w:rsid w:val="00F50321"/>
    <w:rsid w:val="00F50BCD"/>
    <w:rsid w:val="00F50C9C"/>
    <w:rsid w:val="00F542BC"/>
    <w:rsid w:val="00F55EDE"/>
    <w:rsid w:val="00F56071"/>
    <w:rsid w:val="00F61B0B"/>
    <w:rsid w:val="00F63FE1"/>
    <w:rsid w:val="00F66152"/>
    <w:rsid w:val="00F66F80"/>
    <w:rsid w:val="00F672D2"/>
    <w:rsid w:val="00F745E9"/>
    <w:rsid w:val="00F74827"/>
    <w:rsid w:val="00F75B18"/>
    <w:rsid w:val="00F76313"/>
    <w:rsid w:val="00F76319"/>
    <w:rsid w:val="00F77F5D"/>
    <w:rsid w:val="00F819A6"/>
    <w:rsid w:val="00F819BD"/>
    <w:rsid w:val="00F81E43"/>
    <w:rsid w:val="00F82D1B"/>
    <w:rsid w:val="00F85E84"/>
    <w:rsid w:val="00F862BD"/>
    <w:rsid w:val="00F873E5"/>
    <w:rsid w:val="00F87BEC"/>
    <w:rsid w:val="00F9182B"/>
    <w:rsid w:val="00F93D0A"/>
    <w:rsid w:val="00F94C1F"/>
    <w:rsid w:val="00F952D8"/>
    <w:rsid w:val="00F95F69"/>
    <w:rsid w:val="00FA07AB"/>
    <w:rsid w:val="00FA13B6"/>
    <w:rsid w:val="00FA3D60"/>
    <w:rsid w:val="00FA55B9"/>
    <w:rsid w:val="00FA77B6"/>
    <w:rsid w:val="00FB3861"/>
    <w:rsid w:val="00FB439D"/>
    <w:rsid w:val="00FC1B99"/>
    <w:rsid w:val="00FC26EC"/>
    <w:rsid w:val="00FC43EE"/>
    <w:rsid w:val="00FC52A9"/>
    <w:rsid w:val="00FC5612"/>
    <w:rsid w:val="00FC6422"/>
    <w:rsid w:val="00FC7144"/>
    <w:rsid w:val="00FC7EAC"/>
    <w:rsid w:val="00FD1B8B"/>
    <w:rsid w:val="00FD4C31"/>
    <w:rsid w:val="00FD4C7D"/>
    <w:rsid w:val="00FE1368"/>
    <w:rsid w:val="00FE1B76"/>
    <w:rsid w:val="00FE60C9"/>
    <w:rsid w:val="00FF05CB"/>
    <w:rsid w:val="00FF1557"/>
    <w:rsid w:val="00FF203C"/>
    <w:rsid w:val="00FF236F"/>
    <w:rsid w:val="00FF3A7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32D4F1B"/>
  <w15:docId w15:val="{1F59AA26-244F-4BA6-91B9-578B10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2Char">
    <w:name w:val="Heading 2 Char"/>
    <w:basedOn w:val="DefaultParagraphFont"/>
    <w:link w:val="Heading2"/>
    <w:rsid w:val="00034A2A"/>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034A2A"/>
    <w:rPr>
      <w:rFonts w:ascii="Arial" w:eastAsia="SimSun" w:hAnsi="Arial" w:cs="Arial"/>
      <w:sz w:val="18"/>
      <w:lang w:val="en-US" w:eastAsia="zh-CN"/>
    </w:rPr>
  </w:style>
  <w:style w:type="character" w:styleId="FootnoteReference">
    <w:name w:val="footnote reference"/>
    <w:semiHidden/>
    <w:rsid w:val="00034A2A"/>
    <w:rPr>
      <w:vertAlign w:val="superscript"/>
    </w:rPr>
  </w:style>
  <w:style w:type="character" w:customStyle="1" w:styleId="HeaderChar">
    <w:name w:val="Header Char"/>
    <w:basedOn w:val="DefaultParagraphFont"/>
    <w:link w:val="Header"/>
    <w:uiPriority w:val="99"/>
    <w:rsid w:val="00E13DC4"/>
    <w:rPr>
      <w:rFonts w:ascii="Arial" w:eastAsia="SimSun" w:hAnsi="Arial" w:cs="Arial"/>
      <w:sz w:val="22"/>
      <w:lang w:val="en-US" w:eastAsia="zh-CN"/>
    </w:rPr>
  </w:style>
  <w:style w:type="paragraph" w:customStyle="1" w:styleId="preparedby">
    <w:name w:val="preparedby"/>
    <w:basedOn w:val="Normal"/>
    <w:next w:val="Normal"/>
    <w:rsid w:val="00E13DC4"/>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13DC4"/>
    <w:rPr>
      <w:rFonts w:ascii="Arial" w:eastAsia="SimSun" w:hAnsi="Arial" w:cs="Arial"/>
      <w:sz w:val="22"/>
      <w:lang w:val="en-US" w:eastAsia="zh-CN"/>
    </w:rPr>
  </w:style>
  <w:style w:type="paragraph" w:styleId="ListParagraph">
    <w:name w:val="List Paragraph"/>
    <w:basedOn w:val="Normal"/>
    <w:uiPriority w:val="34"/>
    <w:qFormat/>
    <w:rsid w:val="00E13DC4"/>
    <w:pPr>
      <w:ind w:left="720"/>
      <w:contextualSpacing/>
    </w:pPr>
  </w:style>
  <w:style w:type="paragraph" w:customStyle="1" w:styleId="Endofdocument">
    <w:name w:val="End of document"/>
    <w:basedOn w:val="Normal"/>
    <w:rsid w:val="00737566"/>
    <w:pPr>
      <w:spacing w:after="120" w:line="260" w:lineRule="exact"/>
      <w:ind w:left="5534"/>
    </w:pPr>
    <w:rPr>
      <w:rFonts w:eastAsia="Times New Roman" w:cs="Times New Roman"/>
      <w:sz w:val="20"/>
      <w:lang w:eastAsia="en-US"/>
    </w:rPr>
  </w:style>
  <w:style w:type="character" w:customStyle="1" w:styleId="description">
    <w:name w:val="description"/>
    <w:rsid w:val="00737566"/>
    <w:rPr>
      <w:rFonts w:ascii="Arial" w:hAnsi="Arial"/>
      <w:lang w:val="en-GB" w:eastAsia="en-US" w:bidi="ar-SA"/>
    </w:rPr>
  </w:style>
  <w:style w:type="paragraph" w:customStyle="1" w:styleId="Draft">
    <w:name w:val="Draft"/>
    <w:basedOn w:val="Normal"/>
    <w:link w:val="DraftChar"/>
    <w:rsid w:val="0073756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37566"/>
    <w:rPr>
      <w:caps/>
      <w:sz w:val="24"/>
      <w:lang w:val="en-US" w:eastAsia="en-US"/>
    </w:rPr>
  </w:style>
  <w:style w:type="paragraph" w:styleId="BalloonText">
    <w:name w:val="Balloon Text"/>
    <w:basedOn w:val="Normal"/>
    <w:link w:val="BalloonTextChar"/>
    <w:semiHidden/>
    <w:unhideWhenUsed/>
    <w:rsid w:val="006B16B9"/>
    <w:rPr>
      <w:rFonts w:ascii="Segoe UI" w:hAnsi="Segoe UI" w:cs="Segoe UI"/>
      <w:sz w:val="18"/>
      <w:szCs w:val="18"/>
    </w:rPr>
  </w:style>
  <w:style w:type="character" w:customStyle="1" w:styleId="BalloonTextChar">
    <w:name w:val="Balloon Text Char"/>
    <w:basedOn w:val="DefaultParagraphFont"/>
    <w:link w:val="BalloonText"/>
    <w:semiHidden/>
    <w:rsid w:val="006B16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795D"/>
    <w:rPr>
      <w:sz w:val="16"/>
      <w:szCs w:val="16"/>
    </w:rPr>
  </w:style>
  <w:style w:type="paragraph" w:styleId="CommentSubject">
    <w:name w:val="annotation subject"/>
    <w:basedOn w:val="CommentText"/>
    <w:next w:val="CommentText"/>
    <w:link w:val="CommentSubjectChar"/>
    <w:semiHidden/>
    <w:unhideWhenUsed/>
    <w:rsid w:val="00A3795D"/>
    <w:rPr>
      <w:b/>
      <w:bCs/>
      <w:sz w:val="20"/>
    </w:rPr>
  </w:style>
  <w:style w:type="character" w:customStyle="1" w:styleId="CommentTextChar">
    <w:name w:val="Comment Text Char"/>
    <w:basedOn w:val="DefaultParagraphFont"/>
    <w:link w:val="CommentText"/>
    <w:semiHidden/>
    <w:rsid w:val="00A3795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795D"/>
    <w:rPr>
      <w:rFonts w:ascii="Arial" w:eastAsia="SimSun" w:hAnsi="Arial" w:cs="Arial"/>
      <w:b/>
      <w:bCs/>
      <w:sz w:val="18"/>
      <w:lang w:val="en-US" w:eastAsia="zh-CN"/>
    </w:rPr>
  </w:style>
  <w:style w:type="paragraph" w:styleId="Revision">
    <w:name w:val="Revision"/>
    <w:hidden/>
    <w:uiPriority w:val="99"/>
    <w:semiHidden/>
    <w:rsid w:val="00A3795D"/>
    <w:rPr>
      <w:rFonts w:ascii="Arial" w:eastAsia="SimSun" w:hAnsi="Arial" w:cs="Arial"/>
      <w:sz w:val="22"/>
      <w:lang w:val="en-US" w:eastAsia="zh-CN"/>
    </w:rPr>
  </w:style>
  <w:style w:type="character" w:styleId="Hyperlink">
    <w:name w:val="Hyperlink"/>
    <w:basedOn w:val="DefaultParagraphFont"/>
    <w:unhideWhenUsed/>
    <w:rsid w:val="002C6923"/>
    <w:rPr>
      <w:color w:val="0000FF" w:themeColor="hyperlink"/>
      <w:u w:val="single"/>
    </w:rPr>
  </w:style>
  <w:style w:type="character" w:customStyle="1" w:styleId="FooterChar">
    <w:name w:val="Footer Char"/>
    <w:basedOn w:val="DefaultParagraphFont"/>
    <w:link w:val="Footer"/>
    <w:uiPriority w:val="99"/>
    <w:rsid w:val="00B5458B"/>
    <w:rPr>
      <w:rFonts w:ascii="Arial" w:eastAsia="SimSun" w:hAnsi="Arial" w:cs="Arial"/>
      <w:sz w:val="22"/>
      <w:lang w:val="en-US" w:eastAsia="zh-CN"/>
    </w:rPr>
  </w:style>
  <w:style w:type="character" w:customStyle="1" w:styleId="markedcontent">
    <w:name w:val="markedcontent"/>
    <w:basedOn w:val="DefaultParagraphFont"/>
    <w:rsid w:val="000E6B06"/>
  </w:style>
  <w:style w:type="character" w:customStyle="1" w:styleId="UnresolvedMention1">
    <w:name w:val="Unresolved Mention1"/>
    <w:basedOn w:val="DefaultParagraphFont"/>
    <w:uiPriority w:val="99"/>
    <w:semiHidden/>
    <w:unhideWhenUsed/>
    <w:rsid w:val="004544B7"/>
    <w:rPr>
      <w:color w:val="605E5C"/>
      <w:shd w:val="clear" w:color="auto" w:fill="E1DFDD"/>
    </w:rPr>
  </w:style>
  <w:style w:type="character" w:styleId="UnresolvedMention">
    <w:name w:val="Unresolved Mention"/>
    <w:basedOn w:val="DefaultParagraphFont"/>
    <w:uiPriority w:val="99"/>
    <w:semiHidden/>
    <w:unhideWhenUsed/>
    <w:rsid w:val="0076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0436">
      <w:bodyDiv w:val="1"/>
      <w:marLeft w:val="0"/>
      <w:marRight w:val="0"/>
      <w:marTop w:val="0"/>
      <w:marBottom w:val="0"/>
      <w:divBdr>
        <w:top w:val="none" w:sz="0" w:space="0" w:color="auto"/>
        <w:left w:val="none" w:sz="0" w:space="0" w:color="auto"/>
        <w:bottom w:val="none" w:sz="0" w:space="0" w:color="auto"/>
        <w:right w:val="none" w:sz="0" w:space="0" w:color="auto"/>
      </w:divBdr>
    </w:div>
    <w:div w:id="19899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mbassador-sec@geneva.mfa.gov.il" TargetMode="External"/><Relationship Id="rId299" Type="http://schemas.openxmlformats.org/officeDocument/2006/relationships/hyperlink" Target="mailto:icenecdev2006@yahoo.com" TargetMode="External"/><Relationship Id="rId21" Type="http://schemas.openxmlformats.org/officeDocument/2006/relationships/hyperlink" Target="mailto:z.bouyacoub@inapi.org" TargetMode="External"/><Relationship Id="rId63" Type="http://schemas.openxmlformats.org/officeDocument/2006/relationships/hyperlink" Target="mailto:mission.djibouti@djibouti.ch" TargetMode="External"/><Relationship Id="rId159" Type="http://schemas.openxmlformats.org/officeDocument/2006/relationships/hyperlink" Target="mailto:mcastro@indecopi.gob.pe" TargetMode="External"/><Relationship Id="rId170" Type="http://schemas.openxmlformats.org/officeDocument/2006/relationships/hyperlink" Target="mailto:ewa.waszkowska@uprp.gov.pl" TargetMode="External"/><Relationship Id="rId226" Type="http://schemas.openxmlformats.org/officeDocument/2006/relationships/hyperlink" Target="mailto:bricea@foreign.gov.tt" TargetMode="External"/><Relationship Id="rId268" Type="http://schemas.openxmlformats.org/officeDocument/2006/relationships/hyperlink" Target="mailto:dplehn@eckertseamans.com" TargetMode="External"/><Relationship Id="rId32" Type="http://schemas.openxmlformats.org/officeDocument/2006/relationships/hyperlink" Target="mailto:unl@cancilleria.gob.ar" TargetMode="External"/><Relationship Id="rId74" Type="http://schemas.openxmlformats.org/officeDocument/2006/relationships/hyperlink" Target="mailto:inmaculada.galindez@oepm.es" TargetMode="External"/><Relationship Id="rId128" Type="http://schemas.openxmlformats.org/officeDocument/2006/relationships/hyperlink" Target="mailto:nl@nl.gov.jo" TargetMode="External"/><Relationship Id="rId5" Type="http://schemas.openxmlformats.org/officeDocument/2006/relationships/webSettings" Target="webSettings.xml"/><Relationship Id="rId181" Type="http://schemas.openxmlformats.org/officeDocument/2006/relationships/hyperlink" Target="mailto:saybandith30@gmail.com" TargetMode="External"/><Relationship Id="rId237" Type="http://schemas.openxmlformats.org/officeDocument/2006/relationships/hyperlink" Target="mailto:maryna.hepenko@nipo.gov.ua" TargetMode="External"/><Relationship Id="rId279" Type="http://schemas.openxmlformats.org/officeDocument/2006/relationships/hyperlink" Target="mailto:info.jipijapa@gmail.com" TargetMode="External"/><Relationship Id="rId43" Type="http://schemas.openxmlformats.org/officeDocument/2006/relationships/hyperlink" Target="mailto:leonardo.santana@itamaraty.gov.br" TargetMode="External"/><Relationship Id="rId139" Type="http://schemas.openxmlformats.org/officeDocument/2006/relationships/hyperlink" Target="mailto:jocelync.santiago@semarnat.gob.mx" TargetMode="External"/><Relationship Id="rId290" Type="http://schemas.openxmlformats.org/officeDocument/2006/relationships/hyperlink" Target="mailto:avocat@pierrescherb.ch" TargetMode="External"/><Relationship Id="rId304" Type="http://schemas.openxmlformats.org/officeDocument/2006/relationships/hyperlink" Target="mailto:ulukoa.kealapono@gmail.com" TargetMode="External"/><Relationship Id="rId85" Type="http://schemas.openxmlformats.org/officeDocument/2006/relationships/hyperlink" Target="mailto:anna.vuopala@gov.fi" TargetMode="External"/><Relationship Id="rId150" Type="http://schemas.openxmlformats.org/officeDocument/2006/relationships/hyperlink" Target="mailto:sally.page@tpk.govt.nz" TargetMode="External"/><Relationship Id="rId192" Type="http://schemas.openxmlformats.org/officeDocument/2006/relationships/hyperlink" Target="mailto:iptrade@nuntiusge.org" TargetMode="External"/><Relationship Id="rId206" Type="http://schemas.openxmlformats.org/officeDocument/2006/relationships/hyperlink" Target="mailto:thilini.jayasekara@mfa.gov.lk" TargetMode="External"/><Relationship Id="rId248" Type="http://schemas.openxmlformats.org/officeDocument/2006/relationships/hyperlink" Target="mailto:hamidmaomar@gmail.com" TargetMode="External"/><Relationship Id="rId12" Type="http://schemas.openxmlformats.org/officeDocument/2006/relationships/footer" Target="footer2.xml"/><Relationship Id="rId108" Type="http://schemas.openxmlformats.org/officeDocument/2006/relationships/hyperlink" Target="mailto:legal1-nba@nic.in" TargetMode="External"/><Relationship Id="rId315" Type="http://schemas.openxmlformats.org/officeDocument/2006/relationships/hyperlink" Target="mailto:prestonh@comcast.net" TargetMode="External"/><Relationship Id="rId54" Type="http://schemas.openxmlformats.org/officeDocument/2006/relationships/hyperlink" Target="mailto:mark.kohras@ised-isde.gc.ca" TargetMode="External"/><Relationship Id="rId96" Type="http://schemas.openxmlformats.org/officeDocument/2006/relationships/hyperlink" Target="mailto:dora.balogh@hipo.gov.hu" TargetMode="External"/><Relationship Id="rId161" Type="http://schemas.openxmlformats.org/officeDocument/2006/relationships/hyperlink" Target="mailto:gchavez@indecopi.gob.pe" TargetMode="External"/><Relationship Id="rId217" Type="http://schemas.openxmlformats.org/officeDocument/2006/relationships/hyperlink" Target="mailto:pollawath.l@ipthailand.go.th" TargetMode="External"/><Relationship Id="rId259" Type="http://schemas.openxmlformats.org/officeDocument/2006/relationships/hyperlink" Target="mailto:tobias.kiene@fao.org" TargetMode="External"/><Relationship Id="rId23" Type="http://schemas.openxmlformats.org/officeDocument/2006/relationships/hyperlink" Target="mailto:christian.schernitzky@diplo.de" TargetMode="External"/><Relationship Id="rId119" Type="http://schemas.openxmlformats.org/officeDocument/2006/relationships/hyperlink" Target="mailto:litalhe@justice.gov.il" TargetMode="External"/><Relationship Id="rId270" Type="http://schemas.openxmlformats.org/officeDocument/2006/relationships/hyperlink" Target="mailto:rodrigweb1@gmail.com" TargetMode="External"/><Relationship Id="rId65" Type="http://schemas.openxmlformats.org/officeDocument/2006/relationships/hyperlink" Target="mailto:pbenedetti@economia.gob.sv" TargetMode="External"/><Relationship Id="rId130" Type="http://schemas.openxmlformats.org/officeDocument/2006/relationships/hyperlink" Target="mailto:bckahuria@gmail.com" TargetMode="External"/><Relationship Id="rId172" Type="http://schemas.openxmlformats.org/officeDocument/2006/relationships/hyperlink" Target="mailto:ks.choi@korea.kr" TargetMode="External"/><Relationship Id="rId228" Type="http://schemas.openxmlformats.org/officeDocument/2006/relationships/hyperlink" Target="mailto:kemal.eralp@turkpatent.gov.tr" TargetMode="External"/><Relationship Id="rId281" Type="http://schemas.openxmlformats.org/officeDocument/2006/relationships/hyperlink" Target="mailto:jfcrea@icloud.com" TargetMode="External"/><Relationship Id="rId34" Type="http://schemas.openxmlformats.org/officeDocument/2006/relationships/hyperlink" Target="mailto:patricia.adjei@arts.gov.au" TargetMode="External"/><Relationship Id="rId55" Type="http://schemas.openxmlformats.org/officeDocument/2006/relationships/hyperlink" Target="mailto:clarissa.allen@international.gc.ca" TargetMode="External"/><Relationship Id="rId76" Type="http://schemas.openxmlformats.org/officeDocument/2006/relationships/hyperlink" Target="mailto:eva.relano@oepm.es" TargetMode="External"/><Relationship Id="rId97" Type="http://schemas.openxmlformats.org/officeDocument/2006/relationships/hyperlink" Target="mailto:ngarangi.tangaroa-teio@cookislands.gov.ck" TargetMode="External"/><Relationship Id="rId120" Type="http://schemas.openxmlformats.org/officeDocument/2006/relationships/hyperlink" Target="mailto:project-coordinator@geneva.mfa.gov.il" TargetMode="External"/><Relationship Id="rId141" Type="http://schemas.openxmlformats.org/officeDocument/2006/relationships/hyperlink" Target="mailto:mireyes@inpi.gob.mx" TargetMode="External"/><Relationship Id="rId7" Type="http://schemas.openxmlformats.org/officeDocument/2006/relationships/endnotes" Target="endnotes.xml"/><Relationship Id="rId162" Type="http://schemas.openxmlformats.org/officeDocument/2006/relationships/hyperlink" Target="mailto:squinteros@indecopi.gob.pe" TargetMode="External"/><Relationship Id="rId183" Type="http://schemas.openxmlformats.org/officeDocument/2006/relationships/hyperlink" Target="mailto:zuufundi@hotmail.com" TargetMode="External"/><Relationship Id="rId218" Type="http://schemas.openxmlformats.org/officeDocument/2006/relationships/hyperlink" Target="mailto:khuntee.0919@gmail.com" TargetMode="External"/><Relationship Id="rId239" Type="http://schemas.openxmlformats.org/officeDocument/2006/relationships/hyperlink" Target="mailto:andrii.zozuliuk@nipo.gov.ua" TargetMode="External"/><Relationship Id="rId250" Type="http://schemas.openxmlformats.org/officeDocument/2006/relationships/hyperlink" Target="mailto:rajakh@mne.gov.ps" TargetMode="External"/><Relationship Id="rId271" Type="http://schemas.openxmlformats.org/officeDocument/2006/relationships/hyperlink" Target="mailto:remi.orsier@docip.org" TargetMode="External"/><Relationship Id="rId292" Type="http://schemas.openxmlformats.org/officeDocument/2006/relationships/hyperlink" Target="mailto:andy251295@gmail.com" TargetMode="External"/><Relationship Id="rId306" Type="http://schemas.openxmlformats.org/officeDocument/2006/relationships/hyperlink" Target="mailto:perez.rodriguez@graduateinstitute.ch" TargetMode="External"/><Relationship Id="rId24" Type="http://schemas.openxmlformats.org/officeDocument/2006/relationships/hyperlink" Target="mailto:thomas.reitinger@dpma.de" TargetMode="External"/><Relationship Id="rId45" Type="http://schemas.openxmlformats.org/officeDocument/2006/relationships/hyperlink" Target="mailto:leticia.brina@mma.gov.br" TargetMode="External"/><Relationship Id="rId66" Type="http://schemas.openxmlformats.org/officeDocument/2006/relationships/hyperlink" Target="mailto:coralia.osegueda@economia.gob.sv" TargetMode="External"/><Relationship Id="rId87" Type="http://schemas.openxmlformats.org/officeDocument/2006/relationships/hyperlink" Target="mailto:josette.hereson@diplomatie.gouv.fr" TargetMode="External"/><Relationship Id="rId110" Type="http://schemas.openxmlformats.org/officeDocument/2006/relationships/hyperlink" Target="mailto:otto.gani@mission-indonesia.org" TargetMode="External"/><Relationship Id="rId131" Type="http://schemas.openxmlformats.org/officeDocument/2006/relationships/hyperlink" Target="mailto:rasa.svetikaite@urm.lt" TargetMode="External"/><Relationship Id="rId152" Type="http://schemas.openxmlformats.org/officeDocument/2006/relationships/hyperlink" Target="mailto:ameerh.7777@gmail.com" TargetMode="External"/><Relationship Id="rId173" Type="http://schemas.openxmlformats.org/officeDocument/2006/relationships/hyperlink" Target="mailto:gabiehan@gmail.com" TargetMode="External"/><Relationship Id="rId194" Type="http://schemas.openxmlformats.org/officeDocument/2006/relationships/hyperlink" Target="mailto:simonezani996@gmail.com" TargetMode="External"/><Relationship Id="rId208" Type="http://schemas.openxmlformats.org/officeDocument/2006/relationships/hyperlink" Target="mailto:pornpimol@thaiwto.com" TargetMode="External"/><Relationship Id="rId229" Type="http://schemas.openxmlformats.org/officeDocument/2006/relationships/hyperlink" Target="mailto:nazan.onder@ktb.gov.tr" TargetMode="External"/><Relationship Id="rId240" Type="http://schemas.openxmlformats.org/officeDocument/2006/relationships/hyperlink" Target="mailto:sandra.varela@miem.gub.uy" TargetMode="External"/><Relationship Id="rId261" Type="http://schemas.openxmlformats.org/officeDocument/2006/relationships/hyperlink" Target="mailto:rapuleng@aripo.org" TargetMode="External"/><Relationship Id="rId14" Type="http://schemas.openxmlformats.org/officeDocument/2006/relationships/footer" Target="footer3.xml"/><Relationship Id="rId35" Type="http://schemas.openxmlformats.org/officeDocument/2006/relationships/hyperlink" Target="mailto:kjones@bahamasmission.ch" TargetMode="External"/><Relationship Id="rId56" Type="http://schemas.openxmlformats.org/officeDocument/2006/relationships/hyperlink" Target="mailto:sundeep.virdi@ised-isde.gc.ca" TargetMode="External"/><Relationship Id="rId77" Type="http://schemas.openxmlformats.org/officeDocument/2006/relationships/hyperlink" Target="mailto:dominic.keating@uspto.gov" TargetMode="External"/><Relationship Id="rId100" Type="http://schemas.openxmlformats.org/officeDocument/2006/relationships/hyperlink" Target="mailto:eco.genevapmi@mea.gov.in" TargetMode="External"/><Relationship Id="rId282" Type="http://schemas.openxmlformats.org/officeDocument/2006/relationships/hyperlink" Target="mailto:g.kumer@ifpma.org" TargetMode="External"/><Relationship Id="rId317" Type="http://schemas.openxmlformats.org/officeDocument/2006/relationships/hyperlink" Target="mailto:chetali.rao@gmail.com" TargetMode="External"/><Relationship Id="rId8" Type="http://schemas.openxmlformats.org/officeDocument/2006/relationships/image" Target="media/image1.png"/><Relationship Id="rId98" Type="http://schemas.openxmlformats.org/officeDocument/2006/relationships/hyperlink" Target="mailto:skljr@rmiembassygeneva.org" TargetMode="External"/><Relationship Id="rId121" Type="http://schemas.openxmlformats.org/officeDocument/2006/relationships/hyperlink" Target="mailto:simona.marzetti@mise.gov.it" TargetMode="External"/><Relationship Id="rId142" Type="http://schemas.openxmlformats.org/officeDocument/2006/relationships/hyperlink" Target="mailto:sheilasaf242@yahoo.com.br" TargetMode="External"/><Relationship Id="rId163" Type="http://schemas.openxmlformats.org/officeDocument/2006/relationships/hyperlink" Target="mailto:amatsunor@rree.gob.pe" TargetMode="External"/><Relationship Id="rId184" Type="http://schemas.openxmlformats.org/officeDocument/2006/relationships/hyperlink" Target="mailto:marius.maruda@osim.gov.ro" TargetMode="External"/><Relationship Id="rId219" Type="http://schemas.openxmlformats.org/officeDocument/2006/relationships/hyperlink" Target="mailto:wichar_doa@hotmail.com" TargetMode="External"/><Relationship Id="rId230" Type="http://schemas.openxmlformats.org/officeDocument/2006/relationships/hyperlink" Target="mailto:cagri.ovayurt@tarimorman.gov.tr" TargetMode="External"/><Relationship Id="rId251" Type="http://schemas.openxmlformats.org/officeDocument/2006/relationships/hyperlink" Target="mailto:munoz@southcentre.int" TargetMode="External"/><Relationship Id="rId25" Type="http://schemas.openxmlformats.org/officeDocument/2006/relationships/hyperlink" Target="mailto:claus.medicus@dpma.de" TargetMode="External"/><Relationship Id="rId46" Type="http://schemas.openxmlformats.org/officeDocument/2006/relationships/hyperlink" Target="mailto:walmott@gmail.com" TargetMode="External"/><Relationship Id="rId67" Type="http://schemas.openxmlformats.org/officeDocument/2006/relationships/hyperlink" Target="mailto:mcortez@cnr.gob.sv" TargetMode="External"/><Relationship Id="rId272" Type="http://schemas.openxmlformats.org/officeDocument/2006/relationships/hyperlink" Target="mailto:lorena.white@docip.org" TargetMode="External"/><Relationship Id="rId293" Type="http://schemas.openxmlformats.org/officeDocument/2006/relationships/hyperlink" Target="mailto:mulenkei@gmail.com" TargetMode="External"/><Relationship Id="rId307" Type="http://schemas.openxmlformats.org/officeDocument/2006/relationships/hyperlink" Target="mailto:sonia.murcia@malocainternationale.com" TargetMode="External"/><Relationship Id="rId88" Type="http://schemas.openxmlformats.org/officeDocument/2006/relationships/hyperlink" Target="mailto:edurbize@inpi.fr" TargetMode="External"/><Relationship Id="rId111" Type="http://schemas.openxmlformats.org/officeDocument/2006/relationships/hyperlink" Target="mailto:sadeghazmandian@gmail.com" TargetMode="External"/><Relationship Id="rId132" Type="http://schemas.openxmlformats.org/officeDocument/2006/relationships/hyperlink" Target="mailto:mdhanif@kln.gov.my" TargetMode="External"/><Relationship Id="rId153" Type="http://schemas.openxmlformats.org/officeDocument/2006/relationships/hyperlink" Target="mailto:marcel.tibaleka@ugandamission.ch" TargetMode="External"/><Relationship Id="rId174" Type="http://schemas.openxmlformats.org/officeDocument/2006/relationships/hyperlink" Target="mailto:shnchnghn@korea.kr" TargetMode="External"/><Relationship Id="rId195" Type="http://schemas.openxmlformats.org/officeDocument/2006/relationships/hyperlink" Target="mailto:houlton.faasau@mcil.gov.ws" TargetMode="External"/><Relationship Id="rId209" Type="http://schemas.openxmlformats.org/officeDocument/2006/relationships/hyperlink" Target="mailto:pakwan@thaiwto.com" TargetMode="External"/><Relationship Id="rId220" Type="http://schemas.openxmlformats.org/officeDocument/2006/relationships/hyperlink" Target="mailto:joana.santos@timorlestemission.ch" TargetMode="External"/><Relationship Id="rId241" Type="http://schemas.openxmlformats.org/officeDocument/2006/relationships/hyperlink" Target="mailto:nestor.mendez@miem.gub.uy" TargetMode="External"/><Relationship Id="rId15" Type="http://schemas.openxmlformats.org/officeDocument/2006/relationships/hyperlink" Target="mailto:tom.suchanandan@dst.gov.za" TargetMode="External"/><Relationship Id="rId36" Type="http://schemas.openxmlformats.org/officeDocument/2006/relationships/hyperlink" Target="mailto:alvi.kurman@gmail.com" TargetMode="External"/><Relationship Id="rId57" Type="http://schemas.openxmlformats.org/officeDocument/2006/relationships/hyperlink" Target="mailto:claudio.ossa@patrimoniocultural.gob.cl" TargetMode="External"/><Relationship Id="rId262" Type="http://schemas.openxmlformats.org/officeDocument/2006/relationships/hyperlink" Target="mailto:manabu.suzuki@upov.int" TargetMode="External"/><Relationship Id="rId283" Type="http://schemas.openxmlformats.org/officeDocument/2006/relationships/hyperlink" Target="mailto:shiveta.sooknanan@ifpi.org" TargetMode="External"/><Relationship Id="rId318" Type="http://schemas.openxmlformats.org/officeDocument/2006/relationships/hyperlink" Target="mailto:summerh@tulaliptribes-nsn.gov" TargetMode="External"/><Relationship Id="rId78" Type="http://schemas.openxmlformats.org/officeDocument/2006/relationships/hyperlink" Target="mailto:michael.shapiro@uspto.gov" TargetMode="External"/><Relationship Id="rId99" Type="http://schemas.openxmlformats.org/officeDocument/2006/relationships/hyperlink" Target="mailto:stitiml@gmail.com" TargetMode="External"/><Relationship Id="rId101" Type="http://schemas.openxmlformats.org/officeDocument/2006/relationships/hyperlink" Target="mailto:knthapar.irs@gov.in" TargetMode="External"/><Relationship Id="rId122" Type="http://schemas.openxmlformats.org/officeDocument/2006/relationships/hyperlink" Target="mailto:delfina.autiero@mise.gov.it" TargetMode="External"/><Relationship Id="rId143" Type="http://schemas.openxmlformats.org/officeDocument/2006/relationships/hyperlink" Target="mailto:gizela.muege@ipi.gov.mz" TargetMode="External"/><Relationship Id="rId164" Type="http://schemas.openxmlformats.org/officeDocument/2006/relationships/hyperlink" Target="mailto:aurquizo@onuperuginebra.ch" TargetMode="External"/><Relationship Id="rId185" Type="http://schemas.openxmlformats.org/officeDocument/2006/relationships/hyperlink" Target="mailto:michael.prior@ipo.gov.uk" TargetMode="External"/><Relationship Id="rId9" Type="http://schemas.openxmlformats.org/officeDocument/2006/relationships/header" Target="header1.xml"/><Relationship Id="rId210" Type="http://schemas.openxmlformats.org/officeDocument/2006/relationships/hyperlink" Target="mailto:krithpaka@nia.or.th" TargetMode="External"/><Relationship Id="rId26" Type="http://schemas.openxmlformats.org/officeDocument/2006/relationships/hyperlink" Target="mailto:frank-la@bmj.bund.de" TargetMode="External"/><Relationship Id="rId231" Type="http://schemas.openxmlformats.org/officeDocument/2006/relationships/hyperlink" Target="mailto:banu.elibol@tarimorman.gov.tr" TargetMode="External"/><Relationship Id="rId252" Type="http://schemas.openxmlformats.org/officeDocument/2006/relationships/hyperlink" Target="mailto:syam@southcentre.int" TargetMode="External"/><Relationship Id="rId273" Type="http://schemas.openxmlformats.org/officeDocument/2006/relationships/hyperlink" Target="mailto:tristan.harnisch@docip.org" TargetMode="External"/><Relationship Id="rId294" Type="http://schemas.openxmlformats.org/officeDocument/2006/relationships/hyperlink" Target="mailto:joseitut@fiu.edu" TargetMode="External"/><Relationship Id="rId308" Type="http://schemas.openxmlformats.org/officeDocument/2006/relationships/hyperlink" Target="mailto:ndambamusa@gmail.com" TargetMode="External"/><Relationship Id="rId47" Type="http://schemas.openxmlformats.org/officeDocument/2006/relationships/hyperlink" Target="mailto:fernando.cassibi@economia.gov.br" TargetMode="External"/><Relationship Id="rId68" Type="http://schemas.openxmlformats.org/officeDocument/2006/relationships/hyperlink" Target="mailto:grecia.lopez@cnr.gob.sv" TargetMode="External"/><Relationship Id="rId89" Type="http://schemas.openxmlformats.org/officeDocument/2006/relationships/hyperlink" Target="mailto:cbenabou@inpi.fr" TargetMode="External"/><Relationship Id="rId112" Type="http://schemas.openxmlformats.org/officeDocument/2006/relationships/hyperlink" Target="mailto:pegah_119@yahoo.com" TargetMode="External"/><Relationship Id="rId133" Type="http://schemas.openxmlformats.org/officeDocument/2006/relationships/hyperlink" Target="mailto:razhuan@myipo.gov.my" TargetMode="External"/><Relationship Id="rId154" Type="http://schemas.openxmlformats.org/officeDocument/2006/relationships/hyperlink" Target="mailto:arthur.kafeero@ugandamission.ch" TargetMode="External"/><Relationship Id="rId175" Type="http://schemas.openxmlformats.org/officeDocument/2006/relationships/hyperlink" Target="mailto:kimkisu78@scourt.go.kr" TargetMode="External"/><Relationship Id="rId196" Type="http://schemas.openxmlformats.org/officeDocument/2006/relationships/hyperlink" Target="mailto:lonnie.tuatagaloa@mfat.gov.ws" TargetMode="External"/><Relationship Id="rId200" Type="http://schemas.openxmlformats.org/officeDocument/2006/relationships/hyperlink" Target="mailto:emylee@seymission.ch" TargetMode="External"/><Relationship Id="rId16" Type="http://schemas.openxmlformats.org/officeDocument/2006/relationships/hyperlink" Target="mailto:shumi.pango@dst.gov.za" TargetMode="External"/><Relationship Id="rId221" Type="http://schemas.openxmlformats.org/officeDocument/2006/relationships/hyperlink" Target="mailto:carlosximenes466@gmail.com" TargetMode="External"/><Relationship Id="rId242" Type="http://schemas.openxmlformats.org/officeDocument/2006/relationships/hyperlink" Target="mailto:srailau@vanuatu.gov.vu" TargetMode="External"/><Relationship Id="rId263" Type="http://schemas.openxmlformats.org/officeDocument/2006/relationships/hyperlink" Target="mailto:adjmor1997@gmail.com" TargetMode="External"/><Relationship Id="rId284" Type="http://schemas.openxmlformats.org/officeDocument/2006/relationships/hyperlink" Target="mailto:rj@vonseidels.com" TargetMode="External"/><Relationship Id="rId319" Type="http://schemas.openxmlformats.org/officeDocument/2006/relationships/hyperlink" Target="mailto:aaronjones@tulaliptribes-nsn.gov" TargetMode="External"/><Relationship Id="rId37" Type="http://schemas.openxmlformats.org/officeDocument/2006/relationships/hyperlink" Target="mailto:frank.duhamel@diplobel.fed.be" TargetMode="External"/><Relationship Id="rId58" Type="http://schemas.openxmlformats.org/officeDocument/2006/relationships/hyperlink" Target="mailto:smolina@subrei.gob.c" TargetMode="External"/><Relationship Id="rId79" Type="http://schemas.openxmlformats.org/officeDocument/2006/relationships/hyperlink" Target="mailto:mary.critharis@uspto.gov" TargetMode="External"/><Relationship Id="rId102" Type="http://schemas.openxmlformats.org/officeDocument/2006/relationships/hyperlink" Target="mailto:ruchita.mails@gov.in" TargetMode="External"/><Relationship Id="rId123" Type="http://schemas.openxmlformats.org/officeDocument/2006/relationships/hyperlink" Target="mailto:vragonesi@libero.it" TargetMode="External"/><Relationship Id="rId144" Type="http://schemas.openxmlformats.org/officeDocument/2006/relationships/hyperlink" Target="mailto:vitoria.guambe@ipi.gov.mz" TargetMode="External"/><Relationship Id="rId90" Type="http://schemas.openxmlformats.org/officeDocument/2006/relationships/hyperlink" Target="mailto:cbremeersch@inpi.fr" TargetMode="External"/><Relationship Id="rId165" Type="http://schemas.openxmlformats.org/officeDocument/2006/relationships/hyperlink" Target="mailto:ann.edillon@ipophil.gov.ph" TargetMode="External"/><Relationship Id="rId186" Type="http://schemas.openxmlformats.org/officeDocument/2006/relationships/hyperlink" Target="mailto:rahul.raghavan@ipo.gov.uk" TargetMode="External"/><Relationship Id="rId211" Type="http://schemas.openxmlformats.org/officeDocument/2006/relationships/hyperlink" Target="mailto:aseantradmed@gmail.com" TargetMode="External"/><Relationship Id="rId232" Type="http://schemas.openxmlformats.org/officeDocument/2006/relationships/hyperlink" Target="mailto:bogdan.paduchak@nipo.gov.ua" TargetMode="External"/><Relationship Id="rId253" Type="http://schemas.openxmlformats.org/officeDocument/2006/relationships/hyperlink" Target="mailto:ido@southcentre.int" TargetMode="External"/><Relationship Id="rId274" Type="http://schemas.openxmlformats.org/officeDocument/2006/relationships/hyperlink" Target="mailto:rosariogilluquegonzalez@students.unibe.ch" TargetMode="External"/><Relationship Id="rId295" Type="http://schemas.openxmlformats.org/officeDocument/2006/relationships/hyperlink" Target="mailto:jofejkaingang@hotmail.com" TargetMode="External"/><Relationship Id="rId309" Type="http://schemas.openxmlformats.org/officeDocument/2006/relationships/hyperlink" Target="mailto:suenoe@narf.org" TargetMode="External"/><Relationship Id="rId27" Type="http://schemas.openxmlformats.org/officeDocument/2006/relationships/hyperlink" Target="mailto:horys.xavier@mirex.gov.ao" TargetMode="External"/><Relationship Id="rId48" Type="http://schemas.openxmlformats.org/officeDocument/2006/relationships/hyperlink" Target="mailto:vgenu@inpi.gov.br" TargetMode="External"/><Relationship Id="rId69" Type="http://schemas.openxmlformats.org/officeDocument/2006/relationships/hyperlink" Target="mailto:rcastillo@cnr.gob.sv" TargetMode="External"/><Relationship Id="rId113" Type="http://schemas.openxmlformats.org/officeDocument/2006/relationships/hyperlink" Target="mailto:dralaakalaa@yahoo.com" TargetMode="External"/><Relationship Id="rId134" Type="http://schemas.openxmlformats.org/officeDocument/2006/relationships/hyperlink" Target="mailto:rashidahb@sarawak.gov.my" TargetMode="External"/><Relationship Id="rId320" Type="http://schemas.openxmlformats.org/officeDocument/2006/relationships/hyperlink" Target="mailto:westindiantribalsociety@gmail.com" TargetMode="External"/><Relationship Id="rId80" Type="http://schemas.openxmlformats.org/officeDocument/2006/relationships/hyperlink" Target="mailto:paolo.trevisan@uspto.gov" TargetMode="External"/><Relationship Id="rId155" Type="http://schemas.openxmlformats.org/officeDocument/2006/relationships/hyperlink" Target="mailto:kafunjo@ursb.go.ug" TargetMode="External"/><Relationship Id="rId176" Type="http://schemas.openxmlformats.org/officeDocument/2006/relationships/hyperlink" Target="mailto:jaesikchoi@kiip.re.kr" TargetMode="External"/><Relationship Id="rId197" Type="http://schemas.openxmlformats.org/officeDocument/2006/relationships/hyperlink" Target="mailto:maselino.enoka@mfat.gov.ws" TargetMode="External"/><Relationship Id="rId201" Type="http://schemas.openxmlformats.org/officeDocument/2006/relationships/hyperlink" Target="mailto:trina_ha@ipos.gov.sg" TargetMode="External"/><Relationship Id="rId222" Type="http://schemas.openxmlformats.org/officeDocument/2006/relationships/hyperlink" Target="mailto:joana.santos@timorlestemission.ch" TargetMode="External"/><Relationship Id="rId243" Type="http://schemas.openxmlformats.org/officeDocument/2006/relationships/hyperlink" Target="mailto:fonsecav@onuginebra.gob.ve" TargetMode="External"/><Relationship Id="rId264" Type="http://schemas.openxmlformats.org/officeDocument/2006/relationships/hyperlink" Target="mailto:lallabatamazola@hotmail.com" TargetMode="External"/><Relationship Id="rId285" Type="http://schemas.openxmlformats.org/officeDocument/2006/relationships/hyperlink" Target="mailto:bkoster@vonseidels.com" TargetMode="External"/><Relationship Id="rId17" Type="http://schemas.openxmlformats.org/officeDocument/2006/relationships/hyperlink" Target="mailto:vskosana@cipc.co.za" TargetMode="External"/><Relationship Id="rId38" Type="http://schemas.openxmlformats.org/officeDocument/2006/relationships/hyperlink" Target="mailto:joren.vandeweyer@diplobel.fed.be" TargetMode="External"/><Relationship Id="rId59" Type="http://schemas.openxmlformats.org/officeDocument/2006/relationships/hyperlink" Target="mailto:taguero@odepa.gob.cl" TargetMode="External"/><Relationship Id="rId103" Type="http://schemas.openxmlformats.org/officeDocument/2006/relationships/hyperlink" Target="mailto:rekha.ipo@nic.in" TargetMode="External"/><Relationship Id="rId124" Type="http://schemas.openxmlformats.org/officeDocument/2006/relationships/hyperlink" Target="mailto:elisa.angiulli@mise.gov.it" TargetMode="External"/><Relationship Id="rId310" Type="http://schemas.openxmlformats.org/officeDocument/2006/relationships/hyperlink" Target="mailto:jessica.lai@vuw.ac.nz" TargetMode="External"/><Relationship Id="rId70" Type="http://schemas.openxmlformats.org/officeDocument/2006/relationships/hyperlink" Target="mailto:oceballos@cultura.gob.sv" TargetMode="External"/><Relationship Id="rId91" Type="http://schemas.openxmlformats.org/officeDocument/2006/relationships/hyperlink" Target="mailto:diana.dapaah@mojagd.gov.gh" TargetMode="External"/><Relationship Id="rId145" Type="http://schemas.openxmlformats.org/officeDocument/2006/relationships/hyperlink" Target="mailto:lmwiya@namibiatradeoffice.ch" TargetMode="External"/><Relationship Id="rId166" Type="http://schemas.openxmlformats.org/officeDocument/2006/relationships/hyperlink" Target="mailto:michelle.pontillas@ipophil.gov.ph" TargetMode="External"/><Relationship Id="rId187" Type="http://schemas.openxmlformats.org/officeDocument/2006/relationships/hyperlink" Target="mailto:diana.passinke@ipo.gov.uk" TargetMode="External"/><Relationship Id="rId1" Type="http://schemas.openxmlformats.org/officeDocument/2006/relationships/customXml" Target="../customXml/item1.xml"/><Relationship Id="rId212" Type="http://schemas.openxmlformats.org/officeDocument/2006/relationships/hyperlink" Target="mailto:thananya.nrp@gmail.com" TargetMode="External"/><Relationship Id="rId233" Type="http://schemas.openxmlformats.org/officeDocument/2006/relationships/hyperlink" Target="mailto:andrii.sukhovii@nipo.gov.ua" TargetMode="External"/><Relationship Id="rId254" Type="http://schemas.openxmlformats.org/officeDocument/2006/relationships/hyperlink" Target="mailto:mbagley@emory.edu" TargetMode="External"/><Relationship Id="rId28" Type="http://schemas.openxmlformats.org/officeDocument/2006/relationships/hyperlink" Target="mailto:mmahzari@saip.gov.sa" TargetMode="External"/><Relationship Id="rId49" Type="http://schemas.openxmlformats.org/officeDocument/2006/relationships/hyperlink" Target="mailto:prasithsuon@gmail.com" TargetMode="External"/><Relationship Id="rId114" Type="http://schemas.openxmlformats.org/officeDocument/2006/relationships/hyperlink" Target="mailto:ahmed.a.alobaide@gmail.com" TargetMode="External"/><Relationship Id="rId275" Type="http://schemas.openxmlformats.org/officeDocument/2006/relationships/hyperlink" Target="mailto:projet@ecohumanita.ch" TargetMode="External"/><Relationship Id="rId296" Type="http://schemas.openxmlformats.org/officeDocument/2006/relationships/hyperlink" Target="mailto:murilogm240420@outlook.com" TargetMode="External"/><Relationship Id="rId300" Type="http://schemas.openxmlformats.org/officeDocument/2006/relationships/hyperlink" Target="mailto:junellorenzo@aol.com" TargetMode="External"/><Relationship Id="rId60" Type="http://schemas.openxmlformats.org/officeDocument/2006/relationships/hyperlink" Target="mailto:platorre@subrei.gob.cl" TargetMode="External"/><Relationship Id="rId81" Type="http://schemas.openxmlformats.org/officeDocument/2006/relationships/hyperlink" Target="mailto:elenatomash@gmail.com" TargetMode="External"/><Relationship Id="rId135" Type="http://schemas.openxmlformats.org/officeDocument/2006/relationships/hyperlink" Target="mailto:chiku.namelo@registrargeneral.gov.mw" TargetMode="External"/><Relationship Id="rId156" Type="http://schemas.openxmlformats.org/officeDocument/2006/relationships/hyperlink" Target="mailto:allan.ndagije@ugandamission.ch" TargetMode="External"/><Relationship Id="rId177" Type="http://schemas.openxmlformats.org/officeDocument/2006/relationships/hyperlink" Target="mailto:ymkim524@gmail.com" TargetMode="External"/><Relationship Id="rId198" Type="http://schemas.openxmlformats.org/officeDocument/2006/relationships/hyperlink" Target="mailto:mountagawagne@yahoo.fr" TargetMode="External"/><Relationship Id="rId321" Type="http://schemas.openxmlformats.org/officeDocument/2006/relationships/header" Target="header4.xml"/><Relationship Id="rId202" Type="http://schemas.openxmlformats.org/officeDocument/2006/relationships/hyperlink" Target="mailto:teh_joo_lin@ipos.gov.sg" TargetMode="External"/><Relationship Id="rId223" Type="http://schemas.openxmlformats.org/officeDocument/2006/relationships/hyperlink" Target="mailto:ralyana.ribeiro@timorlestemission.ch" TargetMode="External"/><Relationship Id="rId244" Type="http://schemas.openxmlformats.org/officeDocument/2006/relationships/hyperlink" Target="mailto:inderromero86@gmail.com" TargetMode="External"/><Relationship Id="rId18" Type="http://schemas.openxmlformats.org/officeDocument/2006/relationships/hyperlink" Target="mailto:matlhagak@dirco.gov.za" TargetMode="External"/><Relationship Id="rId39" Type="http://schemas.openxmlformats.org/officeDocument/2006/relationships/hyperlink" Target="mailto:natacha.lenaerts@economie.fgov.be" TargetMode="External"/><Relationship Id="rId265" Type="http://schemas.openxmlformats.org/officeDocument/2006/relationships/hyperlink" Target="mailto:sderry@artslaw.com.au" TargetMode="External"/><Relationship Id="rId286" Type="http://schemas.openxmlformats.org/officeDocument/2006/relationships/hyperlink" Target="mailto:bibibarba.bb@gmail.com" TargetMode="External"/><Relationship Id="rId50" Type="http://schemas.openxmlformats.org/officeDocument/2006/relationships/hyperlink" Target="mailto:kongsokheng.moc@gmail.com" TargetMode="External"/><Relationship Id="rId104" Type="http://schemas.openxmlformats.org/officeDocument/2006/relationships/hyperlink" Target="mailto:viji@csir.res.in" TargetMode="External"/><Relationship Id="rId125" Type="http://schemas.openxmlformats.org/officeDocument/2006/relationships/hyperlink" Target="mailto:oyama-yoshinari@jpo.go.jp" TargetMode="External"/><Relationship Id="rId146" Type="http://schemas.openxmlformats.org/officeDocument/2006/relationships/hyperlink" Target="mailto:kaundu@bipa.na" TargetMode="External"/><Relationship Id="rId167" Type="http://schemas.openxmlformats.org/officeDocument/2006/relationships/hyperlink" Target="mailto:mkatrina.rivera@ipophil.gov.ph" TargetMode="External"/><Relationship Id="rId188" Type="http://schemas.openxmlformats.org/officeDocument/2006/relationships/hyperlink" Target="mailto:beverly.perry@ipo.gov.uk" TargetMode="External"/><Relationship Id="rId311" Type="http://schemas.openxmlformats.org/officeDocument/2006/relationships/hyperlink" Target="mailto:moctar99@yahoo.com" TargetMode="External"/><Relationship Id="rId71" Type="http://schemas.openxmlformats.org/officeDocument/2006/relationships/hyperlink" Target="mailto:pcmosquera@senadi.gob.ec" TargetMode="External"/><Relationship Id="rId92" Type="http://schemas.openxmlformats.org/officeDocument/2006/relationships/hyperlink" Target="mailto:graceissahaque@hotmail.com" TargetMode="External"/><Relationship Id="rId213" Type="http://schemas.openxmlformats.org/officeDocument/2006/relationships/hyperlink" Target="mailto:s_sikarin.s@mfa.go.th" TargetMode="External"/><Relationship Id="rId234" Type="http://schemas.openxmlformats.org/officeDocument/2006/relationships/hyperlink" Target="mailto:oleksii.ardanov@nipo.gov.ua" TargetMode="External"/><Relationship Id="rId2" Type="http://schemas.openxmlformats.org/officeDocument/2006/relationships/numbering" Target="numbering.xml"/><Relationship Id="rId29" Type="http://schemas.openxmlformats.org/officeDocument/2006/relationships/hyperlink" Target="mailto:sshayea@saip.gov.sa" TargetMode="External"/><Relationship Id="rId255" Type="http://schemas.openxmlformats.org/officeDocument/2006/relationships/hyperlink" Target="mailto:faljardan@gccsg.org" TargetMode="External"/><Relationship Id="rId276" Type="http://schemas.openxmlformats.org/officeDocument/2006/relationships/hyperlink" Target="mailto:projet@ecohumanita.ch" TargetMode="External"/><Relationship Id="rId297" Type="http://schemas.openxmlformats.org/officeDocument/2006/relationships/hyperlink" Target="mailto:billwarren@eversheds-sutherland.com" TargetMode="External"/><Relationship Id="rId40" Type="http://schemas.openxmlformats.org/officeDocument/2006/relationships/hyperlink" Target="mailto:pdorji@mfa.gov.bt" TargetMode="External"/><Relationship Id="rId115" Type="http://schemas.openxmlformats.org/officeDocument/2006/relationships/hyperlink" Target="mailto:husseinalrawaf90@gmail.com" TargetMode="External"/><Relationship Id="rId136" Type="http://schemas.openxmlformats.org/officeDocument/2006/relationships/hyperlink" Target="mailto:sara.elalami12@gmail.com" TargetMode="External"/><Relationship Id="rId157" Type="http://schemas.openxmlformats.org/officeDocument/2006/relationships/hyperlink" Target="mailto:patent@ima.uz" TargetMode="External"/><Relationship Id="rId178" Type="http://schemas.openxmlformats.org/officeDocument/2006/relationships/hyperlink" Target="mailto:ysumayo@kiip.re.kr" TargetMode="External"/><Relationship Id="rId301" Type="http://schemas.openxmlformats.org/officeDocument/2006/relationships/hyperlink" Target="mailto:ovolotkevych.consultant@inta.org" TargetMode="External"/><Relationship Id="rId322" Type="http://schemas.openxmlformats.org/officeDocument/2006/relationships/fontTable" Target="fontTable.xml"/><Relationship Id="rId61" Type="http://schemas.openxmlformats.org/officeDocument/2006/relationships/hyperlink" Target="mailto:emramirez@sic.gov.co" TargetMode="External"/><Relationship Id="rId82" Type="http://schemas.openxmlformats.org/officeDocument/2006/relationships/hyperlink" Target="mailto:ekorobenkova@rospatent.gov.ru" TargetMode="External"/><Relationship Id="rId199" Type="http://schemas.openxmlformats.org/officeDocument/2006/relationships/hyperlink" Target="mailto:a.dia@finance.gov.sc" TargetMode="External"/><Relationship Id="rId203" Type="http://schemas.openxmlformats.org/officeDocument/2006/relationships/hyperlink" Target="mailto:jacqueline_gwee@ipos.gov.sg" TargetMode="External"/><Relationship Id="rId19" Type="http://schemas.openxmlformats.org/officeDocument/2006/relationships/hyperlink" Target="mailto:thabedes@dirco.gov.za" TargetMode="External"/><Relationship Id="rId224" Type="http://schemas.openxmlformats.org/officeDocument/2006/relationships/hyperlink" Target="mailto:m.edjidomele@gmail.com" TargetMode="External"/><Relationship Id="rId245" Type="http://schemas.openxmlformats.org/officeDocument/2006/relationships/hyperlink" Target="mailto:zulay.poggi@gmail.com" TargetMode="External"/><Relationship Id="rId266" Type="http://schemas.openxmlformats.org/officeDocument/2006/relationships/hyperlink" Target="mailto:tim.dornis@jura.uni-hannover.de" TargetMode="External"/><Relationship Id="rId287" Type="http://schemas.openxmlformats.org/officeDocument/2006/relationships/hyperlink" Target="mailto:hanie.moghani@gmail.com" TargetMode="External"/><Relationship Id="rId30" Type="http://schemas.openxmlformats.org/officeDocument/2006/relationships/hyperlink" Target="mailto:mgghamdi@saip.gov.sa" TargetMode="External"/><Relationship Id="rId105" Type="http://schemas.openxmlformats.org/officeDocument/2006/relationships/hyperlink" Target="mailto:abhilasha.mathuriya@gov.in" TargetMode="External"/><Relationship Id="rId126" Type="http://schemas.openxmlformats.org/officeDocument/2006/relationships/hyperlink" Target="mailto:miyaoka-mai@jpo.go.jp" TargetMode="External"/><Relationship Id="rId147" Type="http://schemas.openxmlformats.org/officeDocument/2006/relationships/hyperlink" Target="mailto:manojregmi9@gmail.com" TargetMode="External"/><Relationship Id="rId168" Type="http://schemas.openxmlformats.org/officeDocument/2006/relationships/hyperlink" Target="mailto:annruth.reyes@ipophil.gov.ph" TargetMode="External"/><Relationship Id="rId312" Type="http://schemas.openxmlformats.org/officeDocument/2006/relationships/hyperlink" Target="mailto:edith.bastidas@gmail.com" TargetMode="External"/><Relationship Id="rId51" Type="http://schemas.openxmlformats.org/officeDocument/2006/relationships/hyperlink" Target="mailto:reasey_pp34@yahoo.com" TargetMode="External"/><Relationship Id="rId72" Type="http://schemas.openxmlformats.org/officeDocument/2006/relationships/hyperlink" Target="mailto:gabriel.gonzalez@oepm.es" TargetMode="External"/><Relationship Id="rId93" Type="http://schemas.openxmlformats.org/officeDocument/2006/relationships/hyperlink" Target="mailto:pkuruk@aol.com" TargetMode="External"/><Relationship Id="rId189" Type="http://schemas.openxmlformats.org/officeDocument/2006/relationships/hyperlink" Target="mailto:john.thomas@ipo.gov.uk" TargetMode="External"/><Relationship Id="rId3" Type="http://schemas.openxmlformats.org/officeDocument/2006/relationships/styles" Target="styles.xml"/><Relationship Id="rId214" Type="http://schemas.openxmlformats.org/officeDocument/2006/relationships/hyperlink" Target="mailto:violinymm@gmail.com" TargetMode="External"/><Relationship Id="rId235" Type="http://schemas.openxmlformats.org/officeDocument/2006/relationships/hyperlink" Target="mailto:ababayeva@me.gov.ua" TargetMode="External"/><Relationship Id="rId256" Type="http://schemas.openxmlformats.org/officeDocument/2006/relationships/hyperlink" Target="mailto:beatriz.gomez@cbd.int" TargetMode="External"/><Relationship Id="rId277" Type="http://schemas.openxmlformats.org/officeDocument/2006/relationships/hyperlink" Target="mailto:geisets@hotmail.com" TargetMode="External"/><Relationship Id="rId298" Type="http://schemas.openxmlformats.org/officeDocument/2006/relationships/hyperlink" Target="mailto:tvalente@ipo.org" TargetMode="External"/><Relationship Id="rId116" Type="http://schemas.openxmlformats.org/officeDocument/2006/relationships/hyperlink" Target="mailto:jill.colquhoun@enterprise.gov.ie" TargetMode="External"/><Relationship Id="rId137" Type="http://schemas.openxmlformats.org/officeDocument/2006/relationships/hyperlink" Target="mailto:nmardaymootoo@govmu.org" TargetMode="External"/><Relationship Id="rId158" Type="http://schemas.openxmlformats.org/officeDocument/2006/relationships/hyperlink" Target="mailto:jmendez@panama-omc.ch" TargetMode="External"/><Relationship Id="rId302" Type="http://schemas.openxmlformats.org/officeDocument/2006/relationships/hyperlink" Target="mailto:babaganabubakar2002@yahoo.com" TargetMode="External"/><Relationship Id="rId323" Type="http://schemas.openxmlformats.org/officeDocument/2006/relationships/theme" Target="theme/theme1.xml"/><Relationship Id="rId20" Type="http://schemas.openxmlformats.org/officeDocument/2006/relationships/hyperlink" Target="mailto:l.boudjedar@inapi.org" TargetMode="External"/><Relationship Id="rId41" Type="http://schemas.openxmlformats.org/officeDocument/2006/relationships/hyperlink" Target="mailto:maximiliano.arienzo@itamaraty.gov.br" TargetMode="External"/><Relationship Id="rId62" Type="http://schemas.openxmlformats.org/officeDocument/2006/relationships/hyperlink" Target="mailto:gturkalj@dziv.hr" TargetMode="External"/><Relationship Id="rId83" Type="http://schemas.openxmlformats.org/officeDocument/2006/relationships/hyperlink" Target="mailto:maria.cobona@ag.gov.fj" TargetMode="External"/><Relationship Id="rId179" Type="http://schemas.openxmlformats.org/officeDocument/2006/relationships/hyperlink" Target="mailto:victoria.plesca@agepi.gov.md" TargetMode="External"/><Relationship Id="rId190" Type="http://schemas.openxmlformats.org/officeDocument/2006/relationships/hyperlink" Target="mailto:lizzie.wilson@fcdo.gov.uk" TargetMode="External"/><Relationship Id="rId204" Type="http://schemas.openxmlformats.org/officeDocument/2006/relationships/hyperlink" Target="mailto:vitka.orliczrnec@uil-sipo.si" TargetMode="External"/><Relationship Id="rId225" Type="http://schemas.openxmlformats.org/officeDocument/2006/relationships/hyperlink" Target="mailto:uluakimanop@mted.gov.to" TargetMode="External"/><Relationship Id="rId246" Type="http://schemas.openxmlformats.org/officeDocument/2006/relationships/hyperlink" Target="mailto:maituan1983@gmail.com" TargetMode="External"/><Relationship Id="rId267" Type="http://schemas.openxmlformats.org/officeDocument/2006/relationships/hyperlink" Target="mailto:vgarlock@aipla.org" TargetMode="External"/><Relationship Id="rId288" Type="http://schemas.openxmlformats.org/officeDocument/2006/relationships/hyperlink" Target="mailto:repaillalef@gmail.com" TargetMode="External"/><Relationship Id="rId106" Type="http://schemas.openxmlformats.org/officeDocument/2006/relationships/hyperlink" Target="mailto:charu.singh21@gov.in" TargetMode="External"/><Relationship Id="rId127" Type="http://schemas.openxmlformats.org/officeDocument/2006/relationships/hyperlink" Target="mailto:ono-takashi@jpo.go.jp" TargetMode="External"/><Relationship Id="rId313" Type="http://schemas.openxmlformats.org/officeDocument/2006/relationships/hyperlink" Target="mailto:tadyrova@raipon.info" TargetMode="External"/><Relationship Id="rId10" Type="http://schemas.openxmlformats.org/officeDocument/2006/relationships/header" Target="header2.xml"/><Relationship Id="rId31" Type="http://schemas.openxmlformats.org/officeDocument/2006/relationships/hyperlink" Target="mailto:ndf@mrecic.gov.ar" TargetMode="External"/><Relationship Id="rId52" Type="http://schemas.openxmlformats.org/officeDocument/2006/relationships/hyperlink" Target="mailto:nono_yves@yahoo.fr" TargetMode="External"/><Relationship Id="rId73" Type="http://schemas.openxmlformats.org/officeDocument/2006/relationships/hyperlink" Target="mailto:covadonga.perlado@oepm.es" TargetMode="External"/><Relationship Id="rId94" Type="http://schemas.openxmlformats.org/officeDocument/2006/relationships/hyperlink" Target="mailto:flor.garcia@wtoguatemala.ch" TargetMode="External"/><Relationship Id="rId148" Type="http://schemas.openxmlformats.org/officeDocument/2006/relationships/hyperlink" Target="mailto:a.aremu@nigerian-mission.ch" TargetMode="External"/><Relationship Id="rId169" Type="http://schemas.openxmlformats.org/officeDocument/2006/relationships/hyperlink" Target="mailto:rosa.fernandez@ipophil.gov.ph" TargetMode="External"/><Relationship Id="rId4" Type="http://schemas.openxmlformats.org/officeDocument/2006/relationships/settings" Target="settings.xml"/><Relationship Id="rId180" Type="http://schemas.openxmlformats.org/officeDocument/2006/relationships/hyperlink" Target="mailto:tatiana.cernei@agepi.gov.md" TargetMode="External"/><Relationship Id="rId215" Type="http://schemas.openxmlformats.org/officeDocument/2006/relationships/hyperlink" Target="mailto:ks.vivanya@gmail.com" TargetMode="External"/><Relationship Id="rId236" Type="http://schemas.openxmlformats.org/officeDocument/2006/relationships/hyperlink" Target="mailto:yevheniia.bakhmach@nipo.gov.ua" TargetMode="External"/><Relationship Id="rId257" Type="http://schemas.openxmlformats.org/officeDocument/2006/relationships/hyperlink" Target="mailto:dan.leskien@fao.org" TargetMode="External"/><Relationship Id="rId278" Type="http://schemas.openxmlformats.org/officeDocument/2006/relationships/hyperlink" Target="mailto:projet@ecohumanita.ch" TargetMode="External"/><Relationship Id="rId303" Type="http://schemas.openxmlformats.org/officeDocument/2006/relationships/hyperlink" Target="mailto:obrienwjk@gmail.com" TargetMode="External"/><Relationship Id="rId42" Type="http://schemas.openxmlformats.org/officeDocument/2006/relationships/hyperlink" Target="mailto:maximiliano.arienzo@itamaraty.gov.br" TargetMode="External"/><Relationship Id="rId84" Type="http://schemas.openxmlformats.org/officeDocument/2006/relationships/hyperlink" Target="mailto:shanil.dayal@fijiprunog.ch" TargetMode="External"/><Relationship Id="rId138" Type="http://schemas.openxmlformats.org/officeDocument/2006/relationships/hyperlink" Target="mailto:baruch.xocoyotzin@semarnat.gob.mx" TargetMode="External"/><Relationship Id="rId191" Type="http://schemas.openxmlformats.org/officeDocument/2006/relationships/hyperlink" Target="mailto:hrc@nuntiusge.org" TargetMode="External"/><Relationship Id="rId205" Type="http://schemas.openxmlformats.org/officeDocument/2006/relationships/hyperlink" Target="mailto:nafisa@sudanmission.ch" TargetMode="External"/><Relationship Id="rId247" Type="http://schemas.openxmlformats.org/officeDocument/2006/relationships/hyperlink" Target="mailto:lengoclamip@gmail.com" TargetMode="External"/><Relationship Id="rId107" Type="http://schemas.openxmlformats.org/officeDocument/2006/relationships/hyperlink" Target="mailto:sumeetgoel@ccras.nic.in" TargetMode="External"/><Relationship Id="rId289" Type="http://schemas.openxmlformats.org/officeDocument/2006/relationships/hyperlink" Target="mailto:madeleine@health-environment-program.org" TargetMode="External"/><Relationship Id="rId11" Type="http://schemas.openxmlformats.org/officeDocument/2006/relationships/footer" Target="footer1.xml"/><Relationship Id="rId53" Type="http://schemas.openxmlformats.org/officeDocument/2006/relationships/hyperlink" Target="mailto:frank_ponka@yahoo.fr" TargetMode="External"/><Relationship Id="rId149" Type="http://schemas.openxmlformats.org/officeDocument/2006/relationships/hyperlink" Target="mailto:oguamanam.chidi@gmail.com" TargetMode="External"/><Relationship Id="rId314" Type="http://schemas.openxmlformats.org/officeDocument/2006/relationships/hyperlink" Target="mailto:corpuz.jennifer@gmail.com" TargetMode="External"/><Relationship Id="rId95" Type="http://schemas.openxmlformats.org/officeDocument/2006/relationships/hyperlink" Target="mailto:krisztina.kovacs@hipo.gov.hu" TargetMode="External"/><Relationship Id="rId160" Type="http://schemas.openxmlformats.org/officeDocument/2006/relationships/hyperlink" Target="mailto:lpalomino@indecopi.gob.pe" TargetMode="External"/><Relationship Id="rId216" Type="http://schemas.openxmlformats.org/officeDocument/2006/relationships/hyperlink" Target="mailto:waraporn.pvp@gmail.com" TargetMode="External"/><Relationship Id="rId258" Type="http://schemas.openxmlformats.org/officeDocument/2006/relationships/hyperlink" Target="mailto:pinar.karakaya@fao.org" TargetMode="External"/><Relationship Id="rId22" Type="http://schemas.openxmlformats.org/officeDocument/2006/relationships/hyperlink" Target="mailto:bak_costoms@yahoo.fr" TargetMode="External"/><Relationship Id="rId64" Type="http://schemas.openxmlformats.org/officeDocument/2006/relationships/hyperlink" Target="mailto:ma.adel@hotmail.com" TargetMode="External"/><Relationship Id="rId118" Type="http://schemas.openxmlformats.org/officeDocument/2006/relationships/hyperlink" Target="mailto:counselor@geneva.mfa.gov.il" TargetMode="External"/><Relationship Id="rId171" Type="http://schemas.openxmlformats.org/officeDocument/2006/relationships/hyperlink" Target="mailto:kfakhroo@moci.gov.qa" TargetMode="External"/><Relationship Id="rId227" Type="http://schemas.openxmlformats.org/officeDocument/2006/relationships/hyperlink" Target="mailto:med.amairi@yahoo.fr" TargetMode="External"/><Relationship Id="rId269" Type="http://schemas.openxmlformats.org/officeDocument/2006/relationships/hyperlink" Target="mailto:mmichaus@basham.com.mx" TargetMode="External"/><Relationship Id="rId33" Type="http://schemas.openxmlformats.org/officeDocument/2006/relationships/hyperlink" Target="mailto:n.hakobyan@aipa.am" TargetMode="External"/><Relationship Id="rId129" Type="http://schemas.openxmlformats.org/officeDocument/2006/relationships/hyperlink" Target="mailto:gelfayez@jordanmission.ch" TargetMode="External"/><Relationship Id="rId280" Type="http://schemas.openxmlformats.org/officeDocument/2006/relationships/hyperlink" Target="mailto:projet@ecohumanita.ch" TargetMode="External"/><Relationship Id="rId75" Type="http://schemas.openxmlformats.org/officeDocument/2006/relationships/hyperlink" Target="mailto:mangeles.garcia@oepm.es" TargetMode="External"/><Relationship Id="rId140" Type="http://schemas.openxmlformats.org/officeDocument/2006/relationships/hyperlink" Target="mailto:jazmin.nieto@cultura.gob.mx" TargetMode="External"/><Relationship Id="rId182" Type="http://schemas.openxmlformats.org/officeDocument/2006/relationships/hyperlink" Target="mailto:ijacobo@mirex.gob.do" TargetMode="External"/><Relationship Id="rId6" Type="http://schemas.openxmlformats.org/officeDocument/2006/relationships/footnotes" Target="footnotes.xml"/><Relationship Id="rId238" Type="http://schemas.openxmlformats.org/officeDocument/2006/relationships/hyperlink" Target="mailto:tetiana.polonska@nipo.gov.ua" TargetMode="External"/><Relationship Id="rId291" Type="http://schemas.openxmlformats.org/officeDocument/2006/relationships/hyperlink" Target="mailto:tcondori@puebloindio.org" TargetMode="External"/><Relationship Id="rId305" Type="http://schemas.openxmlformats.org/officeDocument/2006/relationships/hyperlink" Target="mailto:james.love@keionline.org" TargetMode="External"/><Relationship Id="rId44" Type="http://schemas.openxmlformats.org/officeDocument/2006/relationships/hyperlink" Target="mailto:carlos.fonseca@mma.gov.br" TargetMode="External"/><Relationship Id="rId86" Type="http://schemas.openxmlformats.org/officeDocument/2006/relationships/hyperlink" Target="mailto:charlotte.beaumatin@diplomatie.gouv.fr" TargetMode="External"/><Relationship Id="rId151" Type="http://schemas.openxmlformats.org/officeDocument/2006/relationships/hyperlink" Target="mailto:hanamaraea.walker@tpk.govt.nz" TargetMode="External"/><Relationship Id="rId193" Type="http://schemas.openxmlformats.org/officeDocument/2006/relationships/hyperlink" Target="mailto:annavaltolina56@gmail.com" TargetMode="External"/><Relationship Id="rId207" Type="http://schemas.openxmlformats.org/officeDocument/2006/relationships/hyperlink" Target="mailto:directorlegalnipo@gmail.com" TargetMode="External"/><Relationship Id="rId249" Type="http://schemas.openxmlformats.org/officeDocument/2006/relationships/hyperlink" Target="mailto:tanyamilne2000@yahoo.co.uk" TargetMode="External"/><Relationship Id="rId13" Type="http://schemas.openxmlformats.org/officeDocument/2006/relationships/header" Target="header3.xml"/><Relationship Id="rId109" Type="http://schemas.openxmlformats.org/officeDocument/2006/relationships/hyperlink" Target="mailto:rudjimin@mission-indonesia.org" TargetMode="External"/><Relationship Id="rId260" Type="http://schemas.openxmlformats.org/officeDocument/2006/relationships/hyperlink" Target="mailto:antony.taubman@wto.org" TargetMode="External"/><Relationship Id="rId316" Type="http://schemas.openxmlformats.org/officeDocument/2006/relationships/hyperlink" Target="mailto:kumargopak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A747-64E6-4BF2-86C7-9080C7F1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(F-E) Accessible</Template>
  <TotalTime>71</TotalTime>
  <Pages>40</Pages>
  <Words>7798</Words>
  <Characters>76124</Characters>
  <Application>Microsoft Office Word</Application>
  <DocSecurity>0</DocSecurity>
  <Lines>634</Lines>
  <Paragraphs>167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16</cp:revision>
  <cp:lastPrinted>2023-08-29T13:49:00Z</cp:lastPrinted>
  <dcterms:created xsi:type="dcterms:W3CDTF">2023-09-20T15:54:00Z</dcterms:created>
  <dcterms:modified xsi:type="dcterms:W3CDTF">2023-12-08T14:53:00Z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b930fd8c-3507-4a4e-b9f4-6cbe6ec49d40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2023-05-25T13:00:15Z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91752c8f-3e32-4de2-90b4-9f5ad21215b9</vt:lpwstr>
  </property>
  <property fmtid="{D5CDD505-2E9C-101B-9397-08002B2CF9AE}" pid="14" name="MSIP_Label_20773ee6-353b-4fb9-a59d-0b94c8c67bea_ContentBits">
    <vt:lpwstr>0</vt:lpwstr>
  </property>
</Properties>
</file>