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699"/>
        <w:gridCol w:w="2977"/>
      </w:tblGrid>
      <w:tr w:rsidR="008B2CC1" w:rsidRPr="008B2CC1" w14:paraId="16E55C7C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118E3073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833F3" w:rsidRPr="008B2CC1" w14:paraId="4A0F34A4" w14:textId="77777777" w:rsidTr="00C833F3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819B711" w14:textId="77777777" w:rsidR="00C833F3" w:rsidRPr="008B2CC1" w:rsidRDefault="00C833F3" w:rsidP="00A8244E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96E2CE" wp14:editId="00F4B2D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615950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D2126F" id="Group 9" o:spid="_x0000_s1026" style="position:absolute;margin-left:.4pt;margin-top:48.5pt;width:308.6pt;height:46.6pt;z-index:251658240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vAlign w:val="center"/>
          </w:tcPr>
          <w:p w14:paraId="0D9105F5" w14:textId="77777777" w:rsidR="00C833F3" w:rsidRPr="008B2CC1" w:rsidRDefault="00C833F3" w:rsidP="00A8244E"/>
        </w:tc>
        <w:tc>
          <w:tcPr>
            <w:tcW w:w="1699" w:type="dxa"/>
            <w:tcMar>
              <w:left w:w="0" w:type="dxa"/>
              <w:right w:w="0" w:type="dxa"/>
            </w:tcMar>
            <w:vAlign w:val="center"/>
          </w:tcPr>
          <w:p w14:paraId="0F9E485F" w14:textId="77777777" w:rsidR="00C833F3" w:rsidRPr="00C833F3" w:rsidRDefault="00C833F3" w:rsidP="00C833F3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464B191C" w14:textId="77777777" w:rsidR="00C833F3" w:rsidRPr="008B2CC1" w:rsidRDefault="00C833F3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1DB68DA" wp14:editId="1952470B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F3" w:rsidRPr="008B2CC1" w14:paraId="554E3245" w14:textId="77777777" w:rsidTr="00C833F3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44635FE1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554" w:type="dxa"/>
            <w:tcMar>
              <w:left w:w="0" w:type="dxa"/>
              <w:right w:w="113" w:type="dxa"/>
            </w:tcMar>
          </w:tcPr>
          <w:p w14:paraId="33620E96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1699" w:type="dxa"/>
            <w:tcMar>
              <w:left w:w="0" w:type="dxa"/>
              <w:right w:w="113" w:type="dxa"/>
            </w:tcMar>
          </w:tcPr>
          <w:p w14:paraId="53D64DC8" w14:textId="77777777" w:rsidR="00C833F3" w:rsidRPr="00A84FDA" w:rsidRDefault="00C833F3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5F72E1D3" w14:textId="77777777" w:rsidR="00C833F3" w:rsidRDefault="00C833F3" w:rsidP="00A8244E"/>
        </w:tc>
      </w:tr>
      <w:tr w:rsidR="00C833F3" w:rsidRPr="001832A6" w14:paraId="66E8C981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A02" w14:textId="77777777" w:rsidR="00C833F3" w:rsidRPr="00A84FDA" w:rsidRDefault="00C833F3" w:rsidP="00A8244E">
            <w:pPr>
              <w:rPr>
                <w:caps/>
                <w:szCs w:val="22"/>
              </w:rPr>
            </w:pPr>
          </w:p>
        </w:tc>
      </w:tr>
      <w:tr w:rsidR="00C833F3" w:rsidRPr="001832A6" w14:paraId="5E6F7FB2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873E58" w14:textId="77777777" w:rsidR="00C833F3" w:rsidRPr="000A46A9" w:rsidRDefault="00C833F3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19223D" w:rsidRPr="001832A6" w14:paraId="11E65AE9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82C5AC" w14:textId="77777777" w:rsidR="0019223D" w:rsidRPr="00A730F2" w:rsidRDefault="0019223D" w:rsidP="001922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A730F2">
              <w:rPr>
                <w:rFonts w:ascii="Arial Black" w:hAnsi="Arial Black"/>
                <w:caps/>
                <w:sz w:val="15"/>
              </w:rPr>
              <w:t xml:space="preserve">WIPO/IPTK/GE/19/INF/2  </w:t>
            </w:r>
          </w:p>
        </w:tc>
      </w:tr>
      <w:tr w:rsidR="0019223D" w:rsidRPr="001832A6" w14:paraId="5495DF1A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D3A6733" w14:textId="77777777" w:rsidR="0019223D" w:rsidRPr="00A730F2" w:rsidRDefault="0019223D" w:rsidP="001922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30F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Pr="00A730F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19223D" w:rsidRPr="001832A6" w14:paraId="5C4682A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149CBE8A" w14:textId="77777777" w:rsidR="0019223D" w:rsidRPr="00A730F2" w:rsidRDefault="0019223D" w:rsidP="001922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30F2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476680">
              <w:rPr>
                <w:rFonts w:ascii="Arial Black" w:hAnsi="Arial Black"/>
                <w:caps/>
                <w:sz w:val="15"/>
              </w:rPr>
              <w:t>november 5</w:t>
            </w:r>
            <w:r w:rsidRPr="00A730F2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14:paraId="180F4EA9" w14:textId="77777777" w:rsidR="008B2CC1" w:rsidRPr="008B2CC1" w:rsidRDefault="008B2CC1" w:rsidP="001D7119"/>
    <w:p w14:paraId="1E4964E4" w14:textId="77777777" w:rsidR="008B2CC1" w:rsidRPr="008B2CC1" w:rsidRDefault="008B2CC1" w:rsidP="001D7119"/>
    <w:p w14:paraId="00B03ADA" w14:textId="77777777" w:rsidR="008B2CC1" w:rsidRPr="008B2CC1" w:rsidRDefault="008B2CC1" w:rsidP="001D7119"/>
    <w:p w14:paraId="03CE5D45" w14:textId="77777777" w:rsidR="008B2CC1" w:rsidRPr="008B2CC1" w:rsidRDefault="008B2CC1" w:rsidP="001D7119"/>
    <w:p w14:paraId="1EDCC9A8" w14:textId="77777777" w:rsidR="008B2CC1" w:rsidRPr="008B2CC1" w:rsidRDefault="008B2CC1" w:rsidP="001D7119"/>
    <w:p w14:paraId="1730E9BD" w14:textId="77777777" w:rsidR="00EB7327" w:rsidRPr="00A730F2" w:rsidRDefault="00EB7327" w:rsidP="00EB7327">
      <w:pPr>
        <w:rPr>
          <w:b/>
          <w:sz w:val="28"/>
          <w:szCs w:val="28"/>
        </w:rPr>
      </w:pPr>
      <w:r w:rsidRPr="00A730F2">
        <w:rPr>
          <w:b/>
          <w:sz w:val="28"/>
          <w:szCs w:val="28"/>
        </w:rPr>
        <w:t>Practical Workshop on Intellectual Property for Women Entrepreneurs from Indigenous Peoples and Local Communities</w:t>
      </w:r>
    </w:p>
    <w:p w14:paraId="4A83B896" w14:textId="77777777" w:rsidR="003845C1" w:rsidRDefault="003845C1" w:rsidP="003845C1"/>
    <w:p w14:paraId="3A4D282C" w14:textId="77777777" w:rsidR="003845C1" w:rsidRDefault="003845C1" w:rsidP="003845C1"/>
    <w:p w14:paraId="3D0B01B1" w14:textId="77777777" w:rsidR="00EB7327" w:rsidRPr="00A730F2" w:rsidRDefault="00EB7327" w:rsidP="00EB7327">
      <w:r w:rsidRPr="00A730F2">
        <w:t xml:space="preserve">organized by </w:t>
      </w:r>
      <w:r w:rsidRPr="00A730F2">
        <w:br/>
        <w:t>the World Intellectual Property Organization (WIPO)</w:t>
      </w:r>
    </w:p>
    <w:p w14:paraId="6A4CB7BE" w14:textId="77777777" w:rsidR="00EB7327" w:rsidRPr="00A730F2" w:rsidRDefault="00EB7327" w:rsidP="00EB7327"/>
    <w:p w14:paraId="1C31E910" w14:textId="77777777" w:rsidR="00EB7327" w:rsidRPr="00A730F2" w:rsidRDefault="00EB7327" w:rsidP="00EB7327">
      <w:r w:rsidRPr="00A730F2">
        <w:t xml:space="preserve">in cooperation with </w:t>
      </w:r>
    </w:p>
    <w:p w14:paraId="41C6DA03" w14:textId="77777777" w:rsidR="00EB7327" w:rsidRPr="00A730F2" w:rsidRDefault="00EB7327" w:rsidP="00EB7327">
      <w:r w:rsidRPr="00A730F2">
        <w:t>the International Labour Organization (ILO)</w:t>
      </w:r>
      <w:r w:rsidR="0084069F">
        <w:t>,</w:t>
      </w:r>
    </w:p>
    <w:p w14:paraId="04A67EB5" w14:textId="77777777" w:rsidR="00EB7327" w:rsidRPr="00A730F2" w:rsidRDefault="00EB7327" w:rsidP="00EB7327"/>
    <w:p w14:paraId="0257A286" w14:textId="77777777" w:rsidR="006D023E" w:rsidRPr="00A730F2" w:rsidRDefault="006D023E" w:rsidP="006D023E">
      <w:r w:rsidRPr="00A730F2">
        <w:t>the International Tr</w:t>
      </w:r>
      <w:r w:rsidR="00BA48C4">
        <w:t>ade Center (ITC)</w:t>
      </w:r>
      <w:r w:rsidR="00D550D6">
        <w:t>,</w:t>
      </w:r>
    </w:p>
    <w:p w14:paraId="7702AE11" w14:textId="77777777" w:rsidR="006D023E" w:rsidRDefault="006D023E" w:rsidP="00EB7327"/>
    <w:p w14:paraId="3CDCB5A5" w14:textId="77777777" w:rsidR="00EB7327" w:rsidRPr="00A730F2" w:rsidRDefault="00EB7327" w:rsidP="00EB7327">
      <w:r w:rsidRPr="00A730F2">
        <w:t xml:space="preserve">and </w:t>
      </w:r>
    </w:p>
    <w:p w14:paraId="7A3141E5" w14:textId="77777777" w:rsidR="00BA48C4" w:rsidRPr="00A730F2" w:rsidRDefault="00EB7327" w:rsidP="00BA48C4">
      <w:r w:rsidRPr="00A730F2">
        <w:t xml:space="preserve">the International </w:t>
      </w:r>
      <w:r w:rsidR="00BA48C4" w:rsidRPr="00A730F2">
        <w:t>Trademark Association (INTA)</w:t>
      </w:r>
    </w:p>
    <w:p w14:paraId="4EB9EEEB" w14:textId="77777777" w:rsidR="008B2CC1" w:rsidRDefault="008B2CC1" w:rsidP="004F4D9B"/>
    <w:p w14:paraId="4E0F899B" w14:textId="77777777" w:rsidR="00815D5A" w:rsidRDefault="00815D5A" w:rsidP="004F4D9B"/>
    <w:p w14:paraId="451EF027" w14:textId="77777777" w:rsidR="00815D5A" w:rsidRPr="003845C1" w:rsidRDefault="00815D5A" w:rsidP="004F4D9B"/>
    <w:p w14:paraId="4EEFD0C6" w14:textId="77777777" w:rsidR="00EB7327" w:rsidRPr="00A730F2" w:rsidRDefault="00EB7327" w:rsidP="00EB7327">
      <w:r w:rsidRPr="00A730F2">
        <w:rPr>
          <w:b/>
          <w:sz w:val="24"/>
        </w:rPr>
        <w:t>Geneva, Switzerland, November 11 to 15, 2019</w:t>
      </w:r>
    </w:p>
    <w:p w14:paraId="61291624" w14:textId="77777777" w:rsidR="008B2CC1" w:rsidRDefault="008B2CC1" w:rsidP="001D7119"/>
    <w:p w14:paraId="00435799" w14:textId="77777777" w:rsidR="001D7119" w:rsidRPr="008B2CC1" w:rsidRDefault="001D7119" w:rsidP="001D7119"/>
    <w:p w14:paraId="32842701" w14:textId="77777777" w:rsidR="008B2CC1" w:rsidRPr="008B2CC1" w:rsidRDefault="008B2CC1" w:rsidP="001D7119"/>
    <w:p w14:paraId="12D92177" w14:textId="77777777" w:rsidR="00EB7327" w:rsidRPr="00A730F2" w:rsidRDefault="00EB7327" w:rsidP="00EB7327">
      <w:bookmarkStart w:id="4" w:name="TitleOfDoc"/>
      <w:bookmarkEnd w:id="4"/>
      <w:r w:rsidRPr="00A730F2">
        <w:t>LIST OF PARTICIPANTS</w:t>
      </w:r>
    </w:p>
    <w:p w14:paraId="2EE59AC3" w14:textId="77777777" w:rsidR="008B2CC1" w:rsidRPr="008B2CC1" w:rsidRDefault="008B2CC1" w:rsidP="008B2CC1"/>
    <w:p w14:paraId="396EFE16" w14:textId="77777777" w:rsidR="00EB7327" w:rsidRPr="00A730F2" w:rsidRDefault="00EB7327" w:rsidP="00EB7327">
      <w:pPr>
        <w:rPr>
          <w:i/>
        </w:rPr>
      </w:pPr>
      <w:bookmarkStart w:id="5" w:name="Prepared"/>
      <w:bookmarkEnd w:id="5"/>
      <w:r w:rsidRPr="00A730F2">
        <w:rPr>
          <w:i/>
        </w:rPr>
        <w:t xml:space="preserve">prepared by the International Bureau of WIPO </w:t>
      </w:r>
    </w:p>
    <w:p w14:paraId="72166443" w14:textId="77777777" w:rsidR="008B2CC1" w:rsidRPr="008B2CC1" w:rsidRDefault="008B2CC1" w:rsidP="008B2CC1">
      <w:pPr>
        <w:rPr>
          <w:i/>
        </w:rPr>
      </w:pPr>
    </w:p>
    <w:p w14:paraId="6011491C" w14:textId="77777777" w:rsidR="008B2CC1" w:rsidRDefault="008B2CC1" w:rsidP="003845C1"/>
    <w:p w14:paraId="122EB13C" w14:textId="77777777" w:rsidR="00240979" w:rsidRDefault="00240979"/>
    <w:p w14:paraId="2451FA27" w14:textId="77777777" w:rsidR="00A84FDA" w:rsidRDefault="00A84FDA"/>
    <w:p w14:paraId="46081FD9" w14:textId="639E43D6" w:rsidR="00A94205" w:rsidRDefault="00A94205">
      <w:r>
        <w:br w:type="page"/>
      </w:r>
    </w:p>
    <w:p w14:paraId="40BAA7F7" w14:textId="77777777" w:rsidR="00A94205" w:rsidRPr="00A730F2" w:rsidRDefault="00A94205" w:rsidP="009A4C9B">
      <w:pPr>
        <w:pStyle w:val="ListParagraph"/>
        <w:numPr>
          <w:ilvl w:val="0"/>
          <w:numId w:val="7"/>
        </w:numPr>
        <w:ind w:left="540" w:hanging="540"/>
      </w:pPr>
      <w:r w:rsidRPr="00A730F2">
        <w:rPr>
          <w:u w:val="single"/>
        </w:rPr>
        <w:lastRenderedPageBreak/>
        <w:t>INVITED PARTICIPANTS</w:t>
      </w:r>
    </w:p>
    <w:p w14:paraId="53CA8A4B" w14:textId="77777777" w:rsidR="00A94205" w:rsidRPr="00A730F2" w:rsidRDefault="00A94205" w:rsidP="00A94205"/>
    <w:p w14:paraId="1C2837BD" w14:textId="77777777" w:rsidR="00A94205" w:rsidRPr="00A730F2" w:rsidRDefault="00A94205" w:rsidP="00A94205">
      <w:r w:rsidRPr="00A730F2">
        <w:t>(in the alphabetical order of the names of the persons)</w:t>
      </w:r>
    </w:p>
    <w:p w14:paraId="4DEF14FE" w14:textId="77777777" w:rsidR="00A94205" w:rsidRPr="00A730F2" w:rsidRDefault="00A94205" w:rsidP="00A94205"/>
    <w:p w14:paraId="68052B1D" w14:textId="77777777" w:rsidR="00A94205" w:rsidRPr="00A730F2" w:rsidRDefault="00A94205" w:rsidP="00A94205"/>
    <w:p w14:paraId="2953E562" w14:textId="297B21BF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 xml:space="preserve">Laima ABEID SINARE (Ms.), </w:t>
      </w:r>
      <w:r w:rsidR="00B72A26">
        <w:rPr>
          <w:szCs w:val="22"/>
        </w:rPr>
        <w:t>United Republic of Tanzania</w:t>
      </w:r>
    </w:p>
    <w:p w14:paraId="12939F05" w14:textId="77777777" w:rsidR="00A94205" w:rsidRPr="00392238" w:rsidRDefault="00A94205" w:rsidP="00A94205">
      <w:pPr>
        <w:rPr>
          <w:szCs w:val="22"/>
        </w:rPr>
      </w:pPr>
    </w:p>
    <w:p w14:paraId="4448420E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Naeema AL MAIMANI (Ms.), Oman</w:t>
      </w:r>
    </w:p>
    <w:p w14:paraId="231AF89E" w14:textId="77777777" w:rsidR="00A94205" w:rsidRPr="009A4C9B" w:rsidRDefault="00A94205" w:rsidP="00A94205">
      <w:pPr>
        <w:rPr>
          <w:szCs w:val="22"/>
          <w:lang w:val="es-US"/>
        </w:rPr>
      </w:pPr>
    </w:p>
    <w:p w14:paraId="5CC07D98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Loreta ALSA (Ms.), Philippines</w:t>
      </w:r>
    </w:p>
    <w:p w14:paraId="5F9F12E6" w14:textId="77777777" w:rsidR="00A94205" w:rsidRPr="009A4C9B" w:rsidRDefault="00A94205" w:rsidP="00A94205">
      <w:pPr>
        <w:rPr>
          <w:szCs w:val="22"/>
          <w:lang w:val="es-US"/>
        </w:rPr>
      </w:pPr>
    </w:p>
    <w:p w14:paraId="74A4E3DC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Lucille ANAK AWEN JON (Ms.), Malaysia</w:t>
      </w:r>
    </w:p>
    <w:p w14:paraId="74C654BF" w14:textId="77777777" w:rsidR="00A94205" w:rsidRPr="009A4C9B" w:rsidRDefault="00A94205" w:rsidP="00A94205">
      <w:pPr>
        <w:rPr>
          <w:szCs w:val="22"/>
          <w:lang w:val="es-US"/>
        </w:rPr>
      </w:pPr>
    </w:p>
    <w:p w14:paraId="77AE1DE4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Fotima BAIRAMBEKOVA (Ms.), Tajikistan</w:t>
      </w:r>
    </w:p>
    <w:p w14:paraId="6DBDB36E" w14:textId="77777777" w:rsidR="00A94205" w:rsidRPr="009A4C9B" w:rsidRDefault="00A94205" w:rsidP="00A94205">
      <w:pPr>
        <w:rPr>
          <w:szCs w:val="22"/>
          <w:lang w:val="es-US"/>
        </w:rPr>
      </w:pPr>
    </w:p>
    <w:p w14:paraId="219969B1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Solveig BALLO (Ms.), Norway</w:t>
      </w:r>
    </w:p>
    <w:p w14:paraId="15785FFA" w14:textId="77777777" w:rsidR="00A94205" w:rsidRPr="00392238" w:rsidRDefault="00A94205" w:rsidP="00A94205">
      <w:pPr>
        <w:rPr>
          <w:szCs w:val="22"/>
        </w:rPr>
      </w:pPr>
    </w:p>
    <w:p w14:paraId="4606C7E5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Adi Lua CHUNG (Ms.), Fiji</w:t>
      </w:r>
    </w:p>
    <w:p w14:paraId="0D2F8060" w14:textId="77777777" w:rsidR="00A94205" w:rsidRPr="00392238" w:rsidRDefault="00A94205" w:rsidP="00A94205">
      <w:pPr>
        <w:rPr>
          <w:szCs w:val="22"/>
        </w:rPr>
      </w:pPr>
    </w:p>
    <w:p w14:paraId="725C90BA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Gulnara DERBISHEVA (Ms.), Kyrgyzstan</w:t>
      </w:r>
    </w:p>
    <w:p w14:paraId="64293611" w14:textId="77777777" w:rsidR="00A94205" w:rsidRPr="00392238" w:rsidRDefault="00A94205" w:rsidP="00A94205">
      <w:pPr>
        <w:rPr>
          <w:szCs w:val="22"/>
        </w:rPr>
      </w:pPr>
    </w:p>
    <w:p w14:paraId="1C0C05D1" w14:textId="49FF847D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Elham FEKRINEJAD TEHRANI (Ms.), I</w:t>
      </w:r>
      <w:r w:rsidR="00B72A26">
        <w:rPr>
          <w:szCs w:val="22"/>
        </w:rPr>
        <w:t>ran (Islamic Republic of)</w:t>
      </w:r>
    </w:p>
    <w:p w14:paraId="1447DC06" w14:textId="77777777" w:rsidR="00A94205" w:rsidRPr="00392238" w:rsidRDefault="00A94205" w:rsidP="00A94205">
      <w:pPr>
        <w:rPr>
          <w:szCs w:val="22"/>
        </w:rPr>
      </w:pPr>
    </w:p>
    <w:p w14:paraId="23D09564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Higinia GONZÁLEZ MAROTO (Ms.), Costa Rica</w:t>
      </w:r>
    </w:p>
    <w:p w14:paraId="13FFF48C" w14:textId="77777777" w:rsidR="00A94205" w:rsidRPr="00392238" w:rsidRDefault="00A94205" w:rsidP="00A94205">
      <w:pPr>
        <w:rPr>
          <w:szCs w:val="22"/>
        </w:rPr>
      </w:pPr>
    </w:p>
    <w:p w14:paraId="5D5562D1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Lucia Fernanda INÁCIO BELFORT SALES (Ms.), Brazil</w:t>
      </w:r>
    </w:p>
    <w:p w14:paraId="2FBCE277" w14:textId="77777777" w:rsidR="00A94205" w:rsidRPr="009A4C9B" w:rsidRDefault="00A94205" w:rsidP="00A94205">
      <w:pPr>
        <w:rPr>
          <w:szCs w:val="22"/>
          <w:lang w:val="es-US"/>
        </w:rPr>
      </w:pPr>
    </w:p>
    <w:p w14:paraId="7C48B057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Florence JAUKAE (Ms.), Papua New Guinea</w:t>
      </w:r>
    </w:p>
    <w:p w14:paraId="0BA1F3E4" w14:textId="77777777" w:rsidR="00A94205" w:rsidRPr="009A4C9B" w:rsidRDefault="00A94205" w:rsidP="00A94205">
      <w:pPr>
        <w:rPr>
          <w:szCs w:val="22"/>
          <w:lang w:val="es-US"/>
        </w:rPr>
      </w:pPr>
    </w:p>
    <w:p w14:paraId="5F163616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Elverina JOHNSON (Ms.), Australia</w:t>
      </w:r>
    </w:p>
    <w:p w14:paraId="7225D609" w14:textId="77777777" w:rsidR="00A94205" w:rsidRPr="009A4C9B" w:rsidRDefault="00A94205" w:rsidP="00A94205">
      <w:pPr>
        <w:rPr>
          <w:szCs w:val="22"/>
          <w:lang w:val="es-US"/>
        </w:rPr>
      </w:pPr>
    </w:p>
    <w:p w14:paraId="309114A0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 xml:space="preserve">Lorena Paola LLUMIQUINGA </w:t>
      </w:r>
      <w:r w:rsidR="00C809ED" w:rsidRPr="009A4C9B">
        <w:rPr>
          <w:szCs w:val="22"/>
          <w:lang w:val="es-US"/>
        </w:rPr>
        <w:t>JIM</w:t>
      </w:r>
      <w:r w:rsidR="00C809ED" w:rsidRPr="009A4C9B">
        <w:rPr>
          <w:lang w:val="es-US"/>
        </w:rPr>
        <w:t>É</w:t>
      </w:r>
      <w:r w:rsidR="00C809ED" w:rsidRPr="009A4C9B">
        <w:rPr>
          <w:szCs w:val="22"/>
          <w:lang w:val="es-US"/>
        </w:rPr>
        <w:t>NEZ</w:t>
      </w:r>
      <w:r w:rsidRPr="009A4C9B">
        <w:rPr>
          <w:szCs w:val="22"/>
          <w:lang w:val="es-US"/>
        </w:rPr>
        <w:t xml:space="preserve"> (Ms.), Ecuador </w:t>
      </w:r>
    </w:p>
    <w:p w14:paraId="48D1139E" w14:textId="77777777" w:rsidR="00A94205" w:rsidRPr="009A4C9B" w:rsidRDefault="00A94205" w:rsidP="00A94205">
      <w:pPr>
        <w:rPr>
          <w:szCs w:val="22"/>
          <w:lang w:val="es-US"/>
        </w:rPr>
      </w:pPr>
    </w:p>
    <w:p w14:paraId="17EA77E8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 xml:space="preserve">Celestine Habiba MAGOUO EPSE DJALLO (Ms.), Cameroon </w:t>
      </w:r>
    </w:p>
    <w:p w14:paraId="1906BB27" w14:textId="77777777" w:rsidR="00A94205" w:rsidRPr="009A4C9B" w:rsidRDefault="00A94205" w:rsidP="00A94205">
      <w:pPr>
        <w:rPr>
          <w:szCs w:val="22"/>
          <w:lang w:val="es-US"/>
        </w:rPr>
      </w:pPr>
    </w:p>
    <w:p w14:paraId="32467FAA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Subama MAPOU (Ms.), New Caledonia</w:t>
      </w:r>
      <w:r w:rsidR="006C522C" w:rsidRPr="009A4C9B">
        <w:rPr>
          <w:szCs w:val="22"/>
          <w:lang w:val="es-US"/>
        </w:rPr>
        <w:t xml:space="preserve"> (France)</w:t>
      </w:r>
    </w:p>
    <w:p w14:paraId="559C74F3" w14:textId="77777777" w:rsidR="00A94205" w:rsidRPr="009A4C9B" w:rsidRDefault="00A94205" w:rsidP="00A94205">
      <w:pPr>
        <w:rPr>
          <w:szCs w:val="22"/>
          <w:lang w:val="es-US"/>
        </w:rPr>
      </w:pPr>
    </w:p>
    <w:p w14:paraId="6E3F6019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Aurea Eulalia MENDOZA CAPCHA (Ms.), Peru</w:t>
      </w:r>
    </w:p>
    <w:p w14:paraId="10568669" w14:textId="77777777" w:rsidR="00A94205" w:rsidRPr="009A4C9B" w:rsidRDefault="00A94205" w:rsidP="00A94205">
      <w:pPr>
        <w:rPr>
          <w:szCs w:val="22"/>
          <w:lang w:val="es-US"/>
        </w:rPr>
      </w:pPr>
    </w:p>
    <w:p w14:paraId="626F3033" w14:textId="77777777" w:rsidR="00C96721" w:rsidRPr="009A4C9B" w:rsidRDefault="00C96721" w:rsidP="00C96721">
      <w:pPr>
        <w:rPr>
          <w:szCs w:val="22"/>
          <w:lang w:val="es-US"/>
        </w:rPr>
      </w:pPr>
      <w:r w:rsidRPr="009A4C9B">
        <w:rPr>
          <w:szCs w:val="22"/>
          <w:lang w:val="es-US"/>
        </w:rPr>
        <w:t>Lorcia MOORE (Ms.), Belize</w:t>
      </w:r>
    </w:p>
    <w:p w14:paraId="5E990E5C" w14:textId="77777777" w:rsidR="00C96721" w:rsidRPr="009A4C9B" w:rsidRDefault="00C96721" w:rsidP="00A94205">
      <w:pPr>
        <w:rPr>
          <w:szCs w:val="22"/>
          <w:lang w:val="es-US"/>
        </w:rPr>
      </w:pPr>
    </w:p>
    <w:p w14:paraId="30C8C699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Sarah MUHAMMAD FIKRY (Ms.), Egypt</w:t>
      </w:r>
    </w:p>
    <w:p w14:paraId="2177B9FE" w14:textId="77777777" w:rsidR="00A94205" w:rsidRPr="009A4C9B" w:rsidRDefault="00A94205" w:rsidP="00A94205">
      <w:pPr>
        <w:rPr>
          <w:szCs w:val="22"/>
          <w:lang w:val="es-US"/>
        </w:rPr>
      </w:pPr>
    </w:p>
    <w:p w14:paraId="09271A05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Theresa SECORD (Ms.), United States of America</w:t>
      </w:r>
    </w:p>
    <w:p w14:paraId="3C1DF600" w14:textId="77777777" w:rsidR="00A94205" w:rsidRPr="00392238" w:rsidRDefault="00A94205" w:rsidP="00A94205">
      <w:pPr>
        <w:rPr>
          <w:szCs w:val="22"/>
        </w:rPr>
      </w:pPr>
    </w:p>
    <w:p w14:paraId="64734314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Tia TAURERE-CLEARSKY (Ms.), Canada</w:t>
      </w:r>
    </w:p>
    <w:p w14:paraId="34E13161" w14:textId="77777777" w:rsidR="00A94205" w:rsidRPr="00392238" w:rsidRDefault="00A94205" w:rsidP="00A94205">
      <w:pPr>
        <w:rPr>
          <w:szCs w:val="22"/>
        </w:rPr>
      </w:pPr>
    </w:p>
    <w:p w14:paraId="3E302B48" w14:textId="77777777" w:rsidR="00A94205" w:rsidRPr="00392238" w:rsidRDefault="00A94205" w:rsidP="00A94205">
      <w:pPr>
        <w:rPr>
          <w:szCs w:val="22"/>
        </w:rPr>
      </w:pPr>
      <w:r w:rsidRPr="00392238">
        <w:rPr>
          <w:szCs w:val="22"/>
        </w:rPr>
        <w:t>Paula THOMSON (Ms.), South Africa</w:t>
      </w:r>
    </w:p>
    <w:p w14:paraId="58F94937" w14:textId="77777777" w:rsidR="00A94205" w:rsidRPr="00392238" w:rsidRDefault="00A94205" w:rsidP="00A94205">
      <w:pPr>
        <w:rPr>
          <w:szCs w:val="22"/>
        </w:rPr>
      </w:pPr>
    </w:p>
    <w:p w14:paraId="6E7A9792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 xml:space="preserve">Elena VARIKSOO (Ms.), Russian Federation </w:t>
      </w:r>
    </w:p>
    <w:p w14:paraId="7015BF03" w14:textId="77777777" w:rsidR="00A94205" w:rsidRPr="009A4C9B" w:rsidRDefault="00A94205" w:rsidP="00A94205">
      <w:pPr>
        <w:rPr>
          <w:szCs w:val="22"/>
          <w:lang w:val="es-US"/>
        </w:rPr>
      </w:pPr>
    </w:p>
    <w:p w14:paraId="0D4DC36A" w14:textId="77777777" w:rsidR="00A94205" w:rsidRPr="009A4C9B" w:rsidRDefault="00A94205" w:rsidP="00A94205">
      <w:pPr>
        <w:rPr>
          <w:szCs w:val="22"/>
          <w:lang w:val="es-US"/>
        </w:rPr>
      </w:pPr>
      <w:r w:rsidRPr="009A4C9B">
        <w:rPr>
          <w:szCs w:val="22"/>
          <w:lang w:val="es-US"/>
        </w:rPr>
        <w:t>Nancy Clara VÁSQUEZ GARCÍA (Ms.), Mexico</w:t>
      </w:r>
    </w:p>
    <w:p w14:paraId="7B4E6D94" w14:textId="77777777" w:rsidR="00A94205" w:rsidRPr="009A4C9B" w:rsidRDefault="00A94205" w:rsidP="00A94205">
      <w:pPr>
        <w:rPr>
          <w:szCs w:val="22"/>
          <w:lang w:val="es-US"/>
        </w:rPr>
      </w:pPr>
    </w:p>
    <w:p w14:paraId="4C26F4D5" w14:textId="4FE8AFC2" w:rsidR="00F41C7D" w:rsidRPr="00753C88" w:rsidRDefault="00A94205" w:rsidP="00F41C7D">
      <w:pPr>
        <w:rPr>
          <w:szCs w:val="22"/>
          <w:lang w:val="es-US"/>
        </w:rPr>
      </w:pPr>
      <w:r w:rsidRPr="009A4C9B">
        <w:rPr>
          <w:szCs w:val="22"/>
          <w:lang w:val="es-US"/>
        </w:rPr>
        <w:br w:type="page"/>
      </w:r>
    </w:p>
    <w:p w14:paraId="3B157A02" w14:textId="5C5536DF" w:rsidR="00A94205" w:rsidRPr="00757A79" w:rsidRDefault="00A94205" w:rsidP="009A4C9B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757A79">
        <w:rPr>
          <w:color w:val="000000"/>
          <w:szCs w:val="22"/>
          <w:u w:val="single"/>
        </w:rPr>
        <w:lastRenderedPageBreak/>
        <w:t>INTERNATIONAL INTERGOVERNMENTAL ORGANIZATIONS</w:t>
      </w:r>
    </w:p>
    <w:p w14:paraId="41F67DE3" w14:textId="77777777" w:rsidR="00A94205" w:rsidRPr="00F41C7D" w:rsidRDefault="00A94205" w:rsidP="00F41C7D">
      <w:pPr>
        <w:rPr>
          <w:szCs w:val="22"/>
        </w:rPr>
      </w:pPr>
    </w:p>
    <w:p w14:paraId="28483B2B" w14:textId="77777777" w:rsidR="00A94205" w:rsidRPr="00757A79" w:rsidRDefault="00A94205" w:rsidP="00A94205">
      <w:pPr>
        <w:rPr>
          <w:szCs w:val="22"/>
          <w:u w:val="single"/>
        </w:rPr>
      </w:pPr>
      <w:r w:rsidRPr="00757A79">
        <w:rPr>
          <w:szCs w:val="22"/>
          <w:u w:val="single"/>
        </w:rPr>
        <w:t>International Labour Organization (ILO)</w:t>
      </w:r>
    </w:p>
    <w:p w14:paraId="7612A1F5" w14:textId="77777777" w:rsidR="00A94205" w:rsidRPr="00757A79" w:rsidRDefault="00A94205" w:rsidP="00F41C7D">
      <w:pPr>
        <w:rPr>
          <w:szCs w:val="22"/>
          <w:u w:val="single"/>
        </w:rPr>
      </w:pPr>
    </w:p>
    <w:p w14:paraId="483C86FF" w14:textId="5410F7BD" w:rsidR="00233A44" w:rsidRDefault="00233A44" w:rsidP="00233A44">
      <w:pPr>
        <w:tabs>
          <w:tab w:val="left" w:pos="3600"/>
          <w:tab w:val="left" w:pos="5220"/>
        </w:tabs>
      </w:pPr>
      <w:r>
        <w:rPr>
          <w:szCs w:val="22"/>
        </w:rPr>
        <w:t xml:space="preserve">Martin OELZ (Mr.), Team Leader, </w:t>
      </w:r>
      <w:r>
        <w:t>Indigenous Peoples and Ethnic Minorities, Gender, Equality and Diversity &amp; ILOAIDS Branch, Geneva, Switzerland</w:t>
      </w:r>
    </w:p>
    <w:p w14:paraId="29FCDE0F" w14:textId="77777777" w:rsidR="00233A44" w:rsidRPr="00567BF7" w:rsidRDefault="00233A44" w:rsidP="00233A44">
      <w:pPr>
        <w:tabs>
          <w:tab w:val="left" w:pos="3600"/>
          <w:tab w:val="left" w:pos="5220"/>
        </w:tabs>
        <w:rPr>
          <w:szCs w:val="22"/>
        </w:rPr>
      </w:pPr>
    </w:p>
    <w:p w14:paraId="43DC1CD4" w14:textId="77777777" w:rsidR="00A94205" w:rsidRPr="00567BF7" w:rsidRDefault="00A94205" w:rsidP="00A94205">
      <w:pPr>
        <w:tabs>
          <w:tab w:val="left" w:pos="3600"/>
          <w:tab w:val="left" w:pos="5220"/>
        </w:tabs>
        <w:rPr>
          <w:szCs w:val="22"/>
        </w:rPr>
      </w:pPr>
      <w:r w:rsidRPr="00567BF7">
        <w:rPr>
          <w:szCs w:val="22"/>
        </w:rPr>
        <w:t>Simel ESIM (Ms.), Manager, Cooperatives Unit, Geneva, Switzerland</w:t>
      </w:r>
    </w:p>
    <w:p w14:paraId="6E4ACF59" w14:textId="77777777" w:rsidR="00A94205" w:rsidRPr="00567BF7" w:rsidRDefault="00A94205" w:rsidP="00A94205">
      <w:pPr>
        <w:tabs>
          <w:tab w:val="left" w:pos="3600"/>
          <w:tab w:val="left" w:pos="5220"/>
        </w:tabs>
        <w:rPr>
          <w:szCs w:val="22"/>
        </w:rPr>
      </w:pPr>
    </w:p>
    <w:p w14:paraId="47017D79" w14:textId="1428BA02" w:rsidR="00A94205" w:rsidRDefault="00F41C7D" w:rsidP="00A94205">
      <w:pPr>
        <w:tabs>
          <w:tab w:val="left" w:pos="3600"/>
          <w:tab w:val="left" w:pos="5220"/>
        </w:tabs>
        <w:rPr>
          <w:szCs w:val="22"/>
        </w:rPr>
      </w:pPr>
      <w:r>
        <w:rPr>
          <w:szCs w:val="22"/>
        </w:rPr>
        <w:t>Andrea DÁ</w:t>
      </w:r>
      <w:r w:rsidR="00A94205" w:rsidRPr="00567BF7">
        <w:rPr>
          <w:szCs w:val="22"/>
        </w:rPr>
        <w:t>VILA (Ms.), Technical Officer, Cooperatives Unit, Geneva, Switzerland</w:t>
      </w:r>
    </w:p>
    <w:p w14:paraId="1F37536A" w14:textId="005B4355" w:rsidR="00A94205" w:rsidRPr="00567BF7" w:rsidRDefault="00A94205" w:rsidP="00A94205">
      <w:pPr>
        <w:tabs>
          <w:tab w:val="left" w:pos="3600"/>
          <w:tab w:val="left" w:pos="5220"/>
        </w:tabs>
        <w:rPr>
          <w:szCs w:val="22"/>
        </w:rPr>
      </w:pPr>
    </w:p>
    <w:p w14:paraId="2887D5C9" w14:textId="5C81FDB4" w:rsidR="00A94205" w:rsidRDefault="00A94205" w:rsidP="00A94205">
      <w:pPr>
        <w:tabs>
          <w:tab w:val="left" w:pos="3600"/>
          <w:tab w:val="left" w:pos="5220"/>
        </w:tabs>
        <w:rPr>
          <w:szCs w:val="22"/>
        </w:rPr>
      </w:pPr>
      <w:r w:rsidRPr="00567BF7">
        <w:rPr>
          <w:szCs w:val="22"/>
        </w:rPr>
        <w:t>Mina WAKI (Ms.), Technical Officer, Cooperatives Unit, Geneva, Switzerland</w:t>
      </w:r>
    </w:p>
    <w:p w14:paraId="283A8C2E" w14:textId="268282ED" w:rsidR="00F445D3" w:rsidRDefault="00F445D3" w:rsidP="00A94205">
      <w:pPr>
        <w:tabs>
          <w:tab w:val="left" w:pos="3600"/>
          <w:tab w:val="left" w:pos="5220"/>
        </w:tabs>
        <w:rPr>
          <w:szCs w:val="22"/>
        </w:rPr>
      </w:pPr>
    </w:p>
    <w:p w14:paraId="38008DF4" w14:textId="6CBA8693" w:rsidR="00262157" w:rsidRDefault="00262157" w:rsidP="00A94205">
      <w:pPr>
        <w:tabs>
          <w:tab w:val="left" w:pos="3600"/>
          <w:tab w:val="left" w:pos="5220"/>
        </w:tabs>
        <w:rPr>
          <w:szCs w:val="22"/>
          <w:u w:val="single"/>
        </w:rPr>
      </w:pPr>
      <w:r w:rsidRPr="00D02BA9">
        <w:rPr>
          <w:szCs w:val="22"/>
          <w:u w:val="single"/>
        </w:rPr>
        <w:t>UN W</w:t>
      </w:r>
      <w:r w:rsidR="009D7ADD">
        <w:rPr>
          <w:szCs w:val="22"/>
          <w:u w:val="single"/>
        </w:rPr>
        <w:t>omen</w:t>
      </w:r>
    </w:p>
    <w:p w14:paraId="5FF65957" w14:textId="66B7E3E6" w:rsidR="00D02BA9" w:rsidRDefault="00D02BA9" w:rsidP="00A94205">
      <w:pPr>
        <w:tabs>
          <w:tab w:val="left" w:pos="3600"/>
          <w:tab w:val="left" w:pos="5220"/>
        </w:tabs>
        <w:rPr>
          <w:szCs w:val="22"/>
          <w:u w:val="single"/>
        </w:rPr>
      </w:pPr>
    </w:p>
    <w:p w14:paraId="37AEEE15" w14:textId="3315EBBD" w:rsidR="00D02BA9" w:rsidRPr="00FF6465" w:rsidRDefault="00FF6465" w:rsidP="00A94205">
      <w:pPr>
        <w:tabs>
          <w:tab w:val="left" w:pos="3600"/>
          <w:tab w:val="left" w:pos="5220"/>
        </w:tabs>
        <w:rPr>
          <w:szCs w:val="22"/>
        </w:rPr>
      </w:pPr>
      <w:r w:rsidRPr="00FF6465">
        <w:rPr>
          <w:szCs w:val="22"/>
        </w:rPr>
        <w:t xml:space="preserve">Christine </w:t>
      </w:r>
      <w:r w:rsidR="00C46671">
        <w:t>LÖ</w:t>
      </w:r>
      <w:r w:rsidRPr="00312B81">
        <w:t>W</w:t>
      </w:r>
      <w:r>
        <w:t xml:space="preserve"> (Ms.), </w:t>
      </w:r>
      <w:r w:rsidR="00CA6E1D">
        <w:t xml:space="preserve">Director, </w:t>
      </w:r>
      <w:r w:rsidR="00B424F0">
        <w:t>UN Women Liaison Office</w:t>
      </w:r>
      <w:r w:rsidR="00F41C7D">
        <w:t xml:space="preserve"> in Geneva, Geneva, Switzerland</w:t>
      </w:r>
    </w:p>
    <w:p w14:paraId="7E215669" w14:textId="77777777" w:rsidR="00092FEE" w:rsidRPr="00567BF7" w:rsidRDefault="00092FEE" w:rsidP="00A94205">
      <w:pPr>
        <w:tabs>
          <w:tab w:val="left" w:pos="3600"/>
          <w:tab w:val="left" w:pos="5220"/>
        </w:tabs>
        <w:rPr>
          <w:szCs w:val="22"/>
        </w:rPr>
      </w:pPr>
    </w:p>
    <w:p w14:paraId="5FFCE48B" w14:textId="77777777" w:rsidR="00092FEE" w:rsidRPr="00567BF7" w:rsidRDefault="00092FEE" w:rsidP="00A94205">
      <w:pPr>
        <w:tabs>
          <w:tab w:val="left" w:pos="3600"/>
          <w:tab w:val="left" w:pos="5220"/>
        </w:tabs>
        <w:rPr>
          <w:szCs w:val="22"/>
          <w:u w:val="single"/>
        </w:rPr>
      </w:pPr>
      <w:r w:rsidRPr="00567BF7">
        <w:rPr>
          <w:szCs w:val="22"/>
          <w:u w:val="single"/>
        </w:rPr>
        <w:t>International Trade Centre (ITC)</w:t>
      </w:r>
    </w:p>
    <w:p w14:paraId="03D87FA4" w14:textId="77777777" w:rsidR="00FA5CED" w:rsidRPr="00567BF7" w:rsidRDefault="00FA5CED" w:rsidP="00A94205">
      <w:pPr>
        <w:tabs>
          <w:tab w:val="left" w:pos="3600"/>
          <w:tab w:val="left" w:pos="5220"/>
        </w:tabs>
        <w:rPr>
          <w:szCs w:val="22"/>
          <w:u w:val="single"/>
        </w:rPr>
      </w:pPr>
    </w:p>
    <w:p w14:paraId="23A57392" w14:textId="77777777" w:rsidR="00FA5CED" w:rsidRPr="00567BF7" w:rsidRDefault="00FA5CED" w:rsidP="00A94205">
      <w:pPr>
        <w:tabs>
          <w:tab w:val="left" w:pos="3600"/>
          <w:tab w:val="left" w:pos="5220"/>
        </w:tabs>
        <w:rPr>
          <w:szCs w:val="22"/>
          <w:u w:val="single"/>
        </w:rPr>
      </w:pPr>
      <w:r w:rsidRPr="00567BF7">
        <w:rPr>
          <w:szCs w:val="22"/>
        </w:rPr>
        <w:t xml:space="preserve">Juan HOYOS (Mr.), </w:t>
      </w:r>
      <w:r w:rsidR="00372D86" w:rsidRPr="00567BF7">
        <w:rPr>
          <w:szCs w:val="22"/>
        </w:rPr>
        <w:t>Adviser, Sustainable and Inclusive Value Chains, Division of Enterprises and Institutions, Geneva, Switzerland</w:t>
      </w:r>
    </w:p>
    <w:p w14:paraId="1D4F7C56" w14:textId="77777777" w:rsidR="00A94205" w:rsidRPr="00567BF7" w:rsidRDefault="00A94205" w:rsidP="00A94205">
      <w:pPr>
        <w:tabs>
          <w:tab w:val="left" w:pos="3600"/>
          <w:tab w:val="left" w:pos="5220"/>
        </w:tabs>
        <w:rPr>
          <w:szCs w:val="22"/>
        </w:rPr>
      </w:pPr>
    </w:p>
    <w:p w14:paraId="0D61AFFC" w14:textId="77777777" w:rsidR="00A94205" w:rsidRPr="00567BF7" w:rsidRDefault="00A94205" w:rsidP="00A94205">
      <w:pPr>
        <w:rPr>
          <w:szCs w:val="22"/>
        </w:rPr>
      </w:pPr>
    </w:p>
    <w:p w14:paraId="77A9079F" w14:textId="77777777" w:rsidR="00A94205" w:rsidRPr="00567BF7" w:rsidRDefault="00A94205" w:rsidP="00F41C7D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567BF7">
        <w:rPr>
          <w:color w:val="000000"/>
          <w:szCs w:val="22"/>
          <w:u w:val="single"/>
        </w:rPr>
        <w:t>INTERNATIONAL NON-GOVERNMENTAL ORGANIZATIONS</w:t>
      </w:r>
    </w:p>
    <w:p w14:paraId="2A965DFE" w14:textId="77777777" w:rsidR="00A94205" w:rsidRPr="00567BF7" w:rsidRDefault="00A94205" w:rsidP="00A94205">
      <w:pPr>
        <w:rPr>
          <w:szCs w:val="22"/>
          <w:u w:val="single"/>
        </w:rPr>
      </w:pPr>
    </w:p>
    <w:p w14:paraId="65A09D3B" w14:textId="77777777" w:rsidR="00A94205" w:rsidRPr="00567BF7" w:rsidRDefault="00A94205" w:rsidP="00A94205">
      <w:pPr>
        <w:rPr>
          <w:szCs w:val="22"/>
          <w:u w:val="single"/>
        </w:rPr>
      </w:pPr>
      <w:r w:rsidRPr="00567BF7">
        <w:rPr>
          <w:szCs w:val="22"/>
          <w:u w:val="single"/>
        </w:rPr>
        <w:t xml:space="preserve">International Trademark Association (INTA) </w:t>
      </w:r>
    </w:p>
    <w:p w14:paraId="5DBCD6F8" w14:textId="77777777" w:rsidR="00A94205" w:rsidRPr="00567BF7" w:rsidRDefault="00A94205" w:rsidP="00A94205">
      <w:pPr>
        <w:rPr>
          <w:color w:val="000000"/>
          <w:szCs w:val="22"/>
        </w:rPr>
      </w:pPr>
    </w:p>
    <w:p w14:paraId="308FCF92" w14:textId="77777777" w:rsidR="00A94205" w:rsidRPr="00567BF7" w:rsidRDefault="00A94205" w:rsidP="00A94205">
      <w:pPr>
        <w:rPr>
          <w:color w:val="000000"/>
          <w:szCs w:val="22"/>
        </w:rPr>
      </w:pPr>
      <w:r w:rsidRPr="00567BF7">
        <w:rPr>
          <w:color w:val="000000"/>
          <w:szCs w:val="22"/>
        </w:rPr>
        <w:t>Marion HEATHCOTE (Ms.), Representative and Principal, Davies Collison Cave Pty, Sydney, Australia</w:t>
      </w:r>
    </w:p>
    <w:p w14:paraId="181AE7F6" w14:textId="77777777" w:rsidR="00A94205" w:rsidRPr="00567BF7" w:rsidRDefault="00A94205" w:rsidP="00A94205">
      <w:pPr>
        <w:rPr>
          <w:szCs w:val="22"/>
          <w:u w:val="single"/>
        </w:rPr>
      </w:pPr>
    </w:p>
    <w:p w14:paraId="5B418CA0" w14:textId="77777777" w:rsidR="00A94205" w:rsidRPr="00567BF7" w:rsidRDefault="00A94205" w:rsidP="00A94205">
      <w:pPr>
        <w:rPr>
          <w:szCs w:val="22"/>
          <w:u w:val="single"/>
        </w:rPr>
      </w:pPr>
    </w:p>
    <w:p w14:paraId="7CBCC22B" w14:textId="3CE8D2EE" w:rsidR="00A94205" w:rsidRPr="00567BF7" w:rsidRDefault="00A94205" w:rsidP="00F41C7D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567BF7">
        <w:rPr>
          <w:szCs w:val="22"/>
          <w:u w:val="single"/>
        </w:rPr>
        <w:t>EXTERNAL SPEAKER</w:t>
      </w:r>
      <w:r w:rsidR="00675E3D">
        <w:rPr>
          <w:szCs w:val="22"/>
          <w:u w:val="single"/>
        </w:rPr>
        <w:t>S</w:t>
      </w:r>
    </w:p>
    <w:p w14:paraId="7071E8F9" w14:textId="77777777" w:rsidR="00A94205" w:rsidRPr="00567BF7" w:rsidRDefault="00A94205" w:rsidP="00A94205">
      <w:pPr>
        <w:rPr>
          <w:szCs w:val="22"/>
          <w:u w:val="single"/>
        </w:rPr>
      </w:pPr>
    </w:p>
    <w:p w14:paraId="5D039450" w14:textId="77777777" w:rsidR="002525FB" w:rsidRDefault="002525FB" w:rsidP="00A94205">
      <w:pPr>
        <w:rPr>
          <w:szCs w:val="22"/>
        </w:rPr>
      </w:pPr>
      <w:r w:rsidRPr="00567BF7">
        <w:rPr>
          <w:szCs w:val="22"/>
        </w:rPr>
        <w:t>Rune FJELLHEIM (Mr.), Director General, Sámi Parliament</w:t>
      </w:r>
      <w:r w:rsidR="00E677C7">
        <w:rPr>
          <w:szCs w:val="22"/>
        </w:rPr>
        <w:t xml:space="preserve"> of Norway</w:t>
      </w:r>
      <w:r w:rsidRPr="00567BF7">
        <w:rPr>
          <w:szCs w:val="22"/>
        </w:rPr>
        <w:t>, Kárášjohka, Norway</w:t>
      </w:r>
    </w:p>
    <w:p w14:paraId="6D5DA4A4" w14:textId="77777777" w:rsidR="002525FB" w:rsidRDefault="002525FB" w:rsidP="00A94205">
      <w:pPr>
        <w:rPr>
          <w:szCs w:val="22"/>
        </w:rPr>
      </w:pPr>
    </w:p>
    <w:p w14:paraId="3C8210C7" w14:textId="77777777" w:rsidR="00A94205" w:rsidRDefault="00A94205" w:rsidP="00A94205">
      <w:pPr>
        <w:rPr>
          <w:szCs w:val="22"/>
        </w:rPr>
      </w:pPr>
      <w:r w:rsidRPr="00954F47">
        <w:rPr>
          <w:szCs w:val="22"/>
        </w:rPr>
        <w:t>Diego RINALLO (Mr.), Associate Professor of Marketing and Consumer Culture, KEDGE Business School, Marseille, France</w:t>
      </w:r>
    </w:p>
    <w:p w14:paraId="64CA7D07" w14:textId="77777777" w:rsidR="00B12EF6" w:rsidRDefault="00B12EF6" w:rsidP="00A94205">
      <w:pPr>
        <w:rPr>
          <w:szCs w:val="22"/>
        </w:rPr>
      </w:pPr>
    </w:p>
    <w:p w14:paraId="472B7479" w14:textId="77777777" w:rsidR="00B12EF6" w:rsidRPr="005F7429" w:rsidRDefault="00B12EF6" w:rsidP="00A94205">
      <w:pPr>
        <w:rPr>
          <w:szCs w:val="22"/>
        </w:rPr>
      </w:pPr>
      <w:r w:rsidRPr="005F7429">
        <w:t xml:space="preserve">Jennifer TAULI CORPUZ (Ms.), Legal Coordinator, </w:t>
      </w:r>
      <w:r w:rsidR="005F7429" w:rsidRPr="005F7429">
        <w:rPr>
          <w:szCs w:val="22"/>
        </w:rPr>
        <w:t xml:space="preserve">Tebtebba - Indigenous Peoples’ International Center for Policy Research and Education, </w:t>
      </w:r>
      <w:r w:rsidR="005F7429" w:rsidRPr="005F7429">
        <w:t>Baguio City, Philippines</w:t>
      </w:r>
    </w:p>
    <w:p w14:paraId="69201441" w14:textId="77777777" w:rsidR="00A94205" w:rsidRPr="00954F47" w:rsidRDefault="00A94205" w:rsidP="00A94205">
      <w:pPr>
        <w:rPr>
          <w:szCs w:val="22"/>
        </w:rPr>
      </w:pPr>
    </w:p>
    <w:p w14:paraId="0EB5FAB3" w14:textId="77777777" w:rsidR="00A94205" w:rsidRPr="00954F47" w:rsidRDefault="00A94205" w:rsidP="00A94205">
      <w:pPr>
        <w:rPr>
          <w:szCs w:val="22"/>
          <w:u w:val="single"/>
        </w:rPr>
      </w:pPr>
    </w:p>
    <w:p w14:paraId="765F6CE1" w14:textId="77777777" w:rsidR="00A94205" w:rsidRPr="00954F47" w:rsidRDefault="00A94205" w:rsidP="00F41C7D">
      <w:pPr>
        <w:pStyle w:val="ListParagraph"/>
        <w:numPr>
          <w:ilvl w:val="0"/>
          <w:numId w:val="7"/>
        </w:numPr>
        <w:ind w:left="540" w:hanging="540"/>
        <w:rPr>
          <w:szCs w:val="22"/>
        </w:rPr>
      </w:pPr>
      <w:r w:rsidRPr="00954F47">
        <w:rPr>
          <w:szCs w:val="22"/>
          <w:u w:val="single"/>
        </w:rPr>
        <w:t xml:space="preserve">INTERNATIONAL BUREAU OF THE WORLD INTELLECTUAL PROPERTY ORGANIZATION </w:t>
      </w:r>
    </w:p>
    <w:p w14:paraId="45E0FB5C" w14:textId="77777777" w:rsidR="00A94205" w:rsidRPr="00327551" w:rsidRDefault="00A94205" w:rsidP="00327551">
      <w:pPr>
        <w:rPr>
          <w:szCs w:val="22"/>
        </w:rPr>
      </w:pPr>
    </w:p>
    <w:p w14:paraId="6317C991" w14:textId="77777777" w:rsidR="00A94205" w:rsidRPr="008E2EFF" w:rsidRDefault="00A94205" w:rsidP="00A94205">
      <w:pPr>
        <w:rPr>
          <w:szCs w:val="22"/>
        </w:rPr>
      </w:pPr>
      <w:r w:rsidRPr="008E2EFF">
        <w:rPr>
          <w:szCs w:val="22"/>
        </w:rPr>
        <w:t>Minelik Alemu GETAHUN (Mr.), Assistant Director General, Global Issues Sector</w:t>
      </w:r>
    </w:p>
    <w:p w14:paraId="229CB504" w14:textId="77777777" w:rsidR="00A94205" w:rsidRPr="008E2EFF" w:rsidRDefault="00A94205" w:rsidP="00A94205">
      <w:pPr>
        <w:rPr>
          <w:szCs w:val="22"/>
        </w:rPr>
      </w:pPr>
    </w:p>
    <w:p w14:paraId="70D91F29" w14:textId="744D4BE6" w:rsidR="008E2EFF" w:rsidRPr="00954F47" w:rsidRDefault="008E2EFF" w:rsidP="008E2EFF">
      <w:pPr>
        <w:rPr>
          <w:szCs w:val="22"/>
        </w:rPr>
      </w:pPr>
      <w:r w:rsidRPr="008E2EFF">
        <w:rPr>
          <w:szCs w:val="22"/>
        </w:rPr>
        <w:t xml:space="preserve">Cornelia MOUSSA (Ms.), </w:t>
      </w:r>
      <w:r w:rsidR="000A1FE8">
        <w:rPr>
          <w:szCs w:val="22"/>
        </w:rPr>
        <w:t xml:space="preserve">Director, </w:t>
      </w:r>
      <w:r w:rsidRPr="008E2EFF">
        <w:rPr>
          <w:szCs w:val="22"/>
        </w:rPr>
        <w:t>Human Resources Management Department</w:t>
      </w:r>
    </w:p>
    <w:p w14:paraId="548D5763" w14:textId="77777777" w:rsidR="008E2EFF" w:rsidRDefault="008E2EFF" w:rsidP="00A94205">
      <w:pPr>
        <w:rPr>
          <w:szCs w:val="22"/>
          <w:highlight w:val="green"/>
        </w:rPr>
      </w:pPr>
    </w:p>
    <w:p w14:paraId="4D5E5598" w14:textId="77777777" w:rsidR="00A94205" w:rsidRPr="00601CCC" w:rsidRDefault="00A94205" w:rsidP="00A94205">
      <w:pPr>
        <w:rPr>
          <w:szCs w:val="22"/>
        </w:rPr>
      </w:pPr>
      <w:r w:rsidRPr="00601CCC">
        <w:rPr>
          <w:szCs w:val="22"/>
        </w:rPr>
        <w:t>Alexandra GRAZIOLI (Ms.), Director, Lisbon Registry</w:t>
      </w:r>
    </w:p>
    <w:p w14:paraId="37067FE3" w14:textId="77777777" w:rsidR="00A94205" w:rsidRPr="00601CCC" w:rsidRDefault="00A94205" w:rsidP="00A94205">
      <w:pPr>
        <w:rPr>
          <w:szCs w:val="22"/>
        </w:rPr>
      </w:pPr>
    </w:p>
    <w:p w14:paraId="0F64EEE0" w14:textId="6A414627" w:rsidR="00A94205" w:rsidRPr="00954F47" w:rsidRDefault="00A94205" w:rsidP="00A94205">
      <w:pPr>
        <w:rPr>
          <w:szCs w:val="22"/>
        </w:rPr>
      </w:pPr>
      <w:r w:rsidRPr="00601CCC">
        <w:rPr>
          <w:szCs w:val="22"/>
        </w:rPr>
        <w:t xml:space="preserve">Louise VAN GREUNEN (Ms.), Director, </w:t>
      </w:r>
      <w:hyperlink r:id="rId15" w:history="1">
        <w:r w:rsidRPr="00601CCC">
          <w:rPr>
            <w:szCs w:val="22"/>
          </w:rPr>
          <w:t>Building Respect for IP Division</w:t>
        </w:r>
      </w:hyperlink>
    </w:p>
    <w:p w14:paraId="2E2CBED3" w14:textId="77777777" w:rsidR="00A94205" w:rsidRPr="00954F47" w:rsidRDefault="00A94205" w:rsidP="00A94205">
      <w:pPr>
        <w:rPr>
          <w:szCs w:val="22"/>
        </w:rPr>
      </w:pPr>
    </w:p>
    <w:p w14:paraId="05A16804" w14:textId="4C674DD0" w:rsidR="00A94205" w:rsidRPr="00954F47" w:rsidRDefault="00A94205" w:rsidP="00A94205">
      <w:pPr>
        <w:rPr>
          <w:szCs w:val="22"/>
        </w:rPr>
      </w:pPr>
      <w:r w:rsidRPr="00954F47">
        <w:rPr>
          <w:szCs w:val="22"/>
        </w:rPr>
        <w:t>Wend WENDLAND (Mr.), Director,</w:t>
      </w:r>
      <w:r w:rsidR="00F41C7D">
        <w:rPr>
          <w:szCs w:val="22"/>
        </w:rPr>
        <w:t xml:space="preserve"> Traditional Knowledge Division</w:t>
      </w:r>
    </w:p>
    <w:p w14:paraId="1C20203F" w14:textId="77777777" w:rsidR="00B732D8" w:rsidRPr="00954F47" w:rsidRDefault="00B732D8" w:rsidP="00A94205">
      <w:pPr>
        <w:rPr>
          <w:szCs w:val="22"/>
        </w:rPr>
      </w:pPr>
    </w:p>
    <w:p w14:paraId="1781CC9B" w14:textId="77777777" w:rsidR="00925A55" w:rsidRPr="00954F47" w:rsidRDefault="00925A55" w:rsidP="00925A55">
      <w:pPr>
        <w:rPr>
          <w:szCs w:val="22"/>
        </w:rPr>
      </w:pPr>
      <w:r w:rsidRPr="00954F47">
        <w:rPr>
          <w:szCs w:val="22"/>
        </w:rPr>
        <w:lastRenderedPageBreak/>
        <w:t>Begoña VENERO AGUIRRE (Ms.), Senior Counsellor, Traditional Knowledge Division</w:t>
      </w:r>
    </w:p>
    <w:p w14:paraId="6993273B" w14:textId="77777777" w:rsidR="00925A55" w:rsidRDefault="00925A55" w:rsidP="00A94205">
      <w:pPr>
        <w:rPr>
          <w:szCs w:val="22"/>
        </w:rPr>
      </w:pPr>
    </w:p>
    <w:p w14:paraId="4D54E2DE" w14:textId="77777777" w:rsidR="00B732D8" w:rsidRPr="00954F47" w:rsidRDefault="00B732D8" w:rsidP="00A94205">
      <w:pPr>
        <w:rPr>
          <w:szCs w:val="22"/>
        </w:rPr>
      </w:pPr>
      <w:r w:rsidRPr="00954F47">
        <w:rPr>
          <w:szCs w:val="22"/>
        </w:rPr>
        <w:t>Tamara</w:t>
      </w:r>
      <w:r w:rsidR="008A5CD8" w:rsidRPr="00954F47">
        <w:rPr>
          <w:szCs w:val="22"/>
        </w:rPr>
        <w:t xml:space="preserve"> NANAYAKKARA (Ms.), </w:t>
      </w:r>
      <w:r w:rsidR="00DA6D6C" w:rsidRPr="00954F47">
        <w:rPr>
          <w:szCs w:val="22"/>
        </w:rPr>
        <w:t>C</w:t>
      </w:r>
      <w:r w:rsidR="00EF7C5E" w:rsidRPr="00954F47">
        <w:rPr>
          <w:szCs w:val="22"/>
        </w:rPr>
        <w:t>ouns</w:t>
      </w:r>
      <w:r w:rsidR="00DA6D6C" w:rsidRPr="00954F47">
        <w:rPr>
          <w:szCs w:val="22"/>
        </w:rPr>
        <w:t xml:space="preserve">ellor, </w:t>
      </w:r>
      <w:r w:rsidR="00E06E89" w:rsidRPr="00954F47">
        <w:rPr>
          <w:szCs w:val="22"/>
        </w:rPr>
        <w:t>SMEs and E</w:t>
      </w:r>
      <w:r w:rsidR="00685FFA" w:rsidRPr="00954F47">
        <w:rPr>
          <w:szCs w:val="22"/>
        </w:rPr>
        <w:t>ntrepre</w:t>
      </w:r>
      <w:r w:rsidR="00E06E89" w:rsidRPr="00954F47">
        <w:rPr>
          <w:szCs w:val="22"/>
        </w:rPr>
        <w:t>ne</w:t>
      </w:r>
      <w:r w:rsidR="00685FFA" w:rsidRPr="00954F47">
        <w:rPr>
          <w:szCs w:val="22"/>
        </w:rPr>
        <w:t>u</w:t>
      </w:r>
      <w:r w:rsidR="00E06E89" w:rsidRPr="00954F47">
        <w:rPr>
          <w:szCs w:val="22"/>
        </w:rPr>
        <w:t>rship Support Division</w:t>
      </w:r>
    </w:p>
    <w:p w14:paraId="1CD9CAD0" w14:textId="075843EF" w:rsidR="008E2EFF" w:rsidRDefault="008E2EFF" w:rsidP="00A94205">
      <w:pPr>
        <w:rPr>
          <w:szCs w:val="22"/>
        </w:rPr>
      </w:pPr>
    </w:p>
    <w:p w14:paraId="6A465651" w14:textId="77777777" w:rsidR="00A94205" w:rsidRPr="00954F47" w:rsidRDefault="00A94205" w:rsidP="00A94205">
      <w:pPr>
        <w:rPr>
          <w:szCs w:val="22"/>
        </w:rPr>
      </w:pPr>
      <w:r w:rsidRPr="00954F47">
        <w:rPr>
          <w:szCs w:val="22"/>
        </w:rPr>
        <w:t>Shakeel BHATTI (Mr.), Counsellor, Traditional Knowledge Division</w:t>
      </w:r>
    </w:p>
    <w:p w14:paraId="2BD93B7F" w14:textId="77777777" w:rsidR="003B74ED" w:rsidRDefault="003B74ED" w:rsidP="00CB59B1">
      <w:pPr>
        <w:rPr>
          <w:szCs w:val="22"/>
        </w:rPr>
      </w:pPr>
    </w:p>
    <w:p w14:paraId="276A4994" w14:textId="15B71625" w:rsidR="00CB59B1" w:rsidRDefault="00CB59B1" w:rsidP="00CB59B1">
      <w:pPr>
        <w:rPr>
          <w:szCs w:val="22"/>
        </w:rPr>
      </w:pPr>
      <w:r w:rsidRPr="00601CCC">
        <w:rPr>
          <w:szCs w:val="22"/>
        </w:rPr>
        <w:t xml:space="preserve">Thomas DILLON (Mr.), Legal Counsellor, </w:t>
      </w:r>
      <w:r w:rsidR="00A4482F">
        <w:rPr>
          <w:szCs w:val="22"/>
        </w:rPr>
        <w:t>Building Respect for IP Division</w:t>
      </w:r>
    </w:p>
    <w:p w14:paraId="5D82BD8C" w14:textId="77777777" w:rsidR="00472038" w:rsidRDefault="00472038" w:rsidP="00CB59B1">
      <w:pPr>
        <w:rPr>
          <w:szCs w:val="22"/>
        </w:rPr>
      </w:pPr>
    </w:p>
    <w:p w14:paraId="3F5E07F6" w14:textId="2DC917C6" w:rsidR="00472038" w:rsidRPr="00601CCC" w:rsidRDefault="00472038" w:rsidP="00CB59B1">
      <w:pPr>
        <w:rPr>
          <w:szCs w:val="22"/>
        </w:rPr>
      </w:pPr>
      <w:r>
        <w:rPr>
          <w:szCs w:val="22"/>
        </w:rPr>
        <w:t>Simon LEGRAND (Mr.), Counsellor, Traditional Knowledge Division</w:t>
      </w:r>
    </w:p>
    <w:p w14:paraId="339578AD" w14:textId="77777777" w:rsidR="00CB59B1" w:rsidRPr="00601CCC" w:rsidRDefault="00CB59B1" w:rsidP="00A94205">
      <w:pPr>
        <w:rPr>
          <w:szCs w:val="22"/>
        </w:rPr>
      </w:pPr>
    </w:p>
    <w:p w14:paraId="08434A63" w14:textId="77777777" w:rsidR="00CB59B1" w:rsidRPr="00601CCC" w:rsidRDefault="00CB59B1" w:rsidP="00CB59B1">
      <w:pPr>
        <w:rPr>
          <w:szCs w:val="22"/>
        </w:rPr>
      </w:pPr>
      <w:r w:rsidRPr="00601CCC">
        <w:rPr>
          <w:szCs w:val="22"/>
        </w:rPr>
        <w:t xml:space="preserve">Maria BEYELER SAPIENTE (Ms.), Legal Officer, </w:t>
      </w:r>
      <w:r w:rsidR="000D751A">
        <w:rPr>
          <w:szCs w:val="22"/>
        </w:rPr>
        <w:t>Building Respect for IP Division</w:t>
      </w:r>
    </w:p>
    <w:p w14:paraId="18895AA9" w14:textId="77777777" w:rsidR="00CB59B1" w:rsidRDefault="00CB59B1" w:rsidP="00A94205">
      <w:pPr>
        <w:rPr>
          <w:szCs w:val="22"/>
        </w:rPr>
      </w:pPr>
    </w:p>
    <w:p w14:paraId="6867BCB1" w14:textId="77777777" w:rsidR="00A94205" w:rsidRPr="00954F47" w:rsidRDefault="00A94205" w:rsidP="00A94205">
      <w:pPr>
        <w:rPr>
          <w:szCs w:val="22"/>
        </w:rPr>
      </w:pPr>
      <w:r w:rsidRPr="00954F47">
        <w:rPr>
          <w:szCs w:val="22"/>
        </w:rPr>
        <w:t>Beate GIFFO-SCHMITT (Ms.), Human Resources Officer, Performance and Development Section</w:t>
      </w:r>
    </w:p>
    <w:p w14:paraId="6EBEAE16" w14:textId="77777777" w:rsidR="00A94205" w:rsidRPr="00954F47" w:rsidRDefault="00A94205" w:rsidP="00A94205">
      <w:pPr>
        <w:rPr>
          <w:szCs w:val="22"/>
        </w:rPr>
      </w:pPr>
    </w:p>
    <w:p w14:paraId="24296F64" w14:textId="77777777" w:rsidR="00A94205" w:rsidRPr="00954F47" w:rsidRDefault="00A94205" w:rsidP="00A94205">
      <w:pPr>
        <w:rPr>
          <w:szCs w:val="22"/>
        </w:rPr>
      </w:pPr>
      <w:r w:rsidRPr="00954F47">
        <w:rPr>
          <w:szCs w:val="22"/>
        </w:rPr>
        <w:t>Fei JIAO (Ms.), Program Officer, Traditional Knowledge Division</w:t>
      </w:r>
    </w:p>
    <w:p w14:paraId="64A30A4B" w14:textId="77777777" w:rsidR="00A94205" w:rsidRPr="00954F47" w:rsidRDefault="00A94205" w:rsidP="00A94205">
      <w:pPr>
        <w:rPr>
          <w:szCs w:val="22"/>
        </w:rPr>
      </w:pPr>
    </w:p>
    <w:p w14:paraId="5DCEDD93" w14:textId="77777777" w:rsidR="00A94205" w:rsidRPr="00954F47" w:rsidRDefault="00A94205" w:rsidP="00A94205">
      <w:pPr>
        <w:rPr>
          <w:szCs w:val="22"/>
        </w:rPr>
      </w:pPr>
      <w:r w:rsidRPr="00954F47">
        <w:rPr>
          <w:szCs w:val="22"/>
        </w:rPr>
        <w:t>Daphn</w:t>
      </w:r>
      <w:r w:rsidR="00122C8D" w:rsidRPr="00954F47">
        <w:rPr>
          <w:szCs w:val="22"/>
        </w:rPr>
        <w:t>e</w:t>
      </w:r>
      <w:r w:rsidRPr="00954F47">
        <w:rPr>
          <w:szCs w:val="22"/>
        </w:rPr>
        <w:t xml:space="preserve"> ZOGRAFOS JOHNSSON (Ms.), Legal Officer, Traditional Knowledge Division</w:t>
      </w:r>
    </w:p>
    <w:p w14:paraId="641733AE" w14:textId="77777777" w:rsidR="00A94205" w:rsidRPr="00954F47" w:rsidRDefault="00A94205" w:rsidP="00A94205">
      <w:pPr>
        <w:rPr>
          <w:szCs w:val="22"/>
        </w:rPr>
      </w:pPr>
    </w:p>
    <w:p w14:paraId="69268DE6" w14:textId="69932254" w:rsidR="00310D54" w:rsidRPr="00757A79" w:rsidRDefault="00310D54" w:rsidP="00310D54">
      <w:pPr>
        <w:rPr>
          <w:szCs w:val="22"/>
        </w:rPr>
      </w:pPr>
      <w:r w:rsidRPr="00954F47">
        <w:rPr>
          <w:szCs w:val="22"/>
        </w:rPr>
        <w:t>Rebecka FORSGREN (Ms.), WIPO Indigenous Fellow, Traditional Knowledge Division</w:t>
      </w:r>
    </w:p>
    <w:p w14:paraId="071E9BC8" w14:textId="77777777" w:rsidR="00310D54" w:rsidRDefault="00310D54" w:rsidP="00A94205">
      <w:pPr>
        <w:rPr>
          <w:szCs w:val="22"/>
        </w:rPr>
      </w:pPr>
    </w:p>
    <w:p w14:paraId="3C4AF85C" w14:textId="77777777" w:rsidR="00A94205" w:rsidRDefault="00A94205" w:rsidP="00A94205">
      <w:pPr>
        <w:rPr>
          <w:szCs w:val="22"/>
        </w:rPr>
      </w:pPr>
      <w:r w:rsidRPr="00954F47">
        <w:rPr>
          <w:szCs w:val="22"/>
        </w:rPr>
        <w:t xml:space="preserve">Carla BENGOA ROJAS (Ms.), </w:t>
      </w:r>
      <w:r w:rsidR="00C71E56">
        <w:rPr>
          <w:szCs w:val="22"/>
        </w:rPr>
        <w:t>Consultant</w:t>
      </w:r>
      <w:r w:rsidRPr="00954F47">
        <w:rPr>
          <w:szCs w:val="22"/>
        </w:rPr>
        <w:t>, Traditional Knowledge Division</w:t>
      </w:r>
    </w:p>
    <w:p w14:paraId="2326BDCF" w14:textId="77777777" w:rsidR="00A94205" w:rsidRPr="00954F47" w:rsidRDefault="00A94205" w:rsidP="00A94205">
      <w:pPr>
        <w:rPr>
          <w:szCs w:val="22"/>
        </w:rPr>
      </w:pPr>
    </w:p>
    <w:p w14:paraId="204C869E" w14:textId="77777777" w:rsidR="00A94205" w:rsidRPr="00757A79" w:rsidRDefault="00A94205" w:rsidP="00A94205">
      <w:pPr>
        <w:rPr>
          <w:szCs w:val="22"/>
        </w:rPr>
      </w:pPr>
    </w:p>
    <w:p w14:paraId="32D51BC3" w14:textId="756EBDD2" w:rsidR="00EB7327" w:rsidRPr="00A94205" w:rsidRDefault="00A94205" w:rsidP="00F41C7D">
      <w:pPr>
        <w:ind w:left="5670"/>
        <w:rPr>
          <w:szCs w:val="22"/>
        </w:rPr>
      </w:pPr>
      <w:r w:rsidRPr="00757A79">
        <w:rPr>
          <w:szCs w:val="22"/>
        </w:rPr>
        <w:t>[End of document]</w:t>
      </w:r>
    </w:p>
    <w:sectPr w:rsidR="00EB7327" w:rsidRPr="00A94205" w:rsidSect="00EB73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A745" w14:textId="77777777" w:rsidR="00D07198" w:rsidRDefault="00D07198">
      <w:r>
        <w:separator/>
      </w:r>
    </w:p>
  </w:endnote>
  <w:endnote w:type="continuationSeparator" w:id="0">
    <w:p w14:paraId="53199D31" w14:textId="77777777" w:rsidR="00D07198" w:rsidRDefault="00D07198" w:rsidP="00240979">
      <w:r>
        <w:separator/>
      </w:r>
    </w:p>
    <w:p w14:paraId="18B04F79" w14:textId="77777777" w:rsidR="00D07198" w:rsidRPr="00240979" w:rsidRDefault="00D07198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50A93F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2765" w14:textId="77777777" w:rsidR="0075177F" w:rsidRDefault="0075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8ABD" w14:textId="77777777" w:rsidR="0075177F" w:rsidRDefault="0075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2FC4" w14:textId="77777777" w:rsidR="0075177F" w:rsidRDefault="0075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486" w14:textId="77777777" w:rsidR="00D07198" w:rsidRDefault="00D07198">
      <w:r>
        <w:separator/>
      </w:r>
    </w:p>
  </w:footnote>
  <w:footnote w:type="continuationSeparator" w:id="0">
    <w:p w14:paraId="3EA4D1C5" w14:textId="77777777" w:rsidR="00D07198" w:rsidRDefault="00D07198" w:rsidP="00240979">
      <w:r>
        <w:separator/>
      </w:r>
    </w:p>
    <w:p w14:paraId="54103C4C" w14:textId="77777777" w:rsidR="00D07198" w:rsidRPr="00240979" w:rsidRDefault="00D07198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7E640A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77777777" w:rsidR="00EB7327" w:rsidRPr="00EB7327" w:rsidRDefault="00EB7327" w:rsidP="00EB7327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IPO/IPTK/GE/19/INF/2</w:t>
    </w:r>
  </w:p>
  <w:p w14:paraId="421756D3" w14:textId="4F0C2DE7" w:rsidR="00EB7327" w:rsidRPr="00EB7327" w:rsidRDefault="00EB7327" w:rsidP="00EB7327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C05519">
      <w:rPr>
        <w:noProof/>
        <w:lang w:val="fr-CH"/>
      </w:rPr>
      <w:t>4</w:t>
    </w:r>
    <w:r>
      <w:fldChar w:fldCharType="end"/>
    </w:r>
  </w:p>
  <w:p w14:paraId="146AAD34" w14:textId="77777777" w:rsidR="00EB7327" w:rsidRPr="00EB7327" w:rsidRDefault="00EB7327" w:rsidP="00EB732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5C" w14:textId="77777777" w:rsidR="003967B5" w:rsidRPr="00EB7327" w:rsidRDefault="00EB7327" w:rsidP="00477D6B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IPO/IPTK/GE/19/INF/2</w:t>
    </w:r>
  </w:p>
  <w:p w14:paraId="53B862EB" w14:textId="799C0854" w:rsidR="003967B5" w:rsidRPr="00EB7327" w:rsidRDefault="003967B5" w:rsidP="00477D6B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C05519">
      <w:rPr>
        <w:noProof/>
        <w:lang w:val="fr-CH"/>
      </w:rPr>
      <w:t>3</w:t>
    </w:r>
    <w:r>
      <w:fldChar w:fldCharType="end"/>
    </w:r>
  </w:p>
  <w:p w14:paraId="63B7ABCF" w14:textId="77777777" w:rsidR="003967B5" w:rsidRPr="00EB7327" w:rsidRDefault="003967B5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1C0" w14:textId="77777777" w:rsidR="00EB7327" w:rsidRDefault="00EB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27"/>
    <w:rsid w:val="000147D2"/>
    <w:rsid w:val="00051B14"/>
    <w:rsid w:val="00066998"/>
    <w:rsid w:val="00070BC7"/>
    <w:rsid w:val="00082B45"/>
    <w:rsid w:val="00092FEE"/>
    <w:rsid w:val="000A1FE8"/>
    <w:rsid w:val="000A46A9"/>
    <w:rsid w:val="000A6985"/>
    <w:rsid w:val="000D751A"/>
    <w:rsid w:val="000F2FA9"/>
    <w:rsid w:val="000F5E56"/>
    <w:rsid w:val="000F6ECA"/>
    <w:rsid w:val="00122C8D"/>
    <w:rsid w:val="00132D81"/>
    <w:rsid w:val="00135BD3"/>
    <w:rsid w:val="001362EE"/>
    <w:rsid w:val="00160F6F"/>
    <w:rsid w:val="001706FB"/>
    <w:rsid w:val="001711D6"/>
    <w:rsid w:val="00175EDB"/>
    <w:rsid w:val="00176B68"/>
    <w:rsid w:val="001832A6"/>
    <w:rsid w:val="0019223D"/>
    <w:rsid w:val="00196A7E"/>
    <w:rsid w:val="001D0EAF"/>
    <w:rsid w:val="001D7119"/>
    <w:rsid w:val="001E245D"/>
    <w:rsid w:val="001F26A6"/>
    <w:rsid w:val="001F6F60"/>
    <w:rsid w:val="00227DBA"/>
    <w:rsid w:val="002314F7"/>
    <w:rsid w:val="00233A44"/>
    <w:rsid w:val="00240979"/>
    <w:rsid w:val="002525FB"/>
    <w:rsid w:val="00262157"/>
    <w:rsid w:val="002634C4"/>
    <w:rsid w:val="00275A1E"/>
    <w:rsid w:val="002A28A3"/>
    <w:rsid w:val="002C3EBC"/>
    <w:rsid w:val="002E3AA1"/>
    <w:rsid w:val="002F0224"/>
    <w:rsid w:val="002F4E68"/>
    <w:rsid w:val="003042AF"/>
    <w:rsid w:val="00310D54"/>
    <w:rsid w:val="00320F38"/>
    <w:rsid w:val="00327551"/>
    <w:rsid w:val="00336D60"/>
    <w:rsid w:val="00346CAB"/>
    <w:rsid w:val="00357BFE"/>
    <w:rsid w:val="00361747"/>
    <w:rsid w:val="00370F3A"/>
    <w:rsid w:val="00372D86"/>
    <w:rsid w:val="0037685E"/>
    <w:rsid w:val="003845C1"/>
    <w:rsid w:val="00391C3A"/>
    <w:rsid w:val="00392238"/>
    <w:rsid w:val="003967B5"/>
    <w:rsid w:val="003A4481"/>
    <w:rsid w:val="003B74ED"/>
    <w:rsid w:val="003D4AE1"/>
    <w:rsid w:val="003F064B"/>
    <w:rsid w:val="003F653C"/>
    <w:rsid w:val="00405D7F"/>
    <w:rsid w:val="00423E3E"/>
    <w:rsid w:val="00427AF4"/>
    <w:rsid w:val="00433B42"/>
    <w:rsid w:val="004647DA"/>
    <w:rsid w:val="00472038"/>
    <w:rsid w:val="0047260C"/>
    <w:rsid w:val="00476680"/>
    <w:rsid w:val="00477D6B"/>
    <w:rsid w:val="004D34DC"/>
    <w:rsid w:val="004F4D9B"/>
    <w:rsid w:val="004F6954"/>
    <w:rsid w:val="005266EF"/>
    <w:rsid w:val="00537676"/>
    <w:rsid w:val="005512BC"/>
    <w:rsid w:val="0056560A"/>
    <w:rsid w:val="00567BF7"/>
    <w:rsid w:val="005715E5"/>
    <w:rsid w:val="00577089"/>
    <w:rsid w:val="00580476"/>
    <w:rsid w:val="005817C1"/>
    <w:rsid w:val="005B2DB7"/>
    <w:rsid w:val="005D110F"/>
    <w:rsid w:val="005D1716"/>
    <w:rsid w:val="005D5D53"/>
    <w:rsid w:val="005F7429"/>
    <w:rsid w:val="00601CCC"/>
    <w:rsid w:val="00605827"/>
    <w:rsid w:val="00606784"/>
    <w:rsid w:val="00641018"/>
    <w:rsid w:val="00664593"/>
    <w:rsid w:val="00665C41"/>
    <w:rsid w:val="00675E3D"/>
    <w:rsid w:val="00685FFA"/>
    <w:rsid w:val="006B37AD"/>
    <w:rsid w:val="006C522C"/>
    <w:rsid w:val="006D023E"/>
    <w:rsid w:val="006E216A"/>
    <w:rsid w:val="006F0E1F"/>
    <w:rsid w:val="00715316"/>
    <w:rsid w:val="00731285"/>
    <w:rsid w:val="007313B2"/>
    <w:rsid w:val="0075177F"/>
    <w:rsid w:val="00753C88"/>
    <w:rsid w:val="00757A79"/>
    <w:rsid w:val="00760B09"/>
    <w:rsid w:val="00760EE7"/>
    <w:rsid w:val="007805E1"/>
    <w:rsid w:val="007C3204"/>
    <w:rsid w:val="007C34D1"/>
    <w:rsid w:val="007C50E8"/>
    <w:rsid w:val="007D6965"/>
    <w:rsid w:val="007F37D8"/>
    <w:rsid w:val="0081007B"/>
    <w:rsid w:val="008115AD"/>
    <w:rsid w:val="008124BF"/>
    <w:rsid w:val="00815D5A"/>
    <w:rsid w:val="00831ADA"/>
    <w:rsid w:val="0084069F"/>
    <w:rsid w:val="00840BA2"/>
    <w:rsid w:val="00844072"/>
    <w:rsid w:val="00854977"/>
    <w:rsid w:val="00861C2D"/>
    <w:rsid w:val="0088344D"/>
    <w:rsid w:val="00883D64"/>
    <w:rsid w:val="0089172B"/>
    <w:rsid w:val="0089487E"/>
    <w:rsid w:val="0089797B"/>
    <w:rsid w:val="008A3809"/>
    <w:rsid w:val="008A5CD8"/>
    <w:rsid w:val="008B2CC1"/>
    <w:rsid w:val="008E2EFF"/>
    <w:rsid w:val="0090731E"/>
    <w:rsid w:val="00921325"/>
    <w:rsid w:val="00925A55"/>
    <w:rsid w:val="00930DE7"/>
    <w:rsid w:val="00950DE4"/>
    <w:rsid w:val="00954F47"/>
    <w:rsid w:val="00966A22"/>
    <w:rsid w:val="00997E23"/>
    <w:rsid w:val="009A2A65"/>
    <w:rsid w:val="009A4C9B"/>
    <w:rsid w:val="009D7ADD"/>
    <w:rsid w:val="009F6FEB"/>
    <w:rsid w:val="00A4482F"/>
    <w:rsid w:val="00A449A8"/>
    <w:rsid w:val="00A50C01"/>
    <w:rsid w:val="00A54EC6"/>
    <w:rsid w:val="00A8244E"/>
    <w:rsid w:val="00A84FDA"/>
    <w:rsid w:val="00A94205"/>
    <w:rsid w:val="00AF3421"/>
    <w:rsid w:val="00AF4303"/>
    <w:rsid w:val="00B02853"/>
    <w:rsid w:val="00B10152"/>
    <w:rsid w:val="00B12EF6"/>
    <w:rsid w:val="00B22934"/>
    <w:rsid w:val="00B424F0"/>
    <w:rsid w:val="00B46FD5"/>
    <w:rsid w:val="00B66DB5"/>
    <w:rsid w:val="00B72A26"/>
    <w:rsid w:val="00B732D8"/>
    <w:rsid w:val="00B769B8"/>
    <w:rsid w:val="00BA48C4"/>
    <w:rsid w:val="00BB0E26"/>
    <w:rsid w:val="00BD06DF"/>
    <w:rsid w:val="00C05519"/>
    <w:rsid w:val="00C321A1"/>
    <w:rsid w:val="00C46671"/>
    <w:rsid w:val="00C52DF2"/>
    <w:rsid w:val="00C71E56"/>
    <w:rsid w:val="00C72554"/>
    <w:rsid w:val="00C809ED"/>
    <w:rsid w:val="00C830A3"/>
    <w:rsid w:val="00C833F3"/>
    <w:rsid w:val="00C87801"/>
    <w:rsid w:val="00C930E4"/>
    <w:rsid w:val="00C96721"/>
    <w:rsid w:val="00CA6E1D"/>
    <w:rsid w:val="00CB59B1"/>
    <w:rsid w:val="00CD1584"/>
    <w:rsid w:val="00CE3156"/>
    <w:rsid w:val="00D02BA9"/>
    <w:rsid w:val="00D07198"/>
    <w:rsid w:val="00D34D4B"/>
    <w:rsid w:val="00D36E26"/>
    <w:rsid w:val="00D550D6"/>
    <w:rsid w:val="00D71B4D"/>
    <w:rsid w:val="00D8313A"/>
    <w:rsid w:val="00D93D55"/>
    <w:rsid w:val="00DA6D6C"/>
    <w:rsid w:val="00DB7648"/>
    <w:rsid w:val="00DC24E0"/>
    <w:rsid w:val="00DE0C60"/>
    <w:rsid w:val="00DE5E0A"/>
    <w:rsid w:val="00E06E89"/>
    <w:rsid w:val="00E278C7"/>
    <w:rsid w:val="00E35744"/>
    <w:rsid w:val="00E63233"/>
    <w:rsid w:val="00E677C7"/>
    <w:rsid w:val="00E7794F"/>
    <w:rsid w:val="00E8404D"/>
    <w:rsid w:val="00EB27A5"/>
    <w:rsid w:val="00EB7327"/>
    <w:rsid w:val="00ED3E7C"/>
    <w:rsid w:val="00EE2E65"/>
    <w:rsid w:val="00EF7C5E"/>
    <w:rsid w:val="00F0134B"/>
    <w:rsid w:val="00F01C11"/>
    <w:rsid w:val="00F0796C"/>
    <w:rsid w:val="00F2463D"/>
    <w:rsid w:val="00F41C7D"/>
    <w:rsid w:val="00F445D3"/>
    <w:rsid w:val="00F66152"/>
    <w:rsid w:val="00F800F4"/>
    <w:rsid w:val="00FA5CE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0AD4E99"/>
  <w15:docId w15:val="{5AFB1F68-D333-4A84-9E78-4220B60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ntranet.wipo.int/intranet_apps/people_finder/unit.jsp?unit_code=0050&amp;lang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1EF0-4B47-48AA-99CE-7394C1C2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80</TotalTime>
  <Pages>4</Pages>
  <Words>518</Words>
  <Characters>3555</Characters>
  <Application>Microsoft Office Word</Application>
  <DocSecurity>0</DocSecurity>
  <Lines>182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TARGOSZ Kamila</cp:lastModifiedBy>
  <cp:revision>40</cp:revision>
  <cp:lastPrinted>2019-11-08T16:32:00Z</cp:lastPrinted>
  <dcterms:created xsi:type="dcterms:W3CDTF">2019-11-06T10:23:00Z</dcterms:created>
  <dcterms:modified xsi:type="dcterms:W3CDTF">2019-11-21T13:34:00Z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a8a57475-0487-4185-9486-b235468bd4f4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