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2CC0D28F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C106A0A" w14:textId="77777777" w:rsidR="008B2CC1" w:rsidRPr="00605827" w:rsidRDefault="002B7867" w:rsidP="009156C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69A9C4FB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5A7204" w14:textId="77777777" w:rsidR="002634C4" w:rsidRPr="008B2CC1" w:rsidRDefault="002634C4" w:rsidP="009156C9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4FAE4" w14:textId="77777777" w:rsidR="002634C4" w:rsidRPr="008B2CC1" w:rsidRDefault="002B7867" w:rsidP="009156C9">
            <w:r>
              <w:rPr>
                <w:noProof/>
                <w:lang w:val="en-US" w:eastAsia="en-US"/>
              </w:rPr>
              <w:drawing>
                <wp:inline distT="0" distB="0" distL="0" distR="0" wp14:anchorId="3D687EFD" wp14:editId="6CDC81CE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0755B9F1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0F6CE51" w14:textId="77777777" w:rsidR="000A46A9" w:rsidRPr="000A46A9" w:rsidRDefault="009156C9" w:rsidP="009156C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D307BC" w14:paraId="4FF4D238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ECB1515" w14:textId="2E45FD1C" w:rsidR="008B2CC1" w:rsidRPr="00CD21C8" w:rsidRDefault="006621AB" w:rsidP="00DC394B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DC394B">
              <w:rPr>
                <w:rFonts w:ascii="Arial Black" w:hAnsi="Arial Black"/>
                <w:caps/>
                <w:sz w:val="15"/>
                <w:lang w:val="en-US"/>
              </w:rPr>
              <w:t>WIPO/</w:t>
            </w:r>
            <w:r w:rsidR="00DC394B" w:rsidRPr="00DC394B">
              <w:rPr>
                <w:rFonts w:ascii="Arial Black" w:hAnsi="Arial Black"/>
                <w:caps/>
                <w:sz w:val="15"/>
                <w:lang w:val="en-US"/>
              </w:rPr>
              <w:t>IPTK-TCEs/</w:t>
            </w:r>
            <w:r w:rsidR="009156C9" w:rsidRPr="00DC394B">
              <w:rPr>
                <w:rFonts w:ascii="Arial Black" w:hAnsi="Arial Black"/>
                <w:caps/>
                <w:sz w:val="15"/>
                <w:lang w:val="en-US"/>
              </w:rPr>
              <w:t>GE/</w:t>
            </w:r>
            <w:r w:rsidR="00DC394B" w:rsidRPr="00DC394B">
              <w:rPr>
                <w:rFonts w:ascii="Arial Black" w:hAnsi="Arial Black"/>
                <w:caps/>
                <w:sz w:val="15"/>
                <w:lang w:val="en-US"/>
              </w:rPr>
              <w:t>1/</w:t>
            </w:r>
            <w:r w:rsidRPr="00DC394B">
              <w:rPr>
                <w:rFonts w:ascii="Arial Black" w:hAnsi="Arial Black"/>
                <w:caps/>
                <w:sz w:val="15"/>
                <w:lang w:val="en-US"/>
              </w:rPr>
              <w:t>23</w:t>
            </w:r>
            <w:r w:rsidR="00CD21C8" w:rsidRPr="00DC394B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DC394B" w:rsidRPr="00DC394B">
              <w:rPr>
                <w:rFonts w:ascii="Arial Black" w:hAnsi="Arial Black"/>
                <w:caps/>
                <w:sz w:val="15"/>
                <w:lang w:val="en-US"/>
              </w:rPr>
              <w:t>INF</w:t>
            </w:r>
            <w:r w:rsidR="00DC394B">
              <w:rPr>
                <w:rFonts w:ascii="Arial Black" w:hAnsi="Arial Black"/>
                <w:caps/>
                <w:sz w:val="15"/>
                <w:lang w:val="en-US"/>
              </w:rPr>
              <w:t>/1 pROV.</w:t>
            </w:r>
            <w:r w:rsidR="008B2CC1" w:rsidRPr="00CD21C8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</w:p>
        </w:tc>
      </w:tr>
      <w:tr w:rsidR="008B2CC1" w:rsidRPr="00DC394B" w14:paraId="4F8CAA5D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E319777" w14:textId="77777777" w:rsidR="008B2CC1" w:rsidRPr="00DC394B" w:rsidRDefault="008B2CC1" w:rsidP="009156C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DC394B">
              <w:rPr>
                <w:rFonts w:ascii="Arial Black" w:hAnsi="Arial Black"/>
                <w:caps/>
                <w:sz w:val="15"/>
                <w:lang w:val="en-US"/>
              </w:rPr>
              <w:t>ORIGINAL:</w:t>
            </w:r>
            <w:r w:rsidR="00A427D4" w:rsidRPr="00DC394B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Pr="00DC394B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1" w:name="Original"/>
            <w:bookmarkEnd w:id="1"/>
            <w:r w:rsidR="009156C9" w:rsidRPr="00DC394B">
              <w:rPr>
                <w:rFonts w:ascii="Arial Black" w:hAnsi="Arial Black"/>
                <w:caps/>
                <w:sz w:val="15"/>
                <w:lang w:val="en-US"/>
              </w:rPr>
              <w:t>English</w:t>
            </w:r>
          </w:p>
        </w:tc>
      </w:tr>
      <w:tr w:rsidR="008B2CC1" w:rsidRPr="00DC394B" w14:paraId="131C45A0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62708E9F" w14:textId="374A68A8" w:rsidR="008B2CC1" w:rsidRPr="00DA0F53" w:rsidRDefault="002B7867" w:rsidP="00F223B2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DA0F53">
              <w:rPr>
                <w:rFonts w:ascii="Arial Black" w:hAnsi="Arial Black"/>
                <w:caps/>
                <w:sz w:val="15"/>
                <w:lang w:val="en-US"/>
              </w:rPr>
              <w:t>date</w:t>
            </w:r>
            <w:r w:rsidR="008B2CC1" w:rsidRPr="00DA0F53">
              <w:rPr>
                <w:rFonts w:ascii="Arial Black" w:hAnsi="Arial Black"/>
                <w:caps/>
                <w:sz w:val="15"/>
                <w:lang w:val="en-US"/>
              </w:rPr>
              <w:t>:</w:t>
            </w:r>
            <w:r w:rsidR="00A427D4" w:rsidRPr="00DA0F53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DA0F53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bookmarkStart w:id="2" w:name="Date"/>
            <w:bookmarkEnd w:id="2"/>
            <w:r w:rsidR="00DA0F53" w:rsidRPr="001B6C78">
              <w:rPr>
                <w:rFonts w:ascii="Arial Black" w:hAnsi="Arial Black"/>
                <w:caps/>
                <w:sz w:val="15"/>
                <w:lang w:val="en-US"/>
              </w:rPr>
              <w:t xml:space="preserve">JANUARY </w:t>
            </w:r>
            <w:r w:rsidR="00F223B2">
              <w:rPr>
                <w:rFonts w:ascii="Arial Black" w:hAnsi="Arial Black"/>
                <w:caps/>
                <w:sz w:val="15"/>
                <w:lang w:val="en-US"/>
              </w:rPr>
              <w:t>27</w:t>
            </w:r>
            <w:r w:rsidR="00DA0F53" w:rsidRPr="001B6C78">
              <w:rPr>
                <w:rFonts w:ascii="Arial Black" w:hAnsi="Arial Black"/>
                <w:caps/>
                <w:sz w:val="15"/>
                <w:lang w:val="en-US"/>
              </w:rPr>
              <w:t>, 2023</w:t>
            </w:r>
          </w:p>
        </w:tc>
      </w:tr>
    </w:tbl>
    <w:p w14:paraId="3EA7D920" w14:textId="77777777" w:rsidR="002B7867" w:rsidRPr="009156C9" w:rsidRDefault="009156C9" w:rsidP="009156C9">
      <w:pPr>
        <w:spacing w:before="1100" w:after="600"/>
        <w:rPr>
          <w:b/>
          <w:sz w:val="28"/>
          <w:szCs w:val="28"/>
          <w:lang w:val="en-US"/>
        </w:rPr>
      </w:pPr>
      <w:r w:rsidRPr="009156C9">
        <w:rPr>
          <w:b/>
          <w:sz w:val="28"/>
          <w:szCs w:val="28"/>
          <w:lang w:val="en-US"/>
        </w:rPr>
        <w:t>Indigenous Expert Workshop on Intellectual Property and Genetic Resources, Traditional Knowledge and Traditional Cultural Expressions</w:t>
      </w:r>
    </w:p>
    <w:p w14:paraId="48417DD6" w14:textId="77777777" w:rsidR="002B7867" w:rsidRPr="009156C9" w:rsidRDefault="002B7867" w:rsidP="009156C9">
      <w:pPr>
        <w:rPr>
          <w:lang w:val="en-US"/>
        </w:rPr>
      </w:pPr>
      <w:r w:rsidRPr="009156C9">
        <w:rPr>
          <w:lang w:val="en-US"/>
        </w:rPr>
        <w:t xml:space="preserve">organized by </w:t>
      </w:r>
    </w:p>
    <w:p w14:paraId="13855316" w14:textId="77777777" w:rsidR="009156C9" w:rsidRPr="009156C9" w:rsidRDefault="009156C9" w:rsidP="009156C9">
      <w:pPr>
        <w:rPr>
          <w:lang w:val="en-US"/>
        </w:rPr>
      </w:pPr>
      <w:r w:rsidRPr="009156C9">
        <w:rPr>
          <w:szCs w:val="22"/>
          <w:lang w:val="en-US"/>
        </w:rPr>
        <w:t>The World Intellectual Property Organization (WIPO)</w:t>
      </w:r>
    </w:p>
    <w:p w14:paraId="7CD12C62" w14:textId="77777777" w:rsidR="009156C9" w:rsidRPr="009156C9" w:rsidRDefault="009156C9" w:rsidP="009156C9">
      <w:pPr>
        <w:spacing w:before="600" w:after="600"/>
        <w:rPr>
          <w:lang w:val="en-US"/>
        </w:rPr>
      </w:pPr>
      <w:r w:rsidRPr="009156C9">
        <w:rPr>
          <w:b/>
          <w:sz w:val="24"/>
          <w:szCs w:val="24"/>
          <w:lang w:val="en-US"/>
        </w:rPr>
        <w:t>Geneva</w:t>
      </w:r>
      <w:r w:rsidR="001B4024">
        <w:rPr>
          <w:b/>
          <w:sz w:val="24"/>
          <w:szCs w:val="24"/>
          <w:lang w:val="en-US"/>
        </w:rPr>
        <w:t xml:space="preserve">, </w:t>
      </w:r>
      <w:r w:rsidRPr="009156C9">
        <w:rPr>
          <w:b/>
          <w:sz w:val="24"/>
          <w:szCs w:val="24"/>
          <w:lang w:val="en-US"/>
        </w:rPr>
        <w:t>February 22 to 24, 2023</w:t>
      </w:r>
    </w:p>
    <w:p w14:paraId="7FA0B10C" w14:textId="77777777" w:rsidR="008B2CC1" w:rsidRPr="009156C9" w:rsidRDefault="009156C9" w:rsidP="009156C9">
      <w:pPr>
        <w:spacing w:before="600" w:after="240"/>
        <w:rPr>
          <w:caps/>
          <w:sz w:val="24"/>
          <w:lang w:val="en-US"/>
        </w:rPr>
      </w:pPr>
      <w:bookmarkStart w:id="3" w:name="TitleOfDoc"/>
      <w:bookmarkEnd w:id="3"/>
      <w:r>
        <w:rPr>
          <w:caps/>
          <w:sz w:val="24"/>
          <w:lang w:val="en-US"/>
        </w:rPr>
        <w:t>draft agenda</w:t>
      </w:r>
    </w:p>
    <w:p w14:paraId="52B50687" w14:textId="77777777" w:rsidR="008B2CC1" w:rsidRPr="009156C9" w:rsidRDefault="009156C9" w:rsidP="006621AB">
      <w:pPr>
        <w:spacing w:after="720"/>
        <w:rPr>
          <w:i/>
          <w:lang w:val="en-US"/>
        </w:rPr>
      </w:pPr>
      <w:bookmarkStart w:id="4" w:name="Prepared"/>
      <w:bookmarkEnd w:id="4"/>
      <w:r>
        <w:rPr>
          <w:i/>
          <w:lang w:val="en-US"/>
        </w:rPr>
        <w:t>Document prepared</w:t>
      </w:r>
      <w:r w:rsidRPr="009156C9">
        <w:rPr>
          <w:i/>
          <w:lang w:val="en-US"/>
        </w:rPr>
        <w:t xml:space="preserve"> by the </w:t>
      </w:r>
      <w:r>
        <w:rPr>
          <w:i/>
          <w:lang w:val="en-US"/>
        </w:rPr>
        <w:t>Secretariat</w:t>
      </w:r>
    </w:p>
    <w:p w14:paraId="05C85BE9" w14:textId="600D22DE" w:rsidR="009156C9" w:rsidRPr="006621AB" w:rsidRDefault="009156C9" w:rsidP="006621AB">
      <w:pPr>
        <w:pStyle w:val="ONUME"/>
      </w:pPr>
      <w:r w:rsidRPr="006621AB">
        <w:t>Opening of the Workshop</w:t>
      </w:r>
    </w:p>
    <w:p w14:paraId="727ABE93" w14:textId="519818B9" w:rsidR="009156C9" w:rsidRPr="006621AB" w:rsidRDefault="009156C9" w:rsidP="006621AB">
      <w:pPr>
        <w:pStyle w:val="ONUME"/>
      </w:pPr>
      <w:r w:rsidRPr="006621AB">
        <w:t>Adoption of the Agenda</w:t>
      </w:r>
    </w:p>
    <w:p w14:paraId="69EE11CC" w14:textId="41959376" w:rsidR="009156C9" w:rsidRPr="00901812" w:rsidRDefault="009156C9" w:rsidP="006621AB">
      <w:pPr>
        <w:pStyle w:val="ONUME"/>
        <w:rPr>
          <w:lang w:val="en-US"/>
        </w:rPr>
      </w:pPr>
      <w:r w:rsidRPr="00901812">
        <w:rPr>
          <w:lang w:val="en-US"/>
        </w:rPr>
        <w:t>Key Policy, Legal and Technical I</w:t>
      </w:r>
      <w:r w:rsidR="00D307BC">
        <w:rPr>
          <w:lang w:val="en-US"/>
        </w:rPr>
        <w:t>ssues</w:t>
      </w:r>
    </w:p>
    <w:p w14:paraId="6D2DBDD0" w14:textId="16A041D8" w:rsidR="009156C9" w:rsidRPr="00901812" w:rsidRDefault="009156C9" w:rsidP="006621AB">
      <w:pPr>
        <w:pStyle w:val="ONUME"/>
        <w:rPr>
          <w:lang w:val="en-US"/>
        </w:rPr>
      </w:pPr>
      <w:r w:rsidRPr="00901812">
        <w:rPr>
          <w:lang w:val="en-US"/>
        </w:rPr>
        <w:t>Addressing Substantive Issues Related to Intellectual Property and Genetic Resources, Traditional Knowledge and Traditional Cultural Expressions</w:t>
      </w:r>
    </w:p>
    <w:p w14:paraId="37709B5C" w14:textId="3CFA9631" w:rsidR="006621AB" w:rsidRPr="00901812" w:rsidRDefault="006621AB" w:rsidP="006621AB">
      <w:pPr>
        <w:pStyle w:val="ONUME"/>
        <w:rPr>
          <w:lang w:val="en-US"/>
        </w:rPr>
      </w:pPr>
      <w:r w:rsidRPr="00901812">
        <w:rPr>
          <w:lang w:val="en-US"/>
        </w:rPr>
        <w:t>Formulating Specific Comments on Substantive Issues Discussed</w:t>
      </w:r>
    </w:p>
    <w:p w14:paraId="042D8D07" w14:textId="3B1405B3" w:rsidR="009156C9" w:rsidRPr="006621AB" w:rsidRDefault="009156C9" w:rsidP="006621AB">
      <w:pPr>
        <w:pStyle w:val="ONUME"/>
      </w:pPr>
      <w:r w:rsidRPr="006621AB">
        <w:t xml:space="preserve">Any other </w:t>
      </w:r>
      <w:r w:rsidR="00901812">
        <w:t>B</w:t>
      </w:r>
      <w:r w:rsidR="006621AB" w:rsidRPr="006621AB">
        <w:t>usiness</w:t>
      </w:r>
    </w:p>
    <w:p w14:paraId="6287F3D9" w14:textId="4279F475" w:rsidR="009156C9" w:rsidRPr="00901812" w:rsidRDefault="009156C9" w:rsidP="006621AB">
      <w:pPr>
        <w:pStyle w:val="ONUME"/>
        <w:rPr>
          <w:lang w:val="en-US"/>
        </w:rPr>
      </w:pPr>
      <w:r w:rsidRPr="00901812">
        <w:rPr>
          <w:lang w:val="en-US"/>
        </w:rPr>
        <w:t>Adoption of Conclusions and Recommendations</w:t>
      </w:r>
    </w:p>
    <w:p w14:paraId="14A2AF6A" w14:textId="3E6071F8" w:rsidR="009156C9" w:rsidRPr="006621AB" w:rsidRDefault="009156C9" w:rsidP="006621AB">
      <w:pPr>
        <w:pStyle w:val="ONUME"/>
      </w:pPr>
      <w:r w:rsidRPr="006621AB">
        <w:t>Closing of the Session</w:t>
      </w:r>
      <w:bookmarkStart w:id="5" w:name="_GoBack"/>
      <w:bookmarkEnd w:id="5"/>
    </w:p>
    <w:p w14:paraId="40303858" w14:textId="77777777" w:rsidR="009156C9" w:rsidRDefault="009156C9" w:rsidP="006621AB">
      <w:pPr>
        <w:pStyle w:val="Endofdocument"/>
        <w:spacing w:before="360" w:after="0" w:line="240" w:lineRule="auto"/>
        <w:ind w:left="5530"/>
        <w:contextualSpacing w:val="0"/>
        <w:jc w:val="left"/>
      </w:pPr>
      <w:r w:rsidRPr="007E7588">
        <w:t>[End of do</w:t>
      </w:r>
      <w:smartTag w:uri="urn:schemas-microsoft-com:office:smarttags" w:element="PersonName">
        <w:r w:rsidRPr="007E7588">
          <w:t>c</w:t>
        </w:r>
      </w:smartTag>
      <w:r w:rsidRPr="007E7588">
        <w:t>ument]</w:t>
      </w:r>
    </w:p>
    <w:sectPr w:rsidR="009156C9" w:rsidSect="00915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92D6" w14:textId="77777777" w:rsidR="00DF5140" w:rsidRDefault="00DF5140">
      <w:r>
        <w:separator/>
      </w:r>
    </w:p>
  </w:endnote>
  <w:endnote w:type="continuationSeparator" w:id="0">
    <w:p w14:paraId="14B58563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2CAD62C" w14:textId="77777777" w:rsidR="00DF5140" w:rsidRPr="001F3804" w:rsidRDefault="00DF5140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C00E8D3" w14:textId="77777777" w:rsidR="00DF5140" w:rsidRPr="0075377A" w:rsidRDefault="00DF5140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D9F2" w14:textId="77777777" w:rsidR="0050752D" w:rsidRDefault="0050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88A3" w14:textId="77777777" w:rsidR="0050752D" w:rsidRDefault="00507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60B71" w14:textId="77777777" w:rsidR="0050752D" w:rsidRDefault="0050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2919" w14:textId="77777777" w:rsidR="00DF5140" w:rsidRDefault="00DF5140">
      <w:r>
        <w:separator/>
      </w:r>
    </w:p>
  </w:footnote>
  <w:footnote w:type="continuationSeparator" w:id="0">
    <w:p w14:paraId="55CDC0C1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168996F" w14:textId="77777777" w:rsidR="00DF5140" w:rsidRPr="000C7343" w:rsidRDefault="00DF5140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05A6907" w14:textId="77777777" w:rsidR="00DF5140" w:rsidRPr="00D245AA" w:rsidRDefault="00DF5140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C352" w14:textId="77777777" w:rsidR="0050752D" w:rsidRDefault="00507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6572" w14:textId="77777777" w:rsidR="00FA629C" w:rsidRDefault="009156C9" w:rsidP="00477D6B">
    <w:pPr>
      <w:jc w:val="right"/>
    </w:pPr>
    <w:bookmarkStart w:id="6" w:name="Code2"/>
    <w:bookmarkEnd w:id="6"/>
    <w:r>
      <w:t>WIPO/TK/XXXXX</w:t>
    </w:r>
  </w:p>
  <w:p w14:paraId="7D6580DB" w14:textId="6DED5974" w:rsidR="00FA629C" w:rsidRDefault="00547019" w:rsidP="00477D6B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6621AB">
      <w:rPr>
        <w:noProof/>
      </w:rPr>
      <w:t>2</w:t>
    </w:r>
    <w:r w:rsidR="00FA629C">
      <w:fldChar w:fldCharType="end"/>
    </w:r>
  </w:p>
  <w:p w14:paraId="3A0D4579" w14:textId="77777777"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2DDE" w14:textId="77777777" w:rsidR="0050752D" w:rsidRDefault="00507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C9"/>
    <w:rsid w:val="000111B9"/>
    <w:rsid w:val="00014949"/>
    <w:rsid w:val="000162E7"/>
    <w:rsid w:val="00057702"/>
    <w:rsid w:val="000A46A9"/>
    <w:rsid w:val="000C7343"/>
    <w:rsid w:val="000E2E48"/>
    <w:rsid w:val="000F5E56"/>
    <w:rsid w:val="00123752"/>
    <w:rsid w:val="001362EE"/>
    <w:rsid w:val="001832A6"/>
    <w:rsid w:val="001B06A0"/>
    <w:rsid w:val="001B4024"/>
    <w:rsid w:val="001B6C78"/>
    <w:rsid w:val="001C5D94"/>
    <w:rsid w:val="001D7119"/>
    <w:rsid w:val="001E1866"/>
    <w:rsid w:val="001F3804"/>
    <w:rsid w:val="001F38DC"/>
    <w:rsid w:val="00212076"/>
    <w:rsid w:val="002313F4"/>
    <w:rsid w:val="002439AC"/>
    <w:rsid w:val="00251CBF"/>
    <w:rsid w:val="002634C4"/>
    <w:rsid w:val="00264515"/>
    <w:rsid w:val="00266365"/>
    <w:rsid w:val="00274351"/>
    <w:rsid w:val="002B2970"/>
    <w:rsid w:val="002B7867"/>
    <w:rsid w:val="002F2F16"/>
    <w:rsid w:val="002F4E68"/>
    <w:rsid w:val="0035389A"/>
    <w:rsid w:val="00361918"/>
    <w:rsid w:val="003626E5"/>
    <w:rsid w:val="00371669"/>
    <w:rsid w:val="003845C1"/>
    <w:rsid w:val="003B6B83"/>
    <w:rsid w:val="003F348B"/>
    <w:rsid w:val="003F7DFA"/>
    <w:rsid w:val="00423E3E"/>
    <w:rsid w:val="00427AF4"/>
    <w:rsid w:val="004647DA"/>
    <w:rsid w:val="00477D6B"/>
    <w:rsid w:val="004A132F"/>
    <w:rsid w:val="004A1F20"/>
    <w:rsid w:val="004A6A65"/>
    <w:rsid w:val="004E1BDC"/>
    <w:rsid w:val="004F4D9B"/>
    <w:rsid w:val="0050752D"/>
    <w:rsid w:val="00527422"/>
    <w:rsid w:val="00547019"/>
    <w:rsid w:val="00555AF6"/>
    <w:rsid w:val="00561FF3"/>
    <w:rsid w:val="005F652F"/>
    <w:rsid w:val="00605827"/>
    <w:rsid w:val="006378DE"/>
    <w:rsid w:val="006467F5"/>
    <w:rsid w:val="0066183C"/>
    <w:rsid w:val="006621AB"/>
    <w:rsid w:val="0067393D"/>
    <w:rsid w:val="006836BB"/>
    <w:rsid w:val="007169CA"/>
    <w:rsid w:val="0075377A"/>
    <w:rsid w:val="00756F2E"/>
    <w:rsid w:val="0078093F"/>
    <w:rsid w:val="007B54FA"/>
    <w:rsid w:val="0085559F"/>
    <w:rsid w:val="0089487E"/>
    <w:rsid w:val="008A3809"/>
    <w:rsid w:val="008A516C"/>
    <w:rsid w:val="008B2CC1"/>
    <w:rsid w:val="008C25A0"/>
    <w:rsid w:val="009009C1"/>
    <w:rsid w:val="00901812"/>
    <w:rsid w:val="0090731E"/>
    <w:rsid w:val="009156C9"/>
    <w:rsid w:val="00920F0E"/>
    <w:rsid w:val="00966A22"/>
    <w:rsid w:val="00987F42"/>
    <w:rsid w:val="009A1182"/>
    <w:rsid w:val="009A6E15"/>
    <w:rsid w:val="009C40F8"/>
    <w:rsid w:val="009D3C45"/>
    <w:rsid w:val="009E0AE4"/>
    <w:rsid w:val="009F3253"/>
    <w:rsid w:val="00A27521"/>
    <w:rsid w:val="00A3632C"/>
    <w:rsid w:val="00A427D4"/>
    <w:rsid w:val="00A929BA"/>
    <w:rsid w:val="00B124FF"/>
    <w:rsid w:val="00B2057B"/>
    <w:rsid w:val="00B4068E"/>
    <w:rsid w:val="00B50702"/>
    <w:rsid w:val="00BB0E3E"/>
    <w:rsid w:val="00BD7143"/>
    <w:rsid w:val="00BF0909"/>
    <w:rsid w:val="00C06F94"/>
    <w:rsid w:val="00C7083D"/>
    <w:rsid w:val="00C84D26"/>
    <w:rsid w:val="00CC196F"/>
    <w:rsid w:val="00CD21C8"/>
    <w:rsid w:val="00CF6086"/>
    <w:rsid w:val="00D21AAB"/>
    <w:rsid w:val="00D245AA"/>
    <w:rsid w:val="00D307BC"/>
    <w:rsid w:val="00D329C5"/>
    <w:rsid w:val="00D51620"/>
    <w:rsid w:val="00D607BA"/>
    <w:rsid w:val="00D71B4D"/>
    <w:rsid w:val="00D735E7"/>
    <w:rsid w:val="00D93D55"/>
    <w:rsid w:val="00D9593C"/>
    <w:rsid w:val="00D9684C"/>
    <w:rsid w:val="00DA0F53"/>
    <w:rsid w:val="00DC2FDE"/>
    <w:rsid w:val="00DC394B"/>
    <w:rsid w:val="00DE64EF"/>
    <w:rsid w:val="00DF5140"/>
    <w:rsid w:val="00EC3BD2"/>
    <w:rsid w:val="00EE202B"/>
    <w:rsid w:val="00F10BF9"/>
    <w:rsid w:val="00F223B2"/>
    <w:rsid w:val="00F4052F"/>
    <w:rsid w:val="00F44339"/>
    <w:rsid w:val="00F61653"/>
    <w:rsid w:val="00F66152"/>
    <w:rsid w:val="00F743D0"/>
    <w:rsid w:val="00F7743B"/>
    <w:rsid w:val="00F82DBF"/>
    <w:rsid w:val="00FA629C"/>
    <w:rsid w:val="00FF209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721F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customStyle="1" w:styleId="Endofdocument">
    <w:name w:val="End of document"/>
    <w:basedOn w:val="Normal"/>
    <w:semiHidden/>
    <w:rsid w:val="009156C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44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4339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FF20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0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09D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F209D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1</Pages>
  <Words>106</Words>
  <Characters>683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2022-12-15T10:28:00Z</dcterms:created>
  <dcterms:modified xsi:type="dcterms:W3CDTF">2023-01-27T14:27:00Z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bbee2625-51e0-4a6f-b371-80598ac9f3d5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