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39239D">
            <w:pPr>
              <w:jc w:val="right"/>
              <w:rPr>
                <w:rFonts w:ascii="Arial Black" w:hAnsi="Arial Black"/>
                <w:caps/>
                <w:sz w:val="15"/>
              </w:rPr>
            </w:pPr>
            <w:r>
              <w:rPr>
                <w:rFonts w:ascii="Arial Black" w:hAnsi="Arial Black"/>
                <w:caps/>
                <w:sz w:val="15"/>
              </w:rPr>
              <w:t>WIPO/GRTKF/IC/37</w:t>
            </w:r>
            <w:r w:rsidR="0039239D">
              <w:rPr>
                <w:rFonts w:ascii="Arial Black" w:hAnsi="Arial Black"/>
                <w:caps/>
                <w:sz w:val="15"/>
              </w:rPr>
              <w:t>/13</w:t>
            </w:r>
          </w:p>
        </w:tc>
        <w:bookmarkStart w:id="0" w:name="Code"/>
        <w:bookmarkEnd w:id="0"/>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D02611">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D02611">
              <w:rPr>
                <w:rFonts w:ascii="Arial Black" w:hAnsi="Arial Black"/>
                <w:caps/>
                <w:sz w:val="15"/>
              </w:rPr>
              <w:t>6 de agosto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944328" w:rsidRPr="00944328" w:rsidRDefault="00944328" w:rsidP="00944328">
      <w:pPr>
        <w:rPr>
          <w:b/>
          <w:sz w:val="24"/>
          <w:szCs w:val="24"/>
        </w:rPr>
      </w:pPr>
      <w:r w:rsidRPr="00944328">
        <w:rPr>
          <w:b/>
          <w:sz w:val="24"/>
          <w:szCs w:val="24"/>
        </w:rPr>
        <w:t>Trigésima séptima sesión</w:t>
      </w:r>
    </w:p>
    <w:p w:rsidR="00B67CDC" w:rsidRPr="00B67CDC" w:rsidRDefault="00944328" w:rsidP="00944328">
      <w:pPr>
        <w:rPr>
          <w:b/>
          <w:sz w:val="24"/>
          <w:szCs w:val="24"/>
        </w:rPr>
      </w:pPr>
      <w:r w:rsidRPr="00944328">
        <w:rPr>
          <w:b/>
          <w:sz w:val="24"/>
          <w:szCs w:val="24"/>
        </w:rPr>
        <w:t>Ginebra, 27 a 31 de agosto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D02611" w:rsidP="008B2CC1">
      <w:pPr>
        <w:rPr>
          <w:caps/>
          <w:sz w:val="24"/>
        </w:rPr>
      </w:pPr>
      <w:bookmarkStart w:id="3" w:name="TitleOfDoc"/>
      <w:bookmarkEnd w:id="3"/>
      <w:r>
        <w:rPr>
          <w:caps/>
          <w:sz w:val="24"/>
        </w:rPr>
        <w:t>RECOMENDACIÓN CONJUNTA SOBRE EL USO DE BASES DE DATOS PARA LA PROTECCIÓN PREVENTIVA DE LOS RECURSOS GENÉTICOS Y LOS CONOCIMIENTOS TRADICIONALES ASOCIADOS A LOS RECURSOS GENÉTICOS</w:t>
      </w:r>
    </w:p>
    <w:p w:rsidR="008B2CC1" w:rsidRPr="008B2CC1" w:rsidRDefault="008B2CC1" w:rsidP="008B2CC1"/>
    <w:p w:rsidR="008B2CC1" w:rsidRPr="008B2CC1" w:rsidRDefault="00D02611" w:rsidP="008B2CC1">
      <w:pPr>
        <w:rPr>
          <w:i/>
        </w:rPr>
      </w:pPr>
      <w:bookmarkStart w:id="4" w:name="Prepared"/>
      <w:bookmarkEnd w:id="4"/>
      <w:r>
        <w:rPr>
          <w:i/>
        </w:rPr>
        <w:t>Documento presentado por las Delegaciones del Canadá, los Estados Unidos de América, el Japón y la República de Corea</w:t>
      </w:r>
    </w:p>
    <w:p w:rsidR="008B2CC1" w:rsidRDefault="008B2CC1" w:rsidP="003845C1"/>
    <w:p w:rsidR="000F5E56" w:rsidRDefault="000F5E56"/>
    <w:p w:rsidR="00F84474" w:rsidRDefault="00F84474"/>
    <w:p w:rsidR="00F84474" w:rsidRDefault="00F84474"/>
    <w:p w:rsidR="00D02611" w:rsidRPr="00AE5D37" w:rsidRDefault="00D02611" w:rsidP="00D02611">
      <w:pPr>
        <w:rPr>
          <w:iCs/>
        </w:rPr>
      </w:pPr>
    </w:p>
    <w:p w:rsidR="00D02611" w:rsidRPr="0015061A" w:rsidRDefault="00D02611" w:rsidP="00D02611">
      <w:pPr>
        <w:pStyle w:val="ONUMFS"/>
        <w:numPr>
          <w:ilvl w:val="0"/>
          <w:numId w:val="0"/>
        </w:numPr>
      </w:pPr>
      <w:r>
        <w:t>1.</w:t>
      </w:r>
      <w:r>
        <w:tab/>
        <w:t>E</w:t>
      </w:r>
      <w:r w:rsidRPr="0015061A">
        <w:t xml:space="preserve">l </w:t>
      </w:r>
      <w:r>
        <w:t xml:space="preserve">3 de </w:t>
      </w:r>
      <w:r w:rsidR="0006449F">
        <w:t xml:space="preserve">agosto </w:t>
      </w:r>
      <w:r>
        <w:t>de 2018, la Oficina Internacional de la Organización Mundial de la Propiedad Intelectual (OMPI) recibió una petición de la Misión Permanente de los Estados Unidos de América ante la Organización Mundial del Comercio (OMC), en nombre de las Delegaciones del Canadá, los 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WIPO/GRTKF/IC/3</w:t>
      </w:r>
      <w:r w:rsidR="0006449F">
        <w:t>6</w:t>
      </w:r>
      <w:r>
        <w:t>/</w:t>
      </w:r>
      <w:r w:rsidR="0006449F">
        <w:t>8</w:t>
      </w:r>
      <w:r>
        <w:t xml:space="preserve">, vuelva a someterse a debate en el marco de la trigésima </w:t>
      </w:r>
      <w:r w:rsidR="00D25CAF">
        <w:t>séptima</w:t>
      </w:r>
      <w:r>
        <w:t xml:space="preserve"> sesión del Comité Intergubernamental sobre Propiedad Intelectual y Recursos Genéticos, Conocimientos Tradicionales y Folclore (CIG)</w:t>
      </w:r>
      <w:r w:rsidRPr="0015061A">
        <w:t>.</w:t>
      </w:r>
    </w:p>
    <w:p w:rsidR="00D02611" w:rsidRDefault="00D02611" w:rsidP="00D02611">
      <w:pPr>
        <w:pStyle w:val="ONUMFS"/>
        <w:numPr>
          <w:ilvl w:val="0"/>
          <w:numId w:val="0"/>
        </w:numPr>
      </w:pPr>
      <w:r>
        <w:t>2.</w:t>
      </w:r>
      <w:r>
        <w:tab/>
        <w:t>Como consecuencia de la dicha petición, se reproduce en el Anexo del presente documento la propuesta mencionada.</w:t>
      </w:r>
    </w:p>
    <w:p w:rsidR="00D02611" w:rsidRDefault="00D02611" w:rsidP="00D02611">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D02611" w:rsidRDefault="00D02611" w:rsidP="00D02611">
      <w:pPr>
        <w:pStyle w:val="ONUMFS"/>
        <w:numPr>
          <w:ilvl w:val="0"/>
          <w:numId w:val="0"/>
        </w:numPr>
        <w:ind w:left="5533"/>
      </w:pPr>
      <w:r>
        <w:t>[</w:t>
      </w:r>
      <w:r w:rsidRPr="001401D3">
        <w:t>Sigue</w:t>
      </w:r>
      <w:r>
        <w:t xml:space="preserve"> el Anexo]</w:t>
      </w:r>
    </w:p>
    <w:p w:rsidR="00D02611" w:rsidRDefault="00D02611" w:rsidP="00D02611">
      <w:pPr>
        <w:pStyle w:val="ONUMFS"/>
        <w:numPr>
          <w:ilvl w:val="0"/>
          <w:numId w:val="0"/>
        </w:numPr>
        <w:ind w:left="5533"/>
        <w:sectPr w:rsidR="00D02611" w:rsidSect="00D54F78">
          <w:headerReference w:type="default" r:id="rId9"/>
          <w:pgSz w:w="11907" w:h="16840" w:code="9"/>
          <w:pgMar w:top="562" w:right="1138" w:bottom="1411" w:left="1411" w:header="504" w:footer="1022" w:gutter="0"/>
          <w:cols w:space="720"/>
          <w:titlePg/>
          <w:docGrid w:linePitch="299"/>
        </w:sectPr>
      </w:pPr>
    </w:p>
    <w:p w:rsidR="00D02611" w:rsidRDefault="00D02611" w:rsidP="00D02611">
      <w:pPr>
        <w:rPr>
          <w:caps/>
          <w:sz w:val="24"/>
        </w:rPr>
      </w:pPr>
    </w:p>
    <w:p w:rsidR="00D02611" w:rsidRDefault="00D02611" w:rsidP="00D02611">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D02611" w:rsidRPr="00F01930" w:rsidRDefault="00D02611" w:rsidP="00D02611">
      <w:pPr>
        <w:rPr>
          <w:caps/>
          <w:sz w:val="24"/>
        </w:rPr>
      </w:pPr>
    </w:p>
    <w:p w:rsidR="00D02611" w:rsidRDefault="00D02611" w:rsidP="00D02611">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r>
        <w:rPr>
          <w:snapToGrid w:val="0"/>
          <w:szCs w:val="22"/>
        </w:rPr>
        <w:t>I.</w:t>
      </w:r>
      <w:r>
        <w:rPr>
          <w:snapToGrid w:val="0"/>
          <w:szCs w:val="22"/>
        </w:rPr>
        <w:tab/>
        <w:t>INTRODUCCIÓN</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 o material de referencia</w:t>
      </w:r>
      <w:r>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no secretos 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o material de referencia 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no secretos 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D02611" w:rsidRDefault="00D02611" w:rsidP="00D02611">
      <w:pPr>
        <w:pStyle w:val="ONUMFS"/>
        <w:numPr>
          <w:ilvl w:val="0"/>
          <w:numId w:val="0"/>
        </w:numPr>
        <w:spacing w:after="0"/>
        <w:ind w:left="567" w:hanging="567"/>
        <w:rPr>
          <w:snapToGrid w:val="0"/>
          <w:szCs w:val="22"/>
        </w:rPr>
      </w:pPr>
    </w:p>
    <w:p w:rsidR="00D02611" w:rsidRDefault="00D02611" w:rsidP="00D02611">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w:t>
      </w:r>
      <w:r w:rsidR="00315223">
        <w:t xml:space="preserve"> </w:t>
      </w:r>
      <w:r w:rsidRPr="00E13EBA">
        <w:t>El sistema estará conformado por el portal de la OMPI y las bases de datos de cada Estado miembro de la OMPI, que estarán conectadas a ese portal.</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no secretos asociados a los recursos genéticos</w:t>
      </w:r>
      <w:r w:rsidRPr="00E13EBA">
        <w:t>, almacenando esa información en sus bases de datos (que serán el resultado de la adaptación de una base de datos existente o de la creación de una nueva).</w:t>
      </w:r>
      <w:r w:rsidR="00315223">
        <w:t xml:space="preserve"> </w:t>
      </w:r>
      <w:r w:rsidRPr="00E13EBA">
        <w:t>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315223">
        <w:t xml:space="preserve"> </w:t>
      </w:r>
      <w:r>
        <w:t>Al elaborar las bases de datos nacionales, los Estados miembros deberán consultar con los correspondientes sectores indígenas interesados en el territorio antes de poner en las bases de datos los conocimientos tradicionales y los recursos genéticos de las tierras tribales.</w:t>
      </w:r>
      <w:r w:rsidR="00315223">
        <w:t xml:space="preserve"> </w:t>
      </w:r>
      <w:r w:rsidRPr="00E13EBA">
        <w:t>En lo que atañe a</w:t>
      </w:r>
      <w:r>
        <w:t xml:space="preserve"> </w:t>
      </w:r>
      <w:r w:rsidRPr="00E13EBA">
        <w:t>l</w:t>
      </w:r>
      <w:r>
        <w:t>a estructura</w:t>
      </w:r>
      <w:r w:rsidRPr="00E13EBA">
        <w:t xml:space="preserve"> de las bases de datos, la OMPI debería proporcionar un tipo de </w:t>
      </w:r>
      <w:r>
        <w:t>formato básico</w:t>
      </w:r>
      <w:r w:rsidRPr="00E13EBA">
        <w:t xml:space="preserve"> para inscribir datos en las bases</w:t>
      </w:r>
      <w:r>
        <w:t>, teniendo en cuenta que la modalidad admisible de estado de la técnica o material de referencia (por ejemplo, la forma escrita/oral) podrá variar con arreglo a la legislación y la práctica de patentes de cada país</w:t>
      </w:r>
      <w:r w:rsidRPr="00E13EBA">
        <w:t>.</w:t>
      </w:r>
      <w:r w:rsidR="00315223">
        <w:t xml:space="preserve"> </w:t>
      </w:r>
      <w:r w:rsidRPr="00E13EBA">
        <w:t>Por ejemplo, en las entradas de las bases de datos debería figurar el nombre del recurso genético y una breve descripción, así como un código numeral que identifique a ese recurso genético.</w:t>
      </w:r>
      <w:r w:rsidR="00315223">
        <w:t xml:space="preserve"> </w:t>
      </w:r>
      <w:r w:rsidRPr="00E13EBA">
        <w:t>También deberían incluirse los datos bibliográficos de la publicación, libro o revista, en la que se haya referenciado un recurso genético.</w:t>
      </w:r>
      <w:r w:rsidR="00315223">
        <w:t xml:space="preserve"> </w:t>
      </w:r>
      <w:r>
        <w:t>En la labor ulterior del CIG se podrá incluir la elaboración de un formato uniforme e interoperativo para la información contenida en la base de datos.</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Las bases de datos de los Estados participantes, miembros de la OMPI, deberían ofrecer una función de búsqueda simple de texto.</w:t>
      </w:r>
      <w:r w:rsidR="00315223">
        <w:t xml:space="preserve"> </w:t>
      </w:r>
      <w:r w:rsidRPr="00E13EBA">
        <w:t>En el caso de los países que no puedan desarrollar ese tipo de programa de búsqueda, se proporcionaría la debida asistencia técnica.</w:t>
      </w:r>
      <w:r w:rsidR="00315223">
        <w:t xml:space="preserve"> </w:t>
      </w:r>
      <w:r w:rsidRPr="00E13EBA">
        <w:t>Al amparo de la asistencia técnica, por ejemplo, la OMPI podría suministrar un programa común que permita hacer búsquedas.</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El portal de la OMPI dispondrá de dos funciones básicas:</w:t>
      </w:r>
      <w:r w:rsidR="00315223">
        <w:t xml:space="preserve"> </w:t>
      </w:r>
      <w:r w:rsidRPr="00E13EBA">
        <w:t xml:space="preserve">i) una función que permita al examinador acceder directamente a las bases de datos de los Estados participantes, y ii) una función que permita al examinador recuperar datos de las bases </w:t>
      </w:r>
      <w:r>
        <w:t>de datos a las que ha entrado.</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w:t>
      </w:r>
      <w:r w:rsidR="00315223">
        <w:t xml:space="preserve"> </w:t>
      </w:r>
      <w:r w:rsidRPr="00E13EBA">
        <w:t>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w:t>
      </w:r>
      <w:r w:rsidR="00315223">
        <w:t xml:space="preserve"> </w:t>
      </w:r>
      <w:r w:rsidRPr="00E13EBA">
        <w:t>Habida cuenta de que al rechazar una solicitud el examinador sólo debe indicar la información necesaria que atañe a esa solicitud, el riesgo de que se escape información queda reducido al mínimo.</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Si bien es cierto que los idiomas empleados en las bases de datos serán diferentes, es posible solucionar ese problema.</w:t>
      </w:r>
      <w:r w:rsidR="00315223">
        <w:t xml:space="preserve"> </w:t>
      </w:r>
      <w:r w:rsidRPr="00E13EBA">
        <w:t xml:space="preserve">Por ejemplo, el nombre y la breve descripción de cada recurso genético pueden (y deben) ser traducidos al inglés e inscritos en la base de datos </w:t>
      </w:r>
      <w:r w:rsidRPr="00E13EBA">
        <w:lastRenderedPageBreak/>
        <w:t>como palabras clave.</w:t>
      </w:r>
      <w:r w:rsidR="00315223">
        <w:t xml:space="preserve"> </w:t>
      </w:r>
      <w:r w:rsidRPr="00E13EBA">
        <w:t>Otra posible solución sería crear un glosario plurilingüe de términos técnicos.</w:t>
      </w:r>
      <w:r w:rsidR="00315223">
        <w:t xml:space="preserve"> </w:t>
      </w:r>
      <w:r w:rsidRPr="00E13EBA">
        <w:t>Con un glosario de esa índole el examinador podrá obtener la traducción automática en varios idiomas de la palabra clave para la búsqueda que él haya escrito en su idioma.</w:t>
      </w:r>
      <w:r w:rsidR="00315223">
        <w:t xml:space="preserve"> </w:t>
      </w:r>
      <w:r w:rsidRPr="00E13EBA">
        <w:t>Con las palabras clave resultantes de la traducción podrá, entonces, efectuar una búsqueda en las bases de datos de los Estados participantes con sólo pulsar un botón.</w:t>
      </w:r>
    </w:p>
    <w:p w:rsidR="00D02611" w:rsidRDefault="00D02611" w:rsidP="00D02611">
      <w:pPr>
        <w:pStyle w:val="ONUMFS"/>
        <w:widowControl w:val="0"/>
        <w:numPr>
          <w:ilvl w:val="0"/>
          <w:numId w:val="0"/>
        </w:numPr>
        <w:spacing w:after="0"/>
      </w:pP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numPr>
          <w:ilvl w:val="0"/>
          <w:numId w:val="0"/>
        </w:numPr>
        <w:spacing w:after="0"/>
      </w:pPr>
      <w:r w:rsidRPr="00E13EBA">
        <w:t>III.</w:t>
      </w:r>
      <w:r w:rsidRPr="00E13EBA">
        <w:tab/>
        <w:t>IMPEDIR EL ACCESO DE TERCEROS</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Más específicamente, se incorporará al portal de la OMPI un sistema de autenticación de direcciones IP (IPAAS, por sus siglas en inglés).</w:t>
      </w:r>
      <w:r w:rsidR="00315223">
        <w:t xml:space="preserve"> </w:t>
      </w:r>
      <w:r w:rsidRPr="00E13EBA">
        <w:t>De esta forma, sólo tendrán acceso las direcciones IP previamente registradas.</w:t>
      </w:r>
      <w:r w:rsidR="00315223">
        <w:t xml:space="preserve"> </w:t>
      </w:r>
      <w:r w:rsidRPr="00E13EBA">
        <w:t>(Véase el gráfico 1.)</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Las oficinas de propiedad industrial encargadas de efectuar el examen poseen direcciones IP específicas.</w:t>
      </w:r>
      <w:r w:rsidR="00315223">
        <w:t xml:space="preserve"> </w:t>
      </w:r>
      <w:r w:rsidRPr="00E13EBA">
        <w:t>Por lo tanto, al permitir que sólo determinadas direcciones IP puedan acceder al portal de la OMPI, es posible limitar el número de usuarios a las oficinas de propiedad industrial que hayan registrado sus respectiva</w:t>
      </w:r>
      <w:r>
        <w:t>s direcciones IP ante la OMPI.</w:t>
      </w:r>
    </w:p>
    <w:p w:rsidR="00D02611" w:rsidRDefault="00D02611" w:rsidP="00D02611">
      <w:pPr>
        <w:pStyle w:val="ListParagraph"/>
        <w:ind w:left="0"/>
      </w:pPr>
    </w:p>
    <w:p w:rsidR="00D02611" w:rsidRDefault="00D02611" w:rsidP="00D02611">
      <w:pPr>
        <w:pStyle w:val="ONUMFS"/>
        <w:spacing w:after="0"/>
      </w:pPr>
      <w:r>
        <w:t>Por otra parte, hay algo de verdad en que los sectores interesados pueden contribuir a que no se concedan patentes por error, realizando una búsqueda del estado de la técnica o de material de referencia respecto de sus solicitudes de patentes o de otras solicitudes.</w:t>
      </w:r>
      <w:r w:rsidR="00315223">
        <w:t xml:space="preserve"> </w:t>
      </w:r>
      <w:r>
        <w:t>Dado lo cual, no debería excluirse del todo la posibilidad de autorizar el acceso limitado del público al portal de la OMPI antes de examinar detenidamente esta cuestión.</w:t>
      </w:r>
    </w:p>
    <w:p w:rsidR="00D02611" w:rsidRDefault="00D02611" w:rsidP="00D02611">
      <w:pPr>
        <w:pStyle w:val="ONUMFS"/>
        <w:numPr>
          <w:ilvl w:val="0"/>
          <w:numId w:val="0"/>
        </w:numPr>
        <w:spacing w:after="0"/>
      </w:pPr>
    </w:p>
    <w:p w:rsidR="00D02611" w:rsidRPr="00E13EBA" w:rsidRDefault="00D02611" w:rsidP="00D02611">
      <w:pPr>
        <w:pStyle w:val="ONUMFS"/>
        <w:numPr>
          <w:ilvl w:val="0"/>
          <w:numId w:val="0"/>
        </w:numPr>
        <w:spacing w:after="0"/>
      </w:pPr>
    </w:p>
    <w:p w:rsidR="00D02611" w:rsidRDefault="00D02611" w:rsidP="00D02611">
      <w:pPr>
        <w:pStyle w:val="ONUMFS"/>
        <w:numPr>
          <w:ilvl w:val="0"/>
          <w:numId w:val="0"/>
        </w:numPr>
        <w:spacing w:after="0"/>
      </w:pPr>
      <w:r w:rsidRPr="00E13EBA">
        <w:t>IV.</w:t>
      </w:r>
      <w:r w:rsidRPr="00E13EBA">
        <w:tab/>
        <w:t>REGISTRO DE INFORMACIÓN CITADA O QUE SE USA COMO REFERENCIA</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no secretos asociados a los recursos genéticos </w:t>
      </w:r>
      <w:r w:rsidRPr="00E13EBA">
        <w:t>que le permita establecer el estado de la técnica respecto de la solicitud de patente que esté examinando.</w:t>
      </w:r>
      <w:r w:rsidR="00315223">
        <w:t xml:space="preserve"> </w:t>
      </w:r>
      <w:r w:rsidRPr="00E13EBA">
        <w:t xml:space="preserve">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no secretos asociados a los recursos genéticos </w:t>
      </w:r>
      <w:r w:rsidRPr="00E13EBA">
        <w:t>en cuestión.</w:t>
      </w:r>
      <w:r w:rsidR="00315223">
        <w:t xml:space="preserve"> </w:t>
      </w:r>
      <w:r w:rsidRPr="00E13EBA">
        <w:t>De esta forma quedarían vinculados dos datos útiles:</w:t>
      </w:r>
      <w:r w:rsidR="00315223">
        <w:t xml:space="preserve"> </w:t>
      </w:r>
      <w:r w:rsidRPr="00E13EBA">
        <w:t xml:space="preserve">el código numeral relativo a un recurso genético </w:t>
      </w:r>
      <w:r>
        <w:t xml:space="preserve">y/o conocimientos tradicionales no secretos asociados a los recursos genéticos </w:t>
      </w:r>
      <w:r w:rsidRPr="00E13EBA">
        <w:t xml:space="preserve">y el número de la solicitud de patente </w:t>
      </w:r>
      <w:r>
        <w:t>pertinente</w:t>
      </w:r>
      <w:r w:rsidRPr="00E13EBA">
        <w:t>.</w:t>
      </w:r>
      <w:r w:rsidR="00315223">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y/o conocimientos tradicionales no secretos 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w:t>
      </w:r>
      <w:r w:rsidR="00315223">
        <w:t xml:space="preserve"> </w:t>
      </w:r>
      <w:r w:rsidRPr="00E13EBA">
        <w:t xml:space="preserve">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y/o conocimientos tradicionales no secretos asociados a los recursos genéticos</w:t>
      </w:r>
      <w:r w:rsidRPr="00E13EBA">
        <w:t xml:space="preserve"> en cuestión a </w:t>
      </w:r>
      <w:r>
        <w:t>tener acceso a la información de ese tipo que figure en las solicitudes de patente pertinentes</w:t>
      </w:r>
      <w:r w:rsidRPr="00E13EBA">
        <w:t>.</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 xml:space="preserve">Cabe señalar, sin embargo, que los datos que figuran en una solicitud de patente que es objeto de una referencia cruzada con </w:t>
      </w:r>
      <w:r>
        <w:t xml:space="preserve">y/o conocimientos tradicionales no secretos 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D02611" w:rsidRDefault="00D02611" w:rsidP="00D02611">
      <w:pPr>
        <w:pStyle w:val="ONUMFS"/>
        <w:numPr>
          <w:ilvl w:val="0"/>
          <w:numId w:val="0"/>
        </w:numPr>
        <w:spacing w:after="0"/>
      </w:pPr>
    </w:p>
    <w:p w:rsidR="00D02611" w:rsidRPr="00E13EBA" w:rsidRDefault="00D02611" w:rsidP="00D02611">
      <w:pPr>
        <w:pStyle w:val="ONUMFS"/>
        <w:numPr>
          <w:ilvl w:val="0"/>
          <w:numId w:val="0"/>
        </w:numPr>
        <w:spacing w:after="0"/>
      </w:pPr>
    </w:p>
    <w:p w:rsidR="00D02611" w:rsidRDefault="00D02611" w:rsidP="00D02611">
      <w:pPr>
        <w:pStyle w:val="ONUMFS"/>
        <w:numPr>
          <w:ilvl w:val="0"/>
          <w:numId w:val="0"/>
        </w:numPr>
        <w:spacing w:after="0"/>
      </w:pPr>
      <w:r>
        <w:t>V.</w:t>
      </w:r>
      <w:r>
        <w:tab/>
        <w:t>APLICACIÓN</w:t>
      </w:r>
    </w:p>
    <w:p w:rsidR="00D02611" w:rsidRDefault="00D02611" w:rsidP="00D02611">
      <w:pPr>
        <w:pStyle w:val="ONUMFS"/>
        <w:numPr>
          <w:ilvl w:val="0"/>
          <w:numId w:val="0"/>
        </w:numPr>
        <w:spacing w:after="0"/>
      </w:pPr>
    </w:p>
    <w:p w:rsidR="00D02611" w:rsidRDefault="00D02611" w:rsidP="00D02611">
      <w:pPr>
        <w:pStyle w:val="ONUMFS"/>
        <w:spacing w:after="0"/>
      </w:pPr>
      <w:r>
        <w:t>El establecimiento, mejora y utilización de las bases de datos estará sujeto a la disponibilidad de los recursos.</w:t>
      </w:r>
    </w:p>
    <w:p w:rsidR="00D02611" w:rsidRDefault="00D02611" w:rsidP="00D02611">
      <w:pPr>
        <w:pStyle w:val="ONUMFS"/>
        <w:numPr>
          <w:ilvl w:val="0"/>
          <w:numId w:val="0"/>
        </w:numPr>
        <w:spacing w:after="0"/>
      </w:pPr>
    </w:p>
    <w:p w:rsidR="00D02611" w:rsidRDefault="00D02611" w:rsidP="00D02611">
      <w:pPr>
        <w:pStyle w:val="ONUMFS"/>
        <w:spacing w:after="0"/>
      </w:pPr>
      <w:r>
        <w:t>Los Estados miembros deben prever medidas jurídicas, normativas o administrativas, cuando proceda y de conformidad con la legislación nacional, para facilitar la aplicación de la presente Recomendación.</w:t>
      </w:r>
      <w:r w:rsidR="00315223">
        <w:t xml:space="preserve"> </w:t>
      </w:r>
      <w:r>
        <w:t>Debe formar parte de ello el prestar orientación a los examinadores sobre el uso de la base de datos y la confidencialidad de los documentos que contiene.</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t>VI.</w:t>
      </w:r>
      <w:r>
        <w:tab/>
        <w:t>LABOR FUTURA</w:t>
      </w:r>
    </w:p>
    <w:p w:rsidR="00D02611" w:rsidRDefault="00D02611" w:rsidP="00D02611">
      <w:pPr>
        <w:pStyle w:val="ONUMFS"/>
        <w:numPr>
          <w:ilvl w:val="0"/>
          <w:numId w:val="0"/>
        </w:numPr>
        <w:spacing w:after="0"/>
      </w:pPr>
    </w:p>
    <w:p w:rsidR="00D02611" w:rsidRDefault="00D02611" w:rsidP="00D02611">
      <w:pPr>
        <w:pStyle w:val="ONUMFS"/>
        <w:spacing w:after="0"/>
      </w:pPr>
      <w:r>
        <w:t>Se invita a los Estados miembros a considerar las siguientes cuestiones esenciales y compartir sus opiniones y experiencias al respecto:</w:t>
      </w:r>
    </w:p>
    <w:p w:rsidR="00D02611" w:rsidRDefault="00D02611" w:rsidP="00D02611">
      <w:pPr>
        <w:pStyle w:val="ONUMFS"/>
        <w:numPr>
          <w:ilvl w:val="0"/>
          <w:numId w:val="0"/>
        </w:numPr>
        <w:spacing w:after="0"/>
      </w:pPr>
    </w:p>
    <w:p w:rsidR="00315223" w:rsidRDefault="00D02611" w:rsidP="00D02611">
      <w:pPr>
        <w:pStyle w:val="ONUMFS"/>
        <w:numPr>
          <w:ilvl w:val="0"/>
          <w:numId w:val="7"/>
        </w:numPr>
        <w:spacing w:after="0"/>
        <w:ind w:left="1134" w:hanging="567"/>
      </w:pPr>
      <w:r>
        <w:t>datos estructurados que han de almacenarse en las bases de datos (por ejemplo, recursos genéticos y conocimientos tradicionales no secretos asociados a los recursos genéticos);</w:t>
      </w:r>
    </w:p>
    <w:p w:rsidR="00D02611" w:rsidRDefault="00D02611" w:rsidP="00D02611">
      <w:pPr>
        <w:pStyle w:val="ONUMFS"/>
        <w:numPr>
          <w:ilvl w:val="0"/>
          <w:numId w:val="7"/>
        </w:numPr>
        <w:spacing w:after="0"/>
        <w:ind w:left="1134" w:hanging="567"/>
      </w:pPr>
      <w:r>
        <w:t>la modalidad admisible de estado de la técnica o material de referencia (por ejemplo, forma escrita y forma oral) de conformidad con la legislación y práctica de cada país;</w:t>
      </w:r>
    </w:p>
    <w:p w:rsidR="00D02611" w:rsidRDefault="00D02611" w:rsidP="00D02611">
      <w:pPr>
        <w:pStyle w:val="ONUMFS"/>
        <w:numPr>
          <w:ilvl w:val="0"/>
          <w:numId w:val="7"/>
        </w:numPr>
        <w:spacing w:after="0"/>
        <w:ind w:left="1134" w:hanging="567"/>
      </w:pPr>
      <w:r>
        <w:t>la accesibilidad del portal de la OMPI (por ejemplo, Oficinas de P.I. y sectores interesados);</w:t>
      </w:r>
    </w:p>
    <w:p w:rsidR="00D02611" w:rsidRDefault="00D02611" w:rsidP="00D02611">
      <w:pPr>
        <w:pStyle w:val="ONUMFS"/>
        <w:numPr>
          <w:ilvl w:val="0"/>
          <w:numId w:val="7"/>
        </w:numPr>
        <w:spacing w:after="0"/>
        <w:ind w:left="1134" w:hanging="567"/>
      </w:pPr>
      <w: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w:t>
      </w:r>
      <w:r w:rsidR="00315223">
        <w:t xml:space="preserve"> </w:t>
      </w:r>
      <w:r>
        <w:t>y</w:t>
      </w:r>
    </w:p>
    <w:p w:rsidR="00D02611" w:rsidRDefault="00D02611" w:rsidP="00D02611">
      <w:pPr>
        <w:pStyle w:val="ONUMFS"/>
        <w:numPr>
          <w:ilvl w:val="0"/>
          <w:numId w:val="7"/>
        </w:numPr>
        <w:spacing w:after="0"/>
        <w:ind w:left="1134" w:hanging="567"/>
      </w:pPr>
      <w:r>
        <w:t>el procedimiento utilizado para alimentar las bases de datos nacionales (por ejemplo, las consultas con los sectores indígenas interesados).</w:t>
      </w:r>
    </w:p>
    <w:p w:rsidR="00D02611" w:rsidRDefault="00D02611" w:rsidP="00D02611">
      <w:pPr>
        <w:pStyle w:val="ListParagraph"/>
        <w:ind w:left="0"/>
      </w:pPr>
    </w:p>
    <w:p w:rsidR="00D02611" w:rsidRDefault="00D02611" w:rsidP="00D02611">
      <w:pPr>
        <w:pStyle w:val="ONUMFS"/>
        <w:spacing w:after="0"/>
      </w:pPr>
      <w:r>
        <w:t>La Oficina Internacional de la OMPI debe estudiar la posibilidad de crear la base de datos sin perjuicio de los propios derechos.</w:t>
      </w:r>
      <w:r w:rsidR="00315223">
        <w:t xml:space="preserve"> </w:t>
      </w:r>
      <w:r>
        <w:t>Los estudios de viabilidad que realice la Oficina Internacional de la OMPI podrán incluir, entre otras cosas:</w:t>
      </w:r>
    </w:p>
    <w:p w:rsidR="00D02611" w:rsidRDefault="00D02611" w:rsidP="00D02611">
      <w:pPr>
        <w:pStyle w:val="ONUMFS"/>
        <w:numPr>
          <w:ilvl w:val="0"/>
          <w:numId w:val="0"/>
        </w:numPr>
        <w:spacing w:after="0"/>
      </w:pPr>
    </w:p>
    <w:p w:rsidR="00D02611" w:rsidRDefault="00D02611" w:rsidP="00D02611">
      <w:pPr>
        <w:pStyle w:val="ONUMFS"/>
        <w:numPr>
          <w:ilvl w:val="0"/>
          <w:numId w:val="7"/>
        </w:numPr>
        <w:spacing w:after="0"/>
        <w:ind w:left="1134" w:hanging="567"/>
      </w:pPr>
      <w:r>
        <w:t>el estudio de los requisitos técnicos necesarios para establecer la conexión entre el portal de la OMPI y las bases de datos de los Estados miembros;</w:t>
      </w:r>
    </w:p>
    <w:p w:rsidR="00D02611" w:rsidRDefault="00D02611" w:rsidP="00D02611">
      <w:pPr>
        <w:pStyle w:val="ONUMFS"/>
        <w:numPr>
          <w:ilvl w:val="0"/>
          <w:numId w:val="7"/>
        </w:numPr>
        <w:spacing w:after="0"/>
        <w:ind w:left="1134" w:hanging="567"/>
      </w:pPr>
      <w:r>
        <w:t>la creación de un prototipo del portal de la OMPI y un proyecto de directrices para el uso y las funciones de la base de datos;</w:t>
      </w:r>
      <w:r w:rsidR="00315223">
        <w:t xml:space="preserve"> </w:t>
      </w:r>
      <w:r>
        <w:t>y</w:t>
      </w:r>
    </w:p>
    <w:p w:rsidR="00D02611" w:rsidRPr="00E13EBA" w:rsidRDefault="00D02611" w:rsidP="00D02611">
      <w:pPr>
        <w:pStyle w:val="ONUMFS"/>
        <w:numPr>
          <w:ilvl w:val="0"/>
          <w:numId w:val="7"/>
        </w:numPr>
        <w:spacing w:after="0"/>
        <w:ind w:left="1134" w:hanging="567"/>
      </w:pPr>
      <w:r>
        <w:t>la posibilidad de ofrecer asistencia técnica a los Estados miembros para la elaboración de la base de datos.</w:t>
      </w:r>
    </w:p>
    <w:p w:rsidR="00D02611" w:rsidRPr="00F01930" w:rsidRDefault="00D02611" w:rsidP="00D02611">
      <w:pPr>
        <w:rPr>
          <w:rFonts w:ascii="Times New Roman" w:hAnsi="Times New Roman" w:cs="Times New Roman"/>
          <w:sz w:val="24"/>
          <w:szCs w:val="24"/>
        </w:rPr>
      </w:pPr>
    </w:p>
    <w:p w:rsidR="00D02611" w:rsidRDefault="00D02611" w:rsidP="00D02611">
      <w:r>
        <w:rPr>
          <w:noProof/>
          <w:lang w:val="en-US" w:eastAsia="en-US"/>
        </w:rPr>
        <w:lastRenderedPageBreak/>
        <mc:AlternateContent>
          <mc:Choice Requires="wps">
            <w:drawing>
              <wp:anchor distT="0" distB="0" distL="114300" distR="114300" simplePos="0" relativeHeight="251659264" behindDoc="0" locked="0" layoutInCell="0" allowOverlap="1" wp14:anchorId="2AFD5E87" wp14:editId="552022C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D02611" w:rsidRPr="003A6A20" w:rsidRDefault="00D02611" w:rsidP="00D02611">
                            <w:r w:rsidRPr="003A6A20">
                              <w:t>Gráfico 1:</w:t>
                            </w:r>
                            <w:r w:rsidR="00315223">
                              <w:t xml:space="preserve"> </w:t>
                            </w:r>
                            <w:r w:rsidRPr="003A6A20">
                              <w:t>Funcionamiento del sistema de</w:t>
                            </w:r>
                            <w:r w:rsidR="00315223">
                              <w:t xml:space="preserve"> </w:t>
                            </w:r>
                            <w:r w:rsidRPr="003A6A20">
                              <w:t>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D02611" w:rsidRPr="003A6A20" w:rsidRDefault="00D02611" w:rsidP="00D02611">
                      <w:r w:rsidRPr="003A6A20">
                        <w:t>Gráfico 1:</w:t>
                      </w:r>
                      <w:r w:rsidR="00315223">
                        <w:t xml:space="preserve"> </w:t>
                      </w:r>
                      <w:r w:rsidRPr="003A6A20">
                        <w:t>Funcionamiento del sistema de</w:t>
                      </w:r>
                      <w:r w:rsidR="00315223">
                        <w:t xml:space="preserve"> </w:t>
                      </w:r>
                      <w:r w:rsidRPr="003A6A20">
                        <w:t>búsqueda centralizada aplicado a las bases de datos de los Estados miembros de la OMPI.</w:t>
                      </w:r>
                    </w:p>
                  </w:txbxContent>
                </v:textbox>
              </v:shape>
            </w:pict>
          </mc:Fallback>
        </mc:AlternateContent>
      </w:r>
      <w:r>
        <w:rPr>
          <w:noProof/>
          <w:lang w:val="en-US" w:eastAsia="en-US"/>
        </w:rPr>
        <w:drawing>
          <wp:inline distT="0" distB="0" distL="0" distR="0" wp14:anchorId="4CE22B6A" wp14:editId="1BA87187">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D02611" w:rsidRDefault="00D02611" w:rsidP="00D02611">
      <w:pPr>
        <w:rPr>
          <w:rFonts w:ascii="Times New Roman" w:hAnsi="Times New Roman" w:cs="Times New Roman"/>
          <w:sz w:val="24"/>
          <w:szCs w:val="24"/>
        </w:rPr>
      </w:pPr>
    </w:p>
    <w:p w:rsidR="00D02611" w:rsidRPr="0059342E" w:rsidRDefault="00D02611" w:rsidP="00D02611">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0288" behindDoc="0" locked="0" layoutInCell="1" allowOverlap="1" wp14:anchorId="01093EB6" wp14:editId="5AB771A8">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D02611" w:rsidRPr="003A6A20" w:rsidRDefault="00D02611" w:rsidP="00D02611">
                            <w:r w:rsidRPr="003A6A20">
                              <w:t>Gráfico 2:</w:t>
                            </w:r>
                            <w:r w:rsidR="00315223">
                              <w:t xml:space="preserve"> </w:t>
                            </w:r>
                            <w:r w:rsidRPr="003A6A20">
                              <w:t>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D02611" w:rsidRPr="003A6A20" w:rsidRDefault="00D02611" w:rsidP="00D02611">
                      <w:r w:rsidRPr="003A6A20">
                        <w:t>Gráfico 2:</w:t>
                      </w:r>
                      <w:r w:rsidR="00315223">
                        <w:t xml:space="preserve"> </w:t>
                      </w:r>
                      <w:r w:rsidRPr="003A6A20">
                        <w:t>Ejemplo de resultado de la búsqueda</w:t>
                      </w:r>
                    </w:p>
                  </w:txbxContent>
                </v:textbox>
                <w10:wrap type="square"/>
              </v:shape>
            </w:pict>
          </mc:Fallback>
        </mc:AlternateContent>
      </w:r>
    </w:p>
    <w:p w:rsidR="00D02611" w:rsidRDefault="00D02611" w:rsidP="00D02611">
      <w:pPr>
        <w:rPr>
          <w:rFonts w:ascii="Times New Roman" w:hAnsi="Times New Roman" w:cs="Times New Roman"/>
          <w:sz w:val="24"/>
          <w:szCs w:val="24"/>
        </w:rPr>
      </w:pPr>
    </w:p>
    <w:p w:rsidR="00D02611" w:rsidRPr="0059342E" w:rsidRDefault="00D02611" w:rsidP="00D02611">
      <w:pPr>
        <w:rPr>
          <w:rFonts w:ascii="Times New Roman" w:hAnsi="Times New Roman" w:cs="Times New Roman"/>
          <w:sz w:val="24"/>
          <w:szCs w:val="24"/>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14:anchorId="4B17E5DD" wp14:editId="6EDA2440">
            <wp:extent cx="5434965" cy="2860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D02611" w:rsidRPr="0059342E" w:rsidRDefault="00D02611" w:rsidP="00D02611">
      <w:pPr>
        <w:rPr>
          <w:rFonts w:ascii="Times New Roman" w:hAnsi="Times New Roman" w:cs="Times New Roman"/>
          <w:sz w:val="24"/>
          <w:szCs w:val="24"/>
        </w:rPr>
      </w:pPr>
    </w:p>
    <w:p w:rsidR="00D02611" w:rsidRDefault="00D02611" w:rsidP="00D02611"/>
    <w:p w:rsidR="00D02611" w:rsidRPr="0059342E" w:rsidRDefault="00D02611" w:rsidP="00D02611"/>
    <w:p w:rsidR="00152CEA" w:rsidRPr="00D02611" w:rsidRDefault="00D02611" w:rsidP="00315223">
      <w:pPr>
        <w:pStyle w:val="Endofdocument-Annex"/>
        <w:rPr>
          <w:lang w:val="es-ES_tradnl"/>
        </w:rPr>
      </w:pPr>
      <w:bookmarkStart w:id="5" w:name="_GoBack"/>
      <w:bookmarkEnd w:id="5"/>
      <w:r w:rsidRPr="00F01930">
        <w:rPr>
          <w:lang w:val="es-ES_tradnl"/>
        </w:rPr>
        <w:t>[Fin del Anexo y del documento]</w:t>
      </w:r>
    </w:p>
    <w:sectPr w:rsidR="00152CEA" w:rsidRPr="00D02611" w:rsidSect="00D02611">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11" w:rsidRDefault="00D02611">
      <w:r>
        <w:separator/>
      </w:r>
    </w:p>
  </w:endnote>
  <w:endnote w:type="continuationSeparator" w:id="0">
    <w:p w:rsidR="00D02611" w:rsidRPr="009D30E6" w:rsidRDefault="00D02611" w:rsidP="007E663E">
      <w:pPr>
        <w:rPr>
          <w:sz w:val="17"/>
          <w:szCs w:val="17"/>
        </w:rPr>
      </w:pPr>
      <w:r w:rsidRPr="009D30E6">
        <w:rPr>
          <w:sz w:val="17"/>
          <w:szCs w:val="17"/>
        </w:rPr>
        <w:separator/>
      </w:r>
    </w:p>
    <w:p w:rsidR="00D02611" w:rsidRPr="007E663E" w:rsidRDefault="00D02611" w:rsidP="007E663E">
      <w:pPr>
        <w:spacing w:after="60"/>
        <w:rPr>
          <w:sz w:val="17"/>
          <w:szCs w:val="17"/>
        </w:rPr>
      </w:pPr>
      <w:r>
        <w:rPr>
          <w:sz w:val="17"/>
        </w:rPr>
        <w:t>[Continuación de la nota de la página anterior]</w:t>
      </w:r>
    </w:p>
  </w:endnote>
  <w:endnote w:type="continuationNotice" w:id="1">
    <w:p w:rsidR="00D02611" w:rsidRPr="007E663E" w:rsidRDefault="00D026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11" w:rsidRDefault="00D02611">
      <w:r>
        <w:separator/>
      </w:r>
    </w:p>
  </w:footnote>
  <w:footnote w:type="continuationSeparator" w:id="0">
    <w:p w:rsidR="00D02611" w:rsidRPr="009D30E6" w:rsidRDefault="00D02611" w:rsidP="007E663E">
      <w:pPr>
        <w:rPr>
          <w:sz w:val="17"/>
          <w:szCs w:val="17"/>
        </w:rPr>
      </w:pPr>
      <w:r w:rsidRPr="009D30E6">
        <w:rPr>
          <w:sz w:val="17"/>
          <w:szCs w:val="17"/>
        </w:rPr>
        <w:separator/>
      </w:r>
    </w:p>
    <w:p w:rsidR="00D02611" w:rsidRPr="007E663E" w:rsidRDefault="00D02611" w:rsidP="007E663E">
      <w:pPr>
        <w:spacing w:after="60"/>
        <w:rPr>
          <w:sz w:val="17"/>
          <w:szCs w:val="17"/>
        </w:rPr>
      </w:pPr>
      <w:r>
        <w:rPr>
          <w:sz w:val="17"/>
        </w:rPr>
        <w:t>[Continuación de la nota de la página anterior]</w:t>
      </w:r>
    </w:p>
  </w:footnote>
  <w:footnote w:type="continuationNotice" w:id="1">
    <w:p w:rsidR="00D02611" w:rsidRPr="007E663E" w:rsidRDefault="00D02611" w:rsidP="007E663E">
      <w:pPr>
        <w:spacing w:before="60"/>
        <w:jc w:val="right"/>
        <w:rPr>
          <w:sz w:val="17"/>
          <w:szCs w:val="17"/>
        </w:rPr>
      </w:pPr>
      <w:r w:rsidRPr="007E663E">
        <w:rPr>
          <w:sz w:val="17"/>
          <w:szCs w:val="17"/>
        </w:rPr>
        <w:t>[Sigue la nota en la página siguiente]</w:t>
      </w:r>
    </w:p>
  </w:footnote>
  <w:footnote w:id="2">
    <w:p w:rsidR="00D02611" w:rsidRDefault="00D02611" w:rsidP="00D02611">
      <w:pPr>
        <w:pStyle w:val="FootnoteText"/>
        <w:tabs>
          <w:tab w:val="left" w:pos="567"/>
        </w:tabs>
      </w:pPr>
      <w:r>
        <w:rPr>
          <w:rStyle w:val="FootnoteReference"/>
        </w:rPr>
        <w:footnoteRef/>
      </w:r>
      <w:r>
        <w:t xml:space="preserve"> </w:t>
      </w:r>
      <w:r>
        <w:tab/>
      </w:r>
      <w:r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11" w:rsidRDefault="00D02611" w:rsidP="00B416CB">
    <w:pPr>
      <w:pStyle w:val="Header"/>
      <w:jc w:val="right"/>
    </w:pPr>
    <w:r>
      <w:t>WIPO/GRTKF/IC/35/8</w:t>
    </w:r>
  </w:p>
  <w:p w:rsidR="00D02611" w:rsidRDefault="00315223">
    <w:pPr>
      <w:pStyle w:val="Header"/>
      <w:jc w:val="right"/>
    </w:pPr>
    <w:sdt>
      <w:sdtPr>
        <w:id w:val="-998341368"/>
        <w:docPartObj>
          <w:docPartGallery w:val="Page Numbers (Top of Page)"/>
          <w:docPartUnique/>
        </w:docPartObj>
      </w:sdtPr>
      <w:sdtEndPr>
        <w:rPr>
          <w:noProof/>
        </w:rPr>
      </w:sdtEndPr>
      <w:sdtContent>
        <w:r w:rsidR="00D02611">
          <w:t xml:space="preserve">página </w:t>
        </w:r>
        <w:r w:rsidR="00D02611">
          <w:fldChar w:fldCharType="begin"/>
        </w:r>
        <w:r w:rsidR="00D02611">
          <w:instrText xml:space="preserve"> PAGE   \* MERGEFORMAT </w:instrText>
        </w:r>
        <w:r w:rsidR="00D02611">
          <w:fldChar w:fldCharType="separate"/>
        </w:r>
        <w:r w:rsidR="00D02611">
          <w:rPr>
            <w:noProof/>
          </w:rPr>
          <w:t>1</w:t>
        </w:r>
        <w:r w:rsidR="00D02611">
          <w:rPr>
            <w:noProof/>
          </w:rPr>
          <w:fldChar w:fldCharType="end"/>
        </w:r>
      </w:sdtContent>
    </w:sdt>
  </w:p>
  <w:p w:rsidR="00D02611" w:rsidRDefault="00D02611"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02611" w:rsidP="00477D6B">
    <w:pPr>
      <w:jc w:val="right"/>
    </w:pPr>
    <w:bookmarkStart w:id="6" w:name="Code2"/>
    <w:bookmarkEnd w:id="6"/>
    <w:r>
      <w:t>WIPO/GRTKF/IC/37/13</w:t>
    </w:r>
  </w:p>
  <w:p w:rsidR="00AE7F20" w:rsidRDefault="0039239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315223">
      <w:rPr>
        <w:noProof/>
      </w:rPr>
      <w:t>6</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D" w:rsidRDefault="0039239D" w:rsidP="0039239D">
    <w:pPr>
      <w:pStyle w:val="Header"/>
      <w:jc w:val="right"/>
    </w:pPr>
    <w:r>
      <w:t>WIPO/GRTKF/IC/37/13</w:t>
    </w:r>
  </w:p>
  <w:p w:rsidR="0039239D" w:rsidRDefault="0039239D" w:rsidP="0039239D">
    <w:pPr>
      <w:pStyle w:val="Header"/>
      <w:jc w:val="right"/>
    </w:pPr>
    <w:r>
      <w:t>ANEXO</w:t>
    </w:r>
  </w:p>
  <w:p w:rsidR="0039239D" w:rsidRDefault="0039239D" w:rsidP="003923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11"/>
    <w:rsid w:val="00010686"/>
    <w:rsid w:val="00052915"/>
    <w:rsid w:val="0006449F"/>
    <w:rsid w:val="000E3BB3"/>
    <w:rsid w:val="000F5E56"/>
    <w:rsid w:val="001362EE"/>
    <w:rsid w:val="00152CEA"/>
    <w:rsid w:val="001832A6"/>
    <w:rsid w:val="002634C4"/>
    <w:rsid w:val="002E0F47"/>
    <w:rsid w:val="002F4E68"/>
    <w:rsid w:val="00315223"/>
    <w:rsid w:val="00354647"/>
    <w:rsid w:val="00377273"/>
    <w:rsid w:val="003845C1"/>
    <w:rsid w:val="00387287"/>
    <w:rsid w:val="0039239D"/>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71F96"/>
    <w:rsid w:val="00590813"/>
    <w:rsid w:val="00605827"/>
    <w:rsid w:val="0066508F"/>
    <w:rsid w:val="00675021"/>
    <w:rsid w:val="006A06C6"/>
    <w:rsid w:val="006F2626"/>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CC3A13"/>
    <w:rsid w:val="00D02611"/>
    <w:rsid w:val="00D25CAF"/>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link w:val="FootnoteText"/>
    <w:semiHidden/>
    <w:rsid w:val="00D02611"/>
    <w:rPr>
      <w:rFonts w:ascii="Arial" w:eastAsia="SimSun" w:hAnsi="Arial" w:cs="Arial"/>
      <w:sz w:val="18"/>
      <w:lang w:val="es-ES" w:eastAsia="zh-CN"/>
    </w:rPr>
  </w:style>
  <w:style w:type="character" w:styleId="FootnoteReference">
    <w:name w:val="footnote reference"/>
    <w:rsid w:val="00D02611"/>
    <w:rPr>
      <w:vertAlign w:val="superscript"/>
    </w:rPr>
  </w:style>
  <w:style w:type="character" w:customStyle="1" w:styleId="HeaderChar">
    <w:name w:val="Header Char"/>
    <w:link w:val="Header"/>
    <w:uiPriority w:val="99"/>
    <w:rsid w:val="00D02611"/>
    <w:rPr>
      <w:rFonts w:ascii="Arial" w:eastAsia="SimSun" w:hAnsi="Arial" w:cs="Arial"/>
      <w:sz w:val="22"/>
      <w:lang w:val="es-ES" w:eastAsia="zh-CN"/>
    </w:rPr>
  </w:style>
  <w:style w:type="paragraph" w:styleId="ListParagraph">
    <w:name w:val="List Paragraph"/>
    <w:basedOn w:val="Normal"/>
    <w:uiPriority w:val="34"/>
    <w:qFormat/>
    <w:rsid w:val="00D02611"/>
    <w:pPr>
      <w:ind w:left="567"/>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link w:val="FootnoteText"/>
    <w:semiHidden/>
    <w:rsid w:val="00D02611"/>
    <w:rPr>
      <w:rFonts w:ascii="Arial" w:eastAsia="SimSun" w:hAnsi="Arial" w:cs="Arial"/>
      <w:sz w:val="18"/>
      <w:lang w:val="es-ES" w:eastAsia="zh-CN"/>
    </w:rPr>
  </w:style>
  <w:style w:type="character" w:styleId="FootnoteReference">
    <w:name w:val="footnote reference"/>
    <w:rsid w:val="00D02611"/>
    <w:rPr>
      <w:vertAlign w:val="superscript"/>
    </w:rPr>
  </w:style>
  <w:style w:type="character" w:customStyle="1" w:styleId="HeaderChar">
    <w:name w:val="Header Char"/>
    <w:link w:val="Header"/>
    <w:uiPriority w:val="99"/>
    <w:rsid w:val="00D02611"/>
    <w:rPr>
      <w:rFonts w:ascii="Arial" w:eastAsia="SimSun" w:hAnsi="Arial" w:cs="Arial"/>
      <w:sz w:val="22"/>
      <w:lang w:val="es-ES" w:eastAsia="zh-CN"/>
    </w:rPr>
  </w:style>
  <w:style w:type="paragraph" w:styleId="ListParagraph">
    <w:name w:val="List Paragraph"/>
    <w:basedOn w:val="Normal"/>
    <w:uiPriority w:val="34"/>
    <w:qFormat/>
    <w:rsid w:val="00D02611"/>
    <w:pPr>
      <w:ind w:left="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1</TotalTime>
  <Pages>6</Pages>
  <Words>2244</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3</cp:revision>
  <dcterms:created xsi:type="dcterms:W3CDTF">2018-08-09T09:22:00Z</dcterms:created>
  <dcterms:modified xsi:type="dcterms:W3CDTF">2018-08-09T09:23:00Z</dcterms:modified>
</cp:coreProperties>
</file>