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699"/>
        <w:gridCol w:w="2977"/>
      </w:tblGrid>
      <w:tr w:rsidR="008B2CC1" w:rsidRPr="00181EE7" w14:paraId="16E55C7C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118E3073" w14:textId="1A25B515" w:rsidR="008B2CC1" w:rsidRPr="00181EE7" w:rsidRDefault="003A7922" w:rsidP="00A8244E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181EE7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C833F3" w:rsidRPr="00181EE7" w14:paraId="4A0F34A4" w14:textId="77777777" w:rsidTr="00C833F3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819B711" w14:textId="77777777" w:rsidR="00C833F3" w:rsidRPr="00181EE7" w:rsidRDefault="00C833F3" w:rsidP="00A8244E">
            <w:pPr>
              <w:rPr>
                <w:lang w:val="es-419"/>
              </w:rPr>
            </w:pPr>
            <w:r w:rsidRPr="00181EE7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96E2CE" wp14:editId="6B8AB6D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626110</wp:posOffset>
                      </wp:positionV>
                      <wp:extent cx="3919220" cy="591820"/>
                      <wp:effectExtent l="0" t="0" r="0" b="317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9220" cy="591820"/>
                                <a:chOff x="1509" y="2483"/>
                                <a:chExt cx="6172" cy="9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 descr="Logo100Year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09" y="2597"/>
                                  <a:ext cx="1880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0" descr="Logo INTA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3" y="2483"/>
                                  <a:ext cx="2038" cy="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1" descr="ITC_logo_EN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91" y="2620"/>
                                  <a:ext cx="1927" cy="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81356" id="Group 9" o:spid="_x0000_s1026" style="position:absolute;margin-left:5.6pt;margin-top:49.3pt;width:308.6pt;height:46.6pt;z-index:251658240" coordorigin="1509,2483" coordsize="6172,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7I9eNQNQAAUDUA&#10;ABUAAABkcnMvbWVkaWEvaW1hZ2UzLmpwZWf/2P/gABBKRklGAAEBAQDcANwAAP/bAEMAAgEBAQEB&#10;AgEBAQICAgICBAMCAgICBQQEAwQGBQYGBgUGBgYHCQgGBwkHBgYICwgJCgoKCgoGCAsMCwoMCQoK&#10;Cv/bAEMBAgICAgICBQMDBQoHBgcKCgoKCgoKCgoKCgoKCgoKCgoKCgoKCgoKCgoKCgoKCgoKCgoK&#10;CgoKCgoKCgoKCgoKCv/AABEIAHQB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Logo100Years_EN" style="position:absolute;left:1509;top:2597;width:1880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">
                        <v:imagedata r:id="rId11" o:title="Logo100Years_EN"/>
                      </v:shape>
                      <v:shape id="Picture 20" o:spid="_x0000_s1028" type="#_x0000_t75" alt="Logo INTA_EN" style="position:absolute;left:5643;top:2483;width:203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">
                        <v:imagedata r:id="rId12" o:title="Logo INTA_EN"/>
                      </v:shape>
                      <v:shape id="Picture 21" o:spid="_x0000_s1029" type="#_x0000_t75" alt="ITC_logo_EN_RGB" style="position:absolute;left:3691;top:2620;width:1927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">
                        <v:imagedata r:id="rId13" o:title="ITC_logo_EN_RGB"/>
                      </v:shape>
                    </v:group>
                  </w:pict>
                </mc:Fallback>
              </mc:AlternateContent>
            </w:r>
          </w:p>
        </w:tc>
        <w:tc>
          <w:tcPr>
            <w:tcW w:w="2554" w:type="dxa"/>
            <w:tcMar>
              <w:left w:w="0" w:type="dxa"/>
              <w:right w:w="0" w:type="dxa"/>
            </w:tcMar>
            <w:vAlign w:val="center"/>
          </w:tcPr>
          <w:p w14:paraId="0D9105F5" w14:textId="77777777" w:rsidR="00C833F3" w:rsidRPr="00181EE7" w:rsidRDefault="00C833F3" w:rsidP="00A8244E">
            <w:pPr>
              <w:rPr>
                <w:lang w:val="es-419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  <w:vAlign w:val="center"/>
          </w:tcPr>
          <w:p w14:paraId="0F9E485F" w14:textId="77777777" w:rsidR="00C833F3" w:rsidRPr="00181EE7" w:rsidRDefault="00C833F3" w:rsidP="00C833F3">
            <w:pPr>
              <w:rPr>
                <w:lang w:val="es-419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464B191C" w14:textId="5EA2E6A0" w:rsidR="00C833F3" w:rsidRPr="00181EE7" w:rsidRDefault="003A7922" w:rsidP="00275A1E">
            <w:pPr>
              <w:jc w:val="right"/>
              <w:rPr>
                <w:lang w:val="es-419"/>
              </w:rPr>
            </w:pPr>
            <w:r w:rsidRPr="00181EE7">
              <w:rPr>
                <w:noProof/>
                <w:lang w:eastAsia="en-US"/>
              </w:rPr>
              <w:drawing>
                <wp:inline distT="0" distB="0" distL="0" distR="0" wp14:anchorId="2A766556" wp14:editId="1B1A6C9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3F3" w:rsidRPr="00181EE7" w14:paraId="554E3245" w14:textId="77777777" w:rsidTr="00C833F3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44635FE1" w14:textId="77777777" w:rsidR="00C833F3" w:rsidRPr="00181EE7" w:rsidRDefault="00C833F3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554" w:type="dxa"/>
            <w:tcMar>
              <w:left w:w="0" w:type="dxa"/>
              <w:right w:w="113" w:type="dxa"/>
            </w:tcMar>
          </w:tcPr>
          <w:p w14:paraId="33620E96" w14:textId="77777777" w:rsidR="00C833F3" w:rsidRPr="00181EE7" w:rsidRDefault="00C833F3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1699" w:type="dxa"/>
            <w:tcMar>
              <w:left w:w="0" w:type="dxa"/>
              <w:right w:w="113" w:type="dxa"/>
            </w:tcMar>
          </w:tcPr>
          <w:p w14:paraId="53D64DC8" w14:textId="77777777" w:rsidR="00C833F3" w:rsidRPr="00181EE7" w:rsidRDefault="00C833F3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5F72E1D3" w14:textId="77777777" w:rsidR="00C833F3" w:rsidRPr="00181EE7" w:rsidRDefault="00C833F3" w:rsidP="00A8244E">
            <w:pPr>
              <w:rPr>
                <w:lang w:val="es-419"/>
              </w:rPr>
            </w:pPr>
          </w:p>
        </w:tc>
      </w:tr>
      <w:tr w:rsidR="00C833F3" w:rsidRPr="00181EE7" w14:paraId="66E8C981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A02" w14:textId="77777777" w:rsidR="00C833F3" w:rsidRPr="00181EE7" w:rsidRDefault="00C833F3" w:rsidP="00A8244E">
            <w:pPr>
              <w:rPr>
                <w:caps/>
                <w:szCs w:val="22"/>
                <w:lang w:val="es-419"/>
              </w:rPr>
            </w:pPr>
          </w:p>
        </w:tc>
      </w:tr>
      <w:tr w:rsidR="00C833F3" w:rsidRPr="00181EE7" w14:paraId="5E6F7FB2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873E58" w14:textId="708D227B" w:rsidR="00C833F3" w:rsidRPr="00181EE7" w:rsidRDefault="003A7922" w:rsidP="00A8244E">
            <w:pPr>
              <w:rPr>
                <w:b/>
                <w:caps/>
                <w:sz w:val="24"/>
                <w:lang w:val="es-419"/>
              </w:rPr>
            </w:pPr>
            <w:r w:rsidRPr="00181EE7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19223D" w:rsidRPr="00181EE7" w14:paraId="11E65AE9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682C5AC" w14:textId="77777777" w:rsidR="0019223D" w:rsidRPr="00181EE7" w:rsidRDefault="0019223D" w:rsidP="0019223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181EE7">
              <w:rPr>
                <w:rFonts w:ascii="Arial Black" w:hAnsi="Arial Black"/>
                <w:caps/>
                <w:sz w:val="15"/>
                <w:lang w:val="es-419"/>
              </w:rPr>
              <w:t xml:space="preserve">WIPO/IPTK/GE/19/INF/2  </w:t>
            </w:r>
          </w:p>
        </w:tc>
      </w:tr>
      <w:tr w:rsidR="0019223D" w:rsidRPr="00181EE7" w14:paraId="5495DF1A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4D3A6733" w14:textId="6B22435A" w:rsidR="0019223D" w:rsidRPr="00181EE7" w:rsidRDefault="0019223D" w:rsidP="003A792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81EE7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="003A7922" w:rsidRPr="00181EE7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19223D" w:rsidRPr="00181EE7" w14:paraId="5C4682A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149CBE8A" w14:textId="7B5739AB" w:rsidR="0019223D" w:rsidRPr="00181EE7" w:rsidRDefault="003A7922" w:rsidP="003A792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81EE7">
              <w:rPr>
                <w:rFonts w:ascii="Arial Black" w:hAnsi="Arial Black"/>
                <w:caps/>
                <w:sz w:val="15"/>
                <w:lang w:val="es-419"/>
              </w:rPr>
              <w:t>FECHA: 5 DE NOVIEMBRE DE</w:t>
            </w:r>
            <w:bookmarkStart w:id="2" w:name="Date"/>
            <w:bookmarkEnd w:id="2"/>
            <w:r w:rsidR="0019223D" w:rsidRPr="00181EE7">
              <w:rPr>
                <w:rFonts w:ascii="Arial Black" w:hAnsi="Arial Black"/>
                <w:caps/>
                <w:sz w:val="15"/>
                <w:lang w:val="es-419"/>
              </w:rPr>
              <w:t xml:space="preserve"> 2019</w:t>
            </w:r>
          </w:p>
        </w:tc>
      </w:tr>
    </w:tbl>
    <w:p w14:paraId="40122B03" w14:textId="77777777" w:rsidR="00E707B1" w:rsidRPr="00181EE7" w:rsidRDefault="00E707B1" w:rsidP="001D7119">
      <w:pPr>
        <w:rPr>
          <w:lang w:val="es-419"/>
        </w:rPr>
      </w:pPr>
    </w:p>
    <w:p w14:paraId="1408FBD1" w14:textId="77777777" w:rsidR="00E707B1" w:rsidRPr="00181EE7" w:rsidRDefault="00E707B1" w:rsidP="001D7119">
      <w:pPr>
        <w:rPr>
          <w:lang w:val="es-419"/>
        </w:rPr>
      </w:pPr>
    </w:p>
    <w:p w14:paraId="37B13FB7" w14:textId="77777777" w:rsidR="00E707B1" w:rsidRPr="00181EE7" w:rsidRDefault="00E707B1" w:rsidP="001D7119">
      <w:pPr>
        <w:rPr>
          <w:lang w:val="es-419"/>
        </w:rPr>
      </w:pPr>
    </w:p>
    <w:p w14:paraId="25E63190" w14:textId="77777777" w:rsidR="00E707B1" w:rsidRPr="00181EE7" w:rsidRDefault="00E707B1" w:rsidP="001D7119">
      <w:pPr>
        <w:rPr>
          <w:lang w:val="es-419"/>
        </w:rPr>
      </w:pPr>
    </w:p>
    <w:p w14:paraId="0B08323D" w14:textId="77777777" w:rsidR="00E707B1" w:rsidRPr="00181EE7" w:rsidRDefault="00E707B1" w:rsidP="001D7119">
      <w:pPr>
        <w:rPr>
          <w:lang w:val="es-419"/>
        </w:rPr>
      </w:pPr>
    </w:p>
    <w:p w14:paraId="35549082" w14:textId="77777777" w:rsidR="00E707B1" w:rsidRPr="00181EE7" w:rsidRDefault="003A7922" w:rsidP="003A7922">
      <w:pPr>
        <w:rPr>
          <w:b/>
          <w:sz w:val="28"/>
          <w:szCs w:val="28"/>
          <w:lang w:val="es-419"/>
        </w:rPr>
      </w:pPr>
      <w:r w:rsidRPr="00181EE7">
        <w:rPr>
          <w:b/>
          <w:sz w:val="28"/>
          <w:szCs w:val="28"/>
          <w:lang w:val="es-419"/>
        </w:rPr>
        <w:t>Taller Práctico sobre Propiedad Intelectual para Empresarias de Pueblos Indígenas y Comunidades Locales</w:t>
      </w:r>
    </w:p>
    <w:p w14:paraId="0838933D" w14:textId="77777777" w:rsidR="00E707B1" w:rsidRPr="00181EE7" w:rsidRDefault="00E707B1" w:rsidP="003845C1">
      <w:pPr>
        <w:rPr>
          <w:lang w:val="es-419"/>
        </w:rPr>
      </w:pPr>
    </w:p>
    <w:p w14:paraId="7D752DA0" w14:textId="77777777" w:rsidR="00E707B1" w:rsidRPr="00181EE7" w:rsidRDefault="00E707B1" w:rsidP="003845C1">
      <w:pPr>
        <w:rPr>
          <w:lang w:val="es-419"/>
        </w:rPr>
      </w:pPr>
    </w:p>
    <w:p w14:paraId="084E2CC1" w14:textId="77777777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organizado por</w:t>
      </w:r>
    </w:p>
    <w:p w14:paraId="34C777E7" w14:textId="77777777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la Organización Mundial de la Propiedad Intelectual (OMPI)</w:t>
      </w:r>
    </w:p>
    <w:p w14:paraId="634FA259" w14:textId="77777777" w:rsidR="00E707B1" w:rsidRPr="00181EE7" w:rsidRDefault="00E707B1" w:rsidP="00EB7327">
      <w:pPr>
        <w:rPr>
          <w:lang w:val="es-419"/>
        </w:rPr>
      </w:pPr>
    </w:p>
    <w:p w14:paraId="78E28B23" w14:textId="77777777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en colaboración con</w:t>
      </w:r>
      <w:r w:rsidR="00EB7327" w:rsidRPr="00181EE7">
        <w:rPr>
          <w:lang w:val="es-419"/>
        </w:rPr>
        <w:t xml:space="preserve"> </w:t>
      </w:r>
    </w:p>
    <w:p w14:paraId="02F91AE3" w14:textId="77777777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la Organización Internacional del Trabajo (OIT),</w:t>
      </w:r>
    </w:p>
    <w:p w14:paraId="29893A0D" w14:textId="77777777" w:rsidR="00E707B1" w:rsidRPr="00181EE7" w:rsidRDefault="00E707B1" w:rsidP="00EB7327">
      <w:pPr>
        <w:rPr>
          <w:lang w:val="es-419"/>
        </w:rPr>
      </w:pPr>
    </w:p>
    <w:p w14:paraId="536F6D97" w14:textId="2AA38ADC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el Centro de Comercio Internacional</w:t>
      </w:r>
      <w:r w:rsidR="00AB313B" w:rsidRPr="00181EE7">
        <w:rPr>
          <w:lang w:val="es-419"/>
        </w:rPr>
        <w:t xml:space="preserve"> </w:t>
      </w:r>
      <w:r w:rsidRPr="00181EE7">
        <w:rPr>
          <w:lang w:val="es-419"/>
        </w:rPr>
        <w:t>(CCI)</w:t>
      </w:r>
      <w:r w:rsidR="003740A5">
        <w:rPr>
          <w:lang w:val="es-419"/>
        </w:rPr>
        <w:t>,</w:t>
      </w:r>
    </w:p>
    <w:p w14:paraId="74CC2932" w14:textId="77777777" w:rsidR="00E707B1" w:rsidRPr="00181EE7" w:rsidRDefault="00E707B1" w:rsidP="00EB7327">
      <w:pPr>
        <w:rPr>
          <w:lang w:val="es-419"/>
        </w:rPr>
      </w:pPr>
    </w:p>
    <w:p w14:paraId="01592455" w14:textId="77777777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y</w:t>
      </w:r>
      <w:r w:rsidR="00EB7327" w:rsidRPr="00181EE7">
        <w:rPr>
          <w:lang w:val="es-419"/>
        </w:rPr>
        <w:t xml:space="preserve"> </w:t>
      </w:r>
    </w:p>
    <w:p w14:paraId="72B4DDCF" w14:textId="77777777" w:rsidR="00E707B1" w:rsidRPr="00181EE7" w:rsidRDefault="003A7922" w:rsidP="003A7922">
      <w:pPr>
        <w:rPr>
          <w:lang w:val="es-419"/>
        </w:rPr>
      </w:pPr>
      <w:r w:rsidRPr="00181EE7">
        <w:rPr>
          <w:lang w:val="es-419"/>
        </w:rPr>
        <w:t>la Asociación Internacional de Marcas (INTA)</w:t>
      </w:r>
    </w:p>
    <w:p w14:paraId="1FAE469C" w14:textId="77777777" w:rsidR="00E707B1" w:rsidRPr="00181EE7" w:rsidRDefault="00E707B1" w:rsidP="004F4D9B">
      <w:pPr>
        <w:rPr>
          <w:lang w:val="es-419"/>
        </w:rPr>
      </w:pPr>
    </w:p>
    <w:p w14:paraId="7BD7A49C" w14:textId="77777777" w:rsidR="00E707B1" w:rsidRPr="00181EE7" w:rsidRDefault="00E707B1" w:rsidP="004F4D9B">
      <w:pPr>
        <w:rPr>
          <w:lang w:val="es-419"/>
        </w:rPr>
      </w:pPr>
    </w:p>
    <w:p w14:paraId="1AD301FD" w14:textId="77777777" w:rsidR="00E707B1" w:rsidRPr="00181EE7" w:rsidRDefault="00E707B1" w:rsidP="004F4D9B">
      <w:pPr>
        <w:rPr>
          <w:lang w:val="es-419"/>
        </w:rPr>
      </w:pPr>
    </w:p>
    <w:p w14:paraId="1988535C" w14:textId="77777777" w:rsidR="00E707B1" w:rsidRPr="00181EE7" w:rsidRDefault="003A7922" w:rsidP="003A7922">
      <w:pPr>
        <w:rPr>
          <w:lang w:val="es-419"/>
        </w:rPr>
      </w:pPr>
      <w:r w:rsidRPr="00181EE7">
        <w:rPr>
          <w:b/>
          <w:lang w:val="es-419"/>
        </w:rPr>
        <w:t>Ginebra (Suiza), 11 a 15 de noviembre de 2019</w:t>
      </w:r>
    </w:p>
    <w:p w14:paraId="1DF2AB3E" w14:textId="77777777" w:rsidR="00E707B1" w:rsidRPr="00181EE7" w:rsidRDefault="00E707B1" w:rsidP="001D7119">
      <w:pPr>
        <w:rPr>
          <w:lang w:val="es-419"/>
        </w:rPr>
      </w:pPr>
    </w:p>
    <w:p w14:paraId="01A0338F" w14:textId="77777777" w:rsidR="00E707B1" w:rsidRPr="00181EE7" w:rsidRDefault="00E707B1" w:rsidP="001D7119">
      <w:pPr>
        <w:rPr>
          <w:lang w:val="es-419"/>
        </w:rPr>
      </w:pPr>
    </w:p>
    <w:p w14:paraId="79E693BE" w14:textId="77777777" w:rsidR="00E707B1" w:rsidRPr="00181EE7" w:rsidRDefault="00E707B1" w:rsidP="001D7119">
      <w:pPr>
        <w:rPr>
          <w:lang w:val="es-419"/>
        </w:rPr>
      </w:pPr>
    </w:p>
    <w:p w14:paraId="3CB0252C" w14:textId="77777777" w:rsidR="00E707B1" w:rsidRPr="00181EE7" w:rsidRDefault="003A7922" w:rsidP="003A7922">
      <w:pPr>
        <w:rPr>
          <w:lang w:val="es-419"/>
        </w:rPr>
      </w:pPr>
      <w:bookmarkStart w:id="3" w:name="TitleOfDoc"/>
      <w:bookmarkEnd w:id="3"/>
      <w:r w:rsidRPr="00181EE7">
        <w:rPr>
          <w:lang w:val="es-419"/>
        </w:rPr>
        <w:t>LISTA DE PARTICIPANTES</w:t>
      </w:r>
    </w:p>
    <w:p w14:paraId="4C8EE1D9" w14:textId="77777777" w:rsidR="00E707B1" w:rsidRPr="00181EE7" w:rsidRDefault="00E707B1" w:rsidP="008B2CC1">
      <w:pPr>
        <w:rPr>
          <w:lang w:val="es-419"/>
        </w:rPr>
      </w:pPr>
    </w:p>
    <w:p w14:paraId="23356F16" w14:textId="64C8EA8B" w:rsidR="00E707B1" w:rsidRPr="00F36162" w:rsidRDefault="003A7922">
      <w:pPr>
        <w:rPr>
          <w:i/>
          <w:lang w:val="es-419"/>
        </w:rPr>
      </w:pPr>
      <w:bookmarkStart w:id="4" w:name="Prepared"/>
      <w:bookmarkEnd w:id="4"/>
      <w:r w:rsidRPr="00181EE7">
        <w:rPr>
          <w:i/>
          <w:lang w:val="es-419"/>
        </w:rPr>
        <w:t>preparada por la Oficina Internacional de la OMPI</w:t>
      </w:r>
      <w:r w:rsidR="00A94205" w:rsidRPr="00181EE7">
        <w:rPr>
          <w:lang w:val="es-419"/>
        </w:rPr>
        <w:br w:type="page"/>
      </w:r>
    </w:p>
    <w:p w14:paraId="3D6F8090" w14:textId="77777777" w:rsidR="00E707B1" w:rsidRPr="00181EE7" w:rsidRDefault="00067F1C" w:rsidP="00D22410">
      <w:pPr>
        <w:pStyle w:val="ListParagraph"/>
        <w:numPr>
          <w:ilvl w:val="0"/>
          <w:numId w:val="7"/>
        </w:numPr>
        <w:ind w:left="540" w:hanging="540"/>
        <w:rPr>
          <w:u w:val="single"/>
          <w:lang w:val="es-419"/>
        </w:rPr>
      </w:pPr>
      <w:r w:rsidRPr="00181EE7">
        <w:rPr>
          <w:u w:val="single"/>
          <w:lang w:val="es-419"/>
        </w:rPr>
        <w:lastRenderedPageBreak/>
        <w:t>PARTICIPANTES INVITADOS</w:t>
      </w:r>
    </w:p>
    <w:p w14:paraId="79A3DCD7" w14:textId="77777777" w:rsidR="00E707B1" w:rsidRPr="00181EE7" w:rsidRDefault="00E707B1" w:rsidP="00A94205">
      <w:pPr>
        <w:rPr>
          <w:lang w:val="es-419"/>
        </w:rPr>
      </w:pPr>
    </w:p>
    <w:p w14:paraId="4EECC7D3" w14:textId="77777777" w:rsidR="00E707B1" w:rsidRPr="00181EE7" w:rsidRDefault="00067F1C" w:rsidP="00067F1C">
      <w:pPr>
        <w:rPr>
          <w:lang w:val="es-419"/>
        </w:rPr>
      </w:pPr>
      <w:r w:rsidRPr="00181EE7">
        <w:rPr>
          <w:lang w:val="es-419"/>
        </w:rPr>
        <w:t>(por orden alfabético de los nombres de las personas)</w:t>
      </w:r>
    </w:p>
    <w:p w14:paraId="6CBADB64" w14:textId="77777777" w:rsidR="00E707B1" w:rsidRPr="00181EE7" w:rsidRDefault="00E707B1" w:rsidP="00A94205">
      <w:pPr>
        <w:rPr>
          <w:lang w:val="es-419"/>
        </w:rPr>
      </w:pPr>
    </w:p>
    <w:p w14:paraId="577F8130" w14:textId="77777777" w:rsidR="00E707B1" w:rsidRPr="00181EE7" w:rsidRDefault="00E707B1" w:rsidP="00A94205">
      <w:pPr>
        <w:rPr>
          <w:lang w:val="es-419"/>
        </w:rPr>
      </w:pPr>
    </w:p>
    <w:p w14:paraId="03824D9E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Laima</w:t>
      </w:r>
      <w:proofErr w:type="spellEnd"/>
      <w:r w:rsidRPr="00181EE7">
        <w:rPr>
          <w:szCs w:val="22"/>
          <w:lang w:val="es-419"/>
        </w:rPr>
        <w:t xml:space="preserve"> ABEID SINARE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 xml:space="preserve">República Unida de </w:t>
      </w:r>
      <w:proofErr w:type="spellStart"/>
      <w:r w:rsidR="00AB313B" w:rsidRPr="00181EE7">
        <w:rPr>
          <w:szCs w:val="22"/>
          <w:lang w:val="es-419"/>
        </w:rPr>
        <w:t>Tanzanía</w:t>
      </w:r>
      <w:proofErr w:type="spellEnd"/>
    </w:p>
    <w:p w14:paraId="38E8632B" w14:textId="77777777" w:rsidR="00E707B1" w:rsidRPr="00181EE7" w:rsidRDefault="00E707B1" w:rsidP="00A94205">
      <w:pPr>
        <w:rPr>
          <w:szCs w:val="22"/>
          <w:lang w:val="es-419"/>
        </w:rPr>
      </w:pPr>
    </w:p>
    <w:p w14:paraId="66D8C830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Naeema</w:t>
      </w:r>
      <w:proofErr w:type="spellEnd"/>
      <w:r w:rsidRPr="00181EE7">
        <w:rPr>
          <w:szCs w:val="22"/>
          <w:lang w:val="es-419"/>
        </w:rPr>
        <w:t xml:space="preserve"> AL MAIMANI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>.), Om</w:t>
      </w:r>
      <w:r w:rsidR="00AB313B" w:rsidRPr="00181EE7">
        <w:rPr>
          <w:szCs w:val="22"/>
          <w:lang w:val="es-419"/>
        </w:rPr>
        <w:t>án</w:t>
      </w:r>
    </w:p>
    <w:p w14:paraId="2584D61F" w14:textId="77777777" w:rsidR="00E707B1" w:rsidRPr="00181EE7" w:rsidRDefault="00E707B1" w:rsidP="00A94205">
      <w:pPr>
        <w:rPr>
          <w:szCs w:val="22"/>
          <w:lang w:val="es-419"/>
        </w:rPr>
      </w:pPr>
    </w:p>
    <w:p w14:paraId="364011C7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Loreta</w:t>
      </w:r>
      <w:proofErr w:type="spellEnd"/>
      <w:r w:rsidRPr="00181EE7">
        <w:rPr>
          <w:szCs w:val="22"/>
          <w:lang w:val="es-419"/>
        </w:rPr>
        <w:t xml:space="preserve"> ALSA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Filipinas</w:t>
      </w:r>
    </w:p>
    <w:p w14:paraId="52F6E26C" w14:textId="77777777" w:rsidR="00E707B1" w:rsidRPr="00181EE7" w:rsidRDefault="00E707B1" w:rsidP="00A94205">
      <w:pPr>
        <w:rPr>
          <w:szCs w:val="22"/>
          <w:lang w:val="es-419"/>
        </w:rPr>
      </w:pPr>
    </w:p>
    <w:p w14:paraId="4C6C6D03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Lucille</w:t>
      </w:r>
      <w:proofErr w:type="spellEnd"/>
      <w:r w:rsidRPr="00181EE7">
        <w:rPr>
          <w:szCs w:val="22"/>
          <w:lang w:val="es-419"/>
        </w:rPr>
        <w:t xml:space="preserve"> ANAK AWEN JON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Malasia</w:t>
      </w:r>
    </w:p>
    <w:p w14:paraId="769EE267" w14:textId="77777777" w:rsidR="00E707B1" w:rsidRPr="00181EE7" w:rsidRDefault="00E707B1" w:rsidP="00A94205">
      <w:pPr>
        <w:rPr>
          <w:szCs w:val="22"/>
          <w:lang w:val="es-419"/>
        </w:rPr>
      </w:pPr>
    </w:p>
    <w:p w14:paraId="3BFC59F5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Fotima</w:t>
      </w:r>
      <w:proofErr w:type="spellEnd"/>
      <w:r w:rsidRPr="00181EE7">
        <w:rPr>
          <w:szCs w:val="22"/>
          <w:lang w:val="es-419"/>
        </w:rPr>
        <w:t xml:space="preserve"> BAIRAMBEKOVA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Tayikistán</w:t>
      </w:r>
    </w:p>
    <w:p w14:paraId="5B13CF97" w14:textId="77777777" w:rsidR="00E707B1" w:rsidRPr="00181EE7" w:rsidRDefault="00E707B1" w:rsidP="00A94205">
      <w:pPr>
        <w:rPr>
          <w:szCs w:val="22"/>
          <w:lang w:val="es-419"/>
        </w:rPr>
      </w:pPr>
    </w:p>
    <w:p w14:paraId="4D9BA1F1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Solveig</w:t>
      </w:r>
      <w:proofErr w:type="spellEnd"/>
      <w:r w:rsidRPr="00181EE7">
        <w:rPr>
          <w:szCs w:val="22"/>
          <w:lang w:val="es-419"/>
        </w:rPr>
        <w:t xml:space="preserve"> BALLO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Noruega</w:t>
      </w:r>
    </w:p>
    <w:p w14:paraId="66A06C98" w14:textId="77777777" w:rsidR="00E707B1" w:rsidRPr="00181EE7" w:rsidRDefault="00E707B1" w:rsidP="00A94205">
      <w:pPr>
        <w:rPr>
          <w:szCs w:val="22"/>
          <w:lang w:val="es-419"/>
        </w:rPr>
      </w:pPr>
    </w:p>
    <w:p w14:paraId="5DBEBEC2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Adi</w:t>
      </w:r>
      <w:proofErr w:type="spellEnd"/>
      <w:r w:rsidRPr="00181EE7">
        <w:rPr>
          <w:szCs w:val="22"/>
          <w:lang w:val="es-419"/>
        </w:rPr>
        <w:t xml:space="preserve"> </w:t>
      </w:r>
      <w:proofErr w:type="spellStart"/>
      <w:r w:rsidRPr="00181EE7">
        <w:rPr>
          <w:szCs w:val="22"/>
          <w:lang w:val="es-419"/>
        </w:rPr>
        <w:t>Lua</w:t>
      </w:r>
      <w:proofErr w:type="spellEnd"/>
      <w:r w:rsidRPr="00181EE7">
        <w:rPr>
          <w:szCs w:val="22"/>
          <w:lang w:val="es-419"/>
        </w:rPr>
        <w:t xml:space="preserve"> CHUNG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proofErr w:type="spellStart"/>
      <w:r w:rsidRPr="00181EE7">
        <w:rPr>
          <w:szCs w:val="22"/>
          <w:lang w:val="es-419"/>
        </w:rPr>
        <w:t>Fiji</w:t>
      </w:r>
      <w:proofErr w:type="spellEnd"/>
    </w:p>
    <w:p w14:paraId="79A90C76" w14:textId="77777777" w:rsidR="00E707B1" w:rsidRPr="00181EE7" w:rsidRDefault="00E707B1" w:rsidP="00A94205">
      <w:pPr>
        <w:rPr>
          <w:szCs w:val="22"/>
          <w:lang w:val="es-419"/>
        </w:rPr>
      </w:pPr>
    </w:p>
    <w:p w14:paraId="4BCDF763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Gulnara</w:t>
      </w:r>
      <w:proofErr w:type="spellEnd"/>
      <w:r w:rsidRPr="00181EE7">
        <w:rPr>
          <w:szCs w:val="22"/>
          <w:lang w:val="es-419"/>
        </w:rPr>
        <w:t xml:space="preserve"> DERBISHEVA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Kirguistán</w:t>
      </w:r>
    </w:p>
    <w:p w14:paraId="379875D2" w14:textId="77777777" w:rsidR="00E707B1" w:rsidRPr="00181EE7" w:rsidRDefault="00E707B1" w:rsidP="00A94205">
      <w:pPr>
        <w:rPr>
          <w:szCs w:val="22"/>
          <w:lang w:val="es-419"/>
        </w:rPr>
      </w:pPr>
    </w:p>
    <w:p w14:paraId="0B7B4C8C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Elham</w:t>
      </w:r>
      <w:proofErr w:type="spellEnd"/>
      <w:r w:rsidRPr="00181EE7">
        <w:rPr>
          <w:szCs w:val="22"/>
          <w:lang w:val="es-419"/>
        </w:rPr>
        <w:t xml:space="preserve"> FEKRINEJAD TEHRANI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Irán</w:t>
      </w:r>
      <w:r w:rsidR="00B72A26" w:rsidRPr="00181EE7">
        <w:rPr>
          <w:szCs w:val="22"/>
          <w:lang w:val="es-419"/>
        </w:rPr>
        <w:t xml:space="preserve"> (</w:t>
      </w:r>
      <w:r w:rsidR="002751AA" w:rsidRPr="00181EE7">
        <w:rPr>
          <w:szCs w:val="22"/>
          <w:lang w:val="es-419"/>
        </w:rPr>
        <w:t>República Islámica del</w:t>
      </w:r>
      <w:r w:rsidR="00B72A26" w:rsidRPr="00181EE7">
        <w:rPr>
          <w:szCs w:val="22"/>
          <w:lang w:val="es-419"/>
        </w:rPr>
        <w:t>)</w:t>
      </w:r>
    </w:p>
    <w:p w14:paraId="14344F6F" w14:textId="77777777" w:rsidR="00E707B1" w:rsidRPr="00181EE7" w:rsidRDefault="00E707B1" w:rsidP="00A94205">
      <w:pPr>
        <w:rPr>
          <w:szCs w:val="22"/>
          <w:lang w:val="es-419"/>
        </w:rPr>
      </w:pPr>
    </w:p>
    <w:p w14:paraId="3CA288F6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Higinia GONZÁLEZ MAROTO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>.), Costa Rica</w:t>
      </w:r>
    </w:p>
    <w:p w14:paraId="426D2D11" w14:textId="77777777" w:rsidR="00E707B1" w:rsidRPr="00181EE7" w:rsidRDefault="00E707B1" w:rsidP="00A94205">
      <w:pPr>
        <w:rPr>
          <w:szCs w:val="22"/>
          <w:lang w:val="es-419"/>
        </w:rPr>
      </w:pPr>
    </w:p>
    <w:p w14:paraId="0FF9B443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Lucia Fernanda INÁCIO BELFORT SALES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Brasil</w:t>
      </w:r>
    </w:p>
    <w:p w14:paraId="7985354B" w14:textId="77777777" w:rsidR="00E707B1" w:rsidRPr="00181EE7" w:rsidRDefault="00E707B1" w:rsidP="00A94205">
      <w:pPr>
        <w:rPr>
          <w:szCs w:val="22"/>
          <w:lang w:val="es-419"/>
        </w:rPr>
      </w:pPr>
    </w:p>
    <w:p w14:paraId="58C5F2B1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Florence JAUKAE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proofErr w:type="spellStart"/>
      <w:r w:rsidR="00AB313B" w:rsidRPr="00181EE7">
        <w:rPr>
          <w:szCs w:val="22"/>
          <w:lang w:val="es-419"/>
        </w:rPr>
        <w:t>Papua</w:t>
      </w:r>
      <w:proofErr w:type="spellEnd"/>
      <w:r w:rsidR="00AB313B" w:rsidRPr="00181EE7">
        <w:rPr>
          <w:szCs w:val="22"/>
          <w:lang w:val="es-419"/>
        </w:rPr>
        <w:t xml:space="preserve"> Nueva Guinea</w:t>
      </w:r>
    </w:p>
    <w:p w14:paraId="3CFC6125" w14:textId="77777777" w:rsidR="00E707B1" w:rsidRPr="00181EE7" w:rsidRDefault="00E707B1" w:rsidP="00A94205">
      <w:pPr>
        <w:rPr>
          <w:szCs w:val="22"/>
          <w:lang w:val="es-419"/>
        </w:rPr>
      </w:pPr>
    </w:p>
    <w:p w14:paraId="3DF45393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Elverina</w:t>
      </w:r>
      <w:proofErr w:type="spellEnd"/>
      <w:r w:rsidRPr="00181EE7">
        <w:rPr>
          <w:szCs w:val="22"/>
          <w:lang w:val="es-419"/>
        </w:rPr>
        <w:t xml:space="preserve"> JOHNSON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>.), Australia</w:t>
      </w:r>
    </w:p>
    <w:p w14:paraId="6136FC8D" w14:textId="77777777" w:rsidR="00E707B1" w:rsidRPr="00181EE7" w:rsidRDefault="00E707B1" w:rsidP="00A94205">
      <w:pPr>
        <w:rPr>
          <w:szCs w:val="22"/>
          <w:lang w:val="es-419"/>
        </w:rPr>
      </w:pPr>
    </w:p>
    <w:p w14:paraId="7479449B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 xml:space="preserve">Lorena Paola LLUMIQUINGA </w:t>
      </w:r>
      <w:r w:rsidR="00C809ED" w:rsidRPr="00181EE7">
        <w:rPr>
          <w:szCs w:val="22"/>
          <w:lang w:val="es-419"/>
        </w:rPr>
        <w:t>JIM</w:t>
      </w:r>
      <w:r w:rsidR="00C809ED" w:rsidRPr="00181EE7">
        <w:rPr>
          <w:lang w:val="es-419"/>
        </w:rPr>
        <w:t>É</w:t>
      </w:r>
      <w:r w:rsidR="00C809ED" w:rsidRPr="00181EE7">
        <w:rPr>
          <w:szCs w:val="22"/>
          <w:lang w:val="es-419"/>
        </w:rPr>
        <w:t>NEZ</w:t>
      </w:r>
      <w:r w:rsidRPr="00181EE7">
        <w:rPr>
          <w:szCs w:val="22"/>
          <w:lang w:val="es-419"/>
        </w:rPr>
        <w:t xml:space="preserve">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Ecuador </w:t>
      </w:r>
    </w:p>
    <w:p w14:paraId="6B49F52D" w14:textId="77777777" w:rsidR="00E707B1" w:rsidRPr="00181EE7" w:rsidRDefault="00E707B1" w:rsidP="00A94205">
      <w:pPr>
        <w:rPr>
          <w:szCs w:val="22"/>
          <w:lang w:val="es-419"/>
        </w:rPr>
      </w:pPr>
    </w:p>
    <w:p w14:paraId="012F5914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Celestine</w:t>
      </w:r>
      <w:proofErr w:type="spellEnd"/>
      <w:r w:rsidRPr="00181EE7">
        <w:rPr>
          <w:szCs w:val="22"/>
          <w:lang w:val="es-419"/>
        </w:rPr>
        <w:t xml:space="preserve"> </w:t>
      </w:r>
      <w:proofErr w:type="spellStart"/>
      <w:r w:rsidRPr="00181EE7">
        <w:rPr>
          <w:szCs w:val="22"/>
          <w:lang w:val="es-419"/>
        </w:rPr>
        <w:t>Habiba</w:t>
      </w:r>
      <w:proofErr w:type="spellEnd"/>
      <w:r w:rsidRPr="00181EE7">
        <w:rPr>
          <w:szCs w:val="22"/>
          <w:lang w:val="es-419"/>
        </w:rPr>
        <w:t xml:space="preserve"> MAGOUO EPSE DJALLO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Camerún</w:t>
      </w:r>
      <w:r w:rsidRPr="00181EE7">
        <w:rPr>
          <w:szCs w:val="22"/>
          <w:lang w:val="es-419"/>
        </w:rPr>
        <w:t xml:space="preserve"> </w:t>
      </w:r>
    </w:p>
    <w:p w14:paraId="1078FE14" w14:textId="77777777" w:rsidR="00E707B1" w:rsidRPr="00181EE7" w:rsidRDefault="00E707B1" w:rsidP="00A94205">
      <w:pPr>
        <w:rPr>
          <w:szCs w:val="22"/>
          <w:lang w:val="es-419"/>
        </w:rPr>
      </w:pPr>
    </w:p>
    <w:p w14:paraId="0AD996AA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Subama</w:t>
      </w:r>
      <w:proofErr w:type="spellEnd"/>
      <w:r w:rsidRPr="00181EE7">
        <w:rPr>
          <w:szCs w:val="22"/>
          <w:lang w:val="es-419"/>
        </w:rPr>
        <w:t xml:space="preserve"> MAPOU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 xml:space="preserve">Nueva Caledonia </w:t>
      </w:r>
      <w:r w:rsidR="006C522C" w:rsidRPr="00181EE7">
        <w:rPr>
          <w:szCs w:val="22"/>
          <w:lang w:val="es-419"/>
        </w:rPr>
        <w:t>(</w:t>
      </w:r>
      <w:r w:rsidR="002751AA" w:rsidRPr="00181EE7">
        <w:rPr>
          <w:szCs w:val="22"/>
          <w:lang w:val="es-419"/>
        </w:rPr>
        <w:t>Francia</w:t>
      </w:r>
      <w:r w:rsidR="006C522C" w:rsidRPr="00181EE7">
        <w:rPr>
          <w:szCs w:val="22"/>
          <w:lang w:val="es-419"/>
        </w:rPr>
        <w:t>)</w:t>
      </w:r>
    </w:p>
    <w:p w14:paraId="5875A44D" w14:textId="77777777" w:rsidR="00E707B1" w:rsidRPr="00181EE7" w:rsidRDefault="00E707B1" w:rsidP="00A94205">
      <w:pPr>
        <w:rPr>
          <w:szCs w:val="22"/>
          <w:lang w:val="es-419"/>
        </w:rPr>
      </w:pPr>
    </w:p>
    <w:p w14:paraId="3EF6080F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Aurea Eulalia MENDOZA CAPCHA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Perú</w:t>
      </w:r>
    </w:p>
    <w:p w14:paraId="7FA00914" w14:textId="77777777" w:rsidR="00E707B1" w:rsidRPr="00181EE7" w:rsidRDefault="00E707B1" w:rsidP="00A94205">
      <w:pPr>
        <w:rPr>
          <w:szCs w:val="22"/>
          <w:lang w:val="es-419"/>
        </w:rPr>
      </w:pPr>
    </w:p>
    <w:p w14:paraId="603A36C1" w14:textId="77777777" w:rsidR="00E707B1" w:rsidRPr="00181EE7" w:rsidRDefault="00C96721" w:rsidP="00C96721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Lorcia</w:t>
      </w:r>
      <w:proofErr w:type="spellEnd"/>
      <w:r w:rsidRPr="00181EE7">
        <w:rPr>
          <w:szCs w:val="22"/>
          <w:lang w:val="es-419"/>
        </w:rPr>
        <w:t xml:space="preserve"> MOORE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Belice</w:t>
      </w:r>
    </w:p>
    <w:p w14:paraId="345366E0" w14:textId="77777777" w:rsidR="00E707B1" w:rsidRPr="00181EE7" w:rsidRDefault="00E707B1" w:rsidP="00A94205">
      <w:pPr>
        <w:rPr>
          <w:szCs w:val="22"/>
          <w:lang w:val="es-419"/>
        </w:rPr>
      </w:pPr>
    </w:p>
    <w:p w14:paraId="1FDF4D31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Sarah MUHAMMAD FIKRY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Egipto</w:t>
      </w:r>
    </w:p>
    <w:p w14:paraId="54A10746" w14:textId="77777777" w:rsidR="00E707B1" w:rsidRPr="00181EE7" w:rsidRDefault="00E707B1" w:rsidP="00A94205">
      <w:pPr>
        <w:rPr>
          <w:szCs w:val="22"/>
          <w:lang w:val="es-419"/>
        </w:rPr>
      </w:pPr>
    </w:p>
    <w:p w14:paraId="7762DF3E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Theresa</w:t>
      </w:r>
      <w:proofErr w:type="spellEnd"/>
      <w:r w:rsidRPr="00181EE7">
        <w:rPr>
          <w:szCs w:val="22"/>
          <w:lang w:val="es-419"/>
        </w:rPr>
        <w:t xml:space="preserve"> SECORD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Estados Unidos de América</w:t>
      </w:r>
    </w:p>
    <w:p w14:paraId="271B5119" w14:textId="77777777" w:rsidR="00E707B1" w:rsidRPr="00181EE7" w:rsidRDefault="00E707B1" w:rsidP="00A94205">
      <w:pPr>
        <w:rPr>
          <w:szCs w:val="22"/>
          <w:lang w:val="es-419"/>
        </w:rPr>
      </w:pPr>
    </w:p>
    <w:p w14:paraId="34CD82FE" w14:textId="77777777" w:rsidR="00E707B1" w:rsidRPr="00181EE7" w:rsidRDefault="00A94205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Tia</w:t>
      </w:r>
      <w:proofErr w:type="spellEnd"/>
      <w:r w:rsidRPr="00181EE7">
        <w:rPr>
          <w:szCs w:val="22"/>
          <w:lang w:val="es-419"/>
        </w:rPr>
        <w:t xml:space="preserve"> TAURERE-CLEARSKY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2751AA" w:rsidRPr="00181EE7">
        <w:rPr>
          <w:szCs w:val="22"/>
          <w:lang w:val="es-419"/>
        </w:rPr>
        <w:t>Canadá</w:t>
      </w:r>
    </w:p>
    <w:p w14:paraId="4B27295B" w14:textId="77777777" w:rsidR="00E707B1" w:rsidRPr="00181EE7" w:rsidRDefault="00E707B1" w:rsidP="00A94205">
      <w:pPr>
        <w:rPr>
          <w:szCs w:val="22"/>
          <w:lang w:val="es-419"/>
        </w:rPr>
      </w:pPr>
    </w:p>
    <w:p w14:paraId="671D44FD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Paula THOMSON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Sudáfrica</w:t>
      </w:r>
    </w:p>
    <w:p w14:paraId="68EC865C" w14:textId="77777777" w:rsidR="00E707B1" w:rsidRPr="00181EE7" w:rsidRDefault="00E707B1" w:rsidP="00A94205">
      <w:pPr>
        <w:rPr>
          <w:szCs w:val="22"/>
          <w:lang w:val="es-419"/>
        </w:rPr>
      </w:pPr>
    </w:p>
    <w:p w14:paraId="63C9FB4D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Elena VARIKSOO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Federación de Rusia</w:t>
      </w:r>
      <w:r w:rsidRPr="00181EE7">
        <w:rPr>
          <w:szCs w:val="22"/>
          <w:lang w:val="es-419"/>
        </w:rPr>
        <w:t xml:space="preserve"> </w:t>
      </w:r>
    </w:p>
    <w:p w14:paraId="56BAA9E3" w14:textId="77777777" w:rsidR="00E707B1" w:rsidRPr="00181EE7" w:rsidRDefault="00E707B1" w:rsidP="00A94205">
      <w:pPr>
        <w:rPr>
          <w:szCs w:val="22"/>
          <w:lang w:val="es-419"/>
        </w:rPr>
      </w:pPr>
    </w:p>
    <w:p w14:paraId="729CC882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Nancy Clara VÁSQUEZ GARCÍA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AB313B" w:rsidRPr="00181EE7">
        <w:rPr>
          <w:szCs w:val="22"/>
          <w:lang w:val="es-419"/>
        </w:rPr>
        <w:t>México</w:t>
      </w:r>
      <w:r w:rsidRPr="00181EE7">
        <w:rPr>
          <w:szCs w:val="22"/>
          <w:lang w:val="es-419"/>
        </w:rPr>
        <w:br w:type="page"/>
      </w:r>
    </w:p>
    <w:p w14:paraId="3B3AF829" w14:textId="77777777" w:rsidR="00E707B1" w:rsidRPr="00181EE7" w:rsidRDefault="0089053D" w:rsidP="00D22410">
      <w:pPr>
        <w:pStyle w:val="ListParagraph"/>
        <w:numPr>
          <w:ilvl w:val="0"/>
          <w:numId w:val="7"/>
        </w:numPr>
        <w:ind w:left="540" w:hanging="540"/>
        <w:rPr>
          <w:szCs w:val="22"/>
          <w:u w:val="single"/>
          <w:lang w:val="es-419"/>
        </w:rPr>
      </w:pPr>
      <w:r w:rsidRPr="00181EE7">
        <w:rPr>
          <w:szCs w:val="22"/>
          <w:u w:val="single"/>
          <w:lang w:val="es-419"/>
        </w:rPr>
        <w:lastRenderedPageBreak/>
        <w:t>ORGANIZACIONES INTERNACIONALES INTERGUBERNAMENTALES</w:t>
      </w:r>
    </w:p>
    <w:p w14:paraId="604F1EC0" w14:textId="77777777" w:rsidR="00E707B1" w:rsidRPr="00D22410" w:rsidRDefault="00E707B1" w:rsidP="00D22410">
      <w:pPr>
        <w:rPr>
          <w:szCs w:val="22"/>
          <w:lang w:val="es-419"/>
        </w:rPr>
      </w:pPr>
    </w:p>
    <w:p w14:paraId="116874CA" w14:textId="77777777" w:rsidR="00E707B1" w:rsidRPr="00181EE7" w:rsidRDefault="0089053D" w:rsidP="00A94205">
      <w:pPr>
        <w:rPr>
          <w:szCs w:val="22"/>
          <w:u w:val="single"/>
          <w:lang w:val="es-419"/>
        </w:rPr>
      </w:pPr>
      <w:r w:rsidRPr="00181EE7">
        <w:rPr>
          <w:szCs w:val="22"/>
          <w:u w:val="single"/>
          <w:lang w:val="es-419"/>
        </w:rPr>
        <w:t>Organización Internacional del Trabajo (OIT)</w:t>
      </w:r>
    </w:p>
    <w:p w14:paraId="6F5512F7" w14:textId="77777777" w:rsidR="00E707B1" w:rsidRPr="00181EE7" w:rsidRDefault="00E707B1" w:rsidP="00D22410">
      <w:pPr>
        <w:rPr>
          <w:szCs w:val="22"/>
          <w:u w:val="single"/>
          <w:lang w:val="es-419"/>
        </w:rPr>
      </w:pPr>
    </w:p>
    <w:p w14:paraId="0DCC0832" w14:textId="77777777" w:rsidR="00E707B1" w:rsidRPr="00181EE7" w:rsidRDefault="00434B25" w:rsidP="00434B25">
      <w:pPr>
        <w:tabs>
          <w:tab w:val="left" w:pos="3600"/>
          <w:tab w:val="left" w:pos="5220"/>
        </w:tabs>
        <w:rPr>
          <w:lang w:val="es-419"/>
        </w:rPr>
      </w:pPr>
      <w:r w:rsidRPr="00181EE7">
        <w:rPr>
          <w:lang w:val="es-419"/>
        </w:rPr>
        <w:t>Martin OELZ (Sr.), jefe de equipo, Pueblos Indígenas y Minorías Étnicas, Servicio de Género, Igualdad y Diversidad e ILOAIDS, Ginebra (Suiza)</w:t>
      </w:r>
    </w:p>
    <w:p w14:paraId="676310DF" w14:textId="77777777" w:rsidR="00E707B1" w:rsidRPr="00181EE7" w:rsidRDefault="00E707B1" w:rsidP="00233A44">
      <w:pPr>
        <w:tabs>
          <w:tab w:val="left" w:pos="3600"/>
          <w:tab w:val="left" w:pos="5220"/>
        </w:tabs>
        <w:rPr>
          <w:szCs w:val="22"/>
          <w:lang w:val="es-419"/>
        </w:rPr>
      </w:pPr>
    </w:p>
    <w:p w14:paraId="1BBF5D6F" w14:textId="77777777" w:rsidR="00E707B1" w:rsidRPr="00181EE7" w:rsidRDefault="00030FB7" w:rsidP="00030FB7">
      <w:pPr>
        <w:tabs>
          <w:tab w:val="left" w:pos="3600"/>
          <w:tab w:val="left" w:pos="5220"/>
        </w:tabs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Simel</w:t>
      </w:r>
      <w:proofErr w:type="spellEnd"/>
      <w:r w:rsidRPr="00181EE7">
        <w:rPr>
          <w:szCs w:val="22"/>
          <w:lang w:val="es-419"/>
        </w:rPr>
        <w:t xml:space="preserve"> ESIM (Sra.), directora de la Unidad de Cooperativas, Ginebra (Suiza)</w:t>
      </w:r>
    </w:p>
    <w:p w14:paraId="17703415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lang w:val="es-419"/>
        </w:rPr>
      </w:pPr>
    </w:p>
    <w:p w14:paraId="55AA8DC7" w14:textId="4EF30421" w:rsidR="00E707B1" w:rsidRPr="00181EE7" w:rsidRDefault="00030FB7" w:rsidP="00030FB7">
      <w:pPr>
        <w:tabs>
          <w:tab w:val="left" w:pos="3600"/>
          <w:tab w:val="left" w:pos="5220"/>
        </w:tabs>
        <w:rPr>
          <w:szCs w:val="22"/>
          <w:lang w:val="es-419"/>
        </w:rPr>
      </w:pPr>
      <w:r w:rsidRPr="00181EE7">
        <w:rPr>
          <w:szCs w:val="22"/>
          <w:lang w:val="es-419"/>
        </w:rPr>
        <w:t xml:space="preserve">Andrea </w:t>
      </w:r>
      <w:r w:rsidR="00F36162" w:rsidRPr="00DB7D2C">
        <w:rPr>
          <w:szCs w:val="22"/>
          <w:lang w:val="es-419"/>
        </w:rPr>
        <w:t>DÁVILA</w:t>
      </w:r>
      <w:r w:rsidRPr="00181EE7">
        <w:rPr>
          <w:szCs w:val="22"/>
          <w:lang w:val="es-419"/>
        </w:rPr>
        <w:t xml:space="preserve"> (Sra.), oficial técnica</w:t>
      </w:r>
      <w:r w:rsidR="001C52D3" w:rsidRPr="00181EE7">
        <w:rPr>
          <w:szCs w:val="22"/>
          <w:lang w:val="es-419"/>
        </w:rPr>
        <w:t xml:space="preserve"> de la</w:t>
      </w:r>
      <w:r w:rsidRPr="00181EE7">
        <w:rPr>
          <w:szCs w:val="22"/>
          <w:lang w:val="es-419"/>
        </w:rPr>
        <w:t xml:space="preserve"> Unidad de Cooperativas, Ginebra (Suiza)</w:t>
      </w:r>
    </w:p>
    <w:p w14:paraId="0B0DF731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lang w:val="es-419"/>
        </w:rPr>
      </w:pPr>
    </w:p>
    <w:p w14:paraId="348F3E38" w14:textId="77777777" w:rsidR="00E707B1" w:rsidRPr="00181EE7" w:rsidRDefault="00A94205" w:rsidP="00A94205">
      <w:pPr>
        <w:tabs>
          <w:tab w:val="left" w:pos="3600"/>
          <w:tab w:val="left" w:pos="5220"/>
        </w:tabs>
        <w:rPr>
          <w:szCs w:val="22"/>
          <w:lang w:val="es-419"/>
        </w:rPr>
      </w:pPr>
      <w:r w:rsidRPr="00181EE7">
        <w:rPr>
          <w:szCs w:val="22"/>
          <w:lang w:val="es-419"/>
        </w:rPr>
        <w:t>Mina WAKI (</w:t>
      </w:r>
      <w:r w:rsidR="00067F1C" w:rsidRPr="00181EE7">
        <w:rPr>
          <w:szCs w:val="22"/>
          <w:lang w:val="es-419"/>
        </w:rPr>
        <w:t>Sra</w:t>
      </w:r>
      <w:r w:rsidRPr="00181EE7">
        <w:rPr>
          <w:szCs w:val="22"/>
          <w:lang w:val="es-419"/>
        </w:rPr>
        <w:t xml:space="preserve">.), </w:t>
      </w:r>
      <w:r w:rsidR="00030FB7" w:rsidRPr="00181EE7">
        <w:rPr>
          <w:szCs w:val="22"/>
          <w:lang w:val="es-419"/>
        </w:rPr>
        <w:t>oficial técnica</w:t>
      </w:r>
      <w:r w:rsidR="001C52D3" w:rsidRPr="00181EE7">
        <w:rPr>
          <w:szCs w:val="22"/>
          <w:lang w:val="es-419"/>
        </w:rPr>
        <w:t xml:space="preserve"> de la</w:t>
      </w:r>
      <w:r w:rsidR="00030FB7" w:rsidRPr="00181EE7">
        <w:rPr>
          <w:szCs w:val="22"/>
          <w:lang w:val="es-419"/>
        </w:rPr>
        <w:t xml:space="preserve"> Unidad de Cooperativas, Ginebra (Suiza)</w:t>
      </w:r>
    </w:p>
    <w:p w14:paraId="7652C621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lang w:val="es-419"/>
        </w:rPr>
      </w:pPr>
    </w:p>
    <w:p w14:paraId="54DF09EF" w14:textId="77777777" w:rsidR="00E707B1" w:rsidRPr="00181EE7" w:rsidRDefault="00030FB7" w:rsidP="00030FB7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  <w:r w:rsidRPr="00181EE7">
        <w:rPr>
          <w:szCs w:val="22"/>
          <w:u w:val="single"/>
          <w:lang w:val="es-419"/>
        </w:rPr>
        <w:t>ONU-Mujeres</w:t>
      </w:r>
    </w:p>
    <w:p w14:paraId="0B8CEDCB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</w:p>
    <w:p w14:paraId="5162E415" w14:textId="385B7A93" w:rsidR="00E707B1" w:rsidRPr="00181EE7" w:rsidRDefault="00572577" w:rsidP="001C52D3">
      <w:pPr>
        <w:tabs>
          <w:tab w:val="left" w:pos="3600"/>
          <w:tab w:val="left" w:pos="5220"/>
        </w:tabs>
        <w:rPr>
          <w:szCs w:val="22"/>
          <w:lang w:val="es-419"/>
        </w:rPr>
      </w:pPr>
      <w:r>
        <w:rPr>
          <w:lang w:val="es-419"/>
        </w:rPr>
        <w:t>Christine LÖ</w:t>
      </w:r>
      <w:r w:rsidR="001C52D3" w:rsidRPr="00181EE7">
        <w:rPr>
          <w:lang w:val="es-419"/>
        </w:rPr>
        <w:t>W (Sra.), directora de la Oficina de Enlace de ONU-Mujeres en Ginebra (Suiza)</w:t>
      </w:r>
      <w:r w:rsidR="00B424F0" w:rsidRPr="00181EE7">
        <w:rPr>
          <w:lang w:val="es-419"/>
        </w:rPr>
        <w:t xml:space="preserve"> </w:t>
      </w:r>
    </w:p>
    <w:p w14:paraId="59D4E4DA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lang w:val="es-419"/>
        </w:rPr>
      </w:pPr>
    </w:p>
    <w:p w14:paraId="0C6624BB" w14:textId="77777777" w:rsidR="00E707B1" w:rsidRPr="00181EE7" w:rsidRDefault="001C52D3" w:rsidP="001C52D3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  <w:r w:rsidRPr="00181EE7">
        <w:rPr>
          <w:szCs w:val="22"/>
          <w:u w:val="single"/>
          <w:lang w:val="es-419"/>
        </w:rPr>
        <w:t>Centro de Comercio Internacional (CCI)</w:t>
      </w:r>
    </w:p>
    <w:p w14:paraId="459BCBFC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</w:p>
    <w:p w14:paraId="22EC7D65" w14:textId="77777777" w:rsidR="00E707B1" w:rsidRPr="00181EE7" w:rsidRDefault="00FA5CED" w:rsidP="00A94205">
      <w:pPr>
        <w:tabs>
          <w:tab w:val="left" w:pos="3600"/>
          <w:tab w:val="left" w:pos="5220"/>
        </w:tabs>
        <w:rPr>
          <w:szCs w:val="22"/>
          <w:u w:val="single"/>
          <w:lang w:val="es-419"/>
        </w:rPr>
      </w:pPr>
      <w:r w:rsidRPr="00181EE7">
        <w:rPr>
          <w:szCs w:val="22"/>
          <w:lang w:val="es-419"/>
        </w:rPr>
        <w:t>Juan HOYOS (</w:t>
      </w:r>
      <w:r w:rsidR="00B13211" w:rsidRPr="00181EE7">
        <w:rPr>
          <w:szCs w:val="22"/>
          <w:lang w:val="es-419"/>
        </w:rPr>
        <w:t>Sr</w:t>
      </w:r>
      <w:r w:rsidRPr="00181EE7">
        <w:rPr>
          <w:szCs w:val="22"/>
          <w:lang w:val="es-419"/>
        </w:rPr>
        <w:t xml:space="preserve">.), </w:t>
      </w:r>
      <w:r w:rsidR="001C52D3" w:rsidRPr="00181EE7">
        <w:rPr>
          <w:szCs w:val="22"/>
          <w:lang w:val="es-419"/>
        </w:rPr>
        <w:t>asesor, Cadenas de Valor Sostenibles e Inclusivas, División de Empresas e Instituciones, Ginebra (Suiza)</w:t>
      </w:r>
    </w:p>
    <w:p w14:paraId="659352CC" w14:textId="77777777" w:rsidR="00E707B1" w:rsidRPr="00181EE7" w:rsidRDefault="00E707B1" w:rsidP="00A94205">
      <w:pPr>
        <w:tabs>
          <w:tab w:val="left" w:pos="3600"/>
          <w:tab w:val="left" w:pos="5220"/>
        </w:tabs>
        <w:rPr>
          <w:szCs w:val="22"/>
          <w:lang w:val="es-419"/>
        </w:rPr>
      </w:pPr>
    </w:p>
    <w:p w14:paraId="5FDC4468" w14:textId="77777777" w:rsidR="00E707B1" w:rsidRPr="00181EE7" w:rsidRDefault="00E707B1" w:rsidP="00A94205">
      <w:pPr>
        <w:rPr>
          <w:szCs w:val="22"/>
          <w:lang w:val="es-419"/>
        </w:rPr>
      </w:pPr>
    </w:p>
    <w:p w14:paraId="4FF22490" w14:textId="77777777" w:rsidR="00E707B1" w:rsidRPr="00181EE7" w:rsidRDefault="001C52D3" w:rsidP="00D22410">
      <w:pPr>
        <w:pStyle w:val="ListParagraph"/>
        <w:numPr>
          <w:ilvl w:val="0"/>
          <w:numId w:val="7"/>
        </w:numPr>
        <w:ind w:left="540" w:hanging="540"/>
        <w:rPr>
          <w:szCs w:val="22"/>
          <w:lang w:val="es-419"/>
        </w:rPr>
      </w:pPr>
      <w:r w:rsidRPr="00181EE7">
        <w:rPr>
          <w:color w:val="000000"/>
          <w:szCs w:val="22"/>
          <w:u w:val="single"/>
          <w:lang w:val="es-419"/>
        </w:rPr>
        <w:t>ORGANIZACIONES INTERNACIONALES NO GUBERNAMENTALES</w:t>
      </w:r>
    </w:p>
    <w:p w14:paraId="1771987C" w14:textId="77777777" w:rsidR="00E707B1" w:rsidRPr="00181EE7" w:rsidRDefault="00E707B1" w:rsidP="00A94205">
      <w:pPr>
        <w:rPr>
          <w:szCs w:val="22"/>
          <w:u w:val="single"/>
          <w:lang w:val="es-419"/>
        </w:rPr>
      </w:pPr>
    </w:p>
    <w:p w14:paraId="471ACBEA" w14:textId="77777777" w:rsidR="00E707B1" w:rsidRPr="00181EE7" w:rsidRDefault="001C52D3" w:rsidP="001C52D3">
      <w:pPr>
        <w:rPr>
          <w:szCs w:val="22"/>
          <w:u w:val="single"/>
          <w:lang w:val="es-419"/>
        </w:rPr>
      </w:pPr>
      <w:r w:rsidRPr="00181EE7">
        <w:rPr>
          <w:szCs w:val="22"/>
          <w:u w:val="single"/>
          <w:lang w:val="es-419"/>
        </w:rPr>
        <w:t>Asociación Internacional de Marcas (INTA)</w:t>
      </w:r>
      <w:r w:rsidR="00A94205" w:rsidRPr="00181EE7">
        <w:rPr>
          <w:szCs w:val="22"/>
          <w:u w:val="single"/>
          <w:lang w:val="es-419"/>
        </w:rPr>
        <w:t xml:space="preserve"> </w:t>
      </w:r>
    </w:p>
    <w:p w14:paraId="6A0D9ADC" w14:textId="77777777" w:rsidR="00E707B1" w:rsidRPr="00181EE7" w:rsidRDefault="00E707B1" w:rsidP="00A94205">
      <w:pPr>
        <w:rPr>
          <w:color w:val="000000"/>
          <w:szCs w:val="22"/>
          <w:lang w:val="es-419"/>
        </w:rPr>
      </w:pPr>
    </w:p>
    <w:p w14:paraId="7FD8631E" w14:textId="77777777" w:rsidR="00E707B1" w:rsidRPr="00181EE7" w:rsidRDefault="00A94205" w:rsidP="00A94205">
      <w:pPr>
        <w:rPr>
          <w:color w:val="000000"/>
          <w:szCs w:val="22"/>
          <w:lang w:val="es-419"/>
        </w:rPr>
      </w:pPr>
      <w:r w:rsidRPr="00181EE7">
        <w:rPr>
          <w:color w:val="000000"/>
          <w:szCs w:val="22"/>
          <w:lang w:val="es-419"/>
        </w:rPr>
        <w:t>Marion HEATHCOTE (</w:t>
      </w:r>
      <w:r w:rsidR="00067F1C" w:rsidRPr="00181EE7">
        <w:rPr>
          <w:color w:val="000000"/>
          <w:szCs w:val="22"/>
          <w:lang w:val="es-419"/>
        </w:rPr>
        <w:t>Sra</w:t>
      </w:r>
      <w:r w:rsidRPr="00181EE7">
        <w:rPr>
          <w:color w:val="000000"/>
          <w:szCs w:val="22"/>
          <w:lang w:val="es-419"/>
        </w:rPr>
        <w:t xml:space="preserve">.), </w:t>
      </w:r>
      <w:r w:rsidR="001377D9" w:rsidRPr="00181EE7">
        <w:rPr>
          <w:color w:val="000000"/>
          <w:szCs w:val="22"/>
          <w:lang w:val="es-419"/>
        </w:rPr>
        <w:t xml:space="preserve">representante y directora de Davies </w:t>
      </w:r>
      <w:proofErr w:type="spellStart"/>
      <w:r w:rsidR="001377D9" w:rsidRPr="00181EE7">
        <w:rPr>
          <w:color w:val="000000"/>
          <w:szCs w:val="22"/>
          <w:lang w:val="es-419"/>
        </w:rPr>
        <w:t>Collison</w:t>
      </w:r>
      <w:proofErr w:type="spellEnd"/>
      <w:r w:rsidR="001377D9" w:rsidRPr="00181EE7">
        <w:rPr>
          <w:color w:val="000000"/>
          <w:szCs w:val="22"/>
          <w:lang w:val="es-419"/>
        </w:rPr>
        <w:t xml:space="preserve"> Cave </w:t>
      </w:r>
      <w:proofErr w:type="spellStart"/>
      <w:r w:rsidR="001377D9" w:rsidRPr="00181EE7">
        <w:rPr>
          <w:color w:val="000000"/>
          <w:szCs w:val="22"/>
          <w:lang w:val="es-419"/>
        </w:rPr>
        <w:t>Pty</w:t>
      </w:r>
      <w:proofErr w:type="spellEnd"/>
      <w:r w:rsidR="001377D9" w:rsidRPr="00181EE7">
        <w:rPr>
          <w:color w:val="000000"/>
          <w:szCs w:val="22"/>
          <w:lang w:val="es-419"/>
        </w:rPr>
        <w:t xml:space="preserve">, </w:t>
      </w:r>
      <w:proofErr w:type="spellStart"/>
      <w:r w:rsidR="001377D9" w:rsidRPr="00181EE7">
        <w:rPr>
          <w:color w:val="000000"/>
          <w:szCs w:val="22"/>
          <w:lang w:val="es-419"/>
        </w:rPr>
        <w:t>Sydney</w:t>
      </w:r>
      <w:proofErr w:type="spellEnd"/>
      <w:r w:rsidRPr="00181EE7">
        <w:rPr>
          <w:color w:val="000000"/>
          <w:szCs w:val="22"/>
          <w:lang w:val="es-419"/>
        </w:rPr>
        <w:t xml:space="preserve"> </w:t>
      </w:r>
      <w:r w:rsidR="001377D9" w:rsidRPr="00181EE7">
        <w:rPr>
          <w:color w:val="000000"/>
          <w:szCs w:val="22"/>
          <w:lang w:val="es-419"/>
        </w:rPr>
        <w:t>(</w:t>
      </w:r>
      <w:r w:rsidRPr="00181EE7">
        <w:rPr>
          <w:color w:val="000000"/>
          <w:szCs w:val="22"/>
          <w:lang w:val="es-419"/>
        </w:rPr>
        <w:t>Australia</w:t>
      </w:r>
      <w:r w:rsidR="001377D9" w:rsidRPr="00181EE7">
        <w:rPr>
          <w:color w:val="000000"/>
          <w:szCs w:val="22"/>
          <w:lang w:val="es-419"/>
        </w:rPr>
        <w:t>)</w:t>
      </w:r>
    </w:p>
    <w:p w14:paraId="2B5F6C49" w14:textId="77777777" w:rsidR="00E707B1" w:rsidRPr="00181EE7" w:rsidRDefault="00E707B1" w:rsidP="00A94205">
      <w:pPr>
        <w:rPr>
          <w:szCs w:val="22"/>
          <w:u w:val="single"/>
          <w:lang w:val="es-419"/>
        </w:rPr>
      </w:pPr>
    </w:p>
    <w:p w14:paraId="06CA0610" w14:textId="77777777" w:rsidR="00E707B1" w:rsidRPr="00181EE7" w:rsidRDefault="00E707B1" w:rsidP="00A94205">
      <w:pPr>
        <w:rPr>
          <w:szCs w:val="22"/>
          <w:u w:val="single"/>
          <w:lang w:val="es-419"/>
        </w:rPr>
      </w:pPr>
    </w:p>
    <w:p w14:paraId="22AFCF8C" w14:textId="77777777" w:rsidR="00E707B1" w:rsidRPr="00181EE7" w:rsidRDefault="001377D9" w:rsidP="00D22410">
      <w:pPr>
        <w:pStyle w:val="ListParagraph"/>
        <w:numPr>
          <w:ilvl w:val="0"/>
          <w:numId w:val="7"/>
        </w:numPr>
        <w:ind w:left="540" w:hanging="540"/>
        <w:rPr>
          <w:szCs w:val="22"/>
          <w:u w:val="single"/>
          <w:lang w:val="es-419"/>
        </w:rPr>
      </w:pPr>
      <w:r w:rsidRPr="00181EE7">
        <w:rPr>
          <w:szCs w:val="22"/>
          <w:u w:val="single"/>
          <w:lang w:val="es-419"/>
        </w:rPr>
        <w:t>ORADORES EXTERNOS</w:t>
      </w:r>
    </w:p>
    <w:p w14:paraId="4DB9FA96" w14:textId="77777777" w:rsidR="00E707B1" w:rsidRPr="00181EE7" w:rsidRDefault="00E707B1" w:rsidP="00A94205">
      <w:pPr>
        <w:rPr>
          <w:szCs w:val="22"/>
          <w:u w:val="single"/>
          <w:lang w:val="es-419"/>
        </w:rPr>
      </w:pPr>
    </w:p>
    <w:p w14:paraId="0FFE5C8E" w14:textId="77777777" w:rsidR="00E707B1" w:rsidRPr="00181EE7" w:rsidRDefault="002525FB" w:rsidP="00A94205">
      <w:pPr>
        <w:rPr>
          <w:szCs w:val="22"/>
          <w:lang w:val="es-419"/>
        </w:rPr>
      </w:pPr>
      <w:proofErr w:type="spellStart"/>
      <w:r w:rsidRPr="00181EE7">
        <w:rPr>
          <w:szCs w:val="22"/>
          <w:lang w:val="es-419"/>
        </w:rPr>
        <w:t>Rune</w:t>
      </w:r>
      <w:proofErr w:type="spellEnd"/>
      <w:r w:rsidRPr="00181EE7">
        <w:rPr>
          <w:szCs w:val="22"/>
          <w:lang w:val="es-419"/>
        </w:rPr>
        <w:t xml:space="preserve"> FJELLHEIM (</w:t>
      </w:r>
      <w:r w:rsidR="00B13211" w:rsidRPr="00181EE7">
        <w:rPr>
          <w:szCs w:val="22"/>
          <w:lang w:val="es-419"/>
        </w:rPr>
        <w:t>Sr</w:t>
      </w:r>
      <w:r w:rsidRPr="00181EE7">
        <w:rPr>
          <w:szCs w:val="22"/>
          <w:lang w:val="es-419"/>
        </w:rPr>
        <w:t xml:space="preserve">.), </w:t>
      </w:r>
      <w:r w:rsidR="001377D9" w:rsidRPr="00181EE7">
        <w:rPr>
          <w:szCs w:val="22"/>
          <w:lang w:val="es-419"/>
        </w:rPr>
        <w:t>director general del Parlamento Sami de Noruega</w:t>
      </w:r>
      <w:r w:rsidRPr="00181EE7">
        <w:rPr>
          <w:szCs w:val="22"/>
          <w:lang w:val="es-419"/>
        </w:rPr>
        <w:t xml:space="preserve">, </w:t>
      </w:r>
      <w:proofErr w:type="spellStart"/>
      <w:r w:rsidR="007D16EC" w:rsidRPr="00181EE7">
        <w:rPr>
          <w:szCs w:val="22"/>
          <w:lang w:val="es-419"/>
        </w:rPr>
        <w:t>Karasjohka</w:t>
      </w:r>
      <w:proofErr w:type="spellEnd"/>
      <w:r w:rsidRPr="00181EE7">
        <w:rPr>
          <w:szCs w:val="22"/>
          <w:lang w:val="es-419"/>
        </w:rPr>
        <w:t xml:space="preserve"> </w:t>
      </w:r>
      <w:r w:rsidR="007D16EC" w:rsidRPr="00181EE7">
        <w:rPr>
          <w:szCs w:val="22"/>
          <w:lang w:val="es-419"/>
        </w:rPr>
        <w:t>(</w:t>
      </w:r>
      <w:r w:rsidR="00AB313B" w:rsidRPr="00181EE7">
        <w:rPr>
          <w:szCs w:val="22"/>
          <w:lang w:val="es-419"/>
        </w:rPr>
        <w:t>Noruega</w:t>
      </w:r>
      <w:r w:rsidR="007D16EC" w:rsidRPr="00181EE7">
        <w:rPr>
          <w:szCs w:val="22"/>
          <w:lang w:val="es-419"/>
        </w:rPr>
        <w:t>)</w:t>
      </w:r>
    </w:p>
    <w:p w14:paraId="2C3166C3" w14:textId="77777777" w:rsidR="00E707B1" w:rsidRPr="00181EE7" w:rsidRDefault="00E707B1" w:rsidP="00A94205">
      <w:pPr>
        <w:rPr>
          <w:szCs w:val="22"/>
          <w:lang w:val="es-419"/>
        </w:rPr>
      </w:pPr>
    </w:p>
    <w:p w14:paraId="7D8BA0DF" w14:textId="77777777" w:rsidR="00E707B1" w:rsidRPr="00181EE7" w:rsidRDefault="00A94205" w:rsidP="00A94205">
      <w:pPr>
        <w:rPr>
          <w:szCs w:val="22"/>
          <w:lang w:val="es-419"/>
        </w:rPr>
      </w:pPr>
      <w:r w:rsidRPr="00181EE7">
        <w:rPr>
          <w:szCs w:val="22"/>
          <w:lang w:val="es-419"/>
        </w:rPr>
        <w:t>Diego RINALLO (</w:t>
      </w:r>
      <w:r w:rsidR="00B13211" w:rsidRPr="00181EE7">
        <w:rPr>
          <w:szCs w:val="22"/>
          <w:lang w:val="es-419"/>
        </w:rPr>
        <w:t>Sr</w:t>
      </w:r>
      <w:r w:rsidRPr="00181EE7">
        <w:rPr>
          <w:szCs w:val="22"/>
          <w:lang w:val="es-419"/>
        </w:rPr>
        <w:t xml:space="preserve">.), </w:t>
      </w:r>
      <w:r w:rsidR="008A785E" w:rsidRPr="00181EE7">
        <w:rPr>
          <w:szCs w:val="22"/>
          <w:lang w:val="es-419"/>
        </w:rPr>
        <w:t xml:space="preserve">profesor asociado de Mercadotecnia y Cultura del Consumidor en la </w:t>
      </w:r>
      <w:r w:rsidR="008A785E" w:rsidRPr="00181EE7">
        <w:rPr>
          <w:i/>
          <w:szCs w:val="22"/>
          <w:lang w:val="es-419"/>
        </w:rPr>
        <w:t xml:space="preserve">KEDGE Business </w:t>
      </w:r>
      <w:proofErr w:type="spellStart"/>
      <w:r w:rsidR="008A785E" w:rsidRPr="00181EE7">
        <w:rPr>
          <w:i/>
          <w:szCs w:val="22"/>
          <w:lang w:val="es-419"/>
        </w:rPr>
        <w:t>School</w:t>
      </w:r>
      <w:proofErr w:type="spellEnd"/>
      <w:r w:rsidRPr="00181EE7">
        <w:rPr>
          <w:szCs w:val="22"/>
          <w:lang w:val="es-419"/>
        </w:rPr>
        <w:t xml:space="preserve">, </w:t>
      </w:r>
      <w:r w:rsidR="008A785E" w:rsidRPr="00181EE7">
        <w:rPr>
          <w:szCs w:val="22"/>
          <w:lang w:val="es-419"/>
        </w:rPr>
        <w:t>Marsella (</w:t>
      </w:r>
      <w:r w:rsidR="002751AA" w:rsidRPr="00181EE7">
        <w:rPr>
          <w:szCs w:val="22"/>
          <w:lang w:val="es-419"/>
        </w:rPr>
        <w:t>Francia</w:t>
      </w:r>
      <w:r w:rsidR="008A785E" w:rsidRPr="00181EE7">
        <w:rPr>
          <w:szCs w:val="22"/>
          <w:lang w:val="es-419"/>
        </w:rPr>
        <w:t>)</w:t>
      </w:r>
    </w:p>
    <w:p w14:paraId="70A77E2D" w14:textId="77777777" w:rsidR="00E707B1" w:rsidRPr="00181EE7" w:rsidRDefault="00E707B1" w:rsidP="00A94205">
      <w:pPr>
        <w:rPr>
          <w:szCs w:val="22"/>
          <w:lang w:val="es-419"/>
        </w:rPr>
      </w:pPr>
    </w:p>
    <w:p w14:paraId="78585D06" w14:textId="77777777" w:rsidR="00E707B1" w:rsidRPr="00181EE7" w:rsidRDefault="00B12EF6" w:rsidP="00A94205">
      <w:pPr>
        <w:rPr>
          <w:szCs w:val="22"/>
          <w:lang w:val="es-419"/>
        </w:rPr>
      </w:pPr>
      <w:r w:rsidRPr="00181EE7">
        <w:rPr>
          <w:lang w:val="es-419"/>
        </w:rPr>
        <w:t>Jennifer TAULI CORPUZ (</w:t>
      </w:r>
      <w:r w:rsidR="00067F1C" w:rsidRPr="00181EE7">
        <w:rPr>
          <w:lang w:val="es-419"/>
        </w:rPr>
        <w:t>Sra</w:t>
      </w:r>
      <w:r w:rsidRPr="00181EE7">
        <w:rPr>
          <w:lang w:val="es-419"/>
        </w:rPr>
        <w:t xml:space="preserve">.), </w:t>
      </w:r>
      <w:r w:rsidR="00E707B1" w:rsidRPr="00181EE7">
        <w:rPr>
          <w:lang w:val="es-419"/>
        </w:rPr>
        <w:t>coordinadora jurídica de</w:t>
      </w:r>
      <w:r w:rsidRPr="00181EE7">
        <w:rPr>
          <w:lang w:val="es-419"/>
        </w:rPr>
        <w:t xml:space="preserve"> </w:t>
      </w:r>
      <w:proofErr w:type="spellStart"/>
      <w:r w:rsidR="008A785E" w:rsidRPr="00181EE7">
        <w:rPr>
          <w:szCs w:val="22"/>
          <w:lang w:val="es-419"/>
        </w:rPr>
        <w:t>Tebtebba</w:t>
      </w:r>
      <w:proofErr w:type="spellEnd"/>
      <w:r w:rsidR="008A785E" w:rsidRPr="00181EE7">
        <w:rPr>
          <w:szCs w:val="22"/>
          <w:lang w:val="es-419"/>
        </w:rPr>
        <w:t xml:space="preserve"> (Centro Internacional de los Pueblos Indígenas para la Investigación de Políticas y la Educación)</w:t>
      </w:r>
      <w:r w:rsidR="005F7429" w:rsidRPr="00181EE7">
        <w:rPr>
          <w:szCs w:val="22"/>
          <w:lang w:val="es-419"/>
        </w:rPr>
        <w:t xml:space="preserve">, </w:t>
      </w:r>
      <w:r w:rsidR="008A785E" w:rsidRPr="00181EE7">
        <w:rPr>
          <w:lang w:val="es-419"/>
        </w:rPr>
        <w:t>Ciudad de Baguio</w:t>
      </w:r>
      <w:r w:rsidR="005F7429" w:rsidRPr="00181EE7">
        <w:rPr>
          <w:lang w:val="es-419"/>
        </w:rPr>
        <w:t xml:space="preserve"> </w:t>
      </w:r>
      <w:r w:rsidR="008A785E" w:rsidRPr="00181EE7">
        <w:rPr>
          <w:lang w:val="es-419"/>
        </w:rPr>
        <w:t>(</w:t>
      </w:r>
      <w:r w:rsidR="00AB313B" w:rsidRPr="00181EE7">
        <w:rPr>
          <w:lang w:val="es-419"/>
        </w:rPr>
        <w:t>Filipinas</w:t>
      </w:r>
      <w:r w:rsidR="008A785E" w:rsidRPr="00181EE7">
        <w:rPr>
          <w:lang w:val="es-419"/>
        </w:rPr>
        <w:t>)</w:t>
      </w:r>
    </w:p>
    <w:p w14:paraId="70F5B227" w14:textId="77777777" w:rsidR="00E707B1" w:rsidRPr="00181EE7" w:rsidRDefault="00E707B1" w:rsidP="00A94205">
      <w:pPr>
        <w:rPr>
          <w:szCs w:val="22"/>
          <w:lang w:val="es-419"/>
        </w:rPr>
      </w:pPr>
    </w:p>
    <w:p w14:paraId="1CC06F7E" w14:textId="77777777" w:rsidR="00E707B1" w:rsidRPr="00181EE7" w:rsidRDefault="00E707B1" w:rsidP="00A94205">
      <w:pPr>
        <w:rPr>
          <w:szCs w:val="22"/>
          <w:u w:val="single"/>
          <w:lang w:val="es-419"/>
        </w:rPr>
      </w:pPr>
    </w:p>
    <w:p w14:paraId="5B9F2A2F" w14:textId="50F58101" w:rsidR="00E707B1" w:rsidRPr="00181EE7" w:rsidRDefault="00E707B1" w:rsidP="00D22410">
      <w:pPr>
        <w:pStyle w:val="ListParagraph"/>
        <w:numPr>
          <w:ilvl w:val="0"/>
          <w:numId w:val="7"/>
        </w:numPr>
        <w:ind w:left="540" w:hanging="540"/>
        <w:rPr>
          <w:szCs w:val="22"/>
          <w:lang w:val="es-419"/>
        </w:rPr>
      </w:pPr>
      <w:r w:rsidRPr="00181EE7">
        <w:rPr>
          <w:szCs w:val="22"/>
          <w:u w:val="single"/>
          <w:lang w:val="es-419"/>
        </w:rPr>
        <w:t>OFICINA INTERNACIONAL DE LA ORGANIZACIÓN MUNDIAL DE LA PROPIEDAD INTELECTUAL</w:t>
      </w:r>
      <w:r w:rsidR="00A94205" w:rsidRPr="00181EE7">
        <w:rPr>
          <w:szCs w:val="22"/>
          <w:u w:val="single"/>
          <w:lang w:val="es-419"/>
        </w:rPr>
        <w:t xml:space="preserve"> </w:t>
      </w:r>
    </w:p>
    <w:p w14:paraId="04223F92" w14:textId="77777777" w:rsidR="00E707B1" w:rsidRPr="00D22410" w:rsidRDefault="00E707B1" w:rsidP="00D22410">
      <w:pPr>
        <w:rPr>
          <w:szCs w:val="22"/>
          <w:lang w:val="es-419"/>
        </w:rPr>
      </w:pPr>
    </w:p>
    <w:p w14:paraId="1E73F2A2" w14:textId="1993E682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Minelik Alemu GETAHUN (Sr.), subdirector general del Sector de Cuestiones Mundiales</w:t>
      </w:r>
    </w:p>
    <w:p w14:paraId="612FE0E1" w14:textId="77777777" w:rsidR="00E707B1" w:rsidRPr="00181EE7" w:rsidRDefault="00E707B1" w:rsidP="00A94205">
      <w:pPr>
        <w:rPr>
          <w:szCs w:val="22"/>
          <w:lang w:val="es-419"/>
        </w:rPr>
      </w:pPr>
    </w:p>
    <w:p w14:paraId="2E05CFDC" w14:textId="0C529554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Cornelia MOUSSA (Sra.), directora del Departamento de Gestión de los Recursos Humanos</w:t>
      </w:r>
      <w:r w:rsidR="008E2EFF" w:rsidRPr="00181EE7">
        <w:rPr>
          <w:szCs w:val="22"/>
          <w:lang w:val="es-419"/>
        </w:rPr>
        <w:t xml:space="preserve"> </w:t>
      </w:r>
    </w:p>
    <w:p w14:paraId="3003E7EA" w14:textId="77777777" w:rsidR="00E707B1" w:rsidRPr="00181EE7" w:rsidRDefault="00E707B1" w:rsidP="00A94205">
      <w:pPr>
        <w:rPr>
          <w:szCs w:val="22"/>
          <w:highlight w:val="green"/>
          <w:lang w:val="es-419"/>
        </w:rPr>
      </w:pPr>
    </w:p>
    <w:p w14:paraId="05180114" w14:textId="58429974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Alexandra GRAZIOLI (Sra.), directora del Registro de Lisboa</w:t>
      </w:r>
    </w:p>
    <w:p w14:paraId="04EE0D59" w14:textId="77777777" w:rsidR="00E707B1" w:rsidRPr="00181EE7" w:rsidRDefault="00E707B1" w:rsidP="00A94205">
      <w:pPr>
        <w:rPr>
          <w:szCs w:val="22"/>
          <w:lang w:val="es-419"/>
        </w:rPr>
      </w:pPr>
    </w:p>
    <w:p w14:paraId="2252F28E" w14:textId="6EB805BB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Louise VAN GREUNEN (Sra.), directora de la División de Fomento del Respeto por la PI</w:t>
      </w:r>
    </w:p>
    <w:p w14:paraId="632FF3D2" w14:textId="77777777" w:rsidR="00E707B1" w:rsidRPr="00181EE7" w:rsidRDefault="00E707B1" w:rsidP="00A94205">
      <w:pPr>
        <w:rPr>
          <w:szCs w:val="22"/>
          <w:lang w:val="es-419"/>
        </w:rPr>
      </w:pPr>
    </w:p>
    <w:p w14:paraId="25ABB2E6" w14:textId="1B8F98A0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lastRenderedPageBreak/>
        <w:t>Wend WENDLAND (Sr.), director de la División de Conocimientos Tradicionales</w:t>
      </w:r>
      <w:r w:rsidR="00A94205" w:rsidRPr="00181EE7">
        <w:rPr>
          <w:szCs w:val="22"/>
          <w:lang w:val="es-419"/>
        </w:rPr>
        <w:t xml:space="preserve"> </w:t>
      </w:r>
    </w:p>
    <w:p w14:paraId="46FAECDC" w14:textId="77777777" w:rsidR="00E707B1" w:rsidRPr="00181EE7" w:rsidRDefault="00E707B1" w:rsidP="00A94205">
      <w:pPr>
        <w:rPr>
          <w:szCs w:val="22"/>
          <w:lang w:val="es-419"/>
        </w:rPr>
      </w:pPr>
    </w:p>
    <w:p w14:paraId="547C4163" w14:textId="7F6706D4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Begoña VENERO AGUIRRE (Sra.), consejera principal de la División de Conocimientos Tradicionales</w:t>
      </w:r>
    </w:p>
    <w:p w14:paraId="3DE5453D" w14:textId="77777777" w:rsidR="00E707B1" w:rsidRPr="00181EE7" w:rsidRDefault="00E707B1" w:rsidP="00A94205">
      <w:pPr>
        <w:rPr>
          <w:szCs w:val="22"/>
          <w:lang w:val="es-419"/>
        </w:rPr>
      </w:pPr>
    </w:p>
    <w:p w14:paraId="0A7C29AA" w14:textId="0627ED05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Tamara NANAYAKKARA (Sra.), consejera de la División de Apoyo a las Pymes y la Capacidad Empresarial</w:t>
      </w:r>
    </w:p>
    <w:p w14:paraId="58570725" w14:textId="77777777" w:rsidR="00E707B1" w:rsidRPr="00181EE7" w:rsidRDefault="00E707B1" w:rsidP="00A94205">
      <w:pPr>
        <w:rPr>
          <w:szCs w:val="22"/>
          <w:lang w:val="es-419"/>
        </w:rPr>
      </w:pPr>
    </w:p>
    <w:p w14:paraId="00B6F22B" w14:textId="5330300D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Shakeel BHATTI (Sr.), consejero de la División de Conocimientos Tradicionales</w:t>
      </w:r>
    </w:p>
    <w:p w14:paraId="057518C4" w14:textId="77777777" w:rsidR="00E707B1" w:rsidRPr="00181EE7" w:rsidRDefault="00E707B1" w:rsidP="00CB59B1">
      <w:pPr>
        <w:rPr>
          <w:szCs w:val="22"/>
          <w:lang w:val="es-419"/>
        </w:rPr>
      </w:pPr>
    </w:p>
    <w:p w14:paraId="5D0543E5" w14:textId="307EE4BF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Thomas DILLON (Sr.), consejero jurídico de la División de Fomento del Respeto por la PI</w:t>
      </w:r>
    </w:p>
    <w:p w14:paraId="2E0A876D" w14:textId="77777777" w:rsidR="00E707B1" w:rsidRPr="00181EE7" w:rsidRDefault="00E707B1" w:rsidP="00CB59B1">
      <w:pPr>
        <w:rPr>
          <w:szCs w:val="22"/>
          <w:lang w:val="es-419"/>
        </w:rPr>
      </w:pPr>
    </w:p>
    <w:p w14:paraId="6DDA5548" w14:textId="48BCEA15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Simon LEGRAND (Sr.), consejero de la División de Conocimientos Tradicionales</w:t>
      </w:r>
    </w:p>
    <w:p w14:paraId="6C06945A" w14:textId="77777777" w:rsidR="00E707B1" w:rsidRPr="00181EE7" w:rsidRDefault="00E707B1" w:rsidP="00A94205">
      <w:pPr>
        <w:rPr>
          <w:szCs w:val="22"/>
          <w:lang w:val="es-419"/>
        </w:rPr>
      </w:pPr>
    </w:p>
    <w:p w14:paraId="7AC707BF" w14:textId="5D13FB5F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Maria BEYELER SAPEN (Sra.), jurista de la División de Fomento del Respeto por la PI</w:t>
      </w:r>
    </w:p>
    <w:p w14:paraId="40812605" w14:textId="77777777" w:rsidR="00E707B1" w:rsidRPr="00181EE7" w:rsidRDefault="00E707B1" w:rsidP="00A94205">
      <w:pPr>
        <w:rPr>
          <w:szCs w:val="22"/>
          <w:lang w:val="es-419"/>
        </w:rPr>
      </w:pPr>
    </w:p>
    <w:p w14:paraId="4A97FCD8" w14:textId="248F773D" w:rsidR="00E707B1" w:rsidRPr="00181EE7" w:rsidRDefault="00E707B1" w:rsidP="00E707B1">
      <w:pPr>
        <w:rPr>
          <w:szCs w:val="22"/>
          <w:lang w:val="es-419"/>
        </w:rPr>
      </w:pPr>
      <w:r w:rsidRPr="00181EE7">
        <w:rPr>
          <w:szCs w:val="22"/>
          <w:lang w:val="es-419"/>
        </w:rPr>
        <w:t>Beate GIFFO-SCHMITT (Sra.), oficial de recursos humanos de la Sección de Perfeccionamiento y Desempeño</w:t>
      </w:r>
    </w:p>
    <w:p w14:paraId="43CBBFF6" w14:textId="77777777" w:rsidR="00E707B1" w:rsidRPr="00181EE7" w:rsidRDefault="00E707B1" w:rsidP="00A94205">
      <w:pPr>
        <w:rPr>
          <w:szCs w:val="22"/>
          <w:lang w:val="es-419"/>
        </w:rPr>
      </w:pPr>
    </w:p>
    <w:p w14:paraId="06BD043F" w14:textId="304C8C51" w:rsidR="00E707B1" w:rsidRPr="00181EE7" w:rsidRDefault="004A31B9" w:rsidP="004A31B9">
      <w:pPr>
        <w:rPr>
          <w:szCs w:val="22"/>
          <w:lang w:val="es-419"/>
        </w:rPr>
      </w:pPr>
      <w:r w:rsidRPr="00181EE7">
        <w:rPr>
          <w:szCs w:val="22"/>
          <w:lang w:val="es-419"/>
        </w:rPr>
        <w:t>Fei JIAO (Sra.), administradora de programas de la División de Conocimientos Tradicionales</w:t>
      </w:r>
    </w:p>
    <w:p w14:paraId="1C589D76" w14:textId="77777777" w:rsidR="00E707B1" w:rsidRPr="00181EE7" w:rsidRDefault="00E707B1" w:rsidP="00A94205">
      <w:pPr>
        <w:rPr>
          <w:szCs w:val="22"/>
          <w:lang w:val="es-419"/>
        </w:rPr>
      </w:pPr>
    </w:p>
    <w:p w14:paraId="48F7F775" w14:textId="46203632" w:rsidR="00E707B1" w:rsidRPr="00181EE7" w:rsidRDefault="004A31B9" w:rsidP="004A31B9">
      <w:pPr>
        <w:rPr>
          <w:szCs w:val="22"/>
          <w:lang w:val="es-419"/>
        </w:rPr>
      </w:pPr>
      <w:r w:rsidRPr="00181EE7">
        <w:rPr>
          <w:szCs w:val="22"/>
          <w:lang w:val="es-419"/>
        </w:rPr>
        <w:t>Daphne ZOGRAFOS JOHNSSON (Sra.), jurista de la División de Co</w:t>
      </w:r>
      <w:bookmarkStart w:id="5" w:name="_GoBack"/>
      <w:bookmarkEnd w:id="5"/>
      <w:r w:rsidRPr="00181EE7">
        <w:rPr>
          <w:szCs w:val="22"/>
          <w:lang w:val="es-419"/>
        </w:rPr>
        <w:t>nocimientos Tradicionales</w:t>
      </w:r>
    </w:p>
    <w:p w14:paraId="6BDD2B34" w14:textId="77777777" w:rsidR="00E707B1" w:rsidRPr="00181EE7" w:rsidRDefault="00E707B1" w:rsidP="00A94205">
      <w:pPr>
        <w:rPr>
          <w:szCs w:val="22"/>
          <w:lang w:val="es-419"/>
        </w:rPr>
      </w:pPr>
    </w:p>
    <w:p w14:paraId="12A514D1" w14:textId="308BCEF6" w:rsidR="00E707B1" w:rsidRPr="00181EE7" w:rsidRDefault="004A31B9" w:rsidP="004A31B9">
      <w:pPr>
        <w:rPr>
          <w:szCs w:val="22"/>
          <w:lang w:val="es-419"/>
        </w:rPr>
      </w:pPr>
      <w:r w:rsidRPr="00181EE7">
        <w:rPr>
          <w:szCs w:val="22"/>
          <w:lang w:val="es-419"/>
        </w:rPr>
        <w:t>Hanna Rebecka FORSGREN (Sra.), becaria de la OMPI en cuestiones indígenas de la División de Conocimientos Tradicionales</w:t>
      </w:r>
    </w:p>
    <w:p w14:paraId="621C63B3" w14:textId="77777777" w:rsidR="00E707B1" w:rsidRPr="00181EE7" w:rsidRDefault="00E707B1" w:rsidP="00A94205">
      <w:pPr>
        <w:rPr>
          <w:szCs w:val="22"/>
          <w:lang w:val="es-419"/>
        </w:rPr>
      </w:pPr>
    </w:p>
    <w:p w14:paraId="399F695E" w14:textId="0287AB4F" w:rsidR="00E707B1" w:rsidRPr="00181EE7" w:rsidRDefault="004A31B9" w:rsidP="004A31B9">
      <w:pPr>
        <w:rPr>
          <w:szCs w:val="22"/>
          <w:lang w:val="es-419"/>
        </w:rPr>
      </w:pPr>
      <w:r w:rsidRPr="00181EE7">
        <w:rPr>
          <w:szCs w:val="22"/>
          <w:lang w:val="es-419"/>
        </w:rPr>
        <w:t>Carla BENGOA ROJAS (Sra.), consultora de la División de Conocimientos Tradicionales</w:t>
      </w:r>
    </w:p>
    <w:p w14:paraId="339A19C9" w14:textId="77777777" w:rsidR="00E707B1" w:rsidRPr="00181EE7" w:rsidRDefault="00E707B1" w:rsidP="00A94205">
      <w:pPr>
        <w:rPr>
          <w:szCs w:val="22"/>
          <w:lang w:val="es-419"/>
        </w:rPr>
      </w:pPr>
    </w:p>
    <w:p w14:paraId="39DBF74E" w14:textId="77777777" w:rsidR="00E707B1" w:rsidRPr="00181EE7" w:rsidRDefault="00E707B1" w:rsidP="00A94205">
      <w:pPr>
        <w:rPr>
          <w:szCs w:val="22"/>
          <w:lang w:val="es-419"/>
        </w:rPr>
      </w:pPr>
    </w:p>
    <w:p w14:paraId="66D04DFF" w14:textId="3921DED0" w:rsidR="00E707B1" w:rsidRPr="00181EE7" w:rsidRDefault="004A31B9" w:rsidP="00181EE7">
      <w:pPr>
        <w:pStyle w:val="Endofdocument-Annex"/>
        <w:rPr>
          <w:lang w:val="es-419"/>
        </w:rPr>
      </w:pPr>
      <w:r w:rsidRPr="00181EE7">
        <w:rPr>
          <w:lang w:val="es-419"/>
        </w:rPr>
        <w:t>[Fin del documento]</w:t>
      </w:r>
    </w:p>
    <w:sectPr w:rsidR="00E707B1" w:rsidRPr="00181EE7" w:rsidSect="00EB7327">
      <w:headerReference w:type="even" r:id="rId15"/>
      <w:headerReference w:type="defaul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A745" w14:textId="77777777" w:rsidR="00D07198" w:rsidRDefault="00D07198">
      <w:r>
        <w:separator/>
      </w:r>
    </w:p>
  </w:endnote>
  <w:endnote w:type="continuationSeparator" w:id="0">
    <w:p w14:paraId="53199D31" w14:textId="77777777" w:rsidR="00D07198" w:rsidRDefault="00D07198" w:rsidP="00240979">
      <w:r>
        <w:separator/>
      </w:r>
    </w:p>
    <w:p w14:paraId="18B04F79" w14:textId="77777777" w:rsidR="00D07198" w:rsidRPr="00240979" w:rsidRDefault="00D07198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50A93F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8486" w14:textId="77777777" w:rsidR="00D07198" w:rsidRDefault="00D07198">
      <w:r>
        <w:separator/>
      </w:r>
    </w:p>
  </w:footnote>
  <w:footnote w:type="continuationSeparator" w:id="0">
    <w:p w14:paraId="3EA4D1C5" w14:textId="77777777" w:rsidR="00D07198" w:rsidRDefault="00D07198" w:rsidP="00240979">
      <w:r>
        <w:separator/>
      </w:r>
    </w:p>
    <w:p w14:paraId="54103C4C" w14:textId="77777777" w:rsidR="00D07198" w:rsidRPr="00240979" w:rsidRDefault="00D07198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B7E640A" w14:textId="77777777" w:rsidR="00D07198" w:rsidRPr="00240979" w:rsidRDefault="00D07198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0B2B" w14:textId="77777777" w:rsidR="00EB7327" w:rsidRPr="00D22410" w:rsidRDefault="00EB7327" w:rsidP="00EB7327">
    <w:pPr>
      <w:jc w:val="right"/>
      <w:rPr>
        <w:lang w:val="es-US"/>
      </w:rPr>
    </w:pPr>
    <w:r w:rsidRPr="00D22410">
      <w:rPr>
        <w:lang w:val="es-US"/>
      </w:rPr>
      <w:t>WIPO/IPTK/GE/19/INF/2</w:t>
    </w:r>
  </w:p>
  <w:p w14:paraId="421756D3" w14:textId="59C114E1" w:rsidR="00EB7327" w:rsidRPr="00D22410" w:rsidRDefault="00EB7327" w:rsidP="00EB7327">
    <w:pPr>
      <w:jc w:val="right"/>
      <w:rPr>
        <w:lang w:val="es-US"/>
      </w:rPr>
    </w:pPr>
    <w:r w:rsidRPr="00D22410">
      <w:rPr>
        <w:lang w:val="es-US"/>
      </w:rPr>
      <w:t>p</w:t>
    </w:r>
    <w:r w:rsidR="00D36EA6" w:rsidRPr="00D22410">
      <w:rPr>
        <w:lang w:val="es-US"/>
      </w:rPr>
      <w:t>ágina</w:t>
    </w:r>
    <w:r w:rsidRPr="00D22410">
      <w:rPr>
        <w:lang w:val="es-US"/>
      </w:rPr>
      <w:t xml:space="preserve"> </w:t>
    </w:r>
    <w:r>
      <w:fldChar w:fldCharType="begin"/>
    </w:r>
    <w:r w:rsidRPr="00D22410">
      <w:rPr>
        <w:lang w:val="es-US"/>
      </w:rPr>
      <w:instrText xml:space="preserve"> PAGE  \* MERGEFORMAT </w:instrText>
    </w:r>
    <w:r>
      <w:fldChar w:fldCharType="separate"/>
    </w:r>
    <w:r w:rsidR="00DB1A92">
      <w:rPr>
        <w:noProof/>
        <w:lang w:val="es-US"/>
      </w:rPr>
      <w:t>4</w:t>
    </w:r>
    <w:r>
      <w:fldChar w:fldCharType="end"/>
    </w:r>
  </w:p>
  <w:p w14:paraId="146AAD34" w14:textId="77777777" w:rsidR="00EB7327" w:rsidRPr="00D22410" w:rsidRDefault="00EB7327" w:rsidP="00EB7327">
    <w:pPr>
      <w:jc w:val="right"/>
      <w:rPr>
        <w:lang w:val="es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915C" w14:textId="77777777" w:rsidR="003967B5" w:rsidRPr="00EB7327" w:rsidRDefault="00EB7327" w:rsidP="00477D6B">
    <w:pPr>
      <w:jc w:val="right"/>
      <w:rPr>
        <w:lang w:val="fr-CH"/>
      </w:rPr>
    </w:pPr>
    <w:r w:rsidRPr="00EB7327">
      <w:rPr>
        <w:lang w:val="fr-CH"/>
      </w:rPr>
      <w:t>W</w:t>
    </w:r>
    <w:r>
      <w:rPr>
        <w:lang w:val="fr-CH"/>
      </w:rPr>
      <w:t>IPO/IPTK/GE/19/INF/2</w:t>
    </w:r>
  </w:p>
  <w:p w14:paraId="53B862EB" w14:textId="1179D5CB" w:rsidR="003967B5" w:rsidRPr="00EB7327" w:rsidRDefault="003967B5" w:rsidP="00477D6B">
    <w:pPr>
      <w:jc w:val="right"/>
      <w:rPr>
        <w:lang w:val="fr-CH"/>
      </w:rPr>
    </w:pPr>
    <w:r w:rsidRPr="00EB7327">
      <w:rPr>
        <w:lang w:val="fr-CH"/>
      </w:rPr>
      <w:t xml:space="preserve">page </w:t>
    </w:r>
    <w:r>
      <w:fldChar w:fldCharType="begin"/>
    </w:r>
    <w:r w:rsidRPr="00EB7327">
      <w:rPr>
        <w:lang w:val="fr-CH"/>
      </w:rPr>
      <w:instrText xml:space="preserve"> PAGE  \* MERGEFORMAT </w:instrText>
    </w:r>
    <w:r>
      <w:fldChar w:fldCharType="separate"/>
    </w:r>
    <w:r w:rsidR="00DB1A92">
      <w:rPr>
        <w:noProof/>
        <w:lang w:val="fr-CH"/>
      </w:rPr>
      <w:t>3</w:t>
    </w:r>
    <w:r>
      <w:fldChar w:fldCharType="end"/>
    </w:r>
  </w:p>
  <w:p w14:paraId="63B7ABCF" w14:textId="77777777" w:rsidR="003967B5" w:rsidRPr="00EB7327" w:rsidRDefault="003967B5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E714E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C7ECB"/>
    <w:multiLevelType w:val="hybridMultilevel"/>
    <w:tmpl w:val="DF8A4A4C"/>
    <w:lvl w:ilvl="0" w:tplc="BB9E56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GRTKF\G Instruments|TextBase TMs\WorkspaceSTS\GRTKF\GRTKF"/>
    <w:docVar w:name="TextBaseURL" w:val="empty"/>
    <w:docVar w:name="UILng" w:val="en"/>
  </w:docVars>
  <w:rsids>
    <w:rsidRoot w:val="00EB7327"/>
    <w:rsid w:val="000074AC"/>
    <w:rsid w:val="000147D2"/>
    <w:rsid w:val="00030FB7"/>
    <w:rsid w:val="00066998"/>
    <w:rsid w:val="00067F1C"/>
    <w:rsid w:val="00070BC7"/>
    <w:rsid w:val="00082B45"/>
    <w:rsid w:val="00092FEE"/>
    <w:rsid w:val="000A1FE8"/>
    <w:rsid w:val="000A46A9"/>
    <w:rsid w:val="000A6985"/>
    <w:rsid w:val="000D751A"/>
    <w:rsid w:val="000F2FA9"/>
    <w:rsid w:val="000F5E56"/>
    <w:rsid w:val="000F6ECA"/>
    <w:rsid w:val="00122C8D"/>
    <w:rsid w:val="00132D81"/>
    <w:rsid w:val="00135BD3"/>
    <w:rsid w:val="001362EE"/>
    <w:rsid w:val="001377D9"/>
    <w:rsid w:val="00160F6F"/>
    <w:rsid w:val="001706FB"/>
    <w:rsid w:val="001711D6"/>
    <w:rsid w:val="00175EDB"/>
    <w:rsid w:val="00176B68"/>
    <w:rsid w:val="00181EE7"/>
    <w:rsid w:val="001832A6"/>
    <w:rsid w:val="0019223D"/>
    <w:rsid w:val="00196A7E"/>
    <w:rsid w:val="001C52D3"/>
    <w:rsid w:val="001D0EAF"/>
    <w:rsid w:val="001D7119"/>
    <w:rsid w:val="001E245D"/>
    <w:rsid w:val="001F26A6"/>
    <w:rsid w:val="001F6F60"/>
    <w:rsid w:val="00233A44"/>
    <w:rsid w:val="00240979"/>
    <w:rsid w:val="002525FB"/>
    <w:rsid w:val="00262157"/>
    <w:rsid w:val="002634C4"/>
    <w:rsid w:val="002751AA"/>
    <w:rsid w:val="00275A1E"/>
    <w:rsid w:val="002A28A3"/>
    <w:rsid w:val="002C3EBC"/>
    <w:rsid w:val="002F0224"/>
    <w:rsid w:val="002F4E68"/>
    <w:rsid w:val="003042AF"/>
    <w:rsid w:val="00310D54"/>
    <w:rsid w:val="00320F38"/>
    <w:rsid w:val="00336D60"/>
    <w:rsid w:val="00346CAB"/>
    <w:rsid w:val="00357BFE"/>
    <w:rsid w:val="00361747"/>
    <w:rsid w:val="00370F3A"/>
    <w:rsid w:val="00372D86"/>
    <w:rsid w:val="003740A5"/>
    <w:rsid w:val="0037685E"/>
    <w:rsid w:val="003845C1"/>
    <w:rsid w:val="00391C3A"/>
    <w:rsid w:val="00392238"/>
    <w:rsid w:val="003967B5"/>
    <w:rsid w:val="003A4481"/>
    <w:rsid w:val="003A7922"/>
    <w:rsid w:val="003B74ED"/>
    <w:rsid w:val="003D4AE1"/>
    <w:rsid w:val="003F064B"/>
    <w:rsid w:val="003F653C"/>
    <w:rsid w:val="00405D7F"/>
    <w:rsid w:val="00423BC3"/>
    <w:rsid w:val="00423E3E"/>
    <w:rsid w:val="00427AF4"/>
    <w:rsid w:val="00433B42"/>
    <w:rsid w:val="00434B25"/>
    <w:rsid w:val="004647DA"/>
    <w:rsid w:val="00472038"/>
    <w:rsid w:val="0047260C"/>
    <w:rsid w:val="00476680"/>
    <w:rsid w:val="00477D6B"/>
    <w:rsid w:val="004A31B9"/>
    <w:rsid w:val="004C02ED"/>
    <w:rsid w:val="004F4D9B"/>
    <w:rsid w:val="004F6954"/>
    <w:rsid w:val="005266EF"/>
    <w:rsid w:val="00537676"/>
    <w:rsid w:val="005512BC"/>
    <w:rsid w:val="0056560A"/>
    <w:rsid w:val="00567A6C"/>
    <w:rsid w:val="00567BF7"/>
    <w:rsid w:val="005715E5"/>
    <w:rsid w:val="00572577"/>
    <w:rsid w:val="00577089"/>
    <w:rsid w:val="00580476"/>
    <w:rsid w:val="005817C1"/>
    <w:rsid w:val="0058703C"/>
    <w:rsid w:val="005B2DB7"/>
    <w:rsid w:val="005D1716"/>
    <w:rsid w:val="005D5D53"/>
    <w:rsid w:val="005F7429"/>
    <w:rsid w:val="00601CCC"/>
    <w:rsid w:val="00605827"/>
    <w:rsid w:val="00606784"/>
    <w:rsid w:val="00641018"/>
    <w:rsid w:val="00664593"/>
    <w:rsid w:val="00665C41"/>
    <w:rsid w:val="00675E3D"/>
    <w:rsid w:val="00684D14"/>
    <w:rsid w:val="00685FFA"/>
    <w:rsid w:val="006C522C"/>
    <w:rsid w:val="006D023E"/>
    <w:rsid w:val="006E216A"/>
    <w:rsid w:val="006F0E1F"/>
    <w:rsid w:val="00715316"/>
    <w:rsid w:val="00731285"/>
    <w:rsid w:val="007313B2"/>
    <w:rsid w:val="0075177F"/>
    <w:rsid w:val="00757A79"/>
    <w:rsid w:val="00760B09"/>
    <w:rsid w:val="00760EE7"/>
    <w:rsid w:val="007805E1"/>
    <w:rsid w:val="007C3204"/>
    <w:rsid w:val="007C34D1"/>
    <w:rsid w:val="007C50E8"/>
    <w:rsid w:val="007D16EC"/>
    <w:rsid w:val="007D6965"/>
    <w:rsid w:val="007F37D8"/>
    <w:rsid w:val="0081007B"/>
    <w:rsid w:val="008124BF"/>
    <w:rsid w:val="00815D5A"/>
    <w:rsid w:val="00831ADA"/>
    <w:rsid w:val="0084069F"/>
    <w:rsid w:val="00840BA2"/>
    <w:rsid w:val="00854977"/>
    <w:rsid w:val="00861C2D"/>
    <w:rsid w:val="0088344D"/>
    <w:rsid w:val="00883D64"/>
    <w:rsid w:val="0089053D"/>
    <w:rsid w:val="0089172B"/>
    <w:rsid w:val="0089487E"/>
    <w:rsid w:val="008A3809"/>
    <w:rsid w:val="008A5CD8"/>
    <w:rsid w:val="008A785E"/>
    <w:rsid w:val="008B2CC1"/>
    <w:rsid w:val="008E2EFF"/>
    <w:rsid w:val="0090731E"/>
    <w:rsid w:val="00921325"/>
    <w:rsid w:val="00925A55"/>
    <w:rsid w:val="00930DE7"/>
    <w:rsid w:val="00950DE4"/>
    <w:rsid w:val="00954F47"/>
    <w:rsid w:val="00966A22"/>
    <w:rsid w:val="00997E23"/>
    <w:rsid w:val="009A2A65"/>
    <w:rsid w:val="009D7ADD"/>
    <w:rsid w:val="009F6FEB"/>
    <w:rsid w:val="00A4482F"/>
    <w:rsid w:val="00A449A8"/>
    <w:rsid w:val="00A50C01"/>
    <w:rsid w:val="00A54EC6"/>
    <w:rsid w:val="00A8244E"/>
    <w:rsid w:val="00A840A4"/>
    <w:rsid w:val="00A84FDA"/>
    <w:rsid w:val="00A94205"/>
    <w:rsid w:val="00AB313B"/>
    <w:rsid w:val="00AF3421"/>
    <w:rsid w:val="00AF4303"/>
    <w:rsid w:val="00B02853"/>
    <w:rsid w:val="00B10152"/>
    <w:rsid w:val="00B12EF6"/>
    <w:rsid w:val="00B13211"/>
    <w:rsid w:val="00B22934"/>
    <w:rsid w:val="00B424F0"/>
    <w:rsid w:val="00B46FD5"/>
    <w:rsid w:val="00B66DB5"/>
    <w:rsid w:val="00B72A26"/>
    <w:rsid w:val="00B732D8"/>
    <w:rsid w:val="00B97405"/>
    <w:rsid w:val="00BA48C4"/>
    <w:rsid w:val="00BB0E26"/>
    <w:rsid w:val="00BD06DF"/>
    <w:rsid w:val="00BE1B84"/>
    <w:rsid w:val="00C1238D"/>
    <w:rsid w:val="00C321A1"/>
    <w:rsid w:val="00C52DF2"/>
    <w:rsid w:val="00C71E56"/>
    <w:rsid w:val="00C72554"/>
    <w:rsid w:val="00C809ED"/>
    <w:rsid w:val="00C830A3"/>
    <w:rsid w:val="00C833F3"/>
    <w:rsid w:val="00C87801"/>
    <w:rsid w:val="00C930E4"/>
    <w:rsid w:val="00C96721"/>
    <w:rsid w:val="00CA6E1D"/>
    <w:rsid w:val="00CB59B1"/>
    <w:rsid w:val="00CD1584"/>
    <w:rsid w:val="00CE3156"/>
    <w:rsid w:val="00D02BA9"/>
    <w:rsid w:val="00D07198"/>
    <w:rsid w:val="00D22410"/>
    <w:rsid w:val="00D34D4B"/>
    <w:rsid w:val="00D36E26"/>
    <w:rsid w:val="00D36EA6"/>
    <w:rsid w:val="00D550D6"/>
    <w:rsid w:val="00D71B4D"/>
    <w:rsid w:val="00D8313A"/>
    <w:rsid w:val="00D93D55"/>
    <w:rsid w:val="00DA6D6C"/>
    <w:rsid w:val="00DB1A92"/>
    <w:rsid w:val="00DB7648"/>
    <w:rsid w:val="00DB7D2C"/>
    <w:rsid w:val="00DC24E0"/>
    <w:rsid w:val="00DE0C60"/>
    <w:rsid w:val="00DE5E0A"/>
    <w:rsid w:val="00E06E89"/>
    <w:rsid w:val="00E278C7"/>
    <w:rsid w:val="00E35744"/>
    <w:rsid w:val="00E63233"/>
    <w:rsid w:val="00E677C7"/>
    <w:rsid w:val="00E707B1"/>
    <w:rsid w:val="00E7794F"/>
    <w:rsid w:val="00E8404D"/>
    <w:rsid w:val="00EB27A5"/>
    <w:rsid w:val="00EB7327"/>
    <w:rsid w:val="00ED3E7C"/>
    <w:rsid w:val="00EE2E65"/>
    <w:rsid w:val="00EF7C5E"/>
    <w:rsid w:val="00F0134B"/>
    <w:rsid w:val="00F01C11"/>
    <w:rsid w:val="00F14CF8"/>
    <w:rsid w:val="00F2463D"/>
    <w:rsid w:val="00F36162"/>
    <w:rsid w:val="00F445D3"/>
    <w:rsid w:val="00F66152"/>
    <w:rsid w:val="00F800F4"/>
    <w:rsid w:val="00FA5CE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0AD4E99"/>
  <w15:docId w15:val="{5AFB1F68-D333-4A84-9E78-4220B60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9420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77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F6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FE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FE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F6FE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5B90-5158-49AA-B297-FA800786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4</TotalTime>
  <Pages>4</Pages>
  <Words>617</Words>
  <Characters>3853</Characters>
  <Application>Microsoft Office Word</Application>
  <DocSecurity>0</DocSecurity>
  <Lines>180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MORENO PALESTINI Maria Del Pilar</cp:lastModifiedBy>
  <cp:revision>12</cp:revision>
  <cp:lastPrinted>2019-11-22T10:53:00Z</cp:lastPrinted>
  <dcterms:created xsi:type="dcterms:W3CDTF">2019-11-11T08:28:00Z</dcterms:created>
  <dcterms:modified xsi:type="dcterms:W3CDTF">2019-11-22T10:54:00Z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8ef7332a-5fc1-4421-889b-719e1a192fe6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