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699"/>
        <w:gridCol w:w="2977"/>
      </w:tblGrid>
      <w:tr w:rsidR="001B2CD2" w:rsidRPr="001B2CD2" w14:paraId="16E55C7C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118E3073" w14:textId="1A25B515" w:rsidR="008B2CC1" w:rsidRPr="001B2CD2" w:rsidRDefault="003A7922" w:rsidP="00A8244E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1B2CD2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1B2CD2" w:rsidRPr="001B2CD2" w14:paraId="4A0F34A4" w14:textId="77777777" w:rsidTr="00C833F3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819B711" w14:textId="77777777" w:rsidR="00C833F3" w:rsidRPr="001B2CD2" w:rsidRDefault="00C833F3" w:rsidP="00A8244E">
            <w:pPr>
              <w:rPr>
                <w:lang w:val="es-419"/>
              </w:rPr>
            </w:pPr>
            <w:r w:rsidRPr="001B2CD2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96E2CE" wp14:editId="1B87BFF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631825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A94365" id="Group 9" o:spid="_x0000_s1026" style="position:absolute;margin-left:11.8pt;margin-top:49.75pt;width:308.6pt;height:46.6pt;z-index:251658240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vAlign w:val="center"/>
          </w:tcPr>
          <w:p w14:paraId="0D9105F5" w14:textId="77777777" w:rsidR="00C833F3" w:rsidRPr="001B2CD2" w:rsidRDefault="00C833F3" w:rsidP="00A8244E">
            <w:pPr>
              <w:rPr>
                <w:lang w:val="es-419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  <w:vAlign w:val="center"/>
          </w:tcPr>
          <w:p w14:paraId="0F9E485F" w14:textId="77777777" w:rsidR="00C833F3" w:rsidRPr="001B2CD2" w:rsidRDefault="00C833F3" w:rsidP="00C833F3">
            <w:pPr>
              <w:rPr>
                <w:lang w:val="es-419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464B191C" w14:textId="5EA2E6A0" w:rsidR="00C833F3" w:rsidRPr="001B2CD2" w:rsidRDefault="003A7922" w:rsidP="00275A1E">
            <w:pPr>
              <w:jc w:val="right"/>
              <w:rPr>
                <w:lang w:val="es-419"/>
              </w:rPr>
            </w:pPr>
            <w:r w:rsidRPr="001B2CD2">
              <w:rPr>
                <w:noProof/>
                <w:lang w:eastAsia="en-US"/>
              </w:rPr>
              <w:drawing>
                <wp:inline distT="0" distB="0" distL="0" distR="0" wp14:anchorId="2A766556" wp14:editId="1B1A6C9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CD2" w:rsidRPr="001B2CD2" w14:paraId="554E3245" w14:textId="77777777" w:rsidTr="00C833F3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44635FE1" w14:textId="77777777" w:rsidR="00C833F3" w:rsidRPr="001B2CD2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554" w:type="dxa"/>
            <w:tcMar>
              <w:left w:w="0" w:type="dxa"/>
              <w:right w:w="113" w:type="dxa"/>
            </w:tcMar>
          </w:tcPr>
          <w:p w14:paraId="33620E96" w14:textId="77777777" w:rsidR="00C833F3" w:rsidRPr="001B2CD2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1699" w:type="dxa"/>
            <w:tcMar>
              <w:left w:w="0" w:type="dxa"/>
              <w:right w:w="113" w:type="dxa"/>
            </w:tcMar>
          </w:tcPr>
          <w:p w14:paraId="53D64DC8" w14:textId="77777777" w:rsidR="00C833F3" w:rsidRPr="001B2CD2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5F72E1D3" w14:textId="77777777" w:rsidR="00C833F3" w:rsidRPr="001B2CD2" w:rsidRDefault="00C833F3" w:rsidP="00A8244E">
            <w:pPr>
              <w:rPr>
                <w:lang w:val="es-419"/>
              </w:rPr>
            </w:pPr>
          </w:p>
        </w:tc>
      </w:tr>
      <w:tr w:rsidR="001B2CD2" w:rsidRPr="001B2CD2" w14:paraId="66E8C981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A02" w14:textId="77777777" w:rsidR="00C833F3" w:rsidRPr="001B2CD2" w:rsidRDefault="00C833F3" w:rsidP="00A8244E">
            <w:pPr>
              <w:rPr>
                <w:caps/>
                <w:szCs w:val="22"/>
                <w:lang w:val="es-419"/>
              </w:rPr>
            </w:pPr>
          </w:p>
        </w:tc>
      </w:tr>
      <w:tr w:rsidR="001B2CD2" w:rsidRPr="001B2CD2" w14:paraId="5E6F7FB2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873E58" w14:textId="708D227B" w:rsidR="00C833F3" w:rsidRPr="001B2CD2" w:rsidRDefault="003A7922" w:rsidP="00A8244E">
            <w:pPr>
              <w:rPr>
                <w:b/>
                <w:caps/>
                <w:sz w:val="24"/>
                <w:lang w:val="es-419"/>
              </w:rPr>
            </w:pPr>
            <w:r w:rsidRPr="001B2CD2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1B2CD2" w:rsidRPr="001B2CD2" w14:paraId="11E65AE9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82C5AC" w14:textId="1D74CA6D" w:rsidR="0019223D" w:rsidRPr="001B2CD2" w:rsidRDefault="0019223D" w:rsidP="00D82218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1B2CD2">
              <w:rPr>
                <w:rFonts w:ascii="Arial Black" w:hAnsi="Arial Black"/>
                <w:caps/>
                <w:sz w:val="15"/>
                <w:lang w:val="es-419"/>
              </w:rPr>
              <w:t>WIPO/IPTK/GE/</w:t>
            </w:r>
            <w:r w:rsidR="00D82218" w:rsidRPr="001B2CD2">
              <w:rPr>
                <w:rFonts w:ascii="Arial Black" w:hAnsi="Arial Black"/>
                <w:caps/>
                <w:sz w:val="15"/>
                <w:lang w:val="es-419"/>
              </w:rPr>
              <w:t>3/2</w:t>
            </w:r>
            <w:r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1/INF/2  </w:t>
            </w:r>
          </w:p>
        </w:tc>
      </w:tr>
      <w:tr w:rsidR="001B2CD2" w:rsidRPr="001B2CD2" w14:paraId="5495DF1A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D3A6733" w14:textId="6B22435A" w:rsidR="0019223D" w:rsidRPr="001B2CD2" w:rsidRDefault="0019223D" w:rsidP="003A792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3A7922" w:rsidRPr="001B2CD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1B2CD2" w:rsidRPr="001B2CD2" w14:paraId="5C4682A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149CBE8A" w14:textId="0AA6AA67" w:rsidR="0019223D" w:rsidRPr="001B2CD2" w:rsidRDefault="003A7922" w:rsidP="0048738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r w:rsidR="0048738E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D82218"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octubre </w:t>
            </w:r>
            <w:r w:rsidRPr="001B2CD2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bookmarkStart w:id="2" w:name="Date"/>
            <w:bookmarkEnd w:id="2"/>
            <w:r w:rsidR="0019223D" w:rsidRPr="001B2CD2">
              <w:rPr>
                <w:rFonts w:ascii="Arial Black" w:hAnsi="Arial Black"/>
                <w:caps/>
                <w:sz w:val="15"/>
                <w:lang w:val="es-419"/>
              </w:rPr>
              <w:t xml:space="preserve"> 20</w:t>
            </w:r>
            <w:r w:rsidR="0048738E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19223D" w:rsidRPr="001B2CD2">
              <w:rPr>
                <w:rFonts w:ascii="Arial Black" w:hAnsi="Arial Black"/>
                <w:caps/>
                <w:sz w:val="15"/>
                <w:lang w:val="es-419"/>
              </w:rPr>
              <w:t>1</w:t>
            </w:r>
          </w:p>
        </w:tc>
      </w:tr>
    </w:tbl>
    <w:p w14:paraId="13AC03CE" w14:textId="77777777" w:rsidR="00DA5A52" w:rsidRPr="001B2CD2" w:rsidRDefault="003A7922" w:rsidP="00861B0C">
      <w:pPr>
        <w:spacing w:before="1100" w:after="440"/>
        <w:rPr>
          <w:b/>
          <w:sz w:val="28"/>
          <w:szCs w:val="28"/>
          <w:lang w:val="es-419"/>
        </w:rPr>
      </w:pPr>
      <w:r w:rsidRPr="001B2CD2">
        <w:rPr>
          <w:b/>
          <w:sz w:val="28"/>
          <w:szCs w:val="28"/>
          <w:lang w:val="es-419"/>
        </w:rPr>
        <w:t xml:space="preserve">Taller </w:t>
      </w:r>
      <w:r w:rsidR="00D82218" w:rsidRPr="001B2CD2">
        <w:rPr>
          <w:b/>
          <w:sz w:val="28"/>
          <w:szCs w:val="28"/>
          <w:lang w:val="es-419"/>
        </w:rPr>
        <w:t>p</w:t>
      </w:r>
      <w:r w:rsidRPr="001B2CD2">
        <w:rPr>
          <w:b/>
          <w:sz w:val="28"/>
          <w:szCs w:val="28"/>
          <w:lang w:val="es-419"/>
        </w:rPr>
        <w:t xml:space="preserve">ráctico </w:t>
      </w:r>
      <w:r w:rsidR="00D82218" w:rsidRPr="001B2CD2">
        <w:rPr>
          <w:b/>
          <w:sz w:val="28"/>
          <w:szCs w:val="28"/>
          <w:lang w:val="es-419"/>
        </w:rPr>
        <w:t xml:space="preserve">virtual </w:t>
      </w:r>
      <w:r w:rsidRPr="001B2CD2">
        <w:rPr>
          <w:b/>
          <w:sz w:val="28"/>
          <w:szCs w:val="28"/>
          <w:lang w:val="es-419"/>
        </w:rPr>
        <w:t>sobre Propiedad Intelectual para Empresarias de Pueblos Indígenas y Comunidades Locales</w:t>
      </w:r>
    </w:p>
    <w:p w14:paraId="3C5E9E7F" w14:textId="77777777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organizado por</w:t>
      </w:r>
    </w:p>
    <w:p w14:paraId="52626768" w14:textId="77777777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la Organización Mundial de la Propiedad Intelectual (OMPI)</w:t>
      </w:r>
    </w:p>
    <w:p w14:paraId="0C6618FA" w14:textId="77777777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en colaboración con</w:t>
      </w:r>
      <w:r w:rsidR="00EB7327" w:rsidRPr="001B2CD2">
        <w:rPr>
          <w:lang w:val="es-419"/>
        </w:rPr>
        <w:t xml:space="preserve"> </w:t>
      </w:r>
    </w:p>
    <w:p w14:paraId="747697DF" w14:textId="77777777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la Organización Internacional del Trabajo (OIT),</w:t>
      </w:r>
    </w:p>
    <w:p w14:paraId="06AFA847" w14:textId="06DDCCB5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el Centro de Comercio Internacional</w:t>
      </w:r>
      <w:r w:rsidR="00AB313B" w:rsidRPr="001B2CD2">
        <w:rPr>
          <w:lang w:val="es-419"/>
        </w:rPr>
        <w:t xml:space="preserve"> </w:t>
      </w:r>
      <w:r w:rsidR="001218DD">
        <w:rPr>
          <w:lang w:val="es-419"/>
        </w:rPr>
        <w:t>(ITC</w:t>
      </w:r>
      <w:r w:rsidRPr="001B2CD2">
        <w:rPr>
          <w:lang w:val="es-419"/>
        </w:rPr>
        <w:t>)</w:t>
      </w:r>
    </w:p>
    <w:p w14:paraId="49E72376" w14:textId="77777777" w:rsidR="00DA5A52" w:rsidRPr="001B2CD2" w:rsidRDefault="003A7922" w:rsidP="003A7922">
      <w:pPr>
        <w:rPr>
          <w:lang w:val="es-419"/>
        </w:rPr>
      </w:pPr>
      <w:r w:rsidRPr="001B2CD2">
        <w:rPr>
          <w:lang w:val="es-419"/>
        </w:rPr>
        <w:t>y</w:t>
      </w:r>
      <w:r w:rsidR="00EB7327" w:rsidRPr="001B2CD2">
        <w:rPr>
          <w:lang w:val="es-419"/>
        </w:rPr>
        <w:t xml:space="preserve"> </w:t>
      </w:r>
    </w:p>
    <w:p w14:paraId="44370625" w14:textId="77777777" w:rsidR="00DA5A52" w:rsidRPr="001B2CD2" w:rsidRDefault="003A7922" w:rsidP="00861B0C">
      <w:pPr>
        <w:spacing w:after="660"/>
        <w:rPr>
          <w:lang w:val="es-419"/>
        </w:rPr>
      </w:pPr>
      <w:r w:rsidRPr="001B2CD2">
        <w:rPr>
          <w:lang w:val="es-419"/>
        </w:rPr>
        <w:t>la Asociación Internacional de Marcas (INTA)</w:t>
      </w:r>
    </w:p>
    <w:p w14:paraId="68927BC2" w14:textId="75DECEC5" w:rsidR="00DA5A52" w:rsidRPr="001B2CD2" w:rsidRDefault="003A7922" w:rsidP="00861B0C">
      <w:pPr>
        <w:spacing w:after="660"/>
        <w:rPr>
          <w:lang w:val="es-419"/>
        </w:rPr>
      </w:pPr>
      <w:r w:rsidRPr="001B2CD2">
        <w:rPr>
          <w:b/>
          <w:lang w:val="es-419"/>
        </w:rPr>
        <w:t xml:space="preserve">Ginebra (Suiza), 11 a </w:t>
      </w:r>
      <w:r w:rsidR="00D82218" w:rsidRPr="001B2CD2">
        <w:rPr>
          <w:b/>
          <w:lang w:val="es-419"/>
        </w:rPr>
        <w:t>22</w:t>
      </w:r>
      <w:r w:rsidRPr="001B2CD2">
        <w:rPr>
          <w:b/>
          <w:lang w:val="es-419"/>
        </w:rPr>
        <w:t xml:space="preserve"> de </w:t>
      </w:r>
      <w:r w:rsidR="00D82218" w:rsidRPr="001B2CD2">
        <w:rPr>
          <w:b/>
          <w:lang w:val="es-419"/>
        </w:rPr>
        <w:t>octubre</w:t>
      </w:r>
      <w:r w:rsidRPr="001B2CD2">
        <w:rPr>
          <w:b/>
          <w:lang w:val="es-419"/>
        </w:rPr>
        <w:t xml:space="preserve"> de 20</w:t>
      </w:r>
      <w:r w:rsidR="0048738E">
        <w:rPr>
          <w:b/>
          <w:lang w:val="es-419"/>
        </w:rPr>
        <w:t>2</w:t>
      </w:r>
      <w:r w:rsidRPr="001B2CD2">
        <w:rPr>
          <w:b/>
          <w:lang w:val="es-419"/>
        </w:rPr>
        <w:t>1</w:t>
      </w:r>
    </w:p>
    <w:p w14:paraId="48F2630B" w14:textId="77777777" w:rsidR="00DA5A52" w:rsidRPr="001B2CD2" w:rsidRDefault="003A7922" w:rsidP="00861B0C">
      <w:pPr>
        <w:spacing w:after="220"/>
        <w:rPr>
          <w:lang w:val="es-419"/>
        </w:rPr>
      </w:pPr>
      <w:bookmarkStart w:id="3" w:name="TitleOfDoc"/>
      <w:bookmarkEnd w:id="3"/>
      <w:r w:rsidRPr="001B2CD2">
        <w:rPr>
          <w:lang w:val="es-419"/>
        </w:rPr>
        <w:t>LISTA DE PARTICIPANTES</w:t>
      </w:r>
    </w:p>
    <w:p w14:paraId="49A2B940" w14:textId="77777777" w:rsidR="00F964D2" w:rsidRDefault="003A7922">
      <w:pPr>
        <w:rPr>
          <w:i/>
          <w:lang w:val="es-419"/>
        </w:rPr>
      </w:pPr>
      <w:bookmarkStart w:id="4" w:name="Prepared"/>
      <w:bookmarkEnd w:id="4"/>
      <w:r w:rsidRPr="001B2CD2">
        <w:rPr>
          <w:i/>
          <w:lang w:val="es-419"/>
        </w:rPr>
        <w:t>preparada por la Oficina Internacional de la OMPI</w:t>
      </w:r>
    </w:p>
    <w:p w14:paraId="2FF998D5" w14:textId="2687FA86" w:rsidR="00DA5A52" w:rsidRPr="001B2CD2" w:rsidRDefault="00A94205">
      <w:pPr>
        <w:rPr>
          <w:i/>
          <w:lang w:val="es-419"/>
        </w:rPr>
      </w:pPr>
      <w:r w:rsidRPr="001B2CD2">
        <w:rPr>
          <w:lang w:val="es-419"/>
        </w:rPr>
        <w:br w:type="page"/>
      </w:r>
    </w:p>
    <w:p w14:paraId="1568E58B" w14:textId="77777777" w:rsidR="00DA5A52" w:rsidRPr="001B2CD2" w:rsidRDefault="00DA5A52">
      <w:pPr>
        <w:rPr>
          <w:lang w:val="es-419"/>
        </w:rPr>
      </w:pPr>
    </w:p>
    <w:p w14:paraId="0E130065" w14:textId="77777777" w:rsidR="00DA5A52" w:rsidRPr="00861B0C" w:rsidRDefault="00067F1C" w:rsidP="00861B0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</w:rPr>
      </w:pPr>
      <w:r w:rsidRPr="00861B0C">
        <w:rPr>
          <w:szCs w:val="22"/>
          <w:u w:val="single"/>
        </w:rPr>
        <w:t>PARTICIPANTES INVITADOS</w:t>
      </w:r>
    </w:p>
    <w:p w14:paraId="2D9F554E" w14:textId="32B1E88A" w:rsidR="00DA5A52" w:rsidRPr="001B2CD2" w:rsidRDefault="00067F1C" w:rsidP="00BF27AF">
      <w:pPr>
        <w:spacing w:after="440"/>
        <w:rPr>
          <w:lang w:val="es-419"/>
        </w:rPr>
      </w:pPr>
      <w:r w:rsidRPr="001B2CD2">
        <w:rPr>
          <w:lang w:val="es-419"/>
        </w:rPr>
        <w:t>(por orden alfabético de los nombres de las personas)</w:t>
      </w:r>
    </w:p>
    <w:p w14:paraId="73E792F1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Sandra Karina ADUVIRI CHAMBI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Bolivia (</w:t>
      </w:r>
      <w:r w:rsidR="00D16746" w:rsidRPr="00F42061">
        <w:rPr>
          <w:rFonts w:eastAsia="Times New Roman"/>
          <w:sz w:val="20"/>
          <w:lang w:val="pt-PT"/>
        </w:rPr>
        <w:t>Estado Plurinacional de</w:t>
      </w:r>
      <w:r w:rsidRPr="00F42061">
        <w:rPr>
          <w:rFonts w:eastAsia="Times New Roman"/>
          <w:sz w:val="20"/>
          <w:lang w:val="pt-PT"/>
        </w:rPr>
        <w:t>)</w:t>
      </w:r>
    </w:p>
    <w:p w14:paraId="2A6CA587" w14:textId="77777777" w:rsidR="00DA5A52" w:rsidRPr="001B2CD2" w:rsidRDefault="00D82218" w:rsidP="00D82218">
      <w:pPr>
        <w:spacing w:after="220"/>
        <w:rPr>
          <w:rFonts w:eastAsia="Times New Roman"/>
          <w:sz w:val="20"/>
          <w:lang w:val="es-419"/>
        </w:rPr>
      </w:pPr>
      <w:proofErr w:type="spellStart"/>
      <w:r w:rsidRPr="001B2CD2">
        <w:rPr>
          <w:rFonts w:eastAsia="Times New Roman"/>
          <w:sz w:val="20"/>
          <w:lang w:val="es-419"/>
        </w:rPr>
        <w:t>Tatyana</w:t>
      </w:r>
      <w:proofErr w:type="spellEnd"/>
      <w:r w:rsidRPr="001B2CD2">
        <w:rPr>
          <w:rFonts w:eastAsia="Times New Roman"/>
          <w:sz w:val="20"/>
          <w:lang w:val="es-419"/>
        </w:rPr>
        <w:t xml:space="preserve"> / </w:t>
      </w:r>
      <w:proofErr w:type="spellStart"/>
      <w:r w:rsidRPr="001B2CD2">
        <w:rPr>
          <w:rFonts w:eastAsia="Times New Roman"/>
          <w:sz w:val="20"/>
        </w:rPr>
        <w:t>Татьяна</w:t>
      </w:r>
      <w:proofErr w:type="spellEnd"/>
      <w:r w:rsidRPr="001B2CD2">
        <w:rPr>
          <w:rFonts w:eastAsia="Times New Roman"/>
          <w:sz w:val="20"/>
          <w:lang w:val="es-419"/>
        </w:rPr>
        <w:t xml:space="preserve"> BATOVA / </w:t>
      </w:r>
      <w:r w:rsidRPr="001B2CD2">
        <w:rPr>
          <w:rFonts w:eastAsia="Times New Roman"/>
          <w:sz w:val="20"/>
        </w:rPr>
        <w:t>БАТОВА</w:t>
      </w:r>
      <w:r w:rsidRPr="001B2CD2">
        <w:rPr>
          <w:rFonts w:eastAsia="Times New Roman"/>
          <w:sz w:val="20"/>
          <w:lang w:val="es-419"/>
        </w:rPr>
        <w:t xml:space="preserve"> (</w:t>
      </w:r>
      <w:r w:rsidR="00D16746" w:rsidRPr="001B2CD2">
        <w:rPr>
          <w:rFonts w:eastAsia="Times New Roman"/>
          <w:sz w:val="20"/>
          <w:lang w:val="es-419"/>
        </w:rPr>
        <w:t>Sra.</w:t>
      </w:r>
      <w:r w:rsidRPr="001B2CD2">
        <w:rPr>
          <w:rFonts w:eastAsia="Times New Roman"/>
          <w:sz w:val="20"/>
          <w:lang w:val="es-419"/>
        </w:rPr>
        <w:t xml:space="preserve">), </w:t>
      </w:r>
      <w:r w:rsidR="00D16746" w:rsidRPr="001B2CD2">
        <w:rPr>
          <w:rFonts w:eastAsia="Times New Roman"/>
          <w:sz w:val="20"/>
          <w:lang w:val="es-419"/>
        </w:rPr>
        <w:t>Federación de Rusia</w:t>
      </w:r>
    </w:p>
    <w:p w14:paraId="7AF6D290" w14:textId="77777777" w:rsidR="00DA5A52" w:rsidRPr="001B2CD2" w:rsidRDefault="00D82218" w:rsidP="00D82218">
      <w:pPr>
        <w:spacing w:after="220"/>
        <w:rPr>
          <w:rFonts w:eastAsia="Times New Roman"/>
          <w:sz w:val="20"/>
          <w:lang w:val="es-DO"/>
        </w:rPr>
      </w:pPr>
      <w:r w:rsidRPr="001B2CD2">
        <w:rPr>
          <w:rFonts w:eastAsia="Times New Roman"/>
          <w:sz w:val="20"/>
          <w:lang w:val="es-DO"/>
        </w:rPr>
        <w:t>Juana Griselda COUOH CAB (</w:t>
      </w:r>
      <w:r w:rsidR="00D16746" w:rsidRPr="001B2CD2">
        <w:rPr>
          <w:rFonts w:eastAsia="Times New Roman"/>
          <w:sz w:val="20"/>
          <w:lang w:val="es-DO"/>
        </w:rPr>
        <w:t>Sra.</w:t>
      </w:r>
      <w:r w:rsidRPr="001B2CD2">
        <w:rPr>
          <w:rFonts w:eastAsia="Times New Roman"/>
          <w:sz w:val="20"/>
          <w:lang w:val="es-DO"/>
        </w:rPr>
        <w:t xml:space="preserve">), </w:t>
      </w:r>
      <w:r w:rsidR="00D16746" w:rsidRPr="001B2CD2">
        <w:rPr>
          <w:rFonts w:eastAsia="Times New Roman"/>
          <w:sz w:val="20"/>
          <w:lang w:val="es-DO"/>
        </w:rPr>
        <w:t>Mé</w:t>
      </w:r>
      <w:r w:rsidRPr="001B2CD2">
        <w:rPr>
          <w:rFonts w:eastAsia="Times New Roman"/>
          <w:sz w:val="20"/>
          <w:lang w:val="es-DO"/>
        </w:rPr>
        <w:t>xico</w:t>
      </w:r>
    </w:p>
    <w:p w14:paraId="07BA4AF4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Celeste Mariana ESCOBAR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Paraguay</w:t>
      </w:r>
    </w:p>
    <w:p w14:paraId="1BCFC041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Satitia GOMIS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Senegal</w:t>
      </w:r>
    </w:p>
    <w:p w14:paraId="4011578D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Maria Yolanda HERNÁNDEZ GÓMEZ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 xml:space="preserve">), </w:t>
      </w:r>
      <w:r w:rsidR="00D16746" w:rsidRPr="00F42061">
        <w:rPr>
          <w:rFonts w:eastAsia="Times New Roman"/>
          <w:sz w:val="20"/>
          <w:lang w:val="pt-PT"/>
        </w:rPr>
        <w:t>Mé</w:t>
      </w:r>
      <w:r w:rsidRPr="00F42061">
        <w:rPr>
          <w:rFonts w:eastAsia="Times New Roman"/>
          <w:sz w:val="20"/>
          <w:lang w:val="pt-PT"/>
        </w:rPr>
        <w:t>xico</w:t>
      </w:r>
    </w:p>
    <w:p w14:paraId="0481E100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Charlotte KAZOORA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Uganda</w:t>
      </w:r>
    </w:p>
    <w:p w14:paraId="1ACFA7BD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Elizabeth MBAU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Kenya</w:t>
      </w:r>
    </w:p>
    <w:p w14:paraId="0831AF5A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Elamae MEMBRERE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 xml:space="preserve">), </w:t>
      </w:r>
      <w:r w:rsidR="00D16746" w:rsidRPr="00F42061">
        <w:rPr>
          <w:rFonts w:eastAsia="Times New Roman"/>
          <w:sz w:val="20"/>
          <w:lang w:val="pt-PT"/>
        </w:rPr>
        <w:t>Filipinas</w:t>
      </w:r>
    </w:p>
    <w:p w14:paraId="03769179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Ashley MINNER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 xml:space="preserve">), </w:t>
      </w:r>
      <w:r w:rsidR="00D16746" w:rsidRPr="00F42061">
        <w:rPr>
          <w:rFonts w:eastAsia="Times New Roman"/>
          <w:sz w:val="20"/>
          <w:lang w:val="pt-PT"/>
        </w:rPr>
        <w:t>Estados Unidos de América</w:t>
      </w:r>
    </w:p>
    <w:p w14:paraId="78CEB119" w14:textId="77777777" w:rsidR="00DA5A52" w:rsidRPr="001B2CD2" w:rsidRDefault="00D82218" w:rsidP="00D82218">
      <w:pPr>
        <w:spacing w:after="220"/>
        <w:rPr>
          <w:rFonts w:eastAsia="Times New Roman"/>
          <w:sz w:val="20"/>
          <w:lang w:val="fr-FR"/>
        </w:rPr>
      </w:pPr>
      <w:r w:rsidRPr="001B2CD2">
        <w:rPr>
          <w:rFonts w:eastAsia="Times New Roman"/>
          <w:sz w:val="20"/>
          <w:lang w:val="fr-FR"/>
        </w:rPr>
        <w:t>Shannon MONK (</w:t>
      </w:r>
      <w:proofErr w:type="spellStart"/>
      <w:r w:rsidR="00D16746" w:rsidRPr="001B2CD2">
        <w:rPr>
          <w:rFonts w:eastAsia="Times New Roman"/>
          <w:sz w:val="20"/>
          <w:lang w:val="fr-FR"/>
        </w:rPr>
        <w:t>Sra</w:t>
      </w:r>
      <w:proofErr w:type="spellEnd"/>
      <w:r w:rsidR="00D16746" w:rsidRPr="001B2CD2">
        <w:rPr>
          <w:rFonts w:eastAsia="Times New Roman"/>
          <w:sz w:val="20"/>
          <w:lang w:val="fr-FR"/>
        </w:rPr>
        <w:t>.</w:t>
      </w:r>
      <w:r w:rsidRPr="001B2CD2">
        <w:rPr>
          <w:rFonts w:eastAsia="Times New Roman"/>
          <w:sz w:val="20"/>
          <w:lang w:val="fr-FR"/>
        </w:rPr>
        <w:t xml:space="preserve">), </w:t>
      </w:r>
      <w:proofErr w:type="spellStart"/>
      <w:r w:rsidR="00D16746" w:rsidRPr="001B2CD2">
        <w:rPr>
          <w:rFonts w:eastAsia="Times New Roman"/>
          <w:sz w:val="20"/>
          <w:lang w:val="fr-FR"/>
        </w:rPr>
        <w:t>Canadá</w:t>
      </w:r>
      <w:proofErr w:type="spellEnd"/>
    </w:p>
    <w:p w14:paraId="6C04BAB7" w14:textId="77777777" w:rsidR="00DA5A52" w:rsidRPr="001B2CD2" w:rsidRDefault="00D82218" w:rsidP="00D82218">
      <w:pPr>
        <w:spacing w:after="220"/>
        <w:rPr>
          <w:rFonts w:eastAsia="Times New Roman"/>
          <w:sz w:val="20"/>
          <w:lang w:val="fr-FR"/>
        </w:rPr>
      </w:pPr>
      <w:proofErr w:type="spellStart"/>
      <w:r w:rsidRPr="001B2CD2">
        <w:rPr>
          <w:rFonts w:eastAsia="Times New Roman"/>
          <w:sz w:val="20"/>
          <w:lang w:val="fr-FR"/>
        </w:rPr>
        <w:t>Chevauné</w:t>
      </w:r>
      <w:proofErr w:type="spellEnd"/>
      <w:r w:rsidRPr="001B2CD2">
        <w:rPr>
          <w:rFonts w:eastAsia="Times New Roman"/>
          <w:sz w:val="20"/>
          <w:lang w:val="fr-FR"/>
        </w:rPr>
        <w:t xml:space="preserve"> MOORE-MINOTT (</w:t>
      </w:r>
      <w:proofErr w:type="spellStart"/>
      <w:r w:rsidR="00D16746" w:rsidRPr="001B2CD2">
        <w:rPr>
          <w:rFonts w:eastAsia="Times New Roman"/>
          <w:sz w:val="20"/>
          <w:lang w:val="fr-FR"/>
        </w:rPr>
        <w:t>Sra</w:t>
      </w:r>
      <w:proofErr w:type="spellEnd"/>
      <w:r w:rsidR="00D16746" w:rsidRPr="001B2CD2">
        <w:rPr>
          <w:rFonts w:eastAsia="Times New Roman"/>
          <w:sz w:val="20"/>
          <w:lang w:val="fr-FR"/>
        </w:rPr>
        <w:t>.</w:t>
      </w:r>
      <w:r w:rsidRPr="001B2CD2">
        <w:rPr>
          <w:rFonts w:eastAsia="Times New Roman"/>
          <w:sz w:val="20"/>
          <w:lang w:val="fr-FR"/>
        </w:rPr>
        <w:t xml:space="preserve">), </w:t>
      </w:r>
      <w:proofErr w:type="spellStart"/>
      <w:r w:rsidRPr="001B2CD2">
        <w:rPr>
          <w:rFonts w:eastAsia="Times New Roman"/>
          <w:sz w:val="20"/>
          <w:lang w:val="fr-FR"/>
        </w:rPr>
        <w:t>Jamaica</w:t>
      </w:r>
      <w:proofErr w:type="spellEnd"/>
    </w:p>
    <w:p w14:paraId="0AC3FE76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fr-FR"/>
        </w:rPr>
      </w:pPr>
      <w:r w:rsidRPr="00F42061">
        <w:rPr>
          <w:rFonts w:eastAsia="Times New Roman"/>
          <w:sz w:val="20"/>
          <w:lang w:val="fr-FR"/>
        </w:rPr>
        <w:t>Diana MORI GONZALES (</w:t>
      </w:r>
      <w:proofErr w:type="spellStart"/>
      <w:r w:rsidR="00D16746" w:rsidRPr="00F42061">
        <w:rPr>
          <w:rFonts w:eastAsia="Times New Roman"/>
          <w:sz w:val="20"/>
          <w:lang w:val="fr-FR"/>
        </w:rPr>
        <w:t>Sra</w:t>
      </w:r>
      <w:proofErr w:type="spellEnd"/>
      <w:r w:rsidR="00D16746" w:rsidRPr="00F42061">
        <w:rPr>
          <w:rFonts w:eastAsia="Times New Roman"/>
          <w:sz w:val="20"/>
          <w:lang w:val="fr-FR"/>
        </w:rPr>
        <w:t>.</w:t>
      </w:r>
      <w:r w:rsidRPr="00F42061">
        <w:rPr>
          <w:rFonts w:eastAsia="Times New Roman"/>
          <w:sz w:val="20"/>
          <w:lang w:val="fr-FR"/>
        </w:rPr>
        <w:t xml:space="preserve">), </w:t>
      </w:r>
      <w:proofErr w:type="spellStart"/>
      <w:r w:rsidR="00D16746" w:rsidRPr="00F42061">
        <w:rPr>
          <w:rFonts w:eastAsia="Times New Roman"/>
          <w:sz w:val="20"/>
          <w:lang w:val="fr-FR"/>
        </w:rPr>
        <w:t>Perú</w:t>
      </w:r>
      <w:proofErr w:type="spellEnd"/>
    </w:p>
    <w:p w14:paraId="21401C52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fr-FR"/>
        </w:rPr>
      </w:pPr>
      <w:r w:rsidRPr="00F42061">
        <w:rPr>
          <w:rFonts w:eastAsia="Times New Roman"/>
          <w:sz w:val="20"/>
          <w:lang w:val="fr-FR"/>
        </w:rPr>
        <w:t xml:space="preserve">Nyasha </w:t>
      </w:r>
      <w:proofErr w:type="spellStart"/>
      <w:r w:rsidRPr="00F42061">
        <w:rPr>
          <w:rFonts w:eastAsia="Times New Roman"/>
          <w:sz w:val="20"/>
          <w:lang w:val="fr-FR"/>
        </w:rPr>
        <w:t>Clesby</w:t>
      </w:r>
      <w:proofErr w:type="spellEnd"/>
      <w:r w:rsidRPr="00F42061">
        <w:rPr>
          <w:rFonts w:eastAsia="Times New Roman"/>
          <w:sz w:val="20"/>
          <w:lang w:val="fr-FR"/>
        </w:rPr>
        <w:t xml:space="preserve"> NHUTSVE (</w:t>
      </w:r>
      <w:proofErr w:type="spellStart"/>
      <w:r w:rsidR="00D16746" w:rsidRPr="00F42061">
        <w:rPr>
          <w:rFonts w:eastAsia="Times New Roman"/>
          <w:sz w:val="20"/>
          <w:lang w:val="fr-FR"/>
        </w:rPr>
        <w:t>Sra</w:t>
      </w:r>
      <w:proofErr w:type="spellEnd"/>
      <w:r w:rsidR="00D16746" w:rsidRPr="00F42061">
        <w:rPr>
          <w:rFonts w:eastAsia="Times New Roman"/>
          <w:sz w:val="20"/>
          <w:lang w:val="fr-FR"/>
        </w:rPr>
        <w:t>.</w:t>
      </w:r>
      <w:r w:rsidRPr="00F42061">
        <w:rPr>
          <w:rFonts w:eastAsia="Times New Roman"/>
          <w:sz w:val="20"/>
          <w:lang w:val="fr-FR"/>
        </w:rPr>
        <w:t>), Zimbabwe</w:t>
      </w:r>
    </w:p>
    <w:p w14:paraId="5B2E59D6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bookmarkStart w:id="5" w:name="_GoBack"/>
      <w:bookmarkEnd w:id="5"/>
      <w:r w:rsidRPr="00F42061">
        <w:rPr>
          <w:rFonts w:eastAsia="Times New Roman"/>
          <w:sz w:val="20"/>
          <w:lang w:val="pt-PT"/>
        </w:rPr>
        <w:t>Ana SHANSHIASHVILI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Georgia</w:t>
      </w:r>
    </w:p>
    <w:p w14:paraId="601B3000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Rajita SHRESTHA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Nepal</w:t>
      </w:r>
    </w:p>
    <w:p w14:paraId="30913ADD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Cynthia SUYIANKA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Kenya</w:t>
      </w:r>
    </w:p>
    <w:p w14:paraId="6A3CE406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Judith Marina TORRES SOLÍS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Colombia</w:t>
      </w:r>
    </w:p>
    <w:p w14:paraId="768974A3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Fanny Monserrate VERGARA IBARRA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Ecuador</w:t>
      </w:r>
    </w:p>
    <w:p w14:paraId="1CBE9B47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Naw Su WAH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 xml:space="preserve">), </w:t>
      </w:r>
      <w:r w:rsidR="00D16746" w:rsidRPr="00F42061">
        <w:rPr>
          <w:rFonts w:eastAsia="Times New Roman"/>
          <w:sz w:val="20"/>
          <w:lang w:val="pt-PT"/>
        </w:rPr>
        <w:t>Tailandia</w:t>
      </w:r>
    </w:p>
    <w:p w14:paraId="5B6F75C2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>Cherina ZERBO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>), Burkina Faso</w:t>
      </w:r>
    </w:p>
    <w:p w14:paraId="14AC46A8" w14:textId="77777777" w:rsidR="00DA5A52" w:rsidRPr="00F42061" w:rsidRDefault="00D82218" w:rsidP="00D82218">
      <w:pPr>
        <w:spacing w:after="220"/>
        <w:rPr>
          <w:rFonts w:eastAsia="Times New Roman"/>
          <w:sz w:val="20"/>
          <w:lang w:val="pt-PT"/>
        </w:rPr>
      </w:pPr>
      <w:r w:rsidRPr="00F42061">
        <w:rPr>
          <w:rFonts w:eastAsia="Times New Roman"/>
          <w:sz w:val="20"/>
          <w:lang w:val="pt-PT"/>
        </w:rPr>
        <w:t xml:space="preserve">Nurzat / </w:t>
      </w:r>
      <w:proofErr w:type="spellStart"/>
      <w:r w:rsidRPr="001B2CD2">
        <w:rPr>
          <w:rFonts w:eastAsia="Times New Roman"/>
          <w:sz w:val="20"/>
        </w:rPr>
        <w:t>Нурзат</w:t>
      </w:r>
      <w:proofErr w:type="spellEnd"/>
      <w:r w:rsidRPr="00F42061">
        <w:rPr>
          <w:rFonts w:eastAsia="Times New Roman"/>
          <w:sz w:val="20"/>
          <w:lang w:val="pt-PT"/>
        </w:rPr>
        <w:t xml:space="preserve"> ZHEENBEK KYZY / </w:t>
      </w:r>
      <w:r w:rsidRPr="001B2CD2">
        <w:rPr>
          <w:rFonts w:eastAsia="Times New Roman"/>
          <w:sz w:val="20"/>
        </w:rPr>
        <w:t>ЖЭЭНБЕК</w:t>
      </w:r>
      <w:r w:rsidRPr="00F42061">
        <w:rPr>
          <w:rFonts w:eastAsia="Times New Roman"/>
          <w:sz w:val="20"/>
          <w:lang w:val="pt-PT"/>
        </w:rPr>
        <w:t xml:space="preserve"> </w:t>
      </w:r>
      <w:r w:rsidRPr="001B2CD2">
        <w:rPr>
          <w:rFonts w:eastAsia="Times New Roman"/>
          <w:sz w:val="20"/>
        </w:rPr>
        <w:t>КЫЗЫ</w:t>
      </w:r>
      <w:r w:rsidRPr="00F42061">
        <w:rPr>
          <w:rFonts w:eastAsia="Times New Roman"/>
          <w:sz w:val="20"/>
          <w:lang w:val="pt-PT"/>
        </w:rPr>
        <w:t xml:space="preserve"> (</w:t>
      </w:r>
      <w:r w:rsidR="00D16746" w:rsidRPr="00F42061">
        <w:rPr>
          <w:rFonts w:eastAsia="Times New Roman"/>
          <w:sz w:val="20"/>
          <w:lang w:val="pt-PT"/>
        </w:rPr>
        <w:t>Sra.</w:t>
      </w:r>
      <w:r w:rsidRPr="00F42061">
        <w:rPr>
          <w:rFonts w:eastAsia="Times New Roman"/>
          <w:sz w:val="20"/>
          <w:lang w:val="pt-PT"/>
        </w:rPr>
        <w:t xml:space="preserve">), </w:t>
      </w:r>
      <w:r w:rsidR="00DA5A52" w:rsidRPr="00F42061">
        <w:rPr>
          <w:sz w:val="20"/>
          <w:lang w:val="pt-PT"/>
        </w:rPr>
        <w:t>Kirguistán</w:t>
      </w:r>
    </w:p>
    <w:p w14:paraId="3D5E3407" w14:textId="77777777" w:rsidR="00DA5A52" w:rsidRPr="00F42061" w:rsidRDefault="00D82218" w:rsidP="00D82218">
      <w:pPr>
        <w:rPr>
          <w:szCs w:val="22"/>
          <w:lang w:val="pt-PT"/>
        </w:rPr>
      </w:pPr>
      <w:r w:rsidRPr="00F42061">
        <w:rPr>
          <w:szCs w:val="22"/>
          <w:lang w:val="pt-PT"/>
        </w:rPr>
        <w:br w:type="page"/>
      </w:r>
    </w:p>
    <w:p w14:paraId="048D5B76" w14:textId="77777777" w:rsidR="00DA5A52" w:rsidRPr="001B2CD2" w:rsidRDefault="00DA5A52" w:rsidP="00D82218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</w:rPr>
      </w:pPr>
      <w:r w:rsidRPr="001B2CD2">
        <w:rPr>
          <w:szCs w:val="22"/>
          <w:u w:val="single"/>
        </w:rPr>
        <w:lastRenderedPageBreak/>
        <w:t>ORGANIZACIONES INTERNAC</w:t>
      </w:r>
      <w:r w:rsidR="00D82218" w:rsidRPr="001B2CD2">
        <w:rPr>
          <w:szCs w:val="22"/>
          <w:u w:val="single"/>
        </w:rPr>
        <w:t>IONAL</w:t>
      </w:r>
      <w:r w:rsidRPr="001B2CD2">
        <w:rPr>
          <w:szCs w:val="22"/>
          <w:u w:val="single"/>
        </w:rPr>
        <w:t>ES</w:t>
      </w:r>
      <w:r w:rsidR="00D82218" w:rsidRPr="001B2CD2">
        <w:rPr>
          <w:szCs w:val="22"/>
          <w:u w:val="single"/>
        </w:rPr>
        <w:t xml:space="preserve"> </w:t>
      </w:r>
      <w:r w:rsidRPr="001B2CD2">
        <w:rPr>
          <w:szCs w:val="22"/>
          <w:u w:val="single"/>
        </w:rPr>
        <w:t>INTERGUBERNAMENTALES</w:t>
      </w:r>
    </w:p>
    <w:p w14:paraId="4C4B2999" w14:textId="77777777" w:rsidR="00DA5A52" w:rsidRPr="001B2CD2" w:rsidRDefault="00DA5A52" w:rsidP="00D82218">
      <w:pPr>
        <w:keepNext/>
        <w:spacing w:before="360" w:after="22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DO"/>
        </w:rPr>
        <w:t xml:space="preserve">Organización Internacional del Trabajo </w:t>
      </w:r>
      <w:r w:rsidR="00D82218" w:rsidRPr="001B2CD2">
        <w:rPr>
          <w:szCs w:val="22"/>
          <w:u w:val="single"/>
          <w:lang w:val="es-DO"/>
        </w:rPr>
        <w:t>(O</w:t>
      </w:r>
      <w:r w:rsidRPr="001B2CD2">
        <w:rPr>
          <w:szCs w:val="22"/>
          <w:u w:val="single"/>
          <w:lang w:val="es-DO"/>
        </w:rPr>
        <w:t>IT</w:t>
      </w:r>
      <w:r w:rsidR="00D82218" w:rsidRPr="001B2CD2">
        <w:rPr>
          <w:szCs w:val="22"/>
          <w:u w:val="single"/>
          <w:lang w:val="es-DO"/>
        </w:rPr>
        <w:t>)</w:t>
      </w:r>
    </w:p>
    <w:p w14:paraId="40C66A3A" w14:textId="77777777" w:rsidR="00DA5A52" w:rsidRPr="001B2CD2" w:rsidRDefault="00D82218" w:rsidP="00D82218">
      <w:pPr>
        <w:spacing w:after="220"/>
        <w:rPr>
          <w:szCs w:val="22"/>
          <w:lang w:val="es-DO"/>
        </w:rPr>
      </w:pPr>
      <w:r w:rsidRPr="001B2CD2">
        <w:rPr>
          <w:lang w:val="es-DO"/>
        </w:rPr>
        <w:t>Vic VAN VUUREN (</w:t>
      </w:r>
      <w:r w:rsidR="00D16746" w:rsidRPr="001B2CD2">
        <w:rPr>
          <w:lang w:val="es-DO"/>
        </w:rPr>
        <w:t>Sr.</w:t>
      </w:r>
      <w:r w:rsidRPr="001B2CD2">
        <w:rPr>
          <w:lang w:val="es-DO"/>
        </w:rPr>
        <w:t xml:space="preserve">), </w:t>
      </w:r>
      <w:r w:rsidR="00DA5A52" w:rsidRPr="001B2CD2">
        <w:rPr>
          <w:lang w:val="es-DO"/>
        </w:rPr>
        <w:t>d</w:t>
      </w:r>
      <w:r w:rsidRPr="001B2CD2">
        <w:rPr>
          <w:lang w:val="es-DO"/>
        </w:rPr>
        <w:t xml:space="preserve">irector, </w:t>
      </w:r>
      <w:r w:rsidR="00DA5A52" w:rsidRPr="001B2CD2">
        <w:rPr>
          <w:lang w:val="es-DO"/>
        </w:rPr>
        <w:t>Departamento de Empresas</w:t>
      </w:r>
      <w:r w:rsidRPr="001B2CD2">
        <w:rPr>
          <w:szCs w:val="22"/>
          <w:lang w:val="es-DO"/>
        </w:rPr>
        <w:t>,</w:t>
      </w:r>
      <w:r w:rsidR="00DA5A52" w:rsidRPr="001B2CD2">
        <w:rPr>
          <w:szCs w:val="22"/>
          <w:lang w:val="es-DO"/>
        </w:rPr>
        <w:t xml:space="preserve"> Ginebra (Suiza)</w:t>
      </w:r>
    </w:p>
    <w:p w14:paraId="76990ABF" w14:textId="74B27399" w:rsidR="00DA5A52" w:rsidRPr="005933F3" w:rsidRDefault="00DA5A52" w:rsidP="00DA5A52">
      <w:pPr>
        <w:tabs>
          <w:tab w:val="left" w:pos="3600"/>
          <w:tab w:val="left" w:pos="5220"/>
        </w:tabs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Simel ESIM (Sra.), directora de la Unidad de Cooperativas, Ginebra (Suiza)</w:t>
      </w:r>
    </w:p>
    <w:p w14:paraId="35EE8078" w14:textId="094FC986" w:rsidR="00DA5A52" w:rsidRPr="005933F3" w:rsidRDefault="00DA5A52" w:rsidP="00DA5A52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Andrea DÁVILA (Sra.), oficial técnica de la Unidad de Cooperativas, Ginebra (Suiza)</w:t>
      </w:r>
    </w:p>
    <w:p w14:paraId="760A70FC" w14:textId="0B282C31" w:rsidR="00DA5A52" w:rsidRPr="001B2CD2" w:rsidRDefault="00DA5A52" w:rsidP="00DA5A52">
      <w:pPr>
        <w:keepNext/>
        <w:spacing w:before="360" w:after="22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ES_tradnl"/>
        </w:rPr>
        <w:t>ONU-Mujeres</w:t>
      </w:r>
    </w:p>
    <w:p w14:paraId="7677550D" w14:textId="77777777" w:rsidR="00DA5A52" w:rsidRPr="001B2CD2" w:rsidRDefault="00D82218" w:rsidP="00D82218">
      <w:pPr>
        <w:tabs>
          <w:tab w:val="left" w:pos="3600"/>
        </w:tabs>
        <w:spacing w:after="220"/>
        <w:rPr>
          <w:lang w:val="es-DO"/>
        </w:rPr>
      </w:pPr>
      <w:proofErr w:type="spellStart"/>
      <w:r w:rsidRPr="001B2CD2">
        <w:rPr>
          <w:lang w:val="es-DO"/>
        </w:rPr>
        <w:t>Aparna</w:t>
      </w:r>
      <w:proofErr w:type="spellEnd"/>
      <w:r w:rsidRPr="001B2CD2">
        <w:rPr>
          <w:lang w:val="es-DO"/>
        </w:rPr>
        <w:t> MEHROTRA (</w:t>
      </w:r>
      <w:r w:rsidR="00D16746" w:rsidRPr="001B2CD2">
        <w:rPr>
          <w:lang w:val="es-DO"/>
        </w:rPr>
        <w:t>Sra.</w:t>
      </w:r>
      <w:r w:rsidRPr="001B2CD2">
        <w:rPr>
          <w:lang w:val="es-DO"/>
        </w:rPr>
        <w:t xml:space="preserve">), </w:t>
      </w:r>
      <w:r w:rsidR="00DA5A52" w:rsidRPr="001B2CD2">
        <w:rPr>
          <w:lang w:val="es-DO"/>
        </w:rPr>
        <w:t>directora, División de Coordinación del Sistema de las Naciones Unidas, ONU-Mujeres, Nueva York</w:t>
      </w:r>
    </w:p>
    <w:p w14:paraId="2EC3AB04" w14:textId="77777777" w:rsidR="00DA5A52" w:rsidRPr="001B2CD2" w:rsidRDefault="00DA5A52" w:rsidP="00D82218">
      <w:pPr>
        <w:keepNext/>
        <w:spacing w:before="360" w:after="22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DO"/>
        </w:rPr>
        <w:t>Centro de Comercio Internac</w:t>
      </w:r>
      <w:r w:rsidR="00D82218" w:rsidRPr="001B2CD2">
        <w:rPr>
          <w:szCs w:val="22"/>
          <w:u w:val="single"/>
          <w:lang w:val="es-DO"/>
        </w:rPr>
        <w:t>ional (ITC)</w:t>
      </w:r>
    </w:p>
    <w:p w14:paraId="10689B60" w14:textId="40932CE3" w:rsidR="00DA5A52" w:rsidRPr="001B2CD2" w:rsidRDefault="00DA5A52" w:rsidP="00EC1856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  <w:r w:rsidRPr="001B2CD2">
        <w:rPr>
          <w:szCs w:val="22"/>
          <w:lang w:val="es-419"/>
        </w:rPr>
        <w:t>Juan HOYOS (Sr.), asesor, Cadenas de Valor Sostenibles e Inclusivas, División de Empresas e Instituciones, Ginebra (Suiza)</w:t>
      </w:r>
    </w:p>
    <w:p w14:paraId="3AC5FF5E" w14:textId="35F49376" w:rsidR="00DA5A52" w:rsidRPr="00EC1856" w:rsidRDefault="00DA5A52" w:rsidP="00DA5A52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ES_tradnl"/>
        </w:rPr>
      </w:pPr>
      <w:r w:rsidRPr="001B2CD2">
        <w:rPr>
          <w:szCs w:val="22"/>
          <w:u w:val="single"/>
          <w:lang w:val="es-ES_tradnl"/>
        </w:rPr>
        <w:t>ORGANIZACIONES INTERNACIONALES NO GUBERNAMENTALES</w:t>
      </w:r>
    </w:p>
    <w:p w14:paraId="071C865D" w14:textId="725E9A78" w:rsidR="00DA5A52" w:rsidRPr="005933F3" w:rsidRDefault="00DA5A52" w:rsidP="00DA5A52">
      <w:pPr>
        <w:keepNext/>
        <w:spacing w:before="360" w:after="22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ES_tradnl"/>
        </w:rPr>
        <w:t>Asociación Internacional de Marcas (INTA)</w:t>
      </w:r>
      <w:r w:rsidR="00D82218" w:rsidRPr="005933F3">
        <w:rPr>
          <w:szCs w:val="22"/>
          <w:u w:val="single"/>
          <w:lang w:val="es-DO"/>
        </w:rPr>
        <w:t xml:space="preserve"> </w:t>
      </w:r>
    </w:p>
    <w:p w14:paraId="042CE154" w14:textId="72EB436A" w:rsidR="00DA5A52" w:rsidRPr="005933F3" w:rsidRDefault="00DA5A52" w:rsidP="00DA5A52">
      <w:pPr>
        <w:tabs>
          <w:tab w:val="left" w:pos="3600"/>
        </w:tabs>
        <w:spacing w:after="220"/>
        <w:rPr>
          <w:szCs w:val="22"/>
          <w:lang w:val="es-DO"/>
        </w:rPr>
      </w:pPr>
      <w:proofErr w:type="spellStart"/>
      <w:r w:rsidRPr="001B2CD2">
        <w:rPr>
          <w:szCs w:val="22"/>
          <w:lang w:val="es-ES_tradnl"/>
        </w:rPr>
        <w:t>Tiki</w:t>
      </w:r>
      <w:proofErr w:type="spellEnd"/>
      <w:r w:rsidRPr="001B2CD2">
        <w:rPr>
          <w:szCs w:val="22"/>
          <w:lang w:val="es-ES_tradnl"/>
        </w:rPr>
        <w:t xml:space="preserve"> DARE (Sra.), presidenta</w:t>
      </w:r>
    </w:p>
    <w:p w14:paraId="7DA60387" w14:textId="10C2D3A6" w:rsidR="00DA5A52" w:rsidRPr="005933F3" w:rsidRDefault="00DA5A52" w:rsidP="00DA5A52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 xml:space="preserve">Marion HEATHCOTE (Sra.), representante y asociada, Davies </w:t>
      </w:r>
      <w:proofErr w:type="spellStart"/>
      <w:r w:rsidRPr="001B2CD2">
        <w:rPr>
          <w:szCs w:val="22"/>
          <w:lang w:val="es-ES_tradnl"/>
        </w:rPr>
        <w:t>Collison</w:t>
      </w:r>
      <w:proofErr w:type="spellEnd"/>
      <w:r w:rsidRPr="001B2CD2">
        <w:rPr>
          <w:szCs w:val="22"/>
          <w:lang w:val="es-ES_tradnl"/>
        </w:rPr>
        <w:t xml:space="preserve"> Cave </w:t>
      </w:r>
      <w:proofErr w:type="spellStart"/>
      <w:r w:rsidRPr="001B2CD2">
        <w:rPr>
          <w:szCs w:val="22"/>
          <w:lang w:val="es-ES_tradnl"/>
        </w:rPr>
        <w:t>Pty</w:t>
      </w:r>
      <w:proofErr w:type="spellEnd"/>
      <w:r w:rsidRPr="001B2CD2">
        <w:rPr>
          <w:szCs w:val="22"/>
          <w:lang w:val="es-ES_tradnl"/>
        </w:rPr>
        <w:t>, Sídney (Australia)</w:t>
      </w:r>
    </w:p>
    <w:p w14:paraId="579CE21A" w14:textId="3F09C52F" w:rsidR="00DA5A52" w:rsidRPr="001B2CD2" w:rsidRDefault="00DA5A52" w:rsidP="00DA5A52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</w:rPr>
      </w:pPr>
      <w:r w:rsidRPr="001B2CD2">
        <w:rPr>
          <w:szCs w:val="22"/>
          <w:u w:val="single"/>
          <w:lang w:val="es-ES_tradnl"/>
        </w:rPr>
        <w:t>ORADORES EXTERNOS</w:t>
      </w:r>
    </w:p>
    <w:p w14:paraId="27917710" w14:textId="58081CFD" w:rsidR="00DA5A52" w:rsidRPr="005933F3" w:rsidRDefault="00DA5A52" w:rsidP="00DA5A52">
      <w:pPr>
        <w:tabs>
          <w:tab w:val="left" w:pos="5040"/>
        </w:tabs>
        <w:spacing w:after="220"/>
        <w:rPr>
          <w:lang w:val="es-DO"/>
        </w:rPr>
      </w:pPr>
      <w:r w:rsidRPr="001B2CD2">
        <w:rPr>
          <w:lang w:val="es-ES_tradnl"/>
        </w:rPr>
        <w:t xml:space="preserve">Djakhangir ARIPOV (Sr.), jefe, bufete de abogados </w:t>
      </w:r>
      <w:proofErr w:type="spellStart"/>
      <w:r w:rsidRPr="001B2CD2">
        <w:rPr>
          <w:lang w:val="es-ES_tradnl"/>
        </w:rPr>
        <w:t>Petosevic</w:t>
      </w:r>
      <w:proofErr w:type="spellEnd"/>
      <w:r w:rsidRPr="001B2CD2">
        <w:rPr>
          <w:lang w:val="es-ES_tradnl"/>
        </w:rPr>
        <w:t xml:space="preserve"> (Uzbekistán)</w:t>
      </w:r>
    </w:p>
    <w:p w14:paraId="716BD23A" w14:textId="17068FFB" w:rsidR="00DA5A52" w:rsidRPr="005933F3" w:rsidRDefault="00DA5A52" w:rsidP="00DA5A52">
      <w:pPr>
        <w:tabs>
          <w:tab w:val="left" w:pos="3600"/>
        </w:tabs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 xml:space="preserve">Harriet DEACON (Sra.), investigadora invitada, Universidad de </w:t>
      </w:r>
      <w:proofErr w:type="spellStart"/>
      <w:r w:rsidRPr="001B2CD2">
        <w:rPr>
          <w:szCs w:val="22"/>
          <w:lang w:val="es-ES_tradnl"/>
        </w:rPr>
        <w:t>Coventry</w:t>
      </w:r>
      <w:proofErr w:type="spellEnd"/>
      <w:r w:rsidRPr="001B2CD2">
        <w:rPr>
          <w:szCs w:val="22"/>
          <w:lang w:val="es-ES_tradnl"/>
        </w:rPr>
        <w:t xml:space="preserve"> (Reino Unido)</w:t>
      </w:r>
    </w:p>
    <w:p w14:paraId="7D4CFC7D" w14:textId="6D7BAA6B" w:rsidR="00DA5A52" w:rsidRDefault="00721AFC" w:rsidP="00721AFC">
      <w:pPr>
        <w:tabs>
          <w:tab w:val="left" w:pos="3600"/>
        </w:tabs>
        <w:spacing w:after="220"/>
        <w:rPr>
          <w:szCs w:val="22"/>
          <w:lang w:val="es-ES_tradnl"/>
        </w:rPr>
      </w:pPr>
      <w:r w:rsidRPr="001B2CD2">
        <w:rPr>
          <w:szCs w:val="22"/>
          <w:lang w:val="es-ES_tradnl"/>
        </w:rPr>
        <w:t xml:space="preserve">Matthew FIELDING (Sr.), director de programa y jefe interino de Comunicaciones de Proyectos, </w:t>
      </w:r>
      <w:proofErr w:type="spellStart"/>
      <w:r w:rsidRPr="001B2CD2">
        <w:rPr>
          <w:szCs w:val="22"/>
          <w:lang w:val="es-ES_tradnl"/>
        </w:rPr>
        <w:t>Stockholm</w:t>
      </w:r>
      <w:proofErr w:type="spellEnd"/>
      <w:r w:rsidRPr="001B2CD2">
        <w:rPr>
          <w:szCs w:val="22"/>
          <w:lang w:val="es-ES_tradnl"/>
        </w:rPr>
        <w:t xml:space="preserve"> </w:t>
      </w:r>
      <w:proofErr w:type="spellStart"/>
      <w:r w:rsidRPr="001B2CD2">
        <w:rPr>
          <w:szCs w:val="22"/>
          <w:lang w:val="es-ES_tradnl"/>
        </w:rPr>
        <w:t>Environment</w:t>
      </w:r>
      <w:proofErr w:type="spellEnd"/>
      <w:r w:rsidRPr="001B2CD2">
        <w:rPr>
          <w:szCs w:val="22"/>
          <w:lang w:val="es-ES_tradnl"/>
        </w:rPr>
        <w:t xml:space="preserve"> </w:t>
      </w:r>
      <w:proofErr w:type="spellStart"/>
      <w:r w:rsidRPr="001B2CD2">
        <w:rPr>
          <w:szCs w:val="22"/>
          <w:lang w:val="es-ES_tradnl"/>
        </w:rPr>
        <w:t>Institute</w:t>
      </w:r>
      <w:proofErr w:type="spellEnd"/>
      <w:r w:rsidRPr="001B2CD2">
        <w:rPr>
          <w:szCs w:val="22"/>
          <w:lang w:val="es-ES_tradnl"/>
        </w:rPr>
        <w:t xml:space="preserve"> (Suecia)</w:t>
      </w:r>
    </w:p>
    <w:p w14:paraId="1955C610" w14:textId="77777777" w:rsidR="00EA3809" w:rsidRPr="00F42061" w:rsidRDefault="00132929" w:rsidP="00EA3809">
      <w:pPr>
        <w:tabs>
          <w:tab w:val="left" w:pos="3600"/>
        </w:tabs>
        <w:spacing w:after="220"/>
        <w:rPr>
          <w:szCs w:val="22"/>
          <w:lang w:val="pt-PT"/>
        </w:rPr>
      </w:pPr>
      <w:r w:rsidRPr="00F42061">
        <w:rPr>
          <w:szCs w:val="22"/>
          <w:lang w:val="pt-PT"/>
        </w:rPr>
        <w:t xml:space="preserve">Rune FJELLHEIM (Sr.), </w:t>
      </w:r>
      <w:r w:rsidR="00EA3809" w:rsidRPr="00F42061">
        <w:rPr>
          <w:szCs w:val="22"/>
          <w:lang w:val="pt-PT"/>
        </w:rPr>
        <w:t>consultor independiente (Noruega)</w:t>
      </w:r>
    </w:p>
    <w:p w14:paraId="68413477" w14:textId="479B15BC" w:rsidR="00DA5A52" w:rsidRPr="005933F3" w:rsidRDefault="00721AFC" w:rsidP="00721AFC">
      <w:pPr>
        <w:tabs>
          <w:tab w:val="left" w:pos="3600"/>
        </w:tabs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 xml:space="preserve">Gabriele GAGLIANI (Sr.), profesor, Universidad </w:t>
      </w:r>
      <w:proofErr w:type="spellStart"/>
      <w:r w:rsidRPr="001B2CD2">
        <w:rPr>
          <w:szCs w:val="22"/>
          <w:lang w:val="es-ES_tradnl"/>
        </w:rPr>
        <w:t>Bocconi</w:t>
      </w:r>
      <w:proofErr w:type="spellEnd"/>
      <w:r w:rsidRPr="001B2CD2">
        <w:rPr>
          <w:szCs w:val="22"/>
          <w:lang w:val="es-ES_tradnl"/>
        </w:rPr>
        <w:t>, Milán, y profesor adjunto, Universidad Case Western Reserve (Estados Unidos de América)</w:t>
      </w:r>
    </w:p>
    <w:p w14:paraId="51096594" w14:textId="31FB0BDC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Anindita PATRA (Sra.), investigadora independiente, Patrimonio Cultural Inmaterial (India)</w:t>
      </w:r>
    </w:p>
    <w:p w14:paraId="134955F6" w14:textId="7D3DDAC3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 xml:space="preserve">Diego RINALLO (Sr.), profesor asociado, EM Lyon Business </w:t>
      </w:r>
      <w:proofErr w:type="spellStart"/>
      <w:r w:rsidRPr="001B2CD2">
        <w:rPr>
          <w:szCs w:val="22"/>
          <w:lang w:val="es-ES_tradnl"/>
        </w:rPr>
        <w:t>School</w:t>
      </w:r>
      <w:proofErr w:type="spellEnd"/>
      <w:r w:rsidRPr="001B2CD2">
        <w:rPr>
          <w:szCs w:val="22"/>
          <w:lang w:val="es-ES_tradnl"/>
        </w:rPr>
        <w:t xml:space="preserve"> (Francia)</w:t>
      </w:r>
    </w:p>
    <w:p w14:paraId="0A704251" w14:textId="3A6B5517" w:rsidR="00DA5A52" w:rsidRPr="001B2CD2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Theresa SECORD (Sra.), Estados Unidos de América</w:t>
      </w:r>
    </w:p>
    <w:p w14:paraId="75806C72" w14:textId="2FF7DD6E" w:rsidR="00DA5A52" w:rsidRPr="001B2CD2" w:rsidRDefault="00721AFC" w:rsidP="00721AFC">
      <w:pPr>
        <w:spacing w:after="220"/>
        <w:rPr>
          <w:szCs w:val="22"/>
          <w:lang w:val="es-US"/>
        </w:rPr>
      </w:pPr>
      <w:r w:rsidRPr="001B2CD2">
        <w:rPr>
          <w:szCs w:val="22"/>
          <w:lang w:val="es-ES_tradnl"/>
        </w:rPr>
        <w:t>Elena VARIKSOO (Sra.), Federación de Rusia</w:t>
      </w:r>
      <w:r w:rsidR="00D82218" w:rsidRPr="001B2CD2">
        <w:rPr>
          <w:szCs w:val="22"/>
          <w:lang w:val="es-US"/>
        </w:rPr>
        <w:t xml:space="preserve"> </w:t>
      </w:r>
    </w:p>
    <w:p w14:paraId="372A16E8" w14:textId="51D7715F" w:rsidR="00DA5A52" w:rsidRPr="001B2CD2" w:rsidRDefault="00721AFC" w:rsidP="00D625B9">
      <w:pPr>
        <w:tabs>
          <w:tab w:val="left" w:pos="3600"/>
        </w:tabs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 xml:space="preserve">Nancy Clara VÁSQUEZ GARCÍA (Sra.), fundadora, </w:t>
      </w:r>
      <w:proofErr w:type="spellStart"/>
      <w:r w:rsidRPr="001B2CD2">
        <w:rPr>
          <w:szCs w:val="22"/>
          <w:lang w:val="es-ES_tradnl"/>
        </w:rPr>
        <w:t>Ääts</w:t>
      </w:r>
      <w:proofErr w:type="spellEnd"/>
      <w:r w:rsidRPr="001B2CD2">
        <w:rPr>
          <w:szCs w:val="22"/>
          <w:lang w:val="es-ES_tradnl"/>
        </w:rPr>
        <w:t xml:space="preserve"> Grupo Hilando Caminos (México)</w:t>
      </w:r>
      <w:r w:rsidR="00D82218" w:rsidRPr="001B2CD2">
        <w:rPr>
          <w:szCs w:val="22"/>
          <w:lang w:val="es-DO"/>
        </w:rPr>
        <w:br w:type="page"/>
      </w:r>
    </w:p>
    <w:p w14:paraId="55C58058" w14:textId="4007D2B2" w:rsidR="00DA5A52" w:rsidRPr="005933F3" w:rsidRDefault="00721AFC" w:rsidP="00721AF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ES_tradnl"/>
        </w:rPr>
        <w:lastRenderedPageBreak/>
        <w:t xml:space="preserve">OFICINA INTERNACIONAL DE LA ORGANIZACIÓN MUNDIAL DE LA PROPIEDAD INTELECTUAL </w:t>
      </w:r>
    </w:p>
    <w:p w14:paraId="7C4E706A" w14:textId="539B84FE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Edward KWAKWA (Sr.), subdirector general, Sector de Alianzas y Desafíos Mundiales.</w:t>
      </w:r>
    </w:p>
    <w:p w14:paraId="1A24C819" w14:textId="16FBD047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Alexandra GRAZIOLI (Sra.), directora, Registro de Lisboa, Departamento de Marcas, Diseños Industriales e Indicaciones Geográficas, Sector de Marcas y Diseños</w:t>
      </w:r>
    </w:p>
    <w:p w14:paraId="4B0329EB" w14:textId="5AECC1FB" w:rsidR="00DA5A52" w:rsidRDefault="00721AFC" w:rsidP="00721AFC">
      <w:pPr>
        <w:spacing w:after="220"/>
        <w:rPr>
          <w:szCs w:val="22"/>
          <w:lang w:val="es-ES_tradnl"/>
        </w:rPr>
      </w:pPr>
      <w:r w:rsidRPr="001B2CD2">
        <w:rPr>
          <w:szCs w:val="22"/>
          <w:lang w:val="es-ES_tradnl"/>
        </w:rPr>
        <w:t>Wend WENDLAND (Sr.), director, División de Conocimientos Tradicionales, Sector de Alianzas y Desafíos Mundiales</w:t>
      </w:r>
    </w:p>
    <w:p w14:paraId="47DAA688" w14:textId="0CEEAA8C" w:rsidR="00277016" w:rsidRPr="005933F3" w:rsidRDefault="00277016" w:rsidP="00721AFC">
      <w:pPr>
        <w:spacing w:after="220"/>
        <w:rPr>
          <w:szCs w:val="22"/>
          <w:lang w:val="es-DO"/>
        </w:rPr>
      </w:pPr>
      <w:r>
        <w:rPr>
          <w:szCs w:val="22"/>
          <w:lang w:val="es-419"/>
        </w:rPr>
        <w:t xml:space="preserve">Michele WOODS (Sra.), Directora, División de </w:t>
      </w:r>
      <w:r w:rsidRPr="0049348E">
        <w:rPr>
          <w:szCs w:val="22"/>
          <w:lang w:val="es-419"/>
        </w:rPr>
        <w:t>Derecho de Autor, Sector de Derecho de Autor e Industrias Creativas</w:t>
      </w:r>
    </w:p>
    <w:p w14:paraId="6FDFA6A4" w14:textId="74805F73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Allison MAGES (Sra.), jefa, Sección de Co</w:t>
      </w:r>
      <w:r w:rsidR="00811813">
        <w:rPr>
          <w:szCs w:val="22"/>
          <w:lang w:val="es-ES_tradnl"/>
        </w:rPr>
        <w:t>mercialización de la PI, Divisió</w:t>
      </w:r>
      <w:r w:rsidRPr="001B2CD2">
        <w:rPr>
          <w:szCs w:val="22"/>
          <w:lang w:val="es-ES_tradnl"/>
        </w:rPr>
        <w:t>n de PI para las Empresas, Sector de PI y Ecosistemas de Innovación</w:t>
      </w:r>
    </w:p>
    <w:p w14:paraId="56A2CBD1" w14:textId="1833670C" w:rsidR="00DA5A52" w:rsidRPr="005933F3" w:rsidRDefault="00721AFC" w:rsidP="00721AFC">
      <w:pPr>
        <w:spacing w:after="220"/>
        <w:rPr>
          <w:szCs w:val="22"/>
          <w:lang w:val="es-DO"/>
        </w:rPr>
      </w:pPr>
      <w:r w:rsidRPr="001B2CD2">
        <w:rPr>
          <w:szCs w:val="22"/>
          <w:lang w:val="es-ES_tradnl"/>
        </w:rPr>
        <w:t>Begoña VENERO AGUIRRE (Sra.), consejera principal, División de Conocimientos Tradicionales, Sector de Alianzas y Desafíos Mundiales</w:t>
      </w:r>
    </w:p>
    <w:p w14:paraId="36618F2F" w14:textId="6DB25860" w:rsidR="00DA5A52" w:rsidRPr="005933F3" w:rsidRDefault="00721AFC" w:rsidP="00721AFC">
      <w:pPr>
        <w:tabs>
          <w:tab w:val="left" w:pos="3600"/>
        </w:tabs>
        <w:spacing w:after="220"/>
        <w:rPr>
          <w:lang w:val="es-DO"/>
        </w:rPr>
      </w:pPr>
      <w:r w:rsidRPr="001B2CD2">
        <w:rPr>
          <w:lang w:val="es-ES_tradnl"/>
        </w:rPr>
        <w:t>Shakeel BHATTI (Sr.), consejero, División de Conocimientos Tradicionales, Sector de Alianzas y Desafíos Mundiales, OMPI, Ginebra</w:t>
      </w:r>
    </w:p>
    <w:p w14:paraId="4BA26964" w14:textId="7AFB24A9" w:rsidR="00DA5A52" w:rsidRPr="005933F3" w:rsidRDefault="005933F3" w:rsidP="00BA09E0">
      <w:pPr>
        <w:spacing w:after="220"/>
        <w:rPr>
          <w:szCs w:val="22"/>
          <w:lang w:val="es-DO"/>
        </w:rPr>
      </w:pPr>
      <w:r>
        <w:rPr>
          <w:szCs w:val="22"/>
          <w:lang w:val="es-ES_tradnl"/>
        </w:rPr>
        <w:t>Daphné</w:t>
      </w:r>
      <w:r w:rsidR="00BA09E0" w:rsidRPr="001B2CD2">
        <w:rPr>
          <w:szCs w:val="22"/>
          <w:lang w:val="es-ES_tradnl"/>
        </w:rPr>
        <w:t xml:space="preserve"> ZOGRAFOS JOHNSSON (Sra.), jurista principal, División de Conocimientos Tradicionales, Sector de Alianzas y Desafíos Mundiales</w:t>
      </w:r>
    </w:p>
    <w:p w14:paraId="38B25EA3" w14:textId="7008699D" w:rsidR="00DA5A52" w:rsidRDefault="00BA09E0" w:rsidP="00BA09E0">
      <w:pPr>
        <w:spacing w:after="220"/>
        <w:rPr>
          <w:szCs w:val="22"/>
          <w:lang w:val="es-ES_tradnl"/>
        </w:rPr>
      </w:pPr>
      <w:r w:rsidRPr="001B2CD2">
        <w:rPr>
          <w:szCs w:val="22"/>
          <w:lang w:val="es-ES_tradnl"/>
        </w:rPr>
        <w:t>Fei JIAO (Sra.), administradora de programas, División de Conocimientos Tradicionales, Sector de Alianzas y Desafíos Mundiales</w:t>
      </w:r>
    </w:p>
    <w:p w14:paraId="64592518" w14:textId="20BB3DEF" w:rsidR="00D625B9" w:rsidRPr="00D625B9" w:rsidRDefault="000624F2" w:rsidP="00D625B9">
      <w:pPr>
        <w:spacing w:after="220"/>
        <w:rPr>
          <w:szCs w:val="22"/>
          <w:lang w:val="es-ES_tradnl"/>
        </w:rPr>
      </w:pPr>
      <w:r w:rsidRPr="000624F2">
        <w:rPr>
          <w:szCs w:val="22"/>
          <w:lang w:val="es-ES_tradnl"/>
        </w:rPr>
        <w:t>Miyuki MONROIG</w:t>
      </w:r>
      <w:r w:rsidR="00D625B9">
        <w:rPr>
          <w:szCs w:val="22"/>
          <w:lang w:val="es-ES_tradnl"/>
        </w:rPr>
        <w:t xml:space="preserve"> (Sra</w:t>
      </w:r>
      <w:r>
        <w:rPr>
          <w:szCs w:val="22"/>
          <w:lang w:val="es-ES_tradnl"/>
        </w:rPr>
        <w:t>.)</w:t>
      </w:r>
      <w:r w:rsidRPr="000624F2">
        <w:rPr>
          <w:szCs w:val="22"/>
          <w:lang w:val="es-ES_tradnl"/>
        </w:rPr>
        <w:t xml:space="preserve">, </w:t>
      </w:r>
      <w:r w:rsidR="00D625B9" w:rsidRPr="00D625B9">
        <w:rPr>
          <w:szCs w:val="22"/>
          <w:lang w:val="es-ES_tradnl"/>
        </w:rPr>
        <w:t>administradora de programa, División de Gestión del Derecho de Autor, Sector de Derecho de Autor e Industrias Creativas</w:t>
      </w:r>
    </w:p>
    <w:p w14:paraId="53A15A42" w14:textId="15512084" w:rsidR="00DA5A52" w:rsidRPr="005933F3" w:rsidRDefault="00BA09E0" w:rsidP="00BA09E0">
      <w:pPr>
        <w:spacing w:after="220"/>
        <w:rPr>
          <w:lang w:val="es-DO"/>
        </w:rPr>
      </w:pPr>
      <w:r w:rsidRPr="001B2CD2">
        <w:rPr>
          <w:lang w:val="es-ES_tradnl"/>
        </w:rPr>
        <w:t>Leticia CAMINERO (Sra.), consultora, División de Conocimientos Tradicionales, Sector de Alianzas y Desafíos Mundiales</w:t>
      </w:r>
    </w:p>
    <w:p w14:paraId="4586C998" w14:textId="6A370C7D" w:rsidR="00DA5A52" w:rsidRPr="005933F3" w:rsidRDefault="00BA09E0" w:rsidP="00BA09E0">
      <w:pPr>
        <w:tabs>
          <w:tab w:val="left" w:pos="3600"/>
        </w:tabs>
        <w:spacing w:after="220"/>
        <w:rPr>
          <w:lang w:val="es-DO"/>
        </w:rPr>
      </w:pPr>
      <w:r w:rsidRPr="001B2CD2">
        <w:rPr>
          <w:lang w:val="es-ES_tradnl"/>
        </w:rPr>
        <w:t>Rebecca </w:t>
      </w:r>
      <w:r w:rsidR="00C62F59" w:rsidRPr="001B2CD2">
        <w:rPr>
          <w:lang w:val="es-ES_tradnl"/>
        </w:rPr>
        <w:t xml:space="preserve">FERDERER </w:t>
      </w:r>
      <w:r w:rsidRPr="001B2CD2">
        <w:rPr>
          <w:lang w:val="es-ES_tradnl"/>
        </w:rPr>
        <w:t>(Sra.), consultora, División de Conocimientos Tradicionales, Sector de Alianzas y Desafíos Mundiales, OMPI, Ginebra</w:t>
      </w:r>
    </w:p>
    <w:p w14:paraId="4EE078FC" w14:textId="3A5CDD3B" w:rsidR="00DA5A52" w:rsidRPr="005933F3" w:rsidRDefault="00BA09E0" w:rsidP="00BA09E0">
      <w:pPr>
        <w:spacing w:after="220"/>
        <w:rPr>
          <w:lang w:val="es-DO"/>
        </w:rPr>
      </w:pPr>
      <w:r w:rsidRPr="001B2CD2">
        <w:rPr>
          <w:lang w:val="es-ES_tradnl"/>
        </w:rPr>
        <w:t>Anna SINKEVICH (Sra.), becaria de investigación en cuestiones indígenas de la OMPI, División de Conocimientos Tradicionales, Sector de Alianzas y Desafíos Mundiales</w:t>
      </w:r>
    </w:p>
    <w:p w14:paraId="315A8957" w14:textId="7B7B8840" w:rsidR="00DA5A52" w:rsidRPr="001B2CD2" w:rsidRDefault="00BA09E0" w:rsidP="00BA09E0">
      <w:pPr>
        <w:spacing w:before="600"/>
        <w:ind w:left="5530"/>
        <w:rPr>
          <w:szCs w:val="22"/>
        </w:rPr>
      </w:pPr>
      <w:r w:rsidRPr="001B2CD2">
        <w:rPr>
          <w:szCs w:val="22"/>
          <w:lang w:val="es-ES_tradnl"/>
        </w:rPr>
        <w:t>[Fin del documento]</w:t>
      </w:r>
    </w:p>
    <w:sectPr w:rsidR="00DA5A52" w:rsidRPr="001B2CD2" w:rsidSect="00EB73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A745" w14:textId="77777777" w:rsidR="00D07198" w:rsidRDefault="00D07198">
      <w:r>
        <w:separator/>
      </w:r>
    </w:p>
  </w:endnote>
  <w:endnote w:type="continuationSeparator" w:id="0">
    <w:p w14:paraId="53199D31" w14:textId="77777777" w:rsidR="00D07198" w:rsidRDefault="00D07198" w:rsidP="00240979">
      <w:r>
        <w:separator/>
      </w:r>
    </w:p>
    <w:p w14:paraId="18B04F79" w14:textId="77777777" w:rsidR="00D07198" w:rsidRPr="00240979" w:rsidRDefault="00D07198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50A93F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95BC" w14:textId="77777777" w:rsidR="00F42061" w:rsidRDefault="00F4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F1C4" w14:textId="77777777" w:rsidR="00F42061" w:rsidRDefault="00F42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FDCB" w14:textId="77777777" w:rsidR="00F42061" w:rsidRDefault="00F4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486" w14:textId="77777777" w:rsidR="00D07198" w:rsidRDefault="00D07198">
      <w:r>
        <w:separator/>
      </w:r>
    </w:p>
  </w:footnote>
  <w:footnote w:type="continuationSeparator" w:id="0">
    <w:p w14:paraId="3EA4D1C5" w14:textId="77777777" w:rsidR="00D07198" w:rsidRDefault="00D07198" w:rsidP="00240979">
      <w:r>
        <w:separator/>
      </w:r>
    </w:p>
    <w:p w14:paraId="54103C4C" w14:textId="77777777" w:rsidR="00D07198" w:rsidRPr="00240979" w:rsidRDefault="00D07198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7E640A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205553FA" w:rsidR="00EB7327" w:rsidRPr="00D82218" w:rsidRDefault="00EB7327" w:rsidP="00EB7327">
    <w:pPr>
      <w:jc w:val="right"/>
      <w:rPr>
        <w:lang w:val="es-DO"/>
      </w:rPr>
    </w:pPr>
    <w:r w:rsidRPr="00D82218">
      <w:rPr>
        <w:lang w:val="es-DO"/>
      </w:rPr>
      <w:t>WIPO/IPTK/GE/</w:t>
    </w:r>
    <w:r w:rsidR="00D82218">
      <w:rPr>
        <w:lang w:val="es-DO"/>
      </w:rPr>
      <w:t>3/2</w:t>
    </w:r>
    <w:r w:rsidRPr="00D82218">
      <w:rPr>
        <w:lang w:val="es-DO"/>
      </w:rPr>
      <w:t>1/INF/2</w:t>
    </w:r>
  </w:p>
  <w:p w14:paraId="421756D3" w14:textId="0BB58033" w:rsidR="00EB7327" w:rsidRPr="00D82218" w:rsidRDefault="00EB7327" w:rsidP="00EB7327">
    <w:pPr>
      <w:jc w:val="right"/>
      <w:rPr>
        <w:lang w:val="es-DO"/>
      </w:rPr>
    </w:pPr>
    <w:r w:rsidRPr="00D82218">
      <w:rPr>
        <w:lang w:val="es-DO"/>
      </w:rPr>
      <w:t>p</w:t>
    </w:r>
    <w:r w:rsidR="00D36EA6" w:rsidRPr="00D82218">
      <w:rPr>
        <w:lang w:val="es-DO"/>
      </w:rPr>
      <w:t>ágina</w:t>
    </w:r>
    <w:r w:rsidRPr="00D82218">
      <w:rPr>
        <w:lang w:val="es-DO"/>
      </w:rPr>
      <w:t xml:space="preserve"> </w:t>
    </w:r>
    <w:r>
      <w:fldChar w:fldCharType="begin"/>
    </w:r>
    <w:r w:rsidRPr="00D82218">
      <w:rPr>
        <w:lang w:val="es-DO"/>
      </w:rPr>
      <w:instrText xml:space="preserve"> PAGE  \* MERGEFORMAT </w:instrText>
    </w:r>
    <w:r>
      <w:fldChar w:fldCharType="separate"/>
    </w:r>
    <w:r w:rsidR="00F42061">
      <w:rPr>
        <w:noProof/>
        <w:lang w:val="es-DO"/>
      </w:rPr>
      <w:t>4</w:t>
    </w:r>
    <w:r>
      <w:fldChar w:fldCharType="end"/>
    </w:r>
  </w:p>
  <w:p w14:paraId="146AAD34" w14:textId="77777777" w:rsidR="00EB7327" w:rsidRPr="00D82218" w:rsidRDefault="00EB7327" w:rsidP="00EB7327">
    <w:pPr>
      <w:jc w:val="right"/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5C" w14:textId="4C5AEAA7" w:rsidR="003967B5" w:rsidRPr="00EB7327" w:rsidRDefault="00EB7327" w:rsidP="00477D6B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IPO/IPTK/GE/</w:t>
    </w:r>
    <w:r w:rsidR="00D82218">
      <w:rPr>
        <w:lang w:val="fr-CH"/>
      </w:rPr>
      <w:t>3/2</w:t>
    </w:r>
    <w:r>
      <w:rPr>
        <w:lang w:val="fr-CH"/>
      </w:rPr>
      <w:t>1/INF/2</w:t>
    </w:r>
  </w:p>
  <w:p w14:paraId="53B862EB" w14:textId="3EB05A41" w:rsidR="003967B5" w:rsidRPr="00EB7327" w:rsidRDefault="003967B5" w:rsidP="00477D6B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F42061">
      <w:rPr>
        <w:noProof/>
        <w:lang w:val="fr-CH"/>
      </w:rPr>
      <w:t>3</w:t>
    </w:r>
    <w:r>
      <w:fldChar w:fldCharType="end"/>
    </w:r>
  </w:p>
  <w:p w14:paraId="63B7ABCF" w14:textId="77777777" w:rsidR="003967B5" w:rsidRPr="00EB7327" w:rsidRDefault="003967B5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0413" w14:textId="77777777" w:rsidR="00F42061" w:rsidRDefault="00F4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03D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94F5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7E5A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FCC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AC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645F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2B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8E0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C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3A0D"/>
    <w:multiLevelType w:val="hybridMultilevel"/>
    <w:tmpl w:val="5F34A41A"/>
    <w:lvl w:ilvl="0" w:tplc="9454F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DO" w:vendorID="64" w:dllVersion="131078" w:nlCheck="1" w:checkStyle="0"/>
  <w:activeWritingStyle w:appName="MSWord" w:lang="es-US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EB7327"/>
    <w:rsid w:val="000074AC"/>
    <w:rsid w:val="000147D2"/>
    <w:rsid w:val="00030FB7"/>
    <w:rsid w:val="000624F2"/>
    <w:rsid w:val="00066998"/>
    <w:rsid w:val="00067F1C"/>
    <w:rsid w:val="00070BC7"/>
    <w:rsid w:val="00082B45"/>
    <w:rsid w:val="00092FEE"/>
    <w:rsid w:val="000A1FE8"/>
    <w:rsid w:val="000A46A9"/>
    <w:rsid w:val="000A6985"/>
    <w:rsid w:val="000D751A"/>
    <w:rsid w:val="000F2FA9"/>
    <w:rsid w:val="000F5E56"/>
    <w:rsid w:val="000F6ECA"/>
    <w:rsid w:val="000F7504"/>
    <w:rsid w:val="001218DD"/>
    <w:rsid w:val="00122C8D"/>
    <w:rsid w:val="00132929"/>
    <w:rsid w:val="00132D81"/>
    <w:rsid w:val="00135BD3"/>
    <w:rsid w:val="001362EE"/>
    <w:rsid w:val="001377D9"/>
    <w:rsid w:val="00160F6F"/>
    <w:rsid w:val="001706FB"/>
    <w:rsid w:val="001711D6"/>
    <w:rsid w:val="00175EDB"/>
    <w:rsid w:val="00176B68"/>
    <w:rsid w:val="00181EE7"/>
    <w:rsid w:val="001832A6"/>
    <w:rsid w:val="0019223D"/>
    <w:rsid w:val="00196A7E"/>
    <w:rsid w:val="001B2CD2"/>
    <w:rsid w:val="001C52D3"/>
    <w:rsid w:val="001D0EAF"/>
    <w:rsid w:val="001D7119"/>
    <w:rsid w:val="001E0BA3"/>
    <w:rsid w:val="001E1D67"/>
    <w:rsid w:val="001E245D"/>
    <w:rsid w:val="001F05DA"/>
    <w:rsid w:val="001F26A6"/>
    <w:rsid w:val="001F6F60"/>
    <w:rsid w:val="00233A44"/>
    <w:rsid w:val="00240979"/>
    <w:rsid w:val="002525FB"/>
    <w:rsid w:val="00262157"/>
    <w:rsid w:val="002634C4"/>
    <w:rsid w:val="002751AA"/>
    <w:rsid w:val="00275A1E"/>
    <w:rsid w:val="00277016"/>
    <w:rsid w:val="00286262"/>
    <w:rsid w:val="002A28A3"/>
    <w:rsid w:val="002C3EBC"/>
    <w:rsid w:val="002F0224"/>
    <w:rsid w:val="002F14A1"/>
    <w:rsid w:val="002F4E68"/>
    <w:rsid w:val="003042AF"/>
    <w:rsid w:val="00310D54"/>
    <w:rsid w:val="003203BC"/>
    <w:rsid w:val="00320F38"/>
    <w:rsid w:val="00336D60"/>
    <w:rsid w:val="00346CAB"/>
    <w:rsid w:val="00350FF8"/>
    <w:rsid w:val="00357BFE"/>
    <w:rsid w:val="00361747"/>
    <w:rsid w:val="00370F3A"/>
    <w:rsid w:val="00372D86"/>
    <w:rsid w:val="0037685E"/>
    <w:rsid w:val="003845C1"/>
    <w:rsid w:val="00391C3A"/>
    <w:rsid w:val="00392238"/>
    <w:rsid w:val="003967B5"/>
    <w:rsid w:val="003A4481"/>
    <w:rsid w:val="003A7922"/>
    <w:rsid w:val="003B74ED"/>
    <w:rsid w:val="003D4AE1"/>
    <w:rsid w:val="003D7EC9"/>
    <w:rsid w:val="003F064B"/>
    <w:rsid w:val="003F653C"/>
    <w:rsid w:val="00405D7F"/>
    <w:rsid w:val="00423BC3"/>
    <w:rsid w:val="00423E3E"/>
    <w:rsid w:val="00427AF4"/>
    <w:rsid w:val="00433B42"/>
    <w:rsid w:val="00434B25"/>
    <w:rsid w:val="004647DA"/>
    <w:rsid w:val="00472038"/>
    <w:rsid w:val="0047260C"/>
    <w:rsid w:val="00476680"/>
    <w:rsid w:val="00477D6B"/>
    <w:rsid w:val="0048738E"/>
    <w:rsid w:val="004A31B9"/>
    <w:rsid w:val="004B2903"/>
    <w:rsid w:val="004C02ED"/>
    <w:rsid w:val="004F4D9B"/>
    <w:rsid w:val="004F6954"/>
    <w:rsid w:val="00510CD8"/>
    <w:rsid w:val="005266EF"/>
    <w:rsid w:val="00537676"/>
    <w:rsid w:val="005512BC"/>
    <w:rsid w:val="00562319"/>
    <w:rsid w:val="0056560A"/>
    <w:rsid w:val="00567A6C"/>
    <w:rsid w:val="00567BF7"/>
    <w:rsid w:val="005715E5"/>
    <w:rsid w:val="00577089"/>
    <w:rsid w:val="00580476"/>
    <w:rsid w:val="005817C1"/>
    <w:rsid w:val="005933F3"/>
    <w:rsid w:val="005947C1"/>
    <w:rsid w:val="00595C4F"/>
    <w:rsid w:val="005B2DB7"/>
    <w:rsid w:val="005D1716"/>
    <w:rsid w:val="005D5D53"/>
    <w:rsid w:val="005F7429"/>
    <w:rsid w:val="00601CCC"/>
    <w:rsid w:val="00605827"/>
    <w:rsid w:val="00606784"/>
    <w:rsid w:val="00641018"/>
    <w:rsid w:val="00656244"/>
    <w:rsid w:val="00664593"/>
    <w:rsid w:val="00665C41"/>
    <w:rsid w:val="00675E3D"/>
    <w:rsid w:val="00684D14"/>
    <w:rsid w:val="00685FFA"/>
    <w:rsid w:val="00694815"/>
    <w:rsid w:val="006C522C"/>
    <w:rsid w:val="006D023E"/>
    <w:rsid w:val="006E216A"/>
    <w:rsid w:val="006F0E1F"/>
    <w:rsid w:val="00715316"/>
    <w:rsid w:val="00721AFC"/>
    <w:rsid w:val="00731285"/>
    <w:rsid w:val="007313B2"/>
    <w:rsid w:val="0075177F"/>
    <w:rsid w:val="00757A79"/>
    <w:rsid w:val="00760B09"/>
    <w:rsid w:val="00760EE7"/>
    <w:rsid w:val="007805E1"/>
    <w:rsid w:val="007C3204"/>
    <w:rsid w:val="007C34D1"/>
    <w:rsid w:val="007C50E8"/>
    <w:rsid w:val="007D16EC"/>
    <w:rsid w:val="007D6965"/>
    <w:rsid w:val="007E0185"/>
    <w:rsid w:val="007F37D8"/>
    <w:rsid w:val="0081007B"/>
    <w:rsid w:val="00811813"/>
    <w:rsid w:val="008124BF"/>
    <w:rsid w:val="00815D5A"/>
    <w:rsid w:val="00831ADA"/>
    <w:rsid w:val="0084069F"/>
    <w:rsid w:val="00840BA2"/>
    <w:rsid w:val="00854977"/>
    <w:rsid w:val="00861B0C"/>
    <w:rsid w:val="00861C2D"/>
    <w:rsid w:val="0088344D"/>
    <w:rsid w:val="00883D64"/>
    <w:rsid w:val="0089053D"/>
    <w:rsid w:val="0089172B"/>
    <w:rsid w:val="00892317"/>
    <w:rsid w:val="0089487E"/>
    <w:rsid w:val="008A3809"/>
    <w:rsid w:val="008A5CD8"/>
    <w:rsid w:val="008A785E"/>
    <w:rsid w:val="008B2CC1"/>
    <w:rsid w:val="008E23D3"/>
    <w:rsid w:val="008E2EFF"/>
    <w:rsid w:val="0090731E"/>
    <w:rsid w:val="00921325"/>
    <w:rsid w:val="00925A55"/>
    <w:rsid w:val="00930DE7"/>
    <w:rsid w:val="00950DE4"/>
    <w:rsid w:val="00954F47"/>
    <w:rsid w:val="009648D7"/>
    <w:rsid w:val="00966A22"/>
    <w:rsid w:val="00985079"/>
    <w:rsid w:val="00997E23"/>
    <w:rsid w:val="009A2A65"/>
    <w:rsid w:val="009D7ADD"/>
    <w:rsid w:val="009E6852"/>
    <w:rsid w:val="009F6FEB"/>
    <w:rsid w:val="00A4482F"/>
    <w:rsid w:val="00A449A8"/>
    <w:rsid w:val="00A50C01"/>
    <w:rsid w:val="00A54EC6"/>
    <w:rsid w:val="00A8014D"/>
    <w:rsid w:val="00A8244E"/>
    <w:rsid w:val="00A84FDA"/>
    <w:rsid w:val="00A94205"/>
    <w:rsid w:val="00AB313B"/>
    <w:rsid w:val="00AF3421"/>
    <w:rsid w:val="00AF4303"/>
    <w:rsid w:val="00B02853"/>
    <w:rsid w:val="00B10152"/>
    <w:rsid w:val="00B12EF6"/>
    <w:rsid w:val="00B13211"/>
    <w:rsid w:val="00B22934"/>
    <w:rsid w:val="00B27E3F"/>
    <w:rsid w:val="00B424F0"/>
    <w:rsid w:val="00B46FD5"/>
    <w:rsid w:val="00B66DB5"/>
    <w:rsid w:val="00B72A26"/>
    <w:rsid w:val="00B732D8"/>
    <w:rsid w:val="00BA09E0"/>
    <w:rsid w:val="00BA48C4"/>
    <w:rsid w:val="00BB0E26"/>
    <w:rsid w:val="00BD06DF"/>
    <w:rsid w:val="00BE1B84"/>
    <w:rsid w:val="00BF27AF"/>
    <w:rsid w:val="00C1238D"/>
    <w:rsid w:val="00C321A1"/>
    <w:rsid w:val="00C52DF2"/>
    <w:rsid w:val="00C62F59"/>
    <w:rsid w:val="00C71E56"/>
    <w:rsid w:val="00C72554"/>
    <w:rsid w:val="00C809ED"/>
    <w:rsid w:val="00C830A3"/>
    <w:rsid w:val="00C833F3"/>
    <w:rsid w:val="00C87801"/>
    <w:rsid w:val="00C90573"/>
    <w:rsid w:val="00C930E4"/>
    <w:rsid w:val="00C96721"/>
    <w:rsid w:val="00CA6E1D"/>
    <w:rsid w:val="00CB59B1"/>
    <w:rsid w:val="00CD1584"/>
    <w:rsid w:val="00CE3156"/>
    <w:rsid w:val="00D02BA9"/>
    <w:rsid w:val="00D07198"/>
    <w:rsid w:val="00D16746"/>
    <w:rsid w:val="00D34D4B"/>
    <w:rsid w:val="00D36E26"/>
    <w:rsid w:val="00D36EA6"/>
    <w:rsid w:val="00D550D6"/>
    <w:rsid w:val="00D625B9"/>
    <w:rsid w:val="00D71B4D"/>
    <w:rsid w:val="00D82218"/>
    <w:rsid w:val="00D8313A"/>
    <w:rsid w:val="00D93D55"/>
    <w:rsid w:val="00DA5A52"/>
    <w:rsid w:val="00DA6D6C"/>
    <w:rsid w:val="00DB7648"/>
    <w:rsid w:val="00DC24E0"/>
    <w:rsid w:val="00DE0C60"/>
    <w:rsid w:val="00DE5E0A"/>
    <w:rsid w:val="00E06E89"/>
    <w:rsid w:val="00E278C7"/>
    <w:rsid w:val="00E3001A"/>
    <w:rsid w:val="00E35744"/>
    <w:rsid w:val="00E63233"/>
    <w:rsid w:val="00E677C7"/>
    <w:rsid w:val="00E707B1"/>
    <w:rsid w:val="00E7794F"/>
    <w:rsid w:val="00E8404D"/>
    <w:rsid w:val="00EA3809"/>
    <w:rsid w:val="00EB27A5"/>
    <w:rsid w:val="00EB7327"/>
    <w:rsid w:val="00EC1856"/>
    <w:rsid w:val="00ED3E7C"/>
    <w:rsid w:val="00EE2E65"/>
    <w:rsid w:val="00EF7C5E"/>
    <w:rsid w:val="00F0134B"/>
    <w:rsid w:val="00F01C11"/>
    <w:rsid w:val="00F04115"/>
    <w:rsid w:val="00F14CF8"/>
    <w:rsid w:val="00F2463D"/>
    <w:rsid w:val="00F42061"/>
    <w:rsid w:val="00F445D3"/>
    <w:rsid w:val="00F66152"/>
    <w:rsid w:val="00F800F4"/>
    <w:rsid w:val="00F964D2"/>
    <w:rsid w:val="00FA5CE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0AD4E99"/>
  <w15:docId w15:val="{0FD7024E-9F16-4758-8A7D-3239CCF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23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23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2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23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23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2319"/>
  </w:style>
  <w:style w:type="paragraph" w:styleId="BlockText">
    <w:name w:val="Block Text"/>
    <w:basedOn w:val="Normal"/>
    <w:semiHidden/>
    <w:unhideWhenUsed/>
    <w:rsid w:val="00562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62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5623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2319"/>
    <w:rPr>
      <w:rFonts w:ascii="Arial" w:eastAsia="SimSun" w:hAnsi="Arial" w:cs="Arial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562319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562319"/>
    <w:rPr>
      <w:rFonts w:ascii="Arial" w:eastAsia="SimSun" w:hAnsi="Arial" w:cs="Arial"/>
      <w:sz w:val="22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562319"/>
    <w:rPr>
      <w:rFonts w:ascii="Arial" w:eastAsia="SimSun" w:hAnsi="Arial" w:cs="Arial"/>
      <w:sz w:val="22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562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6231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5623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5623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2319"/>
    <w:rPr>
      <w:rFonts w:ascii="Arial" w:eastAsia="SimSun" w:hAnsi="Arial" w:cs="Arial"/>
      <w:sz w:val="16"/>
      <w:szCs w:val="16"/>
      <w:lang w:eastAsia="zh-CN"/>
    </w:rPr>
  </w:style>
  <w:style w:type="paragraph" w:styleId="Closing">
    <w:name w:val="Closing"/>
    <w:basedOn w:val="Normal"/>
    <w:link w:val="ClosingChar"/>
    <w:semiHidden/>
    <w:unhideWhenUsed/>
    <w:rsid w:val="0056231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62319"/>
    <w:rPr>
      <w:rFonts w:ascii="Arial" w:eastAsia="SimSun" w:hAnsi="Arial" w:cs="Arial"/>
      <w:sz w:val="22"/>
      <w:lang w:eastAsia="zh-CN"/>
    </w:rPr>
  </w:style>
  <w:style w:type="paragraph" w:styleId="Date">
    <w:name w:val="Date"/>
    <w:basedOn w:val="Normal"/>
    <w:next w:val="Normal"/>
    <w:link w:val="DateChar"/>
    <w:rsid w:val="00562319"/>
  </w:style>
  <w:style w:type="character" w:customStyle="1" w:styleId="DateChar">
    <w:name w:val="Date Char"/>
    <w:basedOn w:val="DefaultParagraphFont"/>
    <w:link w:val="Date"/>
    <w:rsid w:val="00562319"/>
    <w:rPr>
      <w:rFonts w:ascii="Arial" w:eastAsia="SimSun" w:hAnsi="Arial" w:cs="Arial"/>
      <w:sz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5623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2319"/>
    <w:rPr>
      <w:rFonts w:ascii="Segoe UI" w:eastAsia="SimSun" w:hAnsi="Segoe UI" w:cs="Segoe UI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562319"/>
  </w:style>
  <w:style w:type="character" w:customStyle="1" w:styleId="E-mailSignatureChar">
    <w:name w:val="E-mail Signature Char"/>
    <w:basedOn w:val="DefaultParagraphFont"/>
    <w:link w:val="E-mailSignature"/>
    <w:semiHidden/>
    <w:rsid w:val="00562319"/>
    <w:rPr>
      <w:rFonts w:ascii="Arial" w:eastAsia="SimSun" w:hAnsi="Arial" w:cs="Arial"/>
      <w:sz w:val="22"/>
      <w:lang w:eastAsia="zh-CN"/>
    </w:rPr>
  </w:style>
  <w:style w:type="paragraph" w:styleId="EnvelopeAddress">
    <w:name w:val="envelope address"/>
    <w:basedOn w:val="Normal"/>
    <w:semiHidden/>
    <w:unhideWhenUsed/>
    <w:rsid w:val="005623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62319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62319"/>
    <w:rPr>
      <w:rFonts w:asciiTheme="majorHAnsi" w:eastAsiaTheme="majorEastAsia" w:hAnsiTheme="majorHAnsi" w:cstheme="majorBidi"/>
      <w:color w:val="365F91" w:themeColor="accent1" w:themeShade="B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56231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56231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5623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562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TMLAddress">
    <w:name w:val="HTML Address"/>
    <w:basedOn w:val="Normal"/>
    <w:link w:val="HTMLAddressChar"/>
    <w:semiHidden/>
    <w:unhideWhenUsed/>
    <w:rsid w:val="005623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2319"/>
    <w:rPr>
      <w:rFonts w:ascii="Arial" w:eastAsia="SimSun" w:hAnsi="Arial" w:cs="Arial"/>
      <w:i/>
      <w:iCs/>
      <w:sz w:val="22"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56231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2319"/>
    <w:rPr>
      <w:rFonts w:ascii="Consolas" w:eastAsia="SimSun" w:hAnsi="Consolas" w:cs="Arial"/>
      <w:lang w:eastAsia="zh-CN"/>
    </w:rPr>
  </w:style>
  <w:style w:type="paragraph" w:styleId="Index1">
    <w:name w:val="index 1"/>
    <w:basedOn w:val="Normal"/>
    <w:next w:val="Normal"/>
    <w:autoRedefine/>
    <w:semiHidden/>
    <w:unhideWhenUsed/>
    <w:rsid w:val="0056231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6231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6231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6231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6231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6231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6231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6231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62319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5623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319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paragraph" w:styleId="List">
    <w:name w:val="List"/>
    <w:basedOn w:val="Normal"/>
    <w:semiHidden/>
    <w:unhideWhenUsed/>
    <w:rsid w:val="0056231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6231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62319"/>
    <w:pPr>
      <w:ind w:left="1080" w:hanging="360"/>
      <w:contextualSpacing/>
    </w:pPr>
  </w:style>
  <w:style w:type="paragraph" w:styleId="List4">
    <w:name w:val="List 4"/>
    <w:basedOn w:val="Normal"/>
    <w:rsid w:val="00562319"/>
    <w:pPr>
      <w:ind w:left="1440" w:hanging="360"/>
      <w:contextualSpacing/>
    </w:pPr>
  </w:style>
  <w:style w:type="paragraph" w:styleId="List5">
    <w:name w:val="List 5"/>
    <w:basedOn w:val="Normal"/>
    <w:rsid w:val="0056231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62319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562319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562319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562319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562319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56231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6231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6231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6231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62319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562319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unhideWhenUsed/>
    <w:rsid w:val="00562319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unhideWhenUsed/>
    <w:rsid w:val="00562319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unhideWhenUsed/>
    <w:rsid w:val="00562319"/>
    <w:pPr>
      <w:numPr>
        <w:numId w:val="18"/>
      </w:numPr>
      <w:contextualSpacing/>
    </w:pPr>
  </w:style>
  <w:style w:type="paragraph" w:styleId="MacroText">
    <w:name w:val="macro"/>
    <w:link w:val="MacroTextChar"/>
    <w:semiHidden/>
    <w:unhideWhenUsed/>
    <w:rsid w:val="00562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Arial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562319"/>
    <w:rPr>
      <w:rFonts w:ascii="Consolas" w:eastAsia="SimSun" w:hAnsi="Consolas" w:cs="Arial"/>
      <w:lang w:eastAsia="zh-CN"/>
    </w:rPr>
  </w:style>
  <w:style w:type="paragraph" w:styleId="MessageHeader">
    <w:name w:val="Message Header"/>
    <w:basedOn w:val="Normal"/>
    <w:link w:val="MessageHeaderChar"/>
    <w:semiHidden/>
    <w:unhideWhenUsed/>
    <w:rsid w:val="00562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2319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qFormat/>
    <w:rsid w:val="00562319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semiHidden/>
    <w:unhideWhenUsed/>
    <w:rsid w:val="005623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62319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62319"/>
  </w:style>
  <w:style w:type="character" w:customStyle="1" w:styleId="NoteHeadingChar">
    <w:name w:val="Note Heading Char"/>
    <w:basedOn w:val="DefaultParagraphFont"/>
    <w:link w:val="NoteHeading"/>
    <w:semiHidden/>
    <w:rsid w:val="00562319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5623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62319"/>
    <w:rPr>
      <w:rFonts w:ascii="Consolas" w:eastAsia="SimSun" w:hAnsi="Consolas" w:cs="Arial"/>
      <w:sz w:val="21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62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2319"/>
    <w:rPr>
      <w:rFonts w:ascii="Arial" w:eastAsia="SimSun" w:hAnsi="Arial" w:cs="Arial"/>
      <w:i/>
      <w:iCs/>
      <w:color w:val="404040" w:themeColor="text1" w:themeTint="BF"/>
      <w:sz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623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5623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TableofAuthorities">
    <w:name w:val="table of authorities"/>
    <w:basedOn w:val="Normal"/>
    <w:next w:val="Normal"/>
    <w:semiHidden/>
    <w:unhideWhenUsed/>
    <w:rsid w:val="0056231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562319"/>
  </w:style>
  <w:style w:type="paragraph" w:styleId="Title">
    <w:name w:val="Title"/>
    <w:basedOn w:val="Normal"/>
    <w:next w:val="Normal"/>
    <w:link w:val="TitleChar"/>
    <w:qFormat/>
    <w:rsid w:val="005623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623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OAHeading">
    <w:name w:val="toa heading"/>
    <w:basedOn w:val="Normal"/>
    <w:next w:val="Normal"/>
    <w:semiHidden/>
    <w:unhideWhenUsed/>
    <w:rsid w:val="00562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6231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6231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56231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56231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56231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6231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6231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6231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623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31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2B4C-7617-464C-8F80-3E88180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9</TotalTime>
  <Pages>4</Pages>
  <Words>659</Words>
  <Characters>4338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 Kamila</dc:creator>
  <cp:keywords>FOR OFFICIAL USE ONLY</cp:keywords>
  <dc:description/>
  <cp:lastModifiedBy>ROURE Cécile</cp:lastModifiedBy>
  <cp:revision>2</cp:revision>
  <cp:lastPrinted>2021-10-20T09:12:00Z</cp:lastPrinted>
  <dcterms:created xsi:type="dcterms:W3CDTF">2021-10-13T08:51:00Z</dcterms:created>
  <dcterms:modified xsi:type="dcterms:W3CDTF">2022-04-25T08:45:00Z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8ef7332a-5fc1-4421-889b-719e1a192fe6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