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4D8" w:rsidRPr="008B2CC1" w14:paraId="09D71ABE" w14:textId="77777777" w:rsidTr="00BB36CE">
        <w:tc>
          <w:tcPr>
            <w:tcW w:w="4513" w:type="dxa"/>
            <w:tcBorders>
              <w:bottom w:val="single" w:sz="4" w:space="0" w:color="auto"/>
            </w:tcBorders>
            <w:tcMar>
              <w:bottom w:w="170" w:type="dxa"/>
            </w:tcMar>
          </w:tcPr>
          <w:p w14:paraId="574AA792" w14:textId="77777777" w:rsidR="00EC44D8" w:rsidRPr="008B2CC1" w:rsidRDefault="00EC44D8" w:rsidP="00BB36CE">
            <w:bookmarkStart w:id="0" w:name="TitleOfDoc"/>
            <w:bookmarkStart w:id="1" w:name="_GoBack"/>
            <w:bookmarkEnd w:id="0"/>
            <w:bookmarkEnd w:id="1"/>
          </w:p>
        </w:tc>
        <w:tc>
          <w:tcPr>
            <w:tcW w:w="4337" w:type="dxa"/>
            <w:tcBorders>
              <w:bottom w:val="single" w:sz="4" w:space="0" w:color="auto"/>
            </w:tcBorders>
            <w:tcMar>
              <w:left w:w="0" w:type="dxa"/>
              <w:right w:w="0" w:type="dxa"/>
            </w:tcMar>
          </w:tcPr>
          <w:p w14:paraId="660B650D" w14:textId="77777777" w:rsidR="00EC44D8" w:rsidRPr="008B2CC1" w:rsidRDefault="00EC44D8" w:rsidP="00BB36CE">
            <w:r>
              <w:rPr>
                <w:noProof/>
                <w:lang w:val="en-US" w:eastAsia="en-US"/>
              </w:rPr>
              <w:drawing>
                <wp:inline distT="0" distB="0" distL="0" distR="0" wp14:anchorId="610D7954" wp14:editId="5CF482B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309BD5" w14:textId="77777777" w:rsidR="00EC44D8" w:rsidRPr="008B2CC1" w:rsidRDefault="00EC44D8" w:rsidP="00BB36CE">
            <w:pPr>
              <w:jc w:val="right"/>
            </w:pPr>
            <w:r>
              <w:rPr>
                <w:b/>
                <w:sz w:val="40"/>
                <w:szCs w:val="40"/>
              </w:rPr>
              <w:t>F</w:t>
            </w:r>
          </w:p>
        </w:tc>
      </w:tr>
      <w:tr w:rsidR="00EC44D8" w:rsidRPr="001832A6" w14:paraId="0156C156" w14:textId="77777777" w:rsidTr="00BB36CE">
        <w:trPr>
          <w:trHeight w:hRule="exact" w:val="357"/>
        </w:trPr>
        <w:tc>
          <w:tcPr>
            <w:tcW w:w="9356" w:type="dxa"/>
            <w:gridSpan w:val="3"/>
            <w:tcBorders>
              <w:top w:val="single" w:sz="4" w:space="0" w:color="auto"/>
            </w:tcBorders>
            <w:tcMar>
              <w:top w:w="170" w:type="dxa"/>
              <w:left w:w="0" w:type="dxa"/>
              <w:right w:w="0" w:type="dxa"/>
            </w:tcMar>
            <w:vAlign w:val="bottom"/>
          </w:tcPr>
          <w:p w14:paraId="1C298EC4" w14:textId="3886FA2D" w:rsidR="00EC44D8" w:rsidRPr="0090731E" w:rsidRDefault="007E14D6" w:rsidP="00895511">
            <w:pPr>
              <w:jc w:val="right"/>
              <w:rPr>
                <w:rFonts w:ascii="Arial Black" w:hAnsi="Arial Black"/>
                <w:caps/>
                <w:sz w:val="15"/>
              </w:rPr>
            </w:pPr>
            <w:r>
              <w:rPr>
                <w:rFonts w:ascii="Arial Black" w:hAnsi="Arial Black"/>
                <w:caps/>
                <w:sz w:val="15"/>
              </w:rPr>
              <w:t>WIPO/GRTKF/IC/4</w:t>
            </w:r>
            <w:r w:rsidR="00895511">
              <w:rPr>
                <w:rFonts w:ascii="Arial Black" w:hAnsi="Arial Black"/>
                <w:caps/>
                <w:sz w:val="15"/>
              </w:rPr>
              <w:t>1</w:t>
            </w:r>
            <w:r w:rsidR="00EC44D8">
              <w:rPr>
                <w:rFonts w:ascii="Arial Black" w:hAnsi="Arial Black"/>
                <w:caps/>
                <w:sz w:val="15"/>
              </w:rPr>
              <w:t>/</w:t>
            </w:r>
            <w:bookmarkStart w:id="2" w:name="Code"/>
            <w:bookmarkEnd w:id="2"/>
            <w:r w:rsidR="00895511">
              <w:rPr>
                <w:rFonts w:ascii="Arial Black" w:hAnsi="Arial Black"/>
                <w:caps/>
                <w:sz w:val="15"/>
              </w:rPr>
              <w:t>7</w:t>
            </w:r>
            <w:r w:rsidR="00EC44D8">
              <w:rPr>
                <w:rFonts w:ascii="Arial Black" w:hAnsi="Arial Black"/>
                <w:caps/>
                <w:sz w:val="15"/>
              </w:rPr>
              <w:t xml:space="preserve"> </w:t>
            </w:r>
          </w:p>
        </w:tc>
      </w:tr>
      <w:tr w:rsidR="00EC44D8" w:rsidRPr="001832A6" w14:paraId="55B78985" w14:textId="77777777" w:rsidTr="00BB36CE">
        <w:trPr>
          <w:trHeight w:hRule="exact" w:val="170"/>
        </w:trPr>
        <w:tc>
          <w:tcPr>
            <w:tcW w:w="9356" w:type="dxa"/>
            <w:gridSpan w:val="3"/>
            <w:noWrap/>
            <w:tcMar>
              <w:left w:w="0" w:type="dxa"/>
              <w:right w:w="0" w:type="dxa"/>
            </w:tcMar>
            <w:vAlign w:val="bottom"/>
          </w:tcPr>
          <w:p w14:paraId="7843A255" w14:textId="78581184" w:rsidR="00EC44D8" w:rsidRPr="0090731E" w:rsidRDefault="00EC44D8" w:rsidP="00BB36CE">
            <w:pPr>
              <w:jc w:val="right"/>
              <w:rPr>
                <w:rFonts w:ascii="Arial Black" w:hAnsi="Arial Black"/>
                <w:caps/>
                <w:sz w:val="15"/>
              </w:rPr>
            </w:pPr>
            <w:r w:rsidRPr="0090731E">
              <w:rPr>
                <w:rFonts w:ascii="Arial Black" w:hAnsi="Arial Black"/>
                <w:caps/>
                <w:sz w:val="15"/>
              </w:rPr>
              <w:t>ORIGINAL</w:t>
            </w:r>
            <w:r w:rsidR="00ED7443">
              <w:rPr>
                <w:rFonts w:ascii="Arial Black" w:hAnsi="Arial Black"/>
                <w:caps/>
                <w:sz w:val="15"/>
              </w:rPr>
              <w:t> :</w:t>
            </w:r>
            <w:r>
              <w:rPr>
                <w:rFonts w:ascii="Arial Black" w:hAnsi="Arial Black"/>
                <w:caps/>
                <w:sz w:val="15"/>
              </w:rPr>
              <w:t xml:space="preserve"> </w:t>
            </w:r>
            <w:bookmarkStart w:id="3" w:name="Original"/>
            <w:bookmarkEnd w:id="3"/>
            <w:r>
              <w:rPr>
                <w:rFonts w:ascii="Arial Black" w:hAnsi="Arial Black"/>
                <w:caps/>
                <w:sz w:val="15"/>
              </w:rPr>
              <w:t>anglais</w:t>
            </w:r>
            <w:r w:rsidRPr="0090731E">
              <w:rPr>
                <w:rFonts w:ascii="Arial Black" w:hAnsi="Arial Black"/>
                <w:caps/>
                <w:sz w:val="15"/>
              </w:rPr>
              <w:t xml:space="preserve"> </w:t>
            </w:r>
          </w:p>
        </w:tc>
      </w:tr>
      <w:tr w:rsidR="00EC44D8" w:rsidRPr="001832A6" w14:paraId="59217B3C" w14:textId="77777777" w:rsidTr="00BB36CE">
        <w:trPr>
          <w:trHeight w:hRule="exact" w:val="198"/>
        </w:trPr>
        <w:tc>
          <w:tcPr>
            <w:tcW w:w="9356" w:type="dxa"/>
            <w:gridSpan w:val="3"/>
            <w:tcMar>
              <w:left w:w="0" w:type="dxa"/>
              <w:right w:w="0" w:type="dxa"/>
            </w:tcMar>
            <w:vAlign w:val="bottom"/>
          </w:tcPr>
          <w:p w14:paraId="7D23953F" w14:textId="0183B222" w:rsidR="00EC44D8" w:rsidRPr="0090731E" w:rsidRDefault="00EC44D8" w:rsidP="00895511">
            <w:pPr>
              <w:jc w:val="right"/>
              <w:rPr>
                <w:rFonts w:ascii="Arial Black" w:hAnsi="Arial Black"/>
                <w:caps/>
                <w:sz w:val="15"/>
              </w:rPr>
            </w:pPr>
            <w:r w:rsidRPr="0090731E">
              <w:rPr>
                <w:rFonts w:ascii="Arial Black" w:hAnsi="Arial Black"/>
                <w:caps/>
                <w:sz w:val="15"/>
              </w:rPr>
              <w:t>DATE</w:t>
            </w:r>
            <w:r w:rsidR="00ED7443">
              <w:rPr>
                <w:rFonts w:ascii="Arial Black" w:hAnsi="Arial Black"/>
                <w:caps/>
                <w:sz w:val="15"/>
              </w:rPr>
              <w:t> :</w:t>
            </w:r>
            <w:r>
              <w:rPr>
                <w:rFonts w:ascii="Arial Black" w:hAnsi="Arial Black"/>
                <w:caps/>
                <w:sz w:val="15"/>
              </w:rPr>
              <w:t xml:space="preserve"> </w:t>
            </w:r>
            <w:bookmarkStart w:id="4" w:name="Date"/>
            <w:bookmarkEnd w:id="4"/>
            <w:r w:rsidR="00DB0531">
              <w:rPr>
                <w:rFonts w:ascii="Arial Black" w:hAnsi="Arial Black"/>
                <w:caps/>
                <w:sz w:val="15"/>
              </w:rPr>
              <w:t>1</w:t>
            </w:r>
            <w:r w:rsidR="00895511">
              <w:rPr>
                <w:rFonts w:ascii="Arial Black" w:hAnsi="Arial Black"/>
                <w:caps/>
                <w:sz w:val="15"/>
              </w:rPr>
              <w:t>5</w:t>
            </w:r>
            <w:r w:rsidR="00DB0531">
              <w:rPr>
                <w:rFonts w:ascii="Arial Black" w:hAnsi="Arial Black"/>
                <w:caps/>
                <w:sz w:val="15"/>
              </w:rPr>
              <w:t> </w:t>
            </w:r>
            <w:r w:rsidR="00895511">
              <w:rPr>
                <w:rFonts w:ascii="Arial Black" w:hAnsi="Arial Black"/>
                <w:caps/>
                <w:sz w:val="15"/>
              </w:rPr>
              <w:t>Janvier</w:t>
            </w:r>
            <w:r w:rsidR="00DB0531">
              <w:rPr>
                <w:rFonts w:ascii="Arial Black" w:hAnsi="Arial Black"/>
                <w:caps/>
                <w:sz w:val="15"/>
              </w:rPr>
              <w:t> 20</w:t>
            </w:r>
            <w:r w:rsidR="00895511">
              <w:rPr>
                <w:rFonts w:ascii="Arial Black" w:hAnsi="Arial Black"/>
                <w:caps/>
                <w:sz w:val="15"/>
              </w:rPr>
              <w:t>20</w:t>
            </w:r>
            <w:r w:rsidRPr="0090731E">
              <w:rPr>
                <w:rFonts w:ascii="Arial Black" w:hAnsi="Arial Black"/>
                <w:caps/>
                <w:sz w:val="15"/>
              </w:rPr>
              <w:t xml:space="preserve"> </w:t>
            </w:r>
          </w:p>
        </w:tc>
      </w:tr>
    </w:tbl>
    <w:p w14:paraId="211041DF" w14:textId="77777777" w:rsidR="004F2E63" w:rsidRDefault="004F2E63" w:rsidP="00EC44D8"/>
    <w:p w14:paraId="07BBD664" w14:textId="77777777" w:rsidR="004F2E63" w:rsidRDefault="004F2E63" w:rsidP="00EC44D8"/>
    <w:p w14:paraId="4C1C6DA7" w14:textId="77777777" w:rsidR="004F2E63" w:rsidRDefault="004F2E63" w:rsidP="00EC44D8"/>
    <w:p w14:paraId="79A789C3" w14:textId="77777777" w:rsidR="004F2E63" w:rsidRDefault="004F2E63" w:rsidP="00EC44D8"/>
    <w:p w14:paraId="2B5D05D6" w14:textId="77777777" w:rsidR="004F2E63" w:rsidRDefault="004F2E63" w:rsidP="00EC44D8"/>
    <w:p w14:paraId="17390703" w14:textId="20992C76" w:rsidR="004F2E63" w:rsidRDefault="00895511" w:rsidP="00895511">
      <w:pPr>
        <w:rPr>
          <w:b/>
          <w:sz w:val="28"/>
          <w:szCs w:val="28"/>
          <w:lang w:val="fr-FR"/>
        </w:rPr>
      </w:pPr>
      <w:r w:rsidRPr="00114704">
        <w:rPr>
          <w:b/>
          <w:sz w:val="28"/>
          <w:szCs w:val="28"/>
          <w:lang w:val="fr-FR"/>
        </w:rPr>
        <w:t xml:space="preserve">Comité intergouvernemental de la propriété intellectuelle relative </w:t>
      </w:r>
      <w:r>
        <w:rPr>
          <w:b/>
          <w:sz w:val="28"/>
          <w:szCs w:val="28"/>
          <w:lang w:val="fr-FR"/>
        </w:rPr>
        <w:t>aux</w:t>
      </w:r>
      <w:r w:rsidR="00740572">
        <w:rPr>
          <w:b/>
          <w:sz w:val="28"/>
          <w:szCs w:val="28"/>
          <w:lang w:val="fr-FR"/>
        </w:rPr>
        <w:t xml:space="preserve"> </w:t>
      </w:r>
      <w:r w:rsidRPr="00114704">
        <w:rPr>
          <w:b/>
          <w:sz w:val="28"/>
          <w:szCs w:val="28"/>
          <w:lang w:val="fr-FR"/>
        </w:rPr>
        <w:t>ressources génétiques, aux savoirs traditionnels et au folklore</w:t>
      </w:r>
    </w:p>
    <w:p w14:paraId="01CEC8CC" w14:textId="77777777" w:rsidR="004F2E63" w:rsidRDefault="004F2E63" w:rsidP="00895511"/>
    <w:p w14:paraId="74F9F141" w14:textId="77777777" w:rsidR="004F2E63" w:rsidRDefault="004F2E63" w:rsidP="00895511"/>
    <w:p w14:paraId="7EDC314A" w14:textId="6C6D27E9" w:rsidR="004F2E63" w:rsidRDefault="00895511" w:rsidP="00895511">
      <w:pPr>
        <w:rPr>
          <w:b/>
          <w:sz w:val="24"/>
          <w:szCs w:val="24"/>
        </w:rPr>
      </w:pPr>
      <w:r>
        <w:rPr>
          <w:b/>
          <w:sz w:val="24"/>
          <w:szCs w:val="24"/>
        </w:rPr>
        <w:t>Quarante</w:t>
      </w:r>
      <w:r w:rsidR="00ED7443">
        <w:rPr>
          <w:b/>
          <w:sz w:val="24"/>
          <w:szCs w:val="24"/>
        </w:rPr>
        <w:t> et unième session</w:t>
      </w:r>
    </w:p>
    <w:p w14:paraId="3FF0D5AC" w14:textId="75D92FEE" w:rsidR="004F2E63" w:rsidRDefault="00895511" w:rsidP="00895511">
      <w:pPr>
        <w:rPr>
          <w:b/>
          <w:sz w:val="24"/>
          <w:szCs w:val="24"/>
        </w:rPr>
      </w:pPr>
      <w:r>
        <w:rPr>
          <w:b/>
          <w:sz w:val="24"/>
          <w:szCs w:val="24"/>
        </w:rPr>
        <w:t>Genève, 16 – 20</w:t>
      </w:r>
      <w:r w:rsidR="009E549D">
        <w:rPr>
          <w:b/>
          <w:sz w:val="24"/>
          <w:szCs w:val="24"/>
        </w:rPr>
        <w:t> </w:t>
      </w:r>
      <w:r>
        <w:rPr>
          <w:b/>
          <w:sz w:val="24"/>
          <w:szCs w:val="24"/>
        </w:rPr>
        <w:t>mars</w:t>
      </w:r>
      <w:r w:rsidR="009E549D">
        <w:rPr>
          <w:b/>
          <w:sz w:val="24"/>
          <w:szCs w:val="24"/>
        </w:rPr>
        <w:t> </w:t>
      </w:r>
      <w:r>
        <w:rPr>
          <w:b/>
          <w:sz w:val="24"/>
          <w:szCs w:val="24"/>
        </w:rPr>
        <w:t>2020</w:t>
      </w:r>
    </w:p>
    <w:p w14:paraId="15420D8A" w14:textId="77777777" w:rsidR="004F2E63" w:rsidRDefault="004F2E63" w:rsidP="00895511"/>
    <w:p w14:paraId="220E29BF" w14:textId="77777777" w:rsidR="004F2E63" w:rsidRDefault="004F2E63" w:rsidP="00EC44D8"/>
    <w:p w14:paraId="14644A39" w14:textId="77777777" w:rsidR="004F2E63" w:rsidRDefault="004F2E63" w:rsidP="00EC44D8"/>
    <w:p w14:paraId="5E08E99B" w14:textId="77777777" w:rsidR="004F2E63" w:rsidRDefault="005E2FD1" w:rsidP="00005FBC">
      <w:pPr>
        <w:rPr>
          <w:caps/>
          <w:sz w:val="24"/>
        </w:rPr>
      </w:pPr>
      <w:r w:rsidRPr="008F509B">
        <w:rPr>
          <w:caps/>
          <w:sz w:val="24"/>
        </w:rPr>
        <w:t>Rapport sur la compilation de d</w:t>
      </w:r>
      <w:r w:rsidR="004A5280">
        <w:rPr>
          <w:caps/>
          <w:sz w:val="24"/>
        </w:rPr>
        <w:t>onnées relatives aux régimes de </w:t>
      </w:r>
      <w:r w:rsidRPr="008F509B">
        <w:rPr>
          <w:caps/>
          <w:sz w:val="24"/>
        </w:rPr>
        <w:t>divulgation concernant l</w:t>
      </w:r>
      <w:r w:rsidR="004A5280">
        <w:rPr>
          <w:caps/>
          <w:sz w:val="24"/>
        </w:rPr>
        <w:t>es ressources génétiques et les </w:t>
      </w:r>
      <w:r w:rsidRPr="008F509B">
        <w:rPr>
          <w:caps/>
          <w:sz w:val="24"/>
        </w:rPr>
        <w:t>savoirs traditionnels qui y</w:t>
      </w:r>
      <w:r w:rsidR="00FB4507" w:rsidRPr="008F509B">
        <w:rPr>
          <w:caps/>
          <w:sz w:val="24"/>
        </w:rPr>
        <w:t> </w:t>
      </w:r>
      <w:r w:rsidRPr="008F509B">
        <w:rPr>
          <w:caps/>
          <w:sz w:val="24"/>
        </w:rPr>
        <w:t>sont associés</w:t>
      </w:r>
    </w:p>
    <w:p w14:paraId="16F6BC99" w14:textId="77777777" w:rsidR="004F2E63" w:rsidRDefault="004F2E63"/>
    <w:p w14:paraId="363E00AE" w14:textId="77777777" w:rsidR="004F2E63" w:rsidRDefault="00005FBC">
      <w:pPr>
        <w:rPr>
          <w:i/>
        </w:rPr>
      </w:pPr>
      <w:r w:rsidRPr="005E2FD1">
        <w:rPr>
          <w:i/>
        </w:rPr>
        <w:t xml:space="preserve">Document </w:t>
      </w:r>
      <w:r w:rsidR="005E2FD1" w:rsidRPr="005E2FD1">
        <w:rPr>
          <w:i/>
        </w:rPr>
        <w:t>établi p</w:t>
      </w:r>
      <w:r w:rsidRPr="005E2FD1">
        <w:rPr>
          <w:i/>
        </w:rPr>
        <w:t>ar</w:t>
      </w:r>
      <w:r w:rsidR="005E2FD1" w:rsidRPr="005E2FD1">
        <w:rPr>
          <w:i/>
        </w:rPr>
        <w:t xml:space="preserve"> l</w:t>
      </w:r>
      <w:r w:rsidRPr="005E2FD1">
        <w:rPr>
          <w:i/>
        </w:rPr>
        <w:t>e Secr</w:t>
      </w:r>
      <w:r w:rsidR="005E2FD1" w:rsidRPr="005E2FD1">
        <w:rPr>
          <w:i/>
        </w:rPr>
        <w:t>é</w:t>
      </w:r>
      <w:r w:rsidRPr="005E2FD1">
        <w:rPr>
          <w:i/>
        </w:rPr>
        <w:t>tariat</w:t>
      </w:r>
    </w:p>
    <w:p w14:paraId="03ACF2AC" w14:textId="77777777" w:rsidR="004F2E63" w:rsidRDefault="004F2E63"/>
    <w:p w14:paraId="1CE673B3" w14:textId="77777777" w:rsidR="004F2E63" w:rsidRDefault="004F2E63"/>
    <w:p w14:paraId="4FF14AE1" w14:textId="77777777" w:rsidR="004F2E63" w:rsidRDefault="004F2E63"/>
    <w:p w14:paraId="76D2840F" w14:textId="77777777" w:rsidR="004F2E63" w:rsidRDefault="004F2E63"/>
    <w:p w14:paraId="6454902C" w14:textId="77777777" w:rsidR="004F2E63" w:rsidRDefault="005E2FD1" w:rsidP="00E74FE3">
      <w:pPr>
        <w:pStyle w:val="Heading1"/>
      </w:pPr>
      <w:r w:rsidRPr="005E2FD1">
        <w:t>Historique et c</w:t>
      </w:r>
      <w:r w:rsidR="00362AB7" w:rsidRPr="005E2FD1">
        <w:t>ontext</w:t>
      </w:r>
      <w:r w:rsidR="00C529F2">
        <w:t>e</w:t>
      </w:r>
    </w:p>
    <w:p w14:paraId="79EB1F7C" w14:textId="51044745" w:rsidR="004F2E63" w:rsidRDefault="005E2FD1" w:rsidP="00E74FE3">
      <w:pPr>
        <w:pStyle w:val="ONUMFS"/>
      </w:pPr>
      <w:r w:rsidRPr="00E74FE3">
        <w:t>La divulgation fait partie des principes fondamentaux du droit des breve</w:t>
      </w:r>
      <w:r w:rsidR="00C07675" w:rsidRPr="00E74FE3">
        <w:t>ts</w:t>
      </w:r>
      <w:r w:rsidR="00C07675">
        <w:t xml:space="preserve">.  </w:t>
      </w:r>
      <w:r w:rsidR="00C07675" w:rsidRPr="00E74FE3">
        <w:t>Co</w:t>
      </w:r>
      <w:r w:rsidRPr="00E74FE3">
        <w:t>mme l</w:t>
      </w:r>
      <w:r w:rsidR="00ED7443">
        <w:t>’</w:t>
      </w:r>
      <w:r w:rsidRPr="00E74FE3">
        <w:t>indiquent l</w:t>
      </w:r>
      <w:r w:rsidR="00ED7443">
        <w:t>’</w:t>
      </w:r>
      <w:r w:rsidRPr="00E74FE3">
        <w:t>article 29.1 de l</w:t>
      </w:r>
      <w:r w:rsidR="00ED7443">
        <w:t>’</w:t>
      </w:r>
      <w:r w:rsidRPr="00E74FE3">
        <w:t>Accord sur les aspects des droits de propriété intellectuelle qui touchent au commerce (ADPIC) et l</w:t>
      </w:r>
      <w:r w:rsidR="00ED7443">
        <w:t>’</w:t>
      </w:r>
      <w:r w:rsidRPr="00E74FE3">
        <w:t>article 5 du Traité de coopération en matière de brevets (PCT), le droit des brevets impose aux déposants de demandes de brevet l</w:t>
      </w:r>
      <w:r w:rsidR="00ED7443">
        <w:t>’</w:t>
      </w:r>
      <w:r w:rsidRPr="00E74FE3">
        <w:t>obligation générale “d</w:t>
      </w:r>
      <w:r w:rsidR="00ED7443">
        <w:t>’</w:t>
      </w:r>
      <w:r w:rsidRPr="00E74FE3">
        <w:t>exposer l</w:t>
      </w:r>
      <w:r w:rsidR="00ED7443">
        <w:t>’</w:t>
      </w:r>
      <w:r w:rsidRPr="00E74FE3">
        <w:t>invention d</w:t>
      </w:r>
      <w:r w:rsidR="00ED7443">
        <w:t>’</w:t>
      </w:r>
      <w:r w:rsidRPr="00E74FE3">
        <w:t>une manière suffisamment claire et complète pour qu</w:t>
      </w:r>
      <w:r w:rsidR="00ED7443">
        <w:t>’</w:t>
      </w:r>
      <w:r w:rsidRPr="00E74FE3">
        <w:t>un homme du métier puisse l</w:t>
      </w:r>
      <w:r w:rsidR="00ED7443">
        <w:t>’</w:t>
      </w:r>
      <w:r w:rsidRPr="00E74FE3">
        <w:t>exécuter”.</w:t>
      </w:r>
    </w:p>
    <w:p w14:paraId="1343626C" w14:textId="201AF56F" w:rsidR="004F2E63"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ED7443">
        <w:t>’</w:t>
      </w:r>
      <w:r w:rsidRPr="00E74FE3">
        <w:t>une manière générale pour les dispositions figurant dans le droit des brevets à l</w:t>
      </w:r>
      <w:r w:rsidR="00ED7443">
        <w:t>’</w:t>
      </w:r>
      <w:r w:rsidRPr="00E74FE3">
        <w:t>échelle internationale, régionale ou nationale qui obligent ou visent à obliger expressément les déposants de demandes de brevet à révéler plusieurs éléments d</w:t>
      </w:r>
      <w:r w:rsidR="00ED7443">
        <w:t>’</w:t>
      </w:r>
      <w:r w:rsidRPr="00E74FE3">
        <w:t>information</w:t>
      </w:r>
      <w:r>
        <w:rPr>
          <w:rStyle w:val="FootnoteReference"/>
        </w:rPr>
        <w:footnoteReference w:id="2"/>
      </w:r>
      <w:r w:rsidRPr="00E74FE3">
        <w:t xml:space="preserve"> concernant les ressources génétiques ou les savoirs </w:t>
      </w:r>
      <w:r w:rsidRPr="00E74FE3">
        <w:lastRenderedPageBreak/>
        <w:t xml:space="preserve">traditionnels </w:t>
      </w:r>
      <w:r w:rsidR="00FB4507" w:rsidRPr="00E74FE3">
        <w:t>connexe</w:t>
      </w:r>
      <w:r w:rsidRPr="00E74FE3">
        <w:t>s utilisés dans la mise au point de l</w:t>
      </w:r>
      <w:r w:rsidR="00ED7443">
        <w:t>’</w:t>
      </w:r>
      <w:r w:rsidRPr="00E74FE3">
        <w:t>invention revendiquée dans une demande de brevet.</w:t>
      </w:r>
    </w:p>
    <w:p w14:paraId="3A5D5056" w14:textId="74C87FC2" w:rsidR="004F2E63"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 xml:space="preserve">le </w:t>
      </w:r>
      <w:r w:rsidR="00D857FC">
        <w:t>Comité intergouvernemental de la propriété intellectuelle relative aux ressources génétiques, aux savoirs traditionnels et au folklore</w:t>
      </w:r>
      <w:r w:rsidRPr="00E74FE3">
        <w:t xml:space="preserv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ED7443">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ED7443">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ED7443">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964777D" w14:textId="66B98DA2" w:rsidR="004F2E63"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ED7443">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ED7443" w:rsidRPr="00E74FE3">
        <w:rPr>
          <w:bCs/>
        </w:rPr>
        <w:t>document</w:t>
      </w:r>
      <w:r w:rsidR="00ED7443">
        <w:rPr>
          <w:bCs/>
        </w:rPr>
        <w:t xml:space="preserve"> </w:t>
      </w:r>
      <w:r w:rsidR="00ED7443"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qui avait recensé</w:t>
      </w:r>
      <w:r w:rsidR="00D857FC">
        <w:rPr>
          <w:bCs/>
        </w:rPr>
        <w:t xml:space="preserve"> quatre </w:t>
      </w:r>
      <w:r w:rsidR="003D5FE5" w:rsidRPr="00E74FE3">
        <w:rPr>
          <w:bCs/>
        </w:rPr>
        <w:t xml:space="preserve">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C07675" w:rsidRPr="00E74FE3">
        <w:rPr>
          <w:bCs/>
        </w:rPr>
        <w:t>té</w:t>
      </w:r>
      <w:r w:rsidR="00C07675">
        <w:rPr>
          <w:bCs/>
        </w:rPr>
        <w:t xml:space="preserve">.  </w:t>
      </w:r>
      <w:r w:rsidR="00C07675" w:rsidRPr="00E74FE3">
        <w:rPr>
          <w:bCs/>
        </w:rPr>
        <w:t>Le</w:t>
      </w:r>
      <w:r w:rsidR="003D5FE5" w:rsidRPr="00E74FE3">
        <w:rPr>
          <w:bCs/>
        </w:rPr>
        <w:t>s</w:t>
      </w:r>
      <w:r w:rsidR="00D857FC">
        <w:rPr>
          <w:bCs/>
        </w:rPr>
        <w:t xml:space="preserve"> quatre </w:t>
      </w:r>
      <w:r w:rsidR="003D5FE5" w:rsidRPr="00E74FE3">
        <w:rPr>
          <w:bCs/>
        </w:rPr>
        <w:t>thèmes étaient les suivants</w:t>
      </w:r>
      <w:r w:rsidR="00ED7443">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ED7443">
        <w:t>’</w:t>
      </w:r>
      <w:r w:rsidR="003D5FE5" w:rsidRPr="00E74FE3">
        <w:t>accès aux ressources génétiques et le partage des avantages qui en découlent</w:t>
      </w:r>
      <w:r w:rsidR="00D857FC">
        <w:t xml:space="preserve">;  </w:t>
      </w:r>
      <w:r w:rsidR="003D5FE5" w:rsidRPr="00E74FE3">
        <w:t>ii) les mesures législatives, administratives et de politique générale aux niveaux national et régional visant à réglementer l</w:t>
      </w:r>
      <w:r w:rsidR="00ED7443">
        <w:t>’</w:t>
      </w:r>
      <w:r w:rsidR="003D5FE5" w:rsidRPr="00E74FE3">
        <w:t>accès aux ressources génétiques</w:t>
      </w:r>
      <w:r w:rsidR="00D857FC">
        <w:t xml:space="preserve">;  </w:t>
      </w:r>
      <w:r w:rsidR="00BD0569" w:rsidRPr="00E74FE3">
        <w:t>iii)</w:t>
      </w:r>
      <w:r w:rsidR="003D5FE5" w:rsidRPr="00E74FE3">
        <w:t> </w:t>
      </w:r>
      <w:r w:rsidR="00966035" w:rsidRPr="00E74FE3">
        <w:t>les systèmes multilatéraux destinés à faciliter l</w:t>
      </w:r>
      <w:r w:rsidR="00ED7443">
        <w:t>’</w:t>
      </w:r>
      <w:r w:rsidR="00966035" w:rsidRPr="00E74FE3">
        <w:t>accès aux ressources génétiques et le partage des avantages qui en découlent</w:t>
      </w:r>
      <w:r w:rsidR="00D857FC">
        <w:t xml:space="preserve">;  </w:t>
      </w:r>
      <w:r w:rsidR="00966035" w:rsidRPr="00E74FE3">
        <w:t>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17C0B793" w14:textId="6CE3786B" w:rsidR="004F2E63"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ED7443">
        <w:rPr>
          <w:bCs/>
        </w:rPr>
        <w:t>’</w:t>
      </w:r>
      <w:r w:rsidRPr="00E74FE3">
        <w:rPr>
          <w:bCs/>
        </w:rPr>
        <w:t>accès aux ressources génétiques, l</w:t>
      </w:r>
      <w:r w:rsidR="00ED7443">
        <w:rPr>
          <w:bCs/>
        </w:rPr>
        <w:t>’</w:t>
      </w:r>
      <w:r w:rsidRPr="00E74FE3">
        <w:rPr>
          <w:bCs/>
        </w:rPr>
        <w:t xml:space="preserve">IGC a commencé à discuter à </w:t>
      </w:r>
      <w:r w:rsidR="00250E32" w:rsidRPr="00E74FE3">
        <w:rPr>
          <w:bCs/>
        </w:rPr>
        <w:t>l</w:t>
      </w:r>
      <w:r w:rsidR="00ED7443">
        <w:rPr>
          <w:bCs/>
        </w:rPr>
        <w:t>’</w:t>
      </w:r>
      <w:r w:rsidRPr="00E74FE3">
        <w:rPr>
          <w:bCs/>
        </w:rPr>
        <w:t>époque de l</w:t>
      </w:r>
      <w:r w:rsidR="00ED7443">
        <w:rPr>
          <w:bCs/>
        </w:rPr>
        <w:t>’</w:t>
      </w:r>
      <w:r w:rsidRPr="00E74FE3">
        <w:rPr>
          <w:bCs/>
        </w:rPr>
        <w:t>établissement d</w:t>
      </w:r>
      <w:r w:rsidR="00ED7443">
        <w:rPr>
          <w:bCs/>
        </w:rPr>
        <w:t>’</w:t>
      </w:r>
      <w:r w:rsidRPr="00E74FE3">
        <w:rPr>
          <w:bCs/>
        </w:rPr>
        <w:t>“une exigence selon laquelle les documents de brevet doivent indiquer l</w:t>
      </w:r>
      <w:r w:rsidR="00ED7443">
        <w:rPr>
          <w:bCs/>
        </w:rPr>
        <w:t>’</w:t>
      </w:r>
      <w:r w:rsidRPr="00E74FE3">
        <w:rPr>
          <w:bCs/>
        </w:rPr>
        <w:t>origine des ressources génétiques utilisées pour la mise au point d</w:t>
      </w:r>
      <w:r w:rsidR="00ED7443">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ED7443" w:rsidRPr="00E74FE3">
        <w:rPr>
          <w:bCs/>
        </w:rPr>
        <w:t>document</w:t>
      </w:r>
      <w:r w:rsidR="00ED7443">
        <w:rPr>
          <w:bCs/>
        </w:rPr>
        <w:t xml:space="preserve"> </w:t>
      </w:r>
      <w:r w:rsidR="00ED7443" w:rsidRPr="00E74FE3">
        <w:rPr>
          <w:bCs/>
        </w:rPr>
        <w:t>WI</w:t>
      </w:r>
      <w:r w:rsidR="00C40005" w:rsidRPr="00E74FE3">
        <w:rPr>
          <w:bCs/>
        </w:rPr>
        <w:t>PO/GRTKF/IC/1/3)</w:t>
      </w:r>
      <w:r w:rsidR="00D857FC">
        <w:rPr>
          <w:bCs/>
        </w:rPr>
        <w:t xml:space="preserve">.  </w:t>
      </w:r>
      <w:r w:rsidRPr="00E74FE3">
        <w:rPr>
          <w:bCs/>
        </w:rPr>
        <w:t>Lors de la même session de l</w:t>
      </w:r>
      <w:r w:rsidR="00ED7443">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ED7443">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ED7443">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ED7443">
        <w:rPr>
          <w:bCs/>
        </w:rPr>
        <w:t>’</w:t>
      </w:r>
      <w:r w:rsidRPr="00E74FE3">
        <w:rPr>
          <w:bCs/>
        </w:rPr>
        <w:t>utilisation et l</w:t>
      </w:r>
      <w:r w:rsidR="00ED7443">
        <w:rPr>
          <w:bCs/>
        </w:rPr>
        <w:t>’</w:t>
      </w:r>
      <w:r w:rsidRPr="00E74FE3">
        <w:rPr>
          <w:bCs/>
        </w:rPr>
        <w:t>exploitation des ressources génétiques et biologiques et les mécanismes permettant une répartition équitable des avantages en cas de création d</w:t>
      </w:r>
      <w:r w:rsidR="00ED7443">
        <w:rPr>
          <w:bCs/>
        </w:rPr>
        <w:t>’</w:t>
      </w:r>
      <w:r w:rsidRPr="00E74FE3">
        <w:rPr>
          <w:bCs/>
        </w:rPr>
        <w:t>un produit ou d</w:t>
      </w:r>
      <w:r w:rsidR="00ED7443">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ED7443">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ED7443" w:rsidRPr="00E74FE3">
        <w:rPr>
          <w:bCs/>
        </w:rPr>
        <w:t>document</w:t>
      </w:r>
      <w:r w:rsidR="00ED7443">
        <w:rPr>
          <w:bCs/>
        </w:rPr>
        <w:t xml:space="preserve"> </w:t>
      </w:r>
      <w:r w:rsidR="00ED7443" w:rsidRPr="00E74FE3">
        <w:rPr>
          <w:bCs/>
        </w:rPr>
        <w:t>WI</w:t>
      </w:r>
      <w:r w:rsidR="00C40005" w:rsidRPr="00E74FE3">
        <w:rPr>
          <w:bCs/>
        </w:rPr>
        <w:t>PO/GRTKF/IC/1/5).</w:t>
      </w:r>
    </w:p>
    <w:p w14:paraId="17650CCC" w14:textId="32B51A95" w:rsidR="004F2E63"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ED7443">
        <w:rPr>
          <w:bCs/>
        </w:rPr>
        <w:t>’</w:t>
      </w:r>
      <w:r w:rsidRPr="00E74FE3">
        <w:rPr>
          <w:bCs/>
        </w:rPr>
        <w:t>exigence de divulgati</w:t>
      </w:r>
      <w:r w:rsidR="00D33829" w:rsidRPr="00E74FE3">
        <w:rPr>
          <w:bCs/>
        </w:rPr>
        <w:t xml:space="preserve">on </w:t>
      </w:r>
      <w:r w:rsidRPr="00E74FE3">
        <w:rPr>
          <w:bCs/>
        </w:rPr>
        <w:t>et l</w:t>
      </w:r>
      <w:r w:rsidR="00ED7443">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ED7443">
        <w:rPr>
          <w:bCs/>
        </w:rPr>
        <w:t>’</w:t>
      </w:r>
      <w:r w:rsidRPr="00E74FE3">
        <w:rPr>
          <w:bCs/>
        </w:rPr>
        <w:t>éventuelles exigences en la matière</w:t>
      </w:r>
      <w:r w:rsidR="00361A40" w:rsidRPr="00E74FE3">
        <w:rPr>
          <w:bCs/>
        </w:rPr>
        <w:t>.</w:t>
      </w:r>
    </w:p>
    <w:p w14:paraId="5487CF6D" w14:textId="487C5F2F" w:rsidR="004F2E63" w:rsidRDefault="00EC3204" w:rsidP="00E74FE3">
      <w:pPr>
        <w:pStyle w:val="ONUMFS"/>
      </w:pPr>
      <w:r w:rsidRPr="00E74FE3">
        <w:t>En 2017, l</w:t>
      </w:r>
      <w:r w:rsidR="00ED7443">
        <w:t>’</w:t>
      </w:r>
      <w:r w:rsidRPr="00E74FE3">
        <w:t>Assemblée générale de l</w:t>
      </w:r>
      <w:r w:rsidR="00ED7443">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ED7443">
        <w:t>’</w:t>
      </w:r>
      <w:r w:rsidRPr="00E74FE3">
        <w:t>éventuelles lacunes”.</w:t>
      </w:r>
    </w:p>
    <w:p w14:paraId="60A9EBE1" w14:textId="12A0C327" w:rsidR="004F2E63" w:rsidRDefault="00727EEE" w:rsidP="002F544E">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ED7443" w:rsidRPr="00E74FE3">
        <w:t>document</w:t>
      </w:r>
      <w:r w:rsidR="00ED7443">
        <w:t xml:space="preserve"> WI</w:t>
      </w:r>
      <w:r w:rsidR="009950A5">
        <w:t>PO/GRTKF/IC/35/6 a été étab</w:t>
      </w:r>
      <w:r w:rsidR="00C07675">
        <w:t>li.  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 xml:space="preserve">de documents disponibles sur le </w:t>
      </w:r>
      <w:r w:rsidR="00D857FC">
        <w:t>site Web</w:t>
      </w:r>
      <w:r w:rsidRPr="00E74FE3">
        <w:t xml:space="preserve"> de l</w:t>
      </w:r>
      <w:r w:rsidR="00ED7443">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ED7443">
        <w:t>-</w:t>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C07675" w:rsidRPr="00E74FE3">
        <w:t>on)</w:t>
      </w:r>
      <w:r w:rsidR="00C07675">
        <w:t>.  C</w:t>
      </w:r>
      <w:r w:rsidR="00C07675" w:rsidRPr="00E74FE3">
        <w:t>e</w:t>
      </w:r>
      <w:r w:rsidR="00117FD8" w:rsidRPr="00E74FE3">
        <w:t xml:space="preserve"> document </w:t>
      </w:r>
      <w:r w:rsidR="002D5E77" w:rsidRPr="00E74FE3">
        <w:t>compren</w:t>
      </w:r>
      <w:r w:rsidR="009950A5">
        <w:t>ait</w:t>
      </w:r>
      <w:r w:rsidR="002D5E77" w:rsidRPr="00E74FE3">
        <w:t xml:space="preserve"> un résumé des études et </w:t>
      </w:r>
      <w:r w:rsidR="0078710B" w:rsidRPr="00E74FE3">
        <w:t>guides</w:t>
      </w:r>
      <w:r w:rsidR="00CB041F" w:rsidRPr="00E74FE3">
        <w:t xml:space="preserve"> </w:t>
      </w:r>
      <w:r w:rsidR="002D5E77" w:rsidRPr="00E74FE3">
        <w:t>établis par le Secrétariat de l</w:t>
      </w:r>
      <w:r w:rsidR="00ED7443">
        <w:t>’</w:t>
      </w:r>
      <w:r w:rsidR="002D5E77" w:rsidRPr="00E74FE3">
        <w:t>OMPI, des</w:t>
      </w:r>
      <w:r w:rsidR="00117FD8" w:rsidRPr="00E74FE3">
        <w:t xml:space="preserve"> propos</w:t>
      </w:r>
      <w:r w:rsidR="002D5E77" w:rsidRPr="00E74FE3">
        <w:t>itions des État</w:t>
      </w:r>
      <w:r w:rsidR="00117FD8" w:rsidRPr="00E74FE3">
        <w:t>s membres</w:t>
      </w:r>
      <w:r w:rsidR="0092387A" w:rsidRPr="00E74FE3">
        <w:t xml:space="preserve">, </w:t>
      </w:r>
      <w:r w:rsidR="002D5E77" w:rsidRPr="00E74FE3">
        <w:t>des données d</w:t>
      </w:r>
      <w:r w:rsidR="00ED7443">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ED7443">
        <w:t>’</w:t>
      </w:r>
      <w:r w:rsidR="002D5E77" w:rsidRPr="00E74FE3">
        <w:t xml:space="preserve">évolution </w:t>
      </w:r>
      <w:r w:rsidR="00117FD8" w:rsidRPr="00E74FE3">
        <w:t>histori</w:t>
      </w:r>
      <w:r w:rsidR="002D5E77" w:rsidRPr="00E74FE3">
        <w:t xml:space="preserve">que </w:t>
      </w:r>
      <w:r w:rsidR="002D5E77" w:rsidRPr="00E74FE3">
        <w:lastRenderedPageBreak/>
        <w:t>des négociations sur la base d</w:t>
      </w:r>
      <w:r w:rsidR="00ED7443">
        <w:t>’</w:t>
      </w:r>
      <w:r w:rsidR="002D5E77" w:rsidRPr="00E74FE3">
        <w:t>un texte menées au sein de l</w:t>
      </w:r>
      <w:r w:rsidR="00ED7443">
        <w:t>’</w:t>
      </w:r>
      <w:r w:rsidR="00117FD8" w:rsidRPr="00E74FE3">
        <w:t>IGC</w:t>
      </w:r>
      <w:r w:rsidR="007A4DEA" w:rsidRPr="00E74FE3">
        <w:t xml:space="preserve"> </w:t>
      </w:r>
      <w:r w:rsidR="002D5E77" w:rsidRPr="00E74FE3">
        <w:t>sur la question des exigences de divulgati</w:t>
      </w:r>
      <w:r w:rsidR="00C07675" w:rsidRPr="00E74FE3">
        <w:t>on</w:t>
      </w:r>
      <w:r w:rsidR="00C07675">
        <w:t>.  Le</w:t>
      </w:r>
      <w:r w:rsidR="009950A5">
        <w:t xml:space="preserve"> même document, assorti de quelques mises à jour, </w:t>
      </w:r>
      <w:r w:rsidR="00D50B51">
        <w:t xml:space="preserve">a été </w:t>
      </w:r>
      <w:r w:rsidR="009950A5">
        <w:t xml:space="preserve">rediffusé </w:t>
      </w:r>
      <w:r w:rsidR="009950A5" w:rsidRPr="002F544E">
        <w:t>pour</w:t>
      </w:r>
      <w:r w:rsidR="009950A5">
        <w:t xml:space="preserve"> </w:t>
      </w:r>
      <w:r w:rsidR="00D50B51">
        <w:t>l</w:t>
      </w:r>
      <w:r w:rsidR="00725235">
        <w:t>es</w:t>
      </w:r>
      <w:r w:rsidR="00D50B51">
        <w:t xml:space="preserve"> trente</w:t>
      </w:r>
      <w:r w:rsidR="00ED7443">
        <w:t>-</w:t>
      </w:r>
      <w:r w:rsidR="00D50B51">
        <w:t>six</w:t>
      </w:r>
      <w:r w:rsidR="002B5240">
        <w:t>ième</w:t>
      </w:r>
      <w:r w:rsidR="00DB0531">
        <w:t>,</w:t>
      </w:r>
      <w:r w:rsidR="00725235">
        <w:t xml:space="preserve"> trente</w:t>
      </w:r>
      <w:r w:rsidR="00ED7443">
        <w:t>-</w:t>
      </w:r>
      <w:r w:rsidR="00725235">
        <w:t>sept</w:t>
      </w:r>
      <w:r w:rsidR="004A5280">
        <w:t>ième</w:t>
      </w:r>
      <w:r w:rsidR="00EF1862">
        <w:t>,</w:t>
      </w:r>
      <w:r w:rsidR="00DB0531">
        <w:t xml:space="preserve"> trente</w:t>
      </w:r>
      <w:r w:rsidR="00ED7443">
        <w:t>-</w:t>
      </w:r>
      <w:r w:rsidR="00DB0531">
        <w:t>huitième</w:t>
      </w:r>
      <w:r w:rsidR="00895511">
        <w:t>,</w:t>
      </w:r>
      <w:r w:rsidR="00182067">
        <w:t xml:space="preserve"> trente</w:t>
      </w:r>
      <w:r w:rsidR="00ED7443">
        <w:t>-</w:t>
      </w:r>
      <w:r w:rsidR="00182067">
        <w:t>neuv</w:t>
      </w:r>
      <w:r w:rsidR="00E82383">
        <w:t>ième</w:t>
      </w:r>
      <w:r w:rsidR="00895511">
        <w:t xml:space="preserve"> et quarant</w:t>
      </w:r>
      <w:r w:rsidR="00ED7443">
        <w:t>ième session</w:t>
      </w:r>
      <w:r w:rsidR="00725235">
        <w:t>s</w:t>
      </w:r>
      <w:r w:rsidR="00D50B51">
        <w:t xml:space="preserve"> de l</w:t>
      </w:r>
      <w:r w:rsidR="00ED7443">
        <w:t>’</w:t>
      </w:r>
      <w:r w:rsidR="00D50B51">
        <w:t xml:space="preserve">IGC et est rediffusé pour </w:t>
      </w:r>
      <w:r w:rsidR="009950A5">
        <w:t>la présente session</w:t>
      </w:r>
      <w:r w:rsidR="002D6AFF">
        <w:t xml:space="preserve"> également</w:t>
      </w:r>
      <w:r w:rsidR="009950A5">
        <w:t>.</w:t>
      </w:r>
    </w:p>
    <w:p w14:paraId="13989721" w14:textId="55C2B0E3" w:rsidR="004F2E63" w:rsidRDefault="002D5E77" w:rsidP="00E74FE3">
      <w:pPr>
        <w:pStyle w:val="Heading1"/>
      </w:pPr>
      <w:r w:rsidRPr="00E74FE3">
        <w:t>Études et guides établis par l</w:t>
      </w:r>
      <w:r w:rsidR="00ED7443">
        <w:t>’</w:t>
      </w:r>
      <w:r w:rsidRPr="00E74FE3">
        <w:t>OMPI</w:t>
      </w:r>
    </w:p>
    <w:p w14:paraId="4124345A" w14:textId="00CAC011" w:rsidR="004F2E63" w:rsidRDefault="00575BDC" w:rsidP="00E74FE3">
      <w:pPr>
        <w:pStyle w:val="ONUMFS"/>
        <w:rPr>
          <w:bCs/>
        </w:rPr>
      </w:pPr>
      <w:r w:rsidRPr="00E74FE3">
        <w:t>Le document intitulé “</w:t>
      </w:r>
      <w:r w:rsidR="002D5E77" w:rsidRPr="00E74FE3">
        <w:rPr>
          <w:b/>
          <w:bCs/>
        </w:rPr>
        <w:t>Questions essentielles sur les exigences de divulgation des ressources génétiques et des savoirs traditionnels dans les demandes de brevet</w:t>
      </w:r>
      <w:r w:rsidRPr="00E74FE3">
        <w:t>”</w:t>
      </w:r>
      <w:r w:rsidR="00B844E6" w:rsidRPr="00E74FE3">
        <w:rPr>
          <w:b/>
          <w:bCs/>
        </w:rPr>
        <w:t xml:space="preserve"> </w:t>
      </w:r>
      <w:r w:rsidR="00B844E6" w:rsidRPr="00977EB1">
        <w:t>(</w:t>
      </w:r>
      <w:r w:rsidR="002D5E77" w:rsidRPr="00977EB1">
        <w:t>dispon</w:t>
      </w:r>
      <w:r w:rsidR="00B844E6" w:rsidRPr="00977EB1">
        <w:t xml:space="preserve">ible </w:t>
      </w:r>
      <w:r w:rsidR="002D5E77" w:rsidRPr="00977EB1">
        <w:t>à l</w:t>
      </w:r>
      <w:r w:rsidR="00ED7443">
        <w:t>’</w:t>
      </w:r>
      <w:r w:rsidR="002D5E77" w:rsidRPr="00977EB1">
        <w:t>adresse</w:t>
      </w:r>
      <w:r w:rsidR="00753936">
        <w:t> </w:t>
      </w:r>
      <w:hyperlink r:id="rId9" w:history="1">
        <w:r w:rsidR="00D857FC">
          <w:t>https:</w:t>
        </w:r>
        <w:r w:rsidR="00182067">
          <w:t>//www.wipo.int/publications/fr/details.jsp?id=4194</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rPr>
          <w:bCs/>
        </w:rPr>
        <w:t xml:space="preserve"> </w:t>
      </w:r>
      <w:r w:rsidR="002D5E77" w:rsidRPr="00E74FE3">
        <w:rPr>
          <w:bCs/>
        </w:rPr>
        <w:t>compl</w:t>
      </w:r>
      <w:r w:rsidR="00E351A7" w:rsidRPr="00E74FE3">
        <w:rPr>
          <w:bCs/>
        </w:rPr>
        <w:t>è</w:t>
      </w:r>
      <w:r w:rsidR="002D5E77" w:rsidRPr="00E74FE3">
        <w:rPr>
          <w:bCs/>
        </w:rPr>
        <w:t>t</w:t>
      </w:r>
      <w:r w:rsidR="00E351A7" w:rsidRPr="00E74FE3">
        <w:rPr>
          <w:bCs/>
        </w:rPr>
        <w:t>e</w:t>
      </w:r>
      <w:r w:rsidR="002D5E77" w:rsidRPr="00E74FE3">
        <w:rPr>
          <w:bCs/>
        </w:rPr>
        <w:t xml:space="preserve"> et n</w:t>
      </w:r>
      <w:r w:rsidR="00A46ECE" w:rsidRPr="00E74FE3">
        <w:rPr>
          <w:bCs/>
        </w:rPr>
        <w:t>eutr</w:t>
      </w:r>
      <w:r w:rsidR="002D5E77" w:rsidRPr="00E74FE3">
        <w:rPr>
          <w:bCs/>
        </w:rPr>
        <w:t>e</w:t>
      </w:r>
      <w:r w:rsidR="00A46ECE" w:rsidRPr="00E74FE3">
        <w:rPr>
          <w:bCs/>
        </w:rPr>
        <w:t xml:space="preserve"> </w:t>
      </w:r>
      <w:r w:rsidR="002D5E77" w:rsidRPr="00E74FE3">
        <w:rPr>
          <w:bCs/>
        </w:rPr>
        <w:t xml:space="preserve">des </w:t>
      </w:r>
      <w:r w:rsidR="00E351A7" w:rsidRPr="00E74FE3">
        <w:rPr>
          <w:bCs/>
        </w:rPr>
        <w:t xml:space="preserve">principales </w:t>
      </w:r>
      <w:r w:rsidR="002D5E77" w:rsidRPr="00E74FE3">
        <w:rPr>
          <w:bCs/>
        </w:rPr>
        <w:t xml:space="preserve">questions juridiques et </w:t>
      </w:r>
      <w:r w:rsidR="00A46ECE" w:rsidRPr="00E74FE3">
        <w:rPr>
          <w:bCs/>
        </w:rPr>
        <w:t>op</w:t>
      </w:r>
      <w:r w:rsidR="002D5E77" w:rsidRPr="00E74FE3">
        <w:rPr>
          <w:bCs/>
        </w:rPr>
        <w:t>é</w:t>
      </w:r>
      <w:r w:rsidR="00A46ECE" w:rsidRPr="00E74FE3">
        <w:rPr>
          <w:bCs/>
        </w:rPr>
        <w:t>ration</w:t>
      </w:r>
      <w:r w:rsidR="002D5E77" w:rsidRPr="00E74FE3">
        <w:rPr>
          <w:bCs/>
        </w:rPr>
        <w:t xml:space="preserve">nelles </w:t>
      </w:r>
      <w:r w:rsidR="00E351A7" w:rsidRPr="00E74FE3">
        <w:rPr>
          <w:bCs/>
        </w:rPr>
        <w:t xml:space="preserve">qui se posent </w:t>
      </w:r>
      <w:r w:rsidR="002D5E77" w:rsidRPr="00E74FE3">
        <w:rPr>
          <w:bCs/>
        </w:rPr>
        <w:t>concernant les ex</w:t>
      </w:r>
      <w:r w:rsidR="00E351A7" w:rsidRPr="00E74FE3">
        <w:rPr>
          <w:bCs/>
        </w:rPr>
        <w:t>i</w:t>
      </w:r>
      <w:r w:rsidR="002D5E77" w:rsidRPr="00E74FE3">
        <w:rPr>
          <w:bCs/>
        </w:rPr>
        <w:t>gences de divulgation dans</w:t>
      </w:r>
      <w:r w:rsidR="00E351A7" w:rsidRPr="00E74FE3">
        <w:rPr>
          <w:bCs/>
        </w:rPr>
        <w:t xml:space="preserve"> </w:t>
      </w:r>
      <w:r w:rsidR="002D5E77" w:rsidRPr="00E74FE3">
        <w:rPr>
          <w:bCs/>
        </w:rPr>
        <w:t xml:space="preserve">les demandes de brevet </w:t>
      </w:r>
      <w:r w:rsidR="00E351A7" w:rsidRPr="00E74FE3">
        <w:rPr>
          <w:bCs/>
        </w:rPr>
        <w:t>relatives aux</w:t>
      </w:r>
      <w:r w:rsidR="002D5E77" w:rsidRPr="00E74FE3">
        <w:rPr>
          <w:bCs/>
        </w:rPr>
        <w:t xml:space="preserve"> ressources géné</w:t>
      </w:r>
      <w:r w:rsidR="00E351A7" w:rsidRPr="00E74FE3">
        <w:rPr>
          <w:bCs/>
        </w:rPr>
        <w:t>t</w:t>
      </w:r>
      <w:r w:rsidR="002D5E77" w:rsidRPr="00E74FE3">
        <w:rPr>
          <w:bCs/>
        </w:rPr>
        <w:t xml:space="preserve">iques et </w:t>
      </w:r>
      <w:r w:rsidR="00E351A7" w:rsidRPr="00E74FE3">
        <w:rPr>
          <w:bCs/>
        </w:rPr>
        <w:t>aux</w:t>
      </w:r>
      <w:r w:rsidR="002D5E77" w:rsidRPr="00E74FE3">
        <w:rPr>
          <w:bCs/>
        </w:rPr>
        <w:t xml:space="preserve"> savoirs traditionnels sur la base de l</w:t>
      </w:r>
      <w:r w:rsidR="00ED7443">
        <w:rPr>
          <w:bCs/>
        </w:rPr>
        <w:t>’</w:t>
      </w:r>
      <w:r w:rsidR="00601C0B" w:rsidRPr="00E74FE3">
        <w:rPr>
          <w:bCs/>
        </w:rPr>
        <w:t>a</w:t>
      </w:r>
      <w:r w:rsidR="00040C12" w:rsidRPr="00E74FE3">
        <w:rPr>
          <w:bCs/>
        </w:rPr>
        <w:t>nalys</w:t>
      </w:r>
      <w:r w:rsidR="00601C0B" w:rsidRPr="00E74FE3">
        <w:rPr>
          <w:bCs/>
        </w:rPr>
        <w:t>e</w:t>
      </w:r>
      <w:r w:rsidR="00040C12" w:rsidRPr="00E74FE3">
        <w:rPr>
          <w:bCs/>
        </w:rPr>
        <w:t xml:space="preserve"> </w:t>
      </w:r>
      <w:r w:rsidR="00601C0B" w:rsidRPr="00E74FE3">
        <w:rPr>
          <w:bCs/>
        </w:rPr>
        <w:t xml:space="preserve">des exigences en matière de divulgation dans les demandes de brevet en vigueur aux niveaux </w:t>
      </w:r>
      <w:r w:rsidR="00040C12" w:rsidRPr="00E74FE3">
        <w:rPr>
          <w:bCs/>
        </w:rPr>
        <w:t xml:space="preserve">national </w:t>
      </w:r>
      <w:r w:rsidR="00601C0B" w:rsidRPr="00E74FE3">
        <w:rPr>
          <w:bCs/>
        </w:rPr>
        <w:t>et</w:t>
      </w:r>
      <w:r w:rsidR="00040C12" w:rsidRPr="00E74FE3">
        <w:rPr>
          <w:bCs/>
        </w:rPr>
        <w:t xml:space="preserve"> r</w:t>
      </w:r>
      <w:r w:rsidR="00601C0B" w:rsidRPr="00E74FE3">
        <w:rPr>
          <w:bCs/>
        </w:rPr>
        <w:t>é</w:t>
      </w:r>
      <w:r w:rsidR="00040C12" w:rsidRPr="00E74FE3">
        <w:rPr>
          <w:bCs/>
        </w:rPr>
        <w:t>gional</w:t>
      </w:r>
      <w:r w:rsidR="00A46ECE" w:rsidRPr="00E74FE3">
        <w:rPr>
          <w:bCs/>
        </w:rPr>
        <w:t>.</w:t>
      </w:r>
    </w:p>
    <w:p w14:paraId="093320D7" w14:textId="437BC102" w:rsidR="004F2E63"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 xml:space="preserve">mis à jour en </w:t>
      </w:r>
      <w:r w:rsidR="00895511">
        <w:rPr>
          <w:szCs w:val="22"/>
        </w:rPr>
        <w:t>mai</w:t>
      </w:r>
      <w:r w:rsidRPr="00E74FE3">
        <w:rPr>
          <w:szCs w:val="22"/>
        </w:rPr>
        <w:t> </w:t>
      </w:r>
      <w:r w:rsidR="002E400A" w:rsidRPr="00E74FE3">
        <w:rPr>
          <w:szCs w:val="22"/>
        </w:rPr>
        <w:t>201</w:t>
      </w:r>
      <w:r w:rsidR="00196073">
        <w:rPr>
          <w:szCs w:val="22"/>
        </w:rPr>
        <w:t>9</w:t>
      </w:r>
      <w:r w:rsidR="00676E52" w:rsidRPr="00E74FE3">
        <w:rPr>
          <w:szCs w:val="22"/>
        </w:rPr>
        <w:t xml:space="preserve"> (</w:t>
      </w:r>
      <w:r w:rsidRPr="00E74FE3">
        <w:rPr>
          <w:szCs w:val="22"/>
        </w:rPr>
        <w:t>dispon</w:t>
      </w:r>
      <w:r w:rsidR="00676E52" w:rsidRPr="00E74FE3">
        <w:t xml:space="preserve">ible </w:t>
      </w:r>
      <w:r w:rsidRPr="00E74FE3">
        <w:t>à l</w:t>
      </w:r>
      <w:r w:rsidR="00ED7443">
        <w:t>’</w:t>
      </w:r>
      <w:r w:rsidRPr="00E74FE3">
        <w:t xml:space="preserve">adresse </w:t>
      </w:r>
      <w:hyperlink r:id="rId10" w:history="1">
        <w:r w:rsidR="00D857FC">
          <w:t>http:</w:t>
        </w:r>
        <w:r w:rsidR="00182067">
          <w:t>//www.wipo.int/export/sites/www/tk/fr/documents/pdf/genetic_resources_disclosure.pdf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7E2318E6" w14:textId="693134A9" w:rsidR="004F2E63" w:rsidRDefault="00ED26EA" w:rsidP="00E74FE3">
      <w:pPr>
        <w:pStyle w:val="ONUMFS"/>
      </w:pPr>
      <w:r w:rsidRPr="00E74FE3">
        <w:t>Suite à une demande formulée par la Conférence des Parties à la Convention sur la diversité biologique (CDB) à sa six</w:t>
      </w:r>
      <w:r w:rsidR="00ED7443">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ED7443">
        <w:t>’</w:t>
      </w:r>
      <w:r w:rsidRPr="00E74FE3">
        <w:t>OMPI a établi l</w:t>
      </w:r>
      <w:r w:rsidR="00ED7443">
        <w:t>’</w:t>
      </w:r>
      <w:r w:rsidRPr="00E74FE3">
        <w:rPr>
          <w:b/>
        </w:rPr>
        <w:t>étude technique de l</w:t>
      </w:r>
      <w:r w:rsidR="00ED7443">
        <w:rPr>
          <w:b/>
        </w:rPr>
        <w:t>’</w:t>
      </w:r>
      <w:r w:rsidRPr="00E74FE3">
        <w:rPr>
          <w:b/>
        </w:rPr>
        <w:t>OMPI sur les exigences relatives à la divulgation d</w:t>
      </w:r>
      <w:r w:rsidR="00ED7443">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ED7443">
        <w:t>’</w:t>
      </w:r>
      <w:r w:rsidRPr="00E74FE3">
        <w:t>adresse</w:t>
      </w:r>
      <w:r w:rsidR="00753936">
        <w:t> </w:t>
      </w:r>
      <w:hyperlink r:id="rId11" w:history="1">
        <w:r w:rsidR="00D857FC">
          <w:t>http:</w:t>
        </w:r>
        <w:r w:rsidR="00862C1A" w:rsidRPr="00977EB1">
          <w:t>//www.wipo.int/edocs/pubdocs/fr/tk/786/wipo_pub_786.pdf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ED7443">
        <w:t>’</w:t>
      </w:r>
      <w:r w:rsidRPr="00E74FE3">
        <w:t>Assemblée générale de l</w:t>
      </w:r>
      <w:r w:rsidR="00ED7443">
        <w:t>’</w:t>
      </w:r>
      <w:r w:rsidRPr="00E74FE3">
        <w:t>OMPI à sa trent</w:t>
      </w:r>
      <w:r w:rsidR="00ED7443">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ED7443" w:rsidRPr="00E74FE3">
        <w:t>documents</w:t>
      </w:r>
      <w:r w:rsidR="00ED7443">
        <w:t xml:space="preserve"> </w:t>
      </w:r>
      <w:r w:rsidR="00ED7443"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ED7443">
        <w:t>’</w:t>
      </w:r>
      <w:r w:rsidR="00B81522" w:rsidRPr="00E74FE3">
        <w:t>occasion de sa septième</w:t>
      </w:r>
      <w:r w:rsidR="00862C1A" w:rsidRPr="00E74FE3">
        <w:t> </w:t>
      </w:r>
      <w:r w:rsidR="00B81522" w:rsidRPr="00E74FE3">
        <w:t>réunion en février </w:t>
      </w:r>
      <w:r w:rsidR="00992586" w:rsidRPr="00E74FE3">
        <w:t>2004</w:t>
      </w:r>
      <w:r w:rsidR="00D857FC">
        <w:t xml:space="preserve">.  </w:t>
      </w:r>
      <w:r w:rsidR="00B81522" w:rsidRPr="00E74FE3">
        <w:t>La première</w:t>
      </w:r>
      <w:r w:rsidR="00862C1A" w:rsidRPr="00E74FE3">
        <w:t> </w:t>
      </w:r>
      <w:r w:rsidR="00B81522" w:rsidRPr="00E74FE3">
        <w:t>étape de l</w:t>
      </w:r>
      <w:r w:rsidR="00ED7443">
        <w:t>’</w:t>
      </w:r>
      <w:r w:rsidR="00B81522" w:rsidRPr="00E74FE3">
        <w:t>élaboration de l</w:t>
      </w:r>
      <w:r w:rsidR="00ED7443">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ED7443">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ED7443">
        <w:t>’</w:t>
      </w:r>
      <w:r w:rsidR="00B81522" w:rsidRPr="00E74FE3">
        <w:t>informations en rapport avec les ressources génétiques et les savoirs traditionnels dans les demandes de brevet</w:t>
      </w:r>
      <w:r w:rsidR="00862C1A" w:rsidRPr="00E74FE3">
        <w:t xml:space="preserve"> (document WIPO/GRTKF/IC/3/Q.3)</w:t>
      </w:r>
      <w:r w:rsidR="00D857FC">
        <w:t xml:space="preserve">.  </w:t>
      </w:r>
      <w:r w:rsidR="00B81522" w:rsidRPr="00E74FE3">
        <w:t xml:space="preserve">Le </w:t>
      </w:r>
      <w:r w:rsidR="00ED7443" w:rsidRPr="00E74FE3">
        <w:t>document</w:t>
      </w:r>
      <w:r w:rsidR="00ED7443">
        <w:t xml:space="preserve"> </w:t>
      </w:r>
      <w:r w:rsidR="00ED7443"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61F3303D" w14:textId="77777777" w:rsidR="004F2E6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7A3E0F3A" w14:textId="2EC6D258" w:rsidR="004F2E63"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ED7443">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C07675" w:rsidRPr="00E74FE3">
        <w:rPr>
          <w:szCs w:val="22"/>
        </w:rPr>
        <w:t>on</w:t>
      </w:r>
      <w:r w:rsidR="00C07675">
        <w:rPr>
          <w:szCs w:val="22"/>
        </w:rPr>
        <w:t xml:space="preserve">.  </w:t>
      </w:r>
      <w:r w:rsidR="00C07675"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ED7443">
        <w:rPr>
          <w:szCs w:val="22"/>
        </w:rPr>
        <w:t>’</w:t>
      </w:r>
      <w:r w:rsidRPr="00E74FE3">
        <w:rPr>
          <w:szCs w:val="22"/>
        </w:rPr>
        <w:t>adresse</w:t>
      </w:r>
      <w:r w:rsidR="002C6CAD" w:rsidRPr="00E74FE3">
        <w:rPr>
          <w:szCs w:val="22"/>
        </w:rPr>
        <w:t xml:space="preserve"> </w:t>
      </w:r>
      <w:hyperlink r:id="rId12" w:history="1">
        <w:r w:rsidR="00D857FC">
          <w:t>http:</w:t>
        </w:r>
        <w:r w:rsidR="00862C1A" w:rsidRPr="00977EB1">
          <w:t>//www.wipo.int/tk/en/databases/tklaws/</w:t>
        </w:r>
      </w:hyperlink>
      <w:r w:rsidR="002C6CAD" w:rsidRPr="00977EB1">
        <w:t>.</w:t>
      </w:r>
    </w:p>
    <w:p w14:paraId="253C9813" w14:textId="77777777" w:rsidR="004F2E63" w:rsidRDefault="002C6CAD" w:rsidP="00AD1CD1">
      <w:pPr>
        <w:pStyle w:val="Heading1"/>
      </w:pPr>
      <w:r w:rsidRPr="00E74FE3">
        <w:t>Propos</w:t>
      </w:r>
      <w:r w:rsidR="00EC26C5" w:rsidRPr="00E74FE3">
        <w:t xml:space="preserve">itions des États </w:t>
      </w:r>
      <w:r w:rsidRPr="00E74FE3">
        <w:t>membres</w:t>
      </w:r>
    </w:p>
    <w:p w14:paraId="230C041B" w14:textId="783E85F9" w:rsidR="004F2E63" w:rsidRDefault="00F362E7" w:rsidP="00E74FE3">
      <w:pPr>
        <w:pStyle w:val="ONUMFS"/>
        <w:rPr>
          <w:szCs w:val="22"/>
        </w:rPr>
      </w:pPr>
      <w:r w:rsidRPr="00E74FE3">
        <w:rPr>
          <w:szCs w:val="22"/>
        </w:rPr>
        <w:t>Depuis la création de l</w:t>
      </w:r>
      <w:r w:rsidR="00ED7443">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C07675" w:rsidRPr="00E74FE3">
        <w:rPr>
          <w:szCs w:val="22"/>
        </w:rPr>
        <w:t>és</w:t>
      </w:r>
      <w:r w:rsidR="00C07675">
        <w:rPr>
          <w:szCs w:val="22"/>
        </w:rPr>
        <w:t xml:space="preserve">.  </w:t>
      </w:r>
      <w:r w:rsidR="00C07675"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ED7443">
        <w:rPr>
          <w:szCs w:val="22"/>
        </w:rPr>
        <w:t>-</w:t>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4E658C9C" w14:textId="77777777" w:rsidR="004F2E63" w:rsidRDefault="00FD6CE8" w:rsidP="00FD6CE8">
      <w:pPr>
        <w:rPr>
          <w:szCs w:val="22"/>
        </w:rPr>
      </w:pPr>
      <w:r>
        <w:rPr>
          <w:szCs w:val="22"/>
        </w:rPr>
        <w:br w:type="page"/>
      </w:r>
    </w:p>
    <w:p w14:paraId="536980D6" w14:textId="073FD415" w:rsidR="004F2E63" w:rsidRDefault="00F362E7" w:rsidP="00E74FE3">
      <w:pPr>
        <w:pStyle w:val="ONUMFS"/>
      </w:pPr>
      <w:r w:rsidRPr="00E74FE3">
        <w:lastRenderedPageBreak/>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ED7443">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w:t>
      </w:r>
      <w:r w:rsidR="00ED7443" w:rsidRPr="00E74FE3">
        <w:t>document</w:t>
      </w:r>
      <w:r w:rsidR="00ED7443">
        <w:t xml:space="preserve"> </w:t>
      </w:r>
      <w:r w:rsidR="00ED7443" w:rsidRPr="00E74FE3">
        <w:t>PC</w:t>
      </w:r>
      <w:r w:rsidR="002C6CAD" w:rsidRPr="00E74FE3">
        <w:t xml:space="preserve">T/R/WG/4/13 </w:t>
      </w:r>
      <w:r w:rsidRPr="00E74FE3">
        <w:t>et l</w:t>
      </w:r>
      <w:r w:rsidR="002C6CAD" w:rsidRPr="00E74FE3">
        <w:t xml:space="preserve">e </w:t>
      </w:r>
      <w:r w:rsidR="00ED7443" w:rsidRPr="00E74FE3">
        <w:t>document</w:t>
      </w:r>
      <w:r w:rsidR="00ED7443">
        <w:t xml:space="preserve"> </w:t>
      </w:r>
      <w:r w:rsidR="00ED7443" w:rsidRPr="00E74FE3">
        <w:t>PC</w:t>
      </w:r>
      <w:r w:rsidR="002C6CAD" w:rsidRPr="00E74FE3">
        <w:t>T/R/WG/5/11</w:t>
      </w:r>
      <w:r w:rsidRPr="00E74FE3">
        <w:t>, dont la teneur est identiq</w:t>
      </w:r>
      <w:r w:rsidR="00C07675" w:rsidRPr="00E74FE3">
        <w:t>ue)</w:t>
      </w:r>
      <w:r w:rsidR="00C07675">
        <w:t xml:space="preserve">.  </w:t>
      </w:r>
      <w:r w:rsidR="00C07675"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ED7443">
        <w:t>’</w:t>
      </w:r>
      <w:r w:rsidRPr="00E74FE3">
        <w:t>exécution</w:t>
      </w:r>
      <w:r w:rsidR="000B0CF5" w:rsidRPr="000B0CF5">
        <w:t xml:space="preserve"> du PCT</w:t>
      </w:r>
      <w:r w:rsidR="002C6CAD" w:rsidRPr="00E74FE3">
        <w:t xml:space="preserve"> </w:t>
      </w:r>
      <w:r w:rsidRPr="00E74FE3">
        <w:t>de manière à permettre expressément au législateur d</w:t>
      </w:r>
      <w:r w:rsidR="00ED7443">
        <w:t>’</w:t>
      </w:r>
      <w:r w:rsidRPr="00E74FE3">
        <w:t>un pays d</w:t>
      </w:r>
      <w:r w:rsidR="00ED7443">
        <w:t>’</w:t>
      </w:r>
      <w:r w:rsidRPr="00E74FE3">
        <w:t>exiger l</w:t>
      </w:r>
      <w:r w:rsidR="00ED7443">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C07675" w:rsidRPr="00E74FE3">
        <w:t>et</w:t>
      </w:r>
      <w:r w:rsidR="00C07675">
        <w:t xml:space="preserve">.  </w:t>
      </w:r>
      <w:r w:rsidR="00C07675" w:rsidRPr="00E74FE3">
        <w:t>La</w:t>
      </w:r>
      <w:r w:rsidRPr="00E74FE3">
        <w:t xml:space="preserve"> délég</w:t>
      </w:r>
      <w:r w:rsidR="002C6CAD" w:rsidRPr="00E74FE3">
        <w:t xml:space="preserve">ation </w:t>
      </w:r>
      <w:r w:rsidRPr="00E74FE3">
        <w:t xml:space="preserve">de la Suisse a soumis le </w:t>
      </w:r>
      <w:r w:rsidR="00ED7443" w:rsidRPr="00E74FE3">
        <w:t>document</w:t>
      </w:r>
      <w:r w:rsidR="00ED7443">
        <w:t xml:space="preserve"> </w:t>
      </w:r>
      <w:r w:rsidR="00ED7443" w:rsidRPr="00E74FE3">
        <w:t>WI</w:t>
      </w:r>
      <w:r w:rsidR="002C6CAD" w:rsidRPr="00E74FE3">
        <w:t xml:space="preserve">PO/GRTKF/IC/7/INF/5 </w:t>
      </w:r>
      <w:r w:rsidRPr="00E74FE3">
        <w:t>à la sept</w:t>
      </w:r>
      <w:r w:rsidR="00ED7443">
        <w:t>ième session</w:t>
      </w:r>
      <w:r w:rsidRPr="00E74FE3">
        <w:t xml:space="preserve"> de l</w:t>
      </w:r>
      <w:r w:rsidR="00ED7443">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C07675" w:rsidRPr="00E74FE3">
        <w:t>on</w:t>
      </w:r>
      <w:r w:rsidR="00C07675">
        <w:t xml:space="preserve">.  </w:t>
      </w:r>
      <w:r w:rsidR="00C07675" w:rsidRPr="00E74FE3">
        <w:t xml:space="preserve">À </w:t>
      </w:r>
      <w:r w:rsidR="00A46253" w:rsidRPr="00E74FE3">
        <w:t>la onz</w:t>
      </w:r>
      <w:r w:rsidR="00ED7443">
        <w:t>ième session</w:t>
      </w:r>
      <w:r w:rsidR="00A46253" w:rsidRPr="00E74FE3">
        <w:t xml:space="preserve"> de l</w:t>
      </w:r>
      <w:r w:rsidR="00ED7443">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ED7443">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2003</w:t>
      </w:r>
      <w:r w:rsidR="00D857FC">
        <w:t xml:space="preserve">.  </w:t>
      </w:r>
      <w:r w:rsidR="00A46253" w:rsidRPr="00E74FE3">
        <w:t>La</w:t>
      </w:r>
      <w:r w:rsidR="002C6CAD" w:rsidRPr="00E74FE3">
        <w:t xml:space="preserve"> propos</w:t>
      </w:r>
      <w:r w:rsidR="00A46253" w:rsidRPr="00E74FE3">
        <w:t>ition contenue dans le</w:t>
      </w:r>
      <w:r w:rsidR="000D4B37" w:rsidRPr="00E74FE3">
        <w:t xml:space="preserve"> </w:t>
      </w:r>
      <w:r w:rsidR="00ED7443" w:rsidRPr="00E74FE3">
        <w:t>document</w:t>
      </w:r>
      <w:r w:rsidR="00ED7443">
        <w:t xml:space="preserve"> </w:t>
      </w:r>
      <w:r w:rsidR="00ED7443"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ED7443">
        <w:t>’</w:t>
      </w:r>
      <w:r w:rsidR="00A46253" w:rsidRPr="00E74FE3">
        <w:t>IGC à sa vingt</w:t>
      </w:r>
      <w:r w:rsidR="00ED7443">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08A8CDEA" w14:textId="2FFFD959" w:rsidR="004F2E6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ED7443">
        <w:t>’</w:t>
      </w:r>
      <w:r w:rsidRPr="00E74FE3">
        <w:t>un ou plusieurs instruments internationaux sur la propriété intellectuelle en rapport avec les ressources génétiques et sur la protection des savoirs traditionnels et du folklo</w:t>
      </w:r>
      <w:r w:rsidR="00C07675" w:rsidRPr="00E74FE3">
        <w:t>re</w:t>
      </w:r>
      <w:r w:rsidR="00C07675">
        <w:t xml:space="preserve">.  </w:t>
      </w:r>
      <w:r w:rsidR="00C07675" w:rsidRPr="00E74FE3">
        <w:t>Ce</w:t>
      </w:r>
      <w:r w:rsidR="00F85D58" w:rsidRPr="00E74FE3">
        <w:t xml:space="preserve"> document</w:t>
      </w:r>
      <w:r w:rsidR="009A0F2A" w:rsidRPr="00E74FE3">
        <w:t xml:space="preserve"> propos</w:t>
      </w:r>
      <w:r w:rsidRPr="00E74FE3">
        <w:t>ait d</w:t>
      </w:r>
      <w:r w:rsidR="00ED7443">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ED7443">
        <w:t>’</w:t>
      </w:r>
      <w:r w:rsidR="00B20830" w:rsidRPr="00E74FE3">
        <w:t>à la preuve de l</w:t>
      </w:r>
      <w:r w:rsidR="00ED7443">
        <w:t>’</w:t>
      </w:r>
      <w:r w:rsidR="00B20830" w:rsidRPr="00E74FE3">
        <w:t>observation des lois nationales du pays d</w:t>
      </w:r>
      <w:r w:rsidR="00ED7443">
        <w:t>’</w:t>
      </w:r>
      <w:r w:rsidR="00B20830" w:rsidRPr="00E74FE3">
        <w:t>origine des ressources génétiques en matière d</w:t>
      </w:r>
      <w:r w:rsidR="00ED7443">
        <w:t>’</w:t>
      </w:r>
      <w:r w:rsidR="00B20830" w:rsidRPr="00E74FE3">
        <w:t>accès et de partage des avantages (divulgation de la source et du pays d</w:t>
      </w:r>
      <w:r w:rsidR="00ED7443">
        <w:t>’</w:t>
      </w:r>
      <w:r w:rsidR="00B20830" w:rsidRPr="00E74FE3">
        <w:t>origine des ressources génétiques dans les inventions revendiquées et des savoirs traditionnels connexes utilisés dans l</w:t>
      </w:r>
      <w:r w:rsidR="00ED7443">
        <w:t>’</w:t>
      </w:r>
      <w:r w:rsidR="00B20830" w:rsidRPr="00E74FE3">
        <w:t>invention)</w:t>
      </w:r>
      <w:r w:rsidR="009A0F2A" w:rsidRPr="00E74FE3">
        <w:t>”.</w:t>
      </w:r>
    </w:p>
    <w:p w14:paraId="714E3166" w14:textId="0301622E" w:rsidR="004F2E63"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ED7443">
        <w:t>’</w:t>
      </w:r>
      <w:r w:rsidRPr="00E74FE3">
        <w:t>Union européenne a présenté, au nom de l</w:t>
      </w:r>
      <w:r w:rsidR="00ED7443">
        <w:t>’</w:t>
      </w:r>
      <w:r w:rsidRPr="00E74FE3">
        <w:t>Union européenne et de ses États membres, une proposition relative à l</w:t>
      </w:r>
      <w:r w:rsidR="00ED7443">
        <w:t>’</w:t>
      </w:r>
      <w:r w:rsidRPr="00E74FE3">
        <w:t>exigence de divulgation intitulée “Divulgation de l</w:t>
      </w:r>
      <w:r w:rsidR="00ED7443">
        <w:t>’</w:t>
      </w:r>
      <w:r w:rsidRPr="00E74FE3">
        <w:t>origine ou de la source des ressources génétiques et des savoirs traditionnels connexes dans les demandes de brevet”</w:t>
      </w:r>
      <w:r w:rsidR="00D857FC">
        <w:t xml:space="preserve">.  </w:t>
      </w:r>
      <w:r w:rsidRPr="00E74FE3">
        <w:t>La</w:t>
      </w:r>
      <w:r w:rsidR="002C6CAD" w:rsidRPr="00E74FE3">
        <w:t xml:space="preserve"> propos</w:t>
      </w:r>
      <w:r w:rsidRPr="00E74FE3">
        <w:t xml:space="preserve">ition </w:t>
      </w:r>
      <w:r w:rsidR="00DE7EE7" w:rsidRPr="00E74FE3">
        <w:t>figurait à l</w:t>
      </w:r>
      <w:r w:rsidR="00ED7443">
        <w:t>’</w:t>
      </w:r>
      <w:r w:rsidR="002C6CAD" w:rsidRPr="00E74FE3">
        <w:t xml:space="preserve">annexe </w:t>
      </w:r>
      <w:r w:rsidR="00DE7EE7" w:rsidRPr="00E74FE3">
        <w:t>d</w:t>
      </w:r>
      <w:r w:rsidRPr="00E74FE3">
        <w:t>u</w:t>
      </w:r>
      <w:r w:rsidR="002C6CAD" w:rsidRPr="00E74FE3">
        <w:t xml:space="preserve"> </w:t>
      </w:r>
      <w:r w:rsidR="00ED7443" w:rsidRPr="000B0CF5">
        <w:t>document</w:t>
      </w:r>
      <w:r w:rsidR="00ED7443">
        <w:t xml:space="preserve"> </w:t>
      </w:r>
      <w:r w:rsidR="00ED7443" w:rsidRPr="000B0CF5">
        <w:t>WI</w:t>
      </w:r>
      <w:r w:rsidR="002C6CAD" w:rsidRPr="00E74FE3">
        <w:t>PO/GRTKF/IC/8/11</w:t>
      </w:r>
      <w:r w:rsidR="00B44E95" w:rsidRPr="00E74FE3">
        <w:t xml:space="preserve">, </w:t>
      </w:r>
      <w:r w:rsidRPr="00E74FE3">
        <w:t>qui a été présenté de nouveau à l</w:t>
      </w:r>
      <w:r w:rsidR="00ED7443">
        <w:t>’</w:t>
      </w:r>
      <w:r w:rsidRPr="00E74FE3">
        <w:t>IGC à sa vingt</w:t>
      </w:r>
      <w:r w:rsidR="00ED7443">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633B3C62" w14:textId="0133E905" w:rsidR="004F2E63"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C07675" w:rsidRPr="00E74FE3">
        <w:t>on</w:t>
      </w:r>
      <w:r w:rsidR="00C07675">
        <w:t xml:space="preserve">.  </w:t>
      </w:r>
      <w:r w:rsidR="00C07675" w:rsidRPr="00E74FE3">
        <w:t>Le</w:t>
      </w:r>
      <w:r w:rsidR="002C6CAD" w:rsidRPr="00E74FE3">
        <w:t xml:space="preserve"> document a</w:t>
      </w:r>
      <w:r w:rsidRPr="00E74FE3">
        <w:t xml:space="preserve"> été présenté de nouveau à l</w:t>
      </w:r>
      <w:r w:rsidR="00ED7443">
        <w:t>’</w:t>
      </w:r>
      <w:r w:rsidR="002C6CAD" w:rsidRPr="00E74FE3">
        <w:t xml:space="preserve">IGC </w:t>
      </w:r>
      <w:r w:rsidRPr="00E74FE3">
        <w:t>à sa vingt</w:t>
      </w:r>
      <w:r w:rsidR="00ED7443">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78028B04" w14:textId="37646A89" w:rsidR="004F2E63" w:rsidRDefault="00B20830" w:rsidP="00E74FE3">
      <w:pPr>
        <w:pStyle w:val="ONUMFS"/>
      </w:pPr>
      <w:r w:rsidRPr="00E74FE3">
        <w:t xml:space="preserve">Le </w:t>
      </w:r>
      <w:r w:rsidR="00ED7443" w:rsidRPr="00E74FE3">
        <w:t>document</w:t>
      </w:r>
      <w:r w:rsidR="00ED7443">
        <w:t xml:space="preserve"> </w:t>
      </w:r>
      <w:r w:rsidR="00ED7443"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ED7443">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ED7443">
        <w:t>’</w:t>
      </w:r>
      <w:r w:rsidR="00FF26D3" w:rsidRPr="00E74FE3">
        <w:t>exigences d</w:t>
      </w:r>
      <w:r w:rsidR="002C6CAD" w:rsidRPr="00E74FE3">
        <w:t>e</w:t>
      </w:r>
      <w:r w:rsidR="00FF26D3" w:rsidRPr="00E74FE3">
        <w:t xml:space="preserve"> </w:t>
      </w:r>
      <w:r w:rsidR="002C6CAD" w:rsidRPr="00E74FE3">
        <w:t>di</w:t>
      </w:r>
      <w:r w:rsidR="00FF26D3" w:rsidRPr="00E74FE3">
        <w:t>vulgati</w:t>
      </w:r>
      <w:r w:rsidR="00C07675" w:rsidRPr="00E74FE3">
        <w:t>on</w:t>
      </w:r>
      <w:r w:rsidR="00C07675">
        <w:t xml:space="preserve">.  </w:t>
      </w:r>
      <w:r w:rsidR="00C07675" w:rsidRPr="00E74FE3">
        <w:t>Le</w:t>
      </w:r>
      <w:r w:rsidR="00D31C55" w:rsidRPr="00E74FE3">
        <w:t xml:space="preserve"> document a</w:t>
      </w:r>
      <w:r w:rsidR="00FF26D3" w:rsidRPr="00E74FE3">
        <w:t xml:space="preserve"> été présenté de nouveau à l</w:t>
      </w:r>
      <w:r w:rsidR="00ED7443">
        <w:t>’</w:t>
      </w:r>
      <w:r w:rsidR="002C6CAD" w:rsidRPr="00E74FE3">
        <w:t xml:space="preserve">IGC </w:t>
      </w:r>
      <w:r w:rsidR="00FF26D3" w:rsidRPr="00E74FE3">
        <w:t>à sa quatorz</w:t>
      </w:r>
      <w:r w:rsidR="00ED7443">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40D59486" w14:textId="26B14B0D" w:rsidR="004F2E6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C07675" w:rsidRPr="00E74FE3">
        <w:t>on</w:t>
      </w:r>
      <w:r w:rsidR="00C07675">
        <w:t xml:space="preserve">.  </w:t>
      </w:r>
      <w:r w:rsidR="00C07675" w:rsidRPr="00E74FE3">
        <w:t>Le</w:t>
      </w:r>
      <w:r w:rsidR="002C6CAD" w:rsidRPr="00E74FE3">
        <w:t xml:space="preserve"> document a </w:t>
      </w:r>
      <w:r w:rsidRPr="00E74FE3">
        <w:t>été présenté de nouveau à l</w:t>
      </w:r>
      <w:r w:rsidR="00ED7443">
        <w:t>’</w:t>
      </w:r>
      <w:r w:rsidR="002C6CAD" w:rsidRPr="00E74FE3">
        <w:t xml:space="preserve">IGC </w:t>
      </w:r>
      <w:r w:rsidRPr="00E74FE3">
        <w:t>à sa vingt</w:t>
      </w:r>
      <w:r w:rsidR="00ED7443">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5AAB5222" w14:textId="77777777" w:rsidR="004F2E63" w:rsidRDefault="00FD6CE8" w:rsidP="00FD6CE8">
      <w:r>
        <w:br w:type="page"/>
      </w:r>
    </w:p>
    <w:p w14:paraId="78EAE36C" w14:textId="2CB490EA" w:rsidR="004F2E63" w:rsidRDefault="00B35918" w:rsidP="00182067">
      <w:pPr>
        <w:pStyle w:val="ONUMFS"/>
      </w:pPr>
      <w:r w:rsidRPr="00E74FE3">
        <w:lastRenderedPageBreak/>
        <w:t>Les délé</w:t>
      </w:r>
      <w:r w:rsidR="002C6CAD" w:rsidRPr="00E74FE3">
        <w:t xml:space="preserve">gations </w:t>
      </w:r>
      <w:r w:rsidRPr="00E74FE3">
        <w:t>du</w:t>
      </w:r>
      <w:r w:rsidR="002C6CAD" w:rsidRPr="00E74FE3">
        <w:t xml:space="preserve"> Canada, </w:t>
      </w:r>
      <w:r w:rsidRPr="00E74FE3">
        <w:t xml:space="preserve">des </w:t>
      </w:r>
      <w:r w:rsidR="00D857FC">
        <w:t>États</w:t>
      </w:r>
      <w:r w:rsidR="00ED7443">
        <w:t>-</w:t>
      </w:r>
      <w:r w:rsidR="00D857FC">
        <w:t>Unis d</w:t>
      </w:r>
      <w:r w:rsidR="00ED7443">
        <w:t>’</w:t>
      </w:r>
      <w:r w:rsidR="00D857FC">
        <w:t>Amérique</w:t>
      </w:r>
      <w:r w:rsidRPr="00E74FE3">
        <w:t xml:space="preserv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ED7443">
        <w:t>’</w:t>
      </w:r>
      <w:r w:rsidRPr="00E74FE3">
        <w:t>étude du Secrétariat de l</w:t>
      </w:r>
      <w:r w:rsidR="00ED7443">
        <w:t>’</w:t>
      </w:r>
      <w:r w:rsidRPr="00E74FE3">
        <w:t>OMPI sur les mesures visant à éviter la délivrance de brevets de manière indue et sur le respect des systèmes existants d</w:t>
      </w:r>
      <w:r w:rsidR="00ED7443">
        <w:t>’</w:t>
      </w:r>
      <w:r w:rsidRPr="00E74FE3">
        <w:t>accès et de partage des avantages</w:t>
      </w:r>
      <w:r w:rsidR="002C6CAD" w:rsidRPr="00E74FE3">
        <w:t xml:space="preserve">” </w:t>
      </w:r>
      <w:r w:rsidRPr="00E74FE3">
        <w:t>à la vingt</w:t>
      </w:r>
      <w:r w:rsidR="00ED7443">
        <w:t>-</w:t>
      </w:r>
      <w:r w:rsidRPr="00E74FE3">
        <w:t>trois</w:t>
      </w:r>
      <w:r w:rsidR="00ED7443">
        <w:t>ième session</w:t>
      </w:r>
      <w:r w:rsidRPr="00E74FE3">
        <w:t xml:space="preserve"> de l</w:t>
      </w:r>
      <w:r w:rsidR="00ED7443">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WIPO/GRTKF/IC/23/6</w:t>
      </w:r>
      <w:r w:rsidR="00D857FC">
        <w:t xml:space="preserve">.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WIPO/GRTKF/IC/31/7, WIPO/GRTKF/IC/32/8</w:t>
      </w:r>
      <w:r w:rsidR="009950A5">
        <w:t>, WIPO/GRTFK/IC/34/11</w:t>
      </w:r>
      <w:r w:rsidR="00A869ED">
        <w:t>,</w:t>
      </w:r>
      <w:r w:rsidR="00A869ED" w:rsidRPr="00826E10">
        <w:t xml:space="preserve"> </w:t>
      </w:r>
      <w:r w:rsidR="00A869ED">
        <w:t>WIPO/GRTKF/IC/35/9</w:t>
      </w:r>
      <w:r w:rsidR="00725235">
        <w:t>, WIPO/GRTKF/IC/36/9</w:t>
      </w:r>
      <w:r w:rsidR="00DB0531">
        <w:t>,</w:t>
      </w:r>
      <w:r w:rsidR="002C6CAD" w:rsidRPr="00E74FE3">
        <w:t xml:space="preserve"> WIPO/GRTKF/IC/</w:t>
      </w:r>
      <w:r w:rsidR="00725235">
        <w:t>37/14</w:t>
      </w:r>
      <w:r w:rsidR="00182067">
        <w:t>,</w:t>
      </w:r>
      <w:r w:rsidR="00182067" w:rsidRPr="00182067">
        <w:t xml:space="preserve"> WIPO/GRTKF/IC/38/12</w:t>
      </w:r>
      <w:r w:rsidR="00895511">
        <w:t>,</w:t>
      </w:r>
      <w:r w:rsidR="00182067">
        <w:t xml:space="preserve"> WIPO/GRTKF/IC/39</w:t>
      </w:r>
      <w:r w:rsidR="00DB0531">
        <w:t>/1</w:t>
      </w:r>
      <w:r w:rsidR="00182067">
        <w:t>5</w:t>
      </w:r>
      <w:r w:rsidR="00895511">
        <w:t xml:space="preserve"> et WIPO/GRTKF/IC/40/17</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ED7443">
        <w:t>’</w:t>
      </w:r>
      <w:r w:rsidRPr="00E74FE3">
        <w:t>en est portée coauteur</w:t>
      </w:r>
      <w:r w:rsidR="002C6CAD" w:rsidRPr="00E74FE3">
        <w:t>.</w:t>
      </w:r>
    </w:p>
    <w:p w14:paraId="7D5C4EF8" w14:textId="7015EC1F" w:rsidR="004F2E63" w:rsidRDefault="00B35918" w:rsidP="00B71196">
      <w:pPr>
        <w:pStyle w:val="Heading1"/>
      </w:pPr>
      <w:r w:rsidRPr="00E74FE3">
        <w:t>Données d</w:t>
      </w:r>
      <w:r w:rsidR="00ED7443">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567BD8F2" w14:textId="45319F27" w:rsidR="00ED7443" w:rsidRDefault="00D857FC" w:rsidP="00E74FE3">
      <w:pPr>
        <w:pStyle w:val="ONUMFS"/>
      </w:pPr>
      <w:r w:rsidRPr="00E74FE3">
        <w:t>À sa réunion de novembre 1999, le groupe de travail de l</w:t>
      </w:r>
      <w:r w:rsidR="00ED7443">
        <w:t>’</w:t>
      </w:r>
      <w:r w:rsidRPr="00E74FE3">
        <w:t>OMPI sur la biotechnologie est convenu d</w:t>
      </w:r>
      <w:r w:rsidR="00ED7443">
        <w:t>’</w:t>
      </w:r>
      <w:r w:rsidRPr="00E74FE3">
        <w:t>établir une liste de questions sur les pratiques concernant la protection par brevet des inventions biotechnologiques et des systèmes de protection des obtentions végétales ou d</w:t>
      </w:r>
      <w:r w:rsidR="00ED7443">
        <w:t>’</w:t>
      </w:r>
      <w:r w:rsidRPr="00E74FE3">
        <w:t>une combinaison des</w:t>
      </w:r>
      <w:r>
        <w:t xml:space="preserve"> deux </w:t>
      </w:r>
      <w:r w:rsidRPr="00E74FE3">
        <w:t>par les États membres de l</w:t>
      </w:r>
      <w:r w:rsidR="00ED7443">
        <w:t>’</w:t>
      </w:r>
      <w:r w:rsidRPr="00E74FE3">
        <w:t>O</w:t>
      </w:r>
      <w:r w:rsidR="00C07675" w:rsidRPr="00E74FE3">
        <w:t>MPI</w:t>
      </w:r>
      <w:r w:rsidR="00C07675">
        <w:t xml:space="preserve">.  </w:t>
      </w:r>
      <w:r w:rsidR="00C07675" w:rsidRPr="00E74FE3">
        <w:t>Le</w:t>
      </w:r>
      <w:r w:rsidRPr="00E74FE3">
        <w:t>s questions</w:t>
      </w:r>
      <w:r>
        <w:t> </w:t>
      </w:r>
      <w:r w:rsidRPr="00E74FE3">
        <w:t xml:space="preserve">8, 9 et 10 </w:t>
      </w:r>
      <w:r w:rsidRPr="00AD1CD1">
        <w:t>portaient sur de possibles exigences de divulgati</w:t>
      </w:r>
      <w:r w:rsidR="00C07675" w:rsidRPr="00AD1CD1">
        <w:t>on</w:t>
      </w:r>
      <w:r w:rsidR="00C07675">
        <w:t xml:space="preserve">.  </w:t>
      </w:r>
      <w:r w:rsidR="00C07675" w:rsidRPr="00AD1CD1">
        <w:t>Ci</w:t>
      </w:r>
      <w:r w:rsidRPr="00AD1CD1">
        <w:t>nquante</w:t>
      </w:r>
      <w:r w:rsidR="00ED7443">
        <w:t>-</w:t>
      </w:r>
      <w:r>
        <w:t>six</w:t>
      </w:r>
      <w:r w:rsidRPr="00AD1CD1">
        <w:t> États membres</w:t>
      </w:r>
      <w:r w:rsidRPr="00E74FE3">
        <w:t xml:space="preserve"> (</w:t>
      </w:r>
      <w:r w:rsidRPr="00AD1CD1">
        <w:t>Allemagne</w:t>
      </w:r>
      <w:r>
        <w:t xml:space="preserve">, </w:t>
      </w:r>
      <w:r w:rsidR="00ED7443">
        <w:t>Arabie saoudite</w:t>
      </w:r>
      <w:r>
        <w:t xml:space="preserve">, </w:t>
      </w:r>
      <w:r w:rsidRPr="00AD1CD1">
        <w:t>Australie</w:t>
      </w:r>
      <w:r>
        <w:t xml:space="preserve">, </w:t>
      </w:r>
      <w:r w:rsidRPr="00AD1CD1">
        <w:t>Autriche</w:t>
      </w:r>
      <w:r>
        <w:t xml:space="preserve">, </w:t>
      </w:r>
      <w:r w:rsidRPr="00AD1CD1">
        <w:t>Bangladesh</w:t>
      </w:r>
      <w:r>
        <w:t xml:space="preserve">, </w:t>
      </w:r>
      <w:r w:rsidRPr="00AD1CD1">
        <w:t>Bélarus</w:t>
      </w:r>
      <w:r>
        <w:t xml:space="preserve">, </w:t>
      </w:r>
      <w:r w:rsidRPr="00AD1CD1">
        <w:t>Belgique</w:t>
      </w:r>
      <w:r>
        <w:t xml:space="preserve">, </w:t>
      </w:r>
      <w:r w:rsidRPr="00AD1CD1">
        <w:t>Bénin</w:t>
      </w:r>
      <w:r>
        <w:t xml:space="preserve">, </w:t>
      </w:r>
      <w:r w:rsidRPr="00AD1CD1">
        <w:t>Brésil</w:t>
      </w:r>
      <w:r>
        <w:t xml:space="preserve">, </w:t>
      </w:r>
      <w:r w:rsidRPr="00AD1CD1">
        <w:t>Bulgarie</w:t>
      </w:r>
      <w:r>
        <w:t xml:space="preserve">, </w:t>
      </w:r>
      <w:r w:rsidRPr="00AD1CD1">
        <w:t>Cameroun</w:t>
      </w:r>
      <w:r>
        <w:t xml:space="preserve">, </w:t>
      </w:r>
      <w:r w:rsidRPr="00AD1CD1">
        <w:t>Canada</w:t>
      </w:r>
      <w:r>
        <w:t xml:space="preserve">, </w:t>
      </w:r>
      <w:r w:rsidRPr="00AD1CD1">
        <w:t>Chine</w:t>
      </w:r>
      <w:r>
        <w:t xml:space="preserve">, </w:t>
      </w:r>
      <w:r w:rsidRPr="00AD1CD1">
        <w:t>Chypre</w:t>
      </w:r>
      <w:r>
        <w:t xml:space="preserve">, </w:t>
      </w:r>
      <w:r w:rsidRPr="00AD1CD1">
        <w:t>Colombie</w:t>
      </w:r>
      <w:r>
        <w:t xml:space="preserve">, </w:t>
      </w:r>
      <w:r w:rsidRPr="00AD1CD1">
        <w:t>Cuba</w:t>
      </w:r>
      <w:r>
        <w:t xml:space="preserve">, </w:t>
      </w:r>
      <w:r w:rsidRPr="00AD1CD1">
        <w:t>Danemark</w:t>
      </w:r>
      <w:r>
        <w:t xml:space="preserve">, El Salvador, </w:t>
      </w:r>
      <w:r w:rsidRPr="00AD1CD1">
        <w:t>Équateur</w:t>
      </w:r>
      <w:r>
        <w:t xml:space="preserve">, </w:t>
      </w:r>
      <w:r w:rsidRPr="00AD1CD1">
        <w:t>Estonie</w:t>
      </w:r>
      <w:r>
        <w:t>, États</w:t>
      </w:r>
      <w:r w:rsidR="00ED7443">
        <w:t>-</w:t>
      </w:r>
      <w:r>
        <w:t>Unis d</w:t>
      </w:r>
      <w:r w:rsidR="00ED7443">
        <w:t>’</w:t>
      </w:r>
      <w:r>
        <w:t xml:space="preserve">Amérique, </w:t>
      </w:r>
      <w:r w:rsidRPr="00AD1CD1">
        <w:t>Éthiopie</w:t>
      </w:r>
      <w:r>
        <w:t xml:space="preserve">, </w:t>
      </w:r>
      <w:r w:rsidRPr="00AD1CD1">
        <w:t>ex</w:t>
      </w:r>
      <w:r w:rsidR="00ED7443">
        <w:t>-</w:t>
      </w:r>
      <w:r w:rsidRPr="00AD1CD1">
        <w:t>République yougoslave de Macédoine</w:t>
      </w:r>
      <w:r>
        <w:t xml:space="preserve">, </w:t>
      </w:r>
      <w:r w:rsidRPr="00AD1CD1">
        <w:t>Fédération de Russie</w:t>
      </w:r>
      <w:r>
        <w:t xml:space="preserve">, </w:t>
      </w:r>
      <w:r w:rsidRPr="00AD1CD1">
        <w:t>Finlande</w:t>
      </w:r>
      <w:r>
        <w:t xml:space="preserve">, </w:t>
      </w:r>
      <w:r w:rsidRPr="00AD1CD1">
        <w:t>Guatemala</w:t>
      </w:r>
      <w:r>
        <w:t xml:space="preserve">, </w:t>
      </w:r>
      <w:r w:rsidRPr="00AD1CD1">
        <w:t>Hongrie</w:t>
      </w:r>
      <w:r>
        <w:t xml:space="preserve">, </w:t>
      </w:r>
      <w:r w:rsidRPr="00AD1CD1">
        <w:t>Inde</w:t>
      </w:r>
      <w:r>
        <w:t xml:space="preserve">, </w:t>
      </w:r>
      <w:r w:rsidRPr="00AD1CD1">
        <w:t>Irlande</w:t>
      </w:r>
      <w:r>
        <w:t xml:space="preserve">, </w:t>
      </w:r>
      <w:r w:rsidRPr="00AD1CD1">
        <w:t>Islande</w:t>
      </w:r>
      <w:r>
        <w:t xml:space="preserve">, </w:t>
      </w:r>
      <w:r w:rsidRPr="00AD1CD1">
        <w:t>Italie</w:t>
      </w:r>
      <w:r>
        <w:t xml:space="preserve">, </w:t>
      </w:r>
      <w:r w:rsidRPr="00AD1CD1">
        <w:t>Japon</w:t>
      </w:r>
      <w:r>
        <w:t xml:space="preserve">, </w:t>
      </w:r>
      <w:r w:rsidRPr="00AD1CD1">
        <w:t>Kazakhstan</w:t>
      </w:r>
      <w:r>
        <w:t xml:space="preserve">, </w:t>
      </w:r>
      <w:r w:rsidRPr="00AD1CD1">
        <w:t>Lituanie</w:t>
      </w:r>
      <w:r>
        <w:t xml:space="preserve">, </w:t>
      </w:r>
      <w:r w:rsidRPr="00AD1CD1">
        <w:t>Madagascar</w:t>
      </w:r>
      <w:r>
        <w:t xml:space="preserve">, </w:t>
      </w:r>
      <w:r w:rsidRPr="00AD1CD1">
        <w:t>Malaisie</w:t>
      </w:r>
      <w:r>
        <w:t xml:space="preserve">, </w:t>
      </w:r>
      <w:r w:rsidRPr="00AD1CD1">
        <w:t>Mexique</w:t>
      </w:r>
      <w:r>
        <w:t xml:space="preserve">, </w:t>
      </w:r>
      <w:r w:rsidRPr="00AD1CD1">
        <w:t>Norvège</w:t>
      </w:r>
      <w:r>
        <w:t xml:space="preserve">, </w:t>
      </w:r>
      <w:r w:rsidRPr="00AD1CD1">
        <w:t>Nouvelle</w:t>
      </w:r>
      <w:r w:rsidR="00ED7443">
        <w:t>-</w:t>
      </w:r>
      <w:r w:rsidRPr="00AD1CD1">
        <w:t>Zélande</w:t>
      </w:r>
      <w:r>
        <w:t xml:space="preserve">, </w:t>
      </w:r>
      <w:r w:rsidRPr="00AD1CD1">
        <w:t>Ouzbékistan</w:t>
      </w:r>
      <w:r>
        <w:t xml:space="preserve">, </w:t>
      </w:r>
      <w:r w:rsidRPr="00AD1CD1">
        <w:t>Panama</w:t>
      </w:r>
      <w:r>
        <w:t xml:space="preserve">, </w:t>
      </w:r>
      <w:r w:rsidRPr="00AD1CD1">
        <w:t>Pays</w:t>
      </w:r>
      <w:r w:rsidR="00ED7443">
        <w:t>-</w:t>
      </w:r>
      <w:r w:rsidRPr="00AD1CD1">
        <w:t>Bas</w:t>
      </w:r>
      <w:r>
        <w:t xml:space="preserve">, </w:t>
      </w:r>
      <w:r w:rsidRPr="00AD1CD1">
        <w:t>Philippines</w:t>
      </w:r>
      <w:r>
        <w:t xml:space="preserve">, </w:t>
      </w:r>
      <w:r w:rsidRPr="00AD1CD1">
        <w:t>Pologne</w:t>
      </w:r>
      <w:r>
        <w:t xml:space="preserve">, </w:t>
      </w:r>
      <w:r w:rsidRPr="00AD1CD1">
        <w:t>Portugal</w:t>
      </w:r>
      <w:r>
        <w:t xml:space="preserve">, </w:t>
      </w:r>
      <w:r w:rsidRPr="00AD1CD1">
        <w:t>République de Corée</w:t>
      </w:r>
      <w:r>
        <w:t xml:space="preserve">, </w:t>
      </w:r>
      <w:r w:rsidRPr="00AD1CD1">
        <w:t>Royaume</w:t>
      </w:r>
      <w:r w:rsidR="00ED7443">
        <w:t>-</w:t>
      </w:r>
      <w:r w:rsidRPr="00AD1CD1">
        <w:t>Uni</w:t>
      </w:r>
      <w:r>
        <w:t xml:space="preserve">, Slovaquie, </w:t>
      </w:r>
      <w:r w:rsidRPr="00AD1CD1">
        <w:t>Slovénie</w:t>
      </w:r>
      <w:r>
        <w:t xml:space="preserve">, Sri Lanka, </w:t>
      </w:r>
      <w:r w:rsidRPr="00AD1CD1">
        <w:t>Suède</w:t>
      </w:r>
      <w:r>
        <w:t xml:space="preserve">, </w:t>
      </w:r>
      <w:r w:rsidRPr="00AD1CD1">
        <w:t>Suisse</w:t>
      </w:r>
      <w:r>
        <w:t xml:space="preserve">, </w:t>
      </w:r>
      <w:r w:rsidRPr="00AD1CD1">
        <w:t>Thaïlande</w:t>
      </w:r>
      <w:r>
        <w:t xml:space="preserve">, </w:t>
      </w:r>
      <w:r w:rsidRPr="00AD1CD1">
        <w:t>Uruguay</w:t>
      </w:r>
      <w:r>
        <w:t xml:space="preserve">, </w:t>
      </w:r>
      <w:r w:rsidRPr="00AD1CD1">
        <w:t>Venezuela (République bolivarienne du)</w:t>
      </w:r>
      <w:r>
        <w:t xml:space="preserve">, </w:t>
      </w:r>
      <w:r w:rsidRPr="00AD1CD1">
        <w:t>Zambie</w:t>
      </w:r>
      <w:r w:rsidRPr="00E74FE3">
        <w:t>) ainsi que l</w:t>
      </w:r>
      <w:r w:rsidR="00ED7443">
        <w:t>’</w:t>
      </w:r>
      <w:r w:rsidRPr="00E74FE3">
        <w:t>Union européenne ont répondu à la totalité des questions figurant sur la lis</w:t>
      </w:r>
      <w:r w:rsidR="00C07675" w:rsidRPr="00E74FE3">
        <w:t>te</w:t>
      </w:r>
      <w:r w:rsidR="00C07675">
        <w:t xml:space="preserve">.  </w:t>
      </w:r>
      <w:r w:rsidR="00C07675" w:rsidRPr="00E74FE3">
        <w:t>Le</w:t>
      </w:r>
      <w:r w:rsidRPr="00E74FE3">
        <w:t xml:space="preserve">s </w:t>
      </w:r>
      <w:r w:rsidR="00ED7443" w:rsidRPr="000B0CF5">
        <w:t>documents</w:t>
      </w:r>
      <w:r w:rsidR="00ED7443">
        <w:t xml:space="preserve"> </w:t>
      </w:r>
      <w:r w:rsidR="00ED7443" w:rsidRPr="000B0CF5">
        <w:t>WI</w:t>
      </w:r>
      <w:r w:rsidRPr="00E74FE3">
        <w:t>PO/GRTKF/IC/1/6 et WIPO/GRTKF/IC/1/6 </w:t>
      </w:r>
      <w:r>
        <w:t xml:space="preserve">Corr. </w:t>
      </w:r>
      <w:r w:rsidRPr="00E74FE3">
        <w:t>présentent, de façon synoptique, les informations reçues.</w:t>
      </w:r>
    </w:p>
    <w:p w14:paraId="6A4E3FF1" w14:textId="4EE1106F" w:rsidR="004F2E63" w:rsidRDefault="00DA5791" w:rsidP="00E74FE3">
      <w:pPr>
        <w:pStyle w:val="ONUMFS"/>
      </w:pPr>
      <w:r w:rsidRPr="00E74FE3">
        <w:t>La délégati</w:t>
      </w:r>
      <w:r w:rsidR="00621CE2" w:rsidRPr="00E74FE3">
        <w:t xml:space="preserve">on </w:t>
      </w:r>
      <w:r w:rsidRPr="00E74FE3">
        <w:t>de l</w:t>
      </w:r>
      <w:r w:rsidR="00ED7443">
        <w:t>’</w:t>
      </w:r>
      <w:r w:rsidRPr="00E74FE3">
        <w:t>Union européenne, au nom de l</w:t>
      </w:r>
      <w:r w:rsidR="00ED7443">
        <w:t>’</w:t>
      </w:r>
      <w:r w:rsidRPr="00E74FE3">
        <w:t>Union européenne et de ses États membres</w:t>
      </w:r>
      <w:r w:rsidR="00621CE2" w:rsidRPr="00E74FE3">
        <w:t xml:space="preserve">, </w:t>
      </w:r>
      <w:r w:rsidRPr="00E74FE3">
        <w:t xml:space="preserve">a présenté le </w:t>
      </w:r>
      <w:r w:rsidR="00E82383" w:rsidRPr="000B0CF5">
        <w:t>document</w:t>
      </w:r>
      <w:r w:rsidR="00E82383">
        <w:t xml:space="preserve"> </w:t>
      </w:r>
      <w:r w:rsidR="00E82383" w:rsidRPr="000B0CF5">
        <w:t>WI</w:t>
      </w:r>
      <w:r w:rsidR="00621CE2" w:rsidRPr="00E74FE3">
        <w:t xml:space="preserve">PO/GRTKF/IC/1/8, </w:t>
      </w:r>
      <w:r w:rsidR="00ED7443">
        <w:t>y compris</w:t>
      </w:r>
      <w:r w:rsidR="00D857FC">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ED7443">
        <w:t>-</w:t>
      </w:r>
      <w:r w:rsidR="00287E63" w:rsidRPr="00E74FE3">
        <w:t>septième </w:t>
      </w:r>
      <w:r w:rsidRPr="00E74FE3">
        <w:t>considérant de la directive ci</w:t>
      </w:r>
      <w:r w:rsidR="00ED7443">
        <w:t>-</w:t>
      </w:r>
      <w:r w:rsidRPr="00E74FE3">
        <w:t xml:space="preserve">dessus relativement au lieu géographique </w:t>
      </w:r>
      <w:r w:rsidR="00287E63" w:rsidRPr="00E74FE3">
        <w:t>d</w:t>
      </w:r>
      <w:r w:rsidR="00ED7443">
        <w:t>’</w:t>
      </w:r>
      <w:r w:rsidR="00287E63" w:rsidRPr="00E74FE3">
        <w:t xml:space="preserve">origine </w:t>
      </w:r>
      <w:r w:rsidRPr="00E74FE3">
        <w:t>des inventions biotechnologiques</w:t>
      </w:r>
      <w:r w:rsidR="00287E63" w:rsidRPr="00E74FE3">
        <w:t>”, et “C</w:t>
      </w:r>
      <w:r w:rsidRPr="00E74FE3">
        <w:t>ommunication de l</w:t>
      </w:r>
      <w:r w:rsidR="00ED7443">
        <w:t>’</w:t>
      </w:r>
      <w:r w:rsidRPr="00E74FE3">
        <w:t>Union européenne et de ses États membres sur la relation entre la Convention sur la diversité biologique et l</w:t>
      </w:r>
      <w:r w:rsidR="00ED7443">
        <w:t>’</w:t>
      </w:r>
      <w:r w:rsidRPr="00E74FE3">
        <w:t>Accord sur</w:t>
      </w:r>
      <w:r w:rsidR="000B0CF5" w:rsidRPr="000B0CF5">
        <w:t xml:space="preserve"> les ADP</w:t>
      </w:r>
      <w:r w:rsidR="00287E63" w:rsidRPr="00E74FE3">
        <w:t>IC</w:t>
      </w:r>
      <w:r w:rsidR="00621CE2" w:rsidRPr="00E74FE3">
        <w:t>”.</w:t>
      </w:r>
    </w:p>
    <w:p w14:paraId="7E0ED9A9" w14:textId="75D03AC8" w:rsidR="004F2E63" w:rsidRDefault="00287E63" w:rsidP="00E74FE3">
      <w:pPr>
        <w:pStyle w:val="ONUMFS"/>
      </w:pPr>
      <w:r w:rsidRPr="00E74FE3">
        <w:t>La délé</w:t>
      </w:r>
      <w:r w:rsidR="00621CE2" w:rsidRPr="00E74FE3">
        <w:t xml:space="preserve">gation </w:t>
      </w:r>
      <w:r w:rsidRPr="00E74FE3">
        <w:t>de l</w:t>
      </w:r>
      <w:r w:rsidR="00ED7443">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E82383" w:rsidRPr="000B0CF5">
        <w:t>document</w:t>
      </w:r>
      <w:r w:rsidR="00E82383">
        <w:t xml:space="preserve"> </w:t>
      </w:r>
      <w:r w:rsidR="00E82383"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ED7443">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 xml:space="preserve">en Allemagne, aux </w:t>
      </w:r>
      <w:r w:rsidR="00D857FC">
        <w:t>États</w:t>
      </w:r>
      <w:r w:rsidR="00ED7443">
        <w:t>-</w:t>
      </w:r>
      <w:r w:rsidR="00D857FC">
        <w:t>Unis d</w:t>
      </w:r>
      <w:r w:rsidR="00ED7443">
        <w:t>’</w:t>
      </w:r>
      <w:r w:rsidR="00D857FC">
        <w:t>Amérique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7DA9F9A3" w14:textId="28CF9295" w:rsidR="004F2E63" w:rsidRDefault="003959EB" w:rsidP="00895511">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w:t>
      </w:r>
      <w:r w:rsidR="00D857FC">
        <w:t xml:space="preserve"> trois </w:t>
      </w:r>
      <w:r w:rsidR="00621CE2" w:rsidRPr="00E74FE3">
        <w:t>documents</w:t>
      </w:r>
      <w:r w:rsidRPr="00E74FE3">
        <w:t xml:space="preserve"> ci</w:t>
      </w:r>
      <w:r w:rsidR="00ED7443">
        <w:t>-</w:t>
      </w:r>
      <w:r w:rsidRPr="00E74FE3">
        <w:t>après</w:t>
      </w:r>
      <w:r w:rsidR="00ED7443">
        <w:t> :</w:t>
      </w:r>
    </w:p>
    <w:p w14:paraId="714A35ED" w14:textId="5ACCD865" w:rsidR="004F2E63" w:rsidRDefault="003959EB" w:rsidP="00977EB1">
      <w:pPr>
        <w:pStyle w:val="ONUMFS"/>
        <w:numPr>
          <w:ilvl w:val="0"/>
          <w:numId w:val="37"/>
        </w:numPr>
        <w:ind w:left="1134" w:hanging="567"/>
        <w:contextualSpacing/>
      </w:pPr>
      <w:r w:rsidRPr="00E74FE3">
        <w:t>partage de ses données d</w:t>
      </w:r>
      <w:r w:rsidR="00ED7443">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767B6F4E" w14:textId="675A92CF" w:rsidR="004F2E63" w:rsidRDefault="00621CE2" w:rsidP="00977EB1">
      <w:pPr>
        <w:pStyle w:val="ONUMFS"/>
        <w:numPr>
          <w:ilvl w:val="0"/>
          <w:numId w:val="37"/>
        </w:numPr>
        <w:ind w:left="1134" w:hanging="567"/>
        <w:contextualSpacing/>
      </w:pPr>
      <w:r w:rsidRPr="00E74FE3">
        <w:t>analy</w:t>
      </w:r>
      <w:r w:rsidR="003959EB" w:rsidRPr="00E74FE3">
        <w:t>se des cas</w:t>
      </w:r>
      <w:r w:rsidRPr="00E74FE3">
        <w:t xml:space="preserve"> potenti</w:t>
      </w:r>
      <w:r w:rsidR="003959EB" w:rsidRPr="00E74FE3">
        <w:t>e</w:t>
      </w:r>
      <w:r w:rsidRPr="00E74FE3">
        <w:t xml:space="preserve">ls </w:t>
      </w:r>
      <w:r w:rsidR="003959EB" w:rsidRPr="00E74FE3">
        <w:t>de</w:t>
      </w:r>
      <w:r w:rsidRPr="00E74FE3">
        <w:t xml:space="preserve"> biopira</w:t>
      </w:r>
      <w:r w:rsidR="003959EB" w:rsidRPr="00E74FE3">
        <w:t>tage</w:t>
      </w:r>
      <w:r w:rsidRPr="00E74FE3">
        <w:t xml:space="preserve">, </w:t>
      </w:r>
      <w:r w:rsidR="00ED7443">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ED7443">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ED7443">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PO/GRTKF/IC/9/10)</w:t>
      </w:r>
      <w:r w:rsidR="00D857FC">
        <w:t xml:space="preserve">;  </w:t>
      </w:r>
      <w:r w:rsidR="00BC1D0A" w:rsidRPr="00E74FE3">
        <w:t>et</w:t>
      </w:r>
    </w:p>
    <w:p w14:paraId="122B6418" w14:textId="70636644" w:rsidR="004F2E63" w:rsidRDefault="00BC1D0A" w:rsidP="00977EB1">
      <w:pPr>
        <w:pStyle w:val="ONUMFS"/>
        <w:numPr>
          <w:ilvl w:val="0"/>
          <w:numId w:val="37"/>
        </w:numPr>
        <w:ind w:left="1134" w:hanging="567"/>
      </w:pPr>
      <w:r w:rsidRPr="00E74FE3">
        <w:lastRenderedPageBreak/>
        <w:t>part</w:t>
      </w:r>
      <w:r w:rsidR="00621CE2" w:rsidRPr="00E74FE3">
        <w:t>a</w:t>
      </w:r>
      <w:r w:rsidRPr="00E74FE3">
        <w:t>g</w:t>
      </w:r>
      <w:r w:rsidR="00621CE2" w:rsidRPr="00E74FE3">
        <w:t xml:space="preserve">e </w:t>
      </w:r>
      <w:r w:rsidRPr="00E74FE3">
        <w:t>de se</w:t>
      </w:r>
      <w:r w:rsidR="00621CE2" w:rsidRPr="00E74FE3">
        <w:t xml:space="preserve">s </w:t>
      </w:r>
      <w:r w:rsidRPr="00E74FE3">
        <w:t>données d</w:t>
      </w:r>
      <w:r w:rsidR="00ED7443">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43477A2F" w14:textId="4CBEDAEE" w:rsidR="004F2E6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ED7443">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ED7443">
        <w:rPr>
          <w:rFonts w:eastAsia="MS Gothic" w:hint="eastAsia"/>
        </w:rPr>
        <w:t>-</w:t>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D857FC">
        <w:t xml:space="preserve">.  </w:t>
      </w:r>
      <w:r w:rsidRPr="00E74FE3">
        <w:t>Ce</w:t>
      </w:r>
      <w:r w:rsidR="00621CE2" w:rsidRPr="00E74FE3">
        <w:t xml:space="preserve"> r</w:t>
      </w:r>
      <w:r w:rsidRPr="00E74FE3">
        <w:t>ap</w:t>
      </w:r>
      <w:r w:rsidR="00621CE2" w:rsidRPr="00E74FE3">
        <w:t xml:space="preserve">port </w:t>
      </w:r>
      <w:r w:rsidRPr="00E74FE3">
        <w:t>figure dans le</w:t>
      </w:r>
      <w:r w:rsidR="00621CE2" w:rsidRPr="00E74FE3">
        <w:t xml:space="preserve"> </w:t>
      </w:r>
      <w:r w:rsidR="00E82383" w:rsidRPr="00E74FE3">
        <w:t>document</w:t>
      </w:r>
      <w:r w:rsidR="00E82383">
        <w:t xml:space="preserve"> </w:t>
      </w:r>
      <w:r w:rsidR="00E82383" w:rsidRPr="00E74FE3">
        <w:t>WI</w:t>
      </w:r>
      <w:r w:rsidR="00621CE2" w:rsidRPr="00E74FE3">
        <w:t xml:space="preserve">PO/GRTKF/IC/11/12 </w:t>
      </w:r>
      <w:r w:rsidRPr="00E74FE3">
        <w:t>et</w:t>
      </w:r>
      <w:r w:rsidR="00D525FA" w:rsidRPr="00E74FE3">
        <w:t xml:space="preserve"> </w:t>
      </w:r>
      <w:r w:rsidRPr="00E74FE3">
        <w:t>comprend un résumé de l</w:t>
      </w:r>
      <w:r w:rsidR="00ED7443">
        <w:t>’</w:t>
      </w:r>
      <w:r w:rsidRPr="00E74FE3">
        <w:t>exposé p</w:t>
      </w:r>
      <w:r w:rsidR="00621CE2" w:rsidRPr="00E74FE3">
        <w:t>r</w:t>
      </w:r>
      <w:r w:rsidRPr="00E74FE3">
        <w:t>é</w:t>
      </w:r>
      <w:r w:rsidR="00621CE2" w:rsidRPr="00E74FE3">
        <w:t>sent</w:t>
      </w:r>
      <w:r w:rsidRPr="00E74FE3">
        <w:t xml:space="preserve">é par </w:t>
      </w:r>
      <w:r w:rsidR="00D857FC">
        <w:t>Mme </w:t>
      </w:r>
      <w:r w:rsidR="00621CE2" w:rsidRPr="00E74FE3">
        <w:t>Inger</w:t>
      </w:r>
      <w:r w:rsidRPr="00E74FE3">
        <w:t> </w:t>
      </w:r>
      <w:r w:rsidR="00621CE2" w:rsidRPr="00E74FE3">
        <w:t xml:space="preserve">Holten </w:t>
      </w:r>
      <w:r w:rsidR="007F689D" w:rsidRPr="00E74FE3">
        <w:t>exprimant</w:t>
      </w:r>
      <w:r w:rsidRPr="00E74FE3">
        <w:t xml:space="preserve"> l</w:t>
      </w:r>
      <w:r w:rsidR="00ED7443">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010B5C5C" w14:textId="30D72BEB" w:rsidR="004F2E63" w:rsidRDefault="007F689D" w:rsidP="00E74FE3">
      <w:pPr>
        <w:pStyle w:val="ONUMFS"/>
      </w:pPr>
      <w:r w:rsidRPr="00E74FE3">
        <w:t>À la quinz</w:t>
      </w:r>
      <w:r w:rsidR="00ED7443">
        <w:t>ième session</w:t>
      </w:r>
      <w:r w:rsidRPr="00E74FE3">
        <w:t xml:space="preserve"> de l</w:t>
      </w:r>
      <w:r w:rsidR="00ED7443">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mettre à la disposition du Secrétariat des documents décrivant les politiques, mesures et expériences régionales, nationales et communautaires concernant la propriété intellectuelle et les ressources génétiques”</w:t>
      </w:r>
      <w:r w:rsidR="00D857FC">
        <w:t xml:space="preserve">.  </w:t>
      </w:r>
      <w:r w:rsidRPr="00E74FE3">
        <w:t>Les États membres et o</w:t>
      </w:r>
      <w:r w:rsidR="00621CE2" w:rsidRPr="00E74FE3">
        <w:t>bserv</w:t>
      </w:r>
      <w:r w:rsidRPr="00E74FE3">
        <w:t>ateurs ci</w:t>
      </w:r>
      <w:r w:rsidR="00ED7443">
        <w:t>-</w:t>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ED7443">
        <w:t>’</w:t>
      </w:r>
      <w:r w:rsidR="00621CE2" w:rsidRPr="00E74FE3">
        <w:t>exp</w:t>
      </w:r>
      <w:r w:rsidRPr="00E74FE3">
        <w:t>é</w:t>
      </w:r>
      <w:r w:rsidR="00621CE2" w:rsidRPr="00E74FE3">
        <w:t xml:space="preserve">rience </w:t>
      </w:r>
      <w:r w:rsidRPr="00E74FE3">
        <w:t>concernant les exigences de divulgation</w:t>
      </w:r>
      <w:r w:rsidR="00ED7443">
        <w:t> :</w:t>
      </w:r>
    </w:p>
    <w:p w14:paraId="3AEB12C8"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0F46F1D9"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6064A320"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2A51B105" w14:textId="648A92C4"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w:t>
      </w:r>
      <w:r w:rsidR="00ED7443">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0BB7970D"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0603ECAA" w14:textId="76754293" w:rsidR="004F2E63" w:rsidRDefault="007F689D" w:rsidP="00977EB1">
      <w:pPr>
        <w:pStyle w:val="ONUMFS"/>
        <w:numPr>
          <w:ilvl w:val="0"/>
          <w:numId w:val="38"/>
        </w:numPr>
        <w:ind w:left="1134" w:hanging="567"/>
        <w:contextualSpacing/>
      </w:pPr>
      <w:r w:rsidRPr="00E74FE3">
        <w:t>l</w:t>
      </w:r>
      <w:r w:rsidR="00621CE2" w:rsidRPr="00E74FE3">
        <w:t>e</w:t>
      </w:r>
      <w:r w:rsidRPr="00E74FE3">
        <w:t>s</w:t>
      </w:r>
      <w:r w:rsidR="00621CE2" w:rsidRPr="00E74FE3">
        <w:t xml:space="preserve"> repr</w:t>
      </w:r>
      <w:r w:rsidRPr="00E74FE3">
        <w:t>é</w:t>
      </w:r>
      <w:r w:rsidR="00621CE2" w:rsidRPr="00E74FE3">
        <w:t>senta</w:t>
      </w:r>
      <w:r w:rsidRPr="00E74FE3">
        <w:t>n</w:t>
      </w:r>
      <w:r w:rsidR="00621CE2" w:rsidRPr="00E74FE3">
        <w:t xml:space="preserve">ts </w:t>
      </w:r>
      <w:r w:rsidRPr="00E74FE3">
        <w:t>de l</w:t>
      </w:r>
      <w:r w:rsidR="00ED7443">
        <w:t>’</w:t>
      </w:r>
      <w:r w:rsidRPr="00E74FE3">
        <w:t>Organisation des industries de biotechnologie (BIO) et de la Fédération internationale de l</w:t>
      </w:r>
      <w:r w:rsidR="00ED7443">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D857FC">
        <w:t xml:space="preserve">;  </w:t>
      </w:r>
      <w:r w:rsidRPr="00E74FE3">
        <w:t>et</w:t>
      </w:r>
    </w:p>
    <w:p w14:paraId="54CFF605" w14:textId="77777777" w:rsidR="004F2E63" w:rsidRDefault="007F689D" w:rsidP="00977EB1">
      <w:pPr>
        <w:pStyle w:val="ONUMFS"/>
        <w:numPr>
          <w:ilvl w:val="0"/>
          <w:numId w:val="38"/>
        </w:numPr>
        <w:ind w:left="1134" w:hanging="567"/>
      </w:pPr>
      <w:r w:rsidRPr="00E74FE3">
        <w:t>la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1F4AE757" w14:textId="7B480DE9" w:rsidR="004F2E6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E82383" w:rsidRPr="00E74FE3">
        <w:t>document</w:t>
      </w:r>
      <w:r w:rsidR="00E82383">
        <w:t xml:space="preserve"> </w:t>
      </w:r>
      <w:r w:rsidR="00E82383"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ED7443">
        <w:t>’</w:t>
      </w:r>
      <w:r w:rsidR="00A6216E" w:rsidRPr="00E74FE3">
        <w:t>un examen en cours des exigences en matière de divulgation.</w:t>
      </w:r>
    </w:p>
    <w:p w14:paraId="010ACEAE" w14:textId="0F3E5504" w:rsidR="004F2E63" w:rsidRDefault="00A6216E" w:rsidP="00E74FE3">
      <w:pPr>
        <w:pStyle w:val="ONUMFS"/>
      </w:pPr>
      <w:r w:rsidRPr="00E74FE3">
        <w:t xml:space="preserve">La délégation des </w:t>
      </w:r>
      <w:r w:rsidR="00D857FC">
        <w:t>États</w:t>
      </w:r>
      <w:r w:rsidR="00ED7443">
        <w:t>-</w:t>
      </w:r>
      <w:r w:rsidR="00D857FC">
        <w:t>Unis d</w:t>
      </w:r>
      <w:r w:rsidR="00ED7443">
        <w:t>’</w:t>
      </w:r>
      <w:r w:rsidR="00D857FC">
        <w:t>Amérique</w:t>
      </w:r>
      <w:r w:rsidRPr="00E74FE3">
        <w:t xml:space="preserve"> a soumis le </w:t>
      </w:r>
      <w:r w:rsidR="00E82383" w:rsidRPr="00E74FE3">
        <w:t>document</w:t>
      </w:r>
      <w:r w:rsidR="00E82383">
        <w:t xml:space="preserve"> </w:t>
      </w:r>
      <w:r w:rsidR="00E82383"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ED7443">
        <w:t>’</w:t>
      </w:r>
      <w:r w:rsidRPr="00E74FE3">
        <w:t>invention par une application hypothétique au brevet américain numéro</w:t>
      </w:r>
      <w:r w:rsidR="00D857FC" w:rsidRPr="00E74FE3">
        <w:t> 5</w:t>
      </w:r>
      <w:r w:rsidR="00D857FC">
        <w:t> </w:t>
      </w:r>
      <w:r w:rsidR="00D857FC" w:rsidRPr="00E74FE3">
        <w:t>137</w:t>
      </w:r>
      <w:r w:rsidR="00D857FC">
        <w:t> </w:t>
      </w:r>
      <w:r w:rsidR="00D857FC" w:rsidRPr="00E74FE3">
        <w:t>870</w:t>
      </w:r>
      <w:r w:rsidRPr="00E74FE3">
        <w:t>”</w:t>
      </w:r>
      <w:r w:rsidR="00D857FC">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E82383" w:rsidRPr="00E74FE3">
        <w:t>document</w:t>
      </w:r>
      <w:r w:rsidR="00E82383">
        <w:t xml:space="preserve"> </w:t>
      </w:r>
      <w:r w:rsidR="00E82383" w:rsidRPr="00E74FE3">
        <w:t>WI</w:t>
      </w:r>
      <w:r w:rsidRPr="00E74FE3">
        <w:t>PO/GRTKF/IC/31/8, intitulé “L</w:t>
      </w:r>
      <w:r w:rsidR="00ED7443">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r w:rsidR="00E82383" w:rsidRPr="00E74FE3">
        <w:t>document</w:t>
      </w:r>
      <w:r w:rsidR="00E82383">
        <w:t xml:space="preserve"> </w:t>
      </w:r>
      <w:r w:rsidR="00E82383" w:rsidRPr="00E74FE3">
        <w:t>WI</w:t>
      </w:r>
      <w:r w:rsidRPr="00E74FE3">
        <w:t>PO/GRTKF/IC/30/9</w:t>
      </w:r>
      <w:r w:rsidR="00621CE2" w:rsidRPr="00E74FE3">
        <w:t>”.</w:t>
      </w:r>
    </w:p>
    <w:p w14:paraId="34E2B841" w14:textId="14508BBA" w:rsidR="004F2E63" w:rsidRDefault="000B0CF5" w:rsidP="00E74FE3">
      <w:pPr>
        <w:pStyle w:val="ONUMFS"/>
        <w:contextualSpacing/>
        <w:rPr>
          <w:szCs w:val="22"/>
        </w:rPr>
      </w:pPr>
      <w:r w:rsidRPr="00E74FE3">
        <w:rPr>
          <w:szCs w:val="22"/>
        </w:rPr>
        <w:t>En</w:t>
      </w:r>
      <w:r>
        <w:rPr>
          <w:szCs w:val="22"/>
        </w:rPr>
        <w:t> </w:t>
      </w:r>
      <w:r w:rsidRPr="00E74FE3">
        <w:rPr>
          <w:szCs w:val="22"/>
        </w:rPr>
        <w:t>2015</w:t>
      </w:r>
      <w:r w:rsidR="00E14254" w:rsidRPr="00E74FE3">
        <w:rPr>
          <w:szCs w:val="22"/>
        </w:rPr>
        <w:t xml:space="preserve">, 2016 </w:t>
      </w:r>
      <w:r w:rsidR="00A6216E" w:rsidRPr="00E74FE3">
        <w:rPr>
          <w:szCs w:val="22"/>
        </w:rPr>
        <w:t>et</w:t>
      </w:r>
      <w:r w:rsidR="00E14254" w:rsidRPr="00E74FE3">
        <w:rPr>
          <w:szCs w:val="22"/>
        </w:rPr>
        <w:t xml:space="preserve"> 2017,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ED7443">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C07675" w:rsidRPr="00E74FE3">
        <w:rPr>
          <w:szCs w:val="22"/>
        </w:rPr>
        <w:t>ls</w:t>
      </w:r>
      <w:r w:rsidR="00C07675">
        <w:rPr>
          <w:szCs w:val="22"/>
        </w:rPr>
        <w:t xml:space="preserve">.  </w:t>
      </w:r>
      <w:r w:rsidR="00C07675" w:rsidRPr="00E74FE3">
        <w:rPr>
          <w:szCs w:val="22"/>
        </w:rPr>
        <w:t>Le</w:t>
      </w:r>
      <w:r w:rsidR="00467E92" w:rsidRPr="00E74FE3">
        <w:rPr>
          <w:szCs w:val="22"/>
        </w:rPr>
        <w:t>s intervenants des pays ci</w:t>
      </w:r>
      <w:r w:rsidR="00ED7443">
        <w:rPr>
          <w:szCs w:val="22"/>
        </w:rPr>
        <w:t>-</w:t>
      </w:r>
      <w:r w:rsidR="00467E92" w:rsidRPr="00E74FE3">
        <w:rPr>
          <w:szCs w:val="22"/>
        </w:rPr>
        <w:t>après ont partagé leurs données d</w:t>
      </w:r>
      <w:r w:rsidR="00ED7443">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ED7443">
        <w:rPr>
          <w:szCs w:val="22"/>
        </w:rPr>
        <w:t> :</w:t>
      </w:r>
    </w:p>
    <w:p w14:paraId="793D7D6A" w14:textId="1C259712" w:rsidR="004F2E63"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ED7443">
        <w:rPr>
          <w:szCs w:val="22"/>
        </w:rPr>
        <w:t> :</w:t>
      </w:r>
      <w:r w:rsidRPr="00E74FE3">
        <w:rPr>
          <w:szCs w:val="22"/>
        </w:rPr>
        <w:t xml:space="preserve"> </w:t>
      </w:r>
      <w:hyperlink r:id="rId13" w:history="1">
        <w:r w:rsidR="00D857FC">
          <w:rPr>
            <w:rStyle w:val="Hyperlink"/>
            <w:szCs w:val="22"/>
          </w:rPr>
          <w:t>https:</w:t>
        </w:r>
        <w:r w:rsidR="00DB0531" w:rsidRPr="00182067">
          <w:rPr>
            <w:rStyle w:val="Hyperlink"/>
            <w:szCs w:val="22"/>
          </w:rPr>
          <w:t>//www.wipo.int/edocs/mdocs/tk/en/wipo_iptk_ge_16/wipo_iptk_ge_16_presentation_8pinto.pdf</w:t>
        </w:r>
      </w:hyperlink>
      <w:r w:rsidRPr="00E74FE3">
        <w:rPr>
          <w:szCs w:val="22"/>
        </w:rPr>
        <w:t>;</w:t>
      </w:r>
    </w:p>
    <w:p w14:paraId="1532F45A" w14:textId="3B6EEC22" w:rsidR="004F2E63"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ED7443">
        <w:rPr>
          <w:szCs w:val="22"/>
        </w:rPr>
        <w:t> :</w:t>
      </w:r>
      <w:r w:rsidRPr="00E74FE3">
        <w:rPr>
          <w:szCs w:val="22"/>
        </w:rPr>
        <w:t xml:space="preserve"> </w:t>
      </w:r>
      <w:hyperlink r:id="rId14" w:history="1">
        <w:r w:rsidR="00D857FC">
          <w:rPr>
            <w:rStyle w:val="Hyperlink"/>
            <w:szCs w:val="22"/>
          </w:rPr>
          <w:t>https:</w:t>
        </w:r>
        <w:r w:rsidR="00DB0531" w:rsidRPr="00182067">
          <w:rPr>
            <w:rStyle w:val="Hyperlink"/>
            <w:szCs w:val="22"/>
          </w:rPr>
          <w:t>//www.wipo.int/edocs/mdocs/tk/en/wipo_iptk_ge_16/wipo_iptk_ge_16_presentation_9yang.pdf</w:t>
        </w:r>
      </w:hyperlink>
      <w:r w:rsidRPr="00E74FE3">
        <w:rPr>
          <w:szCs w:val="22"/>
        </w:rPr>
        <w:t>;</w:t>
      </w:r>
    </w:p>
    <w:p w14:paraId="29AAE1D1" w14:textId="3EACEA65" w:rsidR="004F2E63"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ED7443">
        <w:rPr>
          <w:szCs w:val="22"/>
        </w:rPr>
        <w:t> :</w:t>
      </w:r>
      <w:r w:rsidRPr="00E74FE3">
        <w:rPr>
          <w:szCs w:val="22"/>
        </w:rPr>
        <w:t xml:space="preserve"> </w:t>
      </w:r>
      <w:hyperlink r:id="rId15" w:history="1">
        <w:r w:rsidR="00D857FC">
          <w:rPr>
            <w:rStyle w:val="Hyperlink"/>
            <w:szCs w:val="22"/>
          </w:rPr>
          <w:t>https:</w:t>
        </w:r>
        <w:r w:rsidR="00DB0531" w:rsidRPr="00182067">
          <w:rPr>
            <w:rStyle w:val="Hyperlink"/>
            <w:szCs w:val="22"/>
          </w:rPr>
          <w:t>//www.wipo.int/edocs/mdocs/tk/en/wipo_iptk_ge_15/wipo_iptk_ge_15_presentation_silvia_solis.pdf</w:t>
        </w:r>
      </w:hyperlink>
      <w:r w:rsidRPr="00E74FE3">
        <w:rPr>
          <w:szCs w:val="22"/>
        </w:rPr>
        <w:t>;</w:t>
      </w:r>
    </w:p>
    <w:p w14:paraId="4469F533" w14:textId="0D39FB9D" w:rsidR="004F2E63" w:rsidRDefault="0050361A" w:rsidP="00977EB1">
      <w:pPr>
        <w:pStyle w:val="ONUMFS"/>
        <w:numPr>
          <w:ilvl w:val="0"/>
          <w:numId w:val="39"/>
        </w:numPr>
        <w:ind w:left="1134" w:hanging="567"/>
        <w:contextualSpacing/>
        <w:rPr>
          <w:szCs w:val="22"/>
        </w:rPr>
      </w:pPr>
      <w:r w:rsidRPr="00E74FE3">
        <w:rPr>
          <w:szCs w:val="22"/>
        </w:rPr>
        <w:lastRenderedPageBreak/>
        <w:t>Ro</w:t>
      </w:r>
      <w:r w:rsidR="00467E92" w:rsidRPr="00E74FE3">
        <w:rPr>
          <w:szCs w:val="22"/>
        </w:rPr>
        <w:t>u</w:t>
      </w:r>
      <w:r w:rsidRPr="00E74FE3">
        <w:rPr>
          <w:szCs w:val="22"/>
        </w:rPr>
        <w:t>mani</w:t>
      </w:r>
      <w:r w:rsidR="00467E92" w:rsidRPr="00E74FE3">
        <w:rPr>
          <w:szCs w:val="22"/>
        </w:rPr>
        <w:t>e</w:t>
      </w:r>
      <w:r w:rsidR="00ED7443">
        <w:rPr>
          <w:szCs w:val="22"/>
        </w:rPr>
        <w:t> :</w:t>
      </w:r>
      <w:r w:rsidRPr="00E74FE3">
        <w:rPr>
          <w:szCs w:val="22"/>
        </w:rPr>
        <w:t xml:space="preserve"> </w:t>
      </w:r>
      <w:hyperlink r:id="rId16" w:history="1">
        <w:r w:rsidR="00D857FC">
          <w:rPr>
            <w:rStyle w:val="Hyperlink"/>
            <w:szCs w:val="22"/>
          </w:rPr>
          <w:t>https:</w:t>
        </w:r>
        <w:r w:rsidR="00DB0531" w:rsidRPr="00182067">
          <w:rPr>
            <w:rStyle w:val="Hyperlink"/>
            <w:szCs w:val="22"/>
          </w:rPr>
          <w:t>//www.wipo.int/edocs/mdocs/tk/en/wipo_iptk_ge_16/wipo_iptk_ge_16_presentation_11gorgescu.pdf</w:t>
        </w:r>
      </w:hyperlink>
      <w:r w:rsidR="00D857FC">
        <w:rPr>
          <w:szCs w:val="22"/>
        </w:rPr>
        <w:t xml:space="preserve">;  </w:t>
      </w:r>
      <w:r w:rsidR="00753936">
        <w:rPr>
          <w:szCs w:val="22"/>
        </w:rPr>
        <w:t>et</w:t>
      </w:r>
    </w:p>
    <w:p w14:paraId="35874B06" w14:textId="4BD4CE1E" w:rsidR="004F2E63" w:rsidRDefault="0050361A" w:rsidP="00977EB1">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ED7443">
        <w:rPr>
          <w:szCs w:val="22"/>
        </w:rPr>
        <w:t> :</w:t>
      </w:r>
      <w:r w:rsidRPr="00E74FE3">
        <w:rPr>
          <w:szCs w:val="22"/>
        </w:rPr>
        <w:t xml:space="preserve"> </w:t>
      </w:r>
      <w:hyperlink r:id="rId17" w:history="1">
        <w:r w:rsidR="00D857FC">
          <w:rPr>
            <w:rStyle w:val="Hyperlink"/>
            <w:szCs w:val="22"/>
          </w:rPr>
          <w:t>https:</w:t>
        </w:r>
        <w:r w:rsidR="00DB0531" w:rsidRPr="00182067">
          <w:rPr>
            <w:rStyle w:val="Hyperlink"/>
            <w:szCs w:val="22"/>
          </w:rPr>
          <w:t>//www.wipo.int/edocs/mdocs/tk/en/wipo_iptk_ge_15/wipo_iptk_ge_15_presentation_martin_girsberger.pdf</w:t>
        </w:r>
      </w:hyperlink>
      <w:r w:rsidRPr="00E74FE3">
        <w:rPr>
          <w:szCs w:val="22"/>
        </w:rPr>
        <w:t>.</w:t>
      </w:r>
    </w:p>
    <w:p w14:paraId="56A125F2" w14:textId="77777777" w:rsidR="004F2E6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60F7D353" w14:textId="388C7F58" w:rsidR="004F2E63"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ED7443">
        <w:t>’</w:t>
      </w:r>
      <w:r w:rsidRPr="00E74FE3">
        <w:t>OMPI</w:t>
      </w:r>
      <w:r w:rsidR="00922393" w:rsidRPr="00E74FE3">
        <w:t xml:space="preserve">, </w:t>
      </w:r>
      <w:r w:rsidRPr="00E74FE3">
        <w:t>à la onz</w:t>
      </w:r>
      <w:r w:rsidR="00ED7443">
        <w:t>ième session</w:t>
      </w:r>
      <w:r w:rsidRPr="00E74FE3">
        <w:t xml:space="preserve"> de l</w:t>
      </w:r>
      <w:r w:rsidR="00ED7443">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ED7443">
        <w:t>’</w:t>
      </w:r>
      <w:r w:rsidR="00922393" w:rsidRPr="00E74FE3">
        <w:t xml:space="preserve">options, </w:t>
      </w:r>
      <w:r w:rsidR="002E1D61" w:rsidRPr="00E74FE3">
        <w:t>figuran</w:t>
      </w:r>
      <w:r w:rsidRPr="00E74FE3">
        <w:t>t dans le</w:t>
      </w:r>
      <w:r w:rsidR="00922393" w:rsidRPr="00E74FE3">
        <w:t xml:space="preserve"> </w:t>
      </w:r>
      <w:r w:rsidR="00E82383" w:rsidRPr="00E74FE3">
        <w:t>document</w:t>
      </w:r>
      <w:r w:rsidR="00E82383">
        <w:t xml:space="preserve"> </w:t>
      </w:r>
      <w:r w:rsidR="00E82383"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ED7443">
        <w:t>’</w:t>
      </w:r>
      <w:r w:rsidR="002E1D61" w:rsidRPr="00E74FE3">
        <w:t>autres propositions pour traiter de la relation entre propriété intellectuelle et ressources génétiqu</w:t>
      </w:r>
      <w:r w:rsidR="00C07675" w:rsidRPr="00E74FE3">
        <w:t>es</w:t>
      </w:r>
      <w:r w:rsidR="00C07675">
        <w:t xml:space="preserve">.  </w:t>
      </w:r>
      <w:r w:rsidR="00C07675"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ED7443">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3ABC5023" w14:textId="20419802" w:rsidR="004F2E63" w:rsidRDefault="002E1D61" w:rsidP="00E74FE3">
      <w:pPr>
        <w:pStyle w:val="ONUMFS"/>
      </w:pPr>
      <w:r w:rsidRPr="00E74FE3">
        <w:t>Le troisième groupe de travail intersessions (IWG 3) s</w:t>
      </w:r>
      <w:r w:rsidR="00ED7443">
        <w:t>’</w:t>
      </w:r>
      <w:r w:rsidRPr="00E74FE3">
        <w:t>est réuni du 28 février au 4 mars 2011 pour discuter des ressources génétiqu</w:t>
      </w:r>
      <w:r w:rsidR="00C07675" w:rsidRPr="00E74FE3">
        <w:t>es</w:t>
      </w:r>
      <w:r w:rsidR="00C07675">
        <w:t xml:space="preserve">.  </w:t>
      </w:r>
      <w:r w:rsidR="00C07675" w:rsidRPr="00E74FE3">
        <w:t>Il</w:t>
      </w:r>
      <w:r w:rsidRPr="00E74FE3">
        <w:t xml:space="preserve"> a établi l</w:t>
      </w:r>
      <w:r w:rsidR="00571772" w:rsidRPr="00E74FE3">
        <w:t xml:space="preserve">e </w:t>
      </w:r>
      <w:r w:rsidR="00E82383" w:rsidRPr="00E74FE3">
        <w:t>document</w:t>
      </w:r>
      <w:r w:rsidR="00E82383">
        <w:t xml:space="preserve"> </w:t>
      </w:r>
      <w:r w:rsidR="00E82383" w:rsidRPr="00E74FE3">
        <w:t>WI</w:t>
      </w:r>
      <w:r w:rsidR="00571772" w:rsidRPr="00E74FE3">
        <w:t xml:space="preserve">PO/GRTKF/IC/18/9, </w:t>
      </w:r>
      <w:r w:rsidRPr="00E74FE3">
        <w:t>intitulé “Projets d</w:t>
      </w:r>
      <w:r w:rsidR="00ED7443">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ED7443">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C07675" w:rsidRPr="00E74FE3">
        <w:t>on</w:t>
      </w:r>
      <w:r w:rsidR="00C07675">
        <w:t xml:space="preserve">.  </w:t>
      </w:r>
      <w:r w:rsidR="00C07675" w:rsidRPr="00E74FE3">
        <w:t>Ce</w:t>
      </w:r>
      <w:r w:rsidRPr="00E74FE3">
        <w:t xml:space="preserve"> projet a été examiné plus avant lors des dix</w:t>
      </w:r>
      <w:r w:rsidR="00ED7443">
        <w:t>-</w:t>
      </w:r>
      <w:r w:rsidRPr="00E74FE3">
        <w:t>neuvième et vingt</w:t>
      </w:r>
      <w:r w:rsidR="00ED7443">
        <w:t>ième session</w:t>
      </w:r>
      <w:r w:rsidRPr="00E74FE3">
        <w:t>s de l</w:t>
      </w:r>
      <w:r w:rsidR="00ED7443">
        <w:t>’</w:t>
      </w:r>
      <w:r w:rsidR="00571772" w:rsidRPr="00E74FE3">
        <w:t>IGC (</w:t>
      </w:r>
      <w:r w:rsidR="00E82383" w:rsidRPr="00E74FE3">
        <w:t>documents</w:t>
      </w:r>
      <w:r w:rsidR="00E82383">
        <w:t xml:space="preserve"> </w:t>
      </w:r>
      <w:r w:rsidR="00E82383" w:rsidRPr="00E74FE3">
        <w:t>WI</w:t>
      </w:r>
      <w:r w:rsidR="00571772" w:rsidRPr="00E74FE3">
        <w:t xml:space="preserve">PO/GRTKF/IC/19/6 </w:t>
      </w:r>
      <w:r w:rsidRPr="00E74FE3">
        <w:t>et</w:t>
      </w:r>
      <w:r w:rsidR="00571772" w:rsidRPr="00E74FE3">
        <w:t xml:space="preserve"> WIPO/GRTKF/IC/20/4)</w:t>
      </w:r>
      <w:r w:rsidR="00D857FC">
        <w:t xml:space="preserve">.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E82383" w:rsidRPr="00E74FE3">
        <w:t>document</w:t>
      </w:r>
      <w:r w:rsidR="00E82383">
        <w:t xml:space="preserve"> </w:t>
      </w:r>
      <w:r w:rsidR="00E82383"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7238C366" w14:textId="3E81C6F5" w:rsidR="004F2E63" w:rsidRDefault="003B081A">
      <w:pPr>
        <w:pStyle w:val="ONUMFS"/>
      </w:pPr>
      <w:r w:rsidRPr="00E74FE3">
        <w:t>À sa vingt</w:t>
      </w:r>
      <w:r w:rsidR="00ED7443">
        <w:t>ième session</w:t>
      </w:r>
      <w:r w:rsidR="00571772" w:rsidRPr="00E74FE3">
        <w:t xml:space="preserve"> </w:t>
      </w:r>
      <w:r w:rsidR="00F37219" w:rsidRPr="00E74FE3">
        <w:t>(</w:t>
      </w:r>
      <w:r w:rsidRPr="00E74FE3">
        <w:t>février </w:t>
      </w:r>
      <w:r w:rsidR="00F37219" w:rsidRPr="00E74FE3">
        <w:t>2012)</w:t>
      </w:r>
      <w:r w:rsidRPr="00E74FE3">
        <w:t>, l</w:t>
      </w:r>
      <w:r w:rsidR="00ED7443">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D857FC">
        <w:t xml:space="preserve">.  </w:t>
      </w:r>
      <w:r w:rsidRPr="00E74FE3">
        <w:t>Ce</w:t>
      </w:r>
      <w:r w:rsidR="00571772" w:rsidRPr="00E74FE3">
        <w:t xml:space="preserve"> document </w:t>
      </w:r>
      <w:r w:rsidRPr="00E74FE3">
        <w:t>comprend des projets de dispositions traitant des exigences de divulgati</w:t>
      </w:r>
      <w:r w:rsidR="00C07675" w:rsidRPr="00E74FE3">
        <w:t>on</w:t>
      </w:r>
      <w:r w:rsidR="00C07675">
        <w:t xml:space="preserve">.  </w:t>
      </w:r>
      <w:r w:rsidR="00C07675" w:rsidRPr="00E74FE3">
        <w:t>Le</w:t>
      </w:r>
      <w:r w:rsidRPr="00E74FE3">
        <w:t xml:space="preserve"> comité</w:t>
      </w:r>
      <w:r w:rsidR="00571772" w:rsidRPr="00E74FE3">
        <w:t xml:space="preserve"> </w:t>
      </w:r>
      <w:r w:rsidRPr="00E74FE3">
        <w:t>a poursuivi l</w:t>
      </w:r>
      <w:r w:rsidR="00ED7443">
        <w:t>’</w:t>
      </w:r>
      <w:r w:rsidRPr="00E74FE3">
        <w:t>examen du texte lors de ses sessions ultérieures</w:t>
      </w:r>
      <w:r w:rsidR="00571772" w:rsidRPr="00E74FE3">
        <w:t xml:space="preserve"> (</w:t>
      </w:r>
      <w:r w:rsidR="0090334B" w:rsidRPr="00E74FE3">
        <w:t>WIPO/GRTKF/IC/25/5, WIPO/GRTKF/IC/26/4, WIPO/GRTKF/IC/28/4, WIPO/GRTKF/IC/29/4, WIPO/GRTKF/IC/30/4</w:t>
      </w:r>
      <w:r w:rsidR="009950A5">
        <w:t>, WIPO/GRTKF/IC/34/4</w:t>
      </w:r>
      <w:r w:rsidR="00604743">
        <w:t>,</w:t>
      </w:r>
      <w:r w:rsidR="00604743" w:rsidRPr="00826E10">
        <w:t xml:space="preserve"> </w:t>
      </w:r>
      <w:r w:rsidR="00604743">
        <w:t>WIPO/GRTKF/IC/35/4</w:t>
      </w:r>
      <w:r w:rsidR="00EF1862">
        <w:t>,</w:t>
      </w:r>
      <w:r w:rsidR="0090334B" w:rsidRPr="00E74FE3">
        <w:t xml:space="preserve"> WIPO/GRTKF/IC/</w:t>
      </w:r>
      <w:r w:rsidR="00604743" w:rsidRPr="00E74FE3">
        <w:t>3</w:t>
      </w:r>
      <w:r w:rsidR="00604743">
        <w:t>6</w:t>
      </w:r>
      <w:r w:rsidR="0090334B" w:rsidRPr="00E74FE3">
        <w:t>/4</w:t>
      </w:r>
      <w:r w:rsidR="00F01078">
        <w:t>,</w:t>
      </w:r>
      <w:r w:rsidR="00D46F52">
        <w:t xml:space="preserve"> WIPO/GRTKF/IC/40/6</w:t>
      </w:r>
      <w:r w:rsidR="00F01078">
        <w:t xml:space="preserve"> et WIPO/GRTKF/IC/41/4</w:t>
      </w:r>
      <w:r w:rsidR="00571772" w:rsidRPr="00E74FE3">
        <w:t>).</w:t>
      </w:r>
    </w:p>
    <w:p w14:paraId="589587C9" w14:textId="10276488" w:rsidR="004F2E63" w:rsidRPr="00196073" w:rsidRDefault="00196073" w:rsidP="004F2E63">
      <w:pPr>
        <w:pStyle w:val="ONUMFS"/>
      </w:pPr>
      <w:r>
        <w:rPr>
          <w:color w:val="000000"/>
        </w:rPr>
        <w:t>En avril 2019, M. Ian </w:t>
      </w:r>
      <w:r w:rsidR="004F2E63" w:rsidRPr="004F2E63">
        <w:rPr>
          <w:color w:val="000000"/>
        </w:rPr>
        <w:t>Goss, président de l</w:t>
      </w:r>
      <w:r w:rsidR="00ED7443">
        <w:rPr>
          <w:color w:val="000000"/>
        </w:rPr>
        <w:t>’</w:t>
      </w:r>
      <w:r w:rsidR="004F2E63" w:rsidRPr="004F2E63">
        <w:rPr>
          <w:color w:val="000000"/>
        </w:rPr>
        <w:t>IGC pour l</w:t>
      </w:r>
      <w:r w:rsidR="00ED7443">
        <w:rPr>
          <w:color w:val="000000"/>
        </w:rPr>
        <w:t>’</w:t>
      </w:r>
      <w:r w:rsidR="004F2E63" w:rsidRPr="004F2E63">
        <w:rPr>
          <w:color w:val="000000"/>
        </w:rPr>
        <w:t>exercice biennal</w:t>
      </w:r>
      <w:r w:rsidR="009E549D">
        <w:rPr>
          <w:color w:val="000000"/>
        </w:rPr>
        <w:t> </w:t>
      </w:r>
      <w:r w:rsidR="004F2E63" w:rsidRPr="004F2E63">
        <w:rPr>
          <w:color w:val="000000"/>
        </w:rPr>
        <w:t>2018</w:t>
      </w:r>
      <w:r w:rsidR="00ED7443">
        <w:rPr>
          <w:color w:val="000000"/>
        </w:rPr>
        <w:t>-</w:t>
      </w:r>
      <w:r w:rsidR="004F2E63" w:rsidRPr="004F2E63">
        <w:rPr>
          <w:color w:val="000000"/>
        </w:rPr>
        <w:t>2019, a établi le texte d</w:t>
      </w:r>
      <w:r w:rsidR="00ED7443">
        <w:rPr>
          <w:color w:val="000000"/>
        </w:rPr>
        <w:t>’</w:t>
      </w:r>
      <w:r w:rsidR="004F2E63" w:rsidRPr="004F2E63">
        <w:rPr>
          <w:color w:val="000000"/>
        </w:rPr>
        <w:t>un projet d</w:t>
      </w:r>
      <w:r w:rsidR="00ED7443">
        <w:rPr>
          <w:color w:val="000000"/>
        </w:rPr>
        <w:t>’</w:t>
      </w:r>
      <w:r w:rsidR="004F2E63" w:rsidRPr="004F2E63">
        <w:rPr>
          <w:color w:val="000000"/>
        </w:rPr>
        <w:t>instru</w:t>
      </w:r>
      <w:r>
        <w:rPr>
          <w:color w:val="000000"/>
        </w:rPr>
        <w:t>ment juridique i</w:t>
      </w:r>
      <w:r w:rsidR="004F2E63" w:rsidRPr="004F2E63">
        <w:rPr>
          <w:color w:val="000000"/>
        </w:rPr>
        <w:t>nternational sur la propriété intellectuelle relative aux ressources génétiques et aux savoirs traditionnels associés aux ressources génétiques, qui comprend des dispositions sur les exigences de divulgati</w:t>
      </w:r>
      <w:r w:rsidR="00C07675" w:rsidRPr="004F2E63">
        <w:rPr>
          <w:color w:val="000000"/>
        </w:rPr>
        <w:t>on</w:t>
      </w:r>
      <w:r w:rsidR="00C07675">
        <w:rPr>
          <w:color w:val="000000"/>
        </w:rPr>
        <w:t xml:space="preserve">.  </w:t>
      </w:r>
      <w:r w:rsidR="00C07675" w:rsidRPr="004F2E63">
        <w:rPr>
          <w:color w:val="000000"/>
        </w:rPr>
        <w:t>Le</w:t>
      </w:r>
      <w:r w:rsidR="004F2E63" w:rsidRPr="004F2E63">
        <w:rPr>
          <w:color w:val="000000"/>
        </w:rPr>
        <w:t xml:space="preserve"> texte figure dans le document WIPO/GRTKF/IC/41/5.</w:t>
      </w:r>
    </w:p>
    <w:p w14:paraId="07C2888B" w14:textId="77777777" w:rsidR="004F2E63" w:rsidRDefault="005869C0" w:rsidP="005869C0">
      <w:pPr>
        <w:pStyle w:val="Heading1"/>
      </w:pPr>
      <w:r>
        <w:t>Évolution historique du texte sur les savoirs traditionnels</w:t>
      </w:r>
    </w:p>
    <w:p w14:paraId="7604B446" w14:textId="009BE921" w:rsidR="004F2E63" w:rsidRDefault="00662E3A" w:rsidP="004E701E">
      <w:pPr>
        <w:pStyle w:val="ONUMFS"/>
      </w:pPr>
      <w:r w:rsidRPr="00E74FE3">
        <w:t xml:space="preserve">À la demande des États membres, à la </w:t>
      </w:r>
      <w:r>
        <w:t>sept</w:t>
      </w:r>
      <w:r w:rsidR="00ED7443">
        <w:t>ième session</w:t>
      </w:r>
      <w:r w:rsidRPr="00E74FE3">
        <w:t xml:space="preserve"> de l</w:t>
      </w:r>
      <w:r w:rsidR="00ED7443">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xml:space="preserve">, figurant dans le </w:t>
      </w:r>
      <w:r w:rsidR="00E82383">
        <w:t>document WI</w:t>
      </w:r>
      <w:r w:rsidR="00CF7D4A">
        <w:t>PO/GRTKF/IC/7/5</w:t>
      </w:r>
      <w:r w:rsidR="00CE28B8">
        <w:t xml:space="preserve">, </w:t>
      </w:r>
      <w:r w:rsidR="00CE28B8" w:rsidRPr="00CE28B8">
        <w:t>en vue de son utilisation par l</w:t>
      </w:r>
      <w:r w:rsidR="00ED7443">
        <w:t>’</w:t>
      </w:r>
      <w:r w:rsidR="00CE28B8" w:rsidRPr="00CE28B8">
        <w:t>IGC pour élaborer des règles de fond en matière de protection des savoirs traditionne</w:t>
      </w:r>
      <w:r w:rsidR="00C07675" w:rsidRPr="00CE28B8">
        <w:t>ls</w:t>
      </w:r>
      <w:r w:rsidR="00C07675">
        <w:t>.  Le</w:t>
      </w:r>
      <w:r w:rsidR="00CE28B8">
        <w:t xml:space="preserve"> document a été</w:t>
      </w:r>
      <w:r w:rsidR="00CE28B8" w:rsidRPr="00CE28B8">
        <w:t xml:space="preserve"> révisé et rediffusé à plusieurs reprises lors des sessions ultérieures de l</w:t>
      </w:r>
      <w:r w:rsidR="00ED7443">
        <w:t>’</w:t>
      </w:r>
      <w:r w:rsidR="00CE28B8" w:rsidRPr="00CE28B8">
        <w:t>IGC (WIPO/GRTKF/IC/8/5, WIPO/GRTKF/IC/9/5, WIPO/GRTKF/IC/16/5, WIPO/GRTKF/IC/17/5 et WIPO/GRTKF/IC/18/5)</w:t>
      </w:r>
      <w:r w:rsidR="00D857FC">
        <w:t xml:space="preserve">.  </w:t>
      </w:r>
      <w:r w:rsidR="007A061C">
        <w:t>Il traitait des</w:t>
      </w:r>
      <w:r w:rsidR="0064528E">
        <w:t xml:space="preserve"> exigences de divulgation.</w:t>
      </w:r>
    </w:p>
    <w:p w14:paraId="59980639" w14:textId="263FFE38" w:rsidR="004F2E63" w:rsidRDefault="006D7D66" w:rsidP="002B5240">
      <w:pPr>
        <w:pStyle w:val="ONUMFS"/>
      </w:pPr>
      <w:r>
        <w:lastRenderedPageBreak/>
        <w:t>Le deuxième groupe de travail intersessions (IWG</w:t>
      </w:r>
      <w:r w:rsidR="00B71196">
        <w:t> </w:t>
      </w:r>
      <w:r>
        <w:t>2) s</w:t>
      </w:r>
      <w:r w:rsidR="00ED7443">
        <w:t>’</w:t>
      </w:r>
      <w:r>
        <w:t>est réuni du 21 au 2</w:t>
      </w:r>
      <w:r w:rsidR="002B5240">
        <w:t>5 février 20</w:t>
      </w:r>
      <w:r>
        <w:t>11 pour débattre des savoirs traditionne</w:t>
      </w:r>
      <w:r w:rsidR="00C07675">
        <w:t>ls.  Il</w:t>
      </w:r>
      <w:r>
        <w:t xml:space="preserve"> a établi le </w:t>
      </w:r>
      <w:r w:rsidR="00E82383">
        <w:t>document WI</w:t>
      </w:r>
      <w:r>
        <w:t>PO/GRTKF/IC/19/5, intitulé “Protection des savoirs traditionnels</w:t>
      </w:r>
      <w:r w:rsidR="00ED7443">
        <w:t> :</w:t>
      </w:r>
      <w:r>
        <w:t xml:space="preserve"> projet d</w:t>
      </w:r>
      <w:r w:rsidR="00ED7443">
        <w:t>’</w:t>
      </w:r>
      <w:r>
        <w:t>articles”, qui comprenait des exigences de divulgati</w:t>
      </w:r>
      <w:r w:rsidR="00C07675">
        <w:t>on.  Ce</w:t>
      </w:r>
      <w:r>
        <w:t xml:space="preserve"> projet a été examiné à nouveau par l</w:t>
      </w:r>
      <w:r w:rsidR="00ED7443">
        <w:t>’</w:t>
      </w:r>
      <w:r>
        <w:t>IGC à sa vingt</w:t>
      </w:r>
      <w:r w:rsidR="00ED7443">
        <w:t> et unième session</w:t>
      </w:r>
      <w:r>
        <w:t xml:space="preserve"> (document WIPO/GRTKF/IC/21/4)</w:t>
      </w:r>
      <w:r w:rsidR="00D857FC">
        <w:t xml:space="preserve">.  </w:t>
      </w:r>
      <w:r>
        <w:t xml:space="preserve">Les pays ayant une position commune ont également apporté une contribution au </w:t>
      </w:r>
      <w:r w:rsidR="00E82383">
        <w:t>document WI</w:t>
      </w:r>
      <w:r>
        <w:t>PO/GRTKF/IC/18/9, qui a été publiée sous les cotes</w:t>
      </w:r>
      <w:r w:rsidR="00B71196">
        <w:t> </w:t>
      </w:r>
      <w:r>
        <w:t>WIPO/GRTKF/IC/19/11 et WIPO/GRTKF/IC/20/6</w:t>
      </w:r>
      <w:r w:rsidR="00D857FC">
        <w:t xml:space="preserve">.  </w:t>
      </w:r>
      <w:r>
        <w:t>Cette contribution comprenait des dispositions sur les exigences de divulgation.</w:t>
      </w:r>
    </w:p>
    <w:p w14:paraId="30C2D16A" w14:textId="1F00A9BF" w:rsidR="004F2E63" w:rsidRDefault="004C66D1" w:rsidP="00D46F52">
      <w:pPr>
        <w:pStyle w:val="ONUMFS"/>
      </w:pPr>
      <w:r w:rsidRPr="004C66D1">
        <w:t>À sa vingt</w:t>
      </w:r>
      <w:r w:rsidR="00ED7443">
        <w:t> et unième session</w:t>
      </w:r>
      <w:r w:rsidRPr="004C66D1">
        <w:t xml:space="preserve"> (</w:t>
      </w:r>
      <w:r w:rsidR="002B5240" w:rsidRPr="004C66D1">
        <w:t>avril</w:t>
      </w:r>
      <w:r w:rsidR="002B5240">
        <w:t> </w:t>
      </w:r>
      <w:r w:rsidR="002B5240" w:rsidRPr="004C66D1">
        <w:t>20</w:t>
      </w:r>
      <w:r w:rsidRPr="004C66D1">
        <w:t>12), l</w:t>
      </w:r>
      <w:r w:rsidR="00ED7443">
        <w:t>’</w:t>
      </w:r>
      <w:r w:rsidRPr="004C66D1">
        <w:t>IGC a poursuivi l</w:t>
      </w:r>
      <w:r w:rsidR="00ED7443">
        <w:t>’</w:t>
      </w:r>
      <w:r w:rsidRPr="004C66D1">
        <w:t>élaboration du projet d</w:t>
      </w:r>
      <w:r w:rsidR="00ED7443">
        <w:t>’</w:t>
      </w:r>
      <w:r w:rsidRPr="004C66D1">
        <w:t xml:space="preserve">articles, qui est devenu le </w:t>
      </w:r>
      <w:r w:rsidR="00E82383" w:rsidRPr="004C66D1">
        <w:t>document</w:t>
      </w:r>
      <w:r w:rsidR="00E82383">
        <w:t xml:space="preserve"> </w:t>
      </w:r>
      <w:r w:rsidR="00E82383" w:rsidRPr="004C66D1">
        <w:t>WI</w:t>
      </w:r>
      <w:r w:rsidRPr="004C66D1">
        <w:t>PO/GRTKF/IC/24/4, et y a incorporé plusieurs dispositions relatives</w:t>
      </w:r>
      <w:r>
        <w:t xml:space="preserve"> aux exigences de divulgati</w:t>
      </w:r>
      <w:r w:rsidR="00C07675">
        <w:t xml:space="preserve">on.  </w:t>
      </w:r>
      <w:r w:rsidR="00C07675" w:rsidRPr="00880F75">
        <w:t>Le</w:t>
      </w:r>
      <w:r w:rsidR="00880F75" w:rsidRPr="00880F75">
        <w:t xml:space="preserve"> comité a poursuivi l</w:t>
      </w:r>
      <w:r w:rsidR="00ED7443">
        <w:t>’</w:t>
      </w:r>
      <w:r w:rsidR="00880F75" w:rsidRPr="00880F75">
        <w:t>examen du texte lors de ses sessions ultérieures (WIPO/GRTKF/IC/25/</w:t>
      </w:r>
      <w:r w:rsidR="00880F75">
        <w:t>6</w:t>
      </w:r>
      <w:r w:rsidR="00880F75" w:rsidRPr="00880F75">
        <w:t>, WIPO/GRTKF/IC/2</w:t>
      </w:r>
      <w:r w:rsidR="00880F75">
        <w:t>7</w:t>
      </w:r>
      <w:r w:rsidR="00880F75" w:rsidRPr="00880F75">
        <w:t>/4, WIPO/GRTKF/IC/28/</w:t>
      </w:r>
      <w:r w:rsidR="00880F75">
        <w:t>5</w:t>
      </w:r>
      <w:r w:rsidR="00880F75" w:rsidRPr="00880F75">
        <w:t>, WIPO/GRTKF/IC/</w:t>
      </w:r>
      <w:r w:rsidR="00880F75">
        <w:t>31</w:t>
      </w:r>
      <w:r w:rsidR="00880F75" w:rsidRPr="00880F75">
        <w:t>/4, WIPO/GRTKF/IC/3</w:t>
      </w:r>
      <w:r w:rsidR="00880F75">
        <w:t>2</w:t>
      </w:r>
      <w:r w:rsidR="00880F75" w:rsidRPr="00880F75">
        <w:t>/4, WIPO/GRTKF/IC/34/</w:t>
      </w:r>
      <w:r w:rsidR="00880F75">
        <w:t>5</w:t>
      </w:r>
      <w:r w:rsidR="00725235">
        <w:t>, WIPO/GRTKF/IC/37/4</w:t>
      </w:r>
      <w:r w:rsidR="00880F75" w:rsidRPr="00880F75">
        <w:t xml:space="preserve"> et WIPO/GRTKF/IC/</w:t>
      </w:r>
      <w:r w:rsidR="00725235">
        <w:t>38</w:t>
      </w:r>
      <w:r w:rsidR="00880F75" w:rsidRPr="00880F75">
        <w:t>/4</w:t>
      </w:r>
      <w:r w:rsidR="00EF1862">
        <w:t>,</w:t>
      </w:r>
      <w:r w:rsidR="00E352D8">
        <w:t xml:space="preserve"> WIPO/GRTKF/IC/39/4</w:t>
      </w:r>
      <w:r w:rsidR="0012330F">
        <w:t>,</w:t>
      </w:r>
      <w:r w:rsidR="00D46F52" w:rsidRPr="00D46F52">
        <w:t xml:space="preserve"> </w:t>
      </w:r>
      <w:r w:rsidR="00D46F52">
        <w:t>WIPO/GRTKF/IC/</w:t>
      </w:r>
      <w:r w:rsidR="00D46F52" w:rsidRPr="00D46F52">
        <w:t>40/4</w:t>
      </w:r>
      <w:r w:rsidR="0012330F">
        <w:t xml:space="preserve"> et WIPO/GRTKF/IC/</w:t>
      </w:r>
      <w:r w:rsidR="00196073">
        <w:t>40</w:t>
      </w:r>
      <w:r w:rsidR="0012330F">
        <w:t>/</w:t>
      </w:r>
      <w:r w:rsidR="00196073">
        <w:t>1</w:t>
      </w:r>
      <w:r w:rsidR="0012330F">
        <w:t>8</w:t>
      </w:r>
      <w:r w:rsidR="00880F75" w:rsidRPr="00880F75">
        <w:t>).</w:t>
      </w:r>
    </w:p>
    <w:p w14:paraId="459E6287" w14:textId="77777777" w:rsidR="004F2E6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168672C4" w14:textId="6C4457E8" w:rsidR="004F2E63" w:rsidRDefault="00E62BDB" w:rsidP="008F509B">
      <w:pPr>
        <w:pStyle w:val="ONUMFS"/>
        <w:spacing w:after="120"/>
      </w:pPr>
      <w:r w:rsidRPr="00E74FE3">
        <w:t>À la deux</w:t>
      </w:r>
      <w:r w:rsidR="00ED7443">
        <w:t>ième session</w:t>
      </w:r>
      <w:r w:rsidRPr="00E74FE3">
        <w:t xml:space="preserve"> de l</w:t>
      </w:r>
      <w:r w:rsidR="00ED7443">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 xml:space="preserve">Rapport du Groupe de travail </w:t>
      </w:r>
      <w:r w:rsidR="00D857FC">
        <w:t>ad hoc</w:t>
      </w:r>
      <w:r w:rsidR="003B081A" w:rsidRPr="00E74FE3">
        <w:t xml:space="preserve"> à composition non limitée de la CDB sur l</w:t>
      </w:r>
      <w:r w:rsidR="00ED7443">
        <w:t>’</w:t>
      </w:r>
      <w:r w:rsidR="003B081A" w:rsidRPr="00E74FE3">
        <w:t xml:space="preserve">accès et le partage des avantages </w:t>
      </w:r>
      <w:r w:rsidRPr="00E74FE3">
        <w:t>(</w:t>
      </w:r>
      <w:r w:rsidR="000B0CF5" w:rsidRPr="000B0CF5">
        <w:t>document WI</w:t>
      </w:r>
      <w:r w:rsidR="009B6874" w:rsidRPr="00E74FE3">
        <w:t>PO/GRTKF/IC/2/11)</w:t>
      </w:r>
      <w:r w:rsidR="00D857FC">
        <w:t xml:space="preserve">.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38F743D2" w14:textId="3B1FE11A" w:rsidR="004F2E63" w:rsidRDefault="00E62BDB" w:rsidP="008F509B">
      <w:pPr>
        <w:pStyle w:val="ONUMFS"/>
        <w:spacing w:after="120"/>
      </w:pPr>
      <w:r w:rsidRPr="00E74FE3">
        <w:t>À la treiz</w:t>
      </w:r>
      <w:r w:rsidR="00ED7443">
        <w:t>ième session</w:t>
      </w:r>
      <w:r w:rsidRPr="00E74FE3">
        <w:t xml:space="preserve"> de l</w:t>
      </w:r>
      <w:r w:rsidR="00ED7443">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ED7443">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E82383" w:rsidRPr="00E74FE3">
        <w:t>document</w:t>
      </w:r>
      <w:r w:rsidR="00E82383">
        <w:t xml:space="preserve"> </w:t>
      </w:r>
      <w:r w:rsidR="00E82383" w:rsidRPr="00E74FE3">
        <w:t>WI</w:t>
      </w:r>
      <w:r w:rsidR="00405FA1" w:rsidRPr="00E74FE3">
        <w:t>PO/GRTKF/IC/13/8</w:t>
      </w:r>
      <w:r w:rsidR="00BF4338" w:rsidRPr="00E74FE3">
        <w:t> </w:t>
      </w:r>
      <w:r w:rsidR="009B6874" w:rsidRPr="00E74FE3">
        <w:t>(</w:t>
      </w:r>
      <w:r w:rsidR="00BF4338" w:rsidRPr="00E74FE3">
        <w:t>c</w:t>
      </w:r>
      <w:r w:rsidR="009B6874" w:rsidRPr="00E74FE3">
        <w:t>).</w:t>
      </w:r>
    </w:p>
    <w:p w14:paraId="52BE3F7A" w14:textId="4B9773A5" w:rsidR="004F2E63" w:rsidRDefault="00BF4338" w:rsidP="008F509B">
      <w:pPr>
        <w:pStyle w:val="ONUMFS"/>
        <w:spacing w:after="120"/>
      </w:pPr>
      <w:r w:rsidRPr="00E74FE3">
        <w:t xml:space="preserve">À </w:t>
      </w:r>
      <w:r w:rsidR="001C1D2A" w:rsidRPr="00E74FE3">
        <w:t>s</w:t>
      </w:r>
      <w:r w:rsidRPr="00E74FE3">
        <w:t>a</w:t>
      </w:r>
      <w:r w:rsidR="001C1D2A" w:rsidRPr="00E74FE3">
        <w:t xml:space="preserve"> </w:t>
      </w:r>
      <w:r w:rsidRPr="00E74FE3">
        <w:t>onz</w:t>
      </w:r>
      <w:r w:rsidR="00ED7443">
        <w:t>ième session</w:t>
      </w:r>
      <w:r w:rsidR="001C1D2A" w:rsidRPr="00E74FE3">
        <w:t>,</w:t>
      </w:r>
      <w:r w:rsidRPr="00E74FE3">
        <w:t xml:space="preserve"> l</w:t>
      </w:r>
      <w:r w:rsidR="00ED7443">
        <w:t>’</w:t>
      </w:r>
      <w:r w:rsidRPr="00E74FE3">
        <w:t xml:space="preserve">Instance permanente des </w:t>
      </w:r>
      <w:r w:rsidR="00ED7443">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ED7443">
        <w:t>’</w:t>
      </w:r>
      <w:r w:rsidRPr="00E74FE3">
        <w:t>OMPI de mettre en place une étude technique indépendante, réalisée du point de vue des droits des peuples autochtones, portant sur les projets de textes élaborés par l</w:t>
      </w:r>
      <w:r w:rsidR="00ED7443">
        <w:t>’</w:t>
      </w:r>
      <w:r w:rsidR="008261B4" w:rsidRPr="00E74FE3">
        <w:t>IGC</w:t>
      </w:r>
      <w:r w:rsidR="00D857FC">
        <w:t>.  M. </w:t>
      </w:r>
      <w:r w:rsidR="001C1D2A" w:rsidRPr="00E74FE3">
        <w:t>James</w:t>
      </w:r>
      <w:r w:rsidR="008261B4">
        <w:t> </w:t>
      </w:r>
      <w:r w:rsidR="001C1D2A" w:rsidRPr="00E74FE3">
        <w:t xml:space="preserve">Anaya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ED7443">
        <w:t>’</w:t>
      </w:r>
      <w:r w:rsidR="007758BE" w:rsidRPr="00E74FE3">
        <w:t>IGC à sa vingt</w:t>
      </w:r>
      <w:r w:rsidR="00ED7443">
        <w:t>-</w:t>
      </w:r>
      <w:r w:rsidR="007758BE" w:rsidRPr="00E74FE3">
        <w:t>neuv</w:t>
      </w:r>
      <w:r w:rsidR="00ED7443">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WIPO/GRTKF/IC/29/INF/10</w:t>
      </w:r>
      <w:r w:rsidR="00D857FC">
        <w:t xml:space="preserve">.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C07675" w:rsidRPr="00E74FE3">
        <w:t>es</w:t>
      </w:r>
      <w:r w:rsidR="00C07675">
        <w:t xml:space="preserve">.  </w:t>
      </w:r>
      <w:r w:rsidR="00C07675" w:rsidRPr="00E74FE3">
        <w:t>Il</w:t>
      </w:r>
      <w:r w:rsidR="007758BE" w:rsidRPr="00E74FE3">
        <w:t xml:space="preserve"> a été mis à la disposition des sessions ultérieures de l</w:t>
      </w:r>
      <w:r w:rsidR="00ED7443">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03649B1C" w14:textId="23C6A665" w:rsidR="004F2E63" w:rsidRDefault="0038651D" w:rsidP="002D1155">
      <w:pPr>
        <w:pStyle w:val="ONUMFS"/>
      </w:pPr>
      <w:r>
        <w:t>À la trente</w:t>
      </w:r>
      <w:r w:rsidR="00ED7443">
        <w:t>-</w:t>
      </w:r>
      <w:r>
        <w:t>six</w:t>
      </w:r>
      <w:r w:rsidR="00ED7443">
        <w:t>ième session</w:t>
      </w:r>
      <w:r>
        <w:t xml:space="preserve"> de l</w:t>
      </w:r>
      <w:r w:rsidR="00ED7443">
        <w:t>’</w:t>
      </w:r>
      <w:r>
        <w:t xml:space="preserve">IGC, la délégation des </w:t>
      </w:r>
      <w:r w:rsidR="00D857FC">
        <w:t>États</w:t>
      </w:r>
      <w:r w:rsidR="00ED7443">
        <w:t>-</w:t>
      </w:r>
      <w:r w:rsidR="00D857FC">
        <w:t>Unis d</w:t>
      </w:r>
      <w:r w:rsidR="00ED7443">
        <w:t>’</w:t>
      </w:r>
      <w:r w:rsidR="00D857FC">
        <w:t>Amérique</w:t>
      </w:r>
      <w:r>
        <w:t xml:space="preserve"> </w:t>
      </w:r>
      <w:r w:rsidR="005C0E8B">
        <w:t xml:space="preserve">a soumis le document intitulé </w:t>
      </w:r>
      <w:r w:rsidR="005C0E8B" w:rsidRPr="005C0E8B">
        <w:t>“Incidence économique des retards de traitement et de l</w:t>
      </w:r>
      <w:r w:rsidR="00ED7443">
        <w:t>’</w:t>
      </w:r>
      <w:r w:rsidR="005C0E8B" w:rsidRPr="005C0E8B">
        <w:t>incertitude concernant les droits de brevet</w:t>
      </w:r>
      <w:r w:rsidR="00ED7443">
        <w:t> :</w:t>
      </w:r>
      <w:r w:rsidR="005C0E8B" w:rsidRPr="005C0E8B">
        <w:t xml:space="preserve"> préoccupations des </w:t>
      </w:r>
      <w:r w:rsidR="00D857FC">
        <w:t>États</w:t>
      </w:r>
      <w:r w:rsidR="00ED7443">
        <w:t>-</w:t>
      </w:r>
      <w:r w:rsidR="00D857FC">
        <w:t>Unis d</w:t>
      </w:r>
      <w:r w:rsidR="00ED7443">
        <w:t>’</w:t>
      </w:r>
      <w:r w:rsidR="00D857FC">
        <w:t>Amérique</w:t>
      </w:r>
      <w:r w:rsidR="005C0E8B" w:rsidRPr="005C0E8B">
        <w:t xml:space="preserve"> face aux propositions relatives à de nou</w:t>
      </w:r>
      <w:r w:rsidR="00F22CA3">
        <w:t>velles exigences de divulgation</w:t>
      </w:r>
      <w:r w:rsidR="005C0E8B" w:rsidRPr="005C0E8B">
        <w:t>”</w:t>
      </w:r>
      <w:r w:rsidR="00F22CA3">
        <w:t xml:space="preserve">, joint en annexe du </w:t>
      </w:r>
      <w:r w:rsidR="00E82383">
        <w:t>document WI</w:t>
      </w:r>
      <w:r w:rsidR="00F22CA3">
        <w:t>PO/GRTKF/IC/36/10</w:t>
      </w:r>
      <w:r w:rsidR="00D857FC">
        <w:t xml:space="preserve">.  </w:t>
      </w:r>
      <w:r w:rsidR="00725235">
        <w:t>Il a été présenté de nouveau</w:t>
      </w:r>
      <w:r w:rsidR="002D1155">
        <w:t>,</w:t>
      </w:r>
      <w:r w:rsidR="002D1155" w:rsidRPr="002D1155">
        <w:t xml:space="preserve"> assorti de quelques mises à jour, </w:t>
      </w:r>
      <w:r w:rsidR="00725235">
        <w:t>à l</w:t>
      </w:r>
      <w:r w:rsidR="00ED7443">
        <w:t>’</w:t>
      </w:r>
      <w:r w:rsidR="00725235">
        <w:t xml:space="preserve">IGC à </w:t>
      </w:r>
      <w:r w:rsidR="00015CE7">
        <w:t>ses</w:t>
      </w:r>
      <w:r w:rsidR="00725235">
        <w:t xml:space="preserve"> trente</w:t>
      </w:r>
      <w:r w:rsidR="00ED7443">
        <w:t>-</w:t>
      </w:r>
      <w:r w:rsidR="00725235">
        <w:t>sept</w:t>
      </w:r>
      <w:r w:rsidR="004A5280">
        <w:t>ième</w:t>
      </w:r>
      <w:r w:rsidR="002D1155">
        <w:t>,</w:t>
      </w:r>
      <w:r w:rsidR="00015CE7">
        <w:t xml:space="preserve"> trente</w:t>
      </w:r>
      <w:r w:rsidR="00ED7443">
        <w:t>-</w:t>
      </w:r>
      <w:r w:rsidR="00015CE7">
        <w:t>huitième</w:t>
      </w:r>
      <w:r w:rsidR="00786D70">
        <w:t>,</w:t>
      </w:r>
      <w:r w:rsidR="002D1155">
        <w:t xml:space="preserve"> trente</w:t>
      </w:r>
      <w:r w:rsidR="00ED7443">
        <w:t>-</w:t>
      </w:r>
      <w:r w:rsidR="002D1155">
        <w:t>neuv</w:t>
      </w:r>
      <w:r w:rsidR="00E82383">
        <w:t>ième</w:t>
      </w:r>
      <w:r w:rsidR="00786D70">
        <w:t xml:space="preserve"> et quarant</w:t>
      </w:r>
      <w:r w:rsidR="00ED7443">
        <w:t>ième session</w:t>
      </w:r>
      <w:r w:rsidR="00015CE7">
        <w:t>s</w:t>
      </w:r>
      <w:r w:rsidR="00725235">
        <w:t xml:space="preserve"> sous l</w:t>
      </w:r>
      <w:r w:rsidR="00015CE7">
        <w:t>es</w:t>
      </w:r>
      <w:r w:rsidR="00725235">
        <w:t xml:space="preserve"> cote</w:t>
      </w:r>
      <w:r w:rsidR="00015CE7">
        <w:t>s</w:t>
      </w:r>
      <w:r w:rsidR="00B04267">
        <w:t> </w:t>
      </w:r>
      <w:r w:rsidR="00725235">
        <w:t>WIPO/GRTKF/IC/37/15</w:t>
      </w:r>
      <w:r w:rsidR="002D1155">
        <w:t>,</w:t>
      </w:r>
      <w:r w:rsidR="00015CE7">
        <w:t xml:space="preserve"> WIPO/GRTKF/IC/38/15</w:t>
      </w:r>
      <w:r w:rsidR="00786D70">
        <w:t>,</w:t>
      </w:r>
      <w:r w:rsidR="002D1155">
        <w:t xml:space="preserve"> WIPO/GRTKF/IC/39/10</w:t>
      </w:r>
      <w:r w:rsidR="003710BD">
        <w:t xml:space="preserve"> et </w:t>
      </w:r>
      <w:r w:rsidR="00786D70">
        <w:t>WIPO/GRTKF/IC/40/11</w:t>
      </w:r>
      <w:r w:rsidR="00725235">
        <w:t>.</w:t>
      </w:r>
    </w:p>
    <w:p w14:paraId="07299C30" w14:textId="77777777" w:rsidR="004F2E63" w:rsidRDefault="00FD6CE8" w:rsidP="00FD6CE8">
      <w:r>
        <w:br w:type="page"/>
      </w:r>
    </w:p>
    <w:p w14:paraId="21EDE91D" w14:textId="3040AE5F" w:rsidR="004F2E63" w:rsidRDefault="007758BE" w:rsidP="008F509B">
      <w:pPr>
        <w:pStyle w:val="ONUMFS"/>
        <w:spacing w:after="120"/>
        <w:rPr>
          <w:szCs w:val="22"/>
        </w:rPr>
      </w:pPr>
      <w:r w:rsidRPr="00E74FE3">
        <w:rPr>
          <w:szCs w:val="22"/>
        </w:rPr>
        <w:lastRenderedPageBreak/>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ED7443">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xml:space="preserve">, 2016 </w:t>
      </w:r>
      <w:r w:rsidRPr="00E74FE3">
        <w:rPr>
          <w:szCs w:val="22"/>
        </w:rPr>
        <w:t>et</w:t>
      </w:r>
      <w:r w:rsidR="00A45FE5" w:rsidRPr="00E74FE3">
        <w:rPr>
          <w:szCs w:val="22"/>
        </w:rPr>
        <w:t xml:space="preserve"> 2017, </w:t>
      </w:r>
      <w:r w:rsidR="00962957" w:rsidRPr="00E74FE3">
        <w:rPr>
          <w:szCs w:val="22"/>
        </w:rPr>
        <w:t>les intervenants ci</w:t>
      </w:r>
      <w:r w:rsidR="00ED7443">
        <w:rPr>
          <w:szCs w:val="22"/>
        </w:rPr>
        <w:t>-</w:t>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ED7443">
        <w:rPr>
          <w:szCs w:val="22"/>
        </w:rPr>
        <w:t> :</w:t>
      </w:r>
    </w:p>
    <w:p w14:paraId="18110F2E" w14:textId="545CA572" w:rsidR="004F2E63" w:rsidRDefault="00D857FC" w:rsidP="008F509B">
      <w:pPr>
        <w:pStyle w:val="ONUMFS"/>
        <w:numPr>
          <w:ilvl w:val="0"/>
          <w:numId w:val="40"/>
        </w:numPr>
        <w:spacing w:after="120"/>
        <w:ind w:left="1134" w:hanging="567"/>
        <w:contextualSpacing/>
        <w:rPr>
          <w:szCs w:val="22"/>
          <w:lang w:val="fr-FR"/>
        </w:rPr>
      </w:pPr>
      <w:r>
        <w:rPr>
          <w:szCs w:val="22"/>
        </w:rPr>
        <w:t>M. </w:t>
      </w:r>
      <w:r w:rsidR="00615CB1" w:rsidRPr="00E74FE3">
        <w:rPr>
          <w:szCs w:val="22"/>
          <w:lang w:val="fr-FR"/>
        </w:rPr>
        <w:t>Pierre</w:t>
      </w:r>
      <w:r w:rsidR="00962957" w:rsidRPr="00E74FE3">
        <w:rPr>
          <w:szCs w:val="22"/>
          <w:lang w:val="fr-FR"/>
        </w:rPr>
        <w:t> </w:t>
      </w:r>
      <w:r w:rsidR="008261B4">
        <w:rPr>
          <w:szCs w:val="22"/>
          <w:lang w:val="fr-FR"/>
        </w:rPr>
        <w:t>d</w:t>
      </w:r>
      <w:r w:rsidR="00615CB1" w:rsidRPr="00E74FE3">
        <w:rPr>
          <w:szCs w:val="22"/>
          <w:lang w:val="fr-FR"/>
        </w:rPr>
        <w:t>u</w:t>
      </w:r>
      <w:r w:rsidR="00962957" w:rsidRPr="00E74FE3">
        <w:rPr>
          <w:szCs w:val="22"/>
          <w:lang w:val="fr-FR"/>
        </w:rPr>
        <w:t> </w:t>
      </w:r>
      <w:r w:rsidR="00615CB1" w:rsidRPr="00E74FE3">
        <w:rPr>
          <w:szCs w:val="22"/>
          <w:lang w:val="fr-FR"/>
        </w:rPr>
        <w:t>Plessis</w:t>
      </w:r>
      <w:r w:rsidR="00ED7443">
        <w:rPr>
          <w:szCs w:val="22"/>
          <w:lang w:val="fr-FR"/>
        </w:rPr>
        <w:t> :</w:t>
      </w:r>
      <w:r w:rsidR="00615CB1" w:rsidRPr="00E74FE3">
        <w:rPr>
          <w:szCs w:val="22"/>
          <w:lang w:val="fr-FR"/>
        </w:rPr>
        <w:t xml:space="preserve"> </w:t>
      </w:r>
      <w:hyperlink r:id="rId18" w:history="1">
        <w:r>
          <w:rPr>
            <w:rStyle w:val="Hyperlink"/>
            <w:szCs w:val="22"/>
            <w:lang w:val="fr-FR"/>
          </w:rPr>
          <w:t>https:</w:t>
        </w:r>
        <w:r w:rsidR="008A4046" w:rsidRPr="00A13A8B">
          <w:rPr>
            <w:rStyle w:val="Hyperlink"/>
            <w:szCs w:val="22"/>
            <w:lang w:val="fr-FR"/>
          </w:rPr>
          <w:t>//www.wipo.int/edocs/mdocs/tk/en/wipo_iptk_ge_15/wipo_iptk_ge_15_presentation_pierre_du_plessis.pdf</w:t>
        </w:r>
      </w:hyperlink>
      <w:r w:rsidR="00615CB1" w:rsidRPr="00E74FE3">
        <w:rPr>
          <w:szCs w:val="22"/>
          <w:lang w:val="fr-FR"/>
        </w:rPr>
        <w:t>;</w:t>
      </w:r>
    </w:p>
    <w:p w14:paraId="074E4CB8" w14:textId="25328173" w:rsidR="004F2E63" w:rsidRDefault="00D857FC" w:rsidP="008F509B">
      <w:pPr>
        <w:pStyle w:val="ONUMFS"/>
        <w:numPr>
          <w:ilvl w:val="0"/>
          <w:numId w:val="40"/>
        </w:numPr>
        <w:spacing w:after="120"/>
        <w:ind w:left="1134" w:hanging="567"/>
        <w:contextualSpacing/>
        <w:rPr>
          <w:szCs w:val="22"/>
          <w:lang w:val="fr-FR"/>
        </w:rPr>
      </w:pPr>
      <w:r>
        <w:rPr>
          <w:szCs w:val="22"/>
          <w:lang w:val="fr-FR"/>
        </w:rPr>
        <w:t>Mme </w:t>
      </w:r>
      <w:r w:rsidR="00615CB1" w:rsidRPr="00E74FE3">
        <w:rPr>
          <w:szCs w:val="22"/>
          <w:lang w:val="fr-FR"/>
        </w:rPr>
        <w:t>Larisa</w:t>
      </w:r>
      <w:r w:rsidR="00962957" w:rsidRPr="00E74FE3">
        <w:rPr>
          <w:szCs w:val="22"/>
          <w:lang w:val="fr-FR"/>
        </w:rPr>
        <w:t> </w:t>
      </w:r>
      <w:r w:rsidR="00615CB1" w:rsidRPr="00E74FE3">
        <w:rPr>
          <w:szCs w:val="22"/>
          <w:lang w:val="fr-FR"/>
        </w:rPr>
        <w:t>Simonova</w:t>
      </w:r>
      <w:r w:rsidR="00ED7443">
        <w:rPr>
          <w:szCs w:val="22"/>
          <w:lang w:val="fr-FR"/>
        </w:rPr>
        <w:t> :</w:t>
      </w:r>
      <w:r w:rsidR="00615CB1" w:rsidRPr="00E74FE3">
        <w:rPr>
          <w:szCs w:val="22"/>
          <w:lang w:val="fr-FR"/>
        </w:rPr>
        <w:t xml:space="preserve"> </w:t>
      </w:r>
      <w:hyperlink r:id="rId19" w:history="1">
        <w:r>
          <w:rPr>
            <w:rStyle w:val="Hyperlink"/>
            <w:szCs w:val="22"/>
            <w:lang w:val="fr-FR"/>
          </w:rPr>
          <w:t>https:</w:t>
        </w:r>
        <w:r w:rsidR="008A4046" w:rsidRPr="00A13A8B">
          <w:rPr>
            <w:rStyle w:val="Hyperlink"/>
            <w:szCs w:val="22"/>
            <w:lang w:val="fr-FR"/>
          </w:rPr>
          <w:t>//www.wipo.int/edocs/mdocs/tk/en/wipo_iptk_ge_15/wipo_iptk_ge_15_presentation_larisa_simonova.pdf</w:t>
        </w:r>
      </w:hyperlink>
      <w:r w:rsidR="00615CB1" w:rsidRPr="00E74FE3">
        <w:rPr>
          <w:szCs w:val="22"/>
          <w:lang w:val="fr-FR"/>
        </w:rPr>
        <w:t>;</w:t>
      </w:r>
    </w:p>
    <w:p w14:paraId="308942E9" w14:textId="262BF612" w:rsidR="004F2E63" w:rsidRDefault="00D857FC" w:rsidP="008F509B">
      <w:pPr>
        <w:pStyle w:val="ONUMFS"/>
        <w:numPr>
          <w:ilvl w:val="0"/>
          <w:numId w:val="40"/>
        </w:numPr>
        <w:spacing w:after="120"/>
        <w:ind w:left="1134" w:hanging="567"/>
        <w:contextualSpacing/>
        <w:rPr>
          <w:szCs w:val="22"/>
          <w:lang w:val="de-CH"/>
        </w:rPr>
      </w:pPr>
      <w:r w:rsidRPr="00C07675">
        <w:rPr>
          <w:lang w:val="de-CH"/>
        </w:rPr>
        <w:t>M. </w:t>
      </w:r>
      <w:r w:rsidR="00615CB1" w:rsidRPr="00E74FE3">
        <w:rPr>
          <w:szCs w:val="22"/>
          <w:lang w:val="de-CH"/>
        </w:rPr>
        <w:t>Paul</w:t>
      </w:r>
      <w:r w:rsidR="00962957" w:rsidRPr="00E74FE3">
        <w:rPr>
          <w:szCs w:val="22"/>
          <w:lang w:val="de-CH"/>
        </w:rPr>
        <w:t> </w:t>
      </w:r>
      <w:r w:rsidR="00615CB1" w:rsidRPr="00E74FE3">
        <w:rPr>
          <w:szCs w:val="22"/>
          <w:lang w:val="de-CH"/>
        </w:rPr>
        <w:t>Oldham</w:t>
      </w:r>
      <w:r w:rsidR="00ED7443">
        <w:rPr>
          <w:szCs w:val="22"/>
          <w:lang w:val="de-CH"/>
        </w:rPr>
        <w:t> :</w:t>
      </w:r>
      <w:r w:rsidR="00615CB1" w:rsidRPr="00E74FE3">
        <w:rPr>
          <w:szCs w:val="22"/>
          <w:lang w:val="de-CH"/>
        </w:rPr>
        <w:t xml:space="preserve"> </w:t>
      </w:r>
      <w:hyperlink r:id="rId20" w:history="1">
        <w:r>
          <w:rPr>
            <w:rStyle w:val="Hyperlink"/>
            <w:szCs w:val="22"/>
            <w:lang w:val="de-CH"/>
          </w:rPr>
          <w:t>https:</w:t>
        </w:r>
        <w:r w:rsidR="008A4046" w:rsidRPr="00A13A8B">
          <w:rPr>
            <w:rStyle w:val="Hyperlink"/>
            <w:szCs w:val="22"/>
            <w:lang w:val="de-CH"/>
          </w:rPr>
          <w:t>//www.wipo.int/edocs/mdocs/tk/en/wipo_iptk_ge_15/wipo_iptk_ge_15_presentation_paul_oldham.pdf</w:t>
        </w:r>
      </w:hyperlink>
      <w:r w:rsidR="00615CB1" w:rsidRPr="00E74FE3">
        <w:rPr>
          <w:szCs w:val="22"/>
          <w:lang w:val="de-CH"/>
        </w:rPr>
        <w:t>;</w:t>
      </w:r>
    </w:p>
    <w:p w14:paraId="42FC221D" w14:textId="3106C263" w:rsidR="004F2E63" w:rsidRDefault="00D857FC" w:rsidP="008F509B">
      <w:pPr>
        <w:pStyle w:val="ONUMFS"/>
        <w:numPr>
          <w:ilvl w:val="0"/>
          <w:numId w:val="40"/>
        </w:numPr>
        <w:spacing w:after="120"/>
        <w:ind w:left="1134" w:hanging="567"/>
        <w:contextualSpacing/>
        <w:rPr>
          <w:szCs w:val="22"/>
        </w:rPr>
      </w:pPr>
      <w:r w:rsidRPr="00895511">
        <w:rPr>
          <w:szCs w:val="22"/>
        </w:rPr>
        <w:t>Mme </w:t>
      </w:r>
      <w:r w:rsidR="00BB30B9" w:rsidRPr="00895511">
        <w:rPr>
          <w:szCs w:val="22"/>
        </w:rPr>
        <w:t>Ruth</w:t>
      </w:r>
      <w:r w:rsidR="00962957" w:rsidRPr="00895511">
        <w:rPr>
          <w:szCs w:val="22"/>
        </w:rPr>
        <w:t> </w:t>
      </w:r>
      <w:r w:rsidR="00BB30B9" w:rsidRPr="00895511">
        <w:rPr>
          <w:szCs w:val="22"/>
        </w:rPr>
        <w:t>Okediji</w:t>
      </w:r>
      <w:r w:rsidR="00ED7443">
        <w:rPr>
          <w:szCs w:val="22"/>
        </w:rPr>
        <w:t> :</w:t>
      </w:r>
      <w:r w:rsidR="00BB30B9" w:rsidRPr="00895511">
        <w:rPr>
          <w:szCs w:val="22"/>
        </w:rPr>
        <w:t xml:space="preserve"> </w:t>
      </w:r>
      <w:hyperlink r:id="rId21" w:history="1">
        <w:r w:rsidRPr="00895511">
          <w:rPr>
            <w:rStyle w:val="Hyperlink"/>
            <w:szCs w:val="22"/>
          </w:rPr>
          <w:t>https:</w:t>
        </w:r>
        <w:r w:rsidR="008A4046" w:rsidRPr="00895511">
          <w:rPr>
            <w:rStyle w:val="Hyperlink"/>
            <w:szCs w:val="22"/>
          </w:rPr>
          <w:t>//www.wipo.int/edocs/mdocs/tk/en/wipo_iptk_ge_16/wipo_iptk_ge_16_presentation_10okediji.pdf</w:t>
        </w:r>
      </w:hyperlink>
      <w:r w:rsidRPr="00895511">
        <w:rPr>
          <w:szCs w:val="22"/>
        </w:rPr>
        <w:t xml:space="preserve">;  </w:t>
      </w:r>
      <w:r w:rsidR="00A13A8B" w:rsidRPr="00895511">
        <w:rPr>
          <w:szCs w:val="22"/>
        </w:rPr>
        <w:t>et</w:t>
      </w:r>
    </w:p>
    <w:p w14:paraId="19DF84A7" w14:textId="49385B75" w:rsidR="004F2E63" w:rsidRDefault="00D857FC" w:rsidP="003710BD">
      <w:pPr>
        <w:pStyle w:val="ONUMFS"/>
        <w:numPr>
          <w:ilvl w:val="0"/>
          <w:numId w:val="40"/>
        </w:numPr>
        <w:ind w:left="1134" w:hanging="567"/>
        <w:rPr>
          <w:szCs w:val="22"/>
          <w:lang w:val="en-US"/>
        </w:rPr>
      </w:pPr>
      <w:r w:rsidRPr="00C07675">
        <w:rPr>
          <w:lang w:val="en-US"/>
        </w:rPr>
        <w:t>M. </w:t>
      </w:r>
      <w:r w:rsidR="00BB30B9" w:rsidRPr="009950A5">
        <w:rPr>
          <w:szCs w:val="22"/>
          <w:lang w:val="en-US"/>
        </w:rPr>
        <w:t>Dominic</w:t>
      </w:r>
      <w:r w:rsidR="00962957" w:rsidRPr="009950A5">
        <w:rPr>
          <w:szCs w:val="22"/>
          <w:lang w:val="en-US"/>
        </w:rPr>
        <w:t> </w:t>
      </w:r>
      <w:r w:rsidR="00BB30B9" w:rsidRPr="009950A5">
        <w:rPr>
          <w:szCs w:val="22"/>
          <w:lang w:val="en-US"/>
        </w:rPr>
        <w:t>Muyldermans</w:t>
      </w:r>
      <w:r w:rsidR="00ED7443">
        <w:rPr>
          <w:szCs w:val="22"/>
          <w:lang w:val="en-US"/>
        </w:rPr>
        <w:t> :</w:t>
      </w:r>
      <w:r w:rsidR="00BB30B9" w:rsidRPr="009950A5">
        <w:rPr>
          <w:szCs w:val="22"/>
          <w:lang w:val="en-US"/>
        </w:rPr>
        <w:t xml:space="preserve"> </w:t>
      </w:r>
      <w:hyperlink r:id="rId22" w:history="1">
        <w:r>
          <w:rPr>
            <w:rStyle w:val="Hyperlink"/>
            <w:szCs w:val="22"/>
            <w:lang w:val="en-US"/>
          </w:rPr>
          <w:t>https:</w:t>
        </w:r>
        <w:r w:rsidR="008A4046" w:rsidRPr="00A13A8B">
          <w:rPr>
            <w:rStyle w:val="Hyperlink"/>
            <w:szCs w:val="22"/>
            <w:lang w:val="en-US"/>
          </w:rPr>
          <w:t>//www.wipo.int/edocs/mdocs/tk/en/wipo_iptk_ge_16/wipo_iptk_ge_16_presentation_12muyldermans.pdf</w:t>
        </w:r>
      </w:hyperlink>
      <w:r>
        <w:rPr>
          <w:szCs w:val="22"/>
          <w:lang w:val="en-US"/>
        </w:rPr>
        <w:t xml:space="preserve">;  </w:t>
      </w:r>
      <w:hyperlink r:id="rId23" w:history="1">
        <w:r>
          <w:rPr>
            <w:rStyle w:val="Hyperlink"/>
            <w:szCs w:val="22"/>
            <w:lang w:val="en-US"/>
          </w:rPr>
          <w:t>https:</w:t>
        </w:r>
        <w:r w:rsidR="008A4046" w:rsidRPr="00A13A8B">
          <w:rPr>
            <w:rStyle w:val="Hyperlink"/>
            <w:szCs w:val="22"/>
            <w:lang w:val="en-US"/>
          </w:rPr>
          <w:t>//www.wipo.int/edocs/mdocs/tk/en/wipo_iptk_ge_15/wipo_iptk_ge_15_presentation_dominic_muyldermans.pdf</w:t>
        </w:r>
      </w:hyperlink>
      <w:r w:rsidR="00615CB1" w:rsidRPr="009950A5">
        <w:rPr>
          <w:szCs w:val="22"/>
          <w:lang w:val="en-US"/>
        </w:rPr>
        <w:t>.</w:t>
      </w:r>
    </w:p>
    <w:p w14:paraId="3F857546" w14:textId="0A790D5C" w:rsidR="004F2E63" w:rsidRPr="003710BD" w:rsidRDefault="00962957" w:rsidP="003710BD">
      <w:pPr>
        <w:pStyle w:val="ONUMFS"/>
        <w:ind w:left="5533"/>
      </w:pPr>
      <w:r w:rsidRPr="003710BD">
        <w:rPr>
          <w:i/>
        </w:rPr>
        <w:t>Le comité est invité à prendr</w:t>
      </w:r>
      <w:r w:rsidR="00005FBC" w:rsidRPr="003710BD">
        <w:rPr>
          <w:i/>
        </w:rPr>
        <w:t xml:space="preserve">e note </w:t>
      </w:r>
      <w:r w:rsidRPr="003710BD">
        <w:rPr>
          <w:i/>
        </w:rPr>
        <w:t>du présent</w:t>
      </w:r>
      <w:r w:rsidR="00005FBC" w:rsidRPr="003710BD">
        <w:rPr>
          <w:i/>
        </w:rPr>
        <w:t xml:space="preserve"> document</w:t>
      </w:r>
      <w:r w:rsidRPr="003710BD">
        <w:rPr>
          <w:i/>
        </w:rPr>
        <w:t xml:space="preserve"> et, s</w:t>
      </w:r>
      <w:r w:rsidR="00ED7443">
        <w:rPr>
          <w:i/>
        </w:rPr>
        <w:t>’</w:t>
      </w:r>
      <w:r w:rsidRPr="003710BD">
        <w:rPr>
          <w:i/>
        </w:rPr>
        <w:t>il le souhaite, à formuler</w:t>
      </w:r>
      <w:r w:rsidR="004A6053" w:rsidRPr="003710BD">
        <w:rPr>
          <w:i/>
        </w:rPr>
        <w:t xml:space="preserve"> des observations, notamment </w:t>
      </w:r>
      <w:r w:rsidR="00250E32" w:rsidRPr="003710BD">
        <w:rPr>
          <w:i/>
        </w:rPr>
        <w:t xml:space="preserve">afin </w:t>
      </w:r>
      <w:r w:rsidR="004A6053" w:rsidRPr="003710BD">
        <w:rPr>
          <w:i/>
        </w:rPr>
        <w:t xml:space="preserve">de </w:t>
      </w:r>
      <w:r w:rsidRPr="003710BD">
        <w:rPr>
          <w:i/>
        </w:rPr>
        <w:t xml:space="preserve">recenser </w:t>
      </w:r>
      <w:r w:rsidR="00250E32" w:rsidRPr="003710BD">
        <w:rPr>
          <w:i/>
        </w:rPr>
        <w:t>d</w:t>
      </w:r>
      <w:r w:rsidR="00ED7443">
        <w:rPr>
          <w:i/>
        </w:rPr>
        <w:t>’</w:t>
      </w:r>
      <w:r w:rsidR="00250E32" w:rsidRPr="003710BD">
        <w:rPr>
          <w:i/>
        </w:rPr>
        <w:t>éventuel</w:t>
      </w:r>
      <w:r w:rsidR="004A6053" w:rsidRPr="003710BD">
        <w:rPr>
          <w:i/>
        </w:rPr>
        <w:t>les</w:t>
      </w:r>
      <w:r w:rsidRPr="003710BD">
        <w:rPr>
          <w:i/>
        </w:rPr>
        <w:t xml:space="preserve"> lacunes</w:t>
      </w:r>
      <w:r w:rsidR="00005FBC" w:rsidRPr="003710BD">
        <w:rPr>
          <w:i/>
        </w:rPr>
        <w:t>.</w:t>
      </w:r>
    </w:p>
    <w:p w14:paraId="7DF0CBD4" w14:textId="77777777" w:rsidR="004F2E63" w:rsidRDefault="004F2E63" w:rsidP="00977EB1"/>
    <w:p w14:paraId="19C87636" w14:textId="77777777" w:rsidR="004F2E63" w:rsidRDefault="004F2E63" w:rsidP="00977EB1"/>
    <w:p w14:paraId="3A6BA233" w14:textId="77777777" w:rsidR="004F2E63" w:rsidRDefault="00977EB1" w:rsidP="00402167">
      <w:pPr>
        <w:pStyle w:val="Endofdocument-Annex"/>
      </w:pPr>
      <w:r>
        <w:t>[Fin du document]</w:t>
      </w:r>
    </w:p>
    <w:p w14:paraId="79FDC085" w14:textId="77777777" w:rsidR="00977EB1" w:rsidRDefault="00977EB1" w:rsidP="00402167">
      <w:pPr>
        <w:pStyle w:val="Endofdocument-Annex"/>
      </w:pPr>
    </w:p>
    <w:sectPr w:rsidR="00977EB1" w:rsidSect="00987DEE">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8C5E" w14:textId="77777777" w:rsidR="000672A7" w:rsidRDefault="000672A7">
      <w:r>
        <w:separator/>
      </w:r>
    </w:p>
  </w:endnote>
  <w:endnote w:type="continuationSeparator" w:id="0">
    <w:p w14:paraId="58502BC8" w14:textId="77777777" w:rsidR="000672A7" w:rsidRDefault="000672A7" w:rsidP="003B38C1">
      <w:r>
        <w:separator/>
      </w:r>
    </w:p>
    <w:p w14:paraId="16AC7C10" w14:textId="77777777" w:rsidR="000672A7" w:rsidRPr="009950A5" w:rsidRDefault="000672A7" w:rsidP="003B38C1">
      <w:pPr>
        <w:spacing w:after="60"/>
        <w:rPr>
          <w:sz w:val="17"/>
          <w:lang w:val="en-US"/>
        </w:rPr>
      </w:pPr>
      <w:r w:rsidRPr="009950A5">
        <w:rPr>
          <w:sz w:val="17"/>
          <w:lang w:val="en-US"/>
        </w:rPr>
        <w:t>[Endnote continued from previous page]</w:t>
      </w:r>
    </w:p>
  </w:endnote>
  <w:endnote w:type="continuationNotice" w:id="1">
    <w:p w14:paraId="588DBF2C" w14:textId="77777777" w:rsidR="000672A7" w:rsidRPr="009950A5" w:rsidRDefault="000672A7"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ECE9" w14:textId="77777777" w:rsidR="00987DEE" w:rsidRDefault="00987DEE" w:rsidP="00987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5ACC" w14:textId="77777777" w:rsidR="00C07675" w:rsidRDefault="00C0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6FCB" w14:textId="77777777" w:rsidR="00987DEE" w:rsidRDefault="0098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CF21" w14:textId="77777777" w:rsidR="000672A7" w:rsidRDefault="000672A7">
      <w:r>
        <w:separator/>
      </w:r>
    </w:p>
  </w:footnote>
  <w:footnote w:type="continuationSeparator" w:id="0">
    <w:p w14:paraId="3CABB64B" w14:textId="77777777" w:rsidR="000672A7" w:rsidRDefault="000672A7" w:rsidP="008B60B2">
      <w:r>
        <w:separator/>
      </w:r>
    </w:p>
    <w:p w14:paraId="227D3EFA" w14:textId="77777777" w:rsidR="000672A7" w:rsidRPr="00ED77FB" w:rsidRDefault="000672A7"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400D12B7" w14:textId="77777777" w:rsidR="000672A7" w:rsidRPr="00ED77FB" w:rsidRDefault="000672A7"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42DC0651" w:rsidR="007E4162" w:rsidRDefault="00AD1CD1" w:rsidP="00DE76D3">
      <w:pPr>
        <w:pStyle w:val="FootnoteText"/>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D41A38">
        <w:t> :</w:t>
      </w:r>
    </w:p>
    <w:p w14:paraId="402320AB" w14:textId="37BB62C9" w:rsidR="00AD1CD1" w:rsidRPr="005C5625" w:rsidRDefault="00AD1CD1" w:rsidP="005C5625">
      <w:pPr>
        <w:pStyle w:val="FootnoteText"/>
        <w:numPr>
          <w:ilvl w:val="0"/>
          <w:numId w:val="30"/>
        </w:numPr>
      </w:pPr>
      <w:r>
        <w:t>d</w:t>
      </w:r>
      <w:r w:rsidRPr="005C5625">
        <w:t xml:space="preserve">ivulguer toute ressource génétique ou savoir traditionnel </w:t>
      </w:r>
      <w:r>
        <w:t xml:space="preserve">connexe </w:t>
      </w:r>
      <w:r w:rsidRPr="005C5625">
        <w:t>effectivement utilisé au cours de la mise au point de l</w:t>
      </w:r>
      <w:r w:rsidR="00D41A38">
        <w:t>’</w:t>
      </w:r>
      <w:r w:rsidRPr="005C5625">
        <w:t>invention</w:t>
      </w:r>
      <w:r>
        <w:t xml:space="preserve"> revendiquée</w:t>
      </w:r>
      <w:r w:rsidRPr="005C5625">
        <w:t>;</w:t>
      </w:r>
    </w:p>
    <w:p w14:paraId="1EA924FA" w14:textId="0FF76BE9" w:rsidR="00AD1CD1" w:rsidRPr="005C5625" w:rsidRDefault="00AD1CD1" w:rsidP="005C5625">
      <w:pPr>
        <w:pStyle w:val="FootnoteText"/>
        <w:numPr>
          <w:ilvl w:val="0"/>
          <w:numId w:val="30"/>
        </w:numPr>
      </w:pPr>
      <w:r w:rsidRPr="005C5625">
        <w:t xml:space="preserve">divulguer la source effective de la ressource génétique ou du savoir traditionnel </w:t>
      </w:r>
      <w:r>
        <w:t>connexe</w:t>
      </w:r>
      <w:r w:rsidRPr="005C5625">
        <w:t>, ce qui peut concerner le pays d</w:t>
      </w:r>
      <w:r w:rsidR="00D41A38">
        <w:t>’</w:t>
      </w:r>
      <w:r w:rsidRPr="005C5625">
        <w:t>origine</w:t>
      </w:r>
      <w:r>
        <w:t xml:space="preserve"> ou le pays dans lequel la ressource ou le savoir a été obtenu</w:t>
      </w:r>
      <w:r w:rsidR="00D857FC">
        <w:t xml:space="preserve">;  </w:t>
      </w:r>
      <w:r>
        <w:t>et</w:t>
      </w:r>
    </w:p>
    <w:p w14:paraId="59FC5107" w14:textId="1D96E981" w:rsidR="00AD1CD1" w:rsidRPr="009941B5" w:rsidRDefault="00AD1CD1" w:rsidP="00ED26EA">
      <w:pPr>
        <w:pStyle w:val="FootnoteText"/>
        <w:numPr>
          <w:ilvl w:val="0"/>
          <w:numId w:val="30"/>
        </w:numPr>
      </w:pPr>
      <w:r w:rsidRPr="009941B5">
        <w:t xml:space="preserve">fournir un engagement ou une preuve du respect des exigences </w:t>
      </w:r>
      <w:r>
        <w:t>relatives à l</w:t>
      </w:r>
      <w:r w:rsidR="00D41A38">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D41A38">
        <w:t>’</w:t>
      </w:r>
      <w:r w:rsidRPr="009941B5">
        <w:t xml:space="preserve">obligation de démontrer que la ressource génétique ou le savoir traditionnel </w:t>
      </w:r>
      <w:r>
        <w:t>connexe</w:t>
      </w:r>
      <w:r w:rsidRPr="009941B5">
        <w:t xml:space="preserve"> utilisé dans l</w:t>
      </w:r>
      <w:r w:rsidR="00D41A38">
        <w:t>’</w:t>
      </w:r>
      <w:r w:rsidRPr="009941B5">
        <w:t>invention revendiquée a été obtenu avec le consentement préalable donné en connaissance de cause et utilisé conformément aux conditions convenues d</w:t>
      </w:r>
      <w:r w:rsidR="00D41A38">
        <w:t>’</w:t>
      </w:r>
      <w:r w:rsidRPr="009941B5">
        <w:t>un commun accord et aux lois applicables dans le pays d</w:t>
      </w:r>
      <w:r w:rsidR="00D41A38">
        <w:t>’</w:t>
      </w:r>
      <w:r w:rsidRPr="009941B5">
        <w:t>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9C0A" w14:textId="4344A4F7" w:rsidR="00987DEE" w:rsidRDefault="00987DEE" w:rsidP="00987DEE">
    <w:pPr>
      <w:jc w:val="right"/>
    </w:pPr>
    <w:r>
      <w:t>WIPO/GRTKF/IC/41/7</w:t>
    </w:r>
  </w:p>
  <w:p w14:paraId="5E45D60A" w14:textId="2410C6E4" w:rsidR="00987DEE" w:rsidRDefault="00987DEE" w:rsidP="00987DEE">
    <w:pPr>
      <w:jc w:val="right"/>
    </w:pPr>
    <w:r>
      <w:t>page </w:t>
    </w:r>
    <w:r>
      <w:fldChar w:fldCharType="begin"/>
    </w:r>
    <w:r>
      <w:instrText xml:space="preserve"> PAGE  \* MERGEFORMAT </w:instrText>
    </w:r>
    <w:r>
      <w:fldChar w:fldCharType="separate"/>
    </w:r>
    <w:r w:rsidR="00A53AAF">
      <w:rPr>
        <w:noProof/>
      </w:rPr>
      <w:t>2</w:t>
    </w:r>
    <w:r>
      <w:fldChar w:fldCharType="end"/>
    </w:r>
  </w:p>
  <w:p w14:paraId="3831367E" w14:textId="77777777" w:rsidR="00987DEE" w:rsidRDefault="00987DEE" w:rsidP="00987DEE">
    <w:pPr>
      <w:jc w:val="right"/>
    </w:pPr>
  </w:p>
  <w:p w14:paraId="53045916" w14:textId="77777777" w:rsidR="00987DEE" w:rsidRDefault="00987DEE" w:rsidP="00987DE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C8F9" w14:textId="3B79613C" w:rsidR="00AD1CD1" w:rsidRDefault="00AD1CD1" w:rsidP="00477D6B">
    <w:pPr>
      <w:jc w:val="right"/>
    </w:pPr>
    <w:r>
      <w:t>WIPO/GRTKF/IC/</w:t>
    </w:r>
    <w:r w:rsidR="007E14D6">
      <w:t>4</w:t>
    </w:r>
    <w:r w:rsidR="00895511">
      <w:t>1</w:t>
    </w:r>
    <w:r w:rsidR="00D50B51">
      <w:t>/</w:t>
    </w:r>
    <w:r w:rsidR="00895511">
      <w:t>7</w:t>
    </w:r>
  </w:p>
  <w:p w14:paraId="3836DBAA" w14:textId="67F78E6D" w:rsidR="00AD1CD1" w:rsidRDefault="00AD1CD1" w:rsidP="00477D6B">
    <w:pPr>
      <w:jc w:val="right"/>
    </w:pPr>
    <w:r>
      <w:t>page</w:t>
    </w:r>
    <w:r w:rsidR="00753936">
      <w:t> </w:t>
    </w:r>
    <w:r>
      <w:fldChar w:fldCharType="begin"/>
    </w:r>
    <w:r>
      <w:instrText xml:space="preserve"> PAGE  \* MERGEFORMAT </w:instrText>
    </w:r>
    <w:r>
      <w:fldChar w:fldCharType="separate"/>
    </w:r>
    <w:r w:rsidR="00A53AAF">
      <w:rPr>
        <w:noProof/>
      </w:rPr>
      <w:t>9</w:t>
    </w:r>
    <w:r>
      <w:fldChar w:fldCharType="end"/>
    </w:r>
  </w:p>
  <w:p w14:paraId="2B95CF1E" w14:textId="4736070A" w:rsidR="00AD1CD1" w:rsidRDefault="00AD1CD1" w:rsidP="00477D6B">
    <w:pPr>
      <w:jc w:val="right"/>
    </w:pPr>
  </w:p>
  <w:p w14:paraId="7EB8D69B" w14:textId="77777777" w:rsidR="00D857FC" w:rsidRDefault="00D857F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5918" w14:textId="3A941BE8" w:rsidR="00987DEE" w:rsidRDefault="00987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534AB492"/>
    <w:lvl w:ilvl="0" w:tplc="D9D2FAA6">
      <w:start w:val="1"/>
      <w:numFmt w:val="bullet"/>
      <w:lvlText w:val=""/>
      <w:lvlJc w:val="left"/>
      <w:pPr>
        <w:ind w:left="922" w:hanging="360"/>
      </w:pPr>
      <w:rPr>
        <w:rFonts w:ascii="Symbol" w:hAnsi="Symbo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FB19A2"/>
    <w:multiLevelType w:val="multilevel"/>
    <w:tmpl w:val="89DA130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892234"/>
    <w:multiLevelType w:val="multilevel"/>
    <w:tmpl w:val="05F6E664"/>
    <w:lvl w:ilvl="0">
      <w:start w:val="1"/>
      <w:numFmt w:val="bullet"/>
      <w:lvlText w:val=""/>
      <w:lvlJc w:val="left"/>
      <w:pPr>
        <w:tabs>
          <w:tab w:val="num" w:pos="720"/>
        </w:tabs>
        <w:ind w:left="720" w:hanging="360"/>
      </w:pPr>
      <w:rPr>
        <w:rFonts w:ascii="Symbol" w:hAnsi="Symbo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15:restartNumberingAfterBreak="0">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1B6CBB"/>
    <w:multiLevelType w:val="hybridMultilevel"/>
    <w:tmpl w:val="389E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97951"/>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4FD8"/>
    <w:multiLevelType w:val="multilevel"/>
    <w:tmpl w:val="AE2091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CT|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Copyright|TextBase TMs\WorkspaceFTS\xLegacy\Patents|TextBase TMs\WorkspaceFTS\xLegacy\Trademarks|TextBase TMs\WorkspaceFTS\xLegacy\UPOV|Team Server TMs\French"/>
    <w:docVar w:name="TextBaseURL" w:val="empty"/>
    <w:docVar w:name="UILng" w:val="en"/>
  </w:docVars>
  <w:rsids>
    <w:rsidRoot w:val="00FB1F55"/>
    <w:rsid w:val="000000B5"/>
    <w:rsid w:val="00000298"/>
    <w:rsid w:val="00005FBC"/>
    <w:rsid w:val="000146A4"/>
    <w:rsid w:val="00015CE7"/>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63F6E"/>
    <w:rsid w:val="000672A7"/>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25DC"/>
    <w:rsid w:val="0012330F"/>
    <w:rsid w:val="001263B4"/>
    <w:rsid w:val="00130252"/>
    <w:rsid w:val="00134E45"/>
    <w:rsid w:val="001362EE"/>
    <w:rsid w:val="00137BA7"/>
    <w:rsid w:val="00142CE2"/>
    <w:rsid w:val="00143E68"/>
    <w:rsid w:val="00146C9D"/>
    <w:rsid w:val="001514EA"/>
    <w:rsid w:val="0016412A"/>
    <w:rsid w:val="0016591D"/>
    <w:rsid w:val="0017534D"/>
    <w:rsid w:val="00181135"/>
    <w:rsid w:val="00182067"/>
    <w:rsid w:val="00183292"/>
    <w:rsid w:val="001832A6"/>
    <w:rsid w:val="00196073"/>
    <w:rsid w:val="001A1A38"/>
    <w:rsid w:val="001A1F7F"/>
    <w:rsid w:val="001A4447"/>
    <w:rsid w:val="001B0A28"/>
    <w:rsid w:val="001B1D30"/>
    <w:rsid w:val="001B2538"/>
    <w:rsid w:val="001C1D2A"/>
    <w:rsid w:val="001C1D99"/>
    <w:rsid w:val="001C2D72"/>
    <w:rsid w:val="001D33D5"/>
    <w:rsid w:val="001E192D"/>
    <w:rsid w:val="001E6C4F"/>
    <w:rsid w:val="001F0870"/>
    <w:rsid w:val="001F4005"/>
    <w:rsid w:val="001F5D07"/>
    <w:rsid w:val="001F78AA"/>
    <w:rsid w:val="001F7B11"/>
    <w:rsid w:val="00200D89"/>
    <w:rsid w:val="0020670E"/>
    <w:rsid w:val="0022396F"/>
    <w:rsid w:val="00225773"/>
    <w:rsid w:val="002327FA"/>
    <w:rsid w:val="00234BA5"/>
    <w:rsid w:val="00236BB7"/>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1C28"/>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1155"/>
    <w:rsid w:val="002D59C0"/>
    <w:rsid w:val="002D5E77"/>
    <w:rsid w:val="002D6AFF"/>
    <w:rsid w:val="002E1D61"/>
    <w:rsid w:val="002E400A"/>
    <w:rsid w:val="002E7F70"/>
    <w:rsid w:val="002F0813"/>
    <w:rsid w:val="002F0D78"/>
    <w:rsid w:val="002F1FE6"/>
    <w:rsid w:val="002F3EBD"/>
    <w:rsid w:val="002F4E68"/>
    <w:rsid w:val="002F544E"/>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A40"/>
    <w:rsid w:val="00362AB7"/>
    <w:rsid w:val="00364136"/>
    <w:rsid w:val="003673CF"/>
    <w:rsid w:val="00370A3E"/>
    <w:rsid w:val="003710BD"/>
    <w:rsid w:val="00374900"/>
    <w:rsid w:val="003757CC"/>
    <w:rsid w:val="00375966"/>
    <w:rsid w:val="003845C1"/>
    <w:rsid w:val="0038651D"/>
    <w:rsid w:val="00391B29"/>
    <w:rsid w:val="00394D27"/>
    <w:rsid w:val="0039510B"/>
    <w:rsid w:val="003959EB"/>
    <w:rsid w:val="003A2633"/>
    <w:rsid w:val="003A2864"/>
    <w:rsid w:val="003A3D0E"/>
    <w:rsid w:val="003A4104"/>
    <w:rsid w:val="003A6F89"/>
    <w:rsid w:val="003B081A"/>
    <w:rsid w:val="003B2796"/>
    <w:rsid w:val="003B27AC"/>
    <w:rsid w:val="003B2B8B"/>
    <w:rsid w:val="003B38C1"/>
    <w:rsid w:val="003B7DEE"/>
    <w:rsid w:val="003C1DA1"/>
    <w:rsid w:val="003D2D3B"/>
    <w:rsid w:val="003D5FE5"/>
    <w:rsid w:val="003E3155"/>
    <w:rsid w:val="003F320C"/>
    <w:rsid w:val="003F60E7"/>
    <w:rsid w:val="003F751A"/>
    <w:rsid w:val="00400F46"/>
    <w:rsid w:val="00401E7C"/>
    <w:rsid w:val="00402167"/>
    <w:rsid w:val="00405FA1"/>
    <w:rsid w:val="00416016"/>
    <w:rsid w:val="00421A68"/>
    <w:rsid w:val="0042230B"/>
    <w:rsid w:val="00422342"/>
    <w:rsid w:val="00422E79"/>
    <w:rsid w:val="00423E3E"/>
    <w:rsid w:val="00427AF4"/>
    <w:rsid w:val="004352BE"/>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5280"/>
    <w:rsid w:val="004A6053"/>
    <w:rsid w:val="004A79D2"/>
    <w:rsid w:val="004B2711"/>
    <w:rsid w:val="004C2215"/>
    <w:rsid w:val="004C382A"/>
    <w:rsid w:val="004C66D1"/>
    <w:rsid w:val="004D378D"/>
    <w:rsid w:val="004D7C81"/>
    <w:rsid w:val="004E10C4"/>
    <w:rsid w:val="004E1709"/>
    <w:rsid w:val="004E4447"/>
    <w:rsid w:val="004F2E63"/>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869C0"/>
    <w:rsid w:val="005957EB"/>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A46"/>
    <w:rsid w:val="00626AF0"/>
    <w:rsid w:val="00626E2C"/>
    <w:rsid w:val="0063706E"/>
    <w:rsid w:val="006375AD"/>
    <w:rsid w:val="00637CA1"/>
    <w:rsid w:val="00641586"/>
    <w:rsid w:val="00642612"/>
    <w:rsid w:val="00644A40"/>
    <w:rsid w:val="0064528E"/>
    <w:rsid w:val="00645977"/>
    <w:rsid w:val="00646050"/>
    <w:rsid w:val="00652345"/>
    <w:rsid w:val="00655C14"/>
    <w:rsid w:val="00662E3A"/>
    <w:rsid w:val="006713CA"/>
    <w:rsid w:val="00676C5C"/>
    <w:rsid w:val="00676E52"/>
    <w:rsid w:val="00677949"/>
    <w:rsid w:val="0068510B"/>
    <w:rsid w:val="006B133B"/>
    <w:rsid w:val="006B3DAC"/>
    <w:rsid w:val="006B4668"/>
    <w:rsid w:val="006C4B20"/>
    <w:rsid w:val="006C7121"/>
    <w:rsid w:val="006D44FF"/>
    <w:rsid w:val="006D4F2A"/>
    <w:rsid w:val="006D6623"/>
    <w:rsid w:val="006D7A9A"/>
    <w:rsid w:val="006D7D66"/>
    <w:rsid w:val="006E7229"/>
    <w:rsid w:val="006F04FE"/>
    <w:rsid w:val="006F144C"/>
    <w:rsid w:val="006F22AA"/>
    <w:rsid w:val="006F3AAE"/>
    <w:rsid w:val="00702F84"/>
    <w:rsid w:val="007045E0"/>
    <w:rsid w:val="00710594"/>
    <w:rsid w:val="007157D1"/>
    <w:rsid w:val="0071718A"/>
    <w:rsid w:val="00722BED"/>
    <w:rsid w:val="00723F3B"/>
    <w:rsid w:val="00725235"/>
    <w:rsid w:val="00725378"/>
    <w:rsid w:val="00725F5B"/>
    <w:rsid w:val="00727634"/>
    <w:rsid w:val="00727EEE"/>
    <w:rsid w:val="00733723"/>
    <w:rsid w:val="00740572"/>
    <w:rsid w:val="00741D5F"/>
    <w:rsid w:val="00753936"/>
    <w:rsid w:val="00754469"/>
    <w:rsid w:val="007616FD"/>
    <w:rsid w:val="00764952"/>
    <w:rsid w:val="007758BE"/>
    <w:rsid w:val="00780036"/>
    <w:rsid w:val="00785E71"/>
    <w:rsid w:val="00786D70"/>
    <w:rsid w:val="0078710B"/>
    <w:rsid w:val="007A061C"/>
    <w:rsid w:val="007A0F1D"/>
    <w:rsid w:val="007A4524"/>
    <w:rsid w:val="007A4DEA"/>
    <w:rsid w:val="007A6E7A"/>
    <w:rsid w:val="007D1613"/>
    <w:rsid w:val="007D3EDE"/>
    <w:rsid w:val="007E14D6"/>
    <w:rsid w:val="007E4162"/>
    <w:rsid w:val="007E70A6"/>
    <w:rsid w:val="007F689D"/>
    <w:rsid w:val="008030F2"/>
    <w:rsid w:val="00803317"/>
    <w:rsid w:val="00815AE3"/>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0F75"/>
    <w:rsid w:val="008811C9"/>
    <w:rsid w:val="00881728"/>
    <w:rsid w:val="0088209C"/>
    <w:rsid w:val="008826E6"/>
    <w:rsid w:val="008949DE"/>
    <w:rsid w:val="00895511"/>
    <w:rsid w:val="0089741C"/>
    <w:rsid w:val="008A01A4"/>
    <w:rsid w:val="008A4046"/>
    <w:rsid w:val="008A5A1F"/>
    <w:rsid w:val="008A6B4D"/>
    <w:rsid w:val="008B1CD5"/>
    <w:rsid w:val="008B2CC1"/>
    <w:rsid w:val="008B57D7"/>
    <w:rsid w:val="008B5843"/>
    <w:rsid w:val="008B60B2"/>
    <w:rsid w:val="008C57E4"/>
    <w:rsid w:val="008E2C85"/>
    <w:rsid w:val="008E45FB"/>
    <w:rsid w:val="008E76FF"/>
    <w:rsid w:val="008F32FC"/>
    <w:rsid w:val="008F3415"/>
    <w:rsid w:val="008F509B"/>
    <w:rsid w:val="008F6B55"/>
    <w:rsid w:val="0090334B"/>
    <w:rsid w:val="0090464D"/>
    <w:rsid w:val="00905044"/>
    <w:rsid w:val="0090646F"/>
    <w:rsid w:val="0090731E"/>
    <w:rsid w:val="00916732"/>
    <w:rsid w:val="00916EE2"/>
    <w:rsid w:val="00917834"/>
    <w:rsid w:val="00922372"/>
    <w:rsid w:val="00922393"/>
    <w:rsid w:val="0092387A"/>
    <w:rsid w:val="0092664B"/>
    <w:rsid w:val="00930329"/>
    <w:rsid w:val="009318CE"/>
    <w:rsid w:val="00934B09"/>
    <w:rsid w:val="00937ACD"/>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87DEE"/>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E549D"/>
    <w:rsid w:val="009E5CBC"/>
    <w:rsid w:val="009F499F"/>
    <w:rsid w:val="00A05F06"/>
    <w:rsid w:val="00A07AB5"/>
    <w:rsid w:val="00A13109"/>
    <w:rsid w:val="00A13A8B"/>
    <w:rsid w:val="00A141EB"/>
    <w:rsid w:val="00A17561"/>
    <w:rsid w:val="00A368F8"/>
    <w:rsid w:val="00A42DAF"/>
    <w:rsid w:val="00A45BD8"/>
    <w:rsid w:val="00A45FE5"/>
    <w:rsid w:val="00A46253"/>
    <w:rsid w:val="00A46ECE"/>
    <w:rsid w:val="00A50FED"/>
    <w:rsid w:val="00A53AAF"/>
    <w:rsid w:val="00A55CE8"/>
    <w:rsid w:val="00A55FFC"/>
    <w:rsid w:val="00A6159E"/>
    <w:rsid w:val="00A6216E"/>
    <w:rsid w:val="00A657B8"/>
    <w:rsid w:val="00A65906"/>
    <w:rsid w:val="00A70BF8"/>
    <w:rsid w:val="00A84C18"/>
    <w:rsid w:val="00A85BFA"/>
    <w:rsid w:val="00A869B7"/>
    <w:rsid w:val="00A869ED"/>
    <w:rsid w:val="00A91862"/>
    <w:rsid w:val="00A967BF"/>
    <w:rsid w:val="00A97630"/>
    <w:rsid w:val="00AA08C5"/>
    <w:rsid w:val="00AA3E7C"/>
    <w:rsid w:val="00AA61F8"/>
    <w:rsid w:val="00AA7021"/>
    <w:rsid w:val="00AC0BFB"/>
    <w:rsid w:val="00AC205C"/>
    <w:rsid w:val="00AD1CD1"/>
    <w:rsid w:val="00AF0A6B"/>
    <w:rsid w:val="00AF4665"/>
    <w:rsid w:val="00AF655A"/>
    <w:rsid w:val="00B03B88"/>
    <w:rsid w:val="00B04267"/>
    <w:rsid w:val="00B05532"/>
    <w:rsid w:val="00B05A69"/>
    <w:rsid w:val="00B05D85"/>
    <w:rsid w:val="00B06736"/>
    <w:rsid w:val="00B06F97"/>
    <w:rsid w:val="00B10469"/>
    <w:rsid w:val="00B12E43"/>
    <w:rsid w:val="00B20830"/>
    <w:rsid w:val="00B213F2"/>
    <w:rsid w:val="00B30DC2"/>
    <w:rsid w:val="00B35918"/>
    <w:rsid w:val="00B44E95"/>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753F"/>
    <w:rsid w:val="00BC08BF"/>
    <w:rsid w:val="00BC1D0A"/>
    <w:rsid w:val="00BD0569"/>
    <w:rsid w:val="00BD1067"/>
    <w:rsid w:val="00BD4FF3"/>
    <w:rsid w:val="00BD6184"/>
    <w:rsid w:val="00BE1342"/>
    <w:rsid w:val="00BE1E57"/>
    <w:rsid w:val="00BE24F8"/>
    <w:rsid w:val="00BE2F3A"/>
    <w:rsid w:val="00BE3666"/>
    <w:rsid w:val="00BE6C25"/>
    <w:rsid w:val="00BF152B"/>
    <w:rsid w:val="00BF2FE1"/>
    <w:rsid w:val="00BF4338"/>
    <w:rsid w:val="00BF4936"/>
    <w:rsid w:val="00C02289"/>
    <w:rsid w:val="00C07675"/>
    <w:rsid w:val="00C1192E"/>
    <w:rsid w:val="00C11BFE"/>
    <w:rsid w:val="00C14B49"/>
    <w:rsid w:val="00C214DE"/>
    <w:rsid w:val="00C24890"/>
    <w:rsid w:val="00C24A52"/>
    <w:rsid w:val="00C276B3"/>
    <w:rsid w:val="00C40005"/>
    <w:rsid w:val="00C44003"/>
    <w:rsid w:val="00C47BA1"/>
    <w:rsid w:val="00C51ED0"/>
    <w:rsid w:val="00C529F2"/>
    <w:rsid w:val="00C54B67"/>
    <w:rsid w:val="00C56EB3"/>
    <w:rsid w:val="00C61F89"/>
    <w:rsid w:val="00C63429"/>
    <w:rsid w:val="00C64D57"/>
    <w:rsid w:val="00C7791F"/>
    <w:rsid w:val="00C81CD9"/>
    <w:rsid w:val="00C851DB"/>
    <w:rsid w:val="00C8779C"/>
    <w:rsid w:val="00C90316"/>
    <w:rsid w:val="00C93B0A"/>
    <w:rsid w:val="00CA287A"/>
    <w:rsid w:val="00CB041F"/>
    <w:rsid w:val="00CB205D"/>
    <w:rsid w:val="00CB3022"/>
    <w:rsid w:val="00CB6F18"/>
    <w:rsid w:val="00CB79CA"/>
    <w:rsid w:val="00CC170C"/>
    <w:rsid w:val="00CC635A"/>
    <w:rsid w:val="00CD0643"/>
    <w:rsid w:val="00CD1338"/>
    <w:rsid w:val="00CD4ACB"/>
    <w:rsid w:val="00CE28B8"/>
    <w:rsid w:val="00CE604F"/>
    <w:rsid w:val="00CF1276"/>
    <w:rsid w:val="00CF4996"/>
    <w:rsid w:val="00CF4C92"/>
    <w:rsid w:val="00CF7D4A"/>
    <w:rsid w:val="00D01586"/>
    <w:rsid w:val="00D02FAF"/>
    <w:rsid w:val="00D15133"/>
    <w:rsid w:val="00D20201"/>
    <w:rsid w:val="00D23A12"/>
    <w:rsid w:val="00D31075"/>
    <w:rsid w:val="00D31C55"/>
    <w:rsid w:val="00D33829"/>
    <w:rsid w:val="00D3631E"/>
    <w:rsid w:val="00D41A38"/>
    <w:rsid w:val="00D45252"/>
    <w:rsid w:val="00D45922"/>
    <w:rsid w:val="00D46F52"/>
    <w:rsid w:val="00D501DE"/>
    <w:rsid w:val="00D50B51"/>
    <w:rsid w:val="00D516BE"/>
    <w:rsid w:val="00D525FA"/>
    <w:rsid w:val="00D55985"/>
    <w:rsid w:val="00D568AE"/>
    <w:rsid w:val="00D679BD"/>
    <w:rsid w:val="00D71B4D"/>
    <w:rsid w:val="00D7533F"/>
    <w:rsid w:val="00D8540F"/>
    <w:rsid w:val="00D857FC"/>
    <w:rsid w:val="00D85A65"/>
    <w:rsid w:val="00D90B83"/>
    <w:rsid w:val="00D916AA"/>
    <w:rsid w:val="00D93D55"/>
    <w:rsid w:val="00D962C3"/>
    <w:rsid w:val="00DA1339"/>
    <w:rsid w:val="00DA5791"/>
    <w:rsid w:val="00DB0531"/>
    <w:rsid w:val="00DB0DD5"/>
    <w:rsid w:val="00DB333F"/>
    <w:rsid w:val="00DB3611"/>
    <w:rsid w:val="00DC0862"/>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52D8"/>
    <w:rsid w:val="00E36EE6"/>
    <w:rsid w:val="00E37C06"/>
    <w:rsid w:val="00E428EF"/>
    <w:rsid w:val="00E42B29"/>
    <w:rsid w:val="00E42CB1"/>
    <w:rsid w:val="00E430F1"/>
    <w:rsid w:val="00E56503"/>
    <w:rsid w:val="00E62BDB"/>
    <w:rsid w:val="00E63C78"/>
    <w:rsid w:val="00E63F84"/>
    <w:rsid w:val="00E74FE3"/>
    <w:rsid w:val="00E77FA0"/>
    <w:rsid w:val="00E82383"/>
    <w:rsid w:val="00E8406E"/>
    <w:rsid w:val="00E84CA0"/>
    <w:rsid w:val="00E84E57"/>
    <w:rsid w:val="00E8628F"/>
    <w:rsid w:val="00E909C8"/>
    <w:rsid w:val="00E92472"/>
    <w:rsid w:val="00E92C7A"/>
    <w:rsid w:val="00E960B7"/>
    <w:rsid w:val="00EB414C"/>
    <w:rsid w:val="00EC189A"/>
    <w:rsid w:val="00EC19E3"/>
    <w:rsid w:val="00EC26C5"/>
    <w:rsid w:val="00EC3204"/>
    <w:rsid w:val="00EC40A4"/>
    <w:rsid w:val="00EC44D8"/>
    <w:rsid w:val="00EC4E49"/>
    <w:rsid w:val="00EC5F29"/>
    <w:rsid w:val="00ED1161"/>
    <w:rsid w:val="00ED26EA"/>
    <w:rsid w:val="00ED7443"/>
    <w:rsid w:val="00ED77FB"/>
    <w:rsid w:val="00EE189E"/>
    <w:rsid w:val="00EE45FA"/>
    <w:rsid w:val="00EE4EC6"/>
    <w:rsid w:val="00EF0A11"/>
    <w:rsid w:val="00EF1862"/>
    <w:rsid w:val="00F00ACE"/>
    <w:rsid w:val="00F01078"/>
    <w:rsid w:val="00F065CA"/>
    <w:rsid w:val="00F1411C"/>
    <w:rsid w:val="00F148D4"/>
    <w:rsid w:val="00F15270"/>
    <w:rsid w:val="00F152D7"/>
    <w:rsid w:val="00F20C63"/>
    <w:rsid w:val="00F216CB"/>
    <w:rsid w:val="00F22CA3"/>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A13"/>
    <w:rsid w:val="00FD08C7"/>
    <w:rsid w:val="00FD6BB3"/>
    <w:rsid w:val="00FD6CE8"/>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F025C7"/>
  <w15:docId w15:val="{94F94508-481A-4F25-B53B-1633905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5/wipo_iptk_ge_15_presentation_pierre_du_plessi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0okediji.pdf" TargetMode="Externa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s://www.wipo.int/edocs/mdocs/tk/en/wipo_iptk_ge_15/wipo_iptk_ge_15_presentation_martin_girsberger.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1gorgescu.pdf" TargetMode="External"/><Relationship Id="rId20" Type="http://schemas.openxmlformats.org/officeDocument/2006/relationships/hyperlink" Target="https://www.wipo.int/edocs/mdocs/tk/en/wipo_iptk_ge_15/wipo_iptk_ge_15_presentation_paul_oldham.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fr/tk/786/wipo_pub_78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silvia_solis.pdf" TargetMode="External"/><Relationship Id="rId23" Type="http://schemas.openxmlformats.org/officeDocument/2006/relationships/hyperlink" Target="https://www.wipo.int/edocs/mdocs/tk/en/wipo_iptk_ge_15/wipo_iptk_ge_15_presentation_dominic_muyldermans.pdf" TargetMode="External"/><Relationship Id="rId28" Type="http://schemas.openxmlformats.org/officeDocument/2006/relationships/header" Target="header3.xml"/><Relationship Id="rId10" Type="http://schemas.openxmlformats.org/officeDocument/2006/relationships/hyperlink" Target="http://www.wipo.int/export/sites/www/tk/fr/documents/pdf/genetic_resources_disclosure.pdf" TargetMode="External"/><Relationship Id="rId19" Type="http://schemas.openxmlformats.org/officeDocument/2006/relationships/hyperlink" Target="https://www.wipo.int/edocs/mdocs/tk/en/wipo_iptk_ge_15/wipo_iptk_ge_15_presentation_larisa_simonova.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publications/fr/details.jsp?id=4194"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16/wipo_iptk_ge_16_presentation_12muyldermans.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B2F3-96AE-4C16-BD17-0792099B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CFF2C56A</Template>
  <TotalTime>55</TotalTime>
  <Pages>9</Pages>
  <Words>3634</Words>
  <Characters>23384</Characters>
  <Application>Microsoft Office Word</Application>
  <DocSecurity>0</DocSecurity>
  <Lines>385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27017</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FOR OFFICIAL USE ONLY</cp:keywords>
  <cp:lastModifiedBy>MORENO PALESTINI Maria Del Pilar</cp:lastModifiedBy>
  <cp:revision>14</cp:revision>
  <cp:lastPrinted>2018-05-02T14:27:00Z</cp:lastPrinted>
  <dcterms:created xsi:type="dcterms:W3CDTF">2020-02-17T09:56:00Z</dcterms:created>
  <dcterms:modified xsi:type="dcterms:W3CDTF">2020-02-18T10:11:00Z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17a575bb-baa8-42aa-9b3a-3dd792419150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