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73"/>
      </w:tblGrid>
      <w:tr w:rsidR="00EC4E49" w:rsidRPr="008B2CC1" w:rsidTr="00F8195E">
        <w:trPr>
          <w:gridAfter w:val="1"/>
          <w:wAfter w:w="73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195E" w:rsidRDefault="00F8195E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473735F8" wp14:editId="2C1E4A41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ё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8195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F8195E">
        <w:trPr>
          <w:gridAfter w:val="1"/>
          <w:wAfter w:w="73" w:type="dxa"/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F8195E">
            <w:pPr>
              <w:ind w:right="-3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8878CD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F8195E" w:rsidRPr="001832A6" w:rsidTr="00F8195E">
        <w:trPr>
          <w:trHeight w:hRule="exact" w:val="170"/>
        </w:trPr>
        <w:tc>
          <w:tcPr>
            <w:tcW w:w="9429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F8195E" w:rsidRPr="0090731E" w:rsidTr="00DF2245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F8195E" w:rsidRPr="0090731E" w:rsidRDefault="00F8195E" w:rsidP="00F8195E">
                  <w:pPr>
                    <w:ind w:right="-3"/>
                    <w:jc w:val="right"/>
                    <w:rPr>
                      <w:rFonts w:ascii="Arial Black" w:hAnsi="Arial Black"/>
                      <w:caps/>
                      <w:sz w:val="15"/>
                    </w:rPr>
                  </w:pP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ОРИГИНАЛ</w:t>
                  </w:r>
                  <w:r w:rsidRPr="001E1BB2">
                    <w:rPr>
                      <w:rFonts w:ascii="Arial Black" w:hAnsi="Arial Black"/>
                      <w:caps/>
                      <w:sz w:val="15"/>
                    </w:rPr>
                    <w:t xml:space="preserve">: </w:t>
                  </w:r>
                  <w:r>
                    <w:rPr>
                      <w:rFonts w:ascii="Arial Black" w:hAnsi="Arial Black"/>
                      <w:caps/>
                      <w:sz w:val="15"/>
                    </w:rPr>
                    <w:t xml:space="preserve"> </w:t>
                  </w:r>
                  <w:bookmarkStart w:id="1" w:name="Original"/>
                  <w:bookmarkEnd w:id="1"/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АНГЛИЙСКИЙ</w:t>
                  </w:r>
                </w:p>
              </w:tc>
            </w:tr>
          </w:tbl>
          <w:p w:rsidR="00F8195E" w:rsidRPr="0090731E" w:rsidRDefault="00F8195E" w:rsidP="00F8195E">
            <w:pPr>
              <w:ind w:right="-3"/>
              <w:rPr>
                <w:rFonts w:ascii="Arial Black" w:hAnsi="Arial Black"/>
                <w:caps/>
                <w:sz w:val="15"/>
              </w:rPr>
            </w:pPr>
          </w:p>
        </w:tc>
      </w:tr>
      <w:tr w:rsidR="00F8195E" w:rsidRPr="001832A6" w:rsidTr="00F8195E">
        <w:trPr>
          <w:trHeight w:hRule="exact" w:val="198"/>
        </w:trPr>
        <w:tc>
          <w:tcPr>
            <w:tcW w:w="9429" w:type="dxa"/>
            <w:gridSpan w:val="4"/>
            <w:tcMar>
              <w:left w:w="0" w:type="dxa"/>
              <w:right w:w="0" w:type="dxa"/>
            </w:tcMar>
            <w:vAlign w:val="bottom"/>
          </w:tcPr>
          <w:p w:rsidR="00F8195E" w:rsidRPr="0090731E" w:rsidRDefault="00F8195E" w:rsidP="00F8195E">
            <w:pPr>
              <w:ind w:right="-3"/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5</w:t>
            </w:r>
            <w:proofErr w:type="gramEnd"/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8195E" w:rsidRPr="000A3D5B" w:rsidRDefault="00F8195E" w:rsidP="00F8195E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8195E" w:rsidRPr="000A3D5B" w:rsidRDefault="00F8195E" w:rsidP="00F8195E">
      <w:pPr>
        <w:rPr>
          <w:lang w:val="ru-RU"/>
        </w:rPr>
      </w:pPr>
    </w:p>
    <w:p w:rsidR="00F8195E" w:rsidRPr="000A3D5B" w:rsidRDefault="00F8195E" w:rsidP="00F8195E">
      <w:pPr>
        <w:rPr>
          <w:lang w:val="ru-RU"/>
        </w:rPr>
      </w:pPr>
    </w:p>
    <w:p w:rsidR="00F8195E" w:rsidRPr="000A3D5B" w:rsidRDefault="00F8195E" w:rsidP="00F8195E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F8195E" w:rsidRDefault="00F8195E" w:rsidP="00F8195E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F8195E" w:rsidRDefault="008B2CC1" w:rsidP="008B2CC1">
      <w:pPr>
        <w:rPr>
          <w:lang w:val="ru-RU"/>
        </w:rPr>
      </w:pPr>
    </w:p>
    <w:p w:rsidR="008B2CC1" w:rsidRPr="00F8195E" w:rsidRDefault="008B2CC1" w:rsidP="008B2CC1">
      <w:pPr>
        <w:rPr>
          <w:lang w:val="ru-RU"/>
        </w:rPr>
      </w:pPr>
    </w:p>
    <w:p w:rsidR="008B2CC1" w:rsidRPr="00F8195E" w:rsidRDefault="008B2CC1" w:rsidP="008B2CC1">
      <w:pPr>
        <w:rPr>
          <w:lang w:val="ru-RU"/>
        </w:rPr>
      </w:pPr>
    </w:p>
    <w:p w:rsidR="00E02F8A" w:rsidRPr="00A32F72" w:rsidRDefault="00E02F8A" w:rsidP="00E02F8A">
      <w:pPr>
        <w:rPr>
          <w:sz w:val="24"/>
          <w:szCs w:val="24"/>
          <w:lang w:val="ru-RU"/>
        </w:rPr>
      </w:pPr>
      <w:bookmarkStart w:id="3" w:name="TitleOfDoc"/>
      <w:bookmarkEnd w:id="3"/>
      <w:r w:rsidRPr="00A32F72">
        <w:rPr>
          <w:sz w:val="24"/>
          <w:szCs w:val="24"/>
          <w:lang w:val="ru-RU"/>
        </w:rPr>
        <w:t>ПРЕДЛОЖЕНИЕ О МАНДАТЕ НА ПРОВЕДЕНИЕ ИССЛЕДОВАНИЯ</w:t>
      </w:r>
      <w:r>
        <w:rPr>
          <w:sz w:val="24"/>
          <w:szCs w:val="24"/>
          <w:lang w:val="ru-RU"/>
        </w:rPr>
        <w:t xml:space="preserve"> В ОБЛАСТИ ТРАДИЦИОННЫХ ЗНАНИЙ</w:t>
      </w:r>
    </w:p>
    <w:p w:rsidR="00E02F8A" w:rsidRPr="0073241F" w:rsidRDefault="00E02F8A" w:rsidP="00E02F8A">
      <w:pPr>
        <w:rPr>
          <w:lang w:val="ru-RU"/>
        </w:rPr>
      </w:pPr>
    </w:p>
    <w:p w:rsidR="00E02F8A" w:rsidRPr="00EA27F6" w:rsidRDefault="00E02F8A" w:rsidP="00E02F8A">
      <w:pPr>
        <w:rPr>
          <w:lang w:val="ru-RU"/>
        </w:rPr>
      </w:pPr>
      <w:r w:rsidRPr="00EA27F6">
        <w:rPr>
          <w:i/>
          <w:lang w:val="ru-RU"/>
        </w:rPr>
        <w:t xml:space="preserve">Документ представлен Европейской </w:t>
      </w:r>
      <w:r>
        <w:rPr>
          <w:i/>
          <w:lang w:val="ru-RU"/>
        </w:rPr>
        <w:t>комиссией</w:t>
      </w:r>
      <w:r w:rsidRPr="00EA27F6">
        <w:rPr>
          <w:i/>
          <w:lang w:val="ru-RU"/>
        </w:rPr>
        <w:t xml:space="preserve"> от имени Европейского союза и его государств-членов</w:t>
      </w:r>
    </w:p>
    <w:p w:rsidR="00E02F8A" w:rsidRPr="00EA27F6" w:rsidRDefault="00E02F8A" w:rsidP="00E02F8A">
      <w:pPr>
        <w:rPr>
          <w:lang w:val="ru-RU"/>
        </w:rPr>
      </w:pPr>
    </w:p>
    <w:p w:rsidR="00E02F8A" w:rsidRPr="00EA27F6" w:rsidRDefault="00E02F8A" w:rsidP="00E02F8A">
      <w:pPr>
        <w:rPr>
          <w:lang w:val="ru-RU"/>
        </w:rPr>
      </w:pPr>
    </w:p>
    <w:p w:rsidR="00E02F8A" w:rsidRPr="00EA27F6" w:rsidRDefault="00E02F8A" w:rsidP="00E02F8A">
      <w:pPr>
        <w:rPr>
          <w:lang w:val="ru-RU"/>
        </w:rPr>
      </w:pPr>
    </w:p>
    <w:p w:rsidR="00E02F8A" w:rsidRPr="00EA27F6" w:rsidRDefault="00E02F8A" w:rsidP="00E02F8A">
      <w:pPr>
        <w:rPr>
          <w:lang w:val="ru-RU"/>
        </w:rPr>
      </w:pPr>
    </w:p>
    <w:p w:rsidR="00E02F8A" w:rsidRPr="00EA27F6" w:rsidRDefault="00E02F8A" w:rsidP="00E02F8A">
      <w:pPr>
        <w:rPr>
          <w:lang w:val="ru-RU"/>
        </w:rPr>
      </w:pPr>
    </w:p>
    <w:p w:rsidR="00E02F8A" w:rsidRPr="002E2710" w:rsidRDefault="00E02F8A" w:rsidP="00E02F8A">
      <w:r>
        <w:rPr>
          <w:lang w:val="ru-RU"/>
        </w:rPr>
        <w:t>ВВЕДЕНИЕ</w:t>
      </w:r>
    </w:p>
    <w:p w:rsidR="00E02F8A" w:rsidRPr="002E2710" w:rsidRDefault="00E02F8A" w:rsidP="00E02F8A"/>
    <w:p w:rsidR="00E02F8A" w:rsidRDefault="00E02F8A" w:rsidP="00E02F8A">
      <w:pPr>
        <w:pStyle w:val="ListParagraph"/>
        <w:numPr>
          <w:ilvl w:val="0"/>
          <w:numId w:val="7"/>
        </w:numPr>
        <w:tabs>
          <w:tab w:val="num" w:pos="567"/>
        </w:tabs>
        <w:ind w:left="0" w:firstLine="0"/>
        <w:rPr>
          <w:lang w:val="ru-RU"/>
        </w:rPr>
      </w:pPr>
      <w:r w:rsidRPr="00711738">
        <w:rPr>
          <w:lang w:val="ru-RU"/>
        </w:rPr>
        <w:t>Четвертого марта 2019</w:t>
      </w:r>
      <w:r w:rsidRPr="00EA27F6">
        <w:t> </w:t>
      </w:r>
      <w:r w:rsidRPr="00711738">
        <w:rPr>
          <w:lang w:val="ru-RU"/>
        </w:rPr>
        <w:t>г. в Международное бюро Всемирной организации интеллектуальной собственности (ВОИС) от имени Европейского союза и его государств-членов поступил</w:t>
      </w:r>
      <w:r>
        <w:rPr>
          <w:lang w:val="ru-RU"/>
        </w:rPr>
        <w:t>а</w:t>
      </w:r>
      <w:r w:rsidRPr="00711738">
        <w:rPr>
          <w:lang w:val="ru-RU"/>
        </w:rPr>
        <w:t xml:space="preserve"> </w:t>
      </w:r>
      <w:r>
        <w:rPr>
          <w:lang w:val="ru-RU"/>
        </w:rPr>
        <w:t>просьба</w:t>
      </w:r>
      <w:r w:rsidRPr="00711738">
        <w:rPr>
          <w:lang w:val="ru-RU"/>
        </w:rPr>
        <w:t xml:space="preserve"> Европейской комиссии </w:t>
      </w:r>
      <w:r>
        <w:rPr>
          <w:lang w:val="ru-RU"/>
        </w:rPr>
        <w:t xml:space="preserve">повторно внести на рассмотрение </w:t>
      </w:r>
      <w:r w:rsidRPr="00711738">
        <w:rPr>
          <w:lang w:val="ru-RU"/>
        </w:rPr>
        <w:t xml:space="preserve">тридцать девятой 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Pr="00A32F72">
        <w:rPr>
          <w:lang w:val="ru-RU"/>
        </w:rPr>
        <w:t xml:space="preserve">в качестве рабочего документа </w:t>
      </w:r>
      <w:r>
        <w:rPr>
          <w:lang w:val="ru-RU"/>
        </w:rPr>
        <w:t>предложение</w:t>
      </w:r>
      <w:r w:rsidRPr="00A32F72">
        <w:rPr>
          <w:lang w:val="ru-RU"/>
        </w:rPr>
        <w:t>, озаглавленн</w:t>
      </w:r>
      <w:r>
        <w:rPr>
          <w:lang w:val="ru-RU"/>
        </w:rPr>
        <w:t xml:space="preserve">ое </w:t>
      </w:r>
      <w:r w:rsidRPr="00A32F72">
        <w:rPr>
          <w:lang w:val="ru-RU"/>
        </w:rPr>
        <w:t>«Предложение о мандате на проведение исследования</w:t>
      </w:r>
      <w:r>
        <w:rPr>
          <w:lang w:val="ru-RU"/>
        </w:rPr>
        <w:t xml:space="preserve"> в области традиционных знаний</w:t>
      </w:r>
      <w:r w:rsidRPr="00A32F72">
        <w:rPr>
          <w:lang w:val="ru-RU"/>
        </w:rPr>
        <w:t>»</w:t>
      </w:r>
      <w:r w:rsidRPr="00711738">
        <w:rPr>
          <w:lang w:val="ru-RU"/>
        </w:rPr>
        <w:t xml:space="preserve">, </w:t>
      </w:r>
      <w:r>
        <w:rPr>
          <w:lang w:val="ru-RU"/>
        </w:rPr>
        <w:t>содержащееся</w:t>
      </w:r>
      <w:r w:rsidRPr="00711738">
        <w:rPr>
          <w:lang w:val="ru-RU"/>
        </w:rPr>
        <w:t xml:space="preserve"> </w:t>
      </w:r>
      <w:r>
        <w:rPr>
          <w:lang w:val="ru-RU"/>
        </w:rPr>
        <w:t>в</w:t>
      </w:r>
      <w:r w:rsidRPr="0071173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11738">
        <w:rPr>
          <w:lang w:val="ru-RU"/>
        </w:rPr>
        <w:t xml:space="preserve"> </w:t>
      </w:r>
      <w:r>
        <w:t>WIPO</w:t>
      </w:r>
      <w:r w:rsidRPr="00711738">
        <w:rPr>
          <w:lang w:val="ru-RU"/>
        </w:rPr>
        <w:t>/</w:t>
      </w:r>
      <w:r>
        <w:t>GRTKF</w:t>
      </w:r>
      <w:r w:rsidRPr="00711738">
        <w:rPr>
          <w:lang w:val="ru-RU"/>
        </w:rPr>
        <w:t>/</w:t>
      </w:r>
      <w:r>
        <w:t>IC</w:t>
      </w:r>
      <w:r>
        <w:rPr>
          <w:lang w:val="ru-RU"/>
        </w:rPr>
        <w:t>/37/10</w:t>
      </w:r>
      <w:r w:rsidRPr="00711738">
        <w:rPr>
          <w:lang w:val="ru-RU"/>
        </w:rPr>
        <w:t>.</w:t>
      </w:r>
    </w:p>
    <w:p w:rsidR="00E02F8A" w:rsidRPr="00711738" w:rsidRDefault="00E02F8A" w:rsidP="00E02F8A">
      <w:pPr>
        <w:tabs>
          <w:tab w:val="num" w:pos="567"/>
        </w:tabs>
        <w:rPr>
          <w:lang w:val="ru-RU"/>
        </w:rPr>
      </w:pPr>
    </w:p>
    <w:p w:rsidR="00E02F8A" w:rsidRPr="00711738" w:rsidRDefault="00E02F8A" w:rsidP="00E02F8A">
      <w:pPr>
        <w:pStyle w:val="ListParagraph"/>
        <w:numPr>
          <w:ilvl w:val="0"/>
          <w:numId w:val="7"/>
        </w:numPr>
        <w:tabs>
          <w:tab w:val="num" w:pos="567"/>
        </w:tabs>
        <w:ind w:left="0" w:firstLine="0"/>
        <w:rPr>
          <w:lang w:val="ru-RU"/>
        </w:rPr>
      </w:pPr>
      <w:r w:rsidRPr="00711738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>
        <w:rPr>
          <w:lang w:val="ru-RU"/>
        </w:rPr>
        <w:t xml:space="preserve"> </w:t>
      </w:r>
      <w:r w:rsidRPr="000B4934">
        <w:rPr>
          <w:lang w:val="ru-RU"/>
        </w:rPr>
        <w:t>в том виде, в каком оно было получено</w:t>
      </w:r>
      <w:r w:rsidRPr="00711738">
        <w:rPr>
          <w:lang w:val="ru-RU"/>
        </w:rPr>
        <w:t>.</w:t>
      </w:r>
    </w:p>
    <w:p w:rsidR="00E02F8A" w:rsidRDefault="00E02F8A" w:rsidP="00E02F8A">
      <w:pPr>
        <w:ind w:left="5533"/>
        <w:rPr>
          <w:lang w:val="ru-RU"/>
        </w:rPr>
      </w:pPr>
    </w:p>
    <w:p w:rsidR="00E02F8A" w:rsidRPr="00711738" w:rsidRDefault="00E02F8A" w:rsidP="00E02F8A">
      <w:pPr>
        <w:ind w:left="5533"/>
        <w:rPr>
          <w:i/>
          <w:lang w:val="ru-RU"/>
        </w:rPr>
      </w:pPr>
      <w:r w:rsidRPr="00711738">
        <w:rPr>
          <w:i/>
          <w:lang w:val="ru-RU"/>
        </w:rPr>
        <w:t>3.</w:t>
      </w:r>
      <w:r w:rsidRPr="00711738">
        <w:rPr>
          <w:i/>
          <w:lang w:val="ru-RU"/>
        </w:rPr>
        <w:tab/>
        <w:t xml:space="preserve">Комитету предлагается принять к сведению и рассмотреть предложение, содержащееся в приложении к настоящему документу. </w:t>
      </w:r>
    </w:p>
    <w:p w:rsidR="00E02F8A" w:rsidRPr="00552BBE" w:rsidRDefault="00E02F8A" w:rsidP="00E02F8A">
      <w:pPr>
        <w:ind w:left="5533"/>
        <w:jc w:val="center"/>
        <w:rPr>
          <w:i/>
          <w:lang w:val="ru-RU"/>
        </w:rPr>
      </w:pPr>
    </w:p>
    <w:p w:rsidR="00E02F8A" w:rsidRPr="006602CD" w:rsidRDefault="00E02F8A" w:rsidP="00E02F8A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E02F8A" w:rsidRPr="006602CD" w:rsidRDefault="00E02F8A" w:rsidP="00E02F8A">
      <w:pPr>
        <w:ind w:left="5533"/>
        <w:rPr>
          <w:i/>
          <w:lang w:val="ru-RU"/>
        </w:rPr>
        <w:sectPr w:rsidR="00E02F8A" w:rsidRPr="006602CD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E02F8A" w:rsidRPr="006602CD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jc w:val="center"/>
        <w:rPr>
          <w:szCs w:val="22"/>
          <w:lang w:val="ru-RU"/>
        </w:rPr>
      </w:pPr>
      <w:r w:rsidRPr="00A32F72">
        <w:rPr>
          <w:b/>
          <w:caps/>
          <w:szCs w:val="22"/>
          <w:lang w:val="ru-RU"/>
        </w:rPr>
        <w:t>ПРЕДЛОЖЕНИЕ О МАНДАТЕ НА ПРОВЕДЕНИЕ ИССЛЕДОВАНИЯ</w:t>
      </w:r>
      <w:r>
        <w:rPr>
          <w:b/>
          <w:caps/>
          <w:szCs w:val="22"/>
          <w:lang w:val="ru-RU"/>
        </w:rPr>
        <w:t xml:space="preserve"> </w:t>
      </w:r>
      <w:r w:rsidRPr="0004760C">
        <w:rPr>
          <w:b/>
          <w:caps/>
          <w:szCs w:val="22"/>
          <w:lang w:val="ru-RU"/>
        </w:rPr>
        <w:t>В ОБЛАСТИ ТРАДИЦИОННЫХ ЗНАНИЙ</w:t>
      </w:r>
    </w:p>
    <w:p w:rsidR="00E02F8A" w:rsidRPr="00A32F72" w:rsidRDefault="00E02F8A" w:rsidP="00E02F8A">
      <w:pPr>
        <w:jc w:val="both"/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lang w:val="ru-RU"/>
        </w:rPr>
      </w:pPr>
      <w:r w:rsidRPr="00AF29A2">
        <w:rPr>
          <w:szCs w:val="22"/>
          <w:lang w:val="ru-RU"/>
        </w:rPr>
        <w:t>Принимая во внимание основанный на фактах подход, упомянутый в пункте (</w:t>
      </w:r>
      <w:r w:rsidRPr="00AF29A2">
        <w:rPr>
          <w:szCs w:val="22"/>
          <w:lang w:val="en-GB"/>
        </w:rPr>
        <w:t>c</w:t>
      </w:r>
      <w:r w:rsidRPr="00AF29A2">
        <w:rPr>
          <w:szCs w:val="22"/>
          <w:lang w:val="ru-RU"/>
        </w:rPr>
        <w:t>) мандата Межправительственного комитета ВОИС по интеллектуальной собственности, генетическим ресурсам, традиционным знаниям и фольклору (МКГР) на 2018-2019 гг., ссылаясь, в частности, на пункт (</w:t>
      </w:r>
      <w:r w:rsidRPr="00AF29A2">
        <w:rPr>
          <w:szCs w:val="22"/>
        </w:rPr>
        <w:t>d</w:t>
      </w:r>
      <w:r w:rsidRPr="00AF29A2">
        <w:rPr>
          <w:szCs w:val="22"/>
          <w:lang w:val="ru-RU"/>
        </w:rPr>
        <w:t>) данного мандата, где закрепляется такой основанный на фактах подход и прямо упоминается   проведение/уточнение исследований, в которых рассматриваются, среди прочего, примеры национального опыта, включая национальное законодательство, и принимая во внимание приверженность государств – членов ВОИС рекомендациям Повестки дня в области развития,</w:t>
      </w:r>
      <w:r w:rsidRPr="00A32F72">
        <w:rPr>
          <w:szCs w:val="22"/>
          <w:lang w:val="ru-RU"/>
        </w:rPr>
        <w:t xml:space="preserve"> МКГР просит Секретариат провести с участием </w:t>
      </w:r>
      <w:r>
        <w:rPr>
          <w:szCs w:val="22"/>
          <w:lang w:val="ru-RU"/>
        </w:rPr>
        <w:t>Г</w:t>
      </w:r>
      <w:r w:rsidRPr="00A32F72">
        <w:rPr>
          <w:szCs w:val="22"/>
          <w:lang w:val="ru-RU"/>
        </w:rPr>
        <w:t>лавного экономиста исследование национального опыта, законодательства и инициатив в отношении охраны традиционных знаний (ТЗ).</w:t>
      </w:r>
      <w:r>
        <w:rPr>
          <w:szCs w:val="22"/>
          <w:lang w:val="ru-RU"/>
        </w:rPr>
        <w:t xml:space="preserve"> 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lang w:val="ru-RU"/>
        </w:rPr>
      </w:pPr>
      <w:r w:rsidRPr="00A32F72">
        <w:rPr>
          <w:szCs w:val="22"/>
          <w:lang w:val="ru-RU"/>
        </w:rPr>
        <w:t>Проводя исследование, следует обратить особое внимание на законодательны</w:t>
      </w:r>
      <w:r>
        <w:rPr>
          <w:szCs w:val="22"/>
          <w:lang w:val="ru-RU"/>
        </w:rPr>
        <w:t>е</w:t>
      </w:r>
      <w:r w:rsidRPr="00A32F72">
        <w:rPr>
          <w:szCs w:val="22"/>
          <w:lang w:val="ru-RU"/>
        </w:rPr>
        <w:t xml:space="preserve"> акт</w:t>
      </w:r>
      <w:r>
        <w:rPr>
          <w:szCs w:val="22"/>
          <w:lang w:val="ru-RU"/>
        </w:rPr>
        <w:t>ы</w:t>
      </w:r>
      <w:r w:rsidRPr="00A32F72">
        <w:rPr>
          <w:szCs w:val="22"/>
          <w:lang w:val="ru-RU"/>
        </w:rPr>
        <w:t xml:space="preserve"> и инициатив</w:t>
      </w:r>
      <w:r>
        <w:rPr>
          <w:szCs w:val="22"/>
          <w:lang w:val="ru-RU"/>
        </w:rPr>
        <w:t>ы</w:t>
      </w:r>
      <w:r w:rsidRPr="00A32F72">
        <w:rPr>
          <w:szCs w:val="22"/>
          <w:lang w:val="ru-RU"/>
        </w:rPr>
        <w:t xml:space="preserve"> в отношении ТЗ </w:t>
      </w:r>
      <w:r>
        <w:rPr>
          <w:szCs w:val="22"/>
          <w:lang w:val="ru-RU"/>
        </w:rPr>
        <w:t>в целом</w:t>
      </w:r>
      <w:r w:rsidRPr="00A32F72">
        <w:rPr>
          <w:szCs w:val="22"/>
          <w:lang w:val="ru-RU"/>
        </w:rPr>
        <w:t>, приняты</w:t>
      </w:r>
      <w:r>
        <w:rPr>
          <w:szCs w:val="22"/>
          <w:lang w:val="ru-RU"/>
        </w:rPr>
        <w:t>е</w:t>
      </w:r>
      <w:r w:rsidRPr="00A32F72">
        <w:rPr>
          <w:szCs w:val="22"/>
          <w:lang w:val="ru-RU"/>
        </w:rPr>
        <w:t xml:space="preserve"> в последнее время в государствах-членах ВОИС или на уровне регионов.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lang w:val="ru-RU"/>
        </w:rPr>
      </w:pPr>
      <w:r w:rsidRPr="00A32F72">
        <w:rPr>
          <w:szCs w:val="22"/>
          <w:lang w:val="ru-RU"/>
        </w:rPr>
        <w:t>По возможности исследование должно основываться на уже существующих материалах и на результатах исследований, уже проведенных Секретариатом.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lang w:val="ru-RU"/>
        </w:rPr>
      </w:pPr>
      <w:r w:rsidRPr="00A32F72">
        <w:rPr>
          <w:szCs w:val="22"/>
          <w:lang w:val="ru-RU"/>
        </w:rPr>
        <w:t>Для того чтобы результаты исследования могли лечь в основу обсуждения в МКГР, в исследовании должны быть: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 xml:space="preserve">проанализированы национальное законодательство и конкретные примеры </w:t>
      </w:r>
      <w:proofErr w:type="spellStart"/>
      <w:r w:rsidRPr="00A32F72">
        <w:rPr>
          <w:szCs w:val="22"/>
          <w:lang w:val="ru-RU"/>
        </w:rPr>
        <w:t>охраноспособных</w:t>
      </w:r>
      <w:proofErr w:type="spellEnd"/>
      <w:r w:rsidRPr="00A32F72">
        <w:rPr>
          <w:szCs w:val="22"/>
          <w:lang w:val="ru-RU"/>
        </w:rPr>
        <w:t xml:space="preserve"> объектов и объектов, не предназначенных для охраны;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 xml:space="preserve">приняты во внимание самые разные подходы, которые могут быть использованы, </w:t>
      </w:r>
      <w:r>
        <w:rPr>
          <w:szCs w:val="22"/>
          <w:lang w:val="ru-RU"/>
        </w:rPr>
        <w:t xml:space="preserve">причем </w:t>
      </w:r>
      <w:r w:rsidRPr="00A32F72">
        <w:rPr>
          <w:szCs w:val="22"/>
          <w:lang w:val="ru-RU"/>
        </w:rPr>
        <w:t xml:space="preserve">некоторые из </w:t>
      </w:r>
      <w:r>
        <w:rPr>
          <w:szCs w:val="22"/>
          <w:lang w:val="ru-RU"/>
        </w:rPr>
        <w:t>них</w:t>
      </w:r>
      <w:r w:rsidRPr="00A32F72">
        <w:rPr>
          <w:szCs w:val="22"/>
          <w:lang w:val="ru-RU"/>
        </w:rPr>
        <w:t xml:space="preserve"> могут быть основаны на мерах, в то время как другие могут основываться на правах.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Существующие режимы ПИС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lang w:val="ru-RU"/>
        </w:rPr>
      </w:pPr>
      <w:r w:rsidRPr="00A32F72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имеющие отношение к охране ТЗ, основываясь на ответах на следующие вопросы: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Как существующие режимы ПИС используются для охраны ТЗ?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proofErr w:type="gramStart"/>
      <w:r w:rsidRPr="00A32F72">
        <w:rPr>
          <w:szCs w:val="22"/>
          <w:lang w:val="ru-RU"/>
        </w:rPr>
        <w:t>В</w:t>
      </w:r>
      <w:proofErr w:type="gramEnd"/>
      <w:r w:rsidRPr="00A32F72">
        <w:rPr>
          <w:szCs w:val="22"/>
          <w:lang w:val="ru-RU"/>
        </w:rPr>
        <w:t xml:space="preserve"> чем заключается роль законодательных актов о товарных знаках, образцах, авторском праве, коммерческой тайне и географических указаниях?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Каковы основные определения?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 xml:space="preserve">Каков </w:t>
      </w:r>
      <w:proofErr w:type="gramStart"/>
      <w:r w:rsidRPr="00A32F72">
        <w:rPr>
          <w:szCs w:val="22"/>
          <w:lang w:val="ru-RU"/>
        </w:rPr>
        <w:t>объем охраны</w:t>
      </w:r>
      <w:proofErr w:type="gramEnd"/>
      <w:r w:rsidRPr="00A32F72">
        <w:rPr>
          <w:szCs w:val="22"/>
          <w:lang w:val="ru-RU"/>
        </w:rPr>
        <w:t xml:space="preserve"> и кто ею пользуется?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Как обеспечивается использование существующих режимов ПИС?  Проводилась ли информационно-разъяснительная работа?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Альтернативные режимы (ПИС и другие)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rPr>
          <w:szCs w:val="22"/>
          <w:lang w:val="ru-RU"/>
        </w:rPr>
      </w:pPr>
      <w:r w:rsidRPr="00A32F72">
        <w:rPr>
          <w:szCs w:val="22"/>
          <w:lang w:val="ru-RU"/>
        </w:rPr>
        <w:t>В случае конкретных законов, мер, правил и процедур:</w:t>
      </w:r>
    </w:p>
    <w:p w:rsidR="00E02F8A" w:rsidRPr="00A32F72" w:rsidRDefault="00E02F8A" w:rsidP="00E02F8A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 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proofErr w:type="gramStart"/>
      <w:r w:rsidRPr="00A32F72">
        <w:rPr>
          <w:szCs w:val="22"/>
          <w:lang w:val="ru-RU"/>
        </w:rPr>
        <w:t>В</w:t>
      </w:r>
      <w:proofErr w:type="gramEnd"/>
      <w:r w:rsidRPr="00A32F72">
        <w:rPr>
          <w:szCs w:val="22"/>
          <w:lang w:val="ru-RU"/>
        </w:rPr>
        <w:t xml:space="preserve"> чем заключаются цели политики и оказались ли инструменты полезными в этом отношении?</w:t>
      </w:r>
      <w:r>
        <w:rPr>
          <w:szCs w:val="22"/>
          <w:lang w:val="ru-RU"/>
        </w:rPr>
        <w:t xml:space="preserve"> Каковы были экономические, социальные и культурные последствия для коренных и местных общин? 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 xml:space="preserve">Как сформулированы основные определения, такие как ТЗ, </w:t>
      </w:r>
      <w:r>
        <w:rPr>
          <w:szCs w:val="22"/>
          <w:lang w:val="ru-RU"/>
        </w:rPr>
        <w:t xml:space="preserve">понятие </w:t>
      </w:r>
      <w:r w:rsidRPr="00A32F72">
        <w:rPr>
          <w:szCs w:val="22"/>
          <w:lang w:val="ru-RU"/>
        </w:rPr>
        <w:t>«традиционные», незаконное присвоение, объем охраны и бенефициары?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Есть ли какие-то примеры того, как многоуровневый подход применятся на практике?  Как определены различные уровни и чем они отличаются друг от друга?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lastRenderedPageBreak/>
        <w:t>•</w:t>
      </w:r>
      <w:r w:rsidRPr="00A32F72">
        <w:rPr>
          <w:szCs w:val="22"/>
          <w:lang w:val="ru-RU"/>
        </w:rPr>
        <w:tab/>
        <w:t>Как обеспечивается правовая определенность для разных заинтересованных сторон?</w:t>
      </w:r>
    </w:p>
    <w:p w:rsidR="00E02F8A" w:rsidRPr="00A32F72" w:rsidRDefault="00E02F8A" w:rsidP="00E02F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Как обеспечивается защита общественного достояния?</w:t>
      </w:r>
    </w:p>
    <w:p w:rsidR="00E02F8A" w:rsidRPr="00A32F72" w:rsidRDefault="00E02F8A" w:rsidP="00E02F8A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Базы данных</w:t>
      </w:r>
    </w:p>
    <w:p w:rsidR="00E02F8A" w:rsidRPr="00A32F72" w:rsidRDefault="00E02F8A" w:rsidP="00E02F8A">
      <w:pPr>
        <w:rPr>
          <w:szCs w:val="22"/>
          <w:lang w:val="ru-RU"/>
        </w:rPr>
      </w:pP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Какие существуют базы данных и как они используются?  В чем заключается роль заинтересованных сторон?</w:t>
      </w:r>
    </w:p>
    <w:p w:rsidR="00E02F8A" w:rsidRPr="00A32F72" w:rsidRDefault="00E02F8A" w:rsidP="00E02F8A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  <w:t>Опыт использования цифровых библиотек традиционных знаний в странах, например, цифровой библиотеки традиционных знаний (ЦБТЗ) Индии, и их практическое значение для процедур подачи и рассмотрения заявок на патенты и аннулирования патентов, в частности для оценки соответствия критериям новизны и изобретательского уровня заявленного изобретения.</w:t>
      </w:r>
    </w:p>
    <w:p w:rsidR="00E02F8A" w:rsidRPr="00432819" w:rsidRDefault="00E02F8A" w:rsidP="00E02F8A">
      <w:pPr>
        <w:ind w:left="567"/>
        <w:rPr>
          <w:szCs w:val="22"/>
          <w:lang w:val="ru-RU"/>
        </w:rPr>
      </w:pPr>
    </w:p>
    <w:p w:rsidR="00E02F8A" w:rsidRPr="00432819" w:rsidRDefault="00E02F8A" w:rsidP="00E02F8A">
      <w:pPr>
        <w:rPr>
          <w:szCs w:val="22"/>
          <w:lang w:val="ru-RU"/>
        </w:rPr>
      </w:pPr>
    </w:p>
    <w:p w:rsidR="00E02F8A" w:rsidRPr="00F673DB" w:rsidRDefault="00E02F8A" w:rsidP="00E02F8A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p w:rsidR="00E02F8A" w:rsidRPr="00F673DB" w:rsidRDefault="00E02F8A" w:rsidP="00E02F8A">
      <w:pPr>
        <w:ind w:left="5500"/>
      </w:pPr>
    </w:p>
    <w:p w:rsidR="00E02F8A" w:rsidRPr="002E2710" w:rsidRDefault="00E02F8A" w:rsidP="00E02F8A">
      <w:pPr>
        <w:ind w:left="5500"/>
      </w:pPr>
    </w:p>
    <w:p w:rsidR="00E02F8A" w:rsidRDefault="00E02F8A" w:rsidP="00E02F8A"/>
    <w:p w:rsidR="00AE7C0B" w:rsidRDefault="00AE7C0B" w:rsidP="00E02F8A">
      <w:bookmarkStart w:id="4" w:name="_GoBack"/>
      <w:bookmarkEnd w:id="4"/>
    </w:p>
    <w:sectPr w:rsidR="00AE7C0B" w:rsidSect="00E02F8A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08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DE" w:rsidRDefault="002A37DE">
      <w:r>
        <w:separator/>
      </w:r>
    </w:p>
  </w:endnote>
  <w:endnote w:type="continuationSeparator" w:id="0">
    <w:p w:rsidR="002A37DE" w:rsidRDefault="002A37DE" w:rsidP="003B38C1">
      <w:r>
        <w:separator/>
      </w:r>
    </w:p>
    <w:p w:rsidR="002A37DE" w:rsidRPr="003B38C1" w:rsidRDefault="002A37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37DE" w:rsidRPr="003B38C1" w:rsidRDefault="002A37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DE" w:rsidRDefault="002A37DE">
      <w:r>
        <w:separator/>
      </w:r>
    </w:p>
  </w:footnote>
  <w:footnote w:type="continuationSeparator" w:id="0">
    <w:p w:rsidR="002A37DE" w:rsidRDefault="002A37DE" w:rsidP="008B60B2">
      <w:r>
        <w:separator/>
      </w:r>
    </w:p>
    <w:p w:rsidR="002A37DE" w:rsidRPr="00ED77FB" w:rsidRDefault="002A37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37DE" w:rsidRPr="00ED77FB" w:rsidRDefault="002A37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A" w:rsidRDefault="00E02F8A" w:rsidP="00477D6B">
    <w:pPr>
      <w:jc w:val="right"/>
    </w:pPr>
    <w:r>
      <w:t>WIPO/GRTKF/IC/28/9 Rev.</w:t>
    </w:r>
  </w:p>
  <w:p w:rsidR="00E02F8A" w:rsidRDefault="00E02F8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02F8A" w:rsidRDefault="00E02F8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878CD" w:rsidP="00477D6B">
    <w:pPr>
      <w:jc w:val="right"/>
    </w:pPr>
    <w:bookmarkStart w:id="5" w:name="Code2"/>
    <w:bookmarkEnd w:id="5"/>
    <w:r>
      <w:t>WIPO/GRTKF/IC/39/16</w:t>
    </w:r>
  </w:p>
  <w:p w:rsidR="00EC4E49" w:rsidRDefault="00E02F8A" w:rsidP="00477D6B">
    <w:pPr>
      <w:jc w:val="right"/>
    </w:pPr>
    <w:r>
      <w:rPr>
        <w:lang w:val="ru-RU"/>
      </w:rPr>
      <w:t>Приложение, стр. 2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 w:rsidP="00AE7C0B">
    <w:pPr>
      <w:pStyle w:val="Header"/>
      <w:jc w:val="right"/>
    </w:pPr>
    <w:r>
      <w:t>WIPO/GRTKF/IC/39/16</w:t>
    </w:r>
  </w:p>
  <w:p w:rsidR="00AE7C0B" w:rsidRDefault="00E02F8A" w:rsidP="00AE7C0B">
    <w:pPr>
      <w:pStyle w:val="Header"/>
      <w:jc w:val="right"/>
    </w:pPr>
    <w:r>
      <w:rPr>
        <w:lang w:val="ru-RU"/>
      </w:rPr>
      <w:t>ПРИЛОЖЕНИЕ</w:t>
    </w:r>
  </w:p>
  <w:p w:rsidR="00AE7C0B" w:rsidRDefault="00AE7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FE3FD1"/>
    <w:multiLevelType w:val="hybridMultilevel"/>
    <w:tmpl w:val="433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D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32C1A"/>
    <w:rsid w:val="002634C4"/>
    <w:rsid w:val="002928D3"/>
    <w:rsid w:val="002A37DE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D6EB6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D1613"/>
    <w:rsid w:val="007E4C0E"/>
    <w:rsid w:val="008878CD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E7C0B"/>
    <w:rsid w:val="00AF0A6B"/>
    <w:rsid w:val="00B05A69"/>
    <w:rsid w:val="00B66ADD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02F8A"/>
    <w:rsid w:val="00E15015"/>
    <w:rsid w:val="00E335FE"/>
    <w:rsid w:val="00EA7D6E"/>
    <w:rsid w:val="00EC4E49"/>
    <w:rsid w:val="00ED77FB"/>
    <w:rsid w:val="00EE45FA"/>
    <w:rsid w:val="00F66152"/>
    <w:rsid w:val="00F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6D51"/>
  <w15:docId w15:val="{43796A16-299F-4EE3-A7DD-50055D7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AE7C0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0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WIPO/GRTKF/IC/39/16</vt:lpstr>
    </vt:vector>
  </TitlesOfParts>
  <Company>WIPO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WIPO/GRTKF/IC/39/16</dc:title>
  <dc:creator>JIAO Fei</dc:creator>
  <cp:lastModifiedBy>NIZOVTSEV Igor</cp:lastModifiedBy>
  <cp:revision>3</cp:revision>
  <cp:lastPrinted>2011-02-15T11:56:00Z</cp:lastPrinted>
  <dcterms:created xsi:type="dcterms:W3CDTF">2019-03-08T10:01:00Z</dcterms:created>
  <dcterms:modified xsi:type="dcterms:W3CDTF">2019-03-08T10:11:00Z</dcterms:modified>
</cp:coreProperties>
</file>