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B07DF" w:rsidP="00916EE2">
            <w:r w:rsidRPr="000A3D5B">
              <w:rPr>
                <w:noProof/>
                <w:lang w:eastAsia="en-US"/>
              </w:rPr>
              <w:drawing>
                <wp:inline distT="0" distB="0" distL="0" distR="0" wp14:anchorId="0D4EA3DA" wp14:editId="1CF0A077">
                  <wp:extent cx="1737360" cy="1292225"/>
                  <wp:effectExtent l="0" t="0" r="0" b="3175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B07DF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1E1BB2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WIPO/GRTKF/IC/39/</w:t>
            </w:r>
            <w:bookmarkStart w:id="0" w:name="Code"/>
            <w:bookmarkEnd w:id="0"/>
            <w:r w:rsidR="00AD5E74">
              <w:rPr>
                <w:rFonts w:ascii="Arial Black" w:hAnsi="Arial Black"/>
                <w:caps/>
                <w:sz w:val="15"/>
              </w:rPr>
              <w:t>INF/3</w:t>
            </w:r>
            <w:r w:rsidR="00AF24F6">
              <w:rPr>
                <w:rFonts w:ascii="Arial Black" w:hAnsi="Arial Black"/>
                <w:caps/>
                <w:sz w:val="15"/>
              </w:rPr>
              <w:t xml:space="preserve"> rev.</w:t>
            </w:r>
          </w:p>
        </w:tc>
      </w:tr>
      <w:tr w:rsidR="008B2CC1" w:rsidRPr="00AF24F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AF24F6" w:rsidRDefault="00AF24F6" w:rsidP="00AC714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AF24F6">
              <w:rPr>
                <w:rFonts w:ascii="Arial Black" w:hAnsi="Arial Black"/>
                <w:caps/>
                <w:sz w:val="15"/>
              </w:rPr>
              <w:t xml:space="preserve"> </w:t>
            </w:r>
            <w:r w:rsidR="00AB07DF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AB07DF" w:rsidRPr="00AF24F6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bookmarkStart w:id="1" w:name="Original"/>
            <w:bookmarkEnd w:id="1"/>
            <w:r w:rsidR="00AB07DF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AF24F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AF24F6" w:rsidRDefault="00AB07DF" w:rsidP="00AC714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AF24F6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bookmarkStart w:id="2" w:name="Date"/>
            <w:bookmarkEnd w:id="2"/>
            <w:r w:rsidRPr="00AF24F6">
              <w:rPr>
                <w:rFonts w:ascii="Arial Black" w:hAnsi="Arial Black"/>
                <w:caps/>
                <w:sz w:val="15"/>
                <w:lang w:val="ru-RU"/>
              </w:rPr>
              <w:t xml:space="preserve">27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февраля</w:t>
            </w:r>
            <w:r w:rsidRPr="00AF24F6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9</w:t>
            </w:r>
            <w:r w:rsidRPr="00F463BA">
              <w:rPr>
                <w:rFonts w:ascii="Arial Black" w:hAnsi="Arial Black"/>
                <w:caps/>
                <w:sz w:val="15"/>
              </w:rPr>
              <w:t> 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AF24F6">
              <w:rPr>
                <w:rFonts w:ascii="Arial Black" w:hAnsi="Arial Black"/>
                <w:caps/>
                <w:sz w:val="15"/>
                <w:lang w:val="ru-RU"/>
              </w:rPr>
              <w:t xml:space="preserve">.  </w:t>
            </w:r>
          </w:p>
        </w:tc>
      </w:tr>
    </w:tbl>
    <w:p w:rsidR="008B2CC1" w:rsidRPr="00AF24F6" w:rsidRDefault="008B2CC1" w:rsidP="008B2CC1">
      <w:pPr>
        <w:rPr>
          <w:lang w:val="ru-RU"/>
        </w:rPr>
      </w:pPr>
    </w:p>
    <w:p w:rsidR="008B2CC1" w:rsidRPr="00AF24F6" w:rsidRDefault="008B2CC1" w:rsidP="008B2CC1">
      <w:pPr>
        <w:rPr>
          <w:lang w:val="ru-RU"/>
        </w:rPr>
      </w:pPr>
    </w:p>
    <w:p w:rsidR="008B2CC1" w:rsidRPr="00AF24F6" w:rsidRDefault="008B2CC1" w:rsidP="008B2CC1">
      <w:pPr>
        <w:rPr>
          <w:lang w:val="ru-RU"/>
        </w:rPr>
      </w:pPr>
    </w:p>
    <w:p w:rsidR="008B2CC1" w:rsidRPr="00AF24F6" w:rsidRDefault="008B2CC1" w:rsidP="008B2CC1">
      <w:pPr>
        <w:rPr>
          <w:lang w:val="ru-RU"/>
        </w:rPr>
      </w:pPr>
    </w:p>
    <w:p w:rsidR="008B2CC1" w:rsidRPr="00AF24F6" w:rsidRDefault="008B2CC1" w:rsidP="008B2CC1">
      <w:pPr>
        <w:rPr>
          <w:lang w:val="ru-RU"/>
        </w:rPr>
      </w:pPr>
    </w:p>
    <w:p w:rsidR="003E445B" w:rsidRPr="000A3D5B" w:rsidRDefault="003E445B" w:rsidP="003E445B">
      <w:pPr>
        <w:rPr>
          <w:b/>
          <w:sz w:val="28"/>
          <w:szCs w:val="28"/>
          <w:lang w:val="ru-RU"/>
        </w:rPr>
      </w:pPr>
      <w:r w:rsidRPr="000A3D5B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E445B" w:rsidRPr="000A3D5B" w:rsidRDefault="003E445B" w:rsidP="003E445B">
      <w:pPr>
        <w:rPr>
          <w:lang w:val="ru-RU"/>
        </w:rPr>
      </w:pPr>
    </w:p>
    <w:p w:rsidR="003E445B" w:rsidRPr="000A3D5B" w:rsidRDefault="003E445B" w:rsidP="003E445B">
      <w:pPr>
        <w:rPr>
          <w:lang w:val="ru-RU"/>
        </w:rPr>
      </w:pPr>
    </w:p>
    <w:p w:rsidR="003E445B" w:rsidRPr="000A3D5B" w:rsidRDefault="003E445B" w:rsidP="003E445B">
      <w:pPr>
        <w:rPr>
          <w:b/>
          <w:sz w:val="24"/>
          <w:szCs w:val="24"/>
          <w:lang w:val="ru-RU"/>
        </w:rPr>
      </w:pPr>
      <w:r w:rsidRPr="000A3D5B">
        <w:rPr>
          <w:b/>
          <w:sz w:val="24"/>
          <w:szCs w:val="24"/>
          <w:lang w:val="ru-RU"/>
        </w:rPr>
        <w:t>Тридцать девятая сессия</w:t>
      </w:r>
    </w:p>
    <w:p w:rsidR="003E445B" w:rsidRDefault="003E445B" w:rsidP="003E445B">
      <w:pPr>
        <w:rPr>
          <w:b/>
          <w:sz w:val="24"/>
          <w:szCs w:val="24"/>
          <w:lang w:val="ru-RU"/>
        </w:rPr>
      </w:pPr>
      <w:r w:rsidRPr="000A3D5B">
        <w:rPr>
          <w:b/>
          <w:sz w:val="24"/>
          <w:szCs w:val="24"/>
          <w:lang w:val="ru-RU"/>
        </w:rPr>
        <w:t>Женева, 18-22 марта 2019</w:t>
      </w:r>
      <w:r w:rsidRPr="000A3D5B">
        <w:rPr>
          <w:b/>
          <w:sz w:val="24"/>
          <w:szCs w:val="24"/>
        </w:rPr>
        <w:t> </w:t>
      </w:r>
      <w:r w:rsidRPr="000A3D5B">
        <w:rPr>
          <w:b/>
          <w:sz w:val="24"/>
          <w:szCs w:val="24"/>
          <w:lang w:val="ru-RU"/>
        </w:rPr>
        <w:t xml:space="preserve">г. </w:t>
      </w:r>
    </w:p>
    <w:p w:rsidR="008B2CC1" w:rsidRPr="003E445B" w:rsidRDefault="008B2CC1" w:rsidP="008B2CC1">
      <w:pPr>
        <w:rPr>
          <w:lang w:val="ru-RU"/>
        </w:rPr>
      </w:pPr>
    </w:p>
    <w:p w:rsidR="008B2CC1" w:rsidRPr="003E445B" w:rsidRDefault="008B2CC1" w:rsidP="008B2CC1">
      <w:pPr>
        <w:rPr>
          <w:lang w:val="ru-RU"/>
        </w:rPr>
      </w:pPr>
    </w:p>
    <w:p w:rsidR="008B2CC1" w:rsidRPr="003E445B" w:rsidRDefault="008B2CC1" w:rsidP="008B2CC1">
      <w:pPr>
        <w:rPr>
          <w:lang w:val="ru-RU"/>
        </w:rPr>
      </w:pPr>
    </w:p>
    <w:p w:rsidR="00AD2148" w:rsidRPr="002538AC" w:rsidRDefault="003E445B" w:rsidP="00AD2148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ПРОЕКТ</w:t>
      </w:r>
      <w:r w:rsidRPr="002538A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ПРОГРАММЫ</w:t>
      </w:r>
      <w:r w:rsidRPr="002538A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ТРИДЦАТЬ</w:t>
      </w:r>
      <w:r w:rsidRPr="002538A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ДЕВЯТОЙ</w:t>
      </w:r>
      <w:r w:rsidRPr="002538A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СЕССИИ</w:t>
      </w:r>
      <w:r w:rsidRPr="002538AC">
        <w:rPr>
          <w:caps/>
          <w:sz w:val="24"/>
          <w:lang w:val="ru-RU"/>
        </w:rPr>
        <w:t xml:space="preserve"> </w:t>
      </w:r>
    </w:p>
    <w:p w:rsidR="00AD2148" w:rsidRPr="002538AC" w:rsidRDefault="00AD2148" w:rsidP="00AD2148">
      <w:pPr>
        <w:rPr>
          <w:lang w:val="ru-RU"/>
        </w:rPr>
      </w:pPr>
    </w:p>
    <w:p w:rsidR="00AD2148" w:rsidRPr="002538AC" w:rsidRDefault="003E445B" w:rsidP="00AD2148">
      <w:pPr>
        <w:rPr>
          <w:i/>
          <w:lang w:val="ru-RU"/>
        </w:rPr>
      </w:pPr>
      <w:bookmarkStart w:id="4" w:name="_GoBack"/>
      <w:r w:rsidRPr="002538AC">
        <w:rPr>
          <w:i/>
          <w:lang w:val="ru-RU"/>
        </w:rPr>
        <w:t>Документ подготовлен Секретариатом</w:t>
      </w:r>
    </w:p>
    <w:bookmarkEnd w:id="4"/>
    <w:p w:rsidR="00AD2148" w:rsidRPr="002538AC" w:rsidRDefault="00AD2148" w:rsidP="00AD2148">
      <w:pPr>
        <w:rPr>
          <w:lang w:val="ru-RU"/>
        </w:rPr>
      </w:pPr>
    </w:p>
    <w:p w:rsidR="00AD2148" w:rsidRPr="002538AC" w:rsidRDefault="00AD2148" w:rsidP="00AD2148">
      <w:pPr>
        <w:rPr>
          <w:lang w:val="ru-RU"/>
        </w:rPr>
      </w:pPr>
    </w:p>
    <w:p w:rsidR="00AD2148" w:rsidRPr="002538AC" w:rsidRDefault="00AD2148" w:rsidP="00AD2148">
      <w:pPr>
        <w:rPr>
          <w:lang w:val="ru-RU"/>
        </w:rPr>
      </w:pPr>
    </w:p>
    <w:p w:rsidR="00AD2148" w:rsidRPr="002538AC" w:rsidRDefault="00AD2148" w:rsidP="00AD2148">
      <w:pPr>
        <w:rPr>
          <w:lang w:val="ru-RU"/>
        </w:rPr>
      </w:pPr>
    </w:p>
    <w:p w:rsidR="00AD2148" w:rsidRPr="003E445B" w:rsidRDefault="003E445B" w:rsidP="003E445B">
      <w:pPr>
        <w:pStyle w:val="ONUME"/>
        <w:rPr>
          <w:lang w:val="ru-RU"/>
        </w:rPr>
      </w:pPr>
      <w:r w:rsidRPr="003E445B">
        <w:rPr>
          <w:lang w:val="ru-RU"/>
        </w:rPr>
        <w:t>Во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исполнение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требования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Межправительственного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комитета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по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интеллектуальной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собственности</w:t>
      </w:r>
      <w:r w:rsidRPr="002538AC">
        <w:rPr>
          <w:lang w:val="ru-RU"/>
        </w:rPr>
        <w:t xml:space="preserve">, </w:t>
      </w:r>
      <w:r w:rsidRPr="003E445B">
        <w:rPr>
          <w:lang w:val="ru-RU"/>
        </w:rPr>
        <w:t>генетическим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ресурсам</w:t>
      </w:r>
      <w:r w:rsidRPr="002538AC">
        <w:rPr>
          <w:lang w:val="ru-RU"/>
        </w:rPr>
        <w:t xml:space="preserve">, </w:t>
      </w:r>
      <w:r w:rsidRPr="003E445B">
        <w:rPr>
          <w:lang w:val="ru-RU"/>
        </w:rPr>
        <w:t>традиционным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знаниям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и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фольклору</w:t>
      </w:r>
      <w:r w:rsidRPr="002538AC">
        <w:rPr>
          <w:lang w:val="ru-RU"/>
        </w:rPr>
        <w:t xml:space="preserve"> ('</w:t>
      </w:r>
      <w:r w:rsidRPr="003E445B">
        <w:rPr>
          <w:lang w:val="ru-RU"/>
        </w:rPr>
        <w:t>Комитет</w:t>
      </w:r>
      <w:r w:rsidRPr="002538AC">
        <w:rPr>
          <w:lang w:val="ru-RU"/>
        </w:rPr>
        <w:t xml:space="preserve">') </w:t>
      </w:r>
      <w:r w:rsidRPr="003E445B">
        <w:rPr>
          <w:lang w:val="ru-RU"/>
        </w:rPr>
        <w:t>о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распространении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предлагаемой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программы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работы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в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настоящем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документе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представлен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проект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п</w:t>
      </w:r>
      <w:r>
        <w:rPr>
          <w:lang w:val="ru-RU"/>
        </w:rPr>
        <w:t>редлагаемой</w:t>
      </w:r>
      <w:r w:rsidRPr="002538AC">
        <w:rPr>
          <w:lang w:val="ru-RU"/>
        </w:rPr>
        <w:t xml:space="preserve"> </w:t>
      </w:r>
      <w:r>
        <w:rPr>
          <w:lang w:val="ru-RU"/>
        </w:rPr>
        <w:t>программы</w:t>
      </w:r>
      <w:r w:rsidRPr="002538AC">
        <w:rPr>
          <w:lang w:val="ru-RU"/>
        </w:rPr>
        <w:t xml:space="preserve"> </w:t>
      </w:r>
      <w:r>
        <w:rPr>
          <w:lang w:val="ru-RU"/>
        </w:rPr>
        <w:t>работы</w:t>
      </w:r>
      <w:r w:rsidRPr="002538AC">
        <w:rPr>
          <w:lang w:val="ru-RU"/>
        </w:rPr>
        <w:t xml:space="preserve"> </w:t>
      </w:r>
      <w:r>
        <w:rPr>
          <w:lang w:val="ru-RU"/>
        </w:rPr>
        <w:t>три</w:t>
      </w:r>
      <w:r w:rsidRPr="003E445B">
        <w:rPr>
          <w:lang w:val="ru-RU"/>
        </w:rPr>
        <w:t>дцать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девятой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сессии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Комитета</w:t>
      </w:r>
      <w:r w:rsidRPr="002538AC">
        <w:rPr>
          <w:lang w:val="ru-RU"/>
        </w:rPr>
        <w:t>.</w:t>
      </w:r>
      <w:r w:rsidR="00AD2148" w:rsidRPr="002538AC">
        <w:rPr>
          <w:lang w:val="ru-RU"/>
        </w:rPr>
        <w:t xml:space="preserve">  </w:t>
      </w:r>
      <w:r w:rsidRPr="003E445B">
        <w:rPr>
          <w:lang w:val="ru-RU"/>
        </w:rPr>
        <w:t>Данный проект программы носит ориентировочный характер: фактическая организация работы Комитета будет определена Председателем и членами Комитета в соо</w:t>
      </w:r>
      <w:r>
        <w:rPr>
          <w:lang w:val="ru-RU"/>
        </w:rPr>
        <w:t>тветствии с правилами процедуры</w:t>
      </w:r>
      <w:r w:rsidR="00AD2148" w:rsidRPr="003E445B">
        <w:rPr>
          <w:lang w:val="ru-RU"/>
        </w:rPr>
        <w:t>.</w:t>
      </w:r>
    </w:p>
    <w:p w:rsidR="00AD2148" w:rsidRPr="003E445B" w:rsidRDefault="00AD2148" w:rsidP="00AD2148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AD2148" w:rsidRPr="003E445B" w:rsidRDefault="00AD2148" w:rsidP="00AD2148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40"/>
        <w:gridCol w:w="5805"/>
      </w:tblGrid>
      <w:tr w:rsidR="00AD2148" w:rsidTr="00E32CFB">
        <w:tc>
          <w:tcPr>
            <w:tcW w:w="3550" w:type="dxa"/>
            <w:gridSpan w:val="2"/>
            <w:shd w:val="clear" w:color="auto" w:fill="auto"/>
          </w:tcPr>
          <w:p w:rsidR="00AD2148" w:rsidRPr="002538AC" w:rsidRDefault="003E445B" w:rsidP="00E32CFB">
            <w:pPr>
              <w:spacing w:before="100" w:beforeAutospacing="1" w:after="100" w:afterAutospacing="1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Воскресенье</w:t>
            </w:r>
            <w:r w:rsidR="00AD2148" w:rsidRPr="002538AC">
              <w:rPr>
                <w:u w:val="single"/>
                <w:lang w:val="ru-RU"/>
              </w:rPr>
              <w:t xml:space="preserve">, </w:t>
            </w:r>
            <w:r w:rsidRPr="002538AC">
              <w:rPr>
                <w:u w:val="single"/>
                <w:lang w:val="ru-RU"/>
              </w:rPr>
              <w:t xml:space="preserve">17 </w:t>
            </w:r>
            <w:r>
              <w:rPr>
                <w:u w:val="single"/>
                <w:lang w:val="ru-RU"/>
              </w:rPr>
              <w:t>марта</w:t>
            </w:r>
            <w:r w:rsidR="00AD2148" w:rsidRPr="002538AC">
              <w:rPr>
                <w:u w:val="single"/>
                <w:lang w:val="ru-RU"/>
              </w:rPr>
              <w:t xml:space="preserve"> 2019</w:t>
            </w:r>
            <w:r w:rsidRPr="003E445B">
              <w:rPr>
                <w:u w:val="single"/>
              </w:rPr>
              <w:t> </w:t>
            </w:r>
            <w:r>
              <w:rPr>
                <w:u w:val="single"/>
                <w:lang w:val="ru-RU"/>
              </w:rPr>
              <w:t>г</w:t>
            </w:r>
            <w:r w:rsidRPr="002538AC">
              <w:rPr>
                <w:u w:val="single"/>
                <w:lang w:val="ru-RU"/>
              </w:rPr>
              <w:t>.</w:t>
            </w:r>
          </w:p>
          <w:p w:rsidR="00AD2148" w:rsidRPr="003E445B" w:rsidRDefault="00A06E46" w:rsidP="00E32CFB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3E445B" w:rsidRPr="002538AC">
              <w:rPr>
                <w:lang w:val="ru-RU"/>
              </w:rPr>
              <w:t xml:space="preserve"> </w:t>
            </w:r>
            <w:r w:rsidR="00AD2148" w:rsidRPr="002538AC">
              <w:rPr>
                <w:lang w:val="ru-RU"/>
              </w:rPr>
              <w:t>9</w:t>
            </w:r>
            <w:r w:rsidRPr="002538AC">
              <w:rPr>
                <w:lang w:val="ru-RU"/>
              </w:rPr>
              <w:t>:</w:t>
            </w:r>
            <w:r w:rsidR="00AD2148" w:rsidRPr="002538AC">
              <w:rPr>
                <w:lang w:val="ru-RU"/>
              </w:rPr>
              <w:t>00</w:t>
            </w:r>
          </w:p>
          <w:p w:rsidR="00AD2148" w:rsidRPr="002538AC" w:rsidRDefault="00AD2148" w:rsidP="00E32CFB">
            <w:pPr>
              <w:spacing w:before="100" w:beforeAutospacing="1" w:after="100" w:afterAutospacing="1"/>
              <w:rPr>
                <w:lang w:val="ru-RU"/>
              </w:rPr>
            </w:pPr>
          </w:p>
          <w:p w:rsidR="00AD2148" w:rsidRPr="002538AC" w:rsidRDefault="00AD2148" w:rsidP="00E32CFB">
            <w:pPr>
              <w:spacing w:before="100" w:beforeAutospacing="1" w:after="100" w:afterAutospacing="1"/>
              <w:rPr>
                <w:lang w:val="ru-RU"/>
              </w:rPr>
            </w:pPr>
          </w:p>
          <w:p w:rsidR="00AD2148" w:rsidRPr="002538AC" w:rsidRDefault="00AD2148" w:rsidP="00E32CFB">
            <w:pPr>
              <w:rPr>
                <w:lang w:val="ru-RU"/>
              </w:rPr>
            </w:pPr>
          </w:p>
          <w:p w:rsidR="00AD2148" w:rsidRPr="002538AC" w:rsidRDefault="00A06E46" w:rsidP="00E32CFB">
            <w:pPr>
              <w:rPr>
                <w:lang w:val="ru-RU"/>
              </w:rPr>
            </w:pPr>
            <w:r w:rsidRPr="002538AC">
              <w:rPr>
                <w:lang w:val="ru-RU"/>
              </w:rPr>
              <w:t>с 16:00</w:t>
            </w:r>
          </w:p>
        </w:tc>
        <w:tc>
          <w:tcPr>
            <w:tcW w:w="5805" w:type="dxa"/>
            <w:shd w:val="clear" w:color="auto" w:fill="auto"/>
          </w:tcPr>
          <w:p w:rsidR="00AD2148" w:rsidRPr="00535A83" w:rsidRDefault="00AD2148" w:rsidP="00E32CFB">
            <w:pPr>
              <w:spacing w:before="100" w:beforeAutospacing="1" w:after="100" w:afterAutospacing="1"/>
              <w:rPr>
                <w:lang w:val="ru-RU"/>
              </w:rPr>
            </w:pPr>
          </w:p>
          <w:p w:rsidR="00AD2148" w:rsidRPr="003E445B" w:rsidRDefault="003E445B" w:rsidP="00E32CFB">
            <w:pPr>
              <w:spacing w:before="100" w:beforeAutospacing="1" w:after="100" w:afterAutospacing="1"/>
              <w:rPr>
                <w:lang w:val="ru-RU"/>
              </w:rPr>
            </w:pPr>
            <w:r w:rsidRPr="003E445B">
              <w:rPr>
                <w:lang w:val="ru-RU"/>
              </w:rPr>
              <w:t>Зас</w:t>
            </w:r>
            <w:r w:rsidR="00535A83">
              <w:rPr>
                <w:lang w:val="ru-RU"/>
              </w:rPr>
              <w:t>едание С</w:t>
            </w:r>
            <w:r w:rsidRPr="003E445B">
              <w:rPr>
                <w:lang w:val="ru-RU"/>
              </w:rPr>
              <w:t>пециальной экспертной группы по традиционным знаниям и традиционным выражениям культуры</w:t>
            </w:r>
          </w:p>
          <w:p w:rsidR="00AD2148" w:rsidRPr="00535A83" w:rsidRDefault="003E445B" w:rsidP="00E32CFB">
            <w:pPr>
              <w:spacing w:before="100" w:beforeAutospacing="1" w:after="100" w:afterAutospacing="1"/>
              <w:rPr>
                <w:i/>
                <w:lang w:val="ru-RU"/>
              </w:rPr>
            </w:pPr>
            <w:r w:rsidRPr="00535A83">
              <w:rPr>
                <w:i/>
                <w:lang w:val="ru-RU"/>
              </w:rPr>
              <w:t>В заседании прим</w:t>
            </w:r>
            <w:r w:rsidR="00535A83" w:rsidRPr="00535A83">
              <w:rPr>
                <w:i/>
                <w:lang w:val="ru-RU"/>
              </w:rPr>
              <w:t>ут участие назначенные эксперты</w:t>
            </w:r>
            <w:r w:rsidR="00AD2148" w:rsidRPr="00535A83">
              <w:rPr>
                <w:i/>
                <w:lang w:val="ru-RU"/>
              </w:rPr>
              <w:t xml:space="preserve">.  </w:t>
            </w:r>
            <w:r w:rsidR="00535A83" w:rsidRPr="00535A83">
              <w:rPr>
                <w:i/>
                <w:lang w:val="ru-RU"/>
              </w:rPr>
              <w:t>Заседание не является официальной сессией Комитета, но оно проводится по решению Комитета и обслуживается Секретариатом.</w:t>
            </w:r>
          </w:p>
          <w:p w:rsidR="00AD2148" w:rsidRPr="00535A83" w:rsidRDefault="00535A83" w:rsidP="00E32CFB">
            <w:pPr>
              <w:spacing w:before="100" w:beforeAutospacing="1" w:after="100" w:afterAutospacing="1"/>
              <w:rPr>
                <w:lang w:val="ru-RU"/>
              </w:rPr>
            </w:pPr>
            <w:r w:rsidRPr="00535A83">
              <w:rPr>
                <w:lang w:val="ru-RU"/>
              </w:rPr>
              <w:t>Консультативный форум коренных народов</w:t>
            </w:r>
          </w:p>
          <w:p w:rsidR="00AD2148" w:rsidRPr="00530764" w:rsidRDefault="00535A83" w:rsidP="00E32CFB">
            <w:pPr>
              <w:spacing w:before="100" w:beforeAutospacing="1" w:after="100" w:afterAutospacing="1"/>
              <w:rPr>
                <w:i/>
              </w:rPr>
            </w:pPr>
            <w:r w:rsidRPr="00535A83">
              <w:rPr>
                <w:i/>
                <w:lang w:val="ru-RU"/>
              </w:rPr>
              <w:lastRenderedPageBreak/>
              <w:t>В работе Форума примут участие члены организаций, предста</w:t>
            </w:r>
            <w:r>
              <w:rPr>
                <w:i/>
                <w:lang w:val="ru-RU"/>
              </w:rPr>
              <w:t>вляющих общины коренных народов</w:t>
            </w:r>
            <w:r w:rsidR="00AD2148" w:rsidRPr="00535A83">
              <w:rPr>
                <w:i/>
                <w:lang w:val="ru-RU"/>
              </w:rPr>
              <w:t xml:space="preserve">.  </w:t>
            </w:r>
            <w:r w:rsidRPr="00535A83">
              <w:rPr>
                <w:i/>
                <w:lang w:val="ru-RU"/>
              </w:rPr>
              <w:t>Заседание не является официальной сессией Комитета, но оно проводится по решению Комитета и обслуживается Секретариатом</w:t>
            </w:r>
            <w:r>
              <w:rPr>
                <w:i/>
                <w:lang w:val="ru-RU"/>
              </w:rPr>
              <w:t>.</w:t>
            </w:r>
          </w:p>
        </w:tc>
      </w:tr>
      <w:tr w:rsidR="00AD2148" w:rsidTr="00E32CFB">
        <w:tc>
          <w:tcPr>
            <w:tcW w:w="3550" w:type="dxa"/>
            <w:gridSpan w:val="2"/>
            <w:shd w:val="clear" w:color="auto" w:fill="auto"/>
          </w:tcPr>
          <w:p w:rsidR="00AD2148" w:rsidRPr="00B77AA8" w:rsidRDefault="00AD2148" w:rsidP="00E32CFB">
            <w:pPr>
              <w:spacing w:before="100" w:beforeAutospacing="1" w:after="100" w:afterAutospacing="1"/>
              <w:rPr>
                <w:u w:val="single"/>
              </w:rPr>
            </w:pPr>
          </w:p>
        </w:tc>
        <w:tc>
          <w:tcPr>
            <w:tcW w:w="5805" w:type="dxa"/>
            <w:shd w:val="clear" w:color="auto" w:fill="auto"/>
          </w:tcPr>
          <w:p w:rsidR="00AD2148" w:rsidRDefault="00AD2148" w:rsidP="00E32CFB">
            <w:pPr>
              <w:spacing w:before="100" w:beforeAutospacing="1" w:after="100" w:afterAutospacing="1"/>
            </w:pPr>
          </w:p>
        </w:tc>
      </w:tr>
      <w:tr w:rsidR="00AD2148" w:rsidTr="009778BD">
        <w:tc>
          <w:tcPr>
            <w:tcW w:w="3510" w:type="dxa"/>
            <w:shd w:val="clear" w:color="auto" w:fill="auto"/>
          </w:tcPr>
          <w:p w:rsidR="00AD2148" w:rsidRPr="00535A83" w:rsidRDefault="00535A83" w:rsidP="00E32CFB">
            <w:pPr>
              <w:rPr>
                <w:u w:val="single"/>
              </w:rPr>
            </w:pPr>
            <w:r>
              <w:rPr>
                <w:u w:val="single"/>
                <w:lang w:val="ru-RU"/>
              </w:rPr>
              <w:t>Понедельник</w:t>
            </w:r>
            <w:r w:rsidR="00AD2148" w:rsidRPr="00B77AA8">
              <w:rPr>
                <w:u w:val="single"/>
              </w:rPr>
              <w:t xml:space="preserve">, </w:t>
            </w:r>
            <w:r w:rsidRPr="00535A83">
              <w:rPr>
                <w:u w:val="single"/>
              </w:rPr>
              <w:t xml:space="preserve">18 </w:t>
            </w:r>
            <w:r>
              <w:rPr>
                <w:u w:val="single"/>
                <w:lang w:val="ru-RU"/>
              </w:rPr>
              <w:t>марта</w:t>
            </w:r>
            <w:r w:rsidR="00AD2148">
              <w:rPr>
                <w:u w:val="single"/>
              </w:rPr>
              <w:t xml:space="preserve"> 2019</w:t>
            </w:r>
            <w:r w:rsidRPr="00535A83">
              <w:rPr>
                <w:u w:val="single"/>
              </w:rPr>
              <w:t> </w:t>
            </w:r>
            <w:r>
              <w:rPr>
                <w:u w:val="single"/>
                <w:lang w:val="ru-RU"/>
              </w:rPr>
              <w:t>г</w:t>
            </w:r>
            <w:r w:rsidRPr="00535A83">
              <w:rPr>
                <w:u w:val="single"/>
              </w:rPr>
              <w:t xml:space="preserve">. </w:t>
            </w:r>
          </w:p>
          <w:p w:rsidR="00AD2148" w:rsidRDefault="00AD2148" w:rsidP="00E32CFB"/>
          <w:p w:rsidR="00AD2148" w:rsidRDefault="00A06E46" w:rsidP="00A06E46">
            <w:r>
              <w:t>10</w:t>
            </w:r>
            <w:r>
              <w:rPr>
                <w:lang w:val="ru-RU"/>
              </w:rPr>
              <w:t>:</w:t>
            </w:r>
            <w:r>
              <w:t xml:space="preserve">00 </w:t>
            </w:r>
            <w:r w:rsidR="00535A83" w:rsidRPr="00535A83">
              <w:t>–</w:t>
            </w:r>
            <w:r>
              <w:rPr>
                <w:lang w:val="ru-RU"/>
              </w:rPr>
              <w:t xml:space="preserve"> </w:t>
            </w:r>
            <w:r w:rsidR="00535A83" w:rsidRPr="00535A83">
              <w:t>13</w:t>
            </w:r>
            <w:r>
              <w:rPr>
                <w:lang w:val="ru-RU"/>
              </w:rPr>
              <w:t>:00</w:t>
            </w:r>
          </w:p>
        </w:tc>
        <w:tc>
          <w:tcPr>
            <w:tcW w:w="5845" w:type="dxa"/>
            <w:gridSpan w:val="2"/>
            <w:shd w:val="clear" w:color="auto" w:fill="auto"/>
          </w:tcPr>
          <w:p w:rsidR="00AD2148" w:rsidRDefault="00AD2148" w:rsidP="00E32CFB">
            <w:pPr>
              <w:ind w:left="1052" w:hanging="1080"/>
              <w:rPr>
                <w:b/>
              </w:rPr>
            </w:pPr>
          </w:p>
          <w:p w:rsidR="00AD2148" w:rsidRDefault="00AD2148" w:rsidP="00E32CFB">
            <w:pPr>
              <w:ind w:left="1052" w:hanging="1080"/>
              <w:rPr>
                <w:b/>
              </w:rPr>
            </w:pPr>
          </w:p>
          <w:p w:rsidR="00AD2148" w:rsidRPr="002129CD" w:rsidRDefault="00535A83" w:rsidP="002538AC">
            <w:pPr>
              <w:ind w:left="1243" w:hanging="1271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="00AD2148" w:rsidRPr="002129CD">
              <w:rPr>
                <w:b/>
                <w:lang w:val="ru-RU"/>
              </w:rPr>
              <w:t xml:space="preserve"> 1:</w:t>
            </w:r>
            <w:r w:rsidR="00AD2148" w:rsidRPr="002129CD">
              <w:rPr>
                <w:lang w:val="ru-RU"/>
              </w:rPr>
              <w:t xml:space="preserve"> </w:t>
            </w:r>
            <w:r w:rsidR="002538AC">
              <w:rPr>
                <w:lang w:val="ru-RU"/>
              </w:rPr>
              <w:tab/>
            </w:r>
            <w:r>
              <w:rPr>
                <w:lang w:val="ru-RU"/>
              </w:rPr>
              <w:t>Открытие</w:t>
            </w:r>
            <w:r w:rsidRPr="002129C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сессии</w:t>
            </w:r>
            <w:r w:rsidRPr="002129CD">
              <w:rPr>
                <w:lang w:val="ru-RU"/>
              </w:rPr>
              <w:t xml:space="preserve"> </w:t>
            </w:r>
          </w:p>
          <w:p w:rsidR="00AD2148" w:rsidRPr="002129CD" w:rsidRDefault="00AD2148" w:rsidP="00E32CFB">
            <w:pPr>
              <w:tabs>
                <w:tab w:val="left" w:pos="1102"/>
              </w:tabs>
              <w:ind w:left="1052" w:hanging="1080"/>
              <w:rPr>
                <w:b/>
                <w:lang w:val="ru-RU"/>
              </w:rPr>
            </w:pPr>
          </w:p>
          <w:p w:rsidR="00AD2148" w:rsidRPr="002129CD" w:rsidRDefault="00535A83" w:rsidP="002538AC">
            <w:pPr>
              <w:ind w:left="1243" w:hanging="1271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="00AD2148" w:rsidRPr="002129CD">
              <w:rPr>
                <w:b/>
                <w:lang w:val="ru-RU"/>
              </w:rPr>
              <w:t xml:space="preserve"> 2:</w:t>
            </w:r>
            <w:r w:rsidR="00AD2148" w:rsidRPr="002129CD">
              <w:rPr>
                <w:lang w:val="ru-RU"/>
              </w:rPr>
              <w:t xml:space="preserve"> </w:t>
            </w:r>
            <w:r w:rsidR="002538AC">
              <w:rPr>
                <w:lang w:val="ru-RU"/>
              </w:rPr>
              <w:tab/>
            </w:r>
            <w:r w:rsidRPr="002129CD">
              <w:rPr>
                <w:lang w:val="ru-RU"/>
              </w:rPr>
              <w:t>Принятие повестки дня</w:t>
            </w:r>
          </w:p>
          <w:p w:rsidR="00AD2148" w:rsidRDefault="00AD2148" w:rsidP="00A06E46">
            <w:pPr>
              <w:spacing w:line="260" w:lineRule="atLeast"/>
              <w:ind w:left="1241"/>
            </w:pPr>
            <w:r>
              <w:t>WIPO/GRTKF/IC/39/1 Prov.</w:t>
            </w:r>
          </w:p>
          <w:p w:rsidR="00AD2148" w:rsidRDefault="00AD2148" w:rsidP="00A06E46">
            <w:pPr>
              <w:spacing w:line="260" w:lineRule="atLeast"/>
              <w:ind w:left="1241"/>
            </w:pPr>
            <w:r>
              <w:t>WIPO/GRTKF/IC/39/INF/2</w:t>
            </w:r>
          </w:p>
          <w:p w:rsidR="00AD2148" w:rsidRDefault="00AD2148" w:rsidP="00A06E46">
            <w:pPr>
              <w:spacing w:line="260" w:lineRule="atLeast"/>
              <w:ind w:left="1241"/>
            </w:pPr>
            <w:r>
              <w:t>WIPO/GRTKF/IC/39/INF/3</w:t>
            </w:r>
          </w:p>
          <w:p w:rsidR="00AD2148" w:rsidRDefault="00AD2148" w:rsidP="00E32CFB"/>
          <w:p w:rsidR="00AD2148" w:rsidRPr="00A06E46" w:rsidRDefault="00535A83" w:rsidP="002538AC">
            <w:pPr>
              <w:ind w:left="1243" w:hanging="1271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Pr="00A06E46">
              <w:rPr>
                <w:b/>
                <w:lang w:val="ru-RU"/>
              </w:rPr>
              <w:t xml:space="preserve"> </w:t>
            </w:r>
            <w:r w:rsidR="00AD2148" w:rsidRPr="00A06E46">
              <w:rPr>
                <w:b/>
                <w:lang w:val="ru-RU"/>
              </w:rPr>
              <w:t>3:</w:t>
            </w:r>
            <w:r w:rsidR="002538AC">
              <w:rPr>
                <w:lang w:val="ru-RU"/>
              </w:rPr>
              <w:tab/>
            </w:r>
            <w:r w:rsidR="00A06E46">
              <w:rPr>
                <w:lang w:val="ru-RU"/>
              </w:rPr>
              <w:t>Принятие</w:t>
            </w:r>
            <w:r w:rsidR="00A06E46" w:rsidRPr="00A06E46">
              <w:rPr>
                <w:lang w:val="ru-RU"/>
              </w:rPr>
              <w:t xml:space="preserve"> </w:t>
            </w:r>
            <w:r w:rsidR="00A06E46">
              <w:rPr>
                <w:lang w:val="ru-RU"/>
              </w:rPr>
              <w:t>отчета</w:t>
            </w:r>
            <w:r w:rsidR="00A06E46" w:rsidRPr="00A06E46">
              <w:rPr>
                <w:lang w:val="ru-RU"/>
              </w:rPr>
              <w:t xml:space="preserve"> </w:t>
            </w:r>
            <w:r w:rsidR="00A06E46">
              <w:rPr>
                <w:lang w:val="ru-RU"/>
              </w:rPr>
              <w:t>о</w:t>
            </w:r>
            <w:r w:rsidR="00A06E46" w:rsidRPr="00A06E46">
              <w:rPr>
                <w:lang w:val="ru-RU"/>
              </w:rPr>
              <w:t xml:space="preserve"> </w:t>
            </w:r>
            <w:r w:rsidR="00A06E46">
              <w:rPr>
                <w:lang w:val="ru-RU"/>
              </w:rPr>
              <w:t>тридцать</w:t>
            </w:r>
            <w:r w:rsidR="00A06E46" w:rsidRPr="00A06E46">
              <w:rPr>
                <w:lang w:val="ru-RU"/>
              </w:rPr>
              <w:t xml:space="preserve"> </w:t>
            </w:r>
            <w:r w:rsidR="00A06E46">
              <w:rPr>
                <w:lang w:val="ru-RU"/>
              </w:rPr>
              <w:t>восьмой</w:t>
            </w:r>
            <w:r w:rsidR="00A06E46" w:rsidRPr="00A06E46">
              <w:rPr>
                <w:lang w:val="ru-RU"/>
              </w:rPr>
              <w:t xml:space="preserve"> </w:t>
            </w:r>
            <w:r w:rsidR="00A06E46">
              <w:rPr>
                <w:lang w:val="ru-RU"/>
              </w:rPr>
              <w:t>сессии</w:t>
            </w:r>
          </w:p>
          <w:p w:rsidR="00AD2148" w:rsidRDefault="00AD2148" w:rsidP="00A06E46">
            <w:pPr>
              <w:spacing w:line="260" w:lineRule="atLeast"/>
              <w:ind w:left="1241"/>
            </w:pPr>
            <w:r>
              <w:t>WIPO/GRTKF/IC/38/16 Prov. 2</w:t>
            </w:r>
          </w:p>
          <w:p w:rsidR="00AD2148" w:rsidRDefault="00AD2148" w:rsidP="00E32CFB">
            <w:pPr>
              <w:ind w:left="1052" w:hanging="1080"/>
              <w:rPr>
                <w:b/>
              </w:rPr>
            </w:pPr>
          </w:p>
          <w:p w:rsidR="00AD2148" w:rsidRPr="002538AC" w:rsidRDefault="00535A83" w:rsidP="002538AC">
            <w:pPr>
              <w:ind w:left="1243" w:hanging="1271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Pr="00B77AA8">
              <w:rPr>
                <w:b/>
              </w:rPr>
              <w:t xml:space="preserve"> </w:t>
            </w:r>
            <w:r w:rsidR="00AD2148">
              <w:rPr>
                <w:b/>
              </w:rPr>
              <w:t>4:</w:t>
            </w:r>
            <w:r w:rsidR="00AD2148">
              <w:t xml:space="preserve"> </w:t>
            </w:r>
            <w:r w:rsidR="002538AC">
              <w:tab/>
            </w:r>
            <w:r w:rsidR="00A06E46">
              <w:rPr>
                <w:lang w:val="ru-RU"/>
              </w:rPr>
              <w:t>Аккредитация</w:t>
            </w:r>
            <w:r w:rsidR="00A06E46" w:rsidRPr="002538AC">
              <w:rPr>
                <w:lang w:val="ru-RU"/>
              </w:rPr>
              <w:t xml:space="preserve"> </w:t>
            </w:r>
            <w:r w:rsidR="00A06E46">
              <w:rPr>
                <w:lang w:val="ru-RU"/>
              </w:rPr>
              <w:t>некоторых</w:t>
            </w:r>
            <w:r w:rsidR="00A06E46" w:rsidRPr="002538AC">
              <w:rPr>
                <w:lang w:val="ru-RU"/>
              </w:rPr>
              <w:t xml:space="preserve"> </w:t>
            </w:r>
            <w:r w:rsidR="00A06E46">
              <w:rPr>
                <w:lang w:val="ru-RU"/>
              </w:rPr>
              <w:t>организаций</w:t>
            </w:r>
          </w:p>
          <w:p w:rsidR="00AD2148" w:rsidRPr="00A06E46" w:rsidRDefault="00AD2148" w:rsidP="00A06E46">
            <w:pPr>
              <w:spacing w:line="260" w:lineRule="atLeast"/>
              <w:ind w:left="1241"/>
              <w:rPr>
                <w:lang w:val="ru-RU"/>
              </w:rPr>
            </w:pPr>
            <w:r>
              <w:t>WIPO</w:t>
            </w:r>
            <w:r w:rsidRPr="00A06E46">
              <w:rPr>
                <w:lang w:val="ru-RU"/>
              </w:rPr>
              <w:t>/</w:t>
            </w:r>
            <w:r>
              <w:t>GRTKF</w:t>
            </w:r>
            <w:r w:rsidRPr="00A06E46">
              <w:rPr>
                <w:lang w:val="ru-RU"/>
              </w:rPr>
              <w:t>/</w:t>
            </w:r>
            <w:r>
              <w:t>IC</w:t>
            </w:r>
            <w:r w:rsidRPr="00A06E46">
              <w:rPr>
                <w:lang w:val="ru-RU"/>
              </w:rPr>
              <w:t>/39/2</w:t>
            </w:r>
          </w:p>
          <w:p w:rsidR="00AD2148" w:rsidRPr="00A06E46" w:rsidRDefault="00AD2148" w:rsidP="00E32CFB">
            <w:pPr>
              <w:ind w:left="1052" w:hanging="1080"/>
              <w:rPr>
                <w:b/>
                <w:lang w:val="ru-RU"/>
              </w:rPr>
            </w:pPr>
          </w:p>
          <w:p w:rsidR="00AD2148" w:rsidRPr="00A06E46" w:rsidRDefault="00535A83" w:rsidP="002538AC">
            <w:pPr>
              <w:ind w:left="1243" w:hanging="1271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Pr="00A06E46">
              <w:rPr>
                <w:b/>
                <w:lang w:val="ru-RU"/>
              </w:rPr>
              <w:t xml:space="preserve"> </w:t>
            </w:r>
            <w:r w:rsidR="00AD2148" w:rsidRPr="00A06E46">
              <w:rPr>
                <w:b/>
                <w:lang w:val="ru-RU"/>
              </w:rPr>
              <w:t>5:</w:t>
            </w:r>
            <w:r w:rsidR="00AD2148" w:rsidRPr="00A06E46">
              <w:rPr>
                <w:lang w:val="ru-RU"/>
              </w:rPr>
              <w:t xml:space="preserve"> </w:t>
            </w:r>
            <w:r w:rsidR="002538AC">
              <w:rPr>
                <w:lang w:val="ru-RU"/>
              </w:rPr>
              <w:tab/>
            </w:r>
            <w:r w:rsidR="00A06E46">
              <w:rPr>
                <w:lang w:val="ru-RU"/>
              </w:rPr>
              <w:t xml:space="preserve">Участие коренных народов и местных общин </w:t>
            </w:r>
          </w:p>
          <w:p w:rsidR="00AD2148" w:rsidRPr="00AF24F6" w:rsidRDefault="00AF24F6" w:rsidP="00A06E46">
            <w:pPr>
              <w:spacing w:line="260" w:lineRule="atLeast"/>
              <w:ind w:left="1241"/>
              <w:rPr>
                <w:lang w:val="ru-RU"/>
              </w:rPr>
            </w:pPr>
            <w:r>
              <w:rPr>
                <w:lang w:val="ru-RU"/>
              </w:rPr>
              <w:t>Добровольный фонд</w:t>
            </w:r>
          </w:p>
          <w:p w:rsidR="00AD2148" w:rsidRDefault="00AD2148" w:rsidP="00A06E46">
            <w:pPr>
              <w:spacing w:line="260" w:lineRule="atLeast"/>
              <w:ind w:left="1241"/>
            </w:pPr>
            <w:r>
              <w:t>WIPO/GRTKF/IC/39/3</w:t>
            </w:r>
          </w:p>
          <w:p w:rsidR="00AD2148" w:rsidRDefault="00AD2148" w:rsidP="00A06E46">
            <w:pPr>
              <w:spacing w:line="260" w:lineRule="atLeast"/>
              <w:ind w:left="1241"/>
            </w:pPr>
            <w:r>
              <w:t>WIPO/GRTKF/IC/39/INF/4</w:t>
            </w:r>
          </w:p>
          <w:p w:rsidR="00AD2148" w:rsidRDefault="00AD2148" w:rsidP="00A06E46">
            <w:pPr>
              <w:spacing w:line="260" w:lineRule="atLeast"/>
              <w:ind w:left="1241"/>
            </w:pPr>
            <w:r>
              <w:t>WIPO/GRTKF/IC/39/INF/6</w:t>
            </w:r>
          </w:p>
          <w:p w:rsidR="00AD2148" w:rsidRDefault="00AD2148" w:rsidP="00E32CFB">
            <w:pPr>
              <w:ind w:left="1052"/>
            </w:pPr>
          </w:p>
          <w:p w:rsidR="00AD2148" w:rsidRPr="00A06E46" w:rsidRDefault="002538AC" w:rsidP="002538AC">
            <w:pPr>
              <w:ind w:left="1243" w:hanging="1271"/>
              <w:rPr>
                <w:lang w:val="ru-RU"/>
              </w:rPr>
            </w:pPr>
            <w:r w:rsidRPr="002538AC">
              <w:tab/>
            </w:r>
            <w:r w:rsidR="00A06E46" w:rsidRPr="00A06E46">
              <w:rPr>
                <w:lang w:val="ru-RU"/>
              </w:rPr>
              <w:t xml:space="preserve">Дискуссионная группа коренных </w:t>
            </w:r>
            <w:r w:rsidR="00A06E46">
              <w:rPr>
                <w:lang w:val="ru-RU"/>
              </w:rPr>
              <w:t xml:space="preserve">народов и местных общин </w:t>
            </w:r>
          </w:p>
          <w:p w:rsidR="00AD2148" w:rsidRPr="0025241D" w:rsidRDefault="0025241D" w:rsidP="002538AC">
            <w:pPr>
              <w:spacing w:line="260" w:lineRule="atLeast"/>
              <w:ind w:left="1205"/>
              <w:rPr>
                <w:lang w:val="ru-RU"/>
              </w:rPr>
            </w:pPr>
            <w:r w:rsidRPr="0025241D">
              <w:rPr>
                <w:i/>
                <w:lang w:val="ru-RU"/>
              </w:rPr>
              <w:t xml:space="preserve">Не является официальным заседанием Комитета, но отчет о работе Группы включается в отчет о работе сессии </w:t>
            </w:r>
            <w:r w:rsidR="00AD2148">
              <w:t>WIPO</w:t>
            </w:r>
            <w:r w:rsidR="00AD2148" w:rsidRPr="0025241D">
              <w:rPr>
                <w:lang w:val="ru-RU"/>
              </w:rPr>
              <w:t>/</w:t>
            </w:r>
            <w:r w:rsidR="00AD2148">
              <w:t>GRTKF</w:t>
            </w:r>
            <w:r w:rsidR="00AD2148" w:rsidRPr="0025241D">
              <w:rPr>
                <w:lang w:val="ru-RU"/>
              </w:rPr>
              <w:t>/</w:t>
            </w:r>
            <w:r w:rsidR="00AD2148">
              <w:t>IC</w:t>
            </w:r>
            <w:r w:rsidR="00AD2148" w:rsidRPr="0025241D">
              <w:rPr>
                <w:lang w:val="ru-RU"/>
              </w:rPr>
              <w:t>/39/</w:t>
            </w:r>
            <w:r w:rsidR="00AD2148">
              <w:t>INF</w:t>
            </w:r>
            <w:r w:rsidR="00AD2148" w:rsidRPr="0025241D">
              <w:rPr>
                <w:lang w:val="ru-RU"/>
              </w:rPr>
              <w:t>/5</w:t>
            </w:r>
          </w:p>
          <w:p w:rsidR="00AD2148" w:rsidRPr="0025241D" w:rsidRDefault="00AD2148" w:rsidP="00E32CFB">
            <w:pPr>
              <w:ind w:left="1052" w:hanging="1080"/>
              <w:rPr>
                <w:lang w:val="ru-RU"/>
              </w:rPr>
            </w:pPr>
          </w:p>
          <w:p w:rsidR="00AD2148" w:rsidRPr="0025241D" w:rsidRDefault="00535A83" w:rsidP="002538AC">
            <w:pPr>
              <w:ind w:left="1243" w:hanging="1271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="00AD2148" w:rsidRPr="0025241D">
              <w:rPr>
                <w:b/>
                <w:lang w:val="ru-RU"/>
              </w:rPr>
              <w:t xml:space="preserve"> 7:</w:t>
            </w:r>
            <w:r w:rsidR="00AD2148" w:rsidRPr="0025241D">
              <w:rPr>
                <w:lang w:val="ru-RU"/>
              </w:rPr>
              <w:t xml:space="preserve"> </w:t>
            </w:r>
            <w:r w:rsidR="002538AC">
              <w:rPr>
                <w:lang w:val="ru-RU"/>
              </w:rPr>
              <w:tab/>
            </w:r>
            <w:r w:rsidR="0025241D">
              <w:rPr>
                <w:lang w:val="ru-RU"/>
              </w:rPr>
              <w:t xml:space="preserve">Традиционные знания/традиционные выражения культуры </w:t>
            </w:r>
          </w:p>
          <w:p w:rsidR="00AD2148" w:rsidRDefault="00AD2148" w:rsidP="0025241D">
            <w:pPr>
              <w:spacing w:line="260" w:lineRule="atLeast"/>
              <w:ind w:left="1241"/>
            </w:pPr>
            <w:r>
              <w:t>WIPO/GRTKF/IC/39/4</w:t>
            </w:r>
          </w:p>
          <w:p w:rsidR="00AD2148" w:rsidRDefault="00AD2148" w:rsidP="0025241D">
            <w:pPr>
              <w:spacing w:line="260" w:lineRule="atLeast"/>
              <w:ind w:left="1241"/>
            </w:pPr>
            <w:r>
              <w:t>WIPO/GRTKF/IC/39/5</w:t>
            </w:r>
          </w:p>
          <w:p w:rsidR="00AD2148" w:rsidRDefault="00AD2148" w:rsidP="0025241D">
            <w:pPr>
              <w:spacing w:line="260" w:lineRule="atLeast"/>
              <w:ind w:left="1241"/>
            </w:pPr>
            <w:r>
              <w:t>WIPO/GRTKF/IC/39/6</w:t>
            </w:r>
          </w:p>
          <w:p w:rsidR="00AD2148" w:rsidRDefault="00AD2148" w:rsidP="0025241D">
            <w:pPr>
              <w:spacing w:line="260" w:lineRule="atLeast"/>
              <w:ind w:left="1241"/>
            </w:pPr>
            <w:r>
              <w:t>WIPO/GRTKF/IC/39/7</w:t>
            </w:r>
          </w:p>
          <w:p w:rsidR="00AD2148" w:rsidRDefault="00AD2148" w:rsidP="0025241D">
            <w:pPr>
              <w:spacing w:line="260" w:lineRule="atLeast"/>
              <w:ind w:left="1241"/>
            </w:pPr>
            <w:r>
              <w:t>WIPO/GRTKF/IC/39/8</w:t>
            </w:r>
          </w:p>
          <w:p w:rsidR="00AD2148" w:rsidRDefault="00AD2148" w:rsidP="0025241D">
            <w:pPr>
              <w:spacing w:line="260" w:lineRule="atLeast"/>
              <w:ind w:left="1241"/>
            </w:pPr>
            <w:r>
              <w:t>WIPO/GRTKF/IC/39/9</w:t>
            </w:r>
          </w:p>
          <w:p w:rsidR="003D2C84" w:rsidRDefault="003D2C84" w:rsidP="0025241D">
            <w:pPr>
              <w:spacing w:line="260" w:lineRule="atLeast"/>
              <w:ind w:left="1241"/>
            </w:pPr>
            <w:r>
              <w:t>WIPO/GRTKF/IC/39/10</w:t>
            </w:r>
          </w:p>
          <w:p w:rsidR="003D2C84" w:rsidRDefault="003D2C84" w:rsidP="0025241D">
            <w:pPr>
              <w:spacing w:line="260" w:lineRule="atLeast"/>
              <w:ind w:left="1241"/>
            </w:pPr>
            <w:r>
              <w:t>WIPO/GRTKF/IC/39/11</w:t>
            </w:r>
          </w:p>
          <w:p w:rsidR="003D2C84" w:rsidRDefault="003D2C84" w:rsidP="0025241D">
            <w:pPr>
              <w:spacing w:line="260" w:lineRule="atLeast"/>
              <w:ind w:left="1241"/>
            </w:pPr>
            <w:r>
              <w:t>WIPO/GRTKF/IC/39/12</w:t>
            </w:r>
          </w:p>
          <w:p w:rsidR="000434FE" w:rsidRDefault="000434FE" w:rsidP="0025241D">
            <w:pPr>
              <w:spacing w:line="260" w:lineRule="atLeast"/>
              <w:ind w:left="1241"/>
            </w:pPr>
            <w:r>
              <w:t>WIPO/GRTKF/IC/39/13</w:t>
            </w:r>
          </w:p>
          <w:p w:rsidR="000434FE" w:rsidRDefault="000434FE" w:rsidP="0025241D">
            <w:pPr>
              <w:spacing w:line="260" w:lineRule="atLeast"/>
              <w:ind w:left="1241"/>
            </w:pPr>
            <w:r>
              <w:t>WIPO/GRTKF/IC/39/14</w:t>
            </w:r>
          </w:p>
          <w:p w:rsidR="000434FE" w:rsidRDefault="000434FE" w:rsidP="0025241D">
            <w:pPr>
              <w:spacing w:line="260" w:lineRule="atLeast"/>
              <w:ind w:left="1241"/>
            </w:pPr>
            <w:r>
              <w:t>WIPO/GRTKF/IC/39/15</w:t>
            </w:r>
          </w:p>
          <w:p w:rsidR="00AF24F6" w:rsidRDefault="00AF24F6" w:rsidP="00AF24F6">
            <w:pPr>
              <w:spacing w:line="260" w:lineRule="atLeast"/>
              <w:ind w:left="1241"/>
            </w:pPr>
            <w:r>
              <w:t>WIPO/GRTKF/IC/39/16</w:t>
            </w:r>
          </w:p>
          <w:p w:rsidR="00AF24F6" w:rsidRDefault="00AF24F6" w:rsidP="00AF24F6">
            <w:pPr>
              <w:spacing w:line="260" w:lineRule="atLeast"/>
              <w:ind w:left="1241"/>
            </w:pPr>
            <w:r>
              <w:t>WIPO/GRTKF/IC/39/17</w:t>
            </w:r>
          </w:p>
          <w:p w:rsidR="00AF24F6" w:rsidRDefault="00AF24F6" w:rsidP="0025241D">
            <w:pPr>
              <w:spacing w:line="260" w:lineRule="atLeast"/>
              <w:ind w:left="1241"/>
            </w:pPr>
          </w:p>
          <w:p w:rsidR="00AD2148" w:rsidRDefault="00AD2148" w:rsidP="0025241D">
            <w:pPr>
              <w:spacing w:line="260" w:lineRule="atLeast"/>
              <w:ind w:left="1241"/>
            </w:pPr>
            <w:r>
              <w:t>WIPO/GRTKF/IC/39/INF/7</w:t>
            </w:r>
          </w:p>
        </w:tc>
      </w:tr>
      <w:tr w:rsidR="00AD2148" w:rsidRPr="002538AC" w:rsidTr="009778BD">
        <w:tc>
          <w:tcPr>
            <w:tcW w:w="3510" w:type="dxa"/>
            <w:shd w:val="clear" w:color="auto" w:fill="auto"/>
          </w:tcPr>
          <w:p w:rsidR="00AD2148" w:rsidRPr="00480C4C" w:rsidRDefault="00AD2148" w:rsidP="00E32CFB">
            <w:pPr>
              <w:spacing w:line="260" w:lineRule="atLeast"/>
              <w:rPr>
                <w:sz w:val="2"/>
                <w:szCs w:val="2"/>
              </w:rPr>
            </w:pPr>
          </w:p>
          <w:p w:rsidR="009778BD" w:rsidRDefault="009778BD" w:rsidP="00E32CFB">
            <w:pPr>
              <w:spacing w:line="260" w:lineRule="atLeast"/>
            </w:pPr>
          </w:p>
          <w:p w:rsidR="009778BD" w:rsidRDefault="009778BD" w:rsidP="00E32CFB">
            <w:pPr>
              <w:spacing w:line="260" w:lineRule="atLeast"/>
            </w:pPr>
          </w:p>
          <w:p w:rsidR="00AD2148" w:rsidRDefault="00630CE3" w:rsidP="00E32CFB">
            <w:pPr>
              <w:spacing w:line="260" w:lineRule="atLeast"/>
            </w:pPr>
            <w:r>
              <w:t>15:00 – 18:</w:t>
            </w:r>
            <w:r w:rsidR="00AD2148">
              <w:t>00</w:t>
            </w:r>
          </w:p>
          <w:p w:rsidR="00AD2148" w:rsidRDefault="00AD2148" w:rsidP="00E32CFB">
            <w:pPr>
              <w:spacing w:line="260" w:lineRule="atLeast"/>
            </w:pPr>
          </w:p>
          <w:p w:rsidR="00AD2148" w:rsidRDefault="00AD2148" w:rsidP="00E32CFB">
            <w:pPr>
              <w:spacing w:before="100" w:beforeAutospacing="1" w:after="100" w:afterAutospacing="1" w:line="260" w:lineRule="atLeast"/>
            </w:pPr>
          </w:p>
        </w:tc>
        <w:tc>
          <w:tcPr>
            <w:tcW w:w="5845" w:type="dxa"/>
            <w:gridSpan w:val="2"/>
            <w:shd w:val="clear" w:color="auto" w:fill="auto"/>
          </w:tcPr>
          <w:p w:rsidR="00AD2148" w:rsidRPr="009778BD" w:rsidRDefault="00AD2148" w:rsidP="00E32CFB">
            <w:pPr>
              <w:ind w:left="1052" w:hanging="1080"/>
              <w:rPr>
                <w:szCs w:val="22"/>
                <w:lang w:val="ru-RU"/>
              </w:rPr>
            </w:pPr>
          </w:p>
          <w:p w:rsidR="009778BD" w:rsidRPr="009778BD" w:rsidRDefault="009778BD" w:rsidP="00E32CFB">
            <w:pPr>
              <w:ind w:left="1052" w:hanging="1080"/>
              <w:rPr>
                <w:szCs w:val="22"/>
                <w:lang w:val="ru-RU"/>
              </w:rPr>
            </w:pPr>
          </w:p>
          <w:p w:rsidR="009778BD" w:rsidRPr="009778BD" w:rsidRDefault="009778BD" w:rsidP="00E32CFB">
            <w:pPr>
              <w:ind w:left="1052" w:hanging="1080"/>
              <w:rPr>
                <w:szCs w:val="22"/>
                <w:lang w:val="ru-RU"/>
              </w:rPr>
            </w:pPr>
          </w:p>
          <w:p w:rsidR="00AD2148" w:rsidRPr="009778BD" w:rsidRDefault="009778BD" w:rsidP="002538AC">
            <w:pPr>
              <w:ind w:left="1243" w:hanging="1271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="00AD2148" w:rsidRPr="009778BD">
              <w:rPr>
                <w:b/>
                <w:lang w:val="ru-RU"/>
              </w:rPr>
              <w:t xml:space="preserve"> 6:</w:t>
            </w:r>
            <w:r w:rsidR="00AD2148" w:rsidRPr="009778BD">
              <w:rPr>
                <w:lang w:val="ru-RU"/>
              </w:rPr>
              <w:t xml:space="preserve"> </w:t>
            </w:r>
            <w:r w:rsidR="002538AC">
              <w:rPr>
                <w:lang w:val="ru-RU"/>
              </w:rPr>
              <w:tab/>
            </w:r>
            <w:r w:rsidRPr="009778BD">
              <w:rPr>
                <w:lang w:val="ru-RU"/>
              </w:rPr>
              <w:t>Отчет о заседании специальной экспертной группы по традиционным знаниям и традиционным выражениям культуры</w:t>
            </w:r>
          </w:p>
          <w:p w:rsidR="00AD2148" w:rsidRPr="009778BD" w:rsidRDefault="00AD2148" w:rsidP="00E32CFB">
            <w:pPr>
              <w:ind w:left="1052" w:hanging="1080"/>
              <w:rPr>
                <w:lang w:val="ru-RU"/>
              </w:rPr>
            </w:pPr>
          </w:p>
          <w:p w:rsidR="00AD2148" w:rsidRPr="009778BD" w:rsidRDefault="009778BD" w:rsidP="002538AC">
            <w:pPr>
              <w:ind w:left="1243" w:hanging="1271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Pr="009778BD">
              <w:rPr>
                <w:b/>
                <w:lang w:val="ru-RU"/>
              </w:rPr>
              <w:t xml:space="preserve"> </w:t>
            </w:r>
            <w:r w:rsidR="00AD2148" w:rsidRPr="009778BD">
              <w:rPr>
                <w:b/>
                <w:lang w:val="ru-RU"/>
              </w:rPr>
              <w:t>7:</w:t>
            </w:r>
            <w:r w:rsidR="002538AC">
              <w:rPr>
                <w:lang w:val="ru-RU"/>
              </w:rPr>
              <w:tab/>
            </w:r>
            <w:r w:rsidRPr="009778BD">
              <w:rPr>
                <w:lang w:val="ru-RU"/>
              </w:rPr>
              <w:t>Традиционные знания/традиционные выражения культуры (</w:t>
            </w:r>
            <w:r w:rsidRPr="002538AC">
              <w:rPr>
                <w:i/>
                <w:lang w:val="ru-RU"/>
              </w:rPr>
              <w:t>продолжение</w:t>
            </w:r>
            <w:r w:rsidRPr="009778BD">
              <w:rPr>
                <w:lang w:val="ru-RU"/>
              </w:rPr>
              <w:t>)</w:t>
            </w:r>
          </w:p>
        </w:tc>
      </w:tr>
    </w:tbl>
    <w:p w:rsidR="00A10605" w:rsidRPr="009778BD" w:rsidRDefault="00A10605">
      <w:pPr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5845"/>
      </w:tblGrid>
      <w:tr w:rsidR="00AD2148" w:rsidRPr="002538AC" w:rsidTr="00E32CFB">
        <w:tc>
          <w:tcPr>
            <w:tcW w:w="3510" w:type="dxa"/>
            <w:shd w:val="clear" w:color="auto" w:fill="auto"/>
          </w:tcPr>
          <w:p w:rsidR="00AD2148" w:rsidRDefault="009778BD" w:rsidP="00E32CFB">
            <w:pPr>
              <w:rPr>
                <w:u w:val="single"/>
              </w:rPr>
            </w:pPr>
            <w:r>
              <w:rPr>
                <w:u w:val="single"/>
                <w:lang w:val="ru-RU"/>
              </w:rPr>
              <w:t>Вторник</w:t>
            </w:r>
            <w:r w:rsidR="00AD2148" w:rsidRPr="00B77AA8">
              <w:rPr>
                <w:u w:val="single"/>
              </w:rPr>
              <w:t xml:space="preserve">, </w:t>
            </w:r>
            <w:r>
              <w:rPr>
                <w:u w:val="single"/>
              </w:rPr>
              <w:t>19</w:t>
            </w:r>
            <w:r w:rsidRPr="00535A83">
              <w:rPr>
                <w:u w:val="single"/>
              </w:rPr>
              <w:t xml:space="preserve"> </w:t>
            </w:r>
            <w:r>
              <w:rPr>
                <w:u w:val="single"/>
                <w:lang w:val="ru-RU"/>
              </w:rPr>
              <w:t>марта</w:t>
            </w:r>
            <w:r>
              <w:rPr>
                <w:u w:val="single"/>
              </w:rPr>
              <w:t xml:space="preserve"> 2019</w:t>
            </w:r>
            <w:r w:rsidRPr="00535A83">
              <w:rPr>
                <w:u w:val="single"/>
              </w:rPr>
              <w:t> </w:t>
            </w:r>
            <w:r>
              <w:rPr>
                <w:u w:val="single"/>
                <w:lang w:val="ru-RU"/>
              </w:rPr>
              <w:t>г</w:t>
            </w:r>
            <w:r w:rsidRPr="00535A83">
              <w:rPr>
                <w:u w:val="single"/>
              </w:rPr>
              <w:t>.</w:t>
            </w:r>
          </w:p>
          <w:p w:rsidR="00AD2148" w:rsidRDefault="00AD2148" w:rsidP="00E32CFB"/>
          <w:p w:rsidR="00AD2148" w:rsidRDefault="009778BD" w:rsidP="00E32CFB">
            <w:r>
              <w:t>10</w:t>
            </w:r>
            <w:r>
              <w:rPr>
                <w:lang w:val="ru-RU"/>
              </w:rPr>
              <w:t>:</w:t>
            </w:r>
            <w:r>
              <w:t xml:space="preserve">00 </w:t>
            </w:r>
            <w:r w:rsidRPr="00535A83">
              <w:t>–</w:t>
            </w:r>
            <w:r>
              <w:rPr>
                <w:lang w:val="ru-RU"/>
              </w:rPr>
              <w:t xml:space="preserve"> </w:t>
            </w:r>
            <w:r w:rsidRPr="00535A83">
              <w:t>13</w:t>
            </w:r>
            <w:r>
              <w:rPr>
                <w:lang w:val="ru-RU"/>
              </w:rPr>
              <w:t>:00</w:t>
            </w:r>
          </w:p>
          <w:p w:rsidR="00AD2148" w:rsidRDefault="00AD2148" w:rsidP="00E32CFB"/>
          <w:p w:rsidR="00AD2148" w:rsidRDefault="00AD2148" w:rsidP="00E32CFB"/>
          <w:p w:rsidR="00AD2148" w:rsidRDefault="009778BD" w:rsidP="00E32CFB">
            <w:r>
              <w:t>15</w:t>
            </w:r>
            <w:r>
              <w:rPr>
                <w:lang w:val="ru-RU"/>
              </w:rPr>
              <w:t>:</w:t>
            </w:r>
            <w:r>
              <w:t xml:space="preserve">00 </w:t>
            </w:r>
            <w:r w:rsidRPr="00535A83">
              <w:t>–</w:t>
            </w:r>
            <w:r>
              <w:rPr>
                <w:lang w:val="ru-RU"/>
              </w:rPr>
              <w:t xml:space="preserve"> </w:t>
            </w:r>
            <w:r>
              <w:t>18</w:t>
            </w:r>
            <w:r>
              <w:rPr>
                <w:lang w:val="ru-RU"/>
              </w:rPr>
              <w:t>:00</w:t>
            </w:r>
          </w:p>
        </w:tc>
        <w:tc>
          <w:tcPr>
            <w:tcW w:w="5845" w:type="dxa"/>
            <w:shd w:val="clear" w:color="auto" w:fill="auto"/>
          </w:tcPr>
          <w:p w:rsidR="00AD2148" w:rsidRPr="009778BD" w:rsidRDefault="00AD2148" w:rsidP="00E32CFB">
            <w:pPr>
              <w:ind w:left="-28"/>
              <w:rPr>
                <w:b/>
                <w:lang w:val="ru-RU"/>
              </w:rPr>
            </w:pPr>
          </w:p>
          <w:p w:rsidR="00AD2148" w:rsidRPr="009778BD" w:rsidRDefault="00AD2148" w:rsidP="00E32CFB">
            <w:pPr>
              <w:ind w:left="-28"/>
              <w:rPr>
                <w:b/>
                <w:lang w:val="ru-RU"/>
              </w:rPr>
            </w:pPr>
          </w:p>
          <w:p w:rsidR="00AD2148" w:rsidRPr="009778BD" w:rsidRDefault="009778BD" w:rsidP="002538AC">
            <w:pPr>
              <w:ind w:left="1243" w:hanging="1271"/>
              <w:rPr>
                <w:i/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Pr="009778BD">
              <w:rPr>
                <w:b/>
                <w:lang w:val="ru-RU"/>
              </w:rPr>
              <w:t xml:space="preserve"> 7:</w:t>
            </w:r>
            <w:r w:rsidR="002538AC">
              <w:rPr>
                <w:lang w:val="ru-RU"/>
              </w:rPr>
              <w:tab/>
            </w:r>
            <w:r w:rsidRPr="009778BD">
              <w:rPr>
                <w:lang w:val="ru-RU"/>
              </w:rPr>
              <w:t>Традиционные знания/традиционные выражения культуры (</w:t>
            </w:r>
            <w:r w:rsidRPr="002538AC">
              <w:rPr>
                <w:i/>
                <w:lang w:val="ru-RU"/>
              </w:rPr>
              <w:t>продолжение</w:t>
            </w:r>
            <w:r w:rsidRPr="009778BD">
              <w:rPr>
                <w:lang w:val="ru-RU"/>
              </w:rPr>
              <w:t>)</w:t>
            </w:r>
          </w:p>
          <w:p w:rsidR="00AD2148" w:rsidRPr="009778BD" w:rsidRDefault="00AD2148" w:rsidP="00E32CFB">
            <w:pPr>
              <w:ind w:left="-28"/>
              <w:rPr>
                <w:lang w:val="ru-RU"/>
              </w:rPr>
            </w:pPr>
          </w:p>
          <w:p w:rsidR="00AD2148" w:rsidRPr="009778BD" w:rsidRDefault="009778BD" w:rsidP="002538AC">
            <w:pPr>
              <w:ind w:left="1243" w:hanging="1271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Pr="009778BD">
              <w:rPr>
                <w:b/>
                <w:lang w:val="ru-RU"/>
              </w:rPr>
              <w:t xml:space="preserve"> 7:</w:t>
            </w:r>
            <w:r w:rsidRPr="009778BD">
              <w:rPr>
                <w:lang w:val="ru-RU"/>
              </w:rPr>
              <w:t xml:space="preserve"> </w:t>
            </w:r>
            <w:r w:rsidR="002538AC">
              <w:rPr>
                <w:lang w:val="ru-RU"/>
              </w:rPr>
              <w:tab/>
            </w:r>
            <w:r w:rsidRPr="009778BD">
              <w:rPr>
                <w:lang w:val="ru-RU"/>
              </w:rPr>
              <w:t>Традиционные знания/традиционные выражения культуры (</w:t>
            </w:r>
            <w:r w:rsidRPr="002538AC">
              <w:rPr>
                <w:i/>
                <w:lang w:val="ru-RU"/>
              </w:rPr>
              <w:t>продолжение</w:t>
            </w:r>
            <w:r w:rsidRPr="009778BD">
              <w:rPr>
                <w:lang w:val="ru-RU"/>
              </w:rPr>
              <w:t>)</w:t>
            </w:r>
          </w:p>
        </w:tc>
      </w:tr>
    </w:tbl>
    <w:p w:rsidR="00AD2148" w:rsidRPr="009778BD" w:rsidRDefault="00AD2148" w:rsidP="00AD2148">
      <w:pPr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4"/>
        <w:gridCol w:w="5841"/>
      </w:tblGrid>
      <w:tr w:rsidR="00AD2148" w:rsidRPr="002538AC" w:rsidTr="00E32CFB">
        <w:tc>
          <w:tcPr>
            <w:tcW w:w="3628" w:type="dxa"/>
            <w:shd w:val="clear" w:color="auto" w:fill="auto"/>
          </w:tcPr>
          <w:p w:rsidR="00AD2148" w:rsidRPr="009778BD" w:rsidRDefault="00AD2148" w:rsidP="00E32CFB">
            <w:pPr>
              <w:rPr>
                <w:u w:val="single"/>
                <w:lang w:val="ru-RU"/>
              </w:rPr>
            </w:pPr>
          </w:p>
          <w:p w:rsidR="009778BD" w:rsidRDefault="009778BD" w:rsidP="009778BD">
            <w:pPr>
              <w:rPr>
                <w:u w:val="single"/>
              </w:rPr>
            </w:pPr>
            <w:r>
              <w:rPr>
                <w:u w:val="single"/>
                <w:lang w:val="ru-RU"/>
              </w:rPr>
              <w:t>Среда</w:t>
            </w:r>
            <w:r w:rsidRPr="00B77AA8">
              <w:rPr>
                <w:u w:val="single"/>
              </w:rPr>
              <w:t xml:space="preserve">, </w:t>
            </w:r>
            <w:r>
              <w:rPr>
                <w:u w:val="single"/>
                <w:lang w:val="ru-RU"/>
              </w:rPr>
              <w:t>20</w:t>
            </w:r>
            <w:r w:rsidRPr="00535A83">
              <w:rPr>
                <w:u w:val="single"/>
              </w:rPr>
              <w:t xml:space="preserve"> </w:t>
            </w:r>
            <w:r>
              <w:rPr>
                <w:u w:val="single"/>
                <w:lang w:val="ru-RU"/>
              </w:rPr>
              <w:t>марта</w:t>
            </w:r>
            <w:r>
              <w:rPr>
                <w:u w:val="single"/>
              </w:rPr>
              <w:t xml:space="preserve"> 2019</w:t>
            </w:r>
            <w:r w:rsidRPr="00535A83">
              <w:rPr>
                <w:u w:val="single"/>
              </w:rPr>
              <w:t> </w:t>
            </w:r>
            <w:r>
              <w:rPr>
                <w:u w:val="single"/>
                <w:lang w:val="ru-RU"/>
              </w:rPr>
              <w:t>г</w:t>
            </w:r>
            <w:r w:rsidRPr="00535A83">
              <w:rPr>
                <w:u w:val="single"/>
              </w:rPr>
              <w:t>.</w:t>
            </w:r>
          </w:p>
          <w:p w:rsidR="009778BD" w:rsidRDefault="009778BD" w:rsidP="009778BD"/>
          <w:p w:rsidR="009778BD" w:rsidRDefault="009778BD" w:rsidP="009778BD">
            <w:r>
              <w:t>10</w:t>
            </w:r>
            <w:r>
              <w:rPr>
                <w:lang w:val="ru-RU"/>
              </w:rPr>
              <w:t>:</w:t>
            </w:r>
            <w:r>
              <w:t xml:space="preserve">00 </w:t>
            </w:r>
            <w:r w:rsidRPr="00535A83">
              <w:t>–</w:t>
            </w:r>
            <w:r>
              <w:rPr>
                <w:lang w:val="ru-RU"/>
              </w:rPr>
              <w:t xml:space="preserve"> </w:t>
            </w:r>
            <w:r w:rsidRPr="00535A83">
              <w:t>13</w:t>
            </w:r>
            <w:r>
              <w:rPr>
                <w:lang w:val="ru-RU"/>
              </w:rPr>
              <w:t>:00</w:t>
            </w:r>
          </w:p>
          <w:p w:rsidR="009778BD" w:rsidRDefault="009778BD" w:rsidP="009778BD"/>
          <w:p w:rsidR="009778BD" w:rsidRDefault="009778BD" w:rsidP="009778BD"/>
          <w:p w:rsidR="00AD2148" w:rsidRDefault="009778BD" w:rsidP="009778BD">
            <w:r>
              <w:t>15</w:t>
            </w:r>
            <w:r>
              <w:rPr>
                <w:lang w:val="ru-RU"/>
              </w:rPr>
              <w:t>:</w:t>
            </w:r>
            <w:r>
              <w:t xml:space="preserve">00 </w:t>
            </w:r>
            <w:r w:rsidRPr="00535A83">
              <w:t>–</w:t>
            </w:r>
            <w:r>
              <w:rPr>
                <w:lang w:val="ru-RU"/>
              </w:rPr>
              <w:t xml:space="preserve"> </w:t>
            </w:r>
            <w:r>
              <w:t>18</w:t>
            </w:r>
            <w:r>
              <w:rPr>
                <w:lang w:val="ru-RU"/>
              </w:rPr>
              <w:t>:00</w:t>
            </w:r>
          </w:p>
        </w:tc>
        <w:tc>
          <w:tcPr>
            <w:tcW w:w="5943" w:type="dxa"/>
            <w:shd w:val="clear" w:color="auto" w:fill="auto"/>
          </w:tcPr>
          <w:p w:rsidR="00AD2148" w:rsidRPr="005E0F17" w:rsidRDefault="00AD2148" w:rsidP="00E32CFB">
            <w:pPr>
              <w:rPr>
                <w:b/>
                <w:lang w:val="ru-RU"/>
              </w:rPr>
            </w:pPr>
          </w:p>
          <w:p w:rsidR="00AD2148" w:rsidRPr="005E0F17" w:rsidRDefault="00AD2148" w:rsidP="00E32CFB">
            <w:pPr>
              <w:rPr>
                <w:b/>
                <w:lang w:val="ru-RU"/>
              </w:rPr>
            </w:pPr>
          </w:p>
          <w:p w:rsidR="00AD2148" w:rsidRPr="005E0F17" w:rsidRDefault="00AD2148" w:rsidP="00E32CFB">
            <w:pPr>
              <w:rPr>
                <w:b/>
                <w:lang w:val="ru-RU"/>
              </w:rPr>
            </w:pPr>
          </w:p>
          <w:p w:rsidR="00AD2148" w:rsidRPr="009778BD" w:rsidRDefault="009778BD" w:rsidP="002538AC">
            <w:pPr>
              <w:ind w:left="1243" w:hanging="1271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Pr="009778BD">
              <w:rPr>
                <w:b/>
                <w:lang w:val="ru-RU"/>
              </w:rPr>
              <w:t xml:space="preserve"> 7:</w:t>
            </w:r>
            <w:r w:rsidR="002538AC">
              <w:rPr>
                <w:lang w:val="ru-RU"/>
              </w:rPr>
              <w:tab/>
            </w:r>
            <w:r w:rsidRPr="009778BD">
              <w:rPr>
                <w:lang w:val="ru-RU"/>
              </w:rPr>
              <w:t>Традиционные знания/традиционные выражения культуры (</w:t>
            </w:r>
            <w:r w:rsidRPr="002538AC">
              <w:rPr>
                <w:i/>
                <w:lang w:val="ru-RU"/>
              </w:rPr>
              <w:t>продолжение</w:t>
            </w:r>
            <w:r w:rsidRPr="009778BD">
              <w:rPr>
                <w:lang w:val="ru-RU"/>
              </w:rPr>
              <w:t>)</w:t>
            </w:r>
          </w:p>
          <w:p w:rsidR="00AD2148" w:rsidRPr="009778BD" w:rsidRDefault="00AD2148" w:rsidP="00E32CFB">
            <w:pPr>
              <w:rPr>
                <w:b/>
                <w:lang w:val="ru-RU"/>
              </w:rPr>
            </w:pPr>
          </w:p>
          <w:p w:rsidR="00AD2148" w:rsidRPr="009778BD" w:rsidRDefault="009778BD" w:rsidP="002538AC">
            <w:pPr>
              <w:ind w:left="1243" w:hanging="1271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Pr="009778BD">
              <w:rPr>
                <w:b/>
                <w:lang w:val="ru-RU"/>
              </w:rPr>
              <w:t xml:space="preserve"> 7:</w:t>
            </w:r>
            <w:r w:rsidRPr="009778BD">
              <w:rPr>
                <w:lang w:val="ru-RU"/>
              </w:rPr>
              <w:t xml:space="preserve"> </w:t>
            </w:r>
            <w:r w:rsidR="002538AC">
              <w:rPr>
                <w:lang w:val="ru-RU"/>
              </w:rPr>
              <w:tab/>
            </w:r>
            <w:r w:rsidRPr="009778BD">
              <w:rPr>
                <w:lang w:val="ru-RU"/>
              </w:rPr>
              <w:t>Традиционные знания/традиционные выражения культуры (</w:t>
            </w:r>
            <w:r w:rsidRPr="002538AC">
              <w:rPr>
                <w:i/>
                <w:lang w:val="ru-RU"/>
              </w:rPr>
              <w:t>продолжение</w:t>
            </w:r>
            <w:r w:rsidRPr="009778BD">
              <w:rPr>
                <w:lang w:val="ru-RU"/>
              </w:rPr>
              <w:t>)</w:t>
            </w:r>
          </w:p>
        </w:tc>
      </w:tr>
      <w:tr w:rsidR="00AD2148" w:rsidRPr="002538AC" w:rsidTr="00E32CFB">
        <w:tc>
          <w:tcPr>
            <w:tcW w:w="3628" w:type="dxa"/>
            <w:shd w:val="clear" w:color="auto" w:fill="auto"/>
          </w:tcPr>
          <w:p w:rsidR="00AD2148" w:rsidRPr="009778BD" w:rsidRDefault="00AD2148" w:rsidP="00E32CFB">
            <w:pPr>
              <w:rPr>
                <w:u w:val="single"/>
                <w:lang w:val="ru-RU"/>
              </w:rPr>
            </w:pPr>
          </w:p>
          <w:p w:rsidR="00AD2148" w:rsidRPr="009778BD" w:rsidRDefault="00AD2148" w:rsidP="00E32CFB">
            <w:pPr>
              <w:rPr>
                <w:u w:val="single"/>
                <w:lang w:val="ru-RU"/>
              </w:rPr>
            </w:pPr>
          </w:p>
          <w:p w:rsidR="009778BD" w:rsidRDefault="009778BD" w:rsidP="009778BD">
            <w:pPr>
              <w:rPr>
                <w:u w:val="single"/>
              </w:rPr>
            </w:pPr>
            <w:r>
              <w:rPr>
                <w:u w:val="single"/>
                <w:lang w:val="ru-RU"/>
              </w:rPr>
              <w:t>Четверг</w:t>
            </w:r>
            <w:r w:rsidRPr="00B77AA8">
              <w:rPr>
                <w:u w:val="single"/>
              </w:rPr>
              <w:t xml:space="preserve">, </w:t>
            </w:r>
            <w:r>
              <w:rPr>
                <w:u w:val="single"/>
                <w:lang w:val="ru-RU"/>
              </w:rPr>
              <w:t>21</w:t>
            </w:r>
            <w:r w:rsidRPr="00535A83">
              <w:rPr>
                <w:u w:val="single"/>
              </w:rPr>
              <w:t xml:space="preserve"> </w:t>
            </w:r>
            <w:r>
              <w:rPr>
                <w:u w:val="single"/>
                <w:lang w:val="ru-RU"/>
              </w:rPr>
              <w:t>марта</w:t>
            </w:r>
            <w:r>
              <w:rPr>
                <w:u w:val="single"/>
              </w:rPr>
              <w:t xml:space="preserve"> 2019</w:t>
            </w:r>
            <w:r w:rsidRPr="00535A83">
              <w:rPr>
                <w:u w:val="single"/>
              </w:rPr>
              <w:t> </w:t>
            </w:r>
            <w:r>
              <w:rPr>
                <w:u w:val="single"/>
                <w:lang w:val="ru-RU"/>
              </w:rPr>
              <w:t>г</w:t>
            </w:r>
            <w:r w:rsidRPr="00535A83">
              <w:rPr>
                <w:u w:val="single"/>
              </w:rPr>
              <w:t>.</w:t>
            </w:r>
          </w:p>
          <w:p w:rsidR="009778BD" w:rsidRDefault="009778BD" w:rsidP="009778BD"/>
          <w:p w:rsidR="009778BD" w:rsidRDefault="009778BD" w:rsidP="009778BD">
            <w:r>
              <w:t>10</w:t>
            </w:r>
            <w:r>
              <w:rPr>
                <w:lang w:val="ru-RU"/>
              </w:rPr>
              <w:t>:</w:t>
            </w:r>
            <w:r>
              <w:t xml:space="preserve">00 </w:t>
            </w:r>
            <w:r w:rsidRPr="00535A83">
              <w:t>–</w:t>
            </w:r>
            <w:r>
              <w:rPr>
                <w:lang w:val="ru-RU"/>
              </w:rPr>
              <w:t xml:space="preserve"> </w:t>
            </w:r>
            <w:r w:rsidRPr="00535A83">
              <w:t>13</w:t>
            </w:r>
            <w:r>
              <w:rPr>
                <w:lang w:val="ru-RU"/>
              </w:rPr>
              <w:t>:00</w:t>
            </w:r>
          </w:p>
          <w:p w:rsidR="009778BD" w:rsidRDefault="009778BD" w:rsidP="009778BD"/>
          <w:p w:rsidR="009778BD" w:rsidRDefault="009778BD" w:rsidP="009778BD"/>
          <w:p w:rsidR="00AD2148" w:rsidRDefault="009778BD" w:rsidP="009778BD">
            <w:r>
              <w:t>15</w:t>
            </w:r>
            <w:r>
              <w:rPr>
                <w:lang w:val="ru-RU"/>
              </w:rPr>
              <w:t>:</w:t>
            </w:r>
            <w:r>
              <w:t xml:space="preserve">00 </w:t>
            </w:r>
            <w:r w:rsidRPr="00535A83">
              <w:t>–</w:t>
            </w:r>
            <w:r>
              <w:rPr>
                <w:lang w:val="ru-RU"/>
              </w:rPr>
              <w:t xml:space="preserve"> </w:t>
            </w:r>
            <w:r>
              <w:t>18</w:t>
            </w:r>
            <w:r>
              <w:rPr>
                <w:lang w:val="ru-RU"/>
              </w:rPr>
              <w:t>:00</w:t>
            </w:r>
          </w:p>
        </w:tc>
        <w:tc>
          <w:tcPr>
            <w:tcW w:w="5943" w:type="dxa"/>
            <w:shd w:val="clear" w:color="auto" w:fill="auto"/>
          </w:tcPr>
          <w:p w:rsidR="00AD2148" w:rsidRDefault="00AD2148" w:rsidP="00E32CFB"/>
          <w:p w:rsidR="00AD2148" w:rsidRDefault="00AD2148" w:rsidP="00E32CFB"/>
          <w:p w:rsidR="00AD2148" w:rsidRDefault="00AD2148" w:rsidP="00E32CFB">
            <w:pPr>
              <w:rPr>
                <w:b/>
              </w:rPr>
            </w:pPr>
          </w:p>
          <w:p w:rsidR="00AD2148" w:rsidRDefault="00AD2148" w:rsidP="00E32CFB">
            <w:pPr>
              <w:rPr>
                <w:b/>
              </w:rPr>
            </w:pPr>
          </w:p>
          <w:p w:rsidR="00AD2148" w:rsidRPr="009778BD" w:rsidRDefault="009778BD" w:rsidP="002538AC">
            <w:pPr>
              <w:ind w:left="1243" w:hanging="1271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Pr="009778BD">
              <w:rPr>
                <w:b/>
                <w:lang w:val="ru-RU"/>
              </w:rPr>
              <w:t xml:space="preserve"> 7:</w:t>
            </w:r>
            <w:r w:rsidR="002538AC">
              <w:rPr>
                <w:lang w:val="ru-RU"/>
              </w:rPr>
              <w:tab/>
            </w:r>
            <w:r w:rsidRPr="009778BD">
              <w:rPr>
                <w:lang w:val="ru-RU"/>
              </w:rPr>
              <w:t>Традиционные знания/традиционные выражения культуры (</w:t>
            </w:r>
            <w:r w:rsidRPr="002538AC">
              <w:rPr>
                <w:i/>
                <w:lang w:val="ru-RU"/>
              </w:rPr>
              <w:t>продолжение</w:t>
            </w:r>
            <w:r w:rsidRPr="009778BD">
              <w:rPr>
                <w:lang w:val="ru-RU"/>
              </w:rPr>
              <w:t>)</w:t>
            </w:r>
          </w:p>
          <w:p w:rsidR="00AD2148" w:rsidRPr="009778BD" w:rsidRDefault="00AD2148" w:rsidP="00E32CFB">
            <w:pPr>
              <w:rPr>
                <w:b/>
                <w:lang w:val="ru-RU"/>
              </w:rPr>
            </w:pPr>
          </w:p>
          <w:p w:rsidR="00AD2148" w:rsidRPr="009778BD" w:rsidRDefault="009778BD" w:rsidP="002538AC">
            <w:pPr>
              <w:ind w:left="1243" w:hanging="1271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Pr="009778BD">
              <w:rPr>
                <w:b/>
                <w:lang w:val="ru-RU"/>
              </w:rPr>
              <w:t xml:space="preserve"> 7:</w:t>
            </w:r>
            <w:r w:rsidR="002538AC">
              <w:rPr>
                <w:lang w:val="ru-RU"/>
              </w:rPr>
              <w:tab/>
            </w:r>
            <w:r w:rsidRPr="009778BD">
              <w:rPr>
                <w:lang w:val="ru-RU"/>
              </w:rPr>
              <w:t>Традиционные знания/традиционные выражения культуры (</w:t>
            </w:r>
            <w:r w:rsidRPr="002538AC">
              <w:rPr>
                <w:i/>
                <w:lang w:val="ru-RU"/>
              </w:rPr>
              <w:t>продолжение</w:t>
            </w:r>
            <w:r w:rsidRPr="009778BD">
              <w:rPr>
                <w:lang w:val="ru-RU"/>
              </w:rPr>
              <w:t>)</w:t>
            </w:r>
          </w:p>
        </w:tc>
      </w:tr>
      <w:tr w:rsidR="00AD2148" w:rsidRPr="002538AC" w:rsidTr="00E32CFB">
        <w:tc>
          <w:tcPr>
            <w:tcW w:w="3628" w:type="dxa"/>
            <w:shd w:val="clear" w:color="auto" w:fill="auto"/>
          </w:tcPr>
          <w:p w:rsidR="00AD2148" w:rsidRPr="009778BD" w:rsidRDefault="00AD2148" w:rsidP="00E32CFB">
            <w:pPr>
              <w:rPr>
                <w:u w:val="single"/>
                <w:lang w:val="ru-RU"/>
              </w:rPr>
            </w:pPr>
          </w:p>
          <w:p w:rsidR="00AD2148" w:rsidRPr="009778BD" w:rsidRDefault="00AD2148" w:rsidP="00E32CFB">
            <w:pPr>
              <w:rPr>
                <w:u w:val="single"/>
                <w:lang w:val="ru-RU"/>
              </w:rPr>
            </w:pPr>
          </w:p>
        </w:tc>
        <w:tc>
          <w:tcPr>
            <w:tcW w:w="5943" w:type="dxa"/>
            <w:shd w:val="clear" w:color="auto" w:fill="auto"/>
          </w:tcPr>
          <w:p w:rsidR="00AD2148" w:rsidRPr="009778BD" w:rsidRDefault="00AD2148" w:rsidP="00E32CFB">
            <w:pPr>
              <w:rPr>
                <w:lang w:val="ru-RU"/>
              </w:rPr>
            </w:pPr>
          </w:p>
        </w:tc>
      </w:tr>
      <w:tr w:rsidR="00AD2148" w:rsidRPr="002129CD" w:rsidTr="00E32CFB">
        <w:trPr>
          <w:trHeight w:val="349"/>
        </w:trPr>
        <w:tc>
          <w:tcPr>
            <w:tcW w:w="3628" w:type="dxa"/>
            <w:shd w:val="clear" w:color="auto" w:fill="auto"/>
          </w:tcPr>
          <w:p w:rsidR="009778BD" w:rsidRDefault="009778BD" w:rsidP="009778BD">
            <w:pPr>
              <w:rPr>
                <w:u w:val="single"/>
              </w:rPr>
            </w:pPr>
            <w:r>
              <w:rPr>
                <w:u w:val="single"/>
                <w:lang w:val="ru-RU"/>
              </w:rPr>
              <w:t>Пятница</w:t>
            </w:r>
            <w:r w:rsidRPr="00B77AA8">
              <w:rPr>
                <w:u w:val="single"/>
              </w:rPr>
              <w:t xml:space="preserve">, </w:t>
            </w:r>
            <w:r>
              <w:rPr>
                <w:u w:val="single"/>
                <w:lang w:val="ru-RU"/>
              </w:rPr>
              <w:t>22</w:t>
            </w:r>
            <w:r w:rsidRPr="00535A83">
              <w:rPr>
                <w:u w:val="single"/>
              </w:rPr>
              <w:t xml:space="preserve"> </w:t>
            </w:r>
            <w:r>
              <w:rPr>
                <w:u w:val="single"/>
                <w:lang w:val="ru-RU"/>
              </w:rPr>
              <w:t>марта</w:t>
            </w:r>
            <w:r>
              <w:rPr>
                <w:u w:val="single"/>
              </w:rPr>
              <w:t xml:space="preserve"> 2019</w:t>
            </w:r>
            <w:r w:rsidRPr="00535A83">
              <w:rPr>
                <w:u w:val="single"/>
              </w:rPr>
              <w:t> </w:t>
            </w:r>
            <w:r>
              <w:rPr>
                <w:u w:val="single"/>
                <w:lang w:val="ru-RU"/>
              </w:rPr>
              <w:t>г</w:t>
            </w:r>
            <w:r w:rsidRPr="00535A83">
              <w:rPr>
                <w:u w:val="single"/>
              </w:rPr>
              <w:t>.</w:t>
            </w:r>
          </w:p>
          <w:p w:rsidR="009778BD" w:rsidRDefault="009778BD" w:rsidP="009778BD"/>
          <w:p w:rsidR="009778BD" w:rsidRDefault="009778BD" w:rsidP="009778BD">
            <w:r>
              <w:t>10</w:t>
            </w:r>
            <w:r>
              <w:rPr>
                <w:lang w:val="ru-RU"/>
              </w:rPr>
              <w:t>:</w:t>
            </w:r>
            <w:r>
              <w:t xml:space="preserve">00 </w:t>
            </w:r>
            <w:r w:rsidRPr="00535A83">
              <w:t>–</w:t>
            </w:r>
            <w:r>
              <w:rPr>
                <w:lang w:val="ru-RU"/>
              </w:rPr>
              <w:t xml:space="preserve"> </w:t>
            </w:r>
            <w:r w:rsidRPr="00535A83">
              <w:t>13</w:t>
            </w:r>
            <w:r>
              <w:rPr>
                <w:lang w:val="ru-RU"/>
              </w:rPr>
              <w:t>:00</w:t>
            </w:r>
          </w:p>
          <w:p w:rsidR="009778BD" w:rsidRDefault="009778BD" w:rsidP="009778BD"/>
          <w:p w:rsidR="009778BD" w:rsidRDefault="009778BD" w:rsidP="009778BD"/>
          <w:p w:rsidR="00AD2148" w:rsidRDefault="009778BD" w:rsidP="009778BD">
            <w:r>
              <w:t>15</w:t>
            </w:r>
            <w:r>
              <w:rPr>
                <w:lang w:val="ru-RU"/>
              </w:rPr>
              <w:t>:</w:t>
            </w:r>
            <w:r>
              <w:t xml:space="preserve">00 </w:t>
            </w:r>
            <w:r w:rsidRPr="00535A83">
              <w:t>–</w:t>
            </w:r>
            <w:r>
              <w:rPr>
                <w:lang w:val="ru-RU"/>
              </w:rPr>
              <w:t xml:space="preserve"> </w:t>
            </w:r>
            <w:r>
              <w:t>18</w:t>
            </w:r>
            <w:r>
              <w:rPr>
                <w:lang w:val="ru-RU"/>
              </w:rPr>
              <w:t>:00</w:t>
            </w:r>
          </w:p>
          <w:p w:rsidR="00AD2148" w:rsidRDefault="00AD2148" w:rsidP="00E32CFB"/>
          <w:p w:rsidR="00AD2148" w:rsidRPr="0060028B" w:rsidRDefault="00AD2148" w:rsidP="00E32CFB">
            <w:pPr>
              <w:rPr>
                <w:u w:val="single"/>
              </w:rPr>
            </w:pPr>
          </w:p>
        </w:tc>
        <w:tc>
          <w:tcPr>
            <w:tcW w:w="5943" w:type="dxa"/>
            <w:shd w:val="clear" w:color="auto" w:fill="auto"/>
          </w:tcPr>
          <w:p w:rsidR="00AD2148" w:rsidRDefault="00AD2148" w:rsidP="00E32CFB"/>
          <w:p w:rsidR="00AD2148" w:rsidRDefault="00AD2148" w:rsidP="00E32CFB">
            <w:pPr>
              <w:rPr>
                <w:b/>
              </w:rPr>
            </w:pPr>
          </w:p>
          <w:p w:rsidR="00AD2148" w:rsidRPr="009778BD" w:rsidRDefault="009778BD" w:rsidP="002538AC">
            <w:pPr>
              <w:ind w:left="1243" w:hanging="1271"/>
              <w:rPr>
                <w:i/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Pr="009778BD">
              <w:rPr>
                <w:b/>
                <w:lang w:val="ru-RU"/>
              </w:rPr>
              <w:t xml:space="preserve"> 7:</w:t>
            </w:r>
            <w:r w:rsidRPr="009778BD">
              <w:rPr>
                <w:lang w:val="ru-RU"/>
              </w:rPr>
              <w:t xml:space="preserve"> </w:t>
            </w:r>
            <w:r w:rsidR="002538AC">
              <w:rPr>
                <w:lang w:val="ru-RU"/>
              </w:rPr>
              <w:tab/>
            </w:r>
            <w:r w:rsidRPr="009778BD">
              <w:rPr>
                <w:lang w:val="ru-RU"/>
              </w:rPr>
              <w:t>Традиционные знания/традиционные выражения культуры (</w:t>
            </w:r>
            <w:r w:rsidRPr="002538AC">
              <w:rPr>
                <w:i/>
                <w:lang w:val="ru-RU"/>
              </w:rPr>
              <w:t>продолжение</w:t>
            </w:r>
            <w:r w:rsidRPr="009778BD">
              <w:rPr>
                <w:lang w:val="ru-RU"/>
              </w:rPr>
              <w:t>)</w:t>
            </w:r>
          </w:p>
          <w:p w:rsidR="00AD2148" w:rsidRPr="009778BD" w:rsidRDefault="00AD2148" w:rsidP="00E32CFB">
            <w:pPr>
              <w:pStyle w:val="Footer"/>
              <w:tabs>
                <w:tab w:val="clear" w:pos="4320"/>
                <w:tab w:val="clear" w:pos="8640"/>
              </w:tabs>
              <w:contextualSpacing/>
              <w:outlineLvl w:val="0"/>
              <w:rPr>
                <w:b/>
                <w:bCs/>
                <w:iCs/>
                <w:lang w:val="ru-RU"/>
              </w:rPr>
            </w:pPr>
          </w:p>
          <w:p w:rsidR="00AD2148" w:rsidRPr="009778BD" w:rsidRDefault="009778BD" w:rsidP="002538AC">
            <w:pPr>
              <w:ind w:left="1243" w:hanging="1271"/>
              <w:rPr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Пункт</w:t>
            </w:r>
            <w:r w:rsidR="00AD2148" w:rsidRPr="009778BD">
              <w:rPr>
                <w:b/>
                <w:bCs/>
                <w:iCs/>
                <w:lang w:val="ru-RU"/>
              </w:rPr>
              <w:t xml:space="preserve"> 8:</w:t>
            </w:r>
            <w:r w:rsidR="002538AC">
              <w:rPr>
                <w:bCs/>
                <w:iCs/>
                <w:lang w:val="ru-RU"/>
              </w:rPr>
              <w:tab/>
            </w:r>
            <w:r w:rsidRPr="002538AC">
              <w:rPr>
                <w:lang w:val="ru-RU"/>
              </w:rPr>
              <w:t>Любые</w:t>
            </w:r>
            <w:r>
              <w:rPr>
                <w:bCs/>
                <w:iCs/>
                <w:lang w:val="ru-RU"/>
              </w:rPr>
              <w:t xml:space="preserve"> другие вопросы </w:t>
            </w:r>
          </w:p>
          <w:p w:rsidR="00AD2148" w:rsidRPr="009778BD" w:rsidRDefault="00AD2148" w:rsidP="00E32CFB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b/>
                <w:lang w:val="ru-RU"/>
              </w:rPr>
            </w:pPr>
          </w:p>
          <w:p w:rsidR="00AD2148" w:rsidRPr="009778BD" w:rsidRDefault="009778BD" w:rsidP="002538AC">
            <w:pPr>
              <w:ind w:left="1243" w:hanging="1271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="00AD2148" w:rsidRPr="009778BD">
              <w:rPr>
                <w:b/>
                <w:lang w:val="ru-RU"/>
              </w:rPr>
              <w:t xml:space="preserve"> 9: </w:t>
            </w:r>
            <w:r w:rsidR="002538AC">
              <w:rPr>
                <w:b/>
                <w:lang w:val="ru-RU"/>
              </w:rPr>
              <w:tab/>
            </w:r>
            <w:r>
              <w:rPr>
                <w:lang w:val="ru-RU"/>
              </w:rPr>
              <w:t xml:space="preserve">Закрытие сессии </w:t>
            </w:r>
          </w:p>
          <w:p w:rsidR="00AD2148" w:rsidRPr="009778BD" w:rsidRDefault="00AD2148" w:rsidP="00E32CFB">
            <w:pPr>
              <w:ind w:left="1232" w:hanging="1232"/>
              <w:rPr>
                <w:lang w:val="ru-RU"/>
              </w:rPr>
            </w:pPr>
          </w:p>
        </w:tc>
      </w:tr>
    </w:tbl>
    <w:p w:rsidR="00AD2148" w:rsidRPr="009778BD" w:rsidRDefault="00AD2148" w:rsidP="00AD2148">
      <w:pPr>
        <w:pStyle w:val="Endofdocument-Annex"/>
        <w:ind w:left="0"/>
        <w:rPr>
          <w:lang w:val="ru-RU"/>
        </w:rPr>
      </w:pPr>
    </w:p>
    <w:p w:rsidR="00AD2148" w:rsidRPr="009778BD" w:rsidRDefault="00AD2148" w:rsidP="00AD2148">
      <w:pPr>
        <w:pStyle w:val="Endofdocument-Annex"/>
        <w:ind w:left="0"/>
        <w:rPr>
          <w:lang w:val="ru-RU"/>
        </w:rPr>
      </w:pPr>
    </w:p>
    <w:p w:rsidR="00AD2148" w:rsidRDefault="00AD2148" w:rsidP="00AD2148">
      <w:pPr>
        <w:pStyle w:val="Endofdocument-Annex"/>
      </w:pPr>
      <w:r>
        <w:t>[</w:t>
      </w:r>
      <w:r w:rsidR="009778BD">
        <w:rPr>
          <w:lang w:val="ru-RU"/>
        </w:rPr>
        <w:t>Конец документа</w:t>
      </w:r>
      <w:r>
        <w:t>]</w:t>
      </w:r>
    </w:p>
    <w:p w:rsidR="00AD2148" w:rsidRDefault="00AD2148" w:rsidP="00AD2148"/>
    <w:sectPr w:rsidR="00AD2148" w:rsidSect="00AD5E74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44E" w:rsidRDefault="0084044E">
      <w:r>
        <w:separator/>
      </w:r>
    </w:p>
  </w:endnote>
  <w:endnote w:type="continuationSeparator" w:id="0">
    <w:p w:rsidR="0084044E" w:rsidRDefault="0084044E" w:rsidP="003B38C1">
      <w:r>
        <w:separator/>
      </w:r>
    </w:p>
    <w:p w:rsidR="0084044E" w:rsidRPr="003B38C1" w:rsidRDefault="0084044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4044E" w:rsidRPr="003B38C1" w:rsidRDefault="0084044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44E" w:rsidRDefault="0084044E">
      <w:r>
        <w:separator/>
      </w:r>
    </w:p>
  </w:footnote>
  <w:footnote w:type="continuationSeparator" w:id="0">
    <w:p w:rsidR="0084044E" w:rsidRDefault="0084044E" w:rsidP="008B60B2">
      <w:r>
        <w:separator/>
      </w:r>
    </w:p>
    <w:p w:rsidR="0084044E" w:rsidRPr="00ED77FB" w:rsidRDefault="0084044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4044E" w:rsidRPr="00ED77FB" w:rsidRDefault="0084044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AD5E74" w:rsidP="00477D6B">
    <w:pPr>
      <w:jc w:val="right"/>
    </w:pPr>
    <w:bookmarkStart w:id="5" w:name="Code2"/>
    <w:bookmarkEnd w:id="5"/>
    <w:r>
      <w:t>WIPO/GRTKF/IC/39/INF/3</w:t>
    </w:r>
    <w:r w:rsidR="00AF24F6">
      <w:t xml:space="preserve"> Rev.</w:t>
    </w:r>
  </w:p>
  <w:p w:rsidR="00EC4E49" w:rsidRDefault="00535A83" w:rsidP="00477D6B">
    <w:pPr>
      <w:jc w:val="right"/>
    </w:pPr>
    <w:r>
      <w:rPr>
        <w:lang w:val="ru-RU"/>
      </w:rPr>
      <w:t>стр</w:t>
    </w:r>
    <w:r w:rsidRPr="00535A83">
      <w:t>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381D46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74"/>
    <w:rsid w:val="000434FE"/>
    <w:rsid w:val="00043CAA"/>
    <w:rsid w:val="00075432"/>
    <w:rsid w:val="000968ED"/>
    <w:rsid w:val="000F5E56"/>
    <w:rsid w:val="00110BF9"/>
    <w:rsid w:val="00121A29"/>
    <w:rsid w:val="001362EE"/>
    <w:rsid w:val="001647D5"/>
    <w:rsid w:val="001832A6"/>
    <w:rsid w:val="001E1BB2"/>
    <w:rsid w:val="0021217E"/>
    <w:rsid w:val="002129CD"/>
    <w:rsid w:val="0025241D"/>
    <w:rsid w:val="002538AC"/>
    <w:rsid w:val="002634C4"/>
    <w:rsid w:val="002928D3"/>
    <w:rsid w:val="002F1FE6"/>
    <w:rsid w:val="002F4E68"/>
    <w:rsid w:val="00312F7F"/>
    <w:rsid w:val="00361450"/>
    <w:rsid w:val="003673CF"/>
    <w:rsid w:val="00381D46"/>
    <w:rsid w:val="003845C1"/>
    <w:rsid w:val="003A6F89"/>
    <w:rsid w:val="003B38C1"/>
    <w:rsid w:val="003D2C84"/>
    <w:rsid w:val="003E445B"/>
    <w:rsid w:val="00423E3E"/>
    <w:rsid w:val="00427AF4"/>
    <w:rsid w:val="00430C67"/>
    <w:rsid w:val="004647DA"/>
    <w:rsid w:val="00474062"/>
    <w:rsid w:val="00477D6B"/>
    <w:rsid w:val="005019FF"/>
    <w:rsid w:val="0053057A"/>
    <w:rsid w:val="00535A83"/>
    <w:rsid w:val="00560A29"/>
    <w:rsid w:val="005C6649"/>
    <w:rsid w:val="005E0F17"/>
    <w:rsid w:val="00605827"/>
    <w:rsid w:val="00630CE3"/>
    <w:rsid w:val="00646050"/>
    <w:rsid w:val="006713CA"/>
    <w:rsid w:val="00676C5C"/>
    <w:rsid w:val="006967DF"/>
    <w:rsid w:val="0070442F"/>
    <w:rsid w:val="00716BFF"/>
    <w:rsid w:val="007D1613"/>
    <w:rsid w:val="007E4C0E"/>
    <w:rsid w:val="0082632E"/>
    <w:rsid w:val="00835EA5"/>
    <w:rsid w:val="0084044E"/>
    <w:rsid w:val="008A134B"/>
    <w:rsid w:val="008B2CC1"/>
    <w:rsid w:val="008B60B2"/>
    <w:rsid w:val="0090731E"/>
    <w:rsid w:val="00916EE2"/>
    <w:rsid w:val="00966A22"/>
    <w:rsid w:val="0096722F"/>
    <w:rsid w:val="009778BD"/>
    <w:rsid w:val="00980843"/>
    <w:rsid w:val="009E2791"/>
    <w:rsid w:val="009E3F6F"/>
    <w:rsid w:val="009F499F"/>
    <w:rsid w:val="00A06E46"/>
    <w:rsid w:val="00A10605"/>
    <w:rsid w:val="00A37342"/>
    <w:rsid w:val="00A42DAF"/>
    <w:rsid w:val="00A45BD8"/>
    <w:rsid w:val="00A869B7"/>
    <w:rsid w:val="00AB07DF"/>
    <w:rsid w:val="00AC205C"/>
    <w:rsid w:val="00AC7148"/>
    <w:rsid w:val="00AD2148"/>
    <w:rsid w:val="00AD5E74"/>
    <w:rsid w:val="00AF0A6B"/>
    <w:rsid w:val="00AF24F6"/>
    <w:rsid w:val="00B05A69"/>
    <w:rsid w:val="00B9734B"/>
    <w:rsid w:val="00BA30E2"/>
    <w:rsid w:val="00C11BFE"/>
    <w:rsid w:val="00C5068F"/>
    <w:rsid w:val="00C86D74"/>
    <w:rsid w:val="00CD04F1"/>
    <w:rsid w:val="00D45252"/>
    <w:rsid w:val="00D71B4D"/>
    <w:rsid w:val="00D93D55"/>
    <w:rsid w:val="00E15015"/>
    <w:rsid w:val="00E335FE"/>
    <w:rsid w:val="00EA7D6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265307A-3028-49C4-A631-556D90A0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8263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632E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3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WIPO GRTKF IC 39 (E)</Template>
  <TotalTime>4</TotalTime>
  <Pages>3</Pages>
  <Words>377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WIPO/GRTKF/IC/39/INF/3</vt:lpstr>
    </vt:vector>
  </TitlesOfParts>
  <Company>WIPO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WIPO/GRTKF/IC/39/INF/3</dc:title>
  <dc:creator>JIAO Fei</dc:creator>
  <cp:lastModifiedBy>MORENO PALESTINI Maria Del Pilar</cp:lastModifiedBy>
  <cp:revision>4</cp:revision>
  <cp:lastPrinted>2019-03-08T10:09:00Z</cp:lastPrinted>
  <dcterms:created xsi:type="dcterms:W3CDTF">2019-03-08T07:31:00Z</dcterms:created>
  <dcterms:modified xsi:type="dcterms:W3CDTF">2019-03-08T10:09:00Z</dcterms:modified>
</cp:coreProperties>
</file>