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B07DF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D4EA3DA" wp14:editId="1CF0A077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B07D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E54C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E54C6">
              <w:rPr>
                <w:rFonts w:ascii="Arial Black" w:hAnsi="Arial Black"/>
                <w:caps/>
                <w:sz w:val="15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D5E74">
              <w:rPr>
                <w:rFonts w:ascii="Arial Black" w:hAnsi="Arial Black"/>
                <w:caps/>
                <w:sz w:val="15"/>
              </w:rPr>
              <w:t>INF/3</w:t>
            </w:r>
          </w:p>
        </w:tc>
      </w:tr>
      <w:tr w:rsidR="008B2CC1" w:rsidRPr="00AF24F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24F6" w:rsidRDefault="00AF24F6" w:rsidP="00AC714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AF24F6">
              <w:rPr>
                <w:rFonts w:ascii="Arial Black" w:hAnsi="Arial Black"/>
                <w:caps/>
                <w:sz w:val="15"/>
              </w:rPr>
              <w:t xml:space="preserve"> </w:t>
            </w:r>
            <w:r w:rsidR="00AB07D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B07DF"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Original"/>
            <w:bookmarkEnd w:id="1"/>
            <w:r w:rsidR="00AB07D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AF24F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24F6" w:rsidRDefault="00AB07DF" w:rsidP="000E54C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="000E54C6">
              <w:rPr>
                <w:rFonts w:ascii="Arial Black" w:hAnsi="Arial Black"/>
                <w:caps/>
                <w:sz w:val="15"/>
              </w:rPr>
              <w:t>4</w:t>
            </w:r>
            <w:proofErr w:type="gramEnd"/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E54C6">
              <w:rPr>
                <w:rFonts w:ascii="Arial Black" w:hAnsi="Arial Black"/>
                <w:caps/>
                <w:sz w:val="15"/>
                <w:lang w:val="ru-RU"/>
              </w:rPr>
              <w:t>июн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F24F6">
              <w:rPr>
                <w:rFonts w:ascii="Arial Black" w:hAnsi="Arial Black"/>
                <w:caps/>
                <w:sz w:val="15"/>
                <w:lang w:val="ru-RU"/>
              </w:rPr>
              <w:t xml:space="preserve">.  </w:t>
            </w:r>
          </w:p>
        </w:tc>
      </w:tr>
    </w:tbl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8B2CC1" w:rsidRPr="00AF24F6" w:rsidRDefault="008B2CC1" w:rsidP="008B2CC1">
      <w:pPr>
        <w:rPr>
          <w:lang w:val="ru-RU"/>
        </w:rPr>
      </w:pPr>
    </w:p>
    <w:p w:rsidR="003E445B" w:rsidRPr="000A3D5B" w:rsidRDefault="003E445B" w:rsidP="003E445B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E445B" w:rsidRPr="000A3D5B" w:rsidRDefault="003E445B" w:rsidP="003E445B">
      <w:pPr>
        <w:rPr>
          <w:lang w:val="ru-RU"/>
        </w:rPr>
      </w:pPr>
    </w:p>
    <w:p w:rsidR="003E445B" w:rsidRPr="000A3D5B" w:rsidRDefault="003E445B" w:rsidP="003E445B">
      <w:pPr>
        <w:rPr>
          <w:lang w:val="ru-RU"/>
        </w:rPr>
      </w:pPr>
    </w:p>
    <w:p w:rsidR="003E445B" w:rsidRPr="000A3D5B" w:rsidRDefault="000E54C6" w:rsidP="003E445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3E445B" w:rsidRPr="000A3D5B">
        <w:rPr>
          <w:b/>
          <w:sz w:val="24"/>
          <w:szCs w:val="24"/>
          <w:lang w:val="ru-RU"/>
        </w:rPr>
        <w:t>ая сессия</w:t>
      </w:r>
    </w:p>
    <w:p w:rsidR="003E445B" w:rsidRDefault="003E445B" w:rsidP="003E445B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</w:t>
      </w:r>
      <w:r w:rsidR="000E54C6">
        <w:rPr>
          <w:b/>
          <w:sz w:val="24"/>
          <w:szCs w:val="24"/>
          <w:lang w:val="ru-RU"/>
        </w:rPr>
        <w:t>7–</w:t>
      </w:r>
      <w:r w:rsidRPr="000A3D5B">
        <w:rPr>
          <w:b/>
          <w:sz w:val="24"/>
          <w:szCs w:val="24"/>
          <w:lang w:val="ru-RU"/>
        </w:rPr>
        <w:t>2</w:t>
      </w:r>
      <w:r w:rsidR="000E54C6">
        <w:rPr>
          <w:b/>
          <w:sz w:val="24"/>
          <w:szCs w:val="24"/>
          <w:lang w:val="ru-RU"/>
        </w:rPr>
        <w:t>1</w:t>
      </w:r>
      <w:r w:rsidRPr="000A3D5B">
        <w:rPr>
          <w:b/>
          <w:sz w:val="24"/>
          <w:szCs w:val="24"/>
          <w:lang w:val="ru-RU"/>
        </w:rPr>
        <w:t xml:space="preserve"> </w:t>
      </w:r>
      <w:r w:rsidR="000E54C6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3E445B" w:rsidRDefault="008B2CC1" w:rsidP="008B2CC1">
      <w:pPr>
        <w:rPr>
          <w:lang w:val="ru-RU"/>
        </w:rPr>
      </w:pPr>
    </w:p>
    <w:p w:rsidR="008B2CC1" w:rsidRPr="003E445B" w:rsidRDefault="008B2CC1" w:rsidP="008B2CC1">
      <w:pPr>
        <w:rPr>
          <w:lang w:val="ru-RU"/>
        </w:rPr>
      </w:pPr>
    </w:p>
    <w:p w:rsidR="008B2CC1" w:rsidRPr="003E445B" w:rsidRDefault="008B2CC1" w:rsidP="008B2CC1">
      <w:pPr>
        <w:rPr>
          <w:lang w:val="ru-RU"/>
        </w:rPr>
      </w:pPr>
    </w:p>
    <w:p w:rsidR="00AD2148" w:rsidRPr="002538AC" w:rsidRDefault="003E445B" w:rsidP="00AD214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2538AC">
        <w:rPr>
          <w:caps/>
          <w:sz w:val="24"/>
          <w:lang w:val="ru-RU"/>
        </w:rPr>
        <w:t xml:space="preserve"> </w:t>
      </w:r>
      <w:r w:rsidR="000E54C6">
        <w:rPr>
          <w:caps/>
          <w:sz w:val="24"/>
          <w:lang w:val="ru-RU"/>
        </w:rPr>
        <w:t>СОРОКОВ</w:t>
      </w:r>
      <w:r>
        <w:rPr>
          <w:caps/>
          <w:sz w:val="24"/>
          <w:lang w:val="ru-RU"/>
        </w:rPr>
        <w:t>ОЙ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СЕССИИ</w:t>
      </w:r>
      <w:r w:rsidRPr="002538AC">
        <w:rPr>
          <w:caps/>
          <w:sz w:val="24"/>
          <w:lang w:val="ru-RU"/>
        </w:rPr>
        <w:t xml:space="preserve"> </w:t>
      </w: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3E445B" w:rsidP="00AD2148">
      <w:pPr>
        <w:rPr>
          <w:i/>
          <w:lang w:val="ru-RU"/>
        </w:rPr>
      </w:pPr>
      <w:r w:rsidRPr="002538AC">
        <w:rPr>
          <w:i/>
          <w:lang w:val="ru-RU"/>
        </w:rPr>
        <w:t>Документ подготовлен Секретариатом</w:t>
      </w: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2538AC" w:rsidRDefault="00AD2148" w:rsidP="00AD2148">
      <w:pPr>
        <w:rPr>
          <w:lang w:val="ru-RU"/>
        </w:rPr>
      </w:pPr>
    </w:p>
    <w:p w:rsidR="00AD2148" w:rsidRPr="003E445B" w:rsidRDefault="003E445B" w:rsidP="00080D0E">
      <w:pPr>
        <w:pStyle w:val="ONUME"/>
        <w:spacing w:after="0"/>
        <w:rPr>
          <w:lang w:val="ru-RU"/>
        </w:rPr>
      </w:pPr>
      <w:r w:rsidRPr="003E445B">
        <w:rPr>
          <w:lang w:val="ru-RU"/>
        </w:rPr>
        <w:t>Во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исполнение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требования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Межправительственного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интеллектуальной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собственности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генетическим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ресурсам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традиционным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знаниям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фольклору</w:t>
      </w:r>
      <w:r w:rsidRPr="002538AC">
        <w:rPr>
          <w:lang w:val="ru-RU"/>
        </w:rPr>
        <w:t xml:space="preserve"> ('</w:t>
      </w:r>
      <w:r w:rsidRPr="003E445B">
        <w:rPr>
          <w:lang w:val="ru-RU"/>
        </w:rPr>
        <w:t>Комитет</w:t>
      </w:r>
      <w:r w:rsidRPr="002538AC">
        <w:rPr>
          <w:lang w:val="ru-RU"/>
        </w:rPr>
        <w:t xml:space="preserve">') </w:t>
      </w:r>
      <w:r w:rsidRPr="003E445B">
        <w:rPr>
          <w:lang w:val="ru-RU"/>
        </w:rPr>
        <w:t>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распространении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предлагаемой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работы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в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настоящем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документе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представлен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проект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</w:t>
      </w:r>
      <w:r>
        <w:rPr>
          <w:lang w:val="ru-RU"/>
        </w:rPr>
        <w:t>редлагаемой</w:t>
      </w:r>
      <w:r w:rsidRPr="002538A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>
        <w:rPr>
          <w:lang w:val="ru-RU"/>
        </w:rPr>
        <w:t>работы</w:t>
      </w:r>
      <w:r w:rsidRPr="002538AC">
        <w:rPr>
          <w:lang w:val="ru-RU"/>
        </w:rPr>
        <w:t xml:space="preserve"> </w:t>
      </w:r>
      <w:r w:rsidR="000E54C6">
        <w:rPr>
          <w:lang w:val="ru-RU"/>
        </w:rPr>
        <w:t>сороков</w:t>
      </w:r>
      <w:r w:rsidRPr="003E445B">
        <w:rPr>
          <w:lang w:val="ru-RU"/>
        </w:rPr>
        <w:t>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сессии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>.</w:t>
      </w:r>
      <w:r w:rsidR="00AD2148" w:rsidRPr="002538AC">
        <w:rPr>
          <w:lang w:val="ru-RU"/>
        </w:rPr>
        <w:t xml:space="preserve">  </w:t>
      </w:r>
      <w:r w:rsidRPr="003E445B">
        <w:rPr>
          <w:lang w:val="ru-RU"/>
        </w:rPr>
        <w:t>Данный проект программы носит ориентировочный характер: фактическая организация работы Комитета будет определена Председателем и членами Комитета в соо</w:t>
      </w:r>
      <w:r>
        <w:rPr>
          <w:lang w:val="ru-RU"/>
        </w:rPr>
        <w:t>тветствии с правилами процедуры</w:t>
      </w:r>
      <w:r w:rsidR="00AD2148" w:rsidRPr="003E445B">
        <w:rPr>
          <w:lang w:val="ru-RU"/>
        </w:rPr>
        <w:t>.</w:t>
      </w:r>
    </w:p>
    <w:p w:rsidR="00AD2148" w:rsidRPr="003E445B" w:rsidRDefault="00AD2148" w:rsidP="00080D0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D2148" w:rsidRPr="003E445B" w:rsidRDefault="00AD2148" w:rsidP="00AD214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0"/>
        <w:gridCol w:w="5805"/>
      </w:tblGrid>
      <w:tr w:rsidR="00AD2148" w:rsidTr="00E32CFB">
        <w:tc>
          <w:tcPr>
            <w:tcW w:w="3550" w:type="dxa"/>
            <w:shd w:val="clear" w:color="auto" w:fill="auto"/>
          </w:tcPr>
          <w:p w:rsidR="00AD2148" w:rsidRPr="002538AC" w:rsidRDefault="003E445B" w:rsidP="00E32CFB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AD2148" w:rsidRPr="002538AC">
              <w:rPr>
                <w:u w:val="single"/>
                <w:lang w:val="ru-RU"/>
              </w:rPr>
              <w:t xml:space="preserve">, </w:t>
            </w:r>
            <w:r w:rsidRPr="002538AC">
              <w:rPr>
                <w:u w:val="single"/>
                <w:lang w:val="ru-RU"/>
              </w:rPr>
              <w:t>1</w:t>
            </w:r>
            <w:r w:rsidR="000E54C6">
              <w:rPr>
                <w:u w:val="single"/>
                <w:lang w:val="ru-RU"/>
              </w:rPr>
              <w:t>6</w:t>
            </w:r>
            <w:r w:rsidRPr="002538AC">
              <w:rPr>
                <w:u w:val="single"/>
                <w:lang w:val="ru-RU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 w:rsidR="00AD2148" w:rsidRPr="002538AC">
              <w:rPr>
                <w:u w:val="single"/>
                <w:lang w:val="ru-RU"/>
              </w:rPr>
              <w:t xml:space="preserve"> 2019</w:t>
            </w:r>
            <w:r w:rsidRPr="003E445B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2538AC">
              <w:rPr>
                <w:u w:val="single"/>
                <w:lang w:val="ru-RU"/>
              </w:rPr>
              <w:t>.</w:t>
            </w:r>
          </w:p>
          <w:p w:rsidR="00AD2148" w:rsidRPr="003E445B" w:rsidRDefault="00A06E46" w:rsidP="00E32CFB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E445B" w:rsidRPr="002538AC">
              <w:rPr>
                <w:lang w:val="ru-RU"/>
              </w:rPr>
              <w:t xml:space="preserve"> </w:t>
            </w:r>
            <w:r w:rsidR="000E54C6">
              <w:rPr>
                <w:lang w:val="ru-RU"/>
              </w:rPr>
              <w:t>14</w:t>
            </w:r>
            <w:r w:rsidRPr="002538AC">
              <w:rPr>
                <w:lang w:val="ru-RU"/>
              </w:rPr>
              <w:t>:</w:t>
            </w:r>
            <w:r w:rsidR="00AD2148" w:rsidRPr="002538AC">
              <w:rPr>
                <w:lang w:val="ru-RU"/>
              </w:rPr>
              <w:t>00</w:t>
            </w:r>
          </w:p>
          <w:p w:rsidR="00AD2148" w:rsidRPr="002538AC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2538AC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2538AC" w:rsidRDefault="00AD2148" w:rsidP="00E32CFB">
            <w:pPr>
              <w:rPr>
                <w:lang w:val="ru-RU"/>
              </w:rPr>
            </w:pPr>
          </w:p>
          <w:p w:rsidR="00AD2148" w:rsidRPr="002538AC" w:rsidRDefault="00AD2148" w:rsidP="00E32CFB">
            <w:pPr>
              <w:rPr>
                <w:lang w:val="ru-RU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Pr="00535A83" w:rsidRDefault="00AD2148" w:rsidP="00E32CFB">
            <w:pPr>
              <w:spacing w:before="100" w:beforeAutospacing="1" w:after="100" w:afterAutospacing="1"/>
              <w:rPr>
                <w:lang w:val="ru-RU"/>
              </w:rPr>
            </w:pPr>
          </w:p>
          <w:p w:rsidR="00AD2148" w:rsidRPr="00535A83" w:rsidRDefault="00535A83" w:rsidP="00E32CFB">
            <w:pPr>
              <w:spacing w:before="100" w:beforeAutospacing="1" w:after="100" w:afterAutospacing="1"/>
              <w:rPr>
                <w:lang w:val="ru-RU"/>
              </w:rPr>
            </w:pPr>
            <w:r w:rsidRPr="00535A83">
              <w:rPr>
                <w:lang w:val="ru-RU"/>
              </w:rPr>
              <w:t>Консультативный форум коренных народов</w:t>
            </w:r>
          </w:p>
          <w:p w:rsidR="00AD2148" w:rsidRPr="00530764" w:rsidRDefault="00535A83" w:rsidP="00E32CFB">
            <w:pPr>
              <w:spacing w:before="100" w:beforeAutospacing="1" w:after="100" w:afterAutospacing="1"/>
              <w:rPr>
                <w:i/>
              </w:rPr>
            </w:pPr>
            <w:r w:rsidRPr="00535A83">
              <w:rPr>
                <w:i/>
                <w:lang w:val="ru-RU"/>
              </w:rPr>
              <w:t>В работе Форума примут участие члены организаций, предста</w:t>
            </w:r>
            <w:r>
              <w:rPr>
                <w:i/>
                <w:lang w:val="ru-RU"/>
              </w:rPr>
              <w:t>вляющих общины коренных народов</w:t>
            </w:r>
            <w:r w:rsidR="00AD2148" w:rsidRPr="00535A83">
              <w:rPr>
                <w:i/>
                <w:lang w:val="ru-RU"/>
              </w:rPr>
              <w:t xml:space="preserve">.  </w:t>
            </w:r>
            <w:r w:rsidRPr="00535A83">
              <w:rPr>
                <w:i/>
                <w:lang w:val="ru-RU"/>
              </w:rPr>
              <w:t>Заседание не является официальной сессией Комитета, но оно проводится по решению Комитета и обслуживается Секретариатом</w:t>
            </w:r>
            <w:r>
              <w:rPr>
                <w:i/>
                <w:lang w:val="ru-RU"/>
              </w:rPr>
              <w:t>.</w:t>
            </w:r>
          </w:p>
        </w:tc>
      </w:tr>
      <w:tr w:rsidR="00AD2148" w:rsidTr="00E32CFB">
        <w:tc>
          <w:tcPr>
            <w:tcW w:w="3550" w:type="dxa"/>
            <w:shd w:val="clear" w:color="auto" w:fill="auto"/>
          </w:tcPr>
          <w:p w:rsidR="00AD2148" w:rsidRPr="00B77AA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</w:tc>
      </w:tr>
    </w:tbl>
    <w:p w:rsidR="00080D0E" w:rsidRDefault="00080D0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Tr="009778BD">
        <w:tc>
          <w:tcPr>
            <w:tcW w:w="3510" w:type="dxa"/>
            <w:shd w:val="clear" w:color="auto" w:fill="auto"/>
          </w:tcPr>
          <w:p w:rsidR="00AD2148" w:rsidRPr="00535A83" w:rsidRDefault="00535A83" w:rsidP="00E32CFB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lastRenderedPageBreak/>
              <w:t>Понедельник</w:t>
            </w:r>
            <w:r w:rsidR="00AD2148" w:rsidRPr="00B77AA8">
              <w:rPr>
                <w:u w:val="single"/>
              </w:rPr>
              <w:t xml:space="preserve">, </w:t>
            </w:r>
            <w:r w:rsidRPr="00535A83">
              <w:rPr>
                <w:u w:val="single"/>
              </w:rPr>
              <w:t>1</w:t>
            </w:r>
            <w:r w:rsidR="000E54C6">
              <w:rPr>
                <w:u w:val="single"/>
                <w:lang w:val="ru-RU"/>
              </w:rPr>
              <w:t>7</w:t>
            </w:r>
            <w:r w:rsidRPr="00535A83">
              <w:rPr>
                <w:u w:val="single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 w:rsidR="00AD2148"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 xml:space="preserve">. </w:t>
            </w:r>
          </w:p>
          <w:p w:rsidR="00AD2148" w:rsidRDefault="00AD2148" w:rsidP="00E32CFB"/>
          <w:p w:rsidR="00AD2148" w:rsidRDefault="00A06E46" w:rsidP="00A06E46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="00535A83" w:rsidRPr="00535A83">
              <w:t>–</w:t>
            </w:r>
            <w:r>
              <w:rPr>
                <w:lang w:val="ru-RU"/>
              </w:rPr>
              <w:t xml:space="preserve"> </w:t>
            </w:r>
            <w:r w:rsidR="00535A83" w:rsidRPr="00535A83">
              <w:t>13</w:t>
            </w:r>
            <w:r>
              <w:rPr>
                <w:lang w:val="ru-RU"/>
              </w:rPr>
              <w:t>:00</w:t>
            </w:r>
          </w:p>
        </w:tc>
        <w:tc>
          <w:tcPr>
            <w:tcW w:w="5845" w:type="dxa"/>
            <w:shd w:val="clear" w:color="auto" w:fill="auto"/>
          </w:tcPr>
          <w:p w:rsidR="00AD2148" w:rsidRPr="000E54C6" w:rsidRDefault="00AD2148" w:rsidP="00E32CFB">
            <w:pPr>
              <w:ind w:left="1052" w:hanging="1080"/>
              <w:rPr>
                <w:b/>
                <w:lang w:val="ru-RU"/>
              </w:rPr>
            </w:pPr>
          </w:p>
          <w:p w:rsidR="00AD2148" w:rsidRPr="000E54C6" w:rsidRDefault="00AD2148" w:rsidP="00E32CFB">
            <w:pPr>
              <w:ind w:left="1052" w:hanging="1080"/>
              <w:rPr>
                <w:b/>
                <w:lang w:val="ru-RU"/>
              </w:rPr>
            </w:pPr>
          </w:p>
          <w:p w:rsidR="00AD2148" w:rsidRPr="002129C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129CD">
              <w:rPr>
                <w:b/>
                <w:lang w:val="ru-RU"/>
              </w:rPr>
              <w:t xml:space="preserve"> 1:</w:t>
            </w:r>
            <w:r w:rsidR="00AD2148" w:rsidRPr="002129C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>
              <w:rPr>
                <w:lang w:val="ru-RU"/>
              </w:rPr>
              <w:t>Открытие</w:t>
            </w:r>
            <w:r w:rsidRPr="002129C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2129CD">
              <w:rPr>
                <w:lang w:val="ru-RU"/>
              </w:rPr>
              <w:t xml:space="preserve"> </w:t>
            </w:r>
          </w:p>
          <w:p w:rsidR="00AD2148" w:rsidRPr="002129CD" w:rsidRDefault="00AD2148" w:rsidP="00E32CFB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:rsidR="00AD2148" w:rsidRPr="002129C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129CD">
              <w:rPr>
                <w:b/>
                <w:lang w:val="ru-RU"/>
              </w:rPr>
              <w:t xml:space="preserve"> 2:</w:t>
            </w:r>
            <w:r w:rsidR="00AD2148" w:rsidRPr="002129C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2129CD">
              <w:rPr>
                <w:lang w:val="ru-RU"/>
              </w:rPr>
              <w:t>Принятие повестки дня</w:t>
            </w:r>
          </w:p>
          <w:p w:rsidR="00AD2148" w:rsidRPr="00080D0E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WIPO/GRTKF/IC/</w:t>
            </w:r>
            <w:r w:rsidR="000E54C6" w:rsidRPr="000E54C6">
              <w:t>40</w:t>
            </w:r>
            <w:r>
              <w:t>/1 Prov.</w:t>
            </w:r>
            <w:r w:rsidR="00080D0E">
              <w:rPr>
                <w:lang w:val="ru-RU"/>
              </w:rPr>
              <w:t xml:space="preserve"> 2</w:t>
            </w:r>
          </w:p>
          <w:p w:rsidR="00AD2148" w:rsidRDefault="00AD2148" w:rsidP="00A06E46">
            <w:pPr>
              <w:spacing w:line="260" w:lineRule="atLeast"/>
              <w:ind w:left="1241"/>
            </w:pPr>
            <w:r>
              <w:t>WIPO/GRTKF/IC/</w:t>
            </w:r>
            <w:r w:rsidR="000E54C6">
              <w:t>40</w:t>
            </w:r>
            <w:r>
              <w:t>/INF/2</w:t>
            </w:r>
          </w:p>
          <w:p w:rsidR="00AD2148" w:rsidRPr="000E54C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</w:t>
            </w:r>
            <w:r>
              <w:t>INF</w:t>
            </w:r>
            <w:r w:rsidRPr="000E54C6">
              <w:rPr>
                <w:lang w:val="ru-RU"/>
              </w:rPr>
              <w:t>/3</w:t>
            </w:r>
          </w:p>
          <w:p w:rsidR="00AD2148" w:rsidRPr="000E54C6" w:rsidRDefault="00AD2148" w:rsidP="00E32CFB">
            <w:pPr>
              <w:rPr>
                <w:lang w:val="ru-RU"/>
              </w:rPr>
            </w:pPr>
          </w:p>
          <w:p w:rsidR="00AD2148" w:rsidRPr="00A06E46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A06E46">
              <w:rPr>
                <w:b/>
                <w:lang w:val="ru-RU"/>
              </w:rPr>
              <w:t xml:space="preserve"> </w:t>
            </w:r>
            <w:r w:rsidR="00AD2148" w:rsidRPr="00A06E46">
              <w:rPr>
                <w:b/>
                <w:lang w:val="ru-RU"/>
              </w:rPr>
              <w:t>3:</w:t>
            </w:r>
            <w:r w:rsidR="002538AC">
              <w:rPr>
                <w:lang w:val="ru-RU"/>
              </w:rPr>
              <w:tab/>
            </w:r>
            <w:r w:rsidR="00A06E46">
              <w:rPr>
                <w:lang w:val="ru-RU"/>
              </w:rPr>
              <w:t>Принятие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отчета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тридцать</w:t>
            </w:r>
            <w:r w:rsidR="00A06E46" w:rsidRPr="00A06E46">
              <w:rPr>
                <w:lang w:val="ru-RU"/>
              </w:rPr>
              <w:t xml:space="preserve"> </w:t>
            </w:r>
            <w:r w:rsidR="000E54C6">
              <w:rPr>
                <w:lang w:val="ru-RU"/>
              </w:rPr>
              <w:t>девят</w:t>
            </w:r>
            <w:r w:rsidR="00A06E46">
              <w:rPr>
                <w:lang w:val="ru-RU"/>
              </w:rPr>
              <w:t>ой</w:t>
            </w:r>
            <w:r w:rsidR="00A06E46" w:rsidRPr="00A06E46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сессии</w:t>
            </w:r>
          </w:p>
          <w:p w:rsidR="00AD2148" w:rsidRPr="000E54C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/3</w:t>
            </w:r>
            <w:r w:rsidR="000E54C6">
              <w:rPr>
                <w:lang w:val="ru-RU"/>
              </w:rPr>
              <w:t>9</w:t>
            </w:r>
            <w:r w:rsidRPr="000E54C6">
              <w:rPr>
                <w:lang w:val="ru-RU"/>
              </w:rPr>
              <w:t>/1</w:t>
            </w:r>
            <w:r w:rsidR="000E54C6">
              <w:rPr>
                <w:lang w:val="ru-RU"/>
              </w:rPr>
              <w:t>8</w:t>
            </w:r>
            <w:r w:rsidRPr="000E54C6">
              <w:rPr>
                <w:lang w:val="ru-RU"/>
              </w:rPr>
              <w:t xml:space="preserve"> </w:t>
            </w:r>
            <w:proofErr w:type="spellStart"/>
            <w:r>
              <w:t>Prov</w:t>
            </w:r>
            <w:proofErr w:type="spellEnd"/>
            <w:r w:rsidRPr="000E54C6">
              <w:rPr>
                <w:lang w:val="ru-RU"/>
              </w:rPr>
              <w:t>. 2</w:t>
            </w:r>
          </w:p>
          <w:p w:rsidR="00AD2148" w:rsidRPr="000E54C6" w:rsidRDefault="00AD2148" w:rsidP="00E32CFB">
            <w:pPr>
              <w:ind w:left="1052" w:hanging="1080"/>
              <w:rPr>
                <w:b/>
                <w:lang w:val="ru-RU"/>
              </w:rPr>
            </w:pPr>
          </w:p>
          <w:p w:rsidR="00AD2148" w:rsidRPr="002538AC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0E54C6">
              <w:rPr>
                <w:b/>
                <w:lang w:val="ru-RU"/>
              </w:rPr>
              <w:t xml:space="preserve"> </w:t>
            </w:r>
            <w:r w:rsidR="00AD2148" w:rsidRPr="000E54C6">
              <w:rPr>
                <w:b/>
                <w:lang w:val="ru-RU"/>
              </w:rPr>
              <w:t>4:</w:t>
            </w:r>
            <w:r w:rsidR="00AD2148" w:rsidRPr="000E54C6">
              <w:rPr>
                <w:lang w:val="ru-RU"/>
              </w:rPr>
              <w:t xml:space="preserve"> </w:t>
            </w:r>
            <w:r w:rsidR="002538AC" w:rsidRPr="000E54C6">
              <w:rPr>
                <w:lang w:val="ru-RU"/>
              </w:rPr>
              <w:tab/>
            </w:r>
            <w:r w:rsidR="00A06E46">
              <w:rPr>
                <w:lang w:val="ru-RU"/>
              </w:rPr>
              <w:t>Аккредитация</w:t>
            </w:r>
            <w:r w:rsidR="00A06E46" w:rsidRPr="002538AC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некоторых</w:t>
            </w:r>
            <w:r w:rsidR="00A06E46" w:rsidRPr="002538AC">
              <w:rPr>
                <w:lang w:val="ru-RU"/>
              </w:rPr>
              <w:t xml:space="preserve"> </w:t>
            </w:r>
            <w:r w:rsidR="00A06E46">
              <w:rPr>
                <w:lang w:val="ru-RU"/>
              </w:rPr>
              <w:t>организаций</w:t>
            </w:r>
          </w:p>
          <w:p w:rsidR="00AD2148" w:rsidRPr="00A06E4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A06E46">
              <w:rPr>
                <w:lang w:val="ru-RU"/>
              </w:rPr>
              <w:t>/</w:t>
            </w:r>
            <w:r>
              <w:t>GRTKF</w:t>
            </w:r>
            <w:r w:rsidRPr="00A06E46">
              <w:rPr>
                <w:lang w:val="ru-RU"/>
              </w:rPr>
              <w:t>/</w:t>
            </w:r>
            <w:r>
              <w:t>IC</w:t>
            </w:r>
            <w:r w:rsidRPr="00A06E4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A06E46">
              <w:rPr>
                <w:lang w:val="ru-RU"/>
              </w:rPr>
              <w:t>/2</w:t>
            </w:r>
          </w:p>
          <w:p w:rsidR="00AD2148" w:rsidRPr="00A06E46" w:rsidRDefault="00AD2148" w:rsidP="00E32CFB">
            <w:pPr>
              <w:ind w:left="1052" w:hanging="1080"/>
              <w:rPr>
                <w:b/>
                <w:lang w:val="ru-RU"/>
              </w:rPr>
            </w:pPr>
          </w:p>
          <w:p w:rsidR="00AD2148" w:rsidRPr="00A06E46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A06E46">
              <w:rPr>
                <w:b/>
                <w:lang w:val="ru-RU"/>
              </w:rPr>
              <w:t xml:space="preserve"> </w:t>
            </w:r>
            <w:r w:rsidR="00AD2148" w:rsidRPr="00A06E46">
              <w:rPr>
                <w:b/>
                <w:lang w:val="ru-RU"/>
              </w:rPr>
              <w:t>5:</w:t>
            </w:r>
            <w:r w:rsidR="00AD2148" w:rsidRPr="00A06E46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="00A06E46">
              <w:rPr>
                <w:lang w:val="ru-RU"/>
              </w:rPr>
              <w:t xml:space="preserve">Участие коренных народов и местных общин </w:t>
            </w:r>
          </w:p>
          <w:p w:rsidR="00AD2148" w:rsidRPr="00AF24F6" w:rsidRDefault="00AF24F6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rPr>
                <w:lang w:val="ru-RU"/>
              </w:rPr>
              <w:t>Добровольный фонд</w:t>
            </w:r>
          </w:p>
          <w:p w:rsidR="00AD2148" w:rsidRPr="000E54C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/3</w:t>
            </w:r>
          </w:p>
          <w:p w:rsidR="00AD2148" w:rsidRPr="000E54C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</w:t>
            </w:r>
            <w:r>
              <w:t>INF</w:t>
            </w:r>
            <w:r w:rsidRPr="000E54C6">
              <w:rPr>
                <w:lang w:val="ru-RU"/>
              </w:rPr>
              <w:t>/4</w:t>
            </w:r>
          </w:p>
          <w:p w:rsidR="00AD2148" w:rsidRPr="000E54C6" w:rsidRDefault="00AD2148" w:rsidP="00A06E4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</w:t>
            </w:r>
            <w:r>
              <w:t>INF</w:t>
            </w:r>
            <w:r w:rsidRPr="000E54C6">
              <w:rPr>
                <w:lang w:val="ru-RU"/>
              </w:rPr>
              <w:t>/6</w:t>
            </w:r>
          </w:p>
          <w:p w:rsidR="00AD2148" w:rsidRPr="000E54C6" w:rsidRDefault="00AD2148" w:rsidP="00E32CFB">
            <w:pPr>
              <w:ind w:left="1052"/>
              <w:rPr>
                <w:lang w:val="ru-RU"/>
              </w:rPr>
            </w:pPr>
          </w:p>
          <w:p w:rsidR="00AD2148" w:rsidRPr="00A06E46" w:rsidRDefault="002538AC" w:rsidP="002538AC">
            <w:pPr>
              <w:ind w:left="1243" w:hanging="1271"/>
              <w:rPr>
                <w:lang w:val="ru-RU"/>
              </w:rPr>
            </w:pPr>
            <w:r w:rsidRPr="000E54C6">
              <w:rPr>
                <w:lang w:val="ru-RU"/>
              </w:rPr>
              <w:tab/>
            </w:r>
            <w:r w:rsidR="00A06E46" w:rsidRPr="00A06E46">
              <w:rPr>
                <w:lang w:val="ru-RU"/>
              </w:rPr>
              <w:t xml:space="preserve">Дискуссионная группа коренных </w:t>
            </w:r>
            <w:r w:rsidR="00A06E46">
              <w:rPr>
                <w:lang w:val="ru-RU"/>
              </w:rPr>
              <w:t xml:space="preserve">народов и местных общин </w:t>
            </w:r>
          </w:p>
          <w:p w:rsidR="00AD2148" w:rsidRPr="0025241D" w:rsidRDefault="0025241D" w:rsidP="002538AC">
            <w:pPr>
              <w:spacing w:line="260" w:lineRule="atLeast"/>
              <w:ind w:left="1205"/>
              <w:rPr>
                <w:lang w:val="ru-RU"/>
              </w:rPr>
            </w:pPr>
            <w:r w:rsidRPr="0025241D">
              <w:rPr>
                <w:i/>
                <w:lang w:val="ru-RU"/>
              </w:rPr>
              <w:t xml:space="preserve">Не является официальным заседанием Комитета, но отчет о работе Группы включается в отчет о работе сессии </w:t>
            </w:r>
            <w:r w:rsidR="00AD2148">
              <w:t>WIPO</w:t>
            </w:r>
            <w:r w:rsidR="00AD2148" w:rsidRPr="0025241D">
              <w:rPr>
                <w:lang w:val="ru-RU"/>
              </w:rPr>
              <w:t>/</w:t>
            </w:r>
            <w:r w:rsidR="00AD2148">
              <w:t>GRTKF</w:t>
            </w:r>
            <w:r w:rsidR="00AD2148" w:rsidRPr="0025241D">
              <w:rPr>
                <w:lang w:val="ru-RU"/>
              </w:rPr>
              <w:t>/</w:t>
            </w:r>
            <w:r w:rsidR="00AD2148">
              <w:t>IC</w:t>
            </w:r>
            <w:r w:rsidR="00AD2148" w:rsidRPr="0025241D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="00AD2148" w:rsidRPr="0025241D">
              <w:rPr>
                <w:lang w:val="ru-RU"/>
              </w:rPr>
              <w:t>/</w:t>
            </w:r>
            <w:r w:rsidR="00AD2148">
              <w:t>INF</w:t>
            </w:r>
            <w:r w:rsidR="00AD2148" w:rsidRPr="0025241D">
              <w:rPr>
                <w:lang w:val="ru-RU"/>
              </w:rPr>
              <w:t>/5</w:t>
            </w:r>
          </w:p>
          <w:p w:rsidR="00AD2148" w:rsidRPr="0025241D" w:rsidRDefault="00AD2148" w:rsidP="00E32CFB">
            <w:pPr>
              <w:ind w:left="1052" w:hanging="1080"/>
              <w:rPr>
                <w:lang w:val="ru-RU"/>
              </w:rPr>
            </w:pPr>
          </w:p>
          <w:p w:rsidR="00AD2148" w:rsidRPr="0025241D" w:rsidRDefault="00535A83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25241D">
              <w:rPr>
                <w:b/>
                <w:lang w:val="ru-RU"/>
              </w:rPr>
              <w:t xml:space="preserve"> </w:t>
            </w:r>
            <w:r w:rsidR="00080D0E">
              <w:rPr>
                <w:b/>
                <w:lang w:val="ru-RU"/>
              </w:rPr>
              <w:t>6</w:t>
            </w:r>
            <w:r w:rsidR="00AD2148" w:rsidRPr="0025241D">
              <w:rPr>
                <w:b/>
                <w:lang w:val="ru-RU"/>
              </w:rPr>
              <w:t>:</w:t>
            </w:r>
            <w:r w:rsidR="00AD2148" w:rsidRPr="0025241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="0025241D">
              <w:rPr>
                <w:lang w:val="ru-RU"/>
              </w:rPr>
              <w:t xml:space="preserve">Традиционные знания/традиционные выражения культуры </w:t>
            </w:r>
          </w:p>
          <w:p w:rsidR="00AD2148" w:rsidRPr="000E54C6" w:rsidRDefault="00AD2148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/4</w:t>
            </w:r>
          </w:p>
          <w:p w:rsidR="00AD2148" w:rsidRPr="000E54C6" w:rsidRDefault="00AD2148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/5</w:t>
            </w:r>
          </w:p>
          <w:p w:rsidR="00AD2148" w:rsidRPr="000E54C6" w:rsidRDefault="00AD2148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/7</w:t>
            </w:r>
          </w:p>
          <w:p w:rsidR="00AD2148" w:rsidRPr="000E54C6" w:rsidRDefault="00AD2148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/8</w:t>
            </w:r>
          </w:p>
          <w:p w:rsidR="00AD2148" w:rsidRPr="000E54C6" w:rsidRDefault="00AD2148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/9</w:t>
            </w:r>
          </w:p>
          <w:p w:rsidR="003D2C84" w:rsidRPr="000E54C6" w:rsidRDefault="003D2C84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/10</w:t>
            </w:r>
          </w:p>
          <w:p w:rsidR="003D2C84" w:rsidRPr="000E54C6" w:rsidRDefault="003D2C84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/11</w:t>
            </w:r>
          </w:p>
          <w:p w:rsidR="003D2C84" w:rsidRPr="000E54C6" w:rsidRDefault="003D2C84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/12</w:t>
            </w:r>
          </w:p>
          <w:p w:rsidR="000434FE" w:rsidRPr="000E54C6" w:rsidRDefault="000434FE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/13</w:t>
            </w:r>
            <w:r w:rsidR="000E54C6">
              <w:rPr>
                <w:lang w:val="ru-RU"/>
              </w:rPr>
              <w:t xml:space="preserve"> </w:t>
            </w:r>
            <w:r w:rsidR="000E54C6">
              <w:t>Rev.</w:t>
            </w:r>
          </w:p>
          <w:p w:rsidR="000434FE" w:rsidRPr="000E54C6" w:rsidRDefault="000434FE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/14</w:t>
            </w:r>
          </w:p>
          <w:p w:rsidR="000434FE" w:rsidRPr="000E54C6" w:rsidRDefault="000434FE" w:rsidP="0025241D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/15</w:t>
            </w:r>
          </w:p>
          <w:p w:rsidR="00AF24F6" w:rsidRPr="000E54C6" w:rsidRDefault="00AF24F6" w:rsidP="00AF24F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/16</w:t>
            </w:r>
          </w:p>
          <w:p w:rsidR="00AF24F6" w:rsidRPr="000E54C6" w:rsidRDefault="00AF24F6" w:rsidP="00AF24F6">
            <w:pPr>
              <w:spacing w:line="260" w:lineRule="atLeast"/>
              <w:ind w:left="1241"/>
              <w:rPr>
                <w:lang w:val="ru-RU"/>
              </w:rPr>
            </w:pPr>
            <w:r>
              <w:t>WIPO</w:t>
            </w:r>
            <w:r w:rsidRPr="000E54C6">
              <w:rPr>
                <w:lang w:val="ru-RU"/>
              </w:rPr>
              <w:t>/</w:t>
            </w:r>
            <w:r>
              <w:t>GRTKF</w:t>
            </w:r>
            <w:r w:rsidRPr="000E54C6">
              <w:rPr>
                <w:lang w:val="ru-RU"/>
              </w:rPr>
              <w:t>/</w:t>
            </w:r>
            <w:r>
              <w:t>IC</w:t>
            </w:r>
            <w:r w:rsidRPr="000E54C6">
              <w:rPr>
                <w:lang w:val="ru-RU"/>
              </w:rPr>
              <w:t>/</w:t>
            </w:r>
            <w:r w:rsidR="000E54C6">
              <w:rPr>
                <w:lang w:val="ru-RU"/>
              </w:rPr>
              <w:t>40</w:t>
            </w:r>
            <w:r w:rsidRPr="000E54C6">
              <w:rPr>
                <w:lang w:val="ru-RU"/>
              </w:rPr>
              <w:t>/17</w:t>
            </w:r>
          </w:p>
          <w:p w:rsidR="00AD2148" w:rsidRDefault="00AD2148" w:rsidP="0025241D">
            <w:pPr>
              <w:spacing w:line="260" w:lineRule="atLeast"/>
              <w:ind w:left="1241"/>
            </w:pPr>
            <w:r>
              <w:t>WIPO/GRTKF/IC/</w:t>
            </w:r>
            <w:r w:rsidR="000E54C6">
              <w:t>40</w:t>
            </w:r>
            <w:r>
              <w:t>/INF/7</w:t>
            </w:r>
          </w:p>
        </w:tc>
      </w:tr>
      <w:tr w:rsidR="00AD2148" w:rsidRPr="000E54C6" w:rsidTr="009778BD">
        <w:tc>
          <w:tcPr>
            <w:tcW w:w="3510" w:type="dxa"/>
            <w:shd w:val="clear" w:color="auto" w:fill="auto"/>
          </w:tcPr>
          <w:p w:rsidR="00AD2148" w:rsidRPr="00480C4C" w:rsidRDefault="00AD2148" w:rsidP="00E32CFB">
            <w:pPr>
              <w:spacing w:line="260" w:lineRule="atLeast"/>
              <w:rPr>
                <w:sz w:val="2"/>
                <w:szCs w:val="2"/>
              </w:rPr>
            </w:pPr>
          </w:p>
          <w:p w:rsidR="009778BD" w:rsidRDefault="009778BD" w:rsidP="00E32CFB">
            <w:pPr>
              <w:spacing w:line="260" w:lineRule="atLeast"/>
            </w:pPr>
          </w:p>
          <w:p w:rsidR="009778BD" w:rsidRDefault="009778BD" w:rsidP="00E32CFB">
            <w:pPr>
              <w:spacing w:line="260" w:lineRule="atLeast"/>
            </w:pPr>
          </w:p>
          <w:p w:rsidR="00AD2148" w:rsidRDefault="00630CE3" w:rsidP="00E32CFB">
            <w:pPr>
              <w:spacing w:line="260" w:lineRule="atLeast"/>
            </w:pPr>
            <w:r>
              <w:t>15:00 – 18:</w:t>
            </w:r>
            <w:r w:rsidR="00AD2148">
              <w:t>00</w:t>
            </w:r>
          </w:p>
          <w:p w:rsidR="00AD2148" w:rsidRDefault="00AD2148" w:rsidP="00E32CFB">
            <w:pPr>
              <w:spacing w:line="260" w:lineRule="atLeast"/>
            </w:pPr>
          </w:p>
          <w:p w:rsidR="00AD2148" w:rsidRDefault="00AD2148" w:rsidP="00E32CFB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shd w:val="clear" w:color="auto" w:fill="auto"/>
          </w:tcPr>
          <w:p w:rsidR="00AD2148" w:rsidRPr="009778BD" w:rsidRDefault="00AD2148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9778BD" w:rsidRPr="009778BD" w:rsidRDefault="009778BD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9778BD" w:rsidRPr="009778BD" w:rsidRDefault="009778BD" w:rsidP="00E32CFB">
            <w:pPr>
              <w:ind w:left="1052" w:hanging="1080"/>
              <w:rPr>
                <w:szCs w:val="22"/>
                <w:lang w:val="ru-RU"/>
              </w:rPr>
            </w:pPr>
          </w:p>
          <w:p w:rsidR="00AD2148" w:rsidRPr="009778BD" w:rsidRDefault="009778BD" w:rsidP="000E54C6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9778BD">
              <w:rPr>
                <w:b/>
                <w:lang w:val="ru-RU"/>
              </w:rPr>
              <w:t xml:space="preserve"> 6:</w:t>
            </w:r>
            <w:r w:rsidR="00AD2148"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  <w:tr w:rsidR="00AD2148" w:rsidRPr="000E54C6" w:rsidTr="00E32CFB">
        <w:tc>
          <w:tcPr>
            <w:tcW w:w="3510" w:type="dxa"/>
            <w:shd w:val="clear" w:color="auto" w:fill="auto"/>
          </w:tcPr>
          <w:p w:rsidR="00AD2148" w:rsidRDefault="009778BD" w:rsidP="00E32CFB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lastRenderedPageBreak/>
              <w:t>Вторник</w:t>
            </w:r>
            <w:r w:rsidR="00AD2148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1</w:t>
            </w:r>
            <w:r w:rsidR="000E54C6">
              <w:rPr>
                <w:u w:val="single"/>
                <w:lang w:val="ru-RU"/>
              </w:rPr>
              <w:t>8</w:t>
            </w:r>
            <w:r w:rsidRPr="00535A83">
              <w:rPr>
                <w:u w:val="single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AD2148" w:rsidRDefault="00AD2148" w:rsidP="00E32CFB"/>
          <w:p w:rsidR="00AD2148" w:rsidRDefault="009778BD" w:rsidP="00E32CFB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AD2148" w:rsidRDefault="00AD2148" w:rsidP="00E32CFB"/>
          <w:p w:rsidR="00AD2148" w:rsidRDefault="00AD2148" w:rsidP="00E32CFB"/>
          <w:p w:rsidR="00AD2148" w:rsidRDefault="009778BD" w:rsidP="00E32CFB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845" w:type="dxa"/>
            <w:shd w:val="clear" w:color="auto" w:fill="auto"/>
          </w:tcPr>
          <w:p w:rsidR="00AD2148" w:rsidRPr="009778BD" w:rsidRDefault="00AD2148" w:rsidP="00E32CFB">
            <w:pPr>
              <w:ind w:left="-28"/>
              <w:rPr>
                <w:b/>
                <w:lang w:val="ru-RU"/>
              </w:rPr>
            </w:pPr>
          </w:p>
          <w:p w:rsidR="00AD2148" w:rsidRPr="009778BD" w:rsidRDefault="00AD2148" w:rsidP="00E32CFB">
            <w:pPr>
              <w:ind w:left="-28"/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 w:rsidR="000E54C6">
              <w:rPr>
                <w:b/>
                <w:lang w:val="ru-RU"/>
              </w:rPr>
              <w:t>6</w:t>
            </w:r>
            <w:r w:rsidRPr="009778BD">
              <w:rPr>
                <w:b/>
                <w:lang w:val="ru-RU"/>
              </w:rPr>
              <w:t>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ind w:left="-28"/>
              <w:rPr>
                <w:lang w:val="ru-RU"/>
              </w:rPr>
            </w:pPr>
          </w:p>
          <w:p w:rsidR="00AD2148" w:rsidRPr="009778BD" w:rsidRDefault="009778BD" w:rsidP="000E54C6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 w:rsidR="000E54C6">
              <w:rPr>
                <w:b/>
                <w:lang w:val="ru-RU"/>
              </w:rPr>
              <w:t>6</w:t>
            </w:r>
            <w:r w:rsidRPr="009778BD">
              <w:rPr>
                <w:b/>
                <w:lang w:val="ru-RU"/>
              </w:rPr>
              <w:t>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</w:tbl>
    <w:p w:rsidR="00AD2148" w:rsidRPr="009778BD" w:rsidRDefault="00AD2148" w:rsidP="00AD2148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5848"/>
      </w:tblGrid>
      <w:tr w:rsidR="00AD2148" w:rsidRPr="000E54C6" w:rsidTr="00080D0E">
        <w:tc>
          <w:tcPr>
            <w:tcW w:w="3507" w:type="dxa"/>
            <w:shd w:val="clear" w:color="auto" w:fill="auto"/>
          </w:tcPr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9778BD" w:rsidRDefault="009778BD" w:rsidP="009778BD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Среда</w:t>
            </w:r>
            <w:r w:rsidRPr="00B77AA8">
              <w:rPr>
                <w:u w:val="single"/>
              </w:rPr>
              <w:t xml:space="preserve">, </w:t>
            </w:r>
            <w:r w:rsidR="000E54C6">
              <w:rPr>
                <w:u w:val="single"/>
                <w:lang w:val="ru-RU"/>
              </w:rPr>
              <w:t>19</w:t>
            </w:r>
            <w:r w:rsidRPr="00535A83">
              <w:rPr>
                <w:u w:val="single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848" w:type="dxa"/>
            <w:shd w:val="clear" w:color="auto" w:fill="auto"/>
          </w:tcPr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5E0F17" w:rsidRDefault="00AD2148" w:rsidP="00E32CFB">
            <w:pPr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 w:rsidR="000E54C6">
              <w:rPr>
                <w:b/>
                <w:lang w:val="ru-RU"/>
              </w:rPr>
              <w:t>6</w:t>
            </w:r>
            <w:r w:rsidRPr="009778BD">
              <w:rPr>
                <w:b/>
                <w:lang w:val="ru-RU"/>
              </w:rPr>
              <w:t>: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AD2148" w:rsidRPr="009778BD" w:rsidRDefault="00AD2148" w:rsidP="00E32CFB">
            <w:pPr>
              <w:rPr>
                <w:b/>
                <w:lang w:val="ru-RU"/>
              </w:rPr>
            </w:pPr>
          </w:p>
          <w:p w:rsidR="00AD2148" w:rsidRPr="009778BD" w:rsidRDefault="009778BD" w:rsidP="000E54C6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 w:rsidR="000E54C6">
              <w:rPr>
                <w:b/>
                <w:lang w:val="ru-RU"/>
              </w:rPr>
              <w:t>6</w:t>
            </w:r>
            <w:r w:rsidRPr="009778BD">
              <w:rPr>
                <w:b/>
                <w:lang w:val="ru-RU"/>
              </w:rPr>
              <w:t>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Pr="009778BD">
              <w:rPr>
                <w:lang w:val="ru-RU"/>
              </w:rPr>
              <w:t>Традиционные знания/традиционные выражения культуры 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</w:tc>
      </w:tr>
      <w:tr w:rsidR="00AD2148" w:rsidRPr="000E54C6" w:rsidTr="00080D0E">
        <w:tc>
          <w:tcPr>
            <w:tcW w:w="3507" w:type="dxa"/>
            <w:shd w:val="clear" w:color="auto" w:fill="auto"/>
          </w:tcPr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AD2148" w:rsidRPr="009778BD" w:rsidRDefault="00AD2148" w:rsidP="00E32CFB">
            <w:pPr>
              <w:rPr>
                <w:u w:val="single"/>
                <w:lang w:val="ru-RU"/>
              </w:rPr>
            </w:pPr>
          </w:p>
          <w:p w:rsidR="009778BD" w:rsidRDefault="009778BD" w:rsidP="009778BD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Четверг</w:t>
            </w:r>
            <w:r w:rsidRPr="00B77AA8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</w:t>
            </w:r>
            <w:r w:rsidR="000E54C6">
              <w:rPr>
                <w:u w:val="single"/>
                <w:lang w:val="ru-RU"/>
              </w:rPr>
              <w:t>0</w:t>
            </w:r>
            <w:r w:rsidRPr="00535A83">
              <w:rPr>
                <w:u w:val="single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</w:tc>
        <w:tc>
          <w:tcPr>
            <w:tcW w:w="5848" w:type="dxa"/>
            <w:shd w:val="clear" w:color="auto" w:fill="auto"/>
          </w:tcPr>
          <w:p w:rsidR="00AD2148" w:rsidRPr="000E54C6" w:rsidRDefault="00AD2148" w:rsidP="00E32CFB">
            <w:pPr>
              <w:rPr>
                <w:lang w:val="ru-RU"/>
              </w:rPr>
            </w:pPr>
          </w:p>
          <w:p w:rsidR="00AD2148" w:rsidRPr="000E54C6" w:rsidRDefault="00AD2148" w:rsidP="00E32CFB">
            <w:pPr>
              <w:rPr>
                <w:lang w:val="ru-RU"/>
              </w:rPr>
            </w:pPr>
          </w:p>
          <w:p w:rsidR="00AD2148" w:rsidRPr="000E54C6" w:rsidRDefault="00AD2148" w:rsidP="00E32CFB">
            <w:pPr>
              <w:rPr>
                <w:b/>
                <w:lang w:val="ru-RU"/>
              </w:rPr>
            </w:pPr>
          </w:p>
          <w:p w:rsidR="00AD2148" w:rsidRPr="000E54C6" w:rsidRDefault="00AD2148" w:rsidP="00E32CFB">
            <w:pPr>
              <w:rPr>
                <w:b/>
                <w:lang w:val="ru-RU"/>
              </w:rPr>
            </w:pPr>
          </w:p>
          <w:p w:rsidR="00AD2148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="002538AC">
              <w:rPr>
                <w:lang w:val="ru-RU"/>
              </w:rPr>
              <w:tab/>
            </w:r>
            <w:r w:rsidR="000E54C6" w:rsidRPr="000E54C6">
              <w:rPr>
                <w:lang w:val="ru-RU"/>
              </w:rPr>
              <w:t>Подведение итогов проделанной работы и вынесение рекомендации для Генеральной Ассамблеи</w:t>
            </w:r>
          </w:p>
          <w:p w:rsidR="000E54C6" w:rsidRPr="000E54C6" w:rsidRDefault="000E54C6" w:rsidP="000E54C6">
            <w:pPr>
              <w:ind w:left="1243" w:hanging="127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0E54C6">
              <w:rPr>
                <w:lang w:val="ru-RU"/>
              </w:rPr>
              <w:t>WIPO/GRTKF/IC/40/6</w:t>
            </w:r>
          </w:p>
          <w:p w:rsidR="000E54C6" w:rsidRPr="000E54C6" w:rsidRDefault="000E54C6" w:rsidP="000E54C6">
            <w:pPr>
              <w:ind w:left="1243" w:hanging="127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0E54C6">
              <w:rPr>
                <w:lang w:val="ru-RU"/>
              </w:rPr>
              <w:t>WIPO/GRTKF/IC/40/18</w:t>
            </w:r>
          </w:p>
          <w:p w:rsidR="000E54C6" w:rsidRDefault="000E54C6" w:rsidP="000E54C6">
            <w:pPr>
              <w:ind w:left="1243" w:hanging="127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0E54C6">
              <w:rPr>
                <w:lang w:val="ru-RU"/>
              </w:rPr>
              <w:t>WIPO/GRTKF/IC/40/19</w:t>
            </w:r>
          </w:p>
          <w:p w:rsidR="00080D0E" w:rsidRDefault="00080D0E" w:rsidP="000E54C6">
            <w:pPr>
              <w:ind w:left="1243" w:hanging="1271"/>
              <w:rPr>
                <w:lang w:val="ru-RU"/>
              </w:rPr>
            </w:pPr>
          </w:p>
          <w:p w:rsidR="00080D0E" w:rsidRDefault="00080D0E" w:rsidP="00080D0E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Pr="009778BD"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0E54C6">
              <w:rPr>
                <w:lang w:val="ru-RU"/>
              </w:rPr>
              <w:t>Подведение итогов проделанной работы и вынесение рекомендации для Генеральной Ассамблеи</w:t>
            </w:r>
            <w:r>
              <w:rPr>
                <w:lang w:val="ru-RU"/>
              </w:rPr>
              <w:t xml:space="preserve"> </w:t>
            </w:r>
            <w:r w:rsidRPr="009778BD">
              <w:rPr>
                <w:lang w:val="ru-RU"/>
              </w:rPr>
              <w:t>(</w:t>
            </w:r>
            <w:r w:rsidRPr="002538AC">
              <w:rPr>
                <w:i/>
                <w:lang w:val="ru-RU"/>
              </w:rPr>
              <w:t>продолжение</w:t>
            </w:r>
            <w:r w:rsidRPr="009778BD">
              <w:rPr>
                <w:lang w:val="ru-RU"/>
              </w:rPr>
              <w:t>)</w:t>
            </w:r>
          </w:p>
          <w:p w:rsidR="00080D0E" w:rsidRPr="009778BD" w:rsidRDefault="00080D0E" w:rsidP="000E54C6">
            <w:pPr>
              <w:ind w:left="1243" w:hanging="1271"/>
              <w:rPr>
                <w:lang w:val="ru-RU"/>
              </w:rPr>
            </w:pPr>
          </w:p>
        </w:tc>
      </w:tr>
      <w:tr w:rsidR="00AD2148" w:rsidRPr="000E54C6" w:rsidTr="00080D0E">
        <w:trPr>
          <w:trHeight w:val="349"/>
        </w:trPr>
        <w:tc>
          <w:tcPr>
            <w:tcW w:w="3507" w:type="dxa"/>
            <w:shd w:val="clear" w:color="auto" w:fill="auto"/>
          </w:tcPr>
          <w:p w:rsidR="009778BD" w:rsidRDefault="009778BD" w:rsidP="009778BD">
            <w:pPr>
              <w:rPr>
                <w:u w:val="single"/>
              </w:rPr>
            </w:pPr>
            <w:bookmarkStart w:id="4" w:name="_GoBack"/>
            <w:bookmarkEnd w:id="4"/>
            <w:r>
              <w:rPr>
                <w:u w:val="single"/>
                <w:lang w:val="ru-RU"/>
              </w:rPr>
              <w:t>Пятница</w:t>
            </w:r>
            <w:r w:rsidRPr="00B77AA8">
              <w:rPr>
                <w:u w:val="single"/>
              </w:rPr>
              <w:t xml:space="preserve">, </w:t>
            </w:r>
            <w:r>
              <w:rPr>
                <w:u w:val="single"/>
                <w:lang w:val="ru-RU"/>
              </w:rPr>
              <w:t>2</w:t>
            </w:r>
            <w:r w:rsidR="000E54C6">
              <w:rPr>
                <w:u w:val="single"/>
                <w:lang w:val="ru-RU"/>
              </w:rPr>
              <w:t>1</w:t>
            </w:r>
            <w:r w:rsidRPr="00535A83">
              <w:rPr>
                <w:u w:val="single"/>
              </w:rPr>
              <w:t xml:space="preserve"> </w:t>
            </w:r>
            <w:r w:rsidR="000E54C6">
              <w:rPr>
                <w:u w:val="single"/>
                <w:lang w:val="ru-RU"/>
              </w:rPr>
              <w:t>июня</w:t>
            </w:r>
            <w:r>
              <w:rPr>
                <w:u w:val="single"/>
              </w:rPr>
              <w:t xml:space="preserve"> 2019</w:t>
            </w:r>
            <w:r w:rsidRPr="00535A83">
              <w:rPr>
                <w:u w:val="single"/>
              </w:rPr>
              <w:t> </w:t>
            </w:r>
            <w:r>
              <w:rPr>
                <w:u w:val="single"/>
                <w:lang w:val="ru-RU"/>
              </w:rPr>
              <w:t>г</w:t>
            </w:r>
            <w:r w:rsidRPr="00535A83">
              <w:rPr>
                <w:u w:val="single"/>
              </w:rPr>
              <w:t>.</w:t>
            </w:r>
          </w:p>
          <w:p w:rsidR="009778BD" w:rsidRDefault="009778BD" w:rsidP="009778BD"/>
          <w:p w:rsidR="009778BD" w:rsidRDefault="009778BD" w:rsidP="009778BD">
            <w:r>
              <w:t>10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 w:rsidRPr="00535A83">
              <w:t>13</w:t>
            </w:r>
            <w:r>
              <w:rPr>
                <w:lang w:val="ru-RU"/>
              </w:rPr>
              <w:t>:00</w:t>
            </w:r>
          </w:p>
          <w:p w:rsidR="009778BD" w:rsidRDefault="009778BD" w:rsidP="009778BD"/>
          <w:p w:rsidR="009778BD" w:rsidRDefault="009778BD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080D0E" w:rsidRDefault="00080D0E" w:rsidP="009778BD"/>
          <w:p w:rsidR="00AD2148" w:rsidRDefault="009778BD" w:rsidP="009778BD">
            <w:r>
              <w:t>15</w:t>
            </w:r>
            <w:r>
              <w:rPr>
                <w:lang w:val="ru-RU"/>
              </w:rPr>
              <w:t>:</w:t>
            </w:r>
            <w:r>
              <w:t xml:space="preserve">00 </w:t>
            </w:r>
            <w:r w:rsidRPr="00535A83">
              <w:t>–</w:t>
            </w:r>
            <w:r>
              <w:rPr>
                <w:lang w:val="ru-RU"/>
              </w:rPr>
              <w:t xml:space="preserve"> </w:t>
            </w:r>
            <w:r>
              <w:t>18</w:t>
            </w:r>
            <w:r>
              <w:rPr>
                <w:lang w:val="ru-RU"/>
              </w:rPr>
              <w:t>:00</w:t>
            </w:r>
          </w:p>
          <w:p w:rsidR="00AD2148" w:rsidRDefault="00AD2148" w:rsidP="00E32CFB"/>
          <w:p w:rsidR="00AD2148" w:rsidRPr="0060028B" w:rsidRDefault="00AD2148" w:rsidP="00E32CFB">
            <w:pPr>
              <w:rPr>
                <w:u w:val="single"/>
              </w:rPr>
            </w:pPr>
          </w:p>
        </w:tc>
        <w:tc>
          <w:tcPr>
            <w:tcW w:w="5848" w:type="dxa"/>
            <w:shd w:val="clear" w:color="auto" w:fill="auto"/>
          </w:tcPr>
          <w:p w:rsidR="00AD2148" w:rsidRPr="000E54C6" w:rsidRDefault="00AD2148" w:rsidP="00E32CFB">
            <w:pPr>
              <w:rPr>
                <w:lang w:val="ru-RU"/>
              </w:rPr>
            </w:pPr>
          </w:p>
          <w:p w:rsidR="00AD2148" w:rsidRPr="000E54C6" w:rsidRDefault="00AD2148" w:rsidP="00E32CFB">
            <w:pPr>
              <w:rPr>
                <w:b/>
                <w:lang w:val="ru-RU"/>
              </w:rPr>
            </w:pPr>
          </w:p>
          <w:p w:rsidR="00AD2148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7:</w:t>
            </w:r>
            <w:r w:rsidRPr="009778BD">
              <w:rPr>
                <w:lang w:val="ru-RU"/>
              </w:rPr>
              <w:t xml:space="preserve"> </w:t>
            </w:r>
            <w:r w:rsidR="002538AC">
              <w:rPr>
                <w:lang w:val="ru-RU"/>
              </w:rPr>
              <w:tab/>
            </w:r>
            <w:r w:rsidR="000E54C6" w:rsidRPr="000E54C6">
              <w:rPr>
                <w:lang w:val="ru-RU"/>
              </w:rPr>
              <w:t>Подведение итогов проделанной работы и вынесение рекомендации для Генеральной Ассамблеи</w:t>
            </w:r>
            <w:r w:rsidR="000E54C6">
              <w:rPr>
                <w:lang w:val="ru-RU"/>
              </w:rPr>
              <w:t xml:space="preserve"> </w:t>
            </w:r>
            <w:r w:rsidR="000E54C6" w:rsidRPr="009778BD">
              <w:rPr>
                <w:lang w:val="ru-RU"/>
              </w:rPr>
              <w:t>(</w:t>
            </w:r>
            <w:r w:rsidR="000E54C6" w:rsidRPr="002538AC">
              <w:rPr>
                <w:i/>
                <w:lang w:val="ru-RU"/>
              </w:rPr>
              <w:t>продолжение</w:t>
            </w:r>
            <w:r w:rsidR="000E54C6" w:rsidRPr="009778BD">
              <w:rPr>
                <w:lang w:val="ru-RU"/>
              </w:rPr>
              <w:t>)</w:t>
            </w:r>
          </w:p>
          <w:p w:rsidR="00535EE5" w:rsidRPr="009778BD" w:rsidRDefault="00535EE5" w:rsidP="002538AC">
            <w:pPr>
              <w:ind w:left="1243" w:hanging="1271"/>
              <w:rPr>
                <w:i/>
                <w:lang w:val="ru-RU"/>
              </w:rPr>
            </w:pPr>
          </w:p>
          <w:p w:rsidR="00535EE5" w:rsidRPr="009778BD" w:rsidRDefault="00535EE5" w:rsidP="00535EE5">
            <w:pPr>
              <w:ind w:left="1243" w:hanging="1271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9778B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</w:t>
            </w:r>
            <w:r w:rsidRPr="009778BD">
              <w:rPr>
                <w:b/>
                <w:lang w:val="ru-RU"/>
              </w:rPr>
              <w:t>:</w:t>
            </w:r>
            <w:r w:rsidRPr="009778BD"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535EE5">
              <w:rPr>
                <w:lang w:val="ru-RU"/>
              </w:rPr>
              <w:t xml:space="preserve">Вклад </w:t>
            </w:r>
            <w:r>
              <w:rPr>
                <w:lang w:val="ru-RU"/>
              </w:rPr>
              <w:t>М</w:t>
            </w:r>
            <w:r w:rsidRPr="00535EE5">
              <w:rPr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 (МКГР</w:t>
            </w:r>
            <w:r>
              <w:rPr>
                <w:lang w:val="ru-RU"/>
              </w:rPr>
              <w:t>) в </w:t>
            </w:r>
            <w:r w:rsidRPr="00535EE5">
              <w:rPr>
                <w:lang w:val="ru-RU"/>
              </w:rPr>
              <w:t>выполнени</w:t>
            </w:r>
            <w:r>
              <w:rPr>
                <w:lang w:val="ru-RU"/>
              </w:rPr>
              <w:t>е соответствующих рекомендаций П</w:t>
            </w:r>
            <w:r w:rsidRPr="00535EE5">
              <w:rPr>
                <w:lang w:val="ru-RU"/>
              </w:rPr>
              <w:t>овестки дня в области развития</w:t>
            </w:r>
          </w:p>
          <w:p w:rsidR="00AD2148" w:rsidRPr="009778BD" w:rsidRDefault="00AD2148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Пункт</w:t>
            </w:r>
            <w:r w:rsidR="00AD2148" w:rsidRPr="009778BD">
              <w:rPr>
                <w:b/>
                <w:bCs/>
                <w:iCs/>
                <w:lang w:val="ru-RU"/>
              </w:rPr>
              <w:t xml:space="preserve"> </w:t>
            </w:r>
            <w:r w:rsidR="000E54C6">
              <w:rPr>
                <w:b/>
                <w:bCs/>
                <w:iCs/>
                <w:lang w:val="ru-RU"/>
              </w:rPr>
              <w:t>9</w:t>
            </w:r>
            <w:r w:rsidR="00AD2148" w:rsidRPr="009778BD">
              <w:rPr>
                <w:b/>
                <w:bCs/>
                <w:iCs/>
                <w:lang w:val="ru-RU"/>
              </w:rPr>
              <w:t>:</w:t>
            </w:r>
            <w:r w:rsidR="002538AC">
              <w:rPr>
                <w:bCs/>
                <w:iCs/>
                <w:lang w:val="ru-RU"/>
              </w:rPr>
              <w:tab/>
            </w:r>
            <w:r w:rsidRPr="002538AC">
              <w:rPr>
                <w:lang w:val="ru-RU"/>
              </w:rPr>
              <w:t>Любые</w:t>
            </w:r>
            <w:r>
              <w:rPr>
                <w:bCs/>
                <w:iCs/>
                <w:lang w:val="ru-RU"/>
              </w:rPr>
              <w:t xml:space="preserve"> другие вопросы </w:t>
            </w:r>
          </w:p>
          <w:p w:rsidR="00AD2148" w:rsidRPr="009778BD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AD2148" w:rsidRPr="009778BD" w:rsidRDefault="009778BD" w:rsidP="002538AC">
            <w:pPr>
              <w:ind w:left="1243" w:hanging="1271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AD2148" w:rsidRPr="009778BD">
              <w:rPr>
                <w:b/>
                <w:lang w:val="ru-RU"/>
              </w:rPr>
              <w:t xml:space="preserve"> </w:t>
            </w:r>
            <w:r w:rsidR="000E54C6">
              <w:rPr>
                <w:b/>
                <w:lang w:val="ru-RU"/>
              </w:rPr>
              <w:t>10</w:t>
            </w:r>
            <w:r w:rsidR="00AD2148" w:rsidRPr="009778BD">
              <w:rPr>
                <w:b/>
                <w:lang w:val="ru-RU"/>
              </w:rPr>
              <w:t xml:space="preserve">: </w:t>
            </w:r>
            <w:r w:rsidR="002538AC">
              <w:rPr>
                <w:b/>
                <w:lang w:val="ru-RU"/>
              </w:rPr>
              <w:tab/>
            </w:r>
            <w:r>
              <w:rPr>
                <w:lang w:val="ru-RU"/>
              </w:rPr>
              <w:t xml:space="preserve">Закрытие сессии </w:t>
            </w:r>
          </w:p>
          <w:p w:rsidR="00AD2148" w:rsidRPr="009778BD" w:rsidRDefault="00AD2148" w:rsidP="00E32CFB">
            <w:pPr>
              <w:ind w:left="1232" w:hanging="1232"/>
              <w:rPr>
                <w:lang w:val="ru-RU"/>
              </w:rPr>
            </w:pPr>
          </w:p>
        </w:tc>
      </w:tr>
    </w:tbl>
    <w:p w:rsidR="00AD2148" w:rsidRPr="009778BD" w:rsidRDefault="00AD2148" w:rsidP="00AD2148">
      <w:pPr>
        <w:pStyle w:val="Endofdocument-Annex"/>
        <w:ind w:left="0"/>
        <w:rPr>
          <w:lang w:val="ru-RU"/>
        </w:rPr>
      </w:pPr>
    </w:p>
    <w:p w:rsidR="00AD2148" w:rsidRPr="009778BD" w:rsidRDefault="00AD2148" w:rsidP="00AD2148">
      <w:pPr>
        <w:pStyle w:val="Endofdocument-Annex"/>
        <w:ind w:left="0"/>
        <w:rPr>
          <w:lang w:val="ru-RU"/>
        </w:rPr>
      </w:pPr>
    </w:p>
    <w:p w:rsidR="00AD2148" w:rsidRDefault="00AD2148" w:rsidP="00AD2148">
      <w:pPr>
        <w:pStyle w:val="Endofdocument-Annex"/>
      </w:pPr>
      <w:r>
        <w:t>[</w:t>
      </w:r>
      <w:r w:rsidR="009778BD">
        <w:rPr>
          <w:lang w:val="ru-RU"/>
        </w:rPr>
        <w:t>Конец документа</w:t>
      </w:r>
      <w:r>
        <w:t>]</w:t>
      </w:r>
    </w:p>
    <w:p w:rsidR="00AD2148" w:rsidRDefault="00AD2148" w:rsidP="00AD2148"/>
    <w:sectPr w:rsidR="00AD2148" w:rsidSect="00AD5E7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4E" w:rsidRDefault="0084044E">
      <w:r>
        <w:separator/>
      </w:r>
    </w:p>
  </w:endnote>
  <w:endnote w:type="continuationSeparator" w:id="0">
    <w:p w:rsidR="0084044E" w:rsidRDefault="0084044E" w:rsidP="003B38C1">
      <w:r>
        <w:separator/>
      </w:r>
    </w:p>
    <w:p w:rsidR="0084044E" w:rsidRPr="003B38C1" w:rsidRDefault="008404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044E" w:rsidRPr="003B38C1" w:rsidRDefault="008404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4E" w:rsidRDefault="0084044E">
      <w:r>
        <w:separator/>
      </w:r>
    </w:p>
  </w:footnote>
  <w:footnote w:type="continuationSeparator" w:id="0">
    <w:p w:rsidR="0084044E" w:rsidRDefault="0084044E" w:rsidP="008B60B2">
      <w:r>
        <w:separator/>
      </w:r>
    </w:p>
    <w:p w:rsidR="0084044E" w:rsidRPr="00ED77FB" w:rsidRDefault="008404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044E" w:rsidRPr="00ED77FB" w:rsidRDefault="008404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5" w:name="Code2"/>
    <w:bookmarkEnd w:id="5"/>
    <w:r>
      <w:t>WIPO/GRTKF/IC/</w:t>
    </w:r>
    <w:r w:rsidR="000E54C6" w:rsidRPr="000E54C6">
      <w:t>40</w:t>
    </w:r>
    <w:r>
      <w:t>/INF/3</w:t>
    </w:r>
  </w:p>
  <w:p w:rsidR="00EC4E49" w:rsidRDefault="00535A83" w:rsidP="00477D6B">
    <w:pPr>
      <w:jc w:val="right"/>
    </w:pPr>
    <w:proofErr w:type="spellStart"/>
    <w:r>
      <w:rPr>
        <w:lang w:val="ru-RU"/>
      </w:rPr>
      <w:t>стр</w:t>
    </w:r>
    <w:proofErr w:type="spellEnd"/>
    <w:r w:rsidRPr="00535A83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80D0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4"/>
    <w:rsid w:val="000434FE"/>
    <w:rsid w:val="00043CAA"/>
    <w:rsid w:val="00075432"/>
    <w:rsid w:val="00080D0E"/>
    <w:rsid w:val="000968ED"/>
    <w:rsid w:val="000E54C6"/>
    <w:rsid w:val="000F5E56"/>
    <w:rsid w:val="00110BF9"/>
    <w:rsid w:val="00121A29"/>
    <w:rsid w:val="001362EE"/>
    <w:rsid w:val="001647D5"/>
    <w:rsid w:val="001832A6"/>
    <w:rsid w:val="001E1BB2"/>
    <w:rsid w:val="0021217E"/>
    <w:rsid w:val="002129CD"/>
    <w:rsid w:val="0025241D"/>
    <w:rsid w:val="002538AC"/>
    <w:rsid w:val="002634C4"/>
    <w:rsid w:val="002928D3"/>
    <w:rsid w:val="002F1FE6"/>
    <w:rsid w:val="002F4E68"/>
    <w:rsid w:val="00312F7F"/>
    <w:rsid w:val="00361450"/>
    <w:rsid w:val="003673CF"/>
    <w:rsid w:val="00381D46"/>
    <w:rsid w:val="003845C1"/>
    <w:rsid w:val="003A6F89"/>
    <w:rsid w:val="003B38C1"/>
    <w:rsid w:val="003D2C84"/>
    <w:rsid w:val="003E445B"/>
    <w:rsid w:val="00423E3E"/>
    <w:rsid w:val="00427AF4"/>
    <w:rsid w:val="00430C67"/>
    <w:rsid w:val="004647DA"/>
    <w:rsid w:val="00474062"/>
    <w:rsid w:val="00477D6B"/>
    <w:rsid w:val="005019FF"/>
    <w:rsid w:val="0053057A"/>
    <w:rsid w:val="00535A83"/>
    <w:rsid w:val="00535EE5"/>
    <w:rsid w:val="00560A29"/>
    <w:rsid w:val="005C6649"/>
    <w:rsid w:val="005E0F17"/>
    <w:rsid w:val="00605827"/>
    <w:rsid w:val="00630CE3"/>
    <w:rsid w:val="00646050"/>
    <w:rsid w:val="006713CA"/>
    <w:rsid w:val="00676C5C"/>
    <w:rsid w:val="006967DF"/>
    <w:rsid w:val="0070442F"/>
    <w:rsid w:val="00716BFF"/>
    <w:rsid w:val="007D1613"/>
    <w:rsid w:val="007E4C0E"/>
    <w:rsid w:val="0082632E"/>
    <w:rsid w:val="00835EA5"/>
    <w:rsid w:val="0084044E"/>
    <w:rsid w:val="008A134B"/>
    <w:rsid w:val="008B2CC1"/>
    <w:rsid w:val="008B60B2"/>
    <w:rsid w:val="0090731E"/>
    <w:rsid w:val="00916EE2"/>
    <w:rsid w:val="00966A22"/>
    <w:rsid w:val="0096722F"/>
    <w:rsid w:val="009778BD"/>
    <w:rsid w:val="00980843"/>
    <w:rsid w:val="009E2791"/>
    <w:rsid w:val="009E3F6F"/>
    <w:rsid w:val="009F499F"/>
    <w:rsid w:val="00A06E46"/>
    <w:rsid w:val="00A10605"/>
    <w:rsid w:val="00A37342"/>
    <w:rsid w:val="00A42DAF"/>
    <w:rsid w:val="00A45BD8"/>
    <w:rsid w:val="00A869B7"/>
    <w:rsid w:val="00AB07DF"/>
    <w:rsid w:val="00AC205C"/>
    <w:rsid w:val="00AC7148"/>
    <w:rsid w:val="00AD2148"/>
    <w:rsid w:val="00AD5E74"/>
    <w:rsid w:val="00AF0A6B"/>
    <w:rsid w:val="00AF24F6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2C08B1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3</Pages>
  <Words>370</Words>
  <Characters>3091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WIPO/GRTKF/IC/39/INF/3</vt:lpstr>
    </vt:vector>
  </TitlesOfParts>
  <Company>WIPO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VOLKOVA Polina</cp:lastModifiedBy>
  <cp:revision>2</cp:revision>
  <cp:lastPrinted>2019-03-08T10:09:00Z</cp:lastPrinted>
  <dcterms:created xsi:type="dcterms:W3CDTF">2019-06-11T16:35:00Z</dcterms:created>
  <dcterms:modified xsi:type="dcterms:W3CDTF">2019-06-11T16:35:00Z</dcterms:modified>
</cp:coreProperties>
</file>