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D5" w:rsidRPr="00F043DE" w:rsidRDefault="00232CD5" w:rsidP="00232CD5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69BF1CD2" wp14:editId="63C1822C">
            <wp:extent cx="3246120" cy="1630680"/>
            <wp:effectExtent l="0" t="0" r="0" b="7620"/>
            <wp:docPr id="7" name="Picture 7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D5" w:rsidRPr="0012120D" w:rsidRDefault="00232CD5" w:rsidP="00232CD5">
      <w:pPr>
        <w:jc w:val="right"/>
        <w:rPr>
          <w:rFonts w:ascii="Arial Black" w:hAnsi="Arial Black"/>
          <w:caps/>
          <w:sz w:val="15"/>
          <w:szCs w:val="15"/>
        </w:rPr>
      </w:pPr>
      <w:r w:rsidRPr="00232CD5">
        <w:rPr>
          <w:rFonts w:ascii="Arial Black" w:hAnsi="Arial Black"/>
          <w:caps/>
          <w:sz w:val="15"/>
          <w:lang w:val="en-US"/>
        </w:rPr>
        <w:t>WIPO</w:t>
      </w:r>
      <w:r w:rsidRPr="0012120D">
        <w:rPr>
          <w:rFonts w:ascii="Arial Black" w:hAnsi="Arial Black"/>
          <w:caps/>
          <w:sz w:val="15"/>
        </w:rPr>
        <w:t>/</w:t>
      </w:r>
      <w:r w:rsidRPr="00232CD5">
        <w:rPr>
          <w:rFonts w:ascii="Arial Black" w:hAnsi="Arial Black"/>
          <w:caps/>
          <w:sz w:val="15"/>
          <w:lang w:val="en-US"/>
        </w:rPr>
        <w:t>GRTKF</w:t>
      </w:r>
      <w:r w:rsidRPr="0012120D">
        <w:rPr>
          <w:rFonts w:ascii="Arial Black" w:hAnsi="Arial Black"/>
          <w:caps/>
          <w:sz w:val="15"/>
        </w:rPr>
        <w:t>/</w:t>
      </w:r>
      <w:r w:rsidRPr="00232CD5">
        <w:rPr>
          <w:rFonts w:ascii="Arial Black" w:hAnsi="Arial Black"/>
          <w:caps/>
          <w:sz w:val="15"/>
          <w:lang w:val="en-US"/>
        </w:rPr>
        <w:t>IC</w:t>
      </w:r>
      <w:r w:rsidRPr="0012120D">
        <w:rPr>
          <w:rFonts w:ascii="Arial Black" w:hAnsi="Arial Black"/>
          <w:caps/>
          <w:sz w:val="15"/>
        </w:rPr>
        <w:t>/47/</w:t>
      </w:r>
      <w:bookmarkStart w:id="0" w:name="Code"/>
      <w:bookmarkEnd w:id="0"/>
      <w:r w:rsidRPr="0012120D">
        <w:rPr>
          <w:rFonts w:ascii="Arial Black" w:hAnsi="Arial Black"/>
          <w:caps/>
          <w:sz w:val="15"/>
        </w:rPr>
        <w:t>19</w:t>
      </w:r>
    </w:p>
    <w:p w:rsidR="00232CD5" w:rsidRPr="00232CD5" w:rsidRDefault="00232CD5" w:rsidP="00232CD5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</w:t>
      </w:r>
      <w:r w:rsidRPr="00232CD5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Pr="00232CD5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:rsidR="00232CD5" w:rsidRPr="00232CD5" w:rsidRDefault="00232CD5" w:rsidP="00232CD5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</w:t>
      </w:r>
      <w:r w:rsidRPr="00232CD5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Pr="00232CD5">
        <w:rPr>
          <w:rFonts w:ascii="Arial Black" w:hAnsi="Arial Black"/>
          <w:caps/>
          <w:sz w:val="15"/>
          <w:szCs w:val="15"/>
        </w:rPr>
        <w:t xml:space="preserve"> 22</w:t>
      </w:r>
      <w:r>
        <w:rPr>
          <w:rFonts w:ascii="Arial Black" w:hAnsi="Arial Black"/>
          <w:caps/>
          <w:sz w:val="15"/>
          <w:szCs w:val="15"/>
        </w:rPr>
        <w:t xml:space="preserve"> МАЯ</w:t>
      </w:r>
      <w:r w:rsidRPr="00232CD5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</w:rPr>
        <w:t xml:space="preserve"> Г.</w:t>
      </w:r>
    </w:p>
    <w:bookmarkEnd w:id="2"/>
    <w:p w:rsidR="00232CD5" w:rsidRPr="0012120D" w:rsidRDefault="0012120D" w:rsidP="00232CD5">
      <w:pPr>
        <w:spacing w:after="480"/>
        <w:outlineLvl w:val="0"/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  <w:bookmarkStart w:id="3" w:name="_GoBack"/>
      <w:bookmarkEnd w:id="3"/>
    </w:p>
    <w:p w:rsidR="00232CD5" w:rsidRPr="00232CD5" w:rsidRDefault="00232CD5" w:rsidP="00232CD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Сорок седьмая сессия</w:t>
      </w:r>
    </w:p>
    <w:p w:rsidR="00232CD5" w:rsidRPr="00232CD5" w:rsidRDefault="00232CD5" w:rsidP="00232CD5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</w:t>
      </w:r>
      <w:r w:rsidRPr="00232CD5">
        <w:rPr>
          <w:b/>
          <w:sz w:val="24"/>
          <w:szCs w:val="24"/>
        </w:rPr>
        <w:t>, 5</w:t>
      </w:r>
      <w:r>
        <w:rPr>
          <w:b/>
          <w:sz w:val="24"/>
          <w:szCs w:val="24"/>
        </w:rPr>
        <w:t>—</w:t>
      </w:r>
      <w:r w:rsidRPr="00232CD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июня</w:t>
      </w:r>
      <w:r w:rsidRPr="00232CD5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года</w:t>
      </w:r>
    </w:p>
    <w:p w:rsidR="00B100BA" w:rsidRPr="005F7911" w:rsidRDefault="005F7911" w:rsidP="00232CD5">
      <w:pPr>
        <w:rPr>
          <w:sz w:val="24"/>
          <w:szCs w:val="24"/>
        </w:rPr>
      </w:pPr>
      <w:r>
        <w:rPr>
          <w:sz w:val="24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B100BA" w:rsidRPr="005F7911" w:rsidRDefault="00B100BA" w:rsidP="00B100BA">
      <w:pPr>
        <w:rPr>
          <w:i/>
        </w:rPr>
      </w:pPr>
    </w:p>
    <w:p w:rsidR="00B100BA" w:rsidRPr="00D93A63" w:rsidRDefault="00B100BA" w:rsidP="00B100BA">
      <w:pPr>
        <w:rPr>
          <w:i/>
        </w:rPr>
      </w:pPr>
      <w:r>
        <w:rPr>
          <w:i/>
        </w:rPr>
        <w:t>Документ представлен делегацией Соединенных Штатов Америки</w:t>
      </w:r>
    </w:p>
    <w:p w:rsidR="00B100BA" w:rsidRDefault="00B100BA" w:rsidP="00B100BA"/>
    <w:p w:rsidR="00B100BA" w:rsidRPr="00F673DB" w:rsidRDefault="00B100BA" w:rsidP="00B100BA"/>
    <w:p w:rsidR="00B100BA" w:rsidRDefault="00B100BA" w:rsidP="00B100BA"/>
    <w:p w:rsidR="00B100BA" w:rsidRPr="00D836FE" w:rsidRDefault="00B100BA" w:rsidP="00B100BA"/>
    <w:p w:rsidR="00B100BA" w:rsidRPr="00CE447E" w:rsidRDefault="006541A4" w:rsidP="00B100BA">
      <w:pPr>
        <w:pStyle w:val="ONUME"/>
      </w:pPr>
      <w:r>
        <w:t>Девятнадцатого мая</w:t>
      </w:r>
      <w:r w:rsidR="00B100BA">
        <w:t xml:space="preserve"> 2023 года в Международное бюро Всемирной организации интеллектуальной собственности (ВОИС) поступила просьба от Постоянного представительства Соединенных Штатов Америки при международных организациях в Женеве вновь вынести на обсуждение в рамках сорок </w:t>
      </w:r>
      <w:r>
        <w:t>седьмой</w:t>
      </w:r>
      <w:r w:rsidR="00B100BA"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(МКГР) документ, озаглавленный «Примеры традиционных знаний, рассматриваемые с целью активизации обсуждения на предмет охраноспособности различных объектов» (</w:t>
      </w:r>
      <w:r>
        <w:t xml:space="preserve">документ </w:t>
      </w:r>
      <w:r w:rsidR="00B100BA">
        <w:t>WIPO/GRTKF/IC/4</w:t>
      </w:r>
      <w:r>
        <w:t>6</w:t>
      </w:r>
      <w:r w:rsidR="00B100BA">
        <w:t>/1</w:t>
      </w:r>
      <w:r>
        <w:t>4</w:t>
      </w:r>
      <w:r w:rsidR="00B100BA">
        <w:t>).</w:t>
      </w:r>
    </w:p>
    <w:p w:rsidR="00B100BA" w:rsidRPr="00CE447E" w:rsidRDefault="00B100BA" w:rsidP="00B100BA">
      <w:pPr>
        <w:pStyle w:val="ONUME"/>
      </w:pPr>
      <w:r>
        <w:t xml:space="preserve">Во исполнение этой просьбы </w:t>
      </w:r>
      <w:r w:rsidR="005A15FF">
        <w:t xml:space="preserve">упомянутый материал содержится </w:t>
      </w:r>
      <w:r>
        <w:t xml:space="preserve">в приложении к настоящему документу. </w:t>
      </w:r>
    </w:p>
    <w:p w:rsidR="00B100BA" w:rsidRDefault="00B100BA" w:rsidP="00B100BA">
      <w:pPr>
        <w:ind w:left="5533"/>
        <w:rPr>
          <w:i/>
        </w:rPr>
      </w:pPr>
      <w:r>
        <w:rPr>
          <w:i/>
        </w:rPr>
        <w:t>3.</w:t>
      </w:r>
      <w:r>
        <w:rPr>
          <w:i/>
        </w:rPr>
        <w:tab/>
        <w:t>Комитету предлагается принять данный документ к сведению.</w:t>
      </w:r>
      <w:r>
        <w:rPr>
          <w:i/>
        </w:rPr>
        <w:br/>
      </w:r>
    </w:p>
    <w:p w:rsidR="00B100BA" w:rsidRDefault="00B100BA" w:rsidP="00B100BA">
      <w:pPr>
        <w:ind w:left="5533"/>
        <w:sectPr w:rsidR="00B100BA" w:rsidSect="0040470B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 xml:space="preserve">[Приложение следует] </w:t>
      </w:r>
    </w:p>
    <w:p w:rsidR="00B100BA" w:rsidRPr="008B2CC1" w:rsidRDefault="00B100BA" w:rsidP="00B100BA">
      <w:pPr>
        <w:rPr>
          <w:i/>
        </w:rPr>
      </w:pPr>
    </w:p>
    <w:p w:rsidR="00B100BA" w:rsidRPr="00B257D0" w:rsidRDefault="00B100BA" w:rsidP="00B100BA">
      <w:pPr>
        <w:jc w:val="center"/>
        <w:rPr>
          <w:b/>
          <w:szCs w:val="22"/>
        </w:rPr>
      </w:pPr>
      <w:r>
        <w:rPr>
          <w:b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B100BA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</w:p>
    <w:p w:rsidR="00B100BA" w:rsidRPr="00B257D0" w:rsidRDefault="005A15FF" w:rsidP="00B100BA">
      <w:pPr>
        <w:numPr>
          <w:ilvl w:val="0"/>
          <w:numId w:val="7"/>
        </w:numPr>
        <w:rPr>
          <w:szCs w:val="22"/>
        </w:rPr>
      </w:pPr>
      <w:r>
        <w:t>ВВЕДЕНИЕ</w:t>
      </w:r>
    </w:p>
    <w:p w:rsidR="00B100BA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  <w:r>
        <w:t xml:space="preserve"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ресурсов, традиционных знаний (ТЗ) и традиционных выражений культуры (ТВК).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охраны».  </w:t>
      </w:r>
    </w:p>
    <w:p w:rsidR="00B100BA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t xml:space="preserve">Согласно мандату МКГР ВОИС, государства-члены должны уделить первоочередное внимание достижению понимания по основным вопросам, в том числе по вопросу о том, какие объекты ТЗ имеют право на охрану на международном уровне, а какие объекты ТЗ не предназначены для охраны. 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t>Настоящий документ призван способствовать достижению понимания путем выявления нескольких хорошо известных изделий и видов деятельности, основанных на традиционных знаниях, каковых множество, и тем самым способствовать обсуждению вопроса о том, какие объекты ТЗ подлежат охране, а какие должны быть общедоступными и использоваться без каких-либо ограничений.  Ниже приводятся несколько примеров, которые могли бы быть рассмотрены в контексте проекта международно-правового документа и его альтернативных вариантов.</w:t>
      </w:r>
    </w:p>
    <w:p w:rsidR="00B100BA" w:rsidRPr="00B257D0" w:rsidRDefault="00B100BA" w:rsidP="00B100BA">
      <w:pPr>
        <w:rPr>
          <w:szCs w:val="22"/>
        </w:rPr>
      </w:pPr>
    </w:p>
    <w:p w:rsidR="00B100BA" w:rsidRPr="00B257D0" w:rsidRDefault="00B100BA" w:rsidP="00B100BA">
      <w:pPr>
        <w:numPr>
          <w:ilvl w:val="0"/>
          <w:numId w:val="7"/>
        </w:numPr>
        <w:ind w:left="0" w:firstLine="0"/>
        <w:rPr>
          <w:szCs w:val="22"/>
        </w:rPr>
      </w:pPr>
      <w:r>
        <w:t>ХОРОШО ИЗВЕСТНЫЕ ИЗДЕЛИЯ И ВИДЫ ДЕЯТЕЛЬНОСТИ, ОСНОВАННЫЕ НА ТРАДИЦИОННЫХ ЗНАНИЯХ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>Шприц</w:t>
      </w:r>
      <w:r>
        <w:t>.  Шприц — это важный медицинский инструмент, предназначенный для введения жидкостей в организм человека или их выведение из него. Хотя считается, что шприц был изобретен в 1853 г. шотландцем Александром Вудом, в действительности коренные жители Северной Америки задолго до этого пользовались примитивными шприцами, сделанными из костей птиц, которые использовались для введения под кожу лекарственных препаратов, а также для очистки и промывки ран</w:t>
      </w:r>
      <w:r w:rsidRPr="00B257D0">
        <w:rPr>
          <w:szCs w:val="22"/>
          <w:vertAlign w:val="superscript"/>
        </w:rPr>
        <w:footnoteReference w:id="2"/>
      </w:r>
      <w:r>
        <w:t>.  Один конец кости затачивался и служил иглой, а другой соединялся с мочевым пузырем от какого-нибудь небольшого животного, который заполнялся лекарственным препаратом</w:t>
      </w:r>
      <w:r w:rsidRPr="00B257D0">
        <w:rPr>
          <w:szCs w:val="22"/>
          <w:vertAlign w:val="superscript"/>
        </w:rPr>
        <w:footnoteReference w:id="3"/>
      </w:r>
      <w:r>
        <w:t>.  Коренные жители Южной Америки также имели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Pr="00B257D0">
        <w:rPr>
          <w:szCs w:val="22"/>
          <w:vertAlign w:val="superscript"/>
        </w:rPr>
        <w:footnoteReference w:id="4"/>
      </w:r>
      <w:r>
        <w:t xml:space="preserve">.  Это первые известные баллончиковые шприцы. 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>Попкорн</w:t>
      </w:r>
      <w:r>
        <w:t>.  Хотя попкорн в основном потребляется в США, он известен во всем мире.  Только в 2015 г. в мире было продано около 1,2 млрд фунтов попкорна</w:t>
      </w:r>
      <w:r w:rsidRPr="00B257D0">
        <w:rPr>
          <w:szCs w:val="22"/>
          <w:vertAlign w:val="superscript"/>
        </w:rPr>
        <w:footnoteReference w:id="5"/>
      </w:r>
      <w:r>
        <w:t>. Хотя точное место происхождения попкорна не известно, он употреблялся еще тысячи лет тому назад.  В 1948 г. в пещере Бэт-Кейв в штате Нью-Мексико был обнаружен попкорн, датируемый приблизительно 3500 г. до н.э.</w:t>
      </w:r>
      <w:r w:rsidRPr="00B257D0">
        <w:rPr>
          <w:szCs w:val="22"/>
          <w:vertAlign w:val="superscript"/>
        </w:rPr>
        <w:footnoteReference w:id="6"/>
      </w:r>
      <w:r>
        <w:t xml:space="preserve">  Остатки попкорна были также обнаружены в древних </w:t>
      </w:r>
      <w:r>
        <w:lastRenderedPageBreak/>
        <w:t>перуанских захоронениях, возраст которых составляет не менее 6700 лет</w:t>
      </w:r>
      <w:r w:rsidRPr="00B257D0">
        <w:rPr>
          <w:szCs w:val="22"/>
          <w:vertAlign w:val="superscript"/>
        </w:rPr>
        <w:footnoteReference w:id="7"/>
      </w:r>
      <w:r>
        <w:t>.  Наконец, по свидетельству французских исследователей Северной Америки XVII века, племена ирокезов (коренное население Северной Америки) помещали зерна кукурузы в сосуды с нагретым песком</w:t>
      </w:r>
      <w:r w:rsidRPr="00B257D0">
        <w:rPr>
          <w:szCs w:val="22"/>
          <w:vertAlign w:val="superscript"/>
        </w:rPr>
        <w:footnoteReference w:id="8"/>
      </w:r>
      <w:r>
        <w:t>.  Разогретые до определенной температуры зерна раскрываются, и получается то, что мы сейчас называем попкорном</w:t>
      </w:r>
      <w:r w:rsidRPr="00B257D0">
        <w:rPr>
          <w:szCs w:val="22"/>
          <w:vertAlign w:val="superscript"/>
        </w:rPr>
        <w:footnoteReference w:id="9"/>
      </w:r>
      <w:r>
        <w:t>.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 xml:space="preserve">Футбол.  </w:t>
      </w:r>
      <w:r>
        <w:t>Футбол является наиболее популярным видом спорта 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</w:t>
      </w:r>
      <w:r w:rsidRPr="00B257D0">
        <w:rPr>
          <w:szCs w:val="22"/>
          <w:vertAlign w:val="superscript"/>
        </w:rPr>
        <w:footnoteReference w:id="10"/>
      </w:r>
      <w:r>
        <w:t>.  В игре, которая во времена династии Хань в Китае называлась «чжу-кэ», использовался кожаный мяч, набитый перьями и волосами</w:t>
      </w:r>
      <w:r w:rsidRPr="00B257D0">
        <w:rPr>
          <w:szCs w:val="22"/>
          <w:vertAlign w:val="superscript"/>
        </w:rPr>
        <w:footnoteReference w:id="11"/>
      </w:r>
      <w:r>
        <w:t>.  Китайские солдаты били по мячу, который должен был пролететь через отверстие размером 30-40 см, проделанном в сетке, натянутой между двух стволов бамбука</w:t>
      </w:r>
      <w:r w:rsidRPr="00B257D0">
        <w:rPr>
          <w:szCs w:val="22"/>
          <w:vertAlign w:val="superscript"/>
        </w:rPr>
        <w:footnoteReference w:id="12"/>
      </w:r>
      <w:r>
        <w:t>.  Один из видов упражнения разрешал игрокам использовать ноги, грудь, спину и плечи, но только не руки</w:t>
      </w:r>
      <w:r w:rsidRPr="00B257D0">
        <w:rPr>
          <w:szCs w:val="22"/>
          <w:vertAlign w:val="superscript"/>
        </w:rPr>
        <w:footnoteReference w:id="13"/>
      </w:r>
      <w:r>
        <w:t>.  В еще один вид футбола, известный как кемари, играли в Японии 500-600 лет тому назад</w:t>
      </w:r>
      <w:r w:rsidRPr="00B257D0">
        <w:rPr>
          <w:szCs w:val="22"/>
          <w:vertAlign w:val="superscript"/>
        </w:rPr>
        <w:footnoteReference w:id="14"/>
      </w:r>
      <w:r>
        <w:t>.  В кемари игроки передавали мяч по кругу, не допуская его касания с землей</w:t>
      </w:r>
      <w:r w:rsidRPr="00B257D0">
        <w:rPr>
          <w:szCs w:val="22"/>
          <w:vertAlign w:val="superscript"/>
        </w:rPr>
        <w:footnoteReference w:id="15"/>
      </w:r>
      <w:r>
        <w:t>. В США коренное население Северной Америки играло в разновидность футбола, именовавшуюся словом «pasuckuakohowog», которое означает «играть в мяч ногами»</w:t>
      </w:r>
      <w:r w:rsidRPr="00B257D0">
        <w:rPr>
          <w:szCs w:val="22"/>
          <w:vertAlign w:val="superscript"/>
        </w:rPr>
        <w:footnoteReference w:id="16"/>
      </w:r>
      <w:r>
        <w:t xml:space="preserve">.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 xml:space="preserve">Анестетики.  </w:t>
      </w:r>
      <w:r>
        <w:t>Анестетики 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 анестетики, напротив, 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анестетики провел в 1846 г. д-р Вильям Мортон, применивший эфир</w:t>
      </w:r>
      <w:r w:rsidRPr="00B257D0">
        <w:rPr>
          <w:szCs w:val="22"/>
          <w:vertAlign w:val="superscript"/>
        </w:rPr>
        <w:footnoteReference w:id="17"/>
      </w:r>
      <w:r>
        <w:t>, существуют свидетельства того, что инки примерно в 1000 г. н.э. использовали листья коки (erythroxylon coca) в качестве анестетика для проведения операции на черепе, известной как трепанация</w:t>
      </w:r>
      <w:r w:rsidRPr="00B257D0">
        <w:rPr>
          <w:szCs w:val="22"/>
          <w:vertAlign w:val="superscript"/>
        </w:rPr>
        <w:footnoteReference w:id="18"/>
      </w:r>
      <w:r>
        <w:t>. Разжеванные листья коки накладывались на оперируемую область и действовали в качестве местного анестетика</w:t>
      </w:r>
      <w:r w:rsidRPr="00B257D0">
        <w:rPr>
          <w:szCs w:val="22"/>
          <w:vertAlign w:val="superscript"/>
        </w:rPr>
        <w:footnoteReference w:id="19"/>
      </w:r>
      <w:r>
        <w:t>.  В качестве еще одного анестетика инки использовали кукурузный спирт и табак</w:t>
      </w:r>
      <w:r w:rsidRPr="00B257D0">
        <w:rPr>
          <w:szCs w:val="22"/>
          <w:vertAlign w:val="superscript"/>
        </w:rPr>
        <w:footnoteReference w:id="20"/>
      </w:r>
      <w:r>
        <w:t>.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>Серфинг</w:t>
      </w:r>
      <w:r>
        <w:t>.  Серфинг — это хорошо известный вид водного спорта, при котором серфер, стоя на доске, катается на волнах высотой от нескольких футов до более чем 50 футов.  Первые сведения о серфинге датируются 3 тыс. лет тому назад: рыбаки Западной Полинезии, сидя на досках, которые катились по волнам, достаточно быстро доставляли улов рыбы на берег</w:t>
      </w:r>
      <w:r w:rsidRPr="00B257D0">
        <w:rPr>
          <w:szCs w:val="22"/>
          <w:vertAlign w:val="superscript"/>
        </w:rPr>
        <w:footnoteReference w:id="21"/>
      </w:r>
      <w:r>
        <w:t xml:space="preserve">. Некоторые утверждают, что серфинг существовал еще ранее, дo 2000 г. до н.э., когда древние жители островов Полинезии и Тихого океана катались на </w:t>
      </w:r>
      <w:r>
        <w:lastRenderedPageBreak/>
        <w:t>досках для развлечения</w:t>
      </w:r>
      <w:r w:rsidRPr="00B257D0">
        <w:rPr>
          <w:szCs w:val="22"/>
          <w:vertAlign w:val="superscript"/>
        </w:rPr>
        <w:footnoteReference w:id="22"/>
      </w:r>
      <w:r>
        <w:t>.  В процессе миграции на восток, в сторону Гавайский Островов, произошедшей к 400 г. н.э., они, вероятно, принесли с собой базовые навыки серфинга</w:t>
      </w:r>
      <w:r w:rsidRPr="00B257D0">
        <w:rPr>
          <w:szCs w:val="22"/>
          <w:vertAlign w:val="superscript"/>
        </w:rPr>
        <w:footnoteReference w:id="23"/>
      </w:r>
      <w:r>
        <w:t>.  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Pr="00B257D0">
        <w:rPr>
          <w:szCs w:val="22"/>
          <w:vertAlign w:val="superscript"/>
        </w:rPr>
        <w:footnoteReference w:id="24"/>
      </w:r>
      <w:r>
        <w:t xml:space="preserve">.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  <w:bCs/>
        </w:rPr>
        <w:t>Шоколад.</w:t>
      </w:r>
      <w:r>
        <w:t xml:space="preserve">  Шоколад является одним из наиболее широко распространенных продуктов в мире и пользуется высоким спросом на протяжении нескольких столетий.  Только в 2014 г. мировой доход от торговли шоколадом составил приблизительно 117 млрд долл. США</w:t>
      </w:r>
      <w:r w:rsidRPr="00B257D0">
        <w:rPr>
          <w:szCs w:val="22"/>
          <w:vertAlign w:val="superscript"/>
        </w:rPr>
        <w:footnoteReference w:id="25"/>
      </w:r>
      <w:r>
        <w:t>.  Шоколад первоначально выращивался для приготовления напитка, изобретенного древними майя и ацтеками, которые разработали способ сбраживания, обжаривания и перемалывания какао-бобов, собиравшихся в местных джунглях, для получения пасты</w:t>
      </w:r>
      <w:r w:rsidRPr="00B257D0">
        <w:rPr>
          <w:szCs w:val="22"/>
          <w:vertAlign w:val="superscript"/>
        </w:rPr>
        <w:footnoteReference w:id="26"/>
      </w:r>
      <w:r>
        <w:t>.  Паста какао затем перемешивалась с водой, ванилином, медом, перцем чили и другими специями</w:t>
      </w:r>
      <w:r w:rsidRPr="00B257D0">
        <w:rPr>
          <w:szCs w:val="22"/>
          <w:vertAlign w:val="superscript"/>
        </w:rPr>
        <w:footnoteReference w:id="27"/>
      </w:r>
      <w:r>
        <w:t>.  Полученная смесь назвалась «чокотал» и представляла собой шоколадный напиток, который, как обнаружили древние майя и ацтеки, улучшал настроение, оказывал тонизирующее действие и служил афродизиаком</w:t>
      </w:r>
      <w:r w:rsidRPr="00B257D0">
        <w:rPr>
          <w:szCs w:val="22"/>
          <w:vertAlign w:val="superscript"/>
        </w:rPr>
        <w:footnoteReference w:id="28"/>
      </w:r>
      <w:r>
        <w:t>.  Рассказывали, что император ацтеков Монтесума выпивал до 50 чашек чокотала в день.  Твердый шоколад был изготовлен из масла какао только в 1828 г.</w:t>
      </w:r>
      <w:r w:rsidRPr="00B257D0">
        <w:rPr>
          <w:szCs w:val="22"/>
          <w:vertAlign w:val="superscript"/>
        </w:rPr>
        <w:footnoteReference w:id="29"/>
      </w:r>
      <w:r>
        <w:t xml:space="preserve"> 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>Антибиотики</w:t>
      </w:r>
      <w:r>
        <w:t>.  Антибиотики — это лекарственные препараты, которые предотвращают или ограничивают бактериальные инфекции.  Антибиотики обычно используются для лечения таких болезней, как коклюш, стрептококковое воспаление горла и уха, синусит и инфекции мочевых путей</w:t>
      </w:r>
      <w:r w:rsidRPr="00B257D0">
        <w:rPr>
          <w:szCs w:val="22"/>
          <w:vertAlign w:val="superscript"/>
        </w:rPr>
        <w:footnoteReference w:id="30"/>
      </w:r>
      <w:r>
        <w:t>.  По аналогии с тем, как действуют современные антибиотики, ацтеки в доколумбовый период обнаружили, что сок агавы (agave americana) предотвращает инфекционные заражения, и использовали его для лечения ран</w:t>
      </w:r>
      <w:r w:rsidRPr="00B257D0">
        <w:rPr>
          <w:szCs w:val="22"/>
          <w:vertAlign w:val="superscript"/>
        </w:rPr>
        <w:footnoteReference w:id="31"/>
      </w:r>
      <w:r>
        <w:t>.  Иногда для усиления действия ацтекские лекари добавляли в сок агавы соль</w:t>
      </w:r>
      <w:r w:rsidRPr="00B257D0">
        <w:rPr>
          <w:szCs w:val="22"/>
          <w:vertAlign w:val="superscript"/>
        </w:rPr>
        <w:footnoteReference w:id="32"/>
      </w:r>
      <w:r>
        <w:t>.  Еще один коренной народ доколумбового 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 achillea millefolium</w:t>
      </w:r>
      <w:r w:rsidRPr="00B257D0">
        <w:rPr>
          <w:szCs w:val="22"/>
          <w:vertAlign w:val="superscript"/>
        </w:rPr>
        <w:footnoteReference w:id="33"/>
      </w:r>
      <w:r>
        <w:rPr>
          <w:i/>
        </w:rPr>
        <w:t>.</w:t>
      </w:r>
      <w:r>
        <w:t xml:space="preserve">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  <w:bCs/>
        </w:rPr>
        <w:t>Чай.</w:t>
      </w:r>
      <w:r>
        <w:t xml:space="preserve">  Чай является одним из наиболее распространенных напитков в мире.  Некоторые аналитики оценивают стоимость мирового рынка чая приблизительно в 40 млрд долл. США</w:t>
      </w:r>
      <w:r w:rsidRPr="00B257D0">
        <w:rPr>
          <w:szCs w:val="22"/>
          <w:vertAlign w:val="superscript"/>
        </w:rPr>
        <w:footnoteReference w:id="34"/>
      </w:r>
      <w:r>
        <w:t>.  Точное место происхождения чая неизвестно, но некоторые историки считают, что чай был открыт древним китайским императором Шэнь-Нун в 2737 г. до н.э., когда в его чашу с кипящей водой случайно попало несколько листиков чая.  Выпив напиток, император обратил внимание на его тонизирующее действие</w:t>
      </w:r>
      <w:r w:rsidRPr="00B257D0">
        <w:rPr>
          <w:szCs w:val="22"/>
          <w:vertAlign w:val="superscript"/>
        </w:rPr>
        <w:footnoteReference w:id="35"/>
      </w:r>
      <w:r>
        <w:t>.  Медицинские и освежающие свойства напитка стали известны с развитием в Китае чайной культуры</w:t>
      </w:r>
      <w:r w:rsidRPr="00B257D0">
        <w:rPr>
          <w:szCs w:val="22"/>
          <w:vertAlign w:val="superscript"/>
        </w:rPr>
        <w:footnoteReference w:id="36"/>
      </w:r>
      <w:r>
        <w:t xml:space="preserve">.  </w:t>
      </w:r>
      <w:r>
        <w:lastRenderedPageBreak/>
        <w:t>По некоторым другим сведениям чай происходит из древнего Тибета или Северной Индии</w:t>
      </w:r>
      <w:r w:rsidRPr="00B257D0">
        <w:rPr>
          <w:szCs w:val="22"/>
          <w:vertAlign w:val="superscript"/>
        </w:rPr>
        <w:footnoteReference w:id="37"/>
      </w:r>
      <w:r>
        <w:t xml:space="preserve">. 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  <w:bCs/>
        </w:rPr>
        <w:t>Кофе.</w:t>
      </w:r>
      <w:r>
        <w:t xml:space="preserve">  Кофе, по-видимому, является наиболее широко употребляемым напитком в мире.  Согласно статистике, население США потребляет в среднем 3,1 чашки кофе в день</w:t>
      </w:r>
      <w:r w:rsidRPr="00B257D0">
        <w:rPr>
          <w:szCs w:val="22"/>
          <w:vertAlign w:val="superscript"/>
        </w:rPr>
        <w:footnoteReference w:id="38"/>
      </w:r>
      <w:r>
        <w:t>.  Хотя в настоящее время кофе производят в более чем 50 странах мира, кофе существовал тысячелетия.  Некоторые связывают его происхождение с эфиопским пастухом по имени Калди, который однажды заметил, что его козы, наевшись красных плодов кофейного дерева, начинают возбужденно себя вести</w:t>
      </w:r>
      <w:r w:rsidRPr="00B257D0">
        <w:rPr>
          <w:szCs w:val="22"/>
          <w:vertAlign w:val="superscript"/>
        </w:rPr>
        <w:footnoteReference w:id="39"/>
      </w:r>
      <w:r>
        <w:t>.  Калди заинтересовался этим и сам съел несколько плодов, после чего он почувствовал прилив бодрости</w:t>
      </w:r>
      <w:r w:rsidRPr="00B257D0">
        <w:rPr>
          <w:szCs w:val="22"/>
          <w:vertAlign w:val="superscript"/>
        </w:rPr>
        <w:footnoteReference w:id="40"/>
      </w:r>
      <w:r>
        <w:t>.  Согласно легенде, он рассказал об этих плодах монаху, который с трудом подавлял сон во время молитвы</w:t>
      </w:r>
      <w:r w:rsidRPr="00B257D0">
        <w:rPr>
          <w:szCs w:val="22"/>
          <w:vertAlign w:val="superscript"/>
        </w:rPr>
        <w:footnoteReference w:id="41"/>
      </w:r>
      <w:r>
        <w:t xml:space="preserve">.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  <w:bCs/>
        </w:rPr>
        <w:t>Жевательная резинка.</w:t>
      </w:r>
      <w:r>
        <w:t xml:space="preserve">  Жевательная резинка — это еще один продукт, прообразы которого использовались коренными народами.  Племена майя доколумбового периода жевали чикл – смолу саподиллы</w:t>
      </w:r>
      <w:r w:rsidRPr="00B257D0">
        <w:rPr>
          <w:szCs w:val="22"/>
          <w:vertAlign w:val="superscript"/>
        </w:rPr>
        <w:footnoteReference w:id="42"/>
      </w:r>
      <w:r>
        <w:t>, произрастающей в Мексике и Центральной Америке</w:t>
      </w:r>
      <w:r>
        <w:rPr>
          <w:rStyle w:val="FootnoteReference"/>
          <w:szCs w:val="22"/>
        </w:rPr>
        <w:footnoteReference w:id="43"/>
      </w:r>
      <w:r>
        <w:t>.  Это делалось для утоления голода и жажды</w:t>
      </w:r>
      <w:r w:rsidRPr="00B257D0">
        <w:rPr>
          <w:szCs w:val="22"/>
          <w:vertAlign w:val="superscript"/>
        </w:rPr>
        <w:footnoteReference w:id="44"/>
      </w:r>
      <w:r>
        <w:t>.  Племена майя обнаружили, что в местах надреза коры саподиллы или ее повреждения насекомыми появляется белая молокообразная жидкость, которую растение выделяет для защиты пораженного участка.  Это вещество – латекс чикл – и служило первоначальной основой жевательной резинки</w:t>
      </w:r>
      <w:r w:rsidRPr="00B257D0">
        <w:rPr>
          <w:szCs w:val="22"/>
          <w:vertAlign w:val="superscript"/>
        </w:rPr>
        <w:footnoteReference w:id="45"/>
      </w:r>
      <w:r>
        <w:t>.  Майя называли чикл «циктли» и считали, что он имеет приятную текстуру и сладкий вкус</w:t>
      </w:r>
      <w:r w:rsidRPr="00B257D0">
        <w:rPr>
          <w:szCs w:val="22"/>
          <w:vertAlign w:val="superscript"/>
        </w:rPr>
        <w:footnoteReference w:id="46"/>
      </w:r>
      <w:r>
        <w:t>.  Чикл стал известен в США после того, как его туда завез в 1855 г. сосланный мексиканский генерал Антонио Лопес де Санта-Анна</w:t>
      </w:r>
      <w:r w:rsidRPr="00B257D0">
        <w:rPr>
          <w:szCs w:val="22"/>
          <w:vertAlign w:val="superscript"/>
        </w:rPr>
        <w:footnoteReference w:id="47"/>
      </w:r>
      <w:r>
        <w:t>.  В конце 1800-х и начале 1900-х гг. чикл широко применялся в Америке в качестве основы жевательной резинки</w:t>
      </w:r>
      <w:r w:rsidRPr="00B257D0">
        <w:rPr>
          <w:szCs w:val="22"/>
          <w:vertAlign w:val="superscript"/>
        </w:rPr>
        <w:footnoteReference w:id="48"/>
      </w:r>
      <w:r>
        <w:t>.</w:t>
      </w:r>
    </w:p>
    <w:p w:rsidR="00B100BA" w:rsidRPr="00B257D0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  <w:r>
        <w:rPr>
          <w:b/>
          <w:bCs/>
        </w:rPr>
        <w:t>Каучук.</w:t>
      </w:r>
      <w:r>
        <w:t xml:space="preserve">  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игрушки.  Хотя изобретателем вулканизированного каучука считается Чарльз Гудьер, каучук был известен в течение многих столетий.  Колумб, открывший в 1492 г. остров Гаити, наблюдал, как коренные жители играют в каучуковые мячи</w:t>
      </w:r>
      <w:r w:rsidRPr="00B257D0">
        <w:rPr>
          <w:szCs w:val="22"/>
          <w:vertAlign w:val="superscript"/>
        </w:rPr>
        <w:footnoteReference w:id="49"/>
      </w:r>
      <w:r>
        <w:t>.  Позднее, в 1616 г. член францисканского ордера в Мексике Фриар Хуан де Торкемада наблюдал, как коренное население использует латекс, полученный от каучуконосных растений</w:t>
      </w:r>
      <w:r w:rsidRPr="00B257D0">
        <w:rPr>
          <w:szCs w:val="22"/>
          <w:vertAlign w:val="superscript"/>
        </w:rPr>
        <w:footnoteReference w:id="50"/>
      </w:r>
      <w:r>
        <w:t>.  Коренное население обнаружило, что каучук может быть создан из белого вещества, выделяемого из надломленного ствола молочая или одуванчика</w:t>
      </w:r>
      <w:r w:rsidRPr="00B257D0">
        <w:rPr>
          <w:szCs w:val="22"/>
          <w:vertAlign w:val="superscript"/>
        </w:rPr>
        <w:footnoteReference w:id="51"/>
      </w:r>
      <w:r>
        <w:t xml:space="preserve">.  Эта белая жидкость, которая называется латексом, является основой природного каучука. </w:t>
      </w:r>
    </w:p>
    <w:p w:rsidR="00B100BA" w:rsidRPr="00B257D0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  <w:r>
        <w:rPr>
          <w:b/>
        </w:rPr>
        <w:t xml:space="preserve">Горгонзола.  </w:t>
      </w:r>
      <w:r>
        <w:t xml:space="preserve">Горгонзола (или страккино из Горгонзолы в Италии) — это всемирно известный сыр, производимый главным образом в Италии в областях Пьемонт и </w:t>
      </w:r>
      <w:r>
        <w:lastRenderedPageBreak/>
        <w:t>Ломбардия</w:t>
      </w:r>
      <w:r w:rsidRPr="00B257D0">
        <w:rPr>
          <w:szCs w:val="22"/>
          <w:vertAlign w:val="superscript"/>
        </w:rPr>
        <w:footnoteReference w:id="52"/>
      </w:r>
      <w:r>
        <w:t>.  Он известен своей мягкой слоистой текстурой, а также характерным цветом</w:t>
      </w:r>
      <w:r w:rsidRPr="00B257D0">
        <w:rPr>
          <w:szCs w:val="22"/>
          <w:vertAlign w:val="superscript"/>
        </w:rPr>
        <w:footnoteReference w:id="53"/>
      </w:r>
      <w:r>
        <w:t>.  Существует несколько историй изобретений горгонзолы.  Согласно одной из них, сыр горгонзола изобрел один молодой сыровар в Италии в XV веке, который по неосторожности, отвлекшись от своей работы, оставил влажное сырное тесто на ночь в холодном подвале</w:t>
      </w:r>
      <w:r w:rsidRPr="00B257D0">
        <w:rPr>
          <w:szCs w:val="22"/>
          <w:vertAlign w:val="superscript"/>
        </w:rPr>
        <w:footnoteReference w:id="54"/>
      </w:r>
      <w:r>
        <w:t>. На следующее утро, пытаясь исправить свою ошибку, он перемешал тесто, оставшееся с прошлого вечера, со свежим сырным тестом.  Через несколько недель он заметил, что его сырная смесь местами позеленела.  Из любопытства он попробовал этот сыр и обнаружил, что он имеет приятный вкус.  Тогда он воткнул в сыр в нескольких местах палочки, чтобы выпустить воздух, и в результате его продукт получил особый вид и вкус</w:t>
      </w:r>
      <w:r w:rsidRPr="00B257D0">
        <w:rPr>
          <w:szCs w:val="22"/>
          <w:vertAlign w:val="superscript"/>
        </w:rPr>
        <w:footnoteReference w:id="55"/>
      </w:r>
      <w:r>
        <w:t>.  Другая история создания горгонзолы относится к римским временам, когда усталых коров перегоняли из Альп на сочные пастбища в долине реки По близ города Горгонзола в Италии</w:t>
      </w:r>
      <w:r w:rsidRPr="00B257D0">
        <w:rPr>
          <w:szCs w:val="22"/>
          <w:vertAlign w:val="superscript"/>
        </w:rPr>
        <w:footnoteReference w:id="56"/>
      </w:r>
      <w:r>
        <w:t>.  Согласно легенде, с гор спускалось столь большое число коров, что горожане изобрели сыр горгонзола для сохранения молока</w:t>
      </w:r>
      <w:r w:rsidRPr="00B257D0">
        <w:rPr>
          <w:szCs w:val="22"/>
          <w:vertAlign w:val="superscript"/>
        </w:rPr>
        <w:footnoteReference w:id="57"/>
      </w:r>
      <w:r>
        <w:t xml:space="preserve">.  </w:t>
      </w:r>
    </w:p>
    <w:p w:rsidR="00B100BA" w:rsidRDefault="00B100BA" w:rsidP="00B100BA">
      <w:pPr>
        <w:rPr>
          <w:szCs w:val="22"/>
        </w:rPr>
      </w:pPr>
    </w:p>
    <w:p w:rsidR="00B100BA" w:rsidRPr="00FE689D" w:rsidRDefault="00B100BA" w:rsidP="00B100BA">
      <w:pPr>
        <w:rPr>
          <w:szCs w:val="22"/>
        </w:rPr>
      </w:pPr>
      <w:r>
        <w:rPr>
          <w:b/>
        </w:rPr>
        <w:t>Чурчхела.</w:t>
      </w:r>
      <w:r>
        <w:t xml:space="preserve">  Чурчхела – традиционное кондитерское изделие в форме колбаски, появившееся в Кавказском регионе, точнее в грузинском районе Кахетия</w:t>
      </w:r>
      <w:r>
        <w:rPr>
          <w:rStyle w:val="FootnoteReference"/>
          <w:szCs w:val="22"/>
          <w:lang w:val="en"/>
        </w:rPr>
        <w:footnoteReference w:id="58"/>
      </w:r>
      <w:r>
        <w:t>. Для ее приготовления используется виноградное сусло, орехи и мука. Чурчхела появилась еще в древние времена: благодаря своей высокой калорийности, длительности хранения и компактности она была популярна среди грузинских воинов, бравших ее с собой в походы</w:t>
      </w:r>
      <w:r>
        <w:rPr>
          <w:rStyle w:val="FootnoteReference"/>
          <w:szCs w:val="22"/>
          <w:lang w:val="en"/>
        </w:rPr>
        <w:footnoteReference w:id="59"/>
      </w:r>
      <w:r>
        <w:t>,</w:t>
      </w:r>
      <w:r>
        <w:rPr>
          <w:rStyle w:val="FootnoteReference"/>
          <w:szCs w:val="22"/>
          <w:lang w:val="en"/>
        </w:rPr>
        <w:footnoteReference w:id="60"/>
      </w:r>
      <w:r>
        <w:t>. Как правило, делают чурчхелу осенью во время сбора фруктов, которые являются основой ее рецепта: винограда и орехов. Нить с нанизанными на нее скорлупками грецких (или других) орехов погружают в виноградный сок, сгущенный мукой, а затем сушат на солнце</w:t>
      </w:r>
      <w:r>
        <w:rPr>
          <w:rStyle w:val="FootnoteReference"/>
          <w:szCs w:val="22"/>
        </w:rPr>
        <w:footnoteReference w:id="61"/>
      </w:r>
      <w:r>
        <w:t>.</w:t>
      </w:r>
    </w:p>
    <w:p w:rsidR="00B100BA" w:rsidRPr="00B257D0" w:rsidRDefault="00B100BA" w:rsidP="00B100BA">
      <w:pPr>
        <w:rPr>
          <w:szCs w:val="22"/>
        </w:rPr>
      </w:pPr>
    </w:p>
    <w:p w:rsidR="00B100BA" w:rsidRPr="00A112A4" w:rsidRDefault="00B100BA" w:rsidP="00B100BA">
      <w:pPr>
        <w:numPr>
          <w:ilvl w:val="0"/>
          <w:numId w:val="7"/>
        </w:numPr>
        <w:rPr>
          <w:szCs w:val="22"/>
        </w:rPr>
      </w:pPr>
      <w:r>
        <w:t>ЗАКЛЮЧЕНИЕ</w:t>
      </w:r>
    </w:p>
    <w:p w:rsidR="00B100BA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  <w:r>
        <w:t>Настоящий документ призван активизировать обсуждение в отношении объектов ТЗ, которые подлежат охране, и объектов ТЗ, которые не предназначены для охраны.  Предлагаем другим членам Комитета прокомментировать примеры, изложенные в настоящем документе, и представить свои материалы для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</w:t>
      </w:r>
    </w:p>
    <w:p w:rsidR="00B100BA" w:rsidRPr="005A15FF" w:rsidRDefault="00B100BA" w:rsidP="00B100BA">
      <w:pPr>
        <w:ind w:left="567"/>
        <w:rPr>
          <w:szCs w:val="22"/>
        </w:rPr>
      </w:pPr>
    </w:p>
    <w:p w:rsidR="00B100BA" w:rsidRPr="005A15FF" w:rsidRDefault="00B100BA" w:rsidP="00B100BA">
      <w:pPr>
        <w:rPr>
          <w:szCs w:val="22"/>
        </w:rPr>
      </w:pPr>
    </w:p>
    <w:p w:rsidR="002928D3" w:rsidRDefault="00B100BA" w:rsidP="009D3DE8">
      <w:pPr>
        <w:ind w:left="5500"/>
      </w:pPr>
      <w:r>
        <w:t>[Конец приложения и документа]</w:t>
      </w:r>
    </w:p>
    <w:sectPr w:rsidR="002928D3" w:rsidSect="00B10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D2" w:rsidRDefault="00BC7DD2">
      <w:r>
        <w:separator/>
      </w:r>
    </w:p>
  </w:endnote>
  <w:endnote w:type="continuationSeparator" w:id="0">
    <w:p w:rsidR="00BC7DD2" w:rsidRDefault="00BC7DD2" w:rsidP="003B38C1">
      <w:r>
        <w:separator/>
      </w:r>
    </w:p>
    <w:p w:rsidR="00BC7DD2" w:rsidRPr="005A15FF" w:rsidRDefault="00BC7DD2" w:rsidP="003B38C1">
      <w:pPr>
        <w:spacing w:after="60"/>
        <w:rPr>
          <w:sz w:val="17"/>
          <w:lang w:val="en-US"/>
        </w:rPr>
      </w:pPr>
      <w:r w:rsidRPr="005A15FF">
        <w:rPr>
          <w:sz w:val="17"/>
          <w:lang w:val="en-US"/>
        </w:rPr>
        <w:t>[Endnote continued from previous page]</w:t>
      </w:r>
    </w:p>
  </w:endnote>
  <w:endnote w:type="continuationNotice" w:id="1">
    <w:p w:rsidR="00BC7DD2" w:rsidRPr="005A15FF" w:rsidRDefault="00BC7DD2" w:rsidP="003B38C1">
      <w:pPr>
        <w:spacing w:before="60"/>
        <w:jc w:val="right"/>
        <w:rPr>
          <w:sz w:val="17"/>
          <w:szCs w:val="17"/>
          <w:lang w:val="en-US"/>
        </w:rPr>
      </w:pPr>
      <w:r w:rsidRPr="005A15F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3E6BA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6014c66888542f990d59e0b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6BA3" w:rsidRPr="003E6BA3" w:rsidRDefault="003E6BA3" w:rsidP="003E6BA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6B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6014c66888542f990d59e0b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AZt/f4ZAwAANg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3E6BA3" w:rsidRPr="003E6BA3" w:rsidRDefault="003E6BA3" w:rsidP="003E6BA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6BA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3E6BA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ffa24da69109964d0a2e0725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6BA3" w:rsidRPr="003E6BA3" w:rsidRDefault="003E6BA3" w:rsidP="003E6BA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6B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fa24da69109964d0a2e0725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IMpEAYZAwAAPw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3E6BA3" w:rsidRPr="003E6BA3" w:rsidRDefault="003E6BA3" w:rsidP="003E6BA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6BA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3E6BA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bf404ceeb964815fc70b0564" descr="{&quot;HashCode&quot;:-424324183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6BA3" w:rsidRPr="003E6BA3" w:rsidRDefault="003E6BA3" w:rsidP="003E6BA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6B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f404ceeb964815fc70b0564" o:spid="_x0000_s1028" type="#_x0000_t202" alt="{&quot;HashCode&quot;:-424324183,&quot;Height&quot;:842.0,&quot;Width&quot;:595.0,&quot;Placement&quot;:&quot;Footer&quot;,&quot;Index&quot;:&quot;Primary&quot;,&quot;Section&quot;:2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SbEYy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E6BA3" w:rsidRPr="003E6BA3" w:rsidRDefault="003E6BA3" w:rsidP="003E6BA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6BA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29" w:rsidRDefault="003E6BA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9cd2469d8b1833f3947bac01" descr="{&quot;HashCode&quot;:-424324183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6BA3" w:rsidRPr="003E6BA3" w:rsidRDefault="003E6BA3" w:rsidP="003E6BA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6B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cd2469d8b1833f3947bac01" o:spid="_x0000_s1029" type="#_x0000_t202" alt="{&quot;HashCode&quot;:-424324183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F/h4lRsDAAA/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3E6BA3" w:rsidRPr="003E6BA3" w:rsidRDefault="003E6BA3" w:rsidP="003E6BA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6BA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D2" w:rsidRDefault="00BC7DD2">
      <w:r>
        <w:separator/>
      </w:r>
    </w:p>
  </w:footnote>
  <w:footnote w:type="continuationSeparator" w:id="0">
    <w:p w:rsidR="00BC7DD2" w:rsidRDefault="00BC7DD2" w:rsidP="008B60B2">
      <w:r>
        <w:separator/>
      </w:r>
    </w:p>
    <w:p w:rsidR="00BC7DD2" w:rsidRPr="005A15FF" w:rsidRDefault="00BC7DD2" w:rsidP="008B60B2">
      <w:pPr>
        <w:spacing w:after="60"/>
        <w:rPr>
          <w:sz w:val="17"/>
          <w:szCs w:val="17"/>
          <w:lang w:val="en-US"/>
        </w:rPr>
      </w:pPr>
      <w:r w:rsidRPr="005A15F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C7DD2" w:rsidRPr="005A15FF" w:rsidRDefault="00BC7DD2" w:rsidP="008B60B2">
      <w:pPr>
        <w:spacing w:before="60"/>
        <w:jc w:val="right"/>
        <w:rPr>
          <w:sz w:val="17"/>
          <w:szCs w:val="17"/>
          <w:lang w:val="en-US"/>
        </w:rPr>
      </w:pPr>
      <w:r w:rsidRPr="005A15FF">
        <w:rPr>
          <w:sz w:val="17"/>
          <w:szCs w:val="17"/>
          <w:lang w:val="en-US"/>
        </w:rPr>
        <w:t>[Footnote continued on next page]</w:t>
      </w:r>
    </w:p>
  </w:footnote>
  <w:footnote w:id="2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>Encyclopedia of American Indian Contributions to the World: 15,000 Years of Inventions and Innovations 257 (Emory Dean Keoke &amp; Kay Marie Porterfield eds., Facts on File, Inc., 2003).</w:t>
      </w:r>
    </w:p>
  </w:footnote>
  <w:footnote w:id="3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4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5">
    <w:p w:rsidR="00B100BA" w:rsidRPr="001844FE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" w:history="1">
        <w:r>
          <w:rPr>
            <w:rStyle w:val="Hyperlink"/>
          </w:rPr>
          <w:t>http://www.popcorn.org/Facts-Fun/Industry-Facts</w:t>
        </w:r>
      </w:hyperlink>
      <w:r>
        <w:rPr>
          <w:rStyle w:val="Hyperlink"/>
          <w:color w:val="auto"/>
          <w:u w:val="none"/>
        </w:rPr>
        <w:t>.</w:t>
      </w:r>
    </w:p>
  </w:footnote>
  <w:footnote w:id="6">
    <w:p w:rsidR="00B100BA" w:rsidRPr="001844FE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rPr>
          <w:rStyle w:val="Hyperlink"/>
          <w:color w:val="auto"/>
          <w:u w:val="none"/>
        </w:rPr>
        <w:t xml:space="preserve"> </w:t>
      </w:r>
      <w:r w:rsidR="005A15FF">
        <w:rPr>
          <w:rStyle w:val="Hyperlink"/>
          <w:color w:val="auto"/>
          <w:u w:val="none"/>
        </w:rPr>
        <w:tab/>
      </w:r>
      <w:hyperlink r:id="rId2" w:history="1">
        <w:r w:rsidR="005A15FF" w:rsidRPr="000335CE">
          <w:rPr>
            <w:rStyle w:val="Hyperlink"/>
          </w:rPr>
          <w:t>http://www.popcorn.org/Facts-Fun/History-of-Popcorn/Early-History-of-Popcorn</w:t>
        </w:r>
      </w:hyperlink>
      <w:r>
        <w:t>.</w:t>
      </w:r>
      <w:hyperlink r:id="rId3" w:history="1"/>
      <w:r>
        <w:rPr>
          <w:rStyle w:val="Hyperlink"/>
          <w:u w:val="none"/>
        </w:rPr>
        <w:t xml:space="preserve"> </w:t>
      </w:r>
    </w:p>
  </w:footnote>
  <w:footnote w:id="7">
    <w:p w:rsidR="00B100BA" w:rsidRPr="001844FE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4" w:history="1">
        <w:r>
          <w:rPr>
            <w:rStyle w:val="Hyperlink"/>
          </w:rPr>
          <w:t>http://www.history.com/news/popcorn-was-popular-in-ancient-peru-discovery-suggests</w:t>
        </w:r>
      </w:hyperlink>
      <w:r>
        <w:t xml:space="preserve">.   </w:t>
      </w:r>
    </w:p>
  </w:footnote>
  <w:footnote w:id="8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5" w:history="1">
        <w:r>
          <w:rPr>
            <w:rStyle w:val="Hyperlink"/>
          </w:rPr>
          <w:t>https://www.nal.usda.gov/exhibits/speccoll/exhibits/show/popcorn/europeans-meet-popcorn</w:t>
        </w:r>
      </w:hyperlink>
      <w:r>
        <w:rPr>
          <w:rStyle w:val="Hyperlink"/>
          <w:color w:val="auto"/>
          <w:u w:val="none"/>
        </w:rPr>
        <w:t xml:space="preserve">. </w:t>
      </w:r>
    </w:p>
  </w:footnote>
  <w:footnote w:id="9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hyperlink r:id="rId6" w:history="1">
        <w:r>
          <w:rPr>
            <w:rStyle w:val="Hyperlink"/>
            <w:color w:val="auto"/>
            <w:u w:val="none"/>
          </w:rPr>
          <w:t>Там же</w:t>
        </w:r>
      </w:hyperlink>
      <w:r>
        <w:t>.</w:t>
      </w:r>
      <w:r>
        <w:rPr>
          <w:rStyle w:val="Hyperlink"/>
          <w:color w:val="auto"/>
          <w:u w:val="none"/>
        </w:rPr>
        <w:t xml:space="preserve"> </w:t>
      </w:r>
    </w:p>
  </w:footnote>
  <w:footnote w:id="10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7" w:history="1">
        <w:r>
          <w:rPr>
            <w:rStyle w:val="Hyperlink"/>
          </w:rPr>
          <w:t>http://www.fifa.com/about-fifa/who-we-are/the-game/</w:t>
        </w:r>
      </w:hyperlink>
      <w:r>
        <w:rPr>
          <w:rStyle w:val="Hyperlink"/>
          <w:color w:val="auto"/>
          <w:u w:val="none"/>
        </w:rPr>
        <w:t xml:space="preserve">.  </w:t>
      </w:r>
    </w:p>
  </w:footnote>
  <w:footnote w:id="11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2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3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4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5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6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8" w:history="1">
        <w:r>
          <w:rPr>
            <w:rStyle w:val="Hyperlink"/>
          </w:rPr>
          <w:t>http://historyoffootballreally.blogspot.com/2009/09/american-indians-and-pasuckuakohowog.html</w:t>
        </w:r>
      </w:hyperlink>
      <w:r>
        <w:rPr>
          <w:rStyle w:val="Hyperlink"/>
        </w:rPr>
        <w:t>.</w:t>
      </w:r>
    </w:p>
  </w:footnote>
  <w:footnote w:id="17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Basics of Anesthesia 5 (Ronald D. Miller &amp; Manuel C. Pardo eds., 2011). </w:t>
      </w:r>
    </w:p>
  </w:footnote>
  <w:footnote w:id="18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Anesthetic Toxicity 107 (Susan A. Rice &amp; Kevin Fish eds., Raven Press 1994). </w:t>
      </w:r>
    </w:p>
  </w:footnote>
  <w:footnote w:id="19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20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9" w:history="1">
        <w:r>
          <w:rPr>
            <w:rStyle w:val="Hyperlink"/>
          </w:rPr>
          <w:t>http://news.nationalgeographic.com/news/2008/05/080512-inca-skulls.html</w:t>
        </w:r>
      </w:hyperlink>
      <w:r>
        <w:t>.</w:t>
      </w:r>
    </w:p>
  </w:footnote>
  <w:footnote w:id="21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 w:rsidR="005A15FF">
        <w:t xml:space="preserve"> </w:t>
      </w:r>
      <w:r w:rsidR="005A15FF">
        <w:tab/>
      </w:r>
      <w:hyperlink r:id="rId10" w:history="1">
        <w:r>
          <w:rPr>
            <w:rStyle w:val="Hyperlink"/>
          </w:rPr>
          <w:t>http://iml.jou.ufl.edu/projects/spring04/britton/history.htm</w:t>
        </w:r>
      </w:hyperlink>
      <w:r>
        <w:rPr>
          <w:rStyle w:val="Hyperlink"/>
          <w:color w:val="auto"/>
          <w:u w:val="none"/>
        </w:rPr>
        <w:t>.</w:t>
      </w:r>
    </w:p>
  </w:footnote>
  <w:footnote w:id="22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Ben Finney &amp; James D. Houston, Surfing – A History of the Ancient Hawaiian Sport, 21 (Pomegranate Artbooks 1996).   </w:t>
      </w:r>
    </w:p>
  </w:footnote>
  <w:footnote w:id="23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. </w:t>
      </w:r>
    </w:p>
  </w:footnote>
  <w:footnote w:id="24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>.</w:t>
      </w:r>
    </w:p>
  </w:footnote>
  <w:footnote w:id="25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A Taste of the Future, The trends that could Transform the Chocolate Industry, 3 (June 2014 KPMG International). </w:t>
      </w:r>
    </w:p>
  </w:footnote>
  <w:footnote w:id="26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hyperlink r:id="rId11" w:history="1">
        <w:r w:rsidRPr="005A15FF">
          <w:rPr>
            <w:rStyle w:val="Hyperlink"/>
            <w:lang w:val="en-US"/>
          </w:rPr>
          <w:t>http://www.history.com/news/hungry-history/the-sweet-history-of-chocolate</w:t>
        </w:r>
      </w:hyperlink>
      <w:r w:rsidRPr="005A15FF">
        <w:rPr>
          <w:lang w:val="en-US"/>
        </w:rPr>
        <w:t>.</w:t>
      </w:r>
      <w:r w:rsidRPr="005A15FF">
        <w:rPr>
          <w:rStyle w:val="Hyperlink"/>
          <w:color w:val="auto"/>
          <w:u w:val="none"/>
          <w:lang w:val="en-US"/>
        </w:rPr>
        <w:t xml:space="preserve"> </w:t>
      </w:r>
    </w:p>
  </w:footnote>
  <w:footnote w:id="27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. </w:t>
      </w:r>
    </w:p>
  </w:footnote>
  <w:footnote w:id="28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. </w:t>
      </w:r>
    </w:p>
  </w:footnote>
  <w:footnote w:id="29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Christopher Klein, The Sweet History of Chocolate, </w:t>
      </w:r>
      <w:hyperlink r:id="rId12" w:history="1">
        <w:r w:rsidRPr="005A15FF">
          <w:rPr>
            <w:rStyle w:val="Hyperlink"/>
            <w:lang w:val="en-US"/>
          </w:rPr>
          <w:t>http://www.history.com/news/hungry-history/the-sweet-history-of-chocolate</w:t>
        </w:r>
      </w:hyperlink>
      <w:r w:rsidRPr="005A15FF">
        <w:rPr>
          <w:lang w:val="en-US"/>
        </w:rPr>
        <w:t>.</w:t>
      </w:r>
    </w:p>
  </w:footnote>
  <w:footnote w:id="30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hyperlink r:id="rId13" w:history="1">
        <w:r w:rsidRPr="005A15FF">
          <w:rPr>
            <w:rStyle w:val="Hyperlink"/>
            <w:lang w:val="en-US"/>
          </w:rPr>
          <w:t>http://www.cdc.gov/getsmart/community/about/should-know.html</w:t>
        </w:r>
      </w:hyperlink>
      <w:r w:rsidRPr="005A15FF">
        <w:rPr>
          <w:rStyle w:val="Hyperlink"/>
          <w:color w:val="auto"/>
          <w:u w:val="none"/>
          <w:lang w:val="en-US"/>
        </w:rPr>
        <w:t>.</w:t>
      </w:r>
    </w:p>
  </w:footnote>
  <w:footnote w:id="31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Encyclopedia of American Indian Contributions to the World: 15,000 Years of Inventions and Innovations, </w:t>
      </w:r>
      <w:r>
        <w:t>сноска</w:t>
      </w:r>
      <w:r w:rsidRPr="005A15FF">
        <w:rPr>
          <w:lang w:val="en-US"/>
        </w:rPr>
        <w:t xml:space="preserve"> 1 </w:t>
      </w:r>
      <w:r>
        <w:t>выше</w:t>
      </w:r>
      <w:r w:rsidRPr="005A15FF">
        <w:rPr>
          <w:lang w:val="en-US"/>
        </w:rPr>
        <w:t xml:space="preserve">, </w:t>
      </w:r>
      <w:r>
        <w:t>стр</w:t>
      </w:r>
      <w:r w:rsidRPr="005A15FF">
        <w:rPr>
          <w:lang w:val="en-US"/>
        </w:rPr>
        <w:t>. 15.</w:t>
      </w:r>
    </w:p>
  </w:footnote>
  <w:footnote w:id="32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33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34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4" w:history="1">
        <w:r>
          <w:rPr>
            <w:rStyle w:val="Hyperlink"/>
          </w:rPr>
          <w:t>http://fortune.com/2015/06/05/davids-tea-ipo/</w:t>
        </w:r>
      </w:hyperlink>
      <w:r>
        <w:rPr>
          <w:rStyle w:val="Hyperlink"/>
          <w:color w:val="auto"/>
          <w:u w:val="none"/>
        </w:rPr>
        <w:t>.</w:t>
      </w:r>
    </w:p>
  </w:footnote>
  <w:footnote w:id="35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5" w:history="1">
        <w:r>
          <w:rPr>
            <w:rStyle w:val="Hyperlink"/>
          </w:rPr>
          <w:t>http://www.mightyleaf.com/history-of-tea/</w:t>
        </w:r>
      </w:hyperlink>
      <w:r>
        <w:rPr>
          <w:rStyle w:val="Hyperlink"/>
          <w:color w:val="auto"/>
          <w:u w:val="none"/>
        </w:rPr>
        <w:t>.</w:t>
      </w:r>
    </w:p>
  </w:footnote>
  <w:footnote w:id="36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6" w:history="1">
        <w:r>
          <w:rPr>
            <w:rStyle w:val="Hyperlink"/>
          </w:rPr>
          <w:t>http://www.china.org.cn/learning_chinese/Chinese_tea/2011-07/15/content_22999489.htm</w:t>
        </w:r>
      </w:hyperlink>
      <w:r>
        <w:t>.</w:t>
      </w:r>
    </w:p>
  </w:footnote>
  <w:footnote w:id="37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38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7" w:history="1">
        <w:r>
          <w:rPr>
            <w:rStyle w:val="Hyperlink"/>
          </w:rPr>
          <w:t>https://www.hsph.harvard.edu/news/multimedia-article/facts/</w:t>
        </w:r>
      </w:hyperlink>
      <w:r>
        <w:rPr>
          <w:rStyle w:val="Hyperlink"/>
          <w:color w:val="auto"/>
          <w:u w:val="none"/>
        </w:rPr>
        <w:t>.</w:t>
      </w:r>
    </w:p>
  </w:footnote>
  <w:footnote w:id="39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>Stories Behind Everyday Things 76 (Jane Polley ed., Reader’s Digest, 1980).</w:t>
      </w:r>
    </w:p>
  </w:footnote>
  <w:footnote w:id="40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41">
    <w:p w:rsidR="00B100BA" w:rsidRPr="00E55400" w:rsidRDefault="00B100BA" w:rsidP="00B100BA">
      <w:pPr>
        <w:pStyle w:val="FootnoteText"/>
        <w:rPr>
          <w:b/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42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8" w:history="1">
        <w:r>
          <w:rPr>
            <w:rStyle w:val="Hyperlink"/>
          </w:rPr>
          <w:t>http://www.history.com/news/hungry-history/chew-on-this-the-history-of-gum</w:t>
        </w:r>
      </w:hyperlink>
      <w:r>
        <w:t>.</w:t>
      </w:r>
    </w:p>
  </w:footnote>
  <w:footnote w:id="43">
    <w:p w:rsidR="00B100BA" w:rsidRPr="005A15FF" w:rsidRDefault="00B100BA" w:rsidP="00B100B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>Jennifer P. Matthews, Chicle: The Chewing Gum of the Americas, from the Ancient Maya to William Wrigley, 5 (University of Arizona Press, 2009).</w:t>
      </w:r>
    </w:p>
  </w:footnote>
  <w:footnote w:id="44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r>
        <w:t xml:space="preserve">Там же. стр. 6. </w:t>
      </w:r>
    </w:p>
  </w:footnote>
  <w:footnote w:id="45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46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. </w:t>
      </w:r>
    </w:p>
  </w:footnote>
  <w:footnote w:id="47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Encyclopedia of American Contributions to the World: 15,000 Years of Inventions and Innovations, </w:t>
      </w:r>
      <w:r>
        <w:t>сноска</w:t>
      </w:r>
      <w:r w:rsidR="005A15FF">
        <w:rPr>
          <w:lang w:val="en-US"/>
        </w:rPr>
        <w:t> </w:t>
      </w:r>
      <w:r w:rsidRPr="005A15FF">
        <w:rPr>
          <w:lang w:val="en-US"/>
        </w:rPr>
        <w:t>30 </w:t>
      </w:r>
      <w:r>
        <w:t>выше</w:t>
      </w:r>
      <w:r w:rsidRPr="005A15FF">
        <w:rPr>
          <w:lang w:val="en-US"/>
        </w:rPr>
        <w:t xml:space="preserve">, </w:t>
      </w:r>
      <w:r>
        <w:t>стр</w:t>
      </w:r>
      <w:r w:rsidRPr="005A15FF">
        <w:rPr>
          <w:lang w:val="en-US"/>
        </w:rPr>
        <w:t>. 55.</w:t>
      </w:r>
    </w:p>
  </w:footnote>
  <w:footnote w:id="48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49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r>
        <w:t xml:space="preserve">Там же, стр. 285. </w:t>
      </w:r>
    </w:p>
  </w:footnote>
  <w:footnote w:id="50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51">
    <w:p w:rsidR="00B100BA" w:rsidRPr="006541A4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 w:rsidRPr="006541A4">
        <w:t xml:space="preserve"> </w:t>
      </w:r>
      <w:r w:rsidR="005A15FF" w:rsidRPr="006541A4">
        <w:tab/>
      </w:r>
      <w:r>
        <w:t>Там</w:t>
      </w:r>
      <w:r w:rsidRPr="006541A4">
        <w:t xml:space="preserve"> </w:t>
      </w:r>
      <w:r>
        <w:t>же</w:t>
      </w:r>
      <w:r w:rsidRPr="006541A4">
        <w:t xml:space="preserve">, </w:t>
      </w:r>
      <w:r>
        <w:t>стр</w:t>
      </w:r>
      <w:r w:rsidRPr="006541A4">
        <w:t>. 284.</w:t>
      </w:r>
    </w:p>
  </w:footnote>
  <w:footnote w:id="52">
    <w:p w:rsidR="00B100BA" w:rsidRPr="006541A4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 w:rsidRPr="006541A4">
        <w:t xml:space="preserve"> </w:t>
      </w:r>
      <w:r w:rsidR="005A15FF" w:rsidRPr="006541A4">
        <w:tab/>
      </w:r>
      <w:hyperlink r:id="rId19" w:history="1">
        <w:r w:rsidRPr="005A15FF">
          <w:rPr>
            <w:rStyle w:val="Hyperlink"/>
            <w:lang w:val="en-US"/>
          </w:rPr>
          <w:t>http</w:t>
        </w:r>
        <w:r w:rsidRPr="006541A4">
          <w:rPr>
            <w:rStyle w:val="Hyperlink"/>
          </w:rPr>
          <w:t>://</w:t>
        </w:r>
        <w:r w:rsidRPr="005A15FF">
          <w:rPr>
            <w:rStyle w:val="Hyperlink"/>
            <w:lang w:val="en-US"/>
          </w:rPr>
          <w:t>www</w:t>
        </w:r>
        <w:r w:rsidRPr="006541A4">
          <w:rPr>
            <w:rStyle w:val="Hyperlink"/>
          </w:rPr>
          <w:t>.</w:t>
        </w:r>
        <w:r w:rsidRPr="005A15FF">
          <w:rPr>
            <w:rStyle w:val="Hyperlink"/>
            <w:lang w:val="en-US"/>
          </w:rPr>
          <w:t>academiabarilla</w:t>
        </w:r>
        <w:r w:rsidRPr="006541A4">
          <w:rPr>
            <w:rStyle w:val="Hyperlink"/>
          </w:rPr>
          <w:t>.</w:t>
        </w:r>
        <w:r w:rsidRPr="005A15FF">
          <w:rPr>
            <w:rStyle w:val="Hyperlink"/>
            <w:lang w:val="en-US"/>
          </w:rPr>
          <w:t>com</w:t>
        </w:r>
        <w:r w:rsidRPr="006541A4">
          <w:rPr>
            <w:rStyle w:val="Hyperlink"/>
          </w:rPr>
          <w:t>/</w:t>
        </w:r>
        <w:r w:rsidRPr="005A15FF">
          <w:rPr>
            <w:rStyle w:val="Hyperlink"/>
            <w:lang w:val="en-US"/>
          </w:rPr>
          <w:t>the</w:t>
        </w:r>
        <w:r w:rsidRPr="006541A4">
          <w:rPr>
            <w:rStyle w:val="Hyperlink"/>
          </w:rPr>
          <w:t>-</w:t>
        </w:r>
        <w:r w:rsidRPr="005A15FF">
          <w:rPr>
            <w:rStyle w:val="Hyperlink"/>
            <w:lang w:val="en-US"/>
          </w:rPr>
          <w:t>italian</w:t>
        </w:r>
        <w:r w:rsidRPr="006541A4">
          <w:rPr>
            <w:rStyle w:val="Hyperlink"/>
          </w:rPr>
          <w:t>-</w:t>
        </w:r>
        <w:r w:rsidRPr="005A15FF">
          <w:rPr>
            <w:rStyle w:val="Hyperlink"/>
            <w:lang w:val="en-US"/>
          </w:rPr>
          <w:t>food</w:t>
        </w:r>
        <w:r w:rsidRPr="006541A4">
          <w:rPr>
            <w:rStyle w:val="Hyperlink"/>
          </w:rPr>
          <w:t>-</w:t>
        </w:r>
        <w:r w:rsidRPr="005A15FF">
          <w:rPr>
            <w:rStyle w:val="Hyperlink"/>
            <w:lang w:val="en-US"/>
          </w:rPr>
          <w:t>academy</w:t>
        </w:r>
        <w:r w:rsidRPr="006541A4">
          <w:rPr>
            <w:rStyle w:val="Hyperlink"/>
          </w:rPr>
          <w:t>/</w:t>
        </w:r>
        <w:r w:rsidRPr="005A15FF">
          <w:rPr>
            <w:rStyle w:val="Hyperlink"/>
            <w:lang w:val="en-US"/>
          </w:rPr>
          <w:t>traditional</w:t>
        </w:r>
        <w:r w:rsidRPr="006541A4">
          <w:rPr>
            <w:rStyle w:val="Hyperlink"/>
          </w:rPr>
          <w:t>-</w:t>
        </w:r>
        <w:r w:rsidRPr="005A15FF">
          <w:rPr>
            <w:rStyle w:val="Hyperlink"/>
            <w:lang w:val="en-US"/>
          </w:rPr>
          <w:t>cheese</w:t>
        </w:r>
        <w:r w:rsidRPr="006541A4">
          <w:rPr>
            <w:rStyle w:val="Hyperlink"/>
          </w:rPr>
          <w:t>/</w:t>
        </w:r>
        <w:r w:rsidRPr="005A15FF">
          <w:rPr>
            <w:rStyle w:val="Hyperlink"/>
            <w:lang w:val="en-US"/>
          </w:rPr>
          <w:t>gorgonzola</w:t>
        </w:r>
        <w:r w:rsidRPr="006541A4">
          <w:rPr>
            <w:rStyle w:val="Hyperlink"/>
          </w:rPr>
          <w:t>.</w:t>
        </w:r>
        <w:r w:rsidRPr="005A15FF">
          <w:rPr>
            <w:rStyle w:val="Hyperlink"/>
            <w:lang w:val="en-US"/>
          </w:rPr>
          <w:t>aspx</w:t>
        </w:r>
      </w:hyperlink>
      <w:r w:rsidRPr="006541A4">
        <w:t xml:space="preserve">. </w:t>
      </w:r>
    </w:p>
  </w:footnote>
  <w:footnote w:id="53">
    <w:p w:rsidR="00B100BA" w:rsidRPr="006541A4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 w:rsidRPr="006541A4">
        <w:t xml:space="preserve"> </w:t>
      </w:r>
      <w:r w:rsidR="005A15FF" w:rsidRPr="006541A4">
        <w:tab/>
      </w:r>
      <w:hyperlink r:id="rId20" w:history="1">
        <w:r w:rsidRPr="005A15FF">
          <w:rPr>
            <w:rStyle w:val="Hyperlink"/>
            <w:lang w:val="en-US"/>
          </w:rPr>
          <w:t>http</w:t>
        </w:r>
        <w:r w:rsidRPr="006541A4">
          <w:rPr>
            <w:rStyle w:val="Hyperlink"/>
          </w:rPr>
          <w:t>://</w:t>
        </w:r>
        <w:r w:rsidRPr="005A15FF">
          <w:rPr>
            <w:rStyle w:val="Hyperlink"/>
            <w:lang w:val="en-US"/>
          </w:rPr>
          <w:t>www</w:t>
        </w:r>
        <w:r w:rsidRPr="006541A4">
          <w:rPr>
            <w:rStyle w:val="Hyperlink"/>
          </w:rPr>
          <w:t>.</w:t>
        </w:r>
        <w:r w:rsidRPr="005A15FF">
          <w:rPr>
            <w:rStyle w:val="Hyperlink"/>
            <w:lang w:val="en-US"/>
          </w:rPr>
          <w:t>cheese</w:t>
        </w:r>
        <w:r w:rsidRPr="006541A4">
          <w:rPr>
            <w:rStyle w:val="Hyperlink"/>
          </w:rPr>
          <w:t>.</w:t>
        </w:r>
        <w:r w:rsidRPr="005A15FF">
          <w:rPr>
            <w:rStyle w:val="Hyperlink"/>
            <w:lang w:val="en-US"/>
          </w:rPr>
          <w:t>com</w:t>
        </w:r>
        <w:r w:rsidRPr="006541A4">
          <w:rPr>
            <w:rStyle w:val="Hyperlink"/>
          </w:rPr>
          <w:t>/</w:t>
        </w:r>
        <w:r w:rsidRPr="005A15FF">
          <w:rPr>
            <w:rStyle w:val="Hyperlink"/>
            <w:lang w:val="en-US"/>
          </w:rPr>
          <w:t>gorgonzola</w:t>
        </w:r>
        <w:r w:rsidRPr="006541A4">
          <w:rPr>
            <w:rStyle w:val="Hyperlink"/>
          </w:rPr>
          <w:t>/</w:t>
        </w:r>
      </w:hyperlink>
      <w:r w:rsidRPr="006541A4">
        <w:t xml:space="preserve">. </w:t>
      </w:r>
    </w:p>
  </w:footnote>
  <w:footnote w:id="54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World Cheese Book 108 (Juliet Harbutt ed., Dorling Kindersley Limited, 2009). </w:t>
      </w:r>
    </w:p>
  </w:footnote>
  <w:footnote w:id="55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hyperlink r:id="rId21" w:history="1">
        <w:r w:rsidRPr="005A15FF">
          <w:rPr>
            <w:rStyle w:val="Hyperlink"/>
            <w:lang w:val="en-US"/>
          </w:rPr>
          <w:t>http://www.academiabarilla.com/the-italian-food-academy/traditional-cheese/gorgonzola.aspx</w:t>
        </w:r>
      </w:hyperlink>
      <w:r w:rsidRPr="005A15FF">
        <w:rPr>
          <w:lang w:val="en-US"/>
        </w:rPr>
        <w:t>.</w:t>
      </w:r>
    </w:p>
  </w:footnote>
  <w:footnote w:id="56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57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58">
    <w:p w:rsidR="00B100BA" w:rsidRPr="00E55400" w:rsidRDefault="00B100BA" w:rsidP="00B10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15FF">
        <w:tab/>
      </w:r>
      <w:r>
        <w:t>https://georgiaabout.com/2012/05/16/churchkhela/</w:t>
      </w:r>
    </w:p>
  </w:footnote>
  <w:footnote w:id="59">
    <w:p w:rsidR="00B100BA" w:rsidRPr="00E55400" w:rsidRDefault="00B100BA" w:rsidP="00B10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15FF">
        <w:tab/>
      </w:r>
      <w:r>
        <w:t>https://www.thenational.ae/lifestyle/food/from-khinkali-to-churchkhela-a-guide-to-georgian-food-1.618632.</w:t>
      </w:r>
    </w:p>
  </w:footnote>
  <w:footnote w:id="60">
    <w:p w:rsidR="00B100BA" w:rsidRPr="00E55400" w:rsidRDefault="00B100BA" w:rsidP="00B10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15FF">
        <w:tab/>
      </w:r>
      <w:r>
        <w:t>https://www.atlasobscura.com/foods/churchkhela-georgia-candy</w:t>
      </w:r>
    </w:p>
  </w:footnote>
  <w:footnote w:id="61">
    <w:p w:rsidR="00B100BA" w:rsidRPr="00E55400" w:rsidRDefault="00B100BA" w:rsidP="00B100BA">
      <w:pPr>
        <w:pStyle w:val="FootnoteText"/>
      </w:pPr>
      <w:r>
        <w:rPr>
          <w:rStyle w:val="FootnoteReference"/>
        </w:rPr>
        <w:footnoteRef/>
      </w:r>
      <w:r>
        <w:tab/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B100BA" w:rsidP="00477D6B">
    <w:pPr>
      <w:jc w:val="right"/>
    </w:pPr>
    <w:r>
      <w:t>WIPO/GRTKF/IC/38/14</w:t>
    </w:r>
  </w:p>
  <w:p w:rsidR="00B100BA" w:rsidRDefault="00B100BA" w:rsidP="00477D6B">
    <w:pPr>
      <w:jc w:val="right"/>
    </w:pPr>
    <w:r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:rsidR="00B100BA" w:rsidRDefault="00B100BA" w:rsidP="00477D6B">
    <w:pPr>
      <w:jc w:val="right"/>
    </w:pPr>
  </w:p>
  <w:p w:rsidR="00B100BA" w:rsidRDefault="00B100B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0F2AD2" w:rsidRDefault="000F2AD2" w:rsidP="000F2AD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100BA">
      <w:t>6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B100BA" w:rsidP="00477D6B">
    <w:pPr>
      <w:jc w:val="right"/>
    </w:pPr>
    <w:bookmarkStart w:id="4" w:name="Code2"/>
    <w:bookmarkEnd w:id="4"/>
    <w:r>
      <w:t>WIPO/GRTKF/IC/46/14</w:t>
    </w:r>
  </w:p>
  <w:p w:rsidR="00EC4E49" w:rsidRDefault="00B100BA" w:rsidP="00477D6B">
    <w:pPr>
      <w:jc w:val="right"/>
    </w:pPr>
    <w:r>
      <w:t xml:space="preserve">Приложение, 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2120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B100BA" w:rsidP="00B100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64901"/>
    <w:rsid w:val="00075432"/>
    <w:rsid w:val="00090C21"/>
    <w:rsid w:val="000968ED"/>
    <w:rsid w:val="000D1DD6"/>
    <w:rsid w:val="000F2AD2"/>
    <w:rsid w:val="000F5E56"/>
    <w:rsid w:val="0012120D"/>
    <w:rsid w:val="001307BE"/>
    <w:rsid w:val="001362EE"/>
    <w:rsid w:val="001647D5"/>
    <w:rsid w:val="001832A6"/>
    <w:rsid w:val="0021217E"/>
    <w:rsid w:val="00232CD5"/>
    <w:rsid w:val="002634C4"/>
    <w:rsid w:val="002928D3"/>
    <w:rsid w:val="002F1FE6"/>
    <w:rsid w:val="002F4E68"/>
    <w:rsid w:val="00312F7F"/>
    <w:rsid w:val="00361450"/>
    <w:rsid w:val="003629AF"/>
    <w:rsid w:val="003673CF"/>
    <w:rsid w:val="003845C1"/>
    <w:rsid w:val="003A6F89"/>
    <w:rsid w:val="003B1CA9"/>
    <w:rsid w:val="003B38C1"/>
    <w:rsid w:val="003E6BA3"/>
    <w:rsid w:val="00423E3E"/>
    <w:rsid w:val="00427AF4"/>
    <w:rsid w:val="004647DA"/>
    <w:rsid w:val="00474062"/>
    <w:rsid w:val="00477D6B"/>
    <w:rsid w:val="005019FF"/>
    <w:rsid w:val="0053057A"/>
    <w:rsid w:val="00560A29"/>
    <w:rsid w:val="005A15FF"/>
    <w:rsid w:val="005C6649"/>
    <w:rsid w:val="005F7911"/>
    <w:rsid w:val="00605827"/>
    <w:rsid w:val="00646050"/>
    <w:rsid w:val="006541A4"/>
    <w:rsid w:val="006713CA"/>
    <w:rsid w:val="00676C5C"/>
    <w:rsid w:val="007D1613"/>
    <w:rsid w:val="007E4C0E"/>
    <w:rsid w:val="007F13BC"/>
    <w:rsid w:val="008A134B"/>
    <w:rsid w:val="008B2CC1"/>
    <w:rsid w:val="008B60B2"/>
    <w:rsid w:val="0090731E"/>
    <w:rsid w:val="00916EE2"/>
    <w:rsid w:val="00966A22"/>
    <w:rsid w:val="0096722F"/>
    <w:rsid w:val="00980843"/>
    <w:rsid w:val="00996229"/>
    <w:rsid w:val="009D3DE8"/>
    <w:rsid w:val="009E2791"/>
    <w:rsid w:val="009E3F6F"/>
    <w:rsid w:val="009F499F"/>
    <w:rsid w:val="00A37342"/>
    <w:rsid w:val="00A42DAF"/>
    <w:rsid w:val="00A45BD8"/>
    <w:rsid w:val="00A869B7"/>
    <w:rsid w:val="00AC205C"/>
    <w:rsid w:val="00AE5229"/>
    <w:rsid w:val="00AF0A6B"/>
    <w:rsid w:val="00B05A69"/>
    <w:rsid w:val="00B100BA"/>
    <w:rsid w:val="00B4759F"/>
    <w:rsid w:val="00B9734B"/>
    <w:rsid w:val="00BA30E2"/>
    <w:rsid w:val="00BC588E"/>
    <w:rsid w:val="00BC7DD2"/>
    <w:rsid w:val="00C11BFE"/>
    <w:rsid w:val="00C5068F"/>
    <w:rsid w:val="00C86D74"/>
    <w:rsid w:val="00CD04F1"/>
    <w:rsid w:val="00CE356E"/>
    <w:rsid w:val="00D45252"/>
    <w:rsid w:val="00D71B4D"/>
    <w:rsid w:val="00D93D55"/>
    <w:rsid w:val="00DD3F47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B100BA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B100BA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uiPriority w:val="99"/>
    <w:unhideWhenUsed/>
    <w:rsid w:val="00B100B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100BA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offootballreally.blogspot.com/2009/09/american-indians-and-pasuckuakohowog.html." TargetMode="External"/><Relationship Id="rId13" Type="http://schemas.openxmlformats.org/officeDocument/2006/relationships/hyperlink" Target="http://www.cdc.gov/getsmart/community/about/should-know.html." TargetMode="External"/><Relationship Id="rId18" Type="http://schemas.openxmlformats.org/officeDocument/2006/relationships/hyperlink" Target="http://www.history.com/news/hungry-history/chew-on-this-the-history-of-gum." TargetMode="External"/><Relationship Id="rId3" Type="http://schemas.openxmlformats.org/officeDocument/2006/relationships/hyperlink" Target="http://www.popcorn.org/Facts-Fun/History-of-Popcorn/Early-History-of-Popcorn." TargetMode="External"/><Relationship Id="rId21" Type="http://schemas.openxmlformats.org/officeDocument/2006/relationships/hyperlink" Target="http://www.academiabarilla.com/the-italian-food-academy/traditional-cheese/gorgonzola.aspx." TargetMode="External"/><Relationship Id="rId7" Type="http://schemas.openxmlformats.org/officeDocument/2006/relationships/hyperlink" Target="http://www.fifa.com/about-fifa/who-we-are/the-game/." TargetMode="External"/><Relationship Id="rId12" Type="http://schemas.openxmlformats.org/officeDocument/2006/relationships/hyperlink" Target="http://www.history.com/news/hungry-history/the-sweet-history-of-chocolate." TargetMode="External"/><Relationship Id="rId17" Type="http://schemas.openxmlformats.org/officeDocument/2006/relationships/hyperlink" Target="https://www.hsph.harvard.edu/news/multimedia-article/facts/.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china.org.cn/learning_chinese/Chinese_tea/2011-07/15/content_22999489.htm." TargetMode="External"/><Relationship Id="rId20" Type="http://schemas.openxmlformats.org/officeDocument/2006/relationships/hyperlink" Target="http://www.cheese.com/gorgonzola/." TargetMode="External"/><Relationship Id="rId1" Type="http://schemas.openxmlformats.org/officeDocument/2006/relationships/hyperlink" Target="http://www.popcorn.org/Facts-Fun/Industry-Facts." TargetMode="External"/><Relationship Id="rId6" Type="http://schemas.openxmlformats.org/officeDocument/2006/relationships/hyperlink" Target="https://www.nal.usda.gov/exhibits/speccoll/exhibits/show/popcorn/europeans-meet-popcorn." TargetMode="External"/><Relationship Id="rId11" Type="http://schemas.openxmlformats.org/officeDocument/2006/relationships/hyperlink" Target="http://www.history.com/news/hungry-history/the-sweet-history-of-chocolate." TargetMode="External"/><Relationship Id="rId5" Type="http://schemas.openxmlformats.org/officeDocument/2006/relationships/hyperlink" Target="https://www.nal.usda.gov/exhibits/speccoll/exhibits/show/popcorn/europeans-meet-popcorn." TargetMode="External"/><Relationship Id="rId15" Type="http://schemas.openxmlformats.org/officeDocument/2006/relationships/hyperlink" Target="http://www.mightyleaf.com/history-of-tea/." TargetMode="External"/><Relationship Id="rId10" Type="http://schemas.openxmlformats.org/officeDocument/2006/relationships/hyperlink" Target="http://iml.jou.ufl.edu/projects/spring04/britton/history.htm." TargetMode="External"/><Relationship Id="rId19" Type="http://schemas.openxmlformats.org/officeDocument/2006/relationships/hyperlink" Target="http://www.academiabarilla.com/the-italian-food-academy/traditional-cheese/gorgonzola.aspx." TargetMode="External"/><Relationship Id="rId4" Type="http://schemas.openxmlformats.org/officeDocument/2006/relationships/hyperlink" Target="http://www.history.com/news/popcorn-was-popular-in-ancient-peru-discovery-suggests." TargetMode="External"/><Relationship Id="rId9" Type="http://schemas.openxmlformats.org/officeDocument/2006/relationships/hyperlink" Target="http://news.nationalgeographic.com/news/2008/05/080512-inca-skulls.html" TargetMode="External"/><Relationship Id="rId14" Type="http://schemas.openxmlformats.org/officeDocument/2006/relationships/hyperlink" Target="http://fortune.com/2015/06/05/davids-tea-ip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23</TotalTime>
  <Pages>6</Pages>
  <Words>1954</Words>
  <Characters>12434</Characters>
  <Application>Microsoft Office Word</Application>
  <DocSecurity>0</DocSecurity>
  <Lines>259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KORCHAGINA Elena</cp:lastModifiedBy>
  <cp:revision>5</cp:revision>
  <cp:lastPrinted>2011-02-15T11:56:00Z</cp:lastPrinted>
  <dcterms:created xsi:type="dcterms:W3CDTF">2023-05-22T14:57:00Z</dcterms:created>
  <dcterms:modified xsi:type="dcterms:W3CDTF">2023-05-22T15:34:00Z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2023-05-22T15:34:40Z</vt:lpwstr>
  </property>
  <property fmtid="{D5CDD505-2E9C-101B-9397-08002B2CF9AE}" pid="10" name="MSIP_Label_bfc084f7-b690-4c43-8ee6-d475b6d3461d_Method">
    <vt:lpwstr>Privileged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fbc6e2ca-22a5-4d5e-96a9-7a51890af7bd</vt:lpwstr>
  </property>
  <property fmtid="{D5CDD505-2E9C-101B-9397-08002B2CF9AE}" pid="14" name="MSIP_Label_bfc084f7-b690-4c43-8ee6-d475b6d3461d_ContentBits">
    <vt:lpwstr>2</vt:lpwstr>
  </property>
</Properties>
</file>