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944A96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944A96" w:rsidRDefault="00703542" w:rsidP="00A8244E">
            <w:pPr>
              <w:jc w:val="right"/>
              <w:rPr>
                <w:b/>
                <w:sz w:val="40"/>
                <w:szCs w:val="40"/>
              </w:rPr>
            </w:pPr>
            <w:r w:rsidRPr="00944A96">
              <w:rPr>
                <w:b/>
                <w:sz w:val="40"/>
                <w:szCs w:val="40"/>
              </w:rPr>
              <w:t>R</w:t>
            </w:r>
          </w:p>
        </w:tc>
      </w:tr>
      <w:tr w:rsidR="00DE5E0A" w:rsidRPr="00944A96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944A96" w:rsidRDefault="006D17A4" w:rsidP="00A8244E">
            <w:r w:rsidRPr="00944A96">
              <w:rPr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100Year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E5E0A" w:rsidRPr="00944A96" w:rsidRDefault="006D17A4" w:rsidP="00A8244E">
            <w:r w:rsidRPr="00944A96">
              <w:rPr>
                <w:noProof/>
                <w:lang w:eastAsia="en-U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10" name="Picture 10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A96"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E5E0A" w:rsidRPr="00944A96" w:rsidRDefault="00DE5E0A" w:rsidP="00A8244E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DE5E0A" w:rsidRPr="00944A96" w:rsidRDefault="00BC691D" w:rsidP="00275A1E">
            <w:pPr>
              <w:jc w:val="right"/>
            </w:pPr>
            <w:r w:rsidRPr="00944A96">
              <w:rPr>
                <w:noProof/>
                <w:lang w:eastAsia="en-US"/>
              </w:rPr>
              <w:drawing>
                <wp:inline distT="0" distB="0" distL="0" distR="0" wp14:anchorId="46C80E31" wp14:editId="03D54B04">
                  <wp:extent cx="1810385" cy="1325880"/>
                  <wp:effectExtent l="0" t="0" r="0" b="762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944A96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944A96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0A6985" w:rsidRPr="00944A96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3967B5" w:rsidRPr="00944A96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Pr="00944A96" w:rsidRDefault="00DE5E0A" w:rsidP="00A8244E"/>
        </w:tc>
      </w:tr>
      <w:tr w:rsidR="001F26A6" w:rsidRPr="00944A96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944A96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944A9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944A96" w:rsidRDefault="00BC691D" w:rsidP="00A8244E">
            <w:pPr>
              <w:rPr>
                <w:b/>
                <w:caps/>
                <w:sz w:val="24"/>
              </w:rPr>
            </w:pPr>
            <w:r w:rsidRPr="00944A96">
              <w:rPr>
                <w:b/>
                <w:caps/>
                <w:sz w:val="24"/>
                <w:lang w:val="ru-RU"/>
              </w:rPr>
              <w:t>практикум</w:t>
            </w:r>
          </w:p>
        </w:tc>
      </w:tr>
      <w:tr w:rsidR="008B2CC1" w:rsidRPr="00944A9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4A96" w:rsidRDefault="000638B7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44A96">
              <w:rPr>
                <w:rFonts w:ascii="Arial Black" w:hAnsi="Arial Black"/>
                <w:caps/>
                <w:sz w:val="15"/>
              </w:rPr>
              <w:t>WIPO/IPTK/GE/19/INF/1</w:t>
            </w:r>
            <w:r w:rsidR="008B2CC1" w:rsidRPr="00944A96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944A9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44A96" w:rsidRDefault="00703542" w:rsidP="007035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4A96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44A9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944A96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944A9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44A96" w:rsidRDefault="00703542" w:rsidP="008C00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4A96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44A9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8C009C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944A96">
              <w:rPr>
                <w:rFonts w:ascii="Arial Black" w:hAnsi="Arial Black"/>
                <w:caps/>
                <w:sz w:val="15"/>
              </w:rPr>
              <w:t xml:space="preserve"> </w:t>
            </w:r>
            <w:r w:rsidR="008C009C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0638B7" w:rsidRPr="00944A96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944A96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944A96" w:rsidRDefault="008B2CC1" w:rsidP="001D7119"/>
    <w:p w:rsidR="008B2CC1" w:rsidRPr="00944A96" w:rsidRDefault="008B2CC1" w:rsidP="001D7119"/>
    <w:p w:rsidR="008B2CC1" w:rsidRPr="00944A96" w:rsidRDefault="008B2CC1" w:rsidP="001D7119"/>
    <w:p w:rsidR="008B2CC1" w:rsidRPr="00944A96" w:rsidRDefault="008B2CC1" w:rsidP="001D7119"/>
    <w:p w:rsidR="008B2CC1" w:rsidRPr="00944A96" w:rsidRDefault="008B2CC1" w:rsidP="001D7119"/>
    <w:p w:rsidR="000638B7" w:rsidRPr="00944A96" w:rsidRDefault="00703542" w:rsidP="000638B7">
      <w:pPr>
        <w:rPr>
          <w:lang w:val="ru-RU"/>
        </w:rPr>
      </w:pPr>
      <w:r w:rsidRPr="00944A96">
        <w:rPr>
          <w:b/>
          <w:sz w:val="28"/>
          <w:szCs w:val="28"/>
          <w:lang w:val="ru-RU"/>
        </w:rPr>
        <w:t>Практикум «Интеллектуальная собственность» для женщин-предпринимателей, представляющих коренные народы и местные общины</w:t>
      </w:r>
    </w:p>
    <w:p w:rsidR="003845C1" w:rsidRPr="00944A96" w:rsidRDefault="003845C1" w:rsidP="003845C1">
      <w:pPr>
        <w:rPr>
          <w:lang w:val="ru-RU"/>
        </w:rPr>
      </w:pPr>
    </w:p>
    <w:p w:rsidR="00703542" w:rsidRPr="00944A96" w:rsidRDefault="00703542" w:rsidP="00703542">
      <w:pPr>
        <w:rPr>
          <w:lang w:val="ru-RU"/>
        </w:rPr>
      </w:pPr>
    </w:p>
    <w:p w:rsidR="00703542" w:rsidRPr="00944A96" w:rsidRDefault="00703542" w:rsidP="00703542">
      <w:pPr>
        <w:rPr>
          <w:lang w:val="ru-RU"/>
        </w:rPr>
      </w:pPr>
      <w:r w:rsidRPr="00944A96">
        <w:rPr>
          <w:lang w:val="ru-RU"/>
        </w:rPr>
        <w:t xml:space="preserve">организован </w:t>
      </w:r>
      <w:r w:rsidRPr="00944A96">
        <w:rPr>
          <w:lang w:val="ru-RU"/>
        </w:rPr>
        <w:br/>
        <w:t>Всемирной организацией интеллектуальной собственности (ВОИС)</w:t>
      </w:r>
    </w:p>
    <w:p w:rsidR="00703542" w:rsidRPr="00944A96" w:rsidRDefault="00703542" w:rsidP="00703542">
      <w:pPr>
        <w:rPr>
          <w:lang w:val="ru-RU"/>
        </w:rPr>
      </w:pPr>
    </w:p>
    <w:p w:rsidR="00703542" w:rsidRPr="00944A96" w:rsidRDefault="00703542" w:rsidP="00703542">
      <w:pPr>
        <w:rPr>
          <w:lang w:val="ru-RU"/>
        </w:rPr>
      </w:pPr>
      <w:r w:rsidRPr="00944A96">
        <w:rPr>
          <w:lang w:val="ru-RU"/>
        </w:rPr>
        <w:t>совместно с</w:t>
      </w:r>
    </w:p>
    <w:p w:rsidR="00703542" w:rsidRPr="00944A96" w:rsidRDefault="00703542" w:rsidP="00703542">
      <w:pPr>
        <w:rPr>
          <w:lang w:val="ru-RU"/>
        </w:rPr>
      </w:pPr>
      <w:r w:rsidRPr="00944A96">
        <w:rPr>
          <w:lang w:val="ru-RU"/>
        </w:rPr>
        <w:t>Международной организацией труда (МОТ)</w:t>
      </w:r>
      <w:r w:rsidR="00FA15A9" w:rsidRPr="00944A96">
        <w:rPr>
          <w:lang w:val="ru-RU"/>
        </w:rPr>
        <w:t>,</w:t>
      </w:r>
    </w:p>
    <w:p w:rsidR="00FA15A9" w:rsidRPr="00944A96" w:rsidRDefault="00FA15A9" w:rsidP="00FA15A9">
      <w:pPr>
        <w:rPr>
          <w:lang w:val="ru-RU"/>
        </w:rPr>
      </w:pPr>
    </w:p>
    <w:p w:rsidR="00FA15A9" w:rsidRPr="00944A96" w:rsidRDefault="00FA15A9" w:rsidP="00FA15A9">
      <w:pPr>
        <w:rPr>
          <w:lang w:val="ru-RU"/>
        </w:rPr>
      </w:pPr>
      <w:r w:rsidRPr="00944A96">
        <w:rPr>
          <w:lang w:val="ru-RU"/>
        </w:rPr>
        <w:t>Международным торговым центром (МТЦ)</w:t>
      </w:r>
    </w:p>
    <w:p w:rsidR="00703542" w:rsidRPr="00944A96" w:rsidRDefault="00703542" w:rsidP="00703542">
      <w:pPr>
        <w:rPr>
          <w:lang w:val="ru-RU"/>
        </w:rPr>
      </w:pPr>
    </w:p>
    <w:p w:rsidR="00703542" w:rsidRPr="00944A96" w:rsidRDefault="00703542" w:rsidP="00703542">
      <w:pPr>
        <w:rPr>
          <w:lang w:val="ru-RU"/>
        </w:rPr>
      </w:pPr>
      <w:r w:rsidRPr="00944A96">
        <w:rPr>
          <w:lang w:val="ru-RU"/>
        </w:rPr>
        <w:t>и</w:t>
      </w:r>
    </w:p>
    <w:p w:rsidR="000638B7" w:rsidRPr="00944A96" w:rsidRDefault="00703542" w:rsidP="00703542">
      <w:pPr>
        <w:rPr>
          <w:lang w:val="ru-RU"/>
        </w:rPr>
      </w:pPr>
      <w:r w:rsidRPr="00944A96">
        <w:rPr>
          <w:lang w:val="ru-RU"/>
        </w:rPr>
        <w:t>Международной ассоциацией товарных знаков (</w:t>
      </w:r>
      <w:r w:rsidRPr="00944A96">
        <w:t>INTA</w:t>
      </w:r>
      <w:r w:rsidRPr="00944A96">
        <w:rPr>
          <w:lang w:val="ru-RU"/>
        </w:rPr>
        <w:t>)</w:t>
      </w:r>
    </w:p>
    <w:p w:rsidR="008B2CC1" w:rsidRPr="00944A96" w:rsidRDefault="008B2CC1" w:rsidP="004F4D9B">
      <w:pPr>
        <w:rPr>
          <w:lang w:val="ru-RU"/>
        </w:rPr>
      </w:pPr>
    </w:p>
    <w:p w:rsidR="00BC691D" w:rsidRPr="00944A96" w:rsidRDefault="00BC691D" w:rsidP="004F4D9B">
      <w:pPr>
        <w:rPr>
          <w:lang w:val="ru-RU"/>
        </w:rPr>
      </w:pPr>
    </w:p>
    <w:p w:rsidR="00BC691D" w:rsidRPr="00944A96" w:rsidRDefault="00BC691D" w:rsidP="004F4D9B">
      <w:pPr>
        <w:rPr>
          <w:lang w:val="ru-RU"/>
        </w:rPr>
      </w:pPr>
    </w:p>
    <w:p w:rsidR="000638B7" w:rsidRPr="00944A96" w:rsidRDefault="00703542" w:rsidP="000638B7">
      <w:pPr>
        <w:rPr>
          <w:b/>
          <w:sz w:val="24"/>
          <w:lang w:val="ru-RU"/>
        </w:rPr>
      </w:pPr>
      <w:r w:rsidRPr="00944A96">
        <w:rPr>
          <w:b/>
          <w:sz w:val="24"/>
          <w:lang w:val="ru-RU"/>
        </w:rPr>
        <w:t>Женева, Швейцария, 11–15 ноября 2019 г.</w:t>
      </w:r>
    </w:p>
    <w:p w:rsidR="008B2CC1" w:rsidRPr="00944A96" w:rsidRDefault="008B2CC1" w:rsidP="001D7119">
      <w:pPr>
        <w:rPr>
          <w:lang w:val="ru-RU"/>
        </w:rPr>
      </w:pPr>
    </w:p>
    <w:p w:rsidR="001D7119" w:rsidRPr="00944A96" w:rsidRDefault="001D7119" w:rsidP="001D7119">
      <w:pPr>
        <w:rPr>
          <w:lang w:val="ru-RU"/>
        </w:rPr>
      </w:pPr>
    </w:p>
    <w:p w:rsidR="008B2CC1" w:rsidRPr="00944A96" w:rsidRDefault="008B2CC1" w:rsidP="001D7119">
      <w:pPr>
        <w:rPr>
          <w:lang w:val="ru-RU"/>
        </w:rPr>
      </w:pPr>
    </w:p>
    <w:p w:rsidR="000638B7" w:rsidRPr="00944A96" w:rsidRDefault="00703542" w:rsidP="000638B7">
      <w:pPr>
        <w:rPr>
          <w:caps/>
          <w:sz w:val="24"/>
          <w:lang w:val="ru-RU"/>
        </w:rPr>
      </w:pPr>
      <w:bookmarkStart w:id="3" w:name="TitleOfDoc"/>
      <w:bookmarkEnd w:id="3"/>
      <w:r w:rsidRPr="00944A96">
        <w:rPr>
          <w:caps/>
          <w:sz w:val="24"/>
          <w:lang w:val="ru-RU"/>
        </w:rPr>
        <w:t>пр</w:t>
      </w:r>
      <w:bookmarkStart w:id="4" w:name="_GoBack"/>
      <w:bookmarkEnd w:id="4"/>
      <w:r w:rsidRPr="00944A96">
        <w:rPr>
          <w:caps/>
          <w:sz w:val="24"/>
          <w:lang w:val="ru-RU"/>
        </w:rPr>
        <w:t>ограмма</w:t>
      </w: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703542" w:rsidP="000638B7">
      <w:pPr>
        <w:rPr>
          <w:i/>
          <w:lang w:val="ru-RU"/>
        </w:rPr>
      </w:pPr>
      <w:bookmarkStart w:id="5" w:name="Prepared"/>
      <w:bookmarkEnd w:id="5"/>
      <w:r w:rsidRPr="00944A96">
        <w:rPr>
          <w:i/>
          <w:lang w:val="ru-RU"/>
        </w:rPr>
        <w:t>подготовлена Международным бюро ВОИС</w:t>
      </w: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0638B7" w:rsidP="000638B7">
      <w:pPr>
        <w:rPr>
          <w:szCs w:val="22"/>
          <w:u w:val="single"/>
          <w:lang w:val="ru-RU"/>
        </w:rPr>
      </w:pPr>
      <w:r w:rsidRPr="00944A96">
        <w:rPr>
          <w:lang w:val="ru-RU"/>
        </w:rP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0638B7" w:rsidRPr="00F41B09" w:rsidTr="00AB3F4E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:rsidR="000638B7" w:rsidRPr="00944A96" w:rsidRDefault="00BC691D" w:rsidP="00AB3F4E">
            <w:pPr>
              <w:rPr>
                <w:b/>
              </w:rPr>
            </w:pPr>
            <w:r w:rsidRPr="00944A96">
              <w:rPr>
                <w:b/>
                <w:lang w:val="ru-RU"/>
              </w:rPr>
              <w:lastRenderedPageBreak/>
              <w:t>Справочная информация</w:t>
            </w:r>
            <w:r w:rsidR="000638B7" w:rsidRPr="00944A96">
              <w:rPr>
                <w:b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:rsidR="000638B7" w:rsidRPr="00944A96" w:rsidRDefault="00F05009" w:rsidP="00AB3F4E">
            <w:pPr>
              <w:spacing w:after="160" w:line="259" w:lineRule="auto"/>
              <w:rPr>
                <w:lang w:val="ru-RU"/>
              </w:rPr>
            </w:pPr>
            <w:r w:rsidRPr="00944A96">
              <w:rPr>
                <w:lang w:val="ru-RU"/>
              </w:rPr>
              <w:t xml:space="preserve">Данный практикум проводится в контексте Программы </w:t>
            </w:r>
            <w:r w:rsidR="00561AC7" w:rsidRPr="00944A96">
              <w:rPr>
                <w:lang w:val="ru-RU"/>
              </w:rPr>
              <w:t>ВОИС по наставничеству</w:t>
            </w:r>
            <w:r w:rsidRPr="00944A96">
              <w:rPr>
                <w:lang w:val="ru-RU"/>
              </w:rPr>
              <w:t xml:space="preserve"> и </w:t>
            </w:r>
            <w:r w:rsidR="00561AC7" w:rsidRPr="00944A96">
              <w:rPr>
                <w:lang w:val="ru-RU"/>
              </w:rPr>
              <w:t>обучению</w:t>
            </w:r>
            <w:r w:rsidRPr="00944A96">
              <w:rPr>
                <w:lang w:val="ru-RU"/>
              </w:rPr>
              <w:t xml:space="preserve"> в области ИС в рамках отдельных проектов для женщин-предпринимателей, представляющих коренные народы и местные </w:t>
            </w:r>
            <w:r w:rsidR="00561AC7" w:rsidRPr="00944A96">
              <w:rPr>
                <w:lang w:val="ru-RU"/>
              </w:rPr>
              <w:t xml:space="preserve">общины </w:t>
            </w:r>
            <w:r w:rsidR="000638B7" w:rsidRPr="00944A96">
              <w:rPr>
                <w:lang w:val="ru-RU"/>
              </w:rPr>
              <w:t>(</w:t>
            </w:r>
            <w:r w:rsidRPr="00944A96">
              <w:rPr>
                <w:lang w:val="ru-RU"/>
              </w:rPr>
              <w:t>Программа</w:t>
            </w:r>
            <w:r w:rsidR="000638B7" w:rsidRPr="00944A96">
              <w:rPr>
                <w:lang w:val="ru-RU"/>
              </w:rPr>
              <w:t xml:space="preserve">).  </w:t>
            </w:r>
          </w:p>
          <w:p w:rsidR="000638B7" w:rsidRPr="00944A96" w:rsidRDefault="00F05009" w:rsidP="00AB3F4E">
            <w:pPr>
              <w:spacing w:after="160" w:line="259" w:lineRule="auto"/>
              <w:rPr>
                <w:lang w:val="ru-RU"/>
              </w:rPr>
            </w:pPr>
            <w:r w:rsidRPr="00944A96">
              <w:rPr>
                <w:lang w:val="ru-RU"/>
              </w:rPr>
              <w:t>Программа направлена на укрепление потенциала женщин-предпринимателей, представляющих коренные народы и местные общины</w:t>
            </w:r>
            <w:r w:rsidR="000638B7" w:rsidRPr="00944A96">
              <w:rPr>
                <w:lang w:val="ru-RU"/>
              </w:rPr>
              <w:t xml:space="preserve"> (</w:t>
            </w:r>
            <w:r w:rsidRPr="00944A96">
              <w:rPr>
                <w:lang w:val="ru-RU"/>
              </w:rPr>
              <w:t>КНМО</w:t>
            </w:r>
            <w:r w:rsidR="000638B7" w:rsidRPr="00944A96">
              <w:rPr>
                <w:lang w:val="ru-RU"/>
              </w:rPr>
              <w:t>)</w:t>
            </w:r>
            <w:r w:rsidRPr="00944A96">
              <w:rPr>
                <w:lang w:val="ru-RU"/>
              </w:rPr>
              <w:t xml:space="preserve">, по стратегическому и эффективному </w:t>
            </w:r>
            <w:r w:rsidR="00232D80" w:rsidRPr="00944A96">
              <w:rPr>
                <w:lang w:val="ru-RU"/>
              </w:rPr>
              <w:t xml:space="preserve">использованию </w:t>
            </w:r>
            <w:r w:rsidRPr="00944A96">
              <w:rPr>
                <w:lang w:val="ru-RU"/>
              </w:rPr>
              <w:t>прав интеллектуальной собственности (ИС)</w:t>
            </w:r>
            <w:r w:rsidR="00232D80" w:rsidRPr="00944A96">
              <w:rPr>
                <w:lang w:val="ru-RU"/>
              </w:rPr>
              <w:t xml:space="preserve"> в </w:t>
            </w:r>
            <w:r w:rsidR="00561AC7" w:rsidRPr="00944A96">
              <w:rPr>
                <w:lang w:val="ru-RU"/>
              </w:rPr>
              <w:t>целях поддержки</w:t>
            </w:r>
            <w:r w:rsidR="00232D80" w:rsidRPr="00944A96">
              <w:rPr>
                <w:lang w:val="ru-RU"/>
              </w:rPr>
              <w:t xml:space="preserve"> проектов, основанных на традиционных знаниях</w:t>
            </w:r>
            <w:r w:rsidR="000638B7" w:rsidRPr="00944A96">
              <w:rPr>
                <w:lang w:val="ru-RU"/>
              </w:rPr>
              <w:t xml:space="preserve"> (</w:t>
            </w:r>
            <w:r w:rsidRPr="00944A96">
              <w:rPr>
                <w:lang w:val="ru-RU"/>
              </w:rPr>
              <w:t>ТЗ</w:t>
            </w:r>
            <w:r w:rsidR="000638B7" w:rsidRPr="00944A96">
              <w:rPr>
                <w:lang w:val="ru-RU"/>
              </w:rPr>
              <w:t xml:space="preserve">), </w:t>
            </w:r>
            <w:r w:rsidR="00232D80" w:rsidRPr="00944A96">
              <w:rPr>
                <w:lang w:val="ru-RU"/>
              </w:rPr>
              <w:t>традиционных выражениях культуры</w:t>
            </w:r>
            <w:r w:rsidR="00561AC7" w:rsidRPr="00944A96">
              <w:rPr>
                <w:lang w:val="ru-RU"/>
              </w:rPr>
              <w:t> </w:t>
            </w:r>
            <w:r w:rsidR="000638B7" w:rsidRPr="00944A96">
              <w:rPr>
                <w:lang w:val="ru-RU"/>
              </w:rPr>
              <w:t>(</w:t>
            </w:r>
            <w:r w:rsidRPr="00944A96">
              <w:rPr>
                <w:lang w:val="ru-RU"/>
              </w:rPr>
              <w:t>ТВК</w:t>
            </w:r>
            <w:r w:rsidR="000638B7" w:rsidRPr="00944A96">
              <w:rPr>
                <w:lang w:val="ru-RU"/>
              </w:rPr>
              <w:t xml:space="preserve">) </w:t>
            </w:r>
            <w:r w:rsidR="00232D80" w:rsidRPr="00944A96">
              <w:rPr>
                <w:lang w:val="ru-RU"/>
              </w:rPr>
              <w:t>и генетических ресурсах</w:t>
            </w:r>
            <w:r w:rsidR="000638B7" w:rsidRPr="00944A96">
              <w:rPr>
                <w:lang w:val="ru-RU"/>
              </w:rPr>
              <w:t xml:space="preserve"> (</w:t>
            </w:r>
            <w:r w:rsidR="00232D80" w:rsidRPr="00944A96">
              <w:rPr>
                <w:lang w:val="ru-RU"/>
              </w:rPr>
              <w:t>ГР)</w:t>
            </w:r>
            <w:r w:rsidR="000638B7" w:rsidRPr="00944A96">
              <w:rPr>
                <w:lang w:val="ru-RU"/>
              </w:rPr>
              <w:t>.</w:t>
            </w:r>
          </w:p>
          <w:p w:rsidR="000638B7" w:rsidRPr="00944A96" w:rsidRDefault="00232D80" w:rsidP="00561AC7">
            <w:pPr>
              <w:spacing w:after="160" w:line="259" w:lineRule="auto"/>
              <w:rPr>
                <w:lang w:val="ru-RU"/>
              </w:rPr>
            </w:pPr>
            <w:r w:rsidRPr="00944A96">
              <w:rPr>
                <w:lang w:val="ru-RU"/>
              </w:rPr>
              <w:t xml:space="preserve">Программа </w:t>
            </w:r>
            <w:r w:rsidR="00561AC7" w:rsidRPr="00944A96">
              <w:rPr>
                <w:lang w:val="ru-RU"/>
              </w:rPr>
              <w:t>включает</w:t>
            </w:r>
            <w:r w:rsidRPr="00944A96">
              <w:rPr>
                <w:lang w:val="ru-RU"/>
              </w:rPr>
              <w:t xml:space="preserve"> два этапа:</w:t>
            </w:r>
            <w:r w:rsidR="000638B7" w:rsidRPr="00944A96">
              <w:rPr>
                <w:lang w:val="ru-RU"/>
              </w:rPr>
              <w:t xml:space="preserve">  </w:t>
            </w:r>
            <w:r w:rsidRPr="00944A96">
              <w:rPr>
                <w:lang w:val="ru-RU"/>
              </w:rPr>
              <w:t>этап обучения</w:t>
            </w:r>
            <w:r w:rsidR="000638B7" w:rsidRPr="00944A96">
              <w:rPr>
                <w:lang w:val="ru-RU"/>
              </w:rPr>
              <w:t xml:space="preserve"> (</w:t>
            </w:r>
            <w:r w:rsidRPr="00944A96">
              <w:rPr>
                <w:lang w:val="ru-RU"/>
              </w:rPr>
              <w:t>Практикум</w:t>
            </w:r>
            <w:r w:rsidR="000638B7" w:rsidRPr="00944A96">
              <w:rPr>
                <w:lang w:val="ru-RU"/>
              </w:rPr>
              <w:t xml:space="preserve">) </w:t>
            </w:r>
            <w:r w:rsidR="00561AC7" w:rsidRPr="00944A96">
              <w:rPr>
                <w:lang w:val="ru-RU"/>
              </w:rPr>
              <w:t xml:space="preserve">и этап наставничества, который будет реализован </w:t>
            </w:r>
            <w:r w:rsidRPr="00944A96">
              <w:rPr>
                <w:lang w:val="ru-RU"/>
              </w:rPr>
              <w:t xml:space="preserve">в </w:t>
            </w:r>
            <w:r w:rsidR="000638B7" w:rsidRPr="00944A96">
              <w:rPr>
                <w:lang w:val="ru-RU"/>
              </w:rPr>
              <w:t>2020</w:t>
            </w:r>
            <w:r w:rsidRPr="00944A96">
              <w:rPr>
                <w:lang w:val="ru-RU"/>
              </w:rPr>
              <w:t> г.</w:t>
            </w:r>
          </w:p>
        </w:tc>
      </w:tr>
      <w:tr w:rsidR="000638B7" w:rsidRPr="00944A96" w:rsidTr="00AB3F4E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:rsidR="000638B7" w:rsidRPr="00944A96" w:rsidRDefault="00BC691D" w:rsidP="00AB3F4E">
            <w:pPr>
              <w:rPr>
                <w:b/>
              </w:rPr>
            </w:pPr>
            <w:r w:rsidRPr="00944A96">
              <w:rPr>
                <w:b/>
                <w:lang w:val="ru-RU"/>
              </w:rPr>
              <w:t>Цели</w:t>
            </w:r>
            <w:r w:rsidR="000638B7" w:rsidRPr="00944A96">
              <w:rPr>
                <w:b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:rsidR="000638B7" w:rsidRPr="00944A96" w:rsidRDefault="00232D80" w:rsidP="00AB3F4E">
            <w:pPr>
              <w:spacing w:after="160" w:line="259" w:lineRule="auto"/>
              <w:rPr>
                <w:lang w:val="ru-RU"/>
              </w:rPr>
            </w:pPr>
            <w:r w:rsidRPr="00944A96">
              <w:rPr>
                <w:lang w:val="ru-RU"/>
              </w:rPr>
              <w:t>Цели Практикума состоят в обеспеч</w:t>
            </w:r>
            <w:r w:rsidR="00561AC7" w:rsidRPr="00944A96">
              <w:rPr>
                <w:lang w:val="ru-RU"/>
              </w:rPr>
              <w:t>ении</w:t>
            </w:r>
            <w:r w:rsidRPr="00944A96">
              <w:rPr>
                <w:lang w:val="ru-RU"/>
              </w:rPr>
              <w:t xml:space="preserve"> </w:t>
            </w:r>
            <w:r w:rsidR="00561AC7" w:rsidRPr="00944A96">
              <w:rPr>
                <w:lang w:val="ru-RU"/>
              </w:rPr>
              <w:t xml:space="preserve">его </w:t>
            </w:r>
            <w:r w:rsidRPr="00944A96">
              <w:rPr>
                <w:lang w:val="ru-RU"/>
              </w:rPr>
              <w:t>участникам возможност</w:t>
            </w:r>
            <w:r w:rsidR="00561AC7" w:rsidRPr="00944A96">
              <w:rPr>
                <w:lang w:val="ru-RU"/>
              </w:rPr>
              <w:t>и</w:t>
            </w:r>
            <w:r w:rsidR="000638B7" w:rsidRPr="00944A96">
              <w:rPr>
                <w:lang w:val="ru-RU"/>
              </w:rPr>
              <w:t>:</w:t>
            </w:r>
          </w:p>
          <w:p w:rsidR="000638B7" w:rsidRPr="00944A96" w:rsidRDefault="00232D80" w:rsidP="000638B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lang w:val="ru-RU"/>
              </w:rPr>
            </w:pPr>
            <w:r w:rsidRPr="00944A96">
              <w:rPr>
                <w:lang w:val="ru-RU"/>
              </w:rPr>
              <w:t>получить базовые знания об основных принципах, механизмах и инструментах системы ИС</w:t>
            </w:r>
            <w:r w:rsidR="00561AC7" w:rsidRPr="00944A96">
              <w:rPr>
                <w:lang w:val="ru-RU"/>
              </w:rPr>
              <w:t xml:space="preserve"> и их связи с</w:t>
            </w:r>
            <w:r w:rsidRPr="00944A96">
              <w:rPr>
                <w:lang w:val="ru-RU"/>
              </w:rPr>
              <w:t xml:space="preserve"> КНМ</w:t>
            </w:r>
            <w:r w:rsidR="00561AC7" w:rsidRPr="00944A96">
              <w:rPr>
                <w:lang w:val="ru-RU"/>
              </w:rPr>
              <w:t>О</w:t>
            </w:r>
            <w:r w:rsidRPr="00944A96">
              <w:rPr>
                <w:lang w:val="ru-RU"/>
              </w:rPr>
              <w:t xml:space="preserve"> с особым упором на </w:t>
            </w:r>
            <w:r w:rsidR="00561AC7" w:rsidRPr="00944A96">
              <w:rPr>
                <w:lang w:val="ru-RU"/>
              </w:rPr>
              <w:t xml:space="preserve">ту </w:t>
            </w:r>
            <w:r w:rsidRPr="00944A96">
              <w:rPr>
                <w:lang w:val="ru-RU"/>
              </w:rPr>
              <w:t>потенциальную ценность, которую ИС могла</w:t>
            </w:r>
            <w:r w:rsidR="00561AC7" w:rsidRPr="00944A96">
              <w:rPr>
                <w:lang w:val="ru-RU"/>
              </w:rPr>
              <w:t xml:space="preserve"> бы</w:t>
            </w:r>
            <w:r w:rsidRPr="00944A96">
              <w:rPr>
                <w:lang w:val="ru-RU"/>
              </w:rPr>
              <w:t xml:space="preserve"> представлять с точки зрения поддержки обеспечения охраны ТЗ, ТВК и ГР</w:t>
            </w:r>
            <w:r w:rsidR="000638B7" w:rsidRPr="00944A96">
              <w:rPr>
                <w:lang w:val="ru-RU"/>
              </w:rPr>
              <w:t xml:space="preserve">, </w:t>
            </w:r>
            <w:r w:rsidR="00561AC7" w:rsidRPr="00944A96">
              <w:rPr>
                <w:lang w:val="ru-RU"/>
              </w:rPr>
              <w:t>а также</w:t>
            </w:r>
            <w:r w:rsidRPr="00944A96">
              <w:rPr>
                <w:lang w:val="ru-RU"/>
              </w:rPr>
              <w:t xml:space="preserve"> на </w:t>
            </w:r>
            <w:r w:rsidR="00561AC7" w:rsidRPr="00944A96">
              <w:rPr>
                <w:lang w:val="ru-RU"/>
              </w:rPr>
              <w:t>соответствующие вызовы</w:t>
            </w:r>
            <w:r w:rsidR="000638B7" w:rsidRPr="00944A96">
              <w:rPr>
                <w:lang w:val="ru-RU"/>
              </w:rPr>
              <w:t>;</w:t>
            </w:r>
          </w:p>
          <w:p w:rsidR="000638B7" w:rsidRPr="00944A96" w:rsidRDefault="000638B7" w:rsidP="00AB3F4E">
            <w:pPr>
              <w:pStyle w:val="ListParagraph"/>
              <w:spacing w:after="160" w:line="259" w:lineRule="auto"/>
              <w:rPr>
                <w:lang w:val="ru-RU"/>
              </w:rPr>
            </w:pPr>
          </w:p>
          <w:p w:rsidR="000638B7" w:rsidRPr="00944A96" w:rsidRDefault="00232D80" w:rsidP="000638B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lang w:val="ru-RU"/>
              </w:rPr>
            </w:pPr>
            <w:r w:rsidRPr="00944A96">
              <w:rPr>
                <w:lang w:val="ru-RU"/>
              </w:rPr>
              <w:t xml:space="preserve">познакомиться друг с другом и обменяться опытом и идеями </w:t>
            </w:r>
            <w:r w:rsidR="00561AC7" w:rsidRPr="00944A96">
              <w:rPr>
                <w:lang w:val="ru-RU"/>
              </w:rPr>
              <w:t xml:space="preserve">относительно </w:t>
            </w:r>
            <w:r w:rsidRPr="00944A96">
              <w:rPr>
                <w:lang w:val="ru-RU"/>
              </w:rPr>
              <w:t>использования инструментов системы ИС для охраны и поощрения развития ТЗ, ТВК и ГР</w:t>
            </w:r>
            <w:r w:rsidR="000638B7" w:rsidRPr="00944A96">
              <w:rPr>
                <w:lang w:val="ru-RU"/>
              </w:rPr>
              <w:t>;</w:t>
            </w:r>
          </w:p>
          <w:p w:rsidR="000638B7" w:rsidRPr="00944A96" w:rsidRDefault="000638B7" w:rsidP="00AB3F4E">
            <w:pPr>
              <w:pStyle w:val="ListParagraph"/>
              <w:rPr>
                <w:lang w:val="ru-RU"/>
              </w:rPr>
            </w:pPr>
          </w:p>
          <w:p w:rsidR="000638B7" w:rsidRPr="00944A96" w:rsidRDefault="00232D80" w:rsidP="000638B7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944A96">
              <w:rPr>
                <w:lang w:val="ru-RU"/>
              </w:rPr>
              <w:t>продолжить осуществление своих проектов</w:t>
            </w:r>
            <w:r w:rsidR="000638B7" w:rsidRPr="00944A96">
              <w:t>.</w:t>
            </w:r>
          </w:p>
          <w:p w:rsidR="000638B7" w:rsidRPr="00944A96" w:rsidRDefault="000638B7" w:rsidP="00AB3F4E"/>
        </w:tc>
      </w:tr>
    </w:tbl>
    <w:p w:rsidR="000638B7" w:rsidRPr="00944A96" w:rsidRDefault="000638B7" w:rsidP="000638B7">
      <w:pPr>
        <w:rPr>
          <w:szCs w:val="22"/>
          <w:u w:val="single"/>
        </w:rPr>
      </w:pPr>
    </w:p>
    <w:p w:rsidR="000638B7" w:rsidRPr="00944A96" w:rsidRDefault="000638B7" w:rsidP="000638B7">
      <w:pPr>
        <w:rPr>
          <w:szCs w:val="22"/>
          <w:u w:val="single"/>
        </w:rPr>
      </w:pPr>
      <w:r w:rsidRPr="00944A96">
        <w:rPr>
          <w:szCs w:val="22"/>
          <w:u w:val="single"/>
        </w:rPr>
        <w:br w:type="page"/>
      </w:r>
    </w:p>
    <w:p w:rsidR="000638B7" w:rsidRPr="00944A96" w:rsidRDefault="00703542" w:rsidP="000638B7">
      <w:pPr>
        <w:ind w:left="3420" w:hanging="3420"/>
        <w:rPr>
          <w:szCs w:val="22"/>
          <w:lang w:val="ru-RU"/>
        </w:rPr>
      </w:pPr>
      <w:r w:rsidRPr="00944A96">
        <w:rPr>
          <w:szCs w:val="22"/>
          <w:u w:val="single"/>
          <w:lang w:val="ru-RU"/>
        </w:rPr>
        <w:lastRenderedPageBreak/>
        <w:t>Понедельник</w:t>
      </w:r>
      <w:r w:rsidR="000638B7" w:rsidRPr="00944A96">
        <w:rPr>
          <w:szCs w:val="22"/>
          <w:u w:val="single"/>
        </w:rPr>
        <w:t xml:space="preserve">, </w:t>
      </w:r>
      <w:r w:rsidRPr="00944A96">
        <w:rPr>
          <w:szCs w:val="22"/>
          <w:u w:val="single"/>
          <w:lang w:val="ru-RU"/>
        </w:rPr>
        <w:t>11 ноября 2019 г.</w:t>
      </w:r>
    </w:p>
    <w:p w:rsidR="000638B7" w:rsidRPr="00944A96" w:rsidRDefault="000638B7" w:rsidP="000638B7">
      <w:pPr>
        <w:ind w:left="3420" w:hanging="3420"/>
        <w:rPr>
          <w:szCs w:val="22"/>
        </w:rPr>
      </w:pPr>
    </w:p>
    <w:p w:rsidR="000638B7" w:rsidRPr="00944A96" w:rsidRDefault="00BC691D" w:rsidP="000638B7">
      <w:pPr>
        <w:ind w:left="3420" w:hanging="342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>Место проведения</w:t>
      </w:r>
      <w:r w:rsidR="000638B7" w:rsidRPr="00944A96">
        <w:rPr>
          <w:b/>
          <w:szCs w:val="22"/>
          <w:lang w:val="ru-RU"/>
        </w:rPr>
        <w:t xml:space="preserve">:  </w:t>
      </w:r>
      <w:r w:rsidRPr="00944A96">
        <w:rPr>
          <w:b/>
          <w:szCs w:val="22"/>
          <w:lang w:val="ru-RU"/>
        </w:rPr>
        <w:t>Зал</w:t>
      </w:r>
      <w:r w:rsidR="000638B7" w:rsidRPr="00944A96">
        <w:rPr>
          <w:b/>
          <w:szCs w:val="22"/>
          <w:lang w:val="ru-RU"/>
        </w:rPr>
        <w:t xml:space="preserve"> 0.107, </w:t>
      </w:r>
      <w:r w:rsidRPr="00944A96">
        <w:rPr>
          <w:b/>
          <w:szCs w:val="22"/>
          <w:lang w:val="ru-RU"/>
        </w:rPr>
        <w:t>Новое здание ВОИС</w:t>
      </w:r>
    </w:p>
    <w:p w:rsidR="000638B7" w:rsidRPr="00944A96" w:rsidRDefault="000638B7" w:rsidP="000638B7">
      <w:pPr>
        <w:ind w:left="3420" w:hanging="342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4536"/>
          <w:tab w:val="left" w:pos="5103"/>
        </w:tabs>
        <w:rPr>
          <w:lang w:val="ru-RU"/>
        </w:rPr>
      </w:pPr>
      <w:r w:rsidRPr="00944A96">
        <w:rPr>
          <w:lang w:val="ru-RU"/>
        </w:rPr>
        <w:t>9.00 – 9.30</w:t>
      </w:r>
      <w:r w:rsidRPr="00944A96">
        <w:rPr>
          <w:lang w:val="ru-RU"/>
        </w:rPr>
        <w:tab/>
      </w:r>
      <w:r w:rsidR="00703542" w:rsidRPr="00944A96">
        <w:rPr>
          <w:b/>
          <w:lang w:val="ru-RU"/>
        </w:rPr>
        <w:t xml:space="preserve">Регистрация </w:t>
      </w: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lang w:val="ru-RU"/>
        </w:rPr>
      </w:pPr>
      <w:r w:rsidRPr="00944A96">
        <w:rPr>
          <w:lang w:val="ru-RU"/>
        </w:rPr>
        <w:t>9.30 – 10.00</w:t>
      </w:r>
      <w:r w:rsidRPr="00944A96">
        <w:rPr>
          <w:lang w:val="ru-RU"/>
        </w:rPr>
        <w:tab/>
      </w:r>
      <w:r w:rsidR="0056316B" w:rsidRPr="00944A96">
        <w:rPr>
          <w:b/>
          <w:lang w:val="ru-RU"/>
        </w:rPr>
        <w:t>Введение</w:t>
      </w:r>
    </w:p>
    <w:p w:rsidR="000638B7" w:rsidRPr="00944A96" w:rsidRDefault="000638B7" w:rsidP="000638B7">
      <w:pPr>
        <w:tabs>
          <w:tab w:val="left" w:pos="3600"/>
        </w:tabs>
        <w:rPr>
          <w:b/>
          <w:lang w:val="ru-RU"/>
        </w:rPr>
      </w:pPr>
      <w:r w:rsidRPr="00944A96">
        <w:rPr>
          <w:b/>
          <w:lang w:val="ru-RU"/>
        </w:rPr>
        <w:tab/>
      </w:r>
    </w:p>
    <w:p w:rsidR="000638B7" w:rsidRPr="00944A96" w:rsidRDefault="00BC691D" w:rsidP="000638B7">
      <w:pPr>
        <w:ind w:left="3600"/>
        <w:rPr>
          <w:lang w:val="ru-RU"/>
        </w:rPr>
      </w:pPr>
      <w:r w:rsidRPr="00944A96">
        <w:rPr>
          <w:lang w:val="ru-RU"/>
        </w:rPr>
        <w:t>Г-н Венд Вендланд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Директор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Отдел традиционных знаний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Сектор глобальных вопросов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Всемирная организация интеллектуальной собственности (ВОИС)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Женева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56316B" w:rsidP="000638B7">
      <w:pPr>
        <w:tabs>
          <w:tab w:val="left" w:pos="3600"/>
        </w:tabs>
        <w:ind w:left="3600"/>
        <w:rPr>
          <w:b/>
          <w:lang w:val="ru-RU"/>
        </w:rPr>
      </w:pPr>
      <w:r w:rsidRPr="00944A96">
        <w:rPr>
          <w:b/>
          <w:lang w:val="ru-RU"/>
        </w:rPr>
        <w:t xml:space="preserve">Церемония открытия </w:t>
      </w:r>
    </w:p>
    <w:p w:rsidR="000638B7" w:rsidRPr="00944A96" w:rsidRDefault="000638B7" w:rsidP="000638B7">
      <w:pPr>
        <w:ind w:left="3600"/>
        <w:rPr>
          <w:lang w:val="ru-RU"/>
        </w:rPr>
      </w:pPr>
    </w:p>
    <w:p w:rsidR="000638B7" w:rsidRPr="00944A96" w:rsidRDefault="00AB3F4E" w:rsidP="000638B7">
      <w:pPr>
        <w:tabs>
          <w:tab w:val="left" w:pos="3600"/>
        </w:tabs>
        <w:ind w:left="3600"/>
        <w:rPr>
          <w:b/>
          <w:lang w:val="ru-RU"/>
        </w:rPr>
      </w:pPr>
      <w:r w:rsidRPr="00944A96">
        <w:rPr>
          <w:b/>
          <w:lang w:val="ru-RU"/>
        </w:rPr>
        <w:t>Приветствие</w:t>
      </w:r>
      <w:r w:rsidR="000638B7" w:rsidRPr="00944A96">
        <w:rPr>
          <w:b/>
          <w:lang w:val="ru-RU"/>
        </w:rPr>
        <w:t>:</w:t>
      </w:r>
    </w:p>
    <w:p w:rsidR="000638B7" w:rsidRPr="00944A96" w:rsidRDefault="000638B7" w:rsidP="000638B7">
      <w:pPr>
        <w:tabs>
          <w:tab w:val="left" w:pos="3600"/>
        </w:tabs>
        <w:ind w:left="3600"/>
        <w:rPr>
          <w:lang w:val="ru-RU"/>
        </w:rPr>
      </w:pPr>
    </w:p>
    <w:p w:rsidR="00E058E0" w:rsidRPr="00944A96" w:rsidRDefault="00F05009" w:rsidP="00E058E0">
      <w:pPr>
        <w:tabs>
          <w:tab w:val="left" w:pos="3600"/>
        </w:tabs>
        <w:ind w:left="3600"/>
        <w:rPr>
          <w:lang w:val="ru-RU"/>
        </w:rPr>
      </w:pPr>
      <w:r w:rsidRPr="00944A96">
        <w:rPr>
          <w:lang w:val="ru-RU"/>
        </w:rPr>
        <w:t>г</w:t>
      </w:r>
      <w:r w:rsidR="00BC691D" w:rsidRPr="00944A96">
        <w:rPr>
          <w:lang w:val="ru-RU"/>
        </w:rPr>
        <w:t>-н Минелик Гетахун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п</w:t>
      </w:r>
      <w:r w:rsidR="00BC691D" w:rsidRPr="00944A96">
        <w:rPr>
          <w:lang w:val="ru-RU"/>
        </w:rPr>
        <w:t>омощник Генерального директора</w:t>
      </w:r>
      <w:r w:rsidR="000638B7" w:rsidRPr="00944A96">
        <w:rPr>
          <w:lang w:val="ru-RU"/>
        </w:rPr>
        <w:t xml:space="preserve">, </w:t>
      </w:r>
      <w:r w:rsidR="00BC691D" w:rsidRPr="00944A96">
        <w:rPr>
          <w:lang w:val="ru-RU"/>
        </w:rPr>
        <w:t>Сектор глобальных вопросов, ВОИС, Женева</w:t>
      </w:r>
    </w:p>
    <w:p w:rsidR="00E058E0" w:rsidRPr="00944A96" w:rsidRDefault="00E058E0" w:rsidP="00E058E0">
      <w:pPr>
        <w:tabs>
          <w:tab w:val="left" w:pos="3600"/>
        </w:tabs>
        <w:ind w:left="3600"/>
        <w:rPr>
          <w:lang w:val="ru-RU"/>
        </w:rPr>
      </w:pPr>
    </w:p>
    <w:p w:rsidR="00E058E0" w:rsidRPr="00944A96" w:rsidRDefault="00AB3F4E" w:rsidP="00E058E0">
      <w:pPr>
        <w:tabs>
          <w:tab w:val="left" w:pos="3600"/>
        </w:tabs>
        <w:ind w:left="3600"/>
        <w:rPr>
          <w:b/>
          <w:lang w:val="ru-RU"/>
        </w:rPr>
      </w:pPr>
      <w:r w:rsidRPr="00944A96">
        <w:rPr>
          <w:b/>
          <w:lang w:val="ru-RU"/>
        </w:rPr>
        <w:t>Вступительное слово</w:t>
      </w:r>
      <w:r w:rsidR="00E058E0" w:rsidRPr="00944A96">
        <w:rPr>
          <w:b/>
          <w:lang w:val="ru-RU"/>
        </w:rPr>
        <w:t>:</w:t>
      </w:r>
    </w:p>
    <w:p w:rsidR="00E058E0" w:rsidRPr="00944A96" w:rsidRDefault="00E058E0" w:rsidP="000638B7">
      <w:pPr>
        <w:rPr>
          <w:lang w:val="ru-RU"/>
        </w:rPr>
      </w:pPr>
    </w:p>
    <w:p w:rsidR="008C009C" w:rsidRPr="008C009C" w:rsidRDefault="00BC691D" w:rsidP="000638B7">
      <w:pPr>
        <w:tabs>
          <w:tab w:val="left" w:pos="3600"/>
        </w:tabs>
        <w:ind w:left="3600"/>
        <w:rPr>
          <w:lang w:val="ru-RU"/>
        </w:rPr>
      </w:pPr>
      <w:r w:rsidRPr="00944A96">
        <w:rPr>
          <w:lang w:val="ru-RU"/>
        </w:rPr>
        <w:t>Г</w:t>
      </w:r>
      <w:r w:rsidRPr="008C009C">
        <w:rPr>
          <w:lang w:val="ru-RU"/>
        </w:rPr>
        <w:t>-</w:t>
      </w:r>
      <w:r w:rsidRPr="00944A96">
        <w:rPr>
          <w:lang w:val="ru-RU"/>
        </w:rPr>
        <w:t>н</w:t>
      </w:r>
      <w:r w:rsidRPr="008C009C">
        <w:rPr>
          <w:lang w:val="ru-RU"/>
        </w:rPr>
        <w:t xml:space="preserve"> </w:t>
      </w:r>
      <w:r w:rsidR="008C009C">
        <w:rPr>
          <w:lang w:val="ru-RU"/>
        </w:rPr>
        <w:t>Мартин</w:t>
      </w:r>
      <w:r w:rsidR="008C009C" w:rsidRPr="008C009C">
        <w:rPr>
          <w:lang w:val="ru-RU"/>
        </w:rPr>
        <w:t xml:space="preserve"> </w:t>
      </w:r>
      <w:r w:rsidR="008C009C">
        <w:rPr>
          <w:lang w:val="ru-RU"/>
        </w:rPr>
        <w:t>Ольц</w:t>
      </w:r>
      <w:r w:rsidR="008C009C" w:rsidRPr="008C009C">
        <w:rPr>
          <w:lang w:val="ru-RU"/>
        </w:rPr>
        <w:t xml:space="preserve">, </w:t>
      </w:r>
      <w:r w:rsidR="008C009C">
        <w:rPr>
          <w:lang w:val="ru-RU"/>
        </w:rPr>
        <w:t>руководитель</w:t>
      </w:r>
      <w:r w:rsidR="00414F27">
        <w:rPr>
          <w:lang w:val="ru-RU"/>
        </w:rPr>
        <w:t>,</w:t>
      </w:r>
      <w:r w:rsidR="008C009C" w:rsidRPr="008C009C">
        <w:rPr>
          <w:lang w:val="ru-RU"/>
        </w:rPr>
        <w:t xml:space="preserve"> </w:t>
      </w:r>
      <w:r w:rsidR="008E4BF5">
        <w:rPr>
          <w:lang w:val="ru-RU"/>
        </w:rPr>
        <w:t>Г</w:t>
      </w:r>
      <w:r w:rsidR="00414F27">
        <w:rPr>
          <w:lang w:val="ru-RU"/>
        </w:rPr>
        <w:t xml:space="preserve">руппа </w:t>
      </w:r>
      <w:r w:rsidR="008E4BF5">
        <w:rPr>
          <w:lang w:val="ru-RU"/>
        </w:rPr>
        <w:t>по</w:t>
      </w:r>
      <w:r w:rsidR="008C009C" w:rsidRPr="008C009C">
        <w:rPr>
          <w:lang w:val="ru-RU"/>
        </w:rPr>
        <w:t xml:space="preserve"> </w:t>
      </w:r>
      <w:r w:rsidR="008E4BF5">
        <w:rPr>
          <w:lang w:val="ru-RU"/>
        </w:rPr>
        <w:t>коренным</w:t>
      </w:r>
      <w:r w:rsidR="008C009C" w:rsidRPr="008C009C">
        <w:rPr>
          <w:lang w:val="ru-RU"/>
        </w:rPr>
        <w:t xml:space="preserve"> </w:t>
      </w:r>
      <w:r w:rsidR="008E4BF5">
        <w:rPr>
          <w:lang w:val="ru-RU"/>
        </w:rPr>
        <w:t>народам</w:t>
      </w:r>
      <w:r w:rsidR="008C009C" w:rsidRPr="008C009C">
        <w:rPr>
          <w:lang w:val="ru-RU"/>
        </w:rPr>
        <w:t xml:space="preserve"> </w:t>
      </w:r>
      <w:r w:rsidR="008C009C">
        <w:rPr>
          <w:lang w:val="ru-RU"/>
        </w:rPr>
        <w:t>и</w:t>
      </w:r>
      <w:r w:rsidR="008C009C" w:rsidRPr="008C009C">
        <w:rPr>
          <w:lang w:val="ru-RU"/>
        </w:rPr>
        <w:t xml:space="preserve"> </w:t>
      </w:r>
      <w:r w:rsidR="008E4BF5">
        <w:rPr>
          <w:lang w:val="ru-RU"/>
        </w:rPr>
        <w:t>этническим</w:t>
      </w:r>
      <w:r w:rsidR="008C009C" w:rsidRPr="008C009C">
        <w:rPr>
          <w:lang w:val="ru-RU"/>
        </w:rPr>
        <w:t xml:space="preserve"> </w:t>
      </w:r>
      <w:r w:rsidR="008C009C">
        <w:rPr>
          <w:lang w:val="ru-RU"/>
        </w:rPr>
        <w:t>меньшинства</w:t>
      </w:r>
      <w:r w:rsidR="008E4BF5">
        <w:rPr>
          <w:lang w:val="ru-RU"/>
        </w:rPr>
        <w:t>м, гендерному равенству и многообразию и программе</w:t>
      </w:r>
      <w:r w:rsidR="008C009C">
        <w:rPr>
          <w:lang w:val="ru-RU"/>
        </w:rPr>
        <w:t xml:space="preserve"> МОТ по ВИЧ и СПИДу, Международная организация труда (МОТ), Женева </w:t>
      </w:r>
    </w:p>
    <w:p w:rsidR="008C009C" w:rsidRPr="008C009C" w:rsidRDefault="008C009C" w:rsidP="000638B7">
      <w:pPr>
        <w:tabs>
          <w:tab w:val="left" w:pos="3600"/>
        </w:tabs>
        <w:ind w:left="3600"/>
        <w:rPr>
          <w:lang w:val="ru-RU"/>
        </w:rPr>
      </w:pPr>
    </w:p>
    <w:p w:rsidR="000638B7" w:rsidRPr="00944A96" w:rsidRDefault="008C009C" w:rsidP="000638B7">
      <w:pPr>
        <w:tabs>
          <w:tab w:val="left" w:pos="3600"/>
        </w:tabs>
        <w:ind w:left="3600"/>
        <w:rPr>
          <w:lang w:val="ru-RU"/>
        </w:rPr>
      </w:pPr>
      <w:r>
        <w:rPr>
          <w:lang w:val="ru-RU"/>
        </w:rPr>
        <w:t xml:space="preserve">Г-н </w:t>
      </w:r>
      <w:r w:rsidR="00BC691D" w:rsidRPr="00944A96">
        <w:rPr>
          <w:lang w:val="ru-RU"/>
        </w:rPr>
        <w:t xml:space="preserve">Хуан </w:t>
      </w:r>
      <w:r w:rsidR="00072D57" w:rsidRPr="00944A96">
        <w:rPr>
          <w:lang w:val="ru-RU"/>
        </w:rPr>
        <w:t>О</w:t>
      </w:r>
      <w:r w:rsidR="00BC691D" w:rsidRPr="00944A96">
        <w:rPr>
          <w:lang w:val="ru-RU"/>
        </w:rPr>
        <w:t>йос</w:t>
      </w:r>
      <w:r w:rsidR="000638B7" w:rsidRPr="00944A96">
        <w:rPr>
          <w:lang w:val="ru-RU"/>
        </w:rPr>
        <w:t xml:space="preserve">, </w:t>
      </w:r>
      <w:r w:rsidR="00BC691D" w:rsidRPr="00944A96">
        <w:rPr>
          <w:lang w:val="ru-RU"/>
        </w:rPr>
        <w:t>Советник</w:t>
      </w:r>
      <w:r w:rsidR="000638B7" w:rsidRPr="00944A96">
        <w:rPr>
          <w:lang w:val="ru-RU"/>
        </w:rPr>
        <w:t xml:space="preserve">, </w:t>
      </w:r>
      <w:r w:rsidR="00FA15A9" w:rsidRPr="00944A96">
        <w:rPr>
          <w:lang w:val="ru-RU"/>
        </w:rPr>
        <w:t>Устойчивые и инклюзивные цепи создания добавленной стоимости</w:t>
      </w:r>
      <w:r w:rsidR="000638B7" w:rsidRPr="00944A96">
        <w:rPr>
          <w:lang w:val="ru-RU"/>
        </w:rPr>
        <w:t xml:space="preserve">, </w:t>
      </w:r>
      <w:r w:rsidR="00FA15A9" w:rsidRPr="00944A96">
        <w:rPr>
          <w:lang w:val="ru-RU"/>
        </w:rPr>
        <w:t>Отдел предприятий и учреждений</w:t>
      </w:r>
      <w:r w:rsidR="000638B7" w:rsidRPr="00944A96">
        <w:rPr>
          <w:lang w:val="ru-RU"/>
        </w:rPr>
        <w:t xml:space="preserve">, </w:t>
      </w:r>
      <w:r w:rsidR="00232D80" w:rsidRPr="00944A96">
        <w:rPr>
          <w:lang w:val="ru-RU"/>
        </w:rPr>
        <w:t>Международный торговый центр</w:t>
      </w:r>
      <w:r w:rsidR="000638B7" w:rsidRPr="00944A96">
        <w:rPr>
          <w:lang w:val="ru-RU"/>
        </w:rPr>
        <w:t xml:space="preserve"> (</w:t>
      </w:r>
      <w:r w:rsidR="00232D80" w:rsidRPr="00944A96">
        <w:rPr>
          <w:lang w:val="ru-RU"/>
        </w:rPr>
        <w:t>МТЦ</w:t>
      </w:r>
      <w:r w:rsidR="000638B7" w:rsidRPr="00944A96">
        <w:rPr>
          <w:lang w:val="ru-RU"/>
        </w:rPr>
        <w:t xml:space="preserve">), </w:t>
      </w:r>
      <w:r w:rsidR="00232D80" w:rsidRPr="00944A96">
        <w:rPr>
          <w:lang w:val="ru-RU"/>
        </w:rPr>
        <w:t>Женева</w:t>
      </w:r>
    </w:p>
    <w:p w:rsidR="000638B7" w:rsidRPr="00944A96" w:rsidRDefault="000638B7" w:rsidP="000638B7">
      <w:pPr>
        <w:tabs>
          <w:tab w:val="left" w:pos="3600"/>
        </w:tabs>
        <w:ind w:left="3600"/>
        <w:rPr>
          <w:lang w:val="ru-RU"/>
        </w:rPr>
      </w:pPr>
    </w:p>
    <w:p w:rsidR="000638B7" w:rsidRDefault="00561AC7" w:rsidP="000638B7">
      <w:pPr>
        <w:tabs>
          <w:tab w:val="left" w:pos="3600"/>
        </w:tabs>
        <w:ind w:left="3600"/>
        <w:rPr>
          <w:lang w:val="ru-RU"/>
        </w:rPr>
      </w:pPr>
      <w:r w:rsidRPr="00944A96">
        <w:rPr>
          <w:lang w:val="ru-RU"/>
        </w:rPr>
        <w:t>Г-жа Мэрион Х</w:t>
      </w:r>
      <w:r w:rsidR="00072D57" w:rsidRPr="00944A96">
        <w:rPr>
          <w:lang w:val="ru-RU"/>
        </w:rPr>
        <w:t>и</w:t>
      </w:r>
      <w:r w:rsidRPr="00944A96">
        <w:rPr>
          <w:lang w:val="ru-RU"/>
        </w:rPr>
        <w:t>тко</w:t>
      </w:r>
      <w:r w:rsidR="00072D57" w:rsidRPr="00944A96">
        <w:rPr>
          <w:lang w:val="ru-RU"/>
        </w:rPr>
        <w:t>у</w:t>
      </w:r>
      <w:r w:rsidRPr="00944A96">
        <w:rPr>
          <w:lang w:val="ru-RU"/>
        </w:rPr>
        <w:t>т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Представитель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Международная ассоциация товарных знаков</w:t>
      </w:r>
      <w:r w:rsidR="000638B7" w:rsidRPr="00944A96">
        <w:rPr>
          <w:lang w:val="ru-RU"/>
        </w:rPr>
        <w:t xml:space="preserve"> (</w:t>
      </w:r>
      <w:r w:rsidR="000638B7" w:rsidRPr="00944A96">
        <w:t>INTA</w:t>
      </w:r>
      <w:r w:rsidR="000638B7" w:rsidRPr="00944A96">
        <w:rPr>
          <w:lang w:val="ru-RU"/>
        </w:rPr>
        <w:t xml:space="preserve">), </w:t>
      </w:r>
      <w:r w:rsidRPr="00944A96">
        <w:rPr>
          <w:lang w:val="ru-RU"/>
        </w:rPr>
        <w:t xml:space="preserve">Руководитель, </w:t>
      </w:r>
      <w:r w:rsidR="000D40EC" w:rsidRPr="00944A96">
        <w:rPr>
          <w:lang w:val="ru-RU"/>
        </w:rPr>
        <w:t>юридическая фирма «</w:t>
      </w:r>
      <w:r w:rsidR="000638B7" w:rsidRPr="00944A96">
        <w:t>Davies</w:t>
      </w:r>
      <w:r w:rsidR="000638B7" w:rsidRPr="00944A96">
        <w:rPr>
          <w:lang w:val="ru-RU"/>
        </w:rPr>
        <w:t xml:space="preserve"> </w:t>
      </w:r>
      <w:r w:rsidR="000638B7" w:rsidRPr="00944A96">
        <w:t>Collison</w:t>
      </w:r>
      <w:r w:rsidR="000638B7" w:rsidRPr="00944A96">
        <w:rPr>
          <w:lang w:val="ru-RU"/>
        </w:rPr>
        <w:t xml:space="preserve"> </w:t>
      </w:r>
      <w:r w:rsidR="000638B7" w:rsidRPr="00944A96">
        <w:t>Cave</w:t>
      </w:r>
      <w:r w:rsidR="000638B7" w:rsidRPr="00944A96">
        <w:rPr>
          <w:lang w:val="ru-RU"/>
        </w:rPr>
        <w:t xml:space="preserve"> </w:t>
      </w:r>
      <w:r w:rsidR="000638B7" w:rsidRPr="00944A96">
        <w:t>Pty</w:t>
      </w:r>
      <w:r w:rsidR="000D40EC" w:rsidRPr="00944A96">
        <w:rPr>
          <w:lang w:val="ru-RU"/>
        </w:rPr>
        <w:t>»</w:t>
      </w:r>
      <w:r w:rsidR="000638B7" w:rsidRPr="00944A96">
        <w:rPr>
          <w:lang w:val="ru-RU"/>
        </w:rPr>
        <w:t xml:space="preserve">, </w:t>
      </w:r>
      <w:r w:rsidR="000D40EC" w:rsidRPr="00944A96">
        <w:rPr>
          <w:lang w:val="ru-RU"/>
        </w:rPr>
        <w:t>Сидней</w:t>
      </w:r>
      <w:r w:rsidR="000638B7" w:rsidRPr="00944A96">
        <w:rPr>
          <w:lang w:val="ru-RU"/>
        </w:rPr>
        <w:t xml:space="preserve">, </w:t>
      </w:r>
      <w:r w:rsidR="00232D80" w:rsidRPr="00944A96">
        <w:rPr>
          <w:lang w:val="ru-RU"/>
        </w:rPr>
        <w:t>Австралия</w:t>
      </w:r>
    </w:p>
    <w:p w:rsidR="008C009C" w:rsidRDefault="008C009C" w:rsidP="000638B7">
      <w:pPr>
        <w:tabs>
          <w:tab w:val="left" w:pos="3600"/>
        </w:tabs>
        <w:ind w:left="3600"/>
        <w:rPr>
          <w:lang w:val="ru-RU"/>
        </w:rPr>
      </w:pPr>
    </w:p>
    <w:p w:rsidR="008C009C" w:rsidRPr="008E4BF5" w:rsidRDefault="008C009C" w:rsidP="000638B7">
      <w:pPr>
        <w:tabs>
          <w:tab w:val="left" w:pos="3600"/>
        </w:tabs>
        <w:ind w:left="3600"/>
        <w:rPr>
          <w:b/>
          <w:lang w:val="ru-RU"/>
        </w:rPr>
      </w:pPr>
      <w:r w:rsidRPr="008E4BF5">
        <w:rPr>
          <w:b/>
          <w:lang w:val="ru-RU"/>
        </w:rPr>
        <w:t>Послание от структуры «ООН-женщины»</w:t>
      </w:r>
    </w:p>
    <w:p w:rsidR="008C009C" w:rsidRDefault="008C009C" w:rsidP="000638B7">
      <w:pPr>
        <w:tabs>
          <w:tab w:val="left" w:pos="3600"/>
        </w:tabs>
        <w:ind w:left="3600"/>
        <w:rPr>
          <w:lang w:val="ru-RU"/>
        </w:rPr>
      </w:pPr>
    </w:p>
    <w:p w:rsidR="008C009C" w:rsidRPr="00944A96" w:rsidRDefault="008C009C" w:rsidP="000638B7">
      <w:pPr>
        <w:tabs>
          <w:tab w:val="left" w:pos="3600"/>
        </w:tabs>
        <w:ind w:left="3600"/>
        <w:rPr>
          <w:lang w:val="ru-RU"/>
        </w:rPr>
      </w:pPr>
      <w:r>
        <w:rPr>
          <w:lang w:val="ru-RU"/>
        </w:rPr>
        <w:t>Г-жа Кристин Лёв, Директор, Отделение структуры «ООН-женщины» в Женеве</w:t>
      </w:r>
    </w:p>
    <w:p w:rsidR="000638B7" w:rsidRPr="00944A96" w:rsidRDefault="000638B7" w:rsidP="000638B7">
      <w:pPr>
        <w:tabs>
          <w:tab w:val="left" w:pos="3600"/>
        </w:tabs>
        <w:ind w:left="3600"/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lang w:val="ru-RU"/>
        </w:rPr>
      </w:pPr>
      <w:r w:rsidRPr="00944A96">
        <w:rPr>
          <w:lang w:val="ru-RU"/>
        </w:rPr>
        <w:t>10.00 – 10.30</w:t>
      </w:r>
      <w:r w:rsidRPr="00944A96">
        <w:rPr>
          <w:lang w:val="ru-RU"/>
        </w:rPr>
        <w:tab/>
      </w:r>
      <w:r w:rsidR="00AB3F4E" w:rsidRPr="00944A96">
        <w:rPr>
          <w:b/>
          <w:lang w:val="ru-RU"/>
        </w:rPr>
        <w:t>Обзор программы и организационные вопросы</w:t>
      </w:r>
    </w:p>
    <w:p w:rsidR="000638B7" w:rsidRPr="00944A96" w:rsidRDefault="000638B7" w:rsidP="000638B7">
      <w:pPr>
        <w:tabs>
          <w:tab w:val="left" w:pos="3600"/>
        </w:tabs>
        <w:rPr>
          <w:b/>
          <w:lang w:val="ru-RU"/>
        </w:rPr>
      </w:pPr>
    </w:p>
    <w:p w:rsidR="000638B7" w:rsidRPr="00944A96" w:rsidRDefault="00F05009" w:rsidP="000638B7">
      <w:pPr>
        <w:tabs>
          <w:tab w:val="left" w:pos="3600"/>
          <w:tab w:val="left" w:pos="5103"/>
        </w:tabs>
        <w:ind w:left="3600"/>
        <w:rPr>
          <w:lang w:val="ru-RU"/>
        </w:rPr>
      </w:pPr>
      <w:r w:rsidRPr="00944A96">
        <w:rPr>
          <w:lang w:val="ru-RU"/>
        </w:rPr>
        <w:t>Г-жа</w:t>
      </w:r>
      <w:r w:rsidR="000638B7" w:rsidRPr="00944A96">
        <w:rPr>
          <w:lang w:val="ru-RU"/>
        </w:rPr>
        <w:t xml:space="preserve"> </w:t>
      </w:r>
      <w:r w:rsidR="000D40EC" w:rsidRPr="00944A96">
        <w:rPr>
          <w:lang w:val="ru-RU"/>
        </w:rPr>
        <w:t>Дафн</w:t>
      </w:r>
      <w:r w:rsidR="00707901" w:rsidRPr="00944A96">
        <w:rPr>
          <w:lang w:val="ru-RU"/>
        </w:rPr>
        <w:t>е</w:t>
      </w:r>
      <w:r w:rsidR="008C009C">
        <w:rPr>
          <w:lang w:val="ru-RU"/>
        </w:rPr>
        <w:t xml:space="preserve"> Зографос Джонсс</w:t>
      </w:r>
      <w:r w:rsidR="000D40EC" w:rsidRPr="00944A96">
        <w:rPr>
          <w:lang w:val="ru-RU"/>
        </w:rPr>
        <w:t>он</w:t>
      </w:r>
      <w:r w:rsidR="000638B7" w:rsidRPr="00944A96">
        <w:rPr>
          <w:lang w:val="ru-RU"/>
        </w:rPr>
        <w:t xml:space="preserve">, </w:t>
      </w:r>
      <w:r w:rsidR="000D40EC" w:rsidRPr="00944A96">
        <w:rPr>
          <w:lang w:val="ru-RU"/>
        </w:rPr>
        <w:t>Сотрудник по правовым вопросам, Отдел традиционных знаний</w:t>
      </w:r>
      <w:r w:rsidR="000638B7" w:rsidRPr="00944A96">
        <w:rPr>
          <w:lang w:val="ru-RU"/>
        </w:rPr>
        <w:t xml:space="preserve">, </w:t>
      </w:r>
      <w:r w:rsidR="00232D80" w:rsidRPr="00944A96">
        <w:rPr>
          <w:lang w:val="ru-RU"/>
        </w:rPr>
        <w:t>Сектор глобальных вопросов, ВОИС, Женева</w:t>
      </w:r>
    </w:p>
    <w:p w:rsidR="000638B7" w:rsidRPr="00944A96" w:rsidRDefault="000638B7" w:rsidP="000638B7">
      <w:pPr>
        <w:tabs>
          <w:tab w:val="left" w:pos="3600"/>
          <w:tab w:val="left" w:pos="5103"/>
        </w:tabs>
        <w:ind w:left="3600"/>
        <w:rPr>
          <w:lang w:val="ru-RU"/>
        </w:rPr>
      </w:pPr>
    </w:p>
    <w:p w:rsidR="000638B7" w:rsidRPr="00944A96" w:rsidRDefault="000D40EC" w:rsidP="00232D80">
      <w:pPr>
        <w:tabs>
          <w:tab w:val="left" w:pos="3600"/>
          <w:tab w:val="left" w:pos="5103"/>
        </w:tabs>
        <w:ind w:left="3600"/>
        <w:rPr>
          <w:lang w:val="ru-RU"/>
        </w:rPr>
      </w:pPr>
      <w:r w:rsidRPr="00944A96">
        <w:rPr>
          <w:lang w:val="ru-RU"/>
        </w:rPr>
        <w:t>Г-жа Ребекка Форсгрен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Научный сотрудник ВОИС по проблемам коренных народов</w:t>
      </w:r>
      <w:r w:rsidR="000638B7" w:rsidRPr="00944A96">
        <w:rPr>
          <w:lang w:val="ru-RU"/>
        </w:rPr>
        <w:t xml:space="preserve">, </w:t>
      </w:r>
      <w:r w:rsidRPr="00944A96">
        <w:rPr>
          <w:lang w:val="ru-RU"/>
        </w:rPr>
        <w:t>Отдел традиционных знаний</w:t>
      </w:r>
      <w:r w:rsidR="000638B7" w:rsidRPr="00944A96">
        <w:rPr>
          <w:lang w:val="ru-RU"/>
        </w:rPr>
        <w:t xml:space="preserve">, </w:t>
      </w:r>
      <w:r w:rsidR="00232D80" w:rsidRPr="00944A96">
        <w:rPr>
          <w:lang w:val="ru-RU"/>
        </w:rPr>
        <w:t>Сектор глобальных вопросов</w:t>
      </w:r>
      <w:r w:rsidR="000638B7" w:rsidRPr="00944A96">
        <w:rPr>
          <w:lang w:val="ru-RU"/>
        </w:rPr>
        <w:t xml:space="preserve">, </w:t>
      </w:r>
      <w:r w:rsidR="00232D80" w:rsidRPr="00944A96">
        <w:rPr>
          <w:lang w:val="ru-RU"/>
        </w:rPr>
        <w:t>ВОИС, Женева</w:t>
      </w:r>
    </w:p>
    <w:p w:rsidR="00232D80" w:rsidRPr="00944A96" w:rsidRDefault="00232D80" w:rsidP="00232D80">
      <w:pPr>
        <w:tabs>
          <w:tab w:val="left" w:pos="3600"/>
          <w:tab w:val="left" w:pos="5103"/>
        </w:tabs>
        <w:ind w:left="3600"/>
        <w:rPr>
          <w:lang w:val="ru-RU"/>
        </w:rPr>
      </w:pPr>
    </w:p>
    <w:p w:rsidR="000638B7" w:rsidRPr="009650A7" w:rsidRDefault="000638B7" w:rsidP="000638B7">
      <w:pPr>
        <w:tabs>
          <w:tab w:val="left" w:pos="3600"/>
        </w:tabs>
        <w:rPr>
          <w:b/>
          <w:lang w:val="ru-RU"/>
        </w:rPr>
      </w:pPr>
      <w:r w:rsidRPr="00C60B9F">
        <w:rPr>
          <w:lang w:val="ru-RU"/>
        </w:rPr>
        <w:t>10.30 – 11.30</w:t>
      </w:r>
      <w:r w:rsidRPr="00C60B9F">
        <w:rPr>
          <w:lang w:val="ru-RU"/>
        </w:rPr>
        <w:tab/>
      </w:r>
      <w:r w:rsidR="0056316B" w:rsidRPr="00C60B9F">
        <w:rPr>
          <w:b/>
          <w:lang w:val="ru-RU"/>
        </w:rPr>
        <w:t>«</w:t>
      </w:r>
      <w:r w:rsidR="0056316B" w:rsidRPr="00944A96">
        <w:rPr>
          <w:b/>
          <w:lang w:val="ru-RU"/>
        </w:rPr>
        <w:t>Знакомство</w:t>
      </w:r>
      <w:r w:rsidR="0056316B" w:rsidRPr="00C60B9F">
        <w:rPr>
          <w:b/>
          <w:lang w:val="ru-RU"/>
        </w:rPr>
        <w:t xml:space="preserve"> </w:t>
      </w:r>
      <w:r w:rsidR="0056316B" w:rsidRPr="00944A96">
        <w:rPr>
          <w:b/>
          <w:lang w:val="ru-RU"/>
        </w:rPr>
        <w:t>за</w:t>
      </w:r>
      <w:r w:rsidR="0056316B" w:rsidRPr="00C60B9F">
        <w:rPr>
          <w:b/>
          <w:lang w:val="ru-RU"/>
        </w:rPr>
        <w:t xml:space="preserve"> </w:t>
      </w:r>
      <w:r w:rsidR="0056316B" w:rsidRPr="00944A96">
        <w:rPr>
          <w:b/>
          <w:lang w:val="ru-RU"/>
        </w:rPr>
        <w:t>чашкой</w:t>
      </w:r>
      <w:r w:rsidR="0056316B" w:rsidRPr="00C60B9F">
        <w:rPr>
          <w:b/>
          <w:lang w:val="ru-RU"/>
        </w:rPr>
        <w:t xml:space="preserve"> </w:t>
      </w:r>
      <w:r w:rsidR="0056316B" w:rsidRPr="00944A96">
        <w:rPr>
          <w:b/>
          <w:lang w:val="ru-RU"/>
        </w:rPr>
        <w:t>кофе</w:t>
      </w:r>
      <w:r w:rsidR="0056316B" w:rsidRPr="00C60B9F">
        <w:rPr>
          <w:b/>
          <w:lang w:val="ru-RU"/>
        </w:rPr>
        <w:t>»</w:t>
      </w:r>
    </w:p>
    <w:p w:rsidR="000638B7" w:rsidRPr="00C60B9F" w:rsidRDefault="0056316B" w:rsidP="000638B7">
      <w:pPr>
        <w:tabs>
          <w:tab w:val="left" w:pos="3600"/>
          <w:tab w:val="left" w:pos="5103"/>
        </w:tabs>
        <w:ind w:left="5058" w:hanging="1458"/>
        <w:rPr>
          <w:lang w:val="ru-RU"/>
        </w:rPr>
      </w:pPr>
      <w:r w:rsidRPr="00944A96">
        <w:rPr>
          <w:lang w:val="ru-RU"/>
        </w:rPr>
        <w:lastRenderedPageBreak/>
        <w:t>Ведущая</w:t>
      </w:r>
      <w:r w:rsidR="000638B7" w:rsidRPr="00944A96">
        <w:rPr>
          <w:lang w:val="ru-RU"/>
        </w:rPr>
        <w:t>:</w:t>
      </w:r>
      <w:r w:rsidR="000638B7" w:rsidRPr="00944A96">
        <w:rPr>
          <w:lang w:val="ru-RU"/>
        </w:rPr>
        <w:tab/>
      </w:r>
      <w:r w:rsidR="000D40EC" w:rsidRPr="00944A96">
        <w:rPr>
          <w:lang w:val="ru-RU"/>
        </w:rPr>
        <w:t>Г-жа Дженнифер Таули Корпус</w:t>
      </w:r>
      <w:r w:rsidR="000638B7" w:rsidRPr="00944A96">
        <w:rPr>
          <w:lang w:val="ru-RU"/>
        </w:rPr>
        <w:t xml:space="preserve">, </w:t>
      </w:r>
      <w:r w:rsidR="000D40EC" w:rsidRPr="00944A96">
        <w:rPr>
          <w:lang w:val="ru-RU"/>
        </w:rPr>
        <w:t>Координатор по правовым вопросам</w:t>
      </w:r>
      <w:r w:rsidR="000638B7" w:rsidRPr="00944A96">
        <w:rPr>
          <w:lang w:val="ru-RU"/>
        </w:rPr>
        <w:t>,</w:t>
      </w:r>
      <w:r w:rsidR="000D40EC" w:rsidRPr="00944A96">
        <w:rPr>
          <w:lang w:val="ru-RU"/>
        </w:rPr>
        <w:t xml:space="preserve"> Международный центр коренных народов по стратегическим исследованиям и просвещению</w:t>
      </w:r>
      <w:r w:rsidR="000638B7" w:rsidRPr="00944A96">
        <w:rPr>
          <w:lang w:val="ru-RU"/>
        </w:rPr>
        <w:t xml:space="preserve"> </w:t>
      </w:r>
      <w:r w:rsidR="000D40EC" w:rsidRPr="00C60B9F">
        <w:rPr>
          <w:lang w:val="ru-RU"/>
        </w:rPr>
        <w:t>«</w:t>
      </w:r>
      <w:r w:rsidR="000D40EC" w:rsidRPr="00944A96">
        <w:t>Tebtebba</w:t>
      </w:r>
      <w:r w:rsidR="000D40EC" w:rsidRPr="00C60B9F">
        <w:rPr>
          <w:lang w:val="ru-RU"/>
        </w:rPr>
        <w:t>»</w:t>
      </w:r>
      <w:r w:rsidR="000638B7" w:rsidRPr="00C60B9F">
        <w:rPr>
          <w:lang w:val="ru-RU"/>
        </w:rPr>
        <w:t xml:space="preserve">, </w:t>
      </w:r>
      <w:r w:rsidR="008C009C">
        <w:rPr>
          <w:lang w:val="ru-RU"/>
        </w:rPr>
        <w:t xml:space="preserve">Багио Сити, </w:t>
      </w:r>
      <w:r w:rsidR="00F05009" w:rsidRPr="00944A96">
        <w:rPr>
          <w:lang w:val="ru-RU"/>
        </w:rPr>
        <w:t>Филиппины</w:t>
      </w:r>
    </w:p>
    <w:p w:rsidR="000638B7" w:rsidRPr="00C60B9F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  <w:r w:rsidRPr="00944A96">
        <w:rPr>
          <w:lang w:val="ru-RU"/>
        </w:rPr>
        <w:t>11.30 – 12.30</w:t>
      </w:r>
      <w:r w:rsidRPr="00944A96">
        <w:rPr>
          <w:lang w:val="ru-RU"/>
        </w:rPr>
        <w:tab/>
      </w:r>
      <w:r w:rsidR="00AB3F4E" w:rsidRPr="00944A96">
        <w:rPr>
          <w:b/>
          <w:szCs w:val="22"/>
          <w:lang w:val="ru-RU"/>
        </w:rPr>
        <w:t>Введение в интеллектуальную собственность</w:t>
      </w:r>
      <w:r w:rsidRPr="00944A96">
        <w:rPr>
          <w:b/>
          <w:szCs w:val="22"/>
          <w:lang w:val="ru-RU"/>
        </w:rPr>
        <w:t xml:space="preserve"> (</w:t>
      </w:r>
      <w:r w:rsidR="00AB3F4E" w:rsidRPr="00944A96">
        <w:rPr>
          <w:b/>
          <w:szCs w:val="22"/>
          <w:lang w:val="ru-RU"/>
        </w:rPr>
        <w:t>ИС</w:t>
      </w:r>
      <w:r w:rsidRPr="00944A96">
        <w:rPr>
          <w:b/>
          <w:szCs w:val="22"/>
          <w:lang w:val="ru-RU"/>
        </w:rPr>
        <w:t xml:space="preserve">) </w:t>
      </w: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56316B" w:rsidP="000638B7">
      <w:pPr>
        <w:tabs>
          <w:tab w:val="left" w:pos="5130"/>
        </w:tabs>
        <w:ind w:left="5130" w:hanging="1530"/>
        <w:rPr>
          <w:lang w:val="ru-RU"/>
        </w:rPr>
      </w:pPr>
      <w:r w:rsidRPr="00944A96">
        <w:rPr>
          <w:lang w:val="ru-RU"/>
        </w:rPr>
        <w:t>Докладчики</w:t>
      </w:r>
      <w:r w:rsidR="000638B7" w:rsidRPr="00944A96">
        <w:rPr>
          <w:lang w:val="ru-RU"/>
        </w:rPr>
        <w:t>:</w:t>
      </w:r>
      <w:r w:rsidR="000638B7" w:rsidRPr="00944A96">
        <w:rPr>
          <w:lang w:val="ru-RU"/>
        </w:rPr>
        <w:tab/>
      </w:r>
      <w:r w:rsidR="00F05009" w:rsidRPr="00944A96">
        <w:rPr>
          <w:lang w:val="ru-RU"/>
        </w:rPr>
        <w:t>Г-н</w:t>
      </w:r>
      <w:r w:rsidR="000638B7" w:rsidRPr="00944A96">
        <w:rPr>
          <w:lang w:val="ru-RU"/>
        </w:rPr>
        <w:t xml:space="preserve"> </w:t>
      </w:r>
      <w:r w:rsidR="00F05009" w:rsidRPr="00944A96">
        <w:rPr>
          <w:lang w:val="ru-RU"/>
        </w:rPr>
        <w:t>Венд Вендланд</w:t>
      </w: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ru-RU"/>
        </w:rPr>
      </w:pPr>
    </w:p>
    <w:p w:rsidR="000638B7" w:rsidRPr="00C60B9F" w:rsidRDefault="000638B7" w:rsidP="000638B7">
      <w:pPr>
        <w:tabs>
          <w:tab w:val="left" w:pos="5130"/>
        </w:tabs>
        <w:ind w:left="5130" w:hanging="1530"/>
        <w:rPr>
          <w:lang w:val="ru-RU"/>
        </w:rPr>
      </w:pPr>
      <w:r w:rsidRPr="00944A96">
        <w:rPr>
          <w:lang w:val="ru-RU"/>
        </w:rPr>
        <w:tab/>
      </w:r>
      <w:r w:rsidR="000D40EC" w:rsidRPr="00944A96">
        <w:rPr>
          <w:lang w:val="ru-RU"/>
        </w:rPr>
        <w:t>Г-жа Дафн</w:t>
      </w:r>
      <w:r w:rsidR="00707901" w:rsidRPr="00944A96">
        <w:rPr>
          <w:lang w:val="ru-RU"/>
        </w:rPr>
        <w:t>е</w:t>
      </w:r>
      <w:r w:rsidR="000D40EC" w:rsidRPr="00944A96">
        <w:rPr>
          <w:lang w:val="ru-RU"/>
        </w:rPr>
        <w:t xml:space="preserve"> Зографос Джонссон</w:t>
      </w: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sv-SE"/>
        </w:rPr>
      </w:pPr>
      <w:r w:rsidRPr="00944A96">
        <w:rPr>
          <w:lang w:val="sv-SE"/>
        </w:rPr>
        <w:tab/>
      </w: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sv-SE"/>
        </w:rPr>
      </w:pPr>
      <w:r w:rsidRPr="00944A96">
        <w:rPr>
          <w:lang w:val="sv-SE"/>
        </w:rPr>
        <w:tab/>
      </w:r>
      <w:r w:rsidR="000D40EC" w:rsidRPr="00944A96">
        <w:rPr>
          <w:lang w:val="ru-RU"/>
        </w:rPr>
        <w:t>Г-жа Ребекка Форсгрен</w:t>
      </w: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sv-SE"/>
        </w:rPr>
      </w:pPr>
    </w:p>
    <w:p w:rsidR="000638B7" w:rsidRPr="00944A96" w:rsidRDefault="0056316B" w:rsidP="000638B7">
      <w:pPr>
        <w:tabs>
          <w:tab w:val="left" w:pos="5130"/>
        </w:tabs>
        <w:ind w:left="5130" w:hanging="1530"/>
        <w:rPr>
          <w:lang w:val="ru-RU"/>
        </w:rPr>
      </w:pPr>
      <w:r w:rsidRPr="00944A96">
        <w:rPr>
          <w:lang w:val="ru-RU"/>
        </w:rPr>
        <w:t>Обсуждение</w:t>
      </w:r>
    </w:p>
    <w:p w:rsidR="000638B7" w:rsidRPr="00944A96" w:rsidRDefault="000638B7" w:rsidP="000638B7">
      <w:pPr>
        <w:rPr>
          <w:lang w:val="sv-SE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12.30 – 14.00 </w:t>
      </w:r>
      <w:r w:rsidRPr="00944A96">
        <w:rPr>
          <w:szCs w:val="22"/>
          <w:lang w:val="ru-RU"/>
        </w:rPr>
        <w:tab/>
      </w:r>
      <w:r w:rsidR="0056316B" w:rsidRPr="00944A96">
        <w:rPr>
          <w:szCs w:val="22"/>
          <w:lang w:val="ru-RU"/>
        </w:rPr>
        <w:t>Перерыв на обед</w:t>
      </w:r>
      <w:r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0638B7" w:rsidP="000638B7">
      <w:pPr>
        <w:ind w:left="3600" w:hanging="3600"/>
        <w:rPr>
          <w:b/>
          <w:szCs w:val="22"/>
          <w:lang w:val="ru-RU"/>
        </w:rPr>
      </w:pPr>
      <w:r w:rsidRPr="00944A96">
        <w:rPr>
          <w:lang w:val="ru-RU"/>
        </w:rPr>
        <w:t>14.00 – 15.00</w:t>
      </w:r>
      <w:r w:rsidRPr="00944A96">
        <w:rPr>
          <w:lang w:val="ru-RU"/>
        </w:rPr>
        <w:tab/>
      </w:r>
      <w:r w:rsidR="0056316B" w:rsidRPr="00944A96">
        <w:rPr>
          <w:b/>
          <w:szCs w:val="22"/>
          <w:lang w:val="ru-RU"/>
        </w:rPr>
        <w:t>Введение в ИС</w:t>
      </w:r>
      <w:r w:rsidRPr="00944A96">
        <w:rPr>
          <w:b/>
          <w:szCs w:val="22"/>
          <w:lang w:val="ru-RU"/>
        </w:rPr>
        <w:t xml:space="preserve"> (</w:t>
      </w:r>
      <w:r w:rsidR="0056316B" w:rsidRPr="00944A96">
        <w:rPr>
          <w:b/>
          <w:szCs w:val="22"/>
          <w:lang w:val="ru-RU"/>
        </w:rPr>
        <w:t>продолжение</w:t>
      </w:r>
      <w:r w:rsidRPr="00944A96">
        <w:rPr>
          <w:b/>
          <w:szCs w:val="22"/>
          <w:lang w:val="ru-RU"/>
        </w:rPr>
        <w:t>)</w:t>
      </w:r>
    </w:p>
    <w:p w:rsidR="000638B7" w:rsidRPr="00944A96" w:rsidRDefault="000638B7" w:rsidP="000638B7">
      <w:pPr>
        <w:rPr>
          <w:lang w:val="ru-RU"/>
        </w:rPr>
      </w:pPr>
    </w:p>
    <w:p w:rsidR="000638B7" w:rsidRPr="00944A96" w:rsidRDefault="0056316B" w:rsidP="000638B7">
      <w:pPr>
        <w:ind w:left="5220" w:hanging="1620"/>
        <w:rPr>
          <w:lang w:val="ru-RU"/>
        </w:rPr>
      </w:pPr>
      <w:r w:rsidRPr="00944A96">
        <w:rPr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lang w:val="ru-RU"/>
        </w:rPr>
      </w:pPr>
      <w:r w:rsidRPr="00944A96">
        <w:rPr>
          <w:lang w:val="ru-RU"/>
        </w:rPr>
        <w:t xml:space="preserve">15.00 – 15.45 </w:t>
      </w:r>
      <w:r w:rsidRPr="00944A96">
        <w:rPr>
          <w:lang w:val="ru-RU"/>
        </w:rPr>
        <w:tab/>
      </w:r>
      <w:r w:rsidR="0056316B" w:rsidRPr="00944A96">
        <w:rPr>
          <w:b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8526DB" w:rsidRPr="00944A96" w:rsidRDefault="0056316B" w:rsidP="008526DB">
      <w:pPr>
        <w:tabs>
          <w:tab w:val="left" w:pos="5220"/>
        </w:tabs>
        <w:ind w:left="5220" w:hanging="1620"/>
        <w:rPr>
          <w:lang w:val="ru-RU"/>
        </w:rPr>
      </w:pPr>
      <w:r w:rsidRPr="00944A96">
        <w:rPr>
          <w:lang w:val="ru-RU"/>
        </w:rPr>
        <w:t>Докладчики</w:t>
      </w:r>
      <w:r w:rsidR="000638B7" w:rsidRPr="00944A96">
        <w:rPr>
          <w:lang w:val="ru-RU"/>
        </w:rPr>
        <w:t>:</w:t>
      </w:r>
      <w:r w:rsidR="000638B7" w:rsidRPr="00944A96">
        <w:rPr>
          <w:lang w:val="ru-RU"/>
        </w:rPr>
        <w:tab/>
      </w:r>
      <w:r w:rsidR="000D40EC" w:rsidRPr="00944A96">
        <w:rPr>
          <w:lang w:val="ru-RU"/>
        </w:rPr>
        <w:t xml:space="preserve">Г-жа Лусия Фернанда </w:t>
      </w:r>
      <w:r w:rsidR="00BF28C7" w:rsidRPr="00944A96">
        <w:rPr>
          <w:lang w:val="ru-RU"/>
        </w:rPr>
        <w:t>Инас</w:t>
      </w:r>
      <w:r w:rsidR="00E81D66" w:rsidRPr="00944A96">
        <w:rPr>
          <w:lang w:val="ru-RU"/>
        </w:rPr>
        <w:t>иу</w:t>
      </w:r>
      <w:r w:rsidR="00BF28C7" w:rsidRPr="00944A96">
        <w:rPr>
          <w:lang w:val="ru-RU"/>
        </w:rPr>
        <w:t xml:space="preserve"> Белфорт Салес</w:t>
      </w:r>
      <w:r w:rsidR="008526DB" w:rsidRPr="00944A96">
        <w:rPr>
          <w:lang w:val="ru-RU"/>
        </w:rPr>
        <w:t xml:space="preserve">, </w:t>
      </w:r>
      <w:r w:rsidR="00AD54AF" w:rsidRPr="00944A96">
        <w:rPr>
          <w:lang w:val="ru-RU"/>
        </w:rPr>
        <w:t>Бразилия</w:t>
      </w:r>
      <w:r w:rsidR="008526DB" w:rsidRPr="00944A96">
        <w:rPr>
          <w:lang w:val="ru-RU"/>
        </w:rPr>
        <w:t xml:space="preserve"> </w:t>
      </w:r>
    </w:p>
    <w:p w:rsidR="008526DB" w:rsidRPr="00944A96" w:rsidRDefault="008526DB" w:rsidP="000638B7">
      <w:pPr>
        <w:tabs>
          <w:tab w:val="left" w:pos="5220"/>
        </w:tabs>
        <w:ind w:left="3600"/>
        <w:rPr>
          <w:lang w:val="ru-RU"/>
        </w:rPr>
      </w:pPr>
    </w:p>
    <w:p w:rsidR="000638B7" w:rsidRPr="00944A96" w:rsidRDefault="008526DB" w:rsidP="00AD54AF">
      <w:pPr>
        <w:tabs>
          <w:tab w:val="left" w:pos="5220"/>
        </w:tabs>
        <w:ind w:left="5236" w:hanging="1638"/>
        <w:rPr>
          <w:lang w:val="ru-RU"/>
        </w:rPr>
      </w:pPr>
      <w:r w:rsidRPr="00944A96">
        <w:rPr>
          <w:lang w:val="ru-RU"/>
        </w:rPr>
        <w:tab/>
      </w:r>
      <w:r w:rsidR="00BF28C7" w:rsidRPr="00944A96">
        <w:rPr>
          <w:lang w:val="ru-RU"/>
        </w:rPr>
        <w:t>Г-жа Флоренс Джаукайе</w:t>
      </w:r>
      <w:r w:rsidRPr="00944A96">
        <w:rPr>
          <w:lang w:val="ru-RU"/>
        </w:rPr>
        <w:t xml:space="preserve">, </w:t>
      </w:r>
      <w:r w:rsidR="00AD54AF" w:rsidRPr="00944A96">
        <w:rPr>
          <w:lang w:val="ru-RU"/>
        </w:rPr>
        <w:t>Папуа-Новая Гвинея</w:t>
      </w:r>
      <w:r w:rsidRPr="00944A96">
        <w:rPr>
          <w:lang w:val="ru-RU"/>
        </w:rPr>
        <w:t xml:space="preserve"> </w:t>
      </w:r>
    </w:p>
    <w:p w:rsidR="008526DB" w:rsidRPr="00944A96" w:rsidRDefault="008526DB" w:rsidP="000638B7">
      <w:pPr>
        <w:tabs>
          <w:tab w:val="left" w:pos="5220"/>
        </w:tabs>
        <w:ind w:left="3600"/>
        <w:rPr>
          <w:lang w:val="ru-RU"/>
        </w:rPr>
      </w:pPr>
    </w:p>
    <w:p w:rsidR="000638B7" w:rsidRPr="00944A96" w:rsidRDefault="000638B7" w:rsidP="000638B7">
      <w:pPr>
        <w:tabs>
          <w:tab w:val="left" w:pos="5220"/>
        </w:tabs>
        <w:ind w:left="3600"/>
        <w:rPr>
          <w:lang w:val="ru-RU"/>
        </w:rPr>
      </w:pPr>
      <w:r w:rsidRPr="00944A96">
        <w:rPr>
          <w:lang w:val="ru-RU"/>
        </w:rPr>
        <w:tab/>
      </w:r>
      <w:r w:rsidR="00BF28C7" w:rsidRPr="00944A96">
        <w:rPr>
          <w:lang w:val="ru-RU"/>
        </w:rPr>
        <w:t>Г-жа Сольвейг Б</w:t>
      </w:r>
      <w:r w:rsidR="00E81D66" w:rsidRPr="00944A96">
        <w:rPr>
          <w:lang w:val="ru-RU"/>
        </w:rPr>
        <w:t>а</w:t>
      </w:r>
      <w:r w:rsidR="00BF28C7" w:rsidRPr="00944A96">
        <w:rPr>
          <w:lang w:val="ru-RU"/>
        </w:rPr>
        <w:t>лло</w:t>
      </w:r>
      <w:r w:rsidRPr="00944A96">
        <w:rPr>
          <w:lang w:val="ru-RU"/>
        </w:rPr>
        <w:t xml:space="preserve">, </w:t>
      </w:r>
      <w:r w:rsidR="00136838">
        <w:rPr>
          <w:szCs w:val="22"/>
          <w:lang w:val="ru-RU"/>
        </w:rPr>
        <w:t>Норвегия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56316B" w:rsidP="000638B7">
      <w:pPr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ind w:left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lang w:val="ru-RU"/>
        </w:rPr>
      </w:pPr>
      <w:r w:rsidRPr="00944A96">
        <w:rPr>
          <w:lang w:val="ru-RU"/>
        </w:rPr>
        <w:t xml:space="preserve">15.45 – 16.15 </w:t>
      </w:r>
      <w:r w:rsidRPr="00944A96">
        <w:rPr>
          <w:lang w:val="ru-RU"/>
        </w:rPr>
        <w:tab/>
      </w:r>
      <w:r w:rsidR="0056316B" w:rsidRPr="00944A96">
        <w:rPr>
          <w:lang w:val="ru-RU"/>
        </w:rPr>
        <w:t>Перерыв на кофе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lang w:val="ru-RU"/>
        </w:rPr>
      </w:pPr>
      <w:r w:rsidRPr="00944A96">
        <w:rPr>
          <w:lang w:val="ru-RU"/>
        </w:rPr>
        <w:t>16.15 – 16.45</w:t>
      </w:r>
      <w:r w:rsidRPr="00944A96">
        <w:rPr>
          <w:lang w:val="ru-RU"/>
        </w:rPr>
        <w:tab/>
      </w:r>
      <w:r w:rsidR="0056316B" w:rsidRPr="00944A96">
        <w:rPr>
          <w:b/>
          <w:lang w:val="ru-RU"/>
        </w:rPr>
        <w:t>Коммерциализация культурного наследия</w:t>
      </w:r>
      <w:r w:rsidRPr="00944A96">
        <w:rPr>
          <w:b/>
          <w:lang w:val="ru-RU"/>
        </w:rPr>
        <w:t xml:space="preserve">:   </w:t>
      </w:r>
      <w:r w:rsidR="0056316B" w:rsidRPr="00944A96">
        <w:rPr>
          <w:b/>
          <w:lang w:val="ru-RU"/>
        </w:rPr>
        <w:t>Введение</w:t>
      </w:r>
      <w:r w:rsidRPr="00944A96">
        <w:rPr>
          <w:lang w:val="ru-RU"/>
        </w:rPr>
        <w:t xml:space="preserve"> </w:t>
      </w: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</w:p>
    <w:p w:rsidR="000638B7" w:rsidRPr="00944A96" w:rsidRDefault="0056316B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Презентация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BF28C7" w:rsidRPr="00944A96">
        <w:rPr>
          <w:szCs w:val="22"/>
          <w:lang w:val="ru-RU"/>
        </w:rPr>
        <w:t>Г-н Диего Ринальо</w:t>
      </w:r>
      <w:r w:rsidR="000638B7" w:rsidRPr="00944A96">
        <w:rPr>
          <w:szCs w:val="22"/>
          <w:lang w:val="ru-RU"/>
        </w:rPr>
        <w:t xml:space="preserve">, </w:t>
      </w:r>
      <w:r w:rsidR="00BF28C7" w:rsidRPr="00944A96">
        <w:rPr>
          <w:szCs w:val="22"/>
          <w:lang w:val="ru-RU"/>
        </w:rPr>
        <w:t xml:space="preserve">Доцент кафедры маркетинга и культуры потребления Бизнес-школа </w:t>
      </w:r>
      <w:r w:rsidR="00BF28C7" w:rsidRPr="00944A96">
        <w:rPr>
          <w:szCs w:val="22"/>
        </w:rPr>
        <w:t>KEDGE</w:t>
      </w:r>
      <w:r w:rsidR="000638B7" w:rsidRPr="00944A96">
        <w:rPr>
          <w:szCs w:val="22"/>
          <w:lang w:val="ru-RU"/>
        </w:rPr>
        <w:t xml:space="preserve">, </w:t>
      </w:r>
      <w:r w:rsidR="008C009C">
        <w:rPr>
          <w:szCs w:val="22"/>
          <w:lang w:val="ru-RU"/>
        </w:rPr>
        <w:t xml:space="preserve">Марсель, </w:t>
      </w:r>
      <w:r w:rsidR="00F05009" w:rsidRPr="00944A96">
        <w:rPr>
          <w:szCs w:val="22"/>
          <w:lang w:val="ru-RU"/>
        </w:rPr>
        <w:t>Франция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lang w:val="ru-RU"/>
        </w:rPr>
      </w:pPr>
      <w:r w:rsidRPr="00944A96">
        <w:rPr>
          <w:lang w:val="ru-RU"/>
        </w:rPr>
        <w:t>16.45 – 17.00</w:t>
      </w:r>
      <w:r w:rsidRPr="00944A96">
        <w:rPr>
          <w:lang w:val="ru-RU"/>
        </w:rPr>
        <w:tab/>
      </w:r>
      <w:r w:rsidR="0056316B" w:rsidRPr="00944A96">
        <w:rPr>
          <w:b/>
          <w:lang w:val="ru-RU"/>
        </w:rPr>
        <w:t>Подведение итогов дня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  <w:r w:rsidRPr="00944A96">
        <w:rPr>
          <w:lang w:val="ru-RU"/>
        </w:rPr>
        <w:tab/>
      </w:r>
      <w:r w:rsidR="0056316B" w:rsidRPr="00944A96">
        <w:rPr>
          <w:lang w:val="ru-RU"/>
        </w:rPr>
        <w:t>Ведущие</w:t>
      </w:r>
      <w:r w:rsidRPr="00944A96">
        <w:rPr>
          <w:lang w:val="ru-RU"/>
        </w:rPr>
        <w:t>:</w:t>
      </w:r>
      <w:r w:rsidRPr="00944A96">
        <w:rPr>
          <w:lang w:val="ru-RU"/>
        </w:rPr>
        <w:tab/>
      </w:r>
      <w:r w:rsidR="00BF28C7" w:rsidRPr="00944A96">
        <w:rPr>
          <w:lang w:val="ru-RU"/>
        </w:rPr>
        <w:t>Г-жа Дженнифер Таули Корпус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  <w:r w:rsidRPr="00944A96">
        <w:rPr>
          <w:lang w:val="ru-RU"/>
        </w:rPr>
        <w:tab/>
      </w:r>
      <w:r w:rsidRPr="00944A96">
        <w:rPr>
          <w:lang w:val="ru-RU"/>
        </w:rPr>
        <w:tab/>
      </w:r>
      <w:r w:rsidRPr="00944A96">
        <w:rPr>
          <w:lang w:val="ru-RU"/>
        </w:rPr>
        <w:tab/>
      </w:r>
      <w:r w:rsidRPr="00944A96">
        <w:rPr>
          <w:lang w:val="ru-RU"/>
        </w:rPr>
        <w:tab/>
      </w:r>
      <w:r w:rsidR="00BF28C7" w:rsidRPr="00944A96">
        <w:rPr>
          <w:lang w:val="ru-RU"/>
        </w:rPr>
        <w:t>Г-жа Ребекка Форсгрен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1985" w:hanging="1985"/>
        <w:rPr>
          <w:lang w:val="ru-RU"/>
        </w:rPr>
      </w:pPr>
      <w:r w:rsidRPr="00944A96">
        <w:rPr>
          <w:lang w:val="ru-RU"/>
        </w:rPr>
        <w:t>17.15</w:t>
      </w:r>
      <w:r w:rsidRPr="00944A96">
        <w:rPr>
          <w:lang w:val="ru-RU"/>
        </w:rPr>
        <w:tab/>
      </w:r>
      <w:r w:rsidRPr="00944A96">
        <w:rPr>
          <w:lang w:val="ru-RU"/>
        </w:rPr>
        <w:tab/>
      </w:r>
      <w:r w:rsidR="0056316B" w:rsidRPr="00944A96">
        <w:rPr>
          <w:b/>
          <w:lang w:val="ru-RU"/>
        </w:rPr>
        <w:t>Прием</w:t>
      </w:r>
    </w:p>
    <w:p w:rsidR="000638B7" w:rsidRPr="00944A96" w:rsidRDefault="000638B7" w:rsidP="000638B7">
      <w:pPr>
        <w:tabs>
          <w:tab w:val="left" w:pos="3600"/>
        </w:tabs>
        <w:ind w:left="1985" w:hanging="1985"/>
        <w:rPr>
          <w:lang w:val="ru-RU"/>
        </w:rPr>
      </w:pPr>
    </w:p>
    <w:p w:rsidR="000638B7" w:rsidRPr="00944A96" w:rsidRDefault="000638B7" w:rsidP="000638B7">
      <w:pPr>
        <w:rPr>
          <w:szCs w:val="22"/>
          <w:lang w:val="ru-RU"/>
        </w:rPr>
      </w:pPr>
      <w:r w:rsidRPr="00944A96">
        <w:rPr>
          <w:szCs w:val="22"/>
          <w:lang w:val="ru-RU"/>
        </w:rPr>
        <w:br w:type="page"/>
      </w:r>
    </w:p>
    <w:p w:rsidR="000638B7" w:rsidRPr="00944A96" w:rsidRDefault="00703542" w:rsidP="000638B7">
      <w:pPr>
        <w:tabs>
          <w:tab w:val="left" w:pos="3600"/>
        </w:tabs>
        <w:rPr>
          <w:u w:val="single"/>
          <w:lang w:val="ru-RU"/>
        </w:rPr>
      </w:pPr>
      <w:r w:rsidRPr="00944A96">
        <w:rPr>
          <w:u w:val="single"/>
          <w:lang w:val="ru-RU"/>
        </w:rPr>
        <w:lastRenderedPageBreak/>
        <w:t>Вторник, 12 ноября 2019 г.</w:t>
      </w:r>
    </w:p>
    <w:p w:rsidR="000638B7" w:rsidRPr="00944A96" w:rsidRDefault="000638B7" w:rsidP="000638B7">
      <w:pPr>
        <w:ind w:left="3420" w:hanging="3420"/>
        <w:rPr>
          <w:b/>
          <w:szCs w:val="22"/>
          <w:lang w:val="ru-RU"/>
        </w:rPr>
      </w:pPr>
    </w:p>
    <w:p w:rsidR="00BF28C7" w:rsidRPr="00944A96" w:rsidRDefault="00BF28C7" w:rsidP="00BF28C7">
      <w:pPr>
        <w:ind w:left="3420" w:hanging="342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>Место проведения:  Зал 0.107, Новое здание ВОИС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C60B9F" w:rsidRDefault="000638B7" w:rsidP="000638B7">
      <w:pPr>
        <w:tabs>
          <w:tab w:val="left" w:pos="3600"/>
        </w:tabs>
        <w:rPr>
          <w:lang w:val="ru-RU"/>
        </w:rPr>
      </w:pPr>
      <w:r w:rsidRPr="00C60B9F">
        <w:rPr>
          <w:lang w:val="ru-RU"/>
        </w:rPr>
        <w:t>9.00 – 9.10</w:t>
      </w:r>
      <w:r w:rsidRPr="00C60B9F">
        <w:rPr>
          <w:lang w:val="ru-RU"/>
        </w:rPr>
        <w:tab/>
      </w:r>
      <w:r w:rsidR="0056316B" w:rsidRPr="00944A96">
        <w:rPr>
          <w:b/>
          <w:lang w:val="ru-RU"/>
        </w:rPr>
        <w:t>Обзор</w:t>
      </w:r>
      <w:r w:rsidR="0056316B" w:rsidRPr="00C60B9F">
        <w:rPr>
          <w:b/>
          <w:lang w:val="ru-RU"/>
        </w:rPr>
        <w:t xml:space="preserve"> </w:t>
      </w:r>
      <w:r w:rsidR="0056316B" w:rsidRPr="00944A96">
        <w:rPr>
          <w:b/>
          <w:lang w:val="ru-RU"/>
        </w:rPr>
        <w:t>программы</w:t>
      </w:r>
      <w:r w:rsidR="0056316B" w:rsidRPr="00C60B9F">
        <w:rPr>
          <w:b/>
          <w:lang w:val="ru-RU"/>
        </w:rPr>
        <w:t xml:space="preserve"> </w:t>
      </w:r>
      <w:r w:rsidR="0056316B" w:rsidRPr="00944A96">
        <w:rPr>
          <w:b/>
          <w:lang w:val="ru-RU"/>
        </w:rPr>
        <w:t>на</w:t>
      </w:r>
      <w:r w:rsidR="0056316B" w:rsidRPr="00C60B9F">
        <w:rPr>
          <w:b/>
          <w:lang w:val="ru-RU"/>
        </w:rPr>
        <w:t xml:space="preserve"> </w:t>
      </w:r>
      <w:r w:rsidR="0056316B" w:rsidRPr="00944A96">
        <w:rPr>
          <w:b/>
          <w:lang w:val="ru-RU"/>
        </w:rPr>
        <w:t>день</w:t>
      </w:r>
    </w:p>
    <w:p w:rsidR="000638B7" w:rsidRPr="00C60B9F" w:rsidRDefault="000638B7" w:rsidP="000638B7">
      <w:pPr>
        <w:tabs>
          <w:tab w:val="left" w:pos="3600"/>
        </w:tabs>
        <w:rPr>
          <w:lang w:val="ru-RU"/>
        </w:rPr>
      </w:pPr>
    </w:p>
    <w:p w:rsidR="008526DB" w:rsidRPr="00944A96" w:rsidRDefault="00BF28C7" w:rsidP="000638B7">
      <w:pPr>
        <w:tabs>
          <w:tab w:val="left" w:pos="3600"/>
        </w:tabs>
        <w:ind w:left="3600"/>
        <w:rPr>
          <w:lang w:val="ru-RU"/>
        </w:rPr>
      </w:pPr>
      <w:r w:rsidRPr="00944A96">
        <w:rPr>
          <w:lang w:val="ru-RU"/>
        </w:rPr>
        <w:t>Г-жа Ребекка Форсгрен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>9.10 – 10.30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«</w:t>
      </w:r>
      <w:r w:rsidR="00EF6736" w:rsidRPr="00944A96">
        <w:rPr>
          <w:b/>
          <w:szCs w:val="22"/>
          <w:lang w:val="ru-RU"/>
        </w:rPr>
        <w:t>Думай в духе кооперации</w:t>
      </w:r>
      <w:r w:rsidR="0074311C" w:rsidRPr="00944A96">
        <w:rPr>
          <w:b/>
          <w:szCs w:val="22"/>
          <w:lang w:val="ru-RU"/>
        </w:rPr>
        <w:t xml:space="preserve"> </w:t>
      </w:r>
      <w:r w:rsidR="00EF6736" w:rsidRPr="00944A96">
        <w:rPr>
          <w:b/>
          <w:szCs w:val="22"/>
          <w:lang w:val="ru-RU"/>
        </w:rPr>
        <w:t>/</w:t>
      </w:r>
      <w:r w:rsidR="0074311C" w:rsidRPr="00944A96">
        <w:rPr>
          <w:b/>
          <w:szCs w:val="22"/>
          <w:lang w:val="ru-RU"/>
        </w:rPr>
        <w:t xml:space="preserve"> </w:t>
      </w:r>
      <w:r w:rsidR="00EF6736" w:rsidRPr="00944A96">
        <w:rPr>
          <w:b/>
          <w:szCs w:val="22"/>
          <w:lang w:val="ru-RU"/>
        </w:rPr>
        <w:t>думай о кооперативах</w:t>
      </w:r>
      <w:r w:rsidR="002E2934" w:rsidRPr="00944A96">
        <w:rPr>
          <w:b/>
          <w:szCs w:val="22"/>
          <w:lang w:val="ru-RU"/>
        </w:rPr>
        <w:t>»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56316B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>/</w:t>
      </w:r>
      <w:r w:rsidR="0056316B" w:rsidRPr="00944A96">
        <w:rPr>
          <w:szCs w:val="22"/>
          <w:lang w:val="ru-RU"/>
        </w:rPr>
        <w:t>ведущие</w:t>
      </w:r>
      <w:r w:rsidRPr="00944A96">
        <w:rPr>
          <w:szCs w:val="22"/>
          <w:lang w:val="ru-RU"/>
        </w:rPr>
        <w:t xml:space="preserve">:  </w:t>
      </w:r>
      <w:r w:rsidRPr="00944A96">
        <w:rPr>
          <w:szCs w:val="22"/>
          <w:lang w:val="ru-RU"/>
        </w:rPr>
        <w:tab/>
      </w:r>
      <w:r w:rsidR="00BF28C7" w:rsidRPr="00944A96">
        <w:rPr>
          <w:szCs w:val="22"/>
          <w:lang w:val="ru-RU"/>
        </w:rPr>
        <w:t>Г-жа Симель Эсим</w:t>
      </w:r>
      <w:r w:rsidRPr="00944A96">
        <w:rPr>
          <w:szCs w:val="22"/>
          <w:lang w:val="ru-RU"/>
        </w:rPr>
        <w:t xml:space="preserve">, </w:t>
      </w:r>
      <w:r w:rsidR="00BF28C7" w:rsidRPr="00944A96">
        <w:rPr>
          <w:szCs w:val="22"/>
          <w:lang w:val="ru-RU"/>
        </w:rPr>
        <w:t>Руководитель</w:t>
      </w:r>
      <w:r w:rsidRPr="00944A96">
        <w:rPr>
          <w:szCs w:val="22"/>
          <w:lang w:val="ru-RU"/>
        </w:rPr>
        <w:t xml:space="preserve">, </w:t>
      </w:r>
      <w:r w:rsidR="00BF28C7" w:rsidRPr="00944A96">
        <w:rPr>
          <w:szCs w:val="22"/>
          <w:lang w:val="ru-RU"/>
        </w:rPr>
        <w:t xml:space="preserve">Группа </w:t>
      </w:r>
      <w:r w:rsidR="00AB1B58" w:rsidRPr="00944A96">
        <w:rPr>
          <w:szCs w:val="22"/>
          <w:lang w:val="ru-RU"/>
        </w:rPr>
        <w:t>по вопросам кооперативов</w:t>
      </w:r>
      <w:r w:rsidRPr="00944A96">
        <w:rPr>
          <w:szCs w:val="22"/>
          <w:lang w:val="ru-RU"/>
        </w:rPr>
        <w:t xml:space="preserve">, </w:t>
      </w:r>
      <w:r w:rsidR="008C009C">
        <w:rPr>
          <w:szCs w:val="22"/>
          <w:lang w:val="ru-RU"/>
        </w:rPr>
        <w:t>МОТ</w:t>
      </w:r>
      <w:r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Женева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AB1B58" w:rsidRPr="00944A96">
        <w:rPr>
          <w:szCs w:val="22"/>
          <w:lang w:val="ru-RU"/>
        </w:rPr>
        <w:t>Г-жа Андреа Давила</w:t>
      </w:r>
      <w:r w:rsidRPr="00944A96">
        <w:rPr>
          <w:szCs w:val="22"/>
          <w:lang w:val="ru-RU"/>
        </w:rPr>
        <w:t xml:space="preserve">, </w:t>
      </w:r>
      <w:r w:rsidR="00AB1B58" w:rsidRPr="00944A96">
        <w:rPr>
          <w:szCs w:val="22"/>
          <w:lang w:val="ru-RU"/>
        </w:rPr>
        <w:t>Сотрудник по техническим вопросам</w:t>
      </w:r>
      <w:r w:rsidRPr="00944A96">
        <w:rPr>
          <w:szCs w:val="22"/>
          <w:lang w:val="ru-RU"/>
        </w:rPr>
        <w:t xml:space="preserve">, </w:t>
      </w:r>
      <w:r w:rsidR="00AB1B58" w:rsidRPr="00944A96">
        <w:rPr>
          <w:szCs w:val="22"/>
          <w:lang w:val="ru-RU"/>
        </w:rPr>
        <w:t>Группа по вопросам кооперативов</w:t>
      </w:r>
      <w:r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МОТ</w:t>
      </w:r>
      <w:r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Женева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AB1B58" w:rsidRPr="00944A96">
        <w:rPr>
          <w:szCs w:val="22"/>
          <w:lang w:val="ru-RU"/>
        </w:rPr>
        <w:t>Г-жа Мина Ваки</w:t>
      </w:r>
      <w:r w:rsidRPr="00944A96">
        <w:rPr>
          <w:szCs w:val="22"/>
          <w:lang w:val="ru-RU"/>
        </w:rPr>
        <w:t xml:space="preserve">, </w:t>
      </w:r>
      <w:r w:rsidR="00AB1B58" w:rsidRPr="00944A96">
        <w:rPr>
          <w:szCs w:val="22"/>
          <w:lang w:val="ru-RU"/>
        </w:rPr>
        <w:t>Сотрудник по техническим вопросам</w:t>
      </w:r>
      <w:r w:rsidRPr="00944A96">
        <w:rPr>
          <w:szCs w:val="22"/>
          <w:lang w:val="ru-RU"/>
        </w:rPr>
        <w:t xml:space="preserve">, </w:t>
      </w:r>
      <w:r w:rsidR="00AB1B58" w:rsidRPr="00944A96">
        <w:rPr>
          <w:szCs w:val="22"/>
          <w:lang w:val="ru-RU"/>
        </w:rPr>
        <w:t>Группа по вопросам кооперативов</w:t>
      </w:r>
      <w:r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МОТ, Женева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szCs w:val="22"/>
          <w:lang w:val="ru-RU"/>
        </w:rPr>
        <w:t>10.30 – 11.00</w:t>
      </w: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Перерыв на кофе</w:t>
      </w:r>
      <w:r w:rsidRPr="00944A96">
        <w:rPr>
          <w:b/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504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11.00 – 11.30 </w:t>
      </w:r>
      <w:r w:rsidRPr="00944A96">
        <w:rPr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Презентация проектов</w:t>
      </w:r>
      <w:r w:rsidRPr="00944A96">
        <w:rPr>
          <w:b/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EF6736" w:rsidP="000638B7">
      <w:pPr>
        <w:tabs>
          <w:tab w:val="left" w:pos="522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AB1B58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AB1B58" w:rsidRPr="00944A96">
        <w:rPr>
          <w:szCs w:val="22"/>
          <w:lang w:val="ru-RU"/>
        </w:rPr>
        <w:t>Лорсия Мур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Белиз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AB1B58" w:rsidP="000638B7">
      <w:pPr>
        <w:tabs>
          <w:tab w:val="left" w:pos="360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Пола Томсон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Южная Африка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0638B7" w:rsidP="00EF6736">
      <w:pPr>
        <w:tabs>
          <w:tab w:val="left" w:pos="3600"/>
        </w:tabs>
        <w:ind w:left="3544" w:hanging="3544"/>
        <w:rPr>
          <w:b/>
          <w:szCs w:val="22"/>
          <w:lang w:val="ru-RU"/>
        </w:rPr>
      </w:pPr>
      <w:r w:rsidRPr="00944A96">
        <w:rPr>
          <w:szCs w:val="22"/>
          <w:lang w:val="ru-RU"/>
        </w:rPr>
        <w:t>11.30 – 12.30</w:t>
      </w:r>
      <w:r w:rsidRPr="00944A96">
        <w:rPr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«</w:t>
      </w:r>
      <w:r w:rsidR="00EF6736" w:rsidRPr="00944A96">
        <w:rPr>
          <w:b/>
          <w:szCs w:val="22"/>
          <w:lang w:val="ru-RU"/>
        </w:rPr>
        <w:t>Думай в духе кооперации</w:t>
      </w:r>
      <w:r w:rsidR="0074311C" w:rsidRPr="00944A96">
        <w:rPr>
          <w:b/>
          <w:szCs w:val="22"/>
          <w:lang w:val="ru-RU"/>
        </w:rPr>
        <w:t xml:space="preserve"> </w:t>
      </w:r>
      <w:r w:rsidRPr="00944A96">
        <w:rPr>
          <w:b/>
          <w:szCs w:val="22"/>
          <w:lang w:val="ru-RU"/>
        </w:rPr>
        <w:t>/</w:t>
      </w:r>
      <w:r w:rsidR="0074311C" w:rsidRPr="00944A96">
        <w:rPr>
          <w:b/>
          <w:szCs w:val="22"/>
          <w:lang w:val="ru-RU"/>
        </w:rPr>
        <w:t xml:space="preserve"> </w:t>
      </w:r>
      <w:r w:rsidR="00EF6736" w:rsidRPr="00944A96">
        <w:rPr>
          <w:b/>
          <w:szCs w:val="22"/>
          <w:lang w:val="ru-RU"/>
        </w:rPr>
        <w:t>думай о кооперативах</w:t>
      </w:r>
      <w:r w:rsidR="00AB3F4E" w:rsidRPr="00944A96">
        <w:rPr>
          <w:b/>
          <w:szCs w:val="22"/>
          <w:lang w:val="ru-RU"/>
        </w:rPr>
        <w:t>»</w:t>
      </w:r>
      <w:r w:rsidRPr="00944A96">
        <w:rPr>
          <w:b/>
          <w:szCs w:val="22"/>
          <w:lang w:val="ru-RU"/>
        </w:rPr>
        <w:t xml:space="preserve"> (</w:t>
      </w:r>
      <w:r w:rsidR="00EF6736" w:rsidRPr="00944A96">
        <w:rPr>
          <w:b/>
          <w:szCs w:val="22"/>
          <w:lang w:val="ru-RU"/>
        </w:rPr>
        <w:t>продолжение</w:t>
      </w:r>
      <w:r w:rsidRPr="00944A96">
        <w:rPr>
          <w:b/>
          <w:szCs w:val="22"/>
          <w:lang w:val="ru-RU"/>
        </w:rPr>
        <w:t>)</w:t>
      </w:r>
    </w:p>
    <w:p w:rsidR="000638B7" w:rsidRPr="00944A96" w:rsidRDefault="000638B7" w:rsidP="000638B7">
      <w:pPr>
        <w:ind w:left="3033" w:firstLine="567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12.30 – 14.00 </w:t>
      </w: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Перерыв на обед</w:t>
      </w:r>
      <w:r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>14.00 – 15.30</w:t>
      </w:r>
      <w:r w:rsidRPr="00944A96">
        <w:rPr>
          <w:szCs w:val="22"/>
          <w:lang w:val="ru-RU"/>
        </w:rPr>
        <w:tab/>
      </w:r>
      <w:r w:rsidR="00AB1B58" w:rsidRPr="00944A96">
        <w:rPr>
          <w:b/>
          <w:szCs w:val="22"/>
          <w:lang w:val="ru-RU"/>
        </w:rPr>
        <w:t>Групповые занятия по ИС</w:t>
      </w: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</w:p>
    <w:p w:rsidR="000638B7" w:rsidRPr="00944A96" w:rsidRDefault="00EF6736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Ведущие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AB1B58" w:rsidRPr="00944A96">
        <w:rPr>
          <w:lang w:val="ru-RU"/>
        </w:rPr>
        <w:t>Г-жа Мэрион Х</w:t>
      </w:r>
      <w:r w:rsidR="00E81D66" w:rsidRPr="00944A96">
        <w:rPr>
          <w:lang w:val="ru-RU"/>
        </w:rPr>
        <w:t>и</w:t>
      </w:r>
      <w:r w:rsidR="00AB1B58" w:rsidRPr="00944A96">
        <w:rPr>
          <w:lang w:val="ru-RU"/>
        </w:rPr>
        <w:t>тко</w:t>
      </w:r>
      <w:r w:rsidR="00E81D66" w:rsidRPr="00944A96">
        <w:rPr>
          <w:lang w:val="ru-RU"/>
        </w:rPr>
        <w:t>у</w:t>
      </w:r>
      <w:r w:rsidR="00AB1B58" w:rsidRPr="00944A96">
        <w:rPr>
          <w:lang w:val="ru-RU"/>
        </w:rPr>
        <w:t>т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3600"/>
        <w:rPr>
          <w:szCs w:val="22"/>
          <w:lang w:val="ru-RU"/>
        </w:rPr>
      </w:pPr>
    </w:p>
    <w:p w:rsidR="000638B7" w:rsidRPr="00944A96" w:rsidRDefault="00AB1B58" w:rsidP="000638B7">
      <w:pPr>
        <w:tabs>
          <w:tab w:val="left" w:pos="3600"/>
          <w:tab w:val="left" w:pos="5220"/>
        </w:tabs>
        <w:ind w:left="5220"/>
        <w:rPr>
          <w:lang w:val="ru-RU"/>
        </w:rPr>
      </w:pPr>
      <w:r w:rsidRPr="00944A96">
        <w:rPr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Бегонья Венеро</w:t>
      </w:r>
      <w:r w:rsidR="000638B7" w:rsidRPr="00944A96">
        <w:rPr>
          <w:szCs w:val="22"/>
          <w:lang w:val="ru-RU"/>
        </w:rPr>
        <w:t xml:space="preserve">, </w:t>
      </w:r>
      <w:r w:rsidRPr="00944A96">
        <w:rPr>
          <w:szCs w:val="22"/>
          <w:lang w:val="ru-RU"/>
        </w:rPr>
        <w:t>Старший советник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Отдел традиционных знаний</w:t>
      </w:r>
      <w:r w:rsidR="000638B7" w:rsidRPr="00944A96">
        <w:rPr>
          <w:lang w:val="ru-RU"/>
        </w:rPr>
        <w:t xml:space="preserve">, </w:t>
      </w:r>
      <w:r w:rsidR="00AD54AF" w:rsidRPr="00944A96">
        <w:rPr>
          <w:lang w:val="ru-RU"/>
        </w:rPr>
        <w:t>Сектор глобальных вопросов, ВОИС, Женева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5220"/>
        <w:rPr>
          <w:lang w:val="ru-RU"/>
        </w:rPr>
      </w:pPr>
    </w:p>
    <w:p w:rsidR="000638B7" w:rsidRPr="00944A96" w:rsidRDefault="00AB1B58" w:rsidP="000638B7">
      <w:pPr>
        <w:ind w:left="5220"/>
        <w:rPr>
          <w:szCs w:val="22"/>
          <w:lang w:val="ru-RU"/>
        </w:rPr>
      </w:pPr>
      <w:r w:rsidRPr="00944A96">
        <w:rPr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 xml:space="preserve">Фэй </w:t>
      </w:r>
      <w:r w:rsidR="00E81D66" w:rsidRPr="00944A96">
        <w:rPr>
          <w:szCs w:val="22"/>
          <w:lang w:val="ru-RU"/>
        </w:rPr>
        <w:t>Цзяо</w:t>
      </w:r>
      <w:r w:rsidR="000638B7" w:rsidRPr="00944A96">
        <w:rPr>
          <w:szCs w:val="22"/>
          <w:lang w:val="ru-RU"/>
        </w:rPr>
        <w:t xml:space="preserve">, </w:t>
      </w:r>
      <w:r w:rsidR="009D60D9" w:rsidRPr="00944A96">
        <w:rPr>
          <w:szCs w:val="22"/>
          <w:lang w:val="ru-RU"/>
        </w:rPr>
        <w:t>Сотрудник по программам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Отдел традиционных знаний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lang w:val="ru-RU"/>
        </w:rPr>
        <w:t>Сектор глобальных вопросов, ВОИС, Женева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522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AB1B58" w:rsidRPr="00944A96">
        <w:rPr>
          <w:lang w:val="ru-RU"/>
        </w:rPr>
        <w:t>Г-жа</w:t>
      </w:r>
      <w:r w:rsidRPr="00944A96">
        <w:rPr>
          <w:szCs w:val="22"/>
          <w:lang w:val="ru-RU"/>
        </w:rPr>
        <w:t xml:space="preserve"> </w:t>
      </w:r>
      <w:r w:rsidR="009D60D9" w:rsidRPr="00944A96">
        <w:rPr>
          <w:lang w:val="ru-RU"/>
        </w:rPr>
        <w:t>Дафн</w:t>
      </w:r>
      <w:r w:rsidR="00707901" w:rsidRPr="00944A96">
        <w:rPr>
          <w:lang w:val="ru-RU"/>
        </w:rPr>
        <w:t>е</w:t>
      </w:r>
      <w:r w:rsidR="009D60D9" w:rsidRPr="00944A96">
        <w:rPr>
          <w:lang w:val="ru-RU"/>
        </w:rPr>
        <w:t xml:space="preserve"> Зографос Джонссон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3600"/>
        <w:rPr>
          <w:szCs w:val="22"/>
          <w:lang w:val="ru-RU"/>
        </w:rPr>
      </w:pPr>
    </w:p>
    <w:p w:rsidR="000638B7" w:rsidRPr="00944A96" w:rsidRDefault="009D60D9" w:rsidP="008526DB">
      <w:pPr>
        <w:tabs>
          <w:tab w:val="left" w:pos="3600"/>
          <w:tab w:val="left" w:pos="522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lastRenderedPageBreak/>
        <w:t>Г-жа</w:t>
      </w:r>
      <w:r w:rsidR="000638B7" w:rsidRPr="00944A96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Карла Бенгоа</w:t>
      </w:r>
      <w:r w:rsidR="008526DB" w:rsidRPr="00944A96">
        <w:rPr>
          <w:lang w:val="ru-RU"/>
        </w:rPr>
        <w:t xml:space="preserve">, </w:t>
      </w:r>
      <w:r w:rsidRPr="00944A96">
        <w:rPr>
          <w:lang w:val="ru-RU"/>
        </w:rPr>
        <w:t>Консультант</w:t>
      </w:r>
      <w:r w:rsidR="008526DB" w:rsidRPr="00944A96">
        <w:rPr>
          <w:lang w:val="ru-RU"/>
        </w:rPr>
        <w:t xml:space="preserve">, </w:t>
      </w:r>
      <w:r w:rsidR="00AD54AF" w:rsidRPr="00944A96">
        <w:rPr>
          <w:szCs w:val="22"/>
          <w:lang w:val="ru-RU"/>
        </w:rPr>
        <w:t>Отдел традиционных знаний</w:t>
      </w:r>
      <w:r w:rsidR="008526DB" w:rsidRPr="00944A96">
        <w:rPr>
          <w:lang w:val="ru-RU"/>
        </w:rPr>
        <w:t xml:space="preserve">, </w:t>
      </w:r>
      <w:r w:rsidR="00AD54AF" w:rsidRPr="00944A96">
        <w:rPr>
          <w:lang w:val="ru-RU"/>
        </w:rPr>
        <w:t>Сектор глобальных вопросов, ВОИС, Женева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>15.30 – 16.00</w:t>
      </w: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Перерыв на кофе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16.00 – 16.40</w:t>
      </w:r>
      <w:r w:rsidRPr="00944A96">
        <w:rPr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4A72A1" w:rsidRPr="00944A96" w:rsidRDefault="00EF6736" w:rsidP="008526DB">
      <w:pPr>
        <w:tabs>
          <w:tab w:val="left" w:pos="5220"/>
        </w:tabs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4A72A1" w:rsidRPr="00944A96">
        <w:rPr>
          <w:szCs w:val="22"/>
          <w:lang w:val="ru-RU"/>
        </w:rPr>
        <w:t xml:space="preserve"> </w:t>
      </w:r>
      <w:r w:rsidR="00733FDE" w:rsidRPr="00944A96">
        <w:rPr>
          <w:szCs w:val="22"/>
          <w:lang w:val="ru-RU"/>
        </w:rPr>
        <w:t>Гульнара Дербишева</w:t>
      </w:r>
      <w:r w:rsidR="004A72A1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Кыргызстан</w:t>
      </w:r>
      <w:r w:rsidR="004A72A1" w:rsidRPr="00944A96">
        <w:rPr>
          <w:szCs w:val="22"/>
          <w:lang w:val="ru-RU"/>
        </w:rPr>
        <w:t xml:space="preserve"> </w:t>
      </w:r>
    </w:p>
    <w:p w:rsidR="004A72A1" w:rsidRPr="00944A96" w:rsidRDefault="004A72A1" w:rsidP="008526DB">
      <w:pPr>
        <w:tabs>
          <w:tab w:val="left" w:pos="5220"/>
        </w:tabs>
        <w:ind w:left="5220" w:hanging="1620"/>
        <w:rPr>
          <w:szCs w:val="22"/>
          <w:lang w:val="ru-RU"/>
        </w:rPr>
      </w:pPr>
    </w:p>
    <w:p w:rsidR="00866E7E" w:rsidRPr="00944A96" w:rsidRDefault="004A72A1" w:rsidP="00866E7E">
      <w:pPr>
        <w:tabs>
          <w:tab w:val="left" w:pos="5220"/>
        </w:tabs>
        <w:ind w:left="5220" w:hanging="171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8526DB" w:rsidRPr="00944A96">
        <w:rPr>
          <w:szCs w:val="22"/>
          <w:lang w:val="ru-RU"/>
        </w:rPr>
        <w:t xml:space="preserve"> </w:t>
      </w:r>
      <w:r w:rsidR="00866E7E" w:rsidRPr="00944A96">
        <w:rPr>
          <w:szCs w:val="22"/>
          <w:lang w:val="ru-RU"/>
        </w:rPr>
        <w:t xml:space="preserve">Фотима Байрамбекова, Таджикистан </w:t>
      </w:r>
    </w:p>
    <w:p w:rsidR="008526DB" w:rsidRPr="00944A96" w:rsidRDefault="008526DB" w:rsidP="008526DB">
      <w:pPr>
        <w:tabs>
          <w:tab w:val="left" w:pos="5220"/>
        </w:tabs>
        <w:ind w:left="3600"/>
        <w:rPr>
          <w:szCs w:val="22"/>
          <w:lang w:val="ru-RU"/>
        </w:rPr>
      </w:pPr>
    </w:p>
    <w:p w:rsidR="000638B7" w:rsidRPr="00944A96" w:rsidRDefault="009D60D9" w:rsidP="008526DB">
      <w:pPr>
        <w:tabs>
          <w:tab w:val="left" w:pos="522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>Г-жа</w:t>
      </w:r>
      <w:r w:rsidR="008526DB" w:rsidRPr="00944A96">
        <w:rPr>
          <w:szCs w:val="22"/>
          <w:lang w:val="ru-RU"/>
        </w:rPr>
        <w:t xml:space="preserve"> </w:t>
      </w:r>
      <w:r w:rsidR="00733FDE" w:rsidRPr="00944A96">
        <w:rPr>
          <w:szCs w:val="22"/>
          <w:lang w:val="ru-RU"/>
        </w:rPr>
        <w:t>Тереза Секорд</w:t>
      </w:r>
      <w:r w:rsidR="008526DB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Соединенные Штаты Америки</w:t>
      </w:r>
    </w:p>
    <w:p w:rsidR="008526DB" w:rsidRPr="00944A96" w:rsidRDefault="008526DB" w:rsidP="008526DB">
      <w:pPr>
        <w:tabs>
          <w:tab w:val="left" w:pos="5220"/>
        </w:tabs>
        <w:ind w:left="522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</w:tabs>
        <w:rPr>
          <w:lang w:val="it-IT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739B5" wp14:editId="06DD8FA7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61AC7" w:rsidRDefault="00561AC7" w:rsidP="00063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3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55pt;margin-top:.85pt;width:2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:rsidR="00561AC7" w:rsidRDefault="00561AC7" w:rsidP="000638B7"/>
                  </w:txbxContent>
                </v:textbox>
              </v:shape>
            </w:pict>
          </mc:Fallback>
        </mc:AlternateContent>
      </w:r>
      <w:r w:rsidRPr="00944A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DCA44C" wp14:editId="37980560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61AC7" w:rsidRPr="0098248D" w:rsidRDefault="00561AC7" w:rsidP="000638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A44C" id="Text Box 3" o:spid="_x0000_s1027" type="#_x0000_t202" style="position:absolute;left:0;text-align:left;margin-left:-54.55pt;margin-top:.85pt;width: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561AC7" w:rsidRPr="0098248D" w:rsidRDefault="00561AC7" w:rsidP="000638B7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4A96">
        <w:rPr>
          <w:szCs w:val="22"/>
          <w:lang w:val="ru-RU"/>
        </w:rPr>
        <w:t>16.40 – 17.30</w:t>
      </w:r>
      <w:r w:rsidRPr="00944A96">
        <w:rPr>
          <w:szCs w:val="22"/>
          <w:lang w:val="ru-RU"/>
        </w:rPr>
        <w:tab/>
      </w:r>
      <w:r w:rsidR="00AB1B58" w:rsidRPr="00944A96">
        <w:rPr>
          <w:b/>
          <w:szCs w:val="22"/>
          <w:lang w:val="ru-RU"/>
        </w:rPr>
        <w:t xml:space="preserve">Групповые занятия по ИС </w:t>
      </w:r>
      <w:r w:rsidRPr="00944A96">
        <w:rPr>
          <w:b/>
          <w:szCs w:val="22"/>
          <w:lang w:val="ru-RU"/>
        </w:rPr>
        <w:t>(</w:t>
      </w:r>
      <w:r w:rsidR="00EF6736" w:rsidRPr="00944A96">
        <w:rPr>
          <w:b/>
          <w:szCs w:val="22"/>
          <w:lang w:val="ru-RU"/>
        </w:rPr>
        <w:t>продолжение</w:t>
      </w:r>
      <w:r w:rsidRPr="00944A96">
        <w:rPr>
          <w:b/>
          <w:szCs w:val="22"/>
          <w:lang w:val="ru-RU"/>
        </w:rPr>
        <w:t>)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>17.30– 18.00</w:t>
      </w:r>
      <w:r w:rsidRPr="00944A96">
        <w:rPr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Подведение итогов дня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EF6736" w:rsidRPr="00944A96">
        <w:rPr>
          <w:szCs w:val="22"/>
          <w:lang w:val="ru-RU"/>
        </w:rPr>
        <w:t>Ведущая</w:t>
      </w:r>
      <w:r w:rsidRPr="00944A96">
        <w:rPr>
          <w:szCs w:val="22"/>
          <w:lang w:val="ru-RU"/>
        </w:rPr>
        <w:t>:</w:t>
      </w:r>
      <w:r w:rsidRPr="00944A96">
        <w:rPr>
          <w:szCs w:val="22"/>
          <w:lang w:val="ru-RU"/>
        </w:rPr>
        <w:tab/>
      </w:r>
      <w:r w:rsidR="00AB1B58" w:rsidRPr="00944A96">
        <w:rPr>
          <w:lang w:val="ru-RU"/>
        </w:rPr>
        <w:t>Г-жа Дженнифер Таули Корпус</w:t>
      </w:r>
    </w:p>
    <w:p w:rsidR="000638B7" w:rsidRPr="00944A96" w:rsidRDefault="000638B7" w:rsidP="000638B7">
      <w:pPr>
        <w:rPr>
          <w:u w:val="single"/>
          <w:lang w:val="ru-RU"/>
        </w:rPr>
      </w:pPr>
      <w:r w:rsidRPr="00944A96">
        <w:rPr>
          <w:u w:val="single"/>
          <w:lang w:val="ru-RU"/>
        </w:rPr>
        <w:br w:type="page"/>
      </w:r>
    </w:p>
    <w:p w:rsidR="000638B7" w:rsidRDefault="00703542" w:rsidP="000638B7">
      <w:pPr>
        <w:tabs>
          <w:tab w:val="left" w:pos="3600"/>
        </w:tabs>
        <w:rPr>
          <w:u w:val="single"/>
          <w:lang w:val="ru-RU"/>
        </w:rPr>
      </w:pPr>
      <w:r w:rsidRPr="00944A96">
        <w:rPr>
          <w:u w:val="single"/>
          <w:lang w:val="ru-RU"/>
        </w:rPr>
        <w:lastRenderedPageBreak/>
        <w:t>Среда</w:t>
      </w:r>
      <w:r w:rsidRPr="00C60B9F">
        <w:rPr>
          <w:u w:val="single"/>
          <w:lang w:val="ru-RU"/>
        </w:rPr>
        <w:t xml:space="preserve">, 13 </w:t>
      </w:r>
      <w:r w:rsidRPr="00944A96">
        <w:rPr>
          <w:u w:val="single"/>
          <w:lang w:val="ru-RU"/>
        </w:rPr>
        <w:t>ноября</w:t>
      </w:r>
      <w:r w:rsidRPr="00C60B9F">
        <w:rPr>
          <w:u w:val="single"/>
          <w:lang w:val="ru-RU"/>
        </w:rPr>
        <w:t xml:space="preserve"> 2019 </w:t>
      </w:r>
      <w:r w:rsidRPr="00944A96">
        <w:rPr>
          <w:u w:val="single"/>
          <w:lang w:val="ru-RU"/>
        </w:rPr>
        <w:t>г</w:t>
      </w:r>
      <w:r w:rsidRPr="00C60B9F">
        <w:rPr>
          <w:u w:val="single"/>
          <w:lang w:val="ru-RU"/>
        </w:rPr>
        <w:t>.</w:t>
      </w:r>
    </w:p>
    <w:p w:rsidR="00D2422C" w:rsidRPr="00C60B9F" w:rsidRDefault="00D2422C" w:rsidP="000638B7">
      <w:pPr>
        <w:tabs>
          <w:tab w:val="left" w:pos="3600"/>
        </w:tabs>
        <w:rPr>
          <w:u w:val="single"/>
          <w:lang w:val="ru-RU"/>
        </w:rPr>
      </w:pPr>
    </w:p>
    <w:p w:rsidR="00733FDE" w:rsidRPr="00944A96" w:rsidRDefault="00733FDE" w:rsidP="00733FDE">
      <w:pPr>
        <w:ind w:left="3420" w:hanging="342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>Место проведения:  Зал 0.107, Новое здание ВОИС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  <w:r w:rsidRPr="00944A96">
        <w:rPr>
          <w:lang w:val="ru-RU"/>
        </w:rPr>
        <w:t>9.00 – 9.10</w:t>
      </w:r>
      <w:r w:rsidRPr="00944A96">
        <w:rPr>
          <w:lang w:val="ru-RU"/>
        </w:rPr>
        <w:tab/>
      </w:r>
      <w:r w:rsidR="00EF6736" w:rsidRPr="00944A96">
        <w:rPr>
          <w:b/>
          <w:lang w:val="ru-RU"/>
        </w:rPr>
        <w:t>Обзор программы на день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8526DB" w:rsidRPr="00944A96" w:rsidRDefault="00733FDE" w:rsidP="000638B7">
      <w:pPr>
        <w:tabs>
          <w:tab w:val="left" w:pos="3600"/>
        </w:tabs>
        <w:ind w:left="3600"/>
        <w:rPr>
          <w:lang w:val="ru-RU"/>
        </w:rPr>
      </w:pPr>
      <w:r w:rsidRPr="00944A96">
        <w:rPr>
          <w:szCs w:val="22"/>
          <w:lang w:val="ru-RU"/>
        </w:rPr>
        <w:t>Г-жа Карла Бенгоа</w:t>
      </w:r>
      <w:r w:rsidRPr="00C60B9F">
        <w:rPr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szCs w:val="22"/>
          <w:lang w:val="ru-RU"/>
        </w:rPr>
        <w:t>9.10 – 10.00</w:t>
      </w:r>
      <w:r w:rsidRPr="00944A96">
        <w:rPr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Введение в брендинг</w:t>
      </w:r>
      <w:r w:rsidRPr="00944A96">
        <w:rPr>
          <w:b/>
          <w:szCs w:val="22"/>
          <w:lang w:val="ru-RU"/>
        </w:rPr>
        <w:t xml:space="preserve"> 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EF6736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ru-RU"/>
        </w:rPr>
        <w:t>/</w:t>
      </w:r>
    </w:p>
    <w:p w:rsidR="000638B7" w:rsidRPr="00944A96" w:rsidRDefault="00EF6736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ведущие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Мэрион Х</w:t>
      </w:r>
      <w:r w:rsidR="00E81D66" w:rsidRPr="00944A96">
        <w:rPr>
          <w:lang w:val="ru-RU"/>
        </w:rPr>
        <w:t>и</w:t>
      </w:r>
      <w:r w:rsidR="009D60D9" w:rsidRPr="00944A96">
        <w:rPr>
          <w:lang w:val="ru-RU"/>
        </w:rPr>
        <w:t>тко</w:t>
      </w:r>
      <w:r w:rsidR="00E81D66" w:rsidRPr="00944A96">
        <w:rPr>
          <w:lang w:val="ru-RU"/>
        </w:rPr>
        <w:t>у</w:t>
      </w:r>
      <w:r w:rsidR="009D60D9" w:rsidRPr="00944A96">
        <w:rPr>
          <w:lang w:val="ru-RU"/>
        </w:rPr>
        <w:t>т</w:t>
      </w: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</w:p>
    <w:p w:rsidR="000638B7" w:rsidRPr="00944A96" w:rsidRDefault="000638B7" w:rsidP="00D2422C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AD54AF" w:rsidRPr="00944A96">
        <w:rPr>
          <w:szCs w:val="22"/>
          <w:lang w:val="ru-RU"/>
        </w:rPr>
        <w:t>Г-жа Александра Грациоли</w:t>
      </w:r>
      <w:r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Директор</w:t>
      </w:r>
      <w:r w:rsidRPr="00944A96">
        <w:rPr>
          <w:szCs w:val="22"/>
          <w:lang w:val="ru-RU"/>
        </w:rPr>
        <w:t xml:space="preserve">, </w:t>
      </w:r>
      <w:r w:rsidR="00D2422C">
        <w:rPr>
          <w:szCs w:val="22"/>
          <w:lang w:val="ru-RU"/>
        </w:rPr>
        <w:t xml:space="preserve">Лиссабонский реестр, </w:t>
      </w:r>
      <w:r w:rsidR="00AD54AF" w:rsidRPr="00944A96">
        <w:rPr>
          <w:szCs w:val="22"/>
          <w:lang w:val="ru-RU"/>
        </w:rPr>
        <w:t>Департамент товарных знаков, промышленных образцов и географических указаний</w:t>
      </w:r>
      <w:r w:rsidR="00D2422C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Сектор брендов и образцов, ВОИС, Женева</w:t>
      </w: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</w:p>
    <w:p w:rsidR="000638B7" w:rsidRPr="00944A96" w:rsidRDefault="00EF6736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10.00 – 10.40</w:t>
      </w:r>
      <w:r w:rsidRPr="00944A96">
        <w:rPr>
          <w:b/>
          <w:szCs w:val="22"/>
          <w:lang w:val="ru-RU"/>
        </w:rPr>
        <w:t xml:space="preserve"> </w:t>
      </w:r>
      <w:r w:rsidRPr="00944A96">
        <w:rPr>
          <w:b/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4A72A1" w:rsidRPr="00944A96" w:rsidRDefault="00EF6736" w:rsidP="00D2422C">
      <w:pPr>
        <w:tabs>
          <w:tab w:val="left" w:pos="5220"/>
        </w:tabs>
        <w:ind w:left="5245" w:hanging="1645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sv-SE"/>
        </w:rPr>
        <w:t xml:space="preserve">: </w:t>
      </w:r>
      <w:r w:rsidR="000638B7" w:rsidRPr="00944A96">
        <w:rPr>
          <w:szCs w:val="22"/>
          <w:lang w:val="sv-SE"/>
        </w:rPr>
        <w:tab/>
      </w:r>
      <w:r w:rsidR="009D60D9" w:rsidRPr="00944A96">
        <w:rPr>
          <w:szCs w:val="22"/>
          <w:lang w:val="ru-RU"/>
        </w:rPr>
        <w:t>Г-жа</w:t>
      </w:r>
      <w:r w:rsidR="004A72A1" w:rsidRPr="00944A96">
        <w:rPr>
          <w:szCs w:val="22"/>
          <w:lang w:val="sv-SE"/>
        </w:rPr>
        <w:t xml:space="preserve"> </w:t>
      </w:r>
      <w:r w:rsidR="00733FDE" w:rsidRPr="00944A96">
        <w:rPr>
          <w:szCs w:val="22"/>
          <w:lang w:val="ru-RU"/>
        </w:rPr>
        <w:t>Лаима Абе</w:t>
      </w:r>
      <w:r w:rsidR="0004441B" w:rsidRPr="00944A96">
        <w:rPr>
          <w:szCs w:val="22"/>
          <w:lang w:val="ru-RU"/>
        </w:rPr>
        <w:t>и</w:t>
      </w:r>
      <w:r w:rsidR="00733FDE" w:rsidRPr="00944A96">
        <w:rPr>
          <w:szCs w:val="22"/>
          <w:lang w:val="ru-RU"/>
        </w:rPr>
        <w:t>д Синаре</w:t>
      </w:r>
      <w:r w:rsidR="004A72A1" w:rsidRPr="00944A96">
        <w:rPr>
          <w:szCs w:val="22"/>
          <w:lang w:val="sv-SE"/>
        </w:rPr>
        <w:t xml:space="preserve">, </w:t>
      </w:r>
      <w:r w:rsidR="00D2422C">
        <w:rPr>
          <w:szCs w:val="22"/>
          <w:lang w:val="ru-RU"/>
        </w:rPr>
        <w:t xml:space="preserve">Объединенная Республика </w:t>
      </w:r>
      <w:r w:rsidR="00AD54AF" w:rsidRPr="00944A96">
        <w:rPr>
          <w:szCs w:val="22"/>
          <w:lang w:val="ru-RU"/>
        </w:rPr>
        <w:t>Танзания</w:t>
      </w:r>
    </w:p>
    <w:p w:rsidR="004A72A1" w:rsidRPr="00944A96" w:rsidRDefault="004A72A1" w:rsidP="000638B7">
      <w:pPr>
        <w:tabs>
          <w:tab w:val="left" w:pos="5220"/>
        </w:tabs>
        <w:ind w:left="3600"/>
        <w:rPr>
          <w:szCs w:val="22"/>
          <w:lang w:val="sv-SE"/>
        </w:rPr>
      </w:pPr>
    </w:p>
    <w:p w:rsidR="000638B7" w:rsidRPr="00944A96" w:rsidRDefault="004A72A1" w:rsidP="000638B7">
      <w:pPr>
        <w:tabs>
          <w:tab w:val="left" w:pos="5220"/>
        </w:tabs>
        <w:ind w:left="3600"/>
        <w:rPr>
          <w:szCs w:val="22"/>
          <w:lang w:val="sv-SE"/>
        </w:rPr>
      </w:pPr>
      <w:r w:rsidRPr="00944A96">
        <w:rPr>
          <w:szCs w:val="22"/>
          <w:lang w:val="sv-SE"/>
        </w:rPr>
        <w:tab/>
      </w:r>
      <w:r w:rsidR="009D60D9" w:rsidRPr="00944A96">
        <w:rPr>
          <w:szCs w:val="22"/>
          <w:lang w:val="ru-RU"/>
        </w:rPr>
        <w:t>Г</w:t>
      </w:r>
      <w:r w:rsidR="009D60D9" w:rsidRPr="00944A96">
        <w:rPr>
          <w:szCs w:val="22"/>
          <w:lang w:val="sv-SE"/>
        </w:rPr>
        <w:t>-</w:t>
      </w:r>
      <w:r w:rsidR="009D60D9" w:rsidRPr="00944A96">
        <w:rPr>
          <w:szCs w:val="22"/>
          <w:lang w:val="ru-RU"/>
        </w:rPr>
        <w:t>жа</w:t>
      </w:r>
      <w:r w:rsidR="000638B7" w:rsidRPr="00944A96">
        <w:rPr>
          <w:szCs w:val="22"/>
          <w:lang w:val="sv-SE"/>
        </w:rPr>
        <w:t xml:space="preserve"> </w:t>
      </w:r>
      <w:r w:rsidR="00733FDE" w:rsidRPr="00944A96">
        <w:rPr>
          <w:szCs w:val="22"/>
          <w:lang w:val="ru-RU"/>
        </w:rPr>
        <w:t xml:space="preserve">Люсиль Анак Авен </w:t>
      </w:r>
      <w:r w:rsidR="00707901" w:rsidRPr="00944A96">
        <w:rPr>
          <w:szCs w:val="22"/>
          <w:lang w:val="ru-RU"/>
        </w:rPr>
        <w:t>Й</w:t>
      </w:r>
      <w:r w:rsidR="00733FDE" w:rsidRPr="00944A96">
        <w:rPr>
          <w:szCs w:val="22"/>
          <w:lang w:val="ru-RU"/>
        </w:rPr>
        <w:t>он</w:t>
      </w:r>
      <w:r w:rsidR="000638B7" w:rsidRPr="00944A96">
        <w:rPr>
          <w:szCs w:val="22"/>
          <w:lang w:val="sv-SE"/>
        </w:rPr>
        <w:t xml:space="preserve">, </w:t>
      </w:r>
      <w:r w:rsidR="00AD54AF" w:rsidRPr="00944A96">
        <w:rPr>
          <w:szCs w:val="22"/>
          <w:lang w:val="ru-RU"/>
        </w:rPr>
        <w:t>Малайзия</w:t>
      </w:r>
    </w:p>
    <w:p w:rsidR="000638B7" w:rsidRPr="00944A96" w:rsidRDefault="000638B7" w:rsidP="000638B7">
      <w:pPr>
        <w:tabs>
          <w:tab w:val="left" w:pos="5220"/>
        </w:tabs>
        <w:ind w:left="3600"/>
        <w:rPr>
          <w:szCs w:val="22"/>
          <w:lang w:val="sv-SE"/>
        </w:rPr>
      </w:pPr>
    </w:p>
    <w:p w:rsidR="00965621" w:rsidRPr="00944A96" w:rsidRDefault="000638B7" w:rsidP="004A72A1">
      <w:pPr>
        <w:tabs>
          <w:tab w:val="left" w:pos="5220"/>
        </w:tabs>
        <w:ind w:left="3600"/>
        <w:rPr>
          <w:szCs w:val="22"/>
          <w:lang w:val="sv-SE"/>
        </w:rPr>
      </w:pPr>
      <w:r w:rsidRPr="00944A96">
        <w:rPr>
          <w:szCs w:val="22"/>
          <w:lang w:val="sv-SE"/>
        </w:rPr>
        <w:tab/>
      </w:r>
      <w:r w:rsidR="009D60D9" w:rsidRPr="00944A96">
        <w:rPr>
          <w:szCs w:val="22"/>
          <w:lang w:val="ru-RU"/>
        </w:rPr>
        <w:t>Г</w:t>
      </w:r>
      <w:r w:rsidR="009D60D9" w:rsidRPr="00944A96">
        <w:rPr>
          <w:szCs w:val="22"/>
          <w:lang w:val="sv-SE"/>
        </w:rPr>
        <w:t>-</w:t>
      </w:r>
      <w:r w:rsidR="009D60D9" w:rsidRPr="00944A96">
        <w:rPr>
          <w:szCs w:val="22"/>
          <w:lang w:val="ru-RU"/>
        </w:rPr>
        <w:t>жа</w:t>
      </w:r>
      <w:r w:rsidR="00965621" w:rsidRPr="00944A96">
        <w:rPr>
          <w:szCs w:val="22"/>
          <w:lang w:val="sv-SE"/>
        </w:rPr>
        <w:t xml:space="preserve"> </w:t>
      </w:r>
      <w:r w:rsidR="00733FDE" w:rsidRPr="00944A96">
        <w:rPr>
          <w:szCs w:val="22"/>
          <w:lang w:val="ru-RU"/>
        </w:rPr>
        <w:t>Нэнси Васкес Гарсиа</w:t>
      </w:r>
      <w:r w:rsidR="00965621" w:rsidRPr="00944A96">
        <w:rPr>
          <w:szCs w:val="22"/>
          <w:lang w:val="sv-SE"/>
        </w:rPr>
        <w:t xml:space="preserve">, </w:t>
      </w:r>
      <w:r w:rsidR="00AD54AF" w:rsidRPr="00944A96">
        <w:rPr>
          <w:szCs w:val="22"/>
          <w:lang w:val="ru-RU"/>
        </w:rPr>
        <w:t>Мексика</w:t>
      </w:r>
      <w:r w:rsidR="00965621" w:rsidRPr="00944A96">
        <w:rPr>
          <w:szCs w:val="22"/>
          <w:lang w:val="sv-SE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sv-SE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sv-SE"/>
        </w:rPr>
      </w:pPr>
      <w:r w:rsidRPr="00944A96">
        <w:rPr>
          <w:szCs w:val="22"/>
          <w:lang w:val="sv-SE"/>
        </w:rPr>
        <w:tab/>
      </w:r>
      <w:r w:rsidR="00EF6736"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sv-SE"/>
        </w:rPr>
      </w:pPr>
    </w:p>
    <w:p w:rsidR="000638B7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10.40 – 11.00 </w:t>
      </w: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Перерыв на кофе</w:t>
      </w:r>
      <w:r w:rsidRPr="00944A96">
        <w:rPr>
          <w:szCs w:val="22"/>
          <w:lang w:val="ru-RU"/>
        </w:rPr>
        <w:t xml:space="preserve"> </w:t>
      </w:r>
    </w:p>
    <w:p w:rsidR="00D2422C" w:rsidRDefault="00D2422C" w:rsidP="000638B7">
      <w:pPr>
        <w:tabs>
          <w:tab w:val="left" w:pos="3600"/>
        </w:tabs>
        <w:rPr>
          <w:szCs w:val="22"/>
          <w:lang w:val="ru-RU"/>
        </w:rPr>
      </w:pPr>
    </w:p>
    <w:p w:rsidR="00D2422C" w:rsidRPr="00944A96" w:rsidRDefault="00D2422C" w:rsidP="000638B7">
      <w:pPr>
        <w:tabs>
          <w:tab w:val="left" w:pos="3600"/>
        </w:tabs>
        <w:rPr>
          <w:szCs w:val="22"/>
          <w:lang w:val="ru-RU"/>
        </w:rPr>
      </w:pPr>
      <w:r>
        <w:rPr>
          <w:szCs w:val="22"/>
          <w:lang w:val="ru-RU"/>
        </w:rPr>
        <w:t>11.00 – 11.10</w:t>
      </w:r>
      <w:r>
        <w:rPr>
          <w:szCs w:val="22"/>
          <w:lang w:val="ru-RU"/>
        </w:rPr>
        <w:tab/>
      </w:r>
      <w:r w:rsidRPr="008E4BF5">
        <w:rPr>
          <w:b/>
          <w:szCs w:val="22"/>
          <w:lang w:val="ru-RU"/>
        </w:rPr>
        <w:t>Групповое фото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8E4BF5" w:rsidP="000638B7">
      <w:pPr>
        <w:tabs>
          <w:tab w:val="left" w:pos="3600"/>
        </w:tabs>
        <w:rPr>
          <w:szCs w:val="22"/>
          <w:lang w:val="ru-RU"/>
        </w:rPr>
      </w:pPr>
      <w:r>
        <w:rPr>
          <w:szCs w:val="22"/>
          <w:lang w:val="ru-RU"/>
        </w:rPr>
        <w:t>11.1</w:t>
      </w:r>
      <w:r w:rsidR="000638B7" w:rsidRPr="00944A96">
        <w:rPr>
          <w:szCs w:val="22"/>
          <w:lang w:val="ru-RU"/>
        </w:rPr>
        <w:t xml:space="preserve">0 – 12.30 </w:t>
      </w:r>
      <w:r w:rsidR="000638B7" w:rsidRPr="00944A96">
        <w:rPr>
          <w:szCs w:val="22"/>
          <w:lang w:val="ru-RU"/>
        </w:rPr>
        <w:tab/>
      </w:r>
      <w:r w:rsidR="00424DDB">
        <w:rPr>
          <w:b/>
          <w:szCs w:val="22"/>
          <w:lang w:val="ru-RU"/>
        </w:rPr>
        <w:t>Задания</w:t>
      </w:r>
      <w:r w:rsidR="00EF6736" w:rsidRPr="00944A96">
        <w:rPr>
          <w:b/>
          <w:szCs w:val="22"/>
          <w:lang w:val="ru-RU"/>
        </w:rPr>
        <w:t xml:space="preserve"> по брендингу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Ведущие</w:t>
      </w:r>
      <w:r w:rsidRPr="00944A96">
        <w:rPr>
          <w:szCs w:val="22"/>
          <w:lang w:val="ru-RU"/>
        </w:rPr>
        <w:t>:</w:t>
      </w:r>
      <w:r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Мэрион Х</w:t>
      </w:r>
      <w:r w:rsidR="00707901" w:rsidRPr="00944A96">
        <w:rPr>
          <w:lang w:val="ru-RU"/>
        </w:rPr>
        <w:t>и</w:t>
      </w:r>
      <w:r w:rsidR="009D60D9" w:rsidRPr="00944A96">
        <w:rPr>
          <w:lang w:val="ru-RU"/>
        </w:rPr>
        <w:t>тко</w:t>
      </w:r>
      <w:r w:rsidR="00707901" w:rsidRPr="00944A96">
        <w:rPr>
          <w:lang w:val="ru-RU"/>
        </w:rPr>
        <w:t>у</w:t>
      </w:r>
      <w:r w:rsidR="009D60D9" w:rsidRPr="00944A96">
        <w:rPr>
          <w:lang w:val="ru-RU"/>
        </w:rPr>
        <w:t>т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Pr="00944A96">
        <w:rPr>
          <w:szCs w:val="22"/>
          <w:lang w:val="ru-RU"/>
        </w:rPr>
        <w:tab/>
      </w:r>
      <w:r w:rsidRPr="00944A96">
        <w:rPr>
          <w:szCs w:val="22"/>
          <w:lang w:val="ru-RU"/>
        </w:rPr>
        <w:tab/>
      </w:r>
      <w:r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Дафн</w:t>
      </w:r>
      <w:r w:rsidR="00707901" w:rsidRPr="00944A96">
        <w:rPr>
          <w:lang w:val="ru-RU"/>
        </w:rPr>
        <w:t>е</w:t>
      </w:r>
      <w:r w:rsidR="009D60D9" w:rsidRPr="00944A96">
        <w:rPr>
          <w:lang w:val="ru-RU"/>
        </w:rPr>
        <w:t xml:space="preserve"> Зографос Джонссон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  <w:r w:rsidRPr="00944A96">
        <w:rPr>
          <w:lang w:val="ru-RU"/>
        </w:rPr>
        <w:t>12.30 – 14.00</w:t>
      </w:r>
      <w:r w:rsidRPr="00944A96">
        <w:rPr>
          <w:lang w:val="ru-RU"/>
        </w:rPr>
        <w:tab/>
      </w:r>
      <w:r w:rsidR="00EF6736" w:rsidRPr="00944A96">
        <w:rPr>
          <w:lang w:val="ru-RU"/>
        </w:rPr>
        <w:t>Перерыв на кофе</w:t>
      </w:r>
      <w:r w:rsidRPr="00944A96">
        <w:rPr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>14.00 – 15.30</w:t>
      </w:r>
      <w:r w:rsidRPr="00944A96">
        <w:rPr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Обеспечение уважения ИС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EF6736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>Докладчик</w:t>
      </w:r>
      <w:r w:rsidR="000638B7" w:rsidRPr="00944A96">
        <w:rPr>
          <w:szCs w:val="22"/>
          <w:lang w:val="ru-RU"/>
        </w:rPr>
        <w:t>/</w:t>
      </w:r>
    </w:p>
    <w:p w:rsidR="000638B7" w:rsidRDefault="00EF6736" w:rsidP="000638B7">
      <w:pPr>
        <w:tabs>
          <w:tab w:val="left" w:pos="3600"/>
          <w:tab w:val="left" w:pos="5220"/>
        </w:tabs>
        <w:ind w:left="5058" w:hanging="1458"/>
        <w:rPr>
          <w:lang w:val="ru-RU"/>
        </w:rPr>
      </w:pPr>
      <w:r w:rsidRPr="00944A96">
        <w:rPr>
          <w:szCs w:val="22"/>
          <w:lang w:val="ru-RU"/>
        </w:rPr>
        <w:t>ведущая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733FDE" w:rsidRPr="00944A96">
        <w:rPr>
          <w:szCs w:val="22"/>
          <w:lang w:val="ru-RU"/>
        </w:rPr>
        <w:t xml:space="preserve">Луиз ван </w:t>
      </w:r>
      <w:r w:rsidR="00851A36" w:rsidRPr="00944A96">
        <w:rPr>
          <w:szCs w:val="22"/>
          <w:lang w:val="ru-RU"/>
        </w:rPr>
        <w:t>Грёнен</w:t>
      </w:r>
      <w:r w:rsidR="000638B7" w:rsidRPr="00944A96">
        <w:rPr>
          <w:szCs w:val="22"/>
          <w:lang w:val="ru-RU"/>
        </w:rPr>
        <w:t xml:space="preserve">, </w:t>
      </w:r>
      <w:r w:rsidR="000238B7" w:rsidRPr="00944A96">
        <w:rPr>
          <w:szCs w:val="22"/>
          <w:lang w:val="ru-RU"/>
        </w:rPr>
        <w:t>Директор</w:t>
      </w:r>
      <w:r w:rsidR="000638B7" w:rsidRPr="00944A96">
        <w:rPr>
          <w:szCs w:val="22"/>
          <w:lang w:val="ru-RU"/>
        </w:rPr>
        <w:t xml:space="preserve">, </w:t>
      </w:r>
      <w:hyperlink r:id="rId11" w:history="1">
        <w:r w:rsidR="00AD54AF" w:rsidRPr="00944A96">
          <w:rPr>
            <w:szCs w:val="22"/>
            <w:lang w:val="ru-RU"/>
          </w:rPr>
          <w:t>Отдел</w:t>
        </w:r>
      </w:hyperlink>
      <w:r w:rsidR="00AD54AF" w:rsidRPr="00944A96">
        <w:rPr>
          <w:szCs w:val="22"/>
          <w:lang w:val="ru-RU"/>
        </w:rPr>
        <w:t xml:space="preserve"> обеспечения уважения ИС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lang w:val="ru-RU"/>
        </w:rPr>
        <w:t>Сектор глобальных вопросов, ВОИС, Женева</w:t>
      </w:r>
    </w:p>
    <w:p w:rsidR="00D2422C" w:rsidRDefault="00D2422C" w:rsidP="000638B7">
      <w:pPr>
        <w:tabs>
          <w:tab w:val="left" w:pos="3600"/>
          <w:tab w:val="left" w:pos="5220"/>
        </w:tabs>
        <w:ind w:left="5058" w:hanging="1458"/>
        <w:rPr>
          <w:lang w:val="ru-RU"/>
        </w:rPr>
      </w:pPr>
    </w:p>
    <w:p w:rsidR="00D2422C" w:rsidRPr="002A3CB2" w:rsidRDefault="00D2422C" w:rsidP="00D2422C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8E4BF5">
        <w:rPr>
          <w:szCs w:val="22"/>
          <w:lang w:val="ru-RU"/>
        </w:rPr>
        <w:tab/>
      </w:r>
      <w:r w:rsidRPr="002A3CB2">
        <w:rPr>
          <w:szCs w:val="22"/>
          <w:lang w:val="ru-RU"/>
        </w:rPr>
        <w:t xml:space="preserve">Г-н Томас Диллон, советник по правовым вопросам, Отдел обеспечения уважения </w:t>
      </w:r>
      <w:r w:rsidRPr="002A3CB2">
        <w:rPr>
          <w:szCs w:val="22"/>
          <w:lang w:val="ru-RU"/>
        </w:rPr>
        <w:lastRenderedPageBreak/>
        <w:t>ИС, Сектор глобальных вопросов, ВОИС, Женева</w:t>
      </w:r>
    </w:p>
    <w:p w:rsidR="00D2422C" w:rsidRPr="002A3CB2" w:rsidRDefault="00D2422C" w:rsidP="00D2422C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</w:p>
    <w:p w:rsidR="00D2422C" w:rsidRPr="002A3CB2" w:rsidRDefault="00D2422C" w:rsidP="00D2422C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2A3CB2">
        <w:rPr>
          <w:szCs w:val="22"/>
          <w:lang w:val="ru-RU"/>
        </w:rPr>
        <w:tab/>
        <w:t>Г-жа Мария</w:t>
      </w:r>
      <w:r w:rsidR="002A3CB2" w:rsidRPr="002A3CB2">
        <w:rPr>
          <w:szCs w:val="22"/>
          <w:lang w:val="ru-RU"/>
        </w:rPr>
        <w:t xml:space="preserve"> Бейлер Сапиент, юрист, Отдел обеспечения уважения ИС, Сектор глобальных вопросов, ВОИС, Женева</w:t>
      </w:r>
      <w:r w:rsidRPr="002A3CB2">
        <w:rPr>
          <w:szCs w:val="22"/>
          <w:lang w:val="ru-RU"/>
        </w:rPr>
        <w:t xml:space="preserve"> </w:t>
      </w:r>
    </w:p>
    <w:p w:rsidR="000638B7" w:rsidRPr="002A3CB2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  <w:r w:rsidRPr="00944A96">
        <w:rPr>
          <w:szCs w:val="22"/>
          <w:lang w:val="ru-RU"/>
        </w:rPr>
        <w:t>15.30 – 16.00</w:t>
      </w: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Перерыв на кофе</w:t>
      </w:r>
      <w:r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16.00 – 17.</w:t>
      </w:r>
      <w:r w:rsidR="00E17103" w:rsidRPr="00944A96">
        <w:rPr>
          <w:szCs w:val="22"/>
          <w:lang w:val="ru-RU"/>
        </w:rPr>
        <w:t>15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 xml:space="preserve">Тренинг 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E17103" w:rsidRPr="00944A96" w:rsidRDefault="00E17103" w:rsidP="00AB3F4E">
      <w:pPr>
        <w:tabs>
          <w:tab w:val="left" w:pos="3600"/>
        </w:tabs>
        <w:ind w:left="6237" w:hanging="6237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AB3F4E" w:rsidRPr="00944A96">
        <w:rPr>
          <w:szCs w:val="22"/>
          <w:lang w:val="ru-RU"/>
        </w:rPr>
        <w:t>Вступительное слово</w:t>
      </w:r>
      <w:r w:rsidRPr="00944A96">
        <w:rPr>
          <w:szCs w:val="22"/>
          <w:lang w:val="ru-RU"/>
        </w:rPr>
        <w:t>:</w:t>
      </w:r>
      <w:r w:rsidRPr="00944A96">
        <w:rPr>
          <w:szCs w:val="22"/>
          <w:lang w:val="ru-RU"/>
        </w:rPr>
        <w:tab/>
      </w:r>
      <w:r w:rsidR="00AD54AF" w:rsidRPr="00944A96">
        <w:rPr>
          <w:szCs w:val="22"/>
          <w:lang w:val="ru-RU"/>
        </w:rPr>
        <w:t>Г-жа</w:t>
      </w:r>
      <w:r w:rsidRPr="00944A96">
        <w:rPr>
          <w:szCs w:val="22"/>
          <w:lang w:val="ru-RU"/>
        </w:rPr>
        <w:t xml:space="preserve"> </w:t>
      </w:r>
      <w:r w:rsidR="00AD54AF" w:rsidRPr="00944A96">
        <w:rPr>
          <w:szCs w:val="22"/>
          <w:lang w:val="ru-RU"/>
        </w:rPr>
        <w:t>Корнелия Мусса</w:t>
      </w:r>
      <w:r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Директор</w:t>
      </w:r>
      <w:r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Департамент управления людскими ресурсами</w:t>
      </w:r>
      <w:r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ВОИС</w:t>
      </w:r>
      <w:r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Женева</w:t>
      </w:r>
    </w:p>
    <w:p w:rsidR="00E17103" w:rsidRPr="00944A96" w:rsidRDefault="00E17103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C60B9F" w:rsidRDefault="00EF6736" w:rsidP="000638B7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>Докладчик</w:t>
      </w:r>
      <w:r w:rsidR="000638B7" w:rsidRPr="00C60B9F">
        <w:rPr>
          <w:szCs w:val="22"/>
          <w:lang w:val="ru-RU"/>
        </w:rPr>
        <w:t>/</w:t>
      </w:r>
    </w:p>
    <w:p w:rsidR="000638B7" w:rsidRPr="00944A96" w:rsidRDefault="00EF6736" w:rsidP="000638B7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>ведущая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0E689B" w:rsidRPr="00944A96">
        <w:rPr>
          <w:szCs w:val="22"/>
          <w:lang w:val="ru-RU"/>
        </w:rPr>
        <w:t>Беате Г</w:t>
      </w:r>
      <w:r w:rsidR="00424DDB">
        <w:rPr>
          <w:szCs w:val="22"/>
          <w:lang w:val="ru-RU"/>
        </w:rPr>
        <w:t>и</w:t>
      </w:r>
      <w:r w:rsidR="000E689B" w:rsidRPr="00944A96">
        <w:rPr>
          <w:szCs w:val="22"/>
          <w:lang w:val="ru-RU"/>
        </w:rPr>
        <w:t>ффо</w:t>
      </w:r>
      <w:r w:rsidR="000638B7" w:rsidRPr="00944A96">
        <w:rPr>
          <w:szCs w:val="22"/>
          <w:lang w:val="ru-RU"/>
        </w:rPr>
        <w:t>-</w:t>
      </w:r>
      <w:r w:rsidR="000E689B" w:rsidRPr="00944A96">
        <w:rPr>
          <w:szCs w:val="22"/>
          <w:lang w:val="ru-RU"/>
        </w:rPr>
        <w:t>Шмитт</w:t>
      </w:r>
      <w:r w:rsidR="000638B7" w:rsidRPr="00944A96">
        <w:rPr>
          <w:szCs w:val="22"/>
          <w:lang w:val="ru-RU"/>
        </w:rPr>
        <w:t xml:space="preserve">, </w:t>
      </w:r>
      <w:r w:rsidR="000C6B9D" w:rsidRPr="00944A96">
        <w:rPr>
          <w:szCs w:val="22"/>
          <w:lang w:val="ru-RU"/>
        </w:rPr>
        <w:t>Сотрудник по вопросам людских ресурсов</w:t>
      </w:r>
      <w:r w:rsidR="000638B7" w:rsidRPr="00944A96">
        <w:rPr>
          <w:szCs w:val="22"/>
          <w:lang w:val="ru-RU"/>
        </w:rPr>
        <w:t xml:space="preserve">, </w:t>
      </w:r>
      <w:r w:rsidR="000C6B9D" w:rsidRPr="00944A96">
        <w:rPr>
          <w:szCs w:val="22"/>
          <w:lang w:val="ru-RU"/>
        </w:rPr>
        <w:t>Секция управления служебной деятельностью и повышения квалификации</w:t>
      </w:r>
      <w:r w:rsidR="000638B7"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ВОИС</w:t>
      </w:r>
      <w:r w:rsidR="000638B7"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Женева</w:t>
      </w:r>
      <w:r w:rsidR="000638B7"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17.</w:t>
      </w:r>
      <w:r w:rsidR="00E17103" w:rsidRPr="00944A96">
        <w:rPr>
          <w:szCs w:val="22"/>
          <w:lang w:val="ru-RU"/>
        </w:rPr>
        <w:t>15</w:t>
      </w:r>
      <w:r w:rsidRPr="00944A96">
        <w:rPr>
          <w:szCs w:val="22"/>
          <w:lang w:val="ru-RU"/>
        </w:rPr>
        <w:t xml:space="preserve"> – 17.30</w:t>
      </w:r>
      <w:r w:rsidRPr="00944A96">
        <w:rPr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Подведение итогов дня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EF6736" w:rsidRPr="00944A96">
        <w:rPr>
          <w:szCs w:val="22"/>
          <w:lang w:val="ru-RU"/>
        </w:rPr>
        <w:t>Ведущая</w:t>
      </w:r>
      <w:r w:rsidRPr="00944A96">
        <w:rPr>
          <w:szCs w:val="22"/>
          <w:lang w:val="ru-RU"/>
        </w:rPr>
        <w:t>:</w:t>
      </w:r>
      <w:r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Дженнифер Таули Корпус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rPr>
          <w:u w:val="single"/>
          <w:lang w:val="ru-RU"/>
        </w:rPr>
      </w:pPr>
      <w:r w:rsidRPr="00944A96">
        <w:rPr>
          <w:u w:val="single"/>
          <w:lang w:val="ru-RU"/>
        </w:rPr>
        <w:br w:type="page"/>
      </w:r>
    </w:p>
    <w:p w:rsidR="000638B7" w:rsidRPr="00944A96" w:rsidRDefault="00703542" w:rsidP="000638B7">
      <w:pPr>
        <w:rPr>
          <w:u w:val="single"/>
          <w:lang w:val="ru-RU"/>
        </w:rPr>
      </w:pPr>
      <w:r w:rsidRPr="00944A96">
        <w:rPr>
          <w:u w:val="single"/>
          <w:lang w:val="ru-RU"/>
        </w:rPr>
        <w:lastRenderedPageBreak/>
        <w:t>Четверг, 14 ноября 2019 г.</w:t>
      </w:r>
      <w:r w:rsidR="000638B7" w:rsidRPr="00944A96">
        <w:rPr>
          <w:u w:val="single"/>
          <w:lang w:val="ru-RU"/>
        </w:rPr>
        <w:t xml:space="preserve"> </w:t>
      </w:r>
    </w:p>
    <w:p w:rsidR="000638B7" w:rsidRPr="00944A96" w:rsidRDefault="000638B7" w:rsidP="000638B7">
      <w:pPr>
        <w:rPr>
          <w:b/>
          <w:lang w:val="ru-RU"/>
        </w:rPr>
      </w:pPr>
    </w:p>
    <w:p w:rsidR="000638B7" w:rsidRPr="00944A96" w:rsidRDefault="00733FDE" w:rsidP="000638B7">
      <w:pPr>
        <w:rPr>
          <w:lang w:val="ru-RU"/>
        </w:rPr>
      </w:pPr>
      <w:r w:rsidRPr="00944A96">
        <w:rPr>
          <w:b/>
          <w:lang w:val="ru-RU"/>
        </w:rPr>
        <w:t>Место проведения</w:t>
      </w:r>
      <w:r w:rsidR="000638B7" w:rsidRPr="00944A96">
        <w:rPr>
          <w:b/>
          <w:lang w:val="ru-RU"/>
        </w:rPr>
        <w:t xml:space="preserve">:  </w:t>
      </w:r>
      <w:r w:rsidRPr="00944A96">
        <w:rPr>
          <w:b/>
          <w:lang w:val="ru-RU"/>
        </w:rPr>
        <w:t xml:space="preserve">Здание </w:t>
      </w:r>
      <w:r w:rsidR="000638B7" w:rsidRPr="00944A96">
        <w:rPr>
          <w:b/>
        </w:rPr>
        <w:t>AB</w:t>
      </w:r>
      <w:r w:rsidR="000638B7" w:rsidRPr="00944A96">
        <w:rPr>
          <w:b/>
          <w:lang w:val="ru-RU"/>
        </w:rPr>
        <w:t xml:space="preserve">, </w:t>
      </w:r>
      <w:r w:rsidR="00F05009" w:rsidRPr="00944A96">
        <w:rPr>
          <w:b/>
          <w:lang w:val="ru-RU"/>
        </w:rPr>
        <w:t>Синий зал</w:t>
      </w:r>
      <w:r w:rsidR="000638B7" w:rsidRPr="00944A96">
        <w:rPr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lang w:val="ru-RU"/>
        </w:rPr>
      </w:pPr>
      <w:r w:rsidRPr="00944A96">
        <w:rPr>
          <w:szCs w:val="22"/>
          <w:lang w:val="ru-RU"/>
        </w:rPr>
        <w:t>9.00 – 9.10</w:t>
      </w:r>
      <w:r w:rsidRPr="00944A96">
        <w:rPr>
          <w:szCs w:val="22"/>
          <w:lang w:val="ru-RU"/>
        </w:rPr>
        <w:tab/>
      </w:r>
      <w:r w:rsidR="00AB3F4E" w:rsidRPr="00944A96">
        <w:rPr>
          <w:b/>
          <w:lang w:val="ru-RU"/>
        </w:rPr>
        <w:t>Обзор программы на день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lang w:val="ru-RU"/>
        </w:rPr>
      </w:pPr>
      <w:r w:rsidRPr="00944A96">
        <w:rPr>
          <w:b/>
          <w:lang w:val="ru-RU"/>
        </w:rPr>
        <w:tab/>
      </w:r>
    </w:p>
    <w:p w:rsidR="008526DB" w:rsidRPr="00944A96" w:rsidRDefault="009D60D9" w:rsidP="008526DB">
      <w:pPr>
        <w:tabs>
          <w:tab w:val="left" w:pos="3600"/>
        </w:tabs>
        <w:ind w:left="3600"/>
        <w:rPr>
          <w:lang w:val="ru-RU"/>
        </w:rPr>
      </w:pPr>
      <w:r w:rsidRPr="00944A96">
        <w:rPr>
          <w:lang w:val="ru-RU"/>
        </w:rPr>
        <w:t>Г-жа Ребекка Форсгрен</w:t>
      </w:r>
      <w:r w:rsidRPr="00C60B9F">
        <w:rPr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sv-SE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>9.10 – 10.30</w:t>
      </w:r>
      <w:r w:rsidRPr="00944A96">
        <w:rPr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Параллельные сессии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37016C" w:rsidRPr="00944A96">
        <w:rPr>
          <w:b/>
          <w:szCs w:val="22"/>
          <w:lang w:val="ru-RU"/>
        </w:rPr>
        <w:t>Патенты</w:t>
      </w:r>
      <w:r w:rsidRPr="00944A96">
        <w:rPr>
          <w:b/>
          <w:szCs w:val="22"/>
          <w:lang w:val="ru-RU"/>
        </w:rPr>
        <w:t xml:space="preserve"> / </w:t>
      </w:r>
      <w:r w:rsidR="0037016C" w:rsidRPr="00944A96">
        <w:rPr>
          <w:b/>
          <w:szCs w:val="22"/>
          <w:lang w:val="ru-RU"/>
        </w:rPr>
        <w:t>Инновации, основанные на ТЗ</w:t>
      </w:r>
      <w:r w:rsidRPr="00944A96">
        <w:rPr>
          <w:b/>
          <w:szCs w:val="22"/>
          <w:lang w:val="ru-RU"/>
        </w:rPr>
        <w:t xml:space="preserve"> / </w:t>
      </w:r>
      <w:r w:rsidR="0037016C" w:rsidRPr="00944A96">
        <w:rPr>
          <w:b/>
          <w:szCs w:val="22"/>
          <w:lang w:val="ru-RU"/>
        </w:rPr>
        <w:t>ГР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733FDE" w:rsidRPr="00944A96">
        <w:rPr>
          <w:b/>
          <w:szCs w:val="22"/>
          <w:lang w:val="ru-RU"/>
        </w:rPr>
        <w:t>Место проведения</w:t>
      </w:r>
      <w:r w:rsidRPr="00944A96">
        <w:rPr>
          <w:b/>
          <w:szCs w:val="22"/>
          <w:lang w:val="ru-RU"/>
        </w:rPr>
        <w:t xml:space="preserve">:  </w:t>
      </w:r>
      <w:r w:rsidR="00733FDE" w:rsidRPr="00944A96">
        <w:rPr>
          <w:b/>
          <w:szCs w:val="22"/>
          <w:lang w:val="ru-RU"/>
        </w:rPr>
        <w:t xml:space="preserve">Здание </w:t>
      </w:r>
      <w:r w:rsidRPr="00944A96">
        <w:rPr>
          <w:b/>
          <w:szCs w:val="22"/>
        </w:rPr>
        <w:t>AB</w:t>
      </w:r>
      <w:r w:rsidRPr="00944A96">
        <w:rPr>
          <w:b/>
          <w:szCs w:val="22"/>
          <w:lang w:val="ru-RU"/>
        </w:rPr>
        <w:t xml:space="preserve">, </w:t>
      </w:r>
      <w:r w:rsidR="002E2934" w:rsidRPr="00944A96">
        <w:rPr>
          <w:b/>
          <w:szCs w:val="22"/>
          <w:lang w:val="ru-RU"/>
        </w:rPr>
        <w:t>Желтый зал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5055" w:hanging="5055"/>
        <w:rPr>
          <w:lang w:val="ru-RU"/>
        </w:rPr>
      </w:pPr>
      <w:r w:rsidRPr="00944A96">
        <w:rPr>
          <w:b/>
          <w:szCs w:val="22"/>
          <w:lang w:val="ru-RU"/>
        </w:rPr>
        <w:tab/>
      </w:r>
      <w:r w:rsidR="0037016C" w:rsidRPr="00944A96">
        <w:rPr>
          <w:szCs w:val="22"/>
          <w:lang w:val="ru-RU"/>
        </w:rPr>
        <w:t>Ведущие</w:t>
      </w:r>
      <w:r w:rsidRPr="00944A96">
        <w:rPr>
          <w:szCs w:val="22"/>
          <w:lang w:val="ru-RU"/>
        </w:rPr>
        <w:t xml:space="preserve">: </w:t>
      </w:r>
      <w:r w:rsidRPr="00944A96">
        <w:rPr>
          <w:szCs w:val="22"/>
          <w:lang w:val="ru-RU"/>
        </w:rPr>
        <w:tab/>
      </w:r>
      <w:r w:rsidRPr="00944A96">
        <w:rPr>
          <w:szCs w:val="22"/>
          <w:lang w:val="ru-RU"/>
        </w:rPr>
        <w:tab/>
      </w:r>
      <w:r w:rsidR="00F05009" w:rsidRPr="00944A96">
        <w:rPr>
          <w:szCs w:val="22"/>
          <w:lang w:val="ru-RU"/>
        </w:rPr>
        <w:t>Г-н</w:t>
      </w:r>
      <w:r w:rsidRPr="00944A96">
        <w:rPr>
          <w:szCs w:val="22"/>
          <w:lang w:val="ru-RU"/>
        </w:rPr>
        <w:t xml:space="preserve"> </w:t>
      </w:r>
      <w:r w:rsidR="000E689B" w:rsidRPr="00944A96">
        <w:rPr>
          <w:szCs w:val="22"/>
          <w:lang w:val="ru-RU"/>
        </w:rPr>
        <w:t>Шакил Бхатти</w:t>
      </w:r>
      <w:r w:rsidRPr="00944A96">
        <w:rPr>
          <w:szCs w:val="22"/>
          <w:lang w:val="ru-RU"/>
        </w:rPr>
        <w:t xml:space="preserve">, </w:t>
      </w:r>
      <w:r w:rsidR="000E689B" w:rsidRPr="00944A96">
        <w:rPr>
          <w:lang w:val="ru-RU"/>
        </w:rPr>
        <w:t>Советник</w:t>
      </w:r>
      <w:r w:rsidRPr="00944A96">
        <w:rPr>
          <w:lang w:val="ru-RU"/>
        </w:rPr>
        <w:t xml:space="preserve">, </w:t>
      </w:r>
      <w:r w:rsidR="00F05009" w:rsidRPr="00944A96">
        <w:rPr>
          <w:lang w:val="ru-RU"/>
        </w:rPr>
        <w:t>Отдел традиционных знаний</w:t>
      </w:r>
      <w:r w:rsidRPr="00944A96">
        <w:rPr>
          <w:lang w:val="ru-RU"/>
        </w:rPr>
        <w:t xml:space="preserve">, </w:t>
      </w:r>
      <w:r w:rsidR="00F05009" w:rsidRPr="00944A96">
        <w:rPr>
          <w:lang w:val="ru-RU"/>
        </w:rPr>
        <w:t>Сектор глобальных вопросов</w:t>
      </w:r>
      <w:r w:rsidRPr="00944A96">
        <w:rPr>
          <w:lang w:val="ru-RU"/>
        </w:rPr>
        <w:t xml:space="preserve">, </w:t>
      </w:r>
      <w:r w:rsidR="00F05009" w:rsidRPr="00944A96">
        <w:rPr>
          <w:lang w:val="ru-RU"/>
        </w:rPr>
        <w:t>ВОИС</w:t>
      </w:r>
      <w:r w:rsidRPr="00944A96">
        <w:rPr>
          <w:lang w:val="ru-RU"/>
        </w:rPr>
        <w:t xml:space="preserve">, </w:t>
      </w:r>
      <w:r w:rsidR="00F05009" w:rsidRPr="00944A96">
        <w:rPr>
          <w:lang w:val="ru-RU"/>
        </w:rPr>
        <w:t>Женева</w:t>
      </w:r>
    </w:p>
    <w:p w:rsidR="000638B7" w:rsidRPr="00944A96" w:rsidRDefault="000638B7" w:rsidP="000638B7">
      <w:pPr>
        <w:tabs>
          <w:tab w:val="left" w:pos="3600"/>
        </w:tabs>
        <w:ind w:left="5055" w:hanging="5055"/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5055" w:hanging="5055"/>
        <w:rPr>
          <w:lang w:val="ru-RU"/>
        </w:rPr>
      </w:pPr>
      <w:r w:rsidRPr="00944A96">
        <w:rPr>
          <w:lang w:val="ru-RU"/>
        </w:rPr>
        <w:tab/>
      </w:r>
      <w:r w:rsidRPr="00944A96">
        <w:rPr>
          <w:lang w:val="ru-RU"/>
        </w:rPr>
        <w:tab/>
      </w:r>
      <w:r w:rsidR="00733FDE" w:rsidRPr="00944A96">
        <w:rPr>
          <w:szCs w:val="22"/>
          <w:lang w:val="ru-RU"/>
        </w:rPr>
        <w:t>Г-жа Карла Бенгоа</w:t>
      </w:r>
      <w:r w:rsidR="002E2934" w:rsidRPr="00944A96">
        <w:rPr>
          <w:lang w:val="ru-RU"/>
        </w:rPr>
        <w:tab/>
      </w:r>
    </w:p>
    <w:p w:rsidR="000638B7" w:rsidRPr="00944A96" w:rsidRDefault="000638B7" w:rsidP="000638B7">
      <w:pPr>
        <w:tabs>
          <w:tab w:val="left" w:pos="3600"/>
        </w:tabs>
        <w:ind w:left="5055" w:hanging="5055"/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37016C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8526DB" w:rsidRPr="00944A96" w:rsidRDefault="0037016C" w:rsidP="000638B7">
      <w:pPr>
        <w:tabs>
          <w:tab w:val="left" w:pos="522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 xml:space="preserve">Г-жа </w:t>
      </w:r>
      <w:r w:rsidR="00851A36" w:rsidRPr="00944A96">
        <w:rPr>
          <w:szCs w:val="22"/>
          <w:lang w:val="ru-RU"/>
        </w:rPr>
        <w:t>Лорета Алса</w:t>
      </w:r>
      <w:r w:rsidR="008526DB" w:rsidRPr="00944A96">
        <w:rPr>
          <w:szCs w:val="22"/>
          <w:lang w:val="ru-RU"/>
        </w:rPr>
        <w:t xml:space="preserve">, </w:t>
      </w:r>
      <w:r w:rsidR="00F05009" w:rsidRPr="00944A96">
        <w:rPr>
          <w:szCs w:val="22"/>
          <w:lang w:val="ru-RU"/>
        </w:rPr>
        <w:t>Филиппины</w:t>
      </w:r>
      <w:r w:rsidR="008526DB" w:rsidRPr="00944A96">
        <w:rPr>
          <w:szCs w:val="22"/>
          <w:lang w:val="ru-RU"/>
        </w:rPr>
        <w:t xml:space="preserve"> </w:t>
      </w:r>
    </w:p>
    <w:p w:rsidR="008526DB" w:rsidRPr="00944A96" w:rsidRDefault="008526DB" w:rsidP="000638B7">
      <w:pPr>
        <w:tabs>
          <w:tab w:val="left" w:pos="5220"/>
        </w:tabs>
        <w:ind w:left="3600"/>
        <w:rPr>
          <w:szCs w:val="22"/>
          <w:lang w:val="ru-RU"/>
        </w:rPr>
      </w:pPr>
    </w:p>
    <w:p w:rsidR="00866E7E" w:rsidRDefault="008526DB" w:rsidP="000E689B">
      <w:pPr>
        <w:tabs>
          <w:tab w:val="left" w:pos="5220"/>
        </w:tabs>
        <w:ind w:left="5220" w:hanging="171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866E7E" w:rsidRPr="00944A96">
        <w:rPr>
          <w:szCs w:val="22"/>
          <w:lang w:val="ru-RU"/>
        </w:rPr>
        <w:t>Селестин Магуо Эпсе Джалло, Камерун</w:t>
      </w:r>
    </w:p>
    <w:p w:rsidR="00866E7E" w:rsidRDefault="00866E7E" w:rsidP="000E689B">
      <w:pPr>
        <w:tabs>
          <w:tab w:val="left" w:pos="5220"/>
        </w:tabs>
        <w:ind w:left="5220" w:hanging="1710"/>
        <w:rPr>
          <w:szCs w:val="22"/>
          <w:lang w:val="ru-RU"/>
        </w:rPr>
      </w:pPr>
    </w:p>
    <w:p w:rsidR="00866E7E" w:rsidRDefault="009D60D9" w:rsidP="000638B7">
      <w:pPr>
        <w:tabs>
          <w:tab w:val="left" w:pos="522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866E7E" w:rsidRPr="00944A96">
        <w:rPr>
          <w:szCs w:val="22"/>
          <w:lang w:val="ru-RU"/>
        </w:rPr>
        <w:t>Субама Мапу, Новая Каледония (Франция)</w:t>
      </w:r>
    </w:p>
    <w:p w:rsidR="00866E7E" w:rsidRDefault="00866E7E" w:rsidP="000638B7">
      <w:pPr>
        <w:tabs>
          <w:tab w:val="left" w:pos="5220"/>
        </w:tabs>
        <w:ind w:left="522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5055" w:hanging="5055"/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Авторское право и образцы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74311C" w:rsidRPr="00944A96">
        <w:rPr>
          <w:b/>
          <w:szCs w:val="22"/>
          <w:lang w:val="ru-RU"/>
        </w:rPr>
        <w:t xml:space="preserve">Место проведения:  Здание </w:t>
      </w:r>
      <w:r w:rsidR="0074311C" w:rsidRPr="00944A96">
        <w:rPr>
          <w:b/>
          <w:szCs w:val="22"/>
        </w:rPr>
        <w:t>AB</w:t>
      </w:r>
      <w:r w:rsidR="0074311C" w:rsidRPr="00944A96">
        <w:rPr>
          <w:b/>
          <w:szCs w:val="22"/>
          <w:lang w:val="ru-RU"/>
        </w:rPr>
        <w:t>,</w:t>
      </w:r>
      <w:r w:rsidRPr="00944A96">
        <w:rPr>
          <w:b/>
          <w:lang w:val="ru-RU"/>
        </w:rPr>
        <w:t xml:space="preserve"> </w:t>
      </w:r>
      <w:r w:rsidR="002E2934" w:rsidRPr="00944A96">
        <w:rPr>
          <w:b/>
          <w:lang w:val="ru-RU"/>
        </w:rPr>
        <w:t>Синий зал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C60B9F" w:rsidRDefault="0037016C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Ведущие</w:t>
      </w:r>
      <w:r w:rsidR="000638B7" w:rsidRPr="00C60B9F">
        <w:rPr>
          <w:szCs w:val="22"/>
          <w:lang w:val="ru-RU"/>
        </w:rPr>
        <w:t xml:space="preserve">:  </w:t>
      </w:r>
      <w:r w:rsidR="000638B7" w:rsidRPr="00C60B9F">
        <w:rPr>
          <w:szCs w:val="22"/>
          <w:lang w:val="ru-RU"/>
        </w:rPr>
        <w:tab/>
      </w:r>
      <w:r w:rsidR="000E689B" w:rsidRPr="00944A96">
        <w:rPr>
          <w:lang w:val="ru-RU"/>
        </w:rPr>
        <w:t>Г-жа</w:t>
      </w:r>
      <w:r w:rsidR="000E689B" w:rsidRPr="00944A96">
        <w:rPr>
          <w:szCs w:val="22"/>
          <w:lang w:val="ru-RU"/>
        </w:rPr>
        <w:t xml:space="preserve"> Фэй </w:t>
      </w:r>
      <w:r w:rsidR="00707901" w:rsidRPr="00944A96">
        <w:rPr>
          <w:szCs w:val="22"/>
          <w:lang w:val="ru-RU"/>
        </w:rPr>
        <w:t>Цзяо</w:t>
      </w:r>
    </w:p>
    <w:p w:rsidR="000638B7" w:rsidRPr="00C60B9F" w:rsidRDefault="000638B7" w:rsidP="000638B7">
      <w:pPr>
        <w:ind w:left="5220" w:hanging="1620"/>
        <w:rPr>
          <w:szCs w:val="22"/>
          <w:lang w:val="ru-RU"/>
        </w:rPr>
      </w:pPr>
      <w:r w:rsidRPr="00C60B9F">
        <w:rPr>
          <w:szCs w:val="22"/>
          <w:lang w:val="ru-RU"/>
        </w:rPr>
        <w:tab/>
      </w:r>
    </w:p>
    <w:p w:rsidR="000638B7" w:rsidRPr="00C60B9F" w:rsidRDefault="000638B7" w:rsidP="000638B7">
      <w:pPr>
        <w:ind w:left="5220" w:hanging="1620"/>
        <w:rPr>
          <w:szCs w:val="22"/>
          <w:lang w:val="ru-RU"/>
        </w:rPr>
      </w:pPr>
      <w:r w:rsidRPr="00C60B9F">
        <w:rPr>
          <w:szCs w:val="22"/>
          <w:lang w:val="ru-RU"/>
        </w:rPr>
        <w:tab/>
      </w:r>
      <w:r w:rsidR="009D60D9" w:rsidRPr="00944A96">
        <w:rPr>
          <w:lang w:val="ru-RU"/>
        </w:rPr>
        <w:t>Г-жа Мэрион Х</w:t>
      </w:r>
      <w:r w:rsidR="00707901" w:rsidRPr="00944A96">
        <w:rPr>
          <w:lang w:val="ru-RU"/>
        </w:rPr>
        <w:t>и</w:t>
      </w:r>
      <w:r w:rsidR="009D60D9" w:rsidRPr="00944A96">
        <w:rPr>
          <w:lang w:val="ru-RU"/>
        </w:rPr>
        <w:t>тко</w:t>
      </w:r>
      <w:r w:rsidR="00707901" w:rsidRPr="00944A96">
        <w:rPr>
          <w:lang w:val="ru-RU"/>
        </w:rPr>
        <w:t>у</w:t>
      </w:r>
      <w:r w:rsidR="009D60D9" w:rsidRPr="00944A96">
        <w:rPr>
          <w:lang w:val="ru-RU"/>
        </w:rPr>
        <w:t>т</w:t>
      </w:r>
    </w:p>
    <w:p w:rsidR="000638B7" w:rsidRPr="00C60B9F" w:rsidRDefault="000638B7" w:rsidP="000638B7">
      <w:pPr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C60B9F">
        <w:rPr>
          <w:b/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37016C" w:rsidP="000638B7">
      <w:pPr>
        <w:tabs>
          <w:tab w:val="left" w:pos="5220"/>
        </w:tabs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0E689B" w:rsidRPr="00944A96">
        <w:rPr>
          <w:szCs w:val="22"/>
          <w:lang w:val="ru-RU"/>
        </w:rPr>
        <w:t>Наима аль-</w:t>
      </w:r>
      <w:r w:rsidR="00851A36" w:rsidRPr="00944A96">
        <w:rPr>
          <w:szCs w:val="22"/>
          <w:lang w:val="ru-RU"/>
        </w:rPr>
        <w:t>Маймани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Оман</w:t>
      </w:r>
    </w:p>
    <w:p w:rsidR="008526DB" w:rsidRPr="00944A96" w:rsidRDefault="008526DB" w:rsidP="000638B7">
      <w:pPr>
        <w:tabs>
          <w:tab w:val="left" w:pos="5220"/>
        </w:tabs>
        <w:ind w:left="5220" w:hanging="1620"/>
        <w:rPr>
          <w:szCs w:val="22"/>
          <w:lang w:val="ru-RU"/>
        </w:rPr>
      </w:pPr>
    </w:p>
    <w:p w:rsidR="00965621" w:rsidRPr="00944A96" w:rsidRDefault="009D60D9" w:rsidP="008526DB">
      <w:pPr>
        <w:tabs>
          <w:tab w:val="left" w:pos="360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Г-жа </w:t>
      </w:r>
      <w:r w:rsidR="000E689B" w:rsidRPr="00944A96">
        <w:rPr>
          <w:szCs w:val="22"/>
          <w:lang w:val="ru-RU"/>
        </w:rPr>
        <w:t>Эльхам Фекринеджад Техрани</w:t>
      </w:r>
      <w:r w:rsidR="00965621" w:rsidRPr="00944A96">
        <w:rPr>
          <w:szCs w:val="22"/>
          <w:lang w:val="ru-RU"/>
        </w:rPr>
        <w:t xml:space="preserve">, </w:t>
      </w:r>
      <w:r w:rsidR="00866E7E">
        <w:rPr>
          <w:szCs w:val="22"/>
          <w:lang w:val="ru-RU"/>
        </w:rPr>
        <w:t>Иран (</w:t>
      </w:r>
      <w:r w:rsidR="00AD54AF" w:rsidRPr="00944A96">
        <w:rPr>
          <w:szCs w:val="22"/>
          <w:lang w:val="ru-RU"/>
        </w:rPr>
        <w:t>Исламская Республика</w:t>
      </w:r>
      <w:r w:rsidR="00866E7E">
        <w:rPr>
          <w:szCs w:val="22"/>
          <w:lang w:val="ru-RU"/>
        </w:rPr>
        <w:t>)</w:t>
      </w:r>
      <w:r w:rsidR="00AD54AF" w:rsidRPr="00944A96">
        <w:rPr>
          <w:szCs w:val="22"/>
          <w:lang w:val="ru-RU"/>
        </w:rPr>
        <w:t xml:space="preserve"> </w:t>
      </w:r>
    </w:p>
    <w:p w:rsidR="00965621" w:rsidRPr="00944A96" w:rsidRDefault="00965621" w:rsidP="008526DB">
      <w:pPr>
        <w:tabs>
          <w:tab w:val="left" w:pos="3600"/>
        </w:tabs>
        <w:ind w:left="5220"/>
        <w:rPr>
          <w:szCs w:val="22"/>
          <w:lang w:val="ru-RU"/>
        </w:rPr>
      </w:pPr>
    </w:p>
    <w:p w:rsidR="008526DB" w:rsidRPr="00944A96" w:rsidRDefault="009D60D9" w:rsidP="008526DB">
      <w:pPr>
        <w:tabs>
          <w:tab w:val="left" w:pos="360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>Г-жа</w:t>
      </w:r>
      <w:r w:rsidR="008526DB" w:rsidRPr="00944A96">
        <w:rPr>
          <w:szCs w:val="22"/>
          <w:lang w:val="ru-RU"/>
        </w:rPr>
        <w:t xml:space="preserve"> </w:t>
      </w:r>
      <w:r w:rsidR="000E689B" w:rsidRPr="00944A96">
        <w:rPr>
          <w:szCs w:val="22"/>
          <w:lang w:val="ru-RU"/>
        </w:rPr>
        <w:t>Сара Мухаммад Фикри</w:t>
      </w:r>
      <w:r w:rsidR="008526DB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Египет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 xml:space="preserve">Фестивали 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74311C" w:rsidRPr="00944A96">
        <w:rPr>
          <w:b/>
          <w:szCs w:val="22"/>
          <w:lang w:val="ru-RU"/>
        </w:rPr>
        <w:t xml:space="preserve">Место проведения:  Здание </w:t>
      </w:r>
      <w:r w:rsidR="0074311C" w:rsidRPr="00944A96">
        <w:rPr>
          <w:b/>
          <w:szCs w:val="22"/>
        </w:rPr>
        <w:t>AB</w:t>
      </w:r>
      <w:r w:rsidR="0074311C" w:rsidRPr="00944A96">
        <w:rPr>
          <w:b/>
          <w:szCs w:val="22"/>
          <w:lang w:val="ru-RU"/>
        </w:rPr>
        <w:t xml:space="preserve">, </w:t>
      </w:r>
      <w:r w:rsidR="00AB3F4E" w:rsidRPr="00944A96">
        <w:rPr>
          <w:b/>
          <w:lang w:val="ru-RU"/>
        </w:rPr>
        <w:t>Оранжевый зал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37016C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Ведущие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Дафн</w:t>
      </w:r>
      <w:r w:rsidR="00707901" w:rsidRPr="00944A96">
        <w:rPr>
          <w:lang w:val="ru-RU"/>
        </w:rPr>
        <w:t>е</w:t>
      </w:r>
      <w:r w:rsidR="009D60D9" w:rsidRPr="00944A96">
        <w:rPr>
          <w:lang w:val="ru-RU"/>
        </w:rPr>
        <w:t xml:space="preserve"> Зографос Джонссон</w:t>
      </w: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Ребекка Форсгрен</w:t>
      </w: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EF6736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37016C" w:rsidP="000638B7">
      <w:pPr>
        <w:tabs>
          <w:tab w:val="left" w:pos="522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lastRenderedPageBreak/>
        <w:t>Докладчик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2A3CB2">
        <w:rPr>
          <w:szCs w:val="22"/>
          <w:lang w:val="ru-RU"/>
        </w:rPr>
        <w:t>Эльверина Джонс</w:t>
      </w:r>
      <w:r w:rsidR="009D60D9" w:rsidRPr="00944A96">
        <w:rPr>
          <w:szCs w:val="22"/>
          <w:lang w:val="ru-RU"/>
        </w:rPr>
        <w:t>он</w:t>
      </w:r>
      <w:r w:rsidR="000638B7" w:rsidRPr="00944A96">
        <w:rPr>
          <w:szCs w:val="22"/>
          <w:lang w:val="ru-RU"/>
        </w:rPr>
        <w:t xml:space="preserve">, </w:t>
      </w:r>
      <w:r w:rsidR="00AD54AF" w:rsidRPr="00944A96">
        <w:rPr>
          <w:szCs w:val="22"/>
          <w:lang w:val="ru-RU"/>
        </w:rPr>
        <w:t>Австралия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965621" w:rsidRPr="00944A96" w:rsidRDefault="00965621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Географические указания</w:t>
      </w:r>
      <w:r w:rsidRPr="00944A96">
        <w:rPr>
          <w:b/>
          <w:szCs w:val="22"/>
          <w:lang w:val="ru-RU"/>
        </w:rPr>
        <w:t xml:space="preserve"> (</w:t>
      </w:r>
      <w:r w:rsidR="00AB3F4E" w:rsidRPr="00944A96">
        <w:rPr>
          <w:b/>
          <w:szCs w:val="22"/>
          <w:lang w:val="ru-RU"/>
        </w:rPr>
        <w:t>подлежит уточнению</w:t>
      </w:r>
      <w:r w:rsidRPr="00944A96">
        <w:rPr>
          <w:b/>
          <w:szCs w:val="22"/>
          <w:lang w:val="ru-RU"/>
        </w:rPr>
        <w:t>)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74311C" w:rsidRPr="00944A96">
        <w:rPr>
          <w:b/>
          <w:szCs w:val="22"/>
          <w:lang w:val="ru-RU"/>
        </w:rPr>
        <w:t xml:space="preserve">Место проведения:  Здание </w:t>
      </w:r>
      <w:r w:rsidR="0074311C" w:rsidRPr="00944A96">
        <w:rPr>
          <w:b/>
          <w:szCs w:val="22"/>
        </w:rPr>
        <w:t>AB</w:t>
      </w:r>
      <w:r w:rsidR="0074311C" w:rsidRPr="00944A96">
        <w:rPr>
          <w:b/>
          <w:szCs w:val="22"/>
          <w:lang w:val="ru-RU"/>
        </w:rPr>
        <w:t>,</w:t>
      </w:r>
      <w:r w:rsidRPr="00944A96">
        <w:rPr>
          <w:b/>
          <w:lang w:val="ru-RU"/>
        </w:rPr>
        <w:t xml:space="preserve"> </w:t>
      </w:r>
      <w:r w:rsidR="00AB3F4E" w:rsidRPr="00944A96">
        <w:rPr>
          <w:b/>
          <w:lang w:val="ru-RU"/>
        </w:rPr>
        <w:t>Зеленый зал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37016C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Ведущая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B527D5" w:rsidRPr="00944A96">
        <w:rPr>
          <w:szCs w:val="22"/>
          <w:lang w:val="ru-RU"/>
        </w:rPr>
        <w:t>Г-жа Александра Грациоли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37016C" w:rsidP="000E689B">
      <w:pPr>
        <w:tabs>
          <w:tab w:val="left" w:pos="5220"/>
        </w:tabs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0E689B" w:rsidRPr="00944A96">
        <w:rPr>
          <w:szCs w:val="22"/>
          <w:lang w:val="ru-RU"/>
        </w:rPr>
        <w:t>Лорена Лумикинья Хименес</w:t>
      </w:r>
      <w:r w:rsidR="000638B7" w:rsidRPr="00944A96">
        <w:rPr>
          <w:szCs w:val="22"/>
          <w:lang w:val="ru-RU"/>
        </w:rPr>
        <w:t xml:space="preserve">, </w:t>
      </w:r>
      <w:r w:rsidR="00B527D5" w:rsidRPr="00944A96">
        <w:rPr>
          <w:szCs w:val="22"/>
          <w:lang w:val="ru-RU"/>
        </w:rPr>
        <w:t>Эквадор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Документирование ТЗ и ТВК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74311C" w:rsidRPr="00944A96">
        <w:rPr>
          <w:b/>
          <w:szCs w:val="22"/>
          <w:lang w:val="ru-RU"/>
        </w:rPr>
        <w:t xml:space="preserve">Место проведения:  Здание </w:t>
      </w:r>
      <w:r w:rsidR="0074311C" w:rsidRPr="00944A96">
        <w:rPr>
          <w:b/>
          <w:szCs w:val="22"/>
        </w:rPr>
        <w:t>AB</w:t>
      </w:r>
      <w:r w:rsidR="0074311C" w:rsidRPr="00944A96">
        <w:rPr>
          <w:b/>
          <w:szCs w:val="22"/>
          <w:lang w:val="ru-RU"/>
        </w:rPr>
        <w:t xml:space="preserve">, </w:t>
      </w:r>
      <w:r w:rsidR="00AB3F4E" w:rsidRPr="00944A96">
        <w:rPr>
          <w:b/>
          <w:lang w:val="ru-RU"/>
        </w:rPr>
        <w:t>Зал Боймера</w:t>
      </w:r>
      <w:r w:rsidRPr="00944A96">
        <w:rPr>
          <w:b/>
          <w:lang w:val="ru-RU"/>
        </w:rPr>
        <w:t xml:space="preserve"> 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37016C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Ведущая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733FDE" w:rsidRPr="00944A96">
        <w:rPr>
          <w:lang w:val="ru-RU"/>
        </w:rPr>
        <w:t>Г-жа</w:t>
      </w:r>
      <w:r w:rsidR="00733FDE" w:rsidRPr="00944A96">
        <w:rPr>
          <w:szCs w:val="22"/>
          <w:lang w:val="ru-RU"/>
        </w:rPr>
        <w:t xml:space="preserve"> Бегонья Венеро</w:t>
      </w:r>
    </w:p>
    <w:p w:rsidR="000638B7" w:rsidRPr="00944A96" w:rsidRDefault="000638B7" w:rsidP="000638B7">
      <w:pPr>
        <w:ind w:left="5220" w:hanging="162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Презентация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37016C" w:rsidP="008526DB">
      <w:pPr>
        <w:tabs>
          <w:tab w:val="left" w:pos="5220"/>
        </w:tabs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8526DB" w:rsidRPr="00944A96">
        <w:rPr>
          <w:szCs w:val="22"/>
          <w:lang w:val="ru-RU"/>
        </w:rPr>
        <w:t xml:space="preserve"> </w:t>
      </w:r>
      <w:r w:rsidR="0074311C" w:rsidRPr="00944A96">
        <w:rPr>
          <w:szCs w:val="22"/>
          <w:lang w:val="ru-RU"/>
        </w:rPr>
        <w:t>Ади Луа Чун</w:t>
      </w:r>
      <w:r w:rsidR="008526DB" w:rsidRPr="00944A96">
        <w:rPr>
          <w:szCs w:val="22"/>
          <w:lang w:val="ru-RU"/>
        </w:rPr>
        <w:t xml:space="preserve">, </w:t>
      </w:r>
      <w:r w:rsidR="00AB3F4E" w:rsidRPr="00944A96">
        <w:rPr>
          <w:szCs w:val="22"/>
          <w:lang w:val="ru-RU"/>
        </w:rPr>
        <w:t>Фиджи</w:t>
      </w:r>
      <w:r w:rsidR="008526DB"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9D60D9" w:rsidP="000638B7">
      <w:pPr>
        <w:tabs>
          <w:tab w:val="left" w:pos="360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>Г-жа</w:t>
      </w:r>
      <w:r w:rsidR="000638B7" w:rsidRPr="00944A96">
        <w:rPr>
          <w:szCs w:val="22"/>
          <w:lang w:val="ru-RU"/>
        </w:rPr>
        <w:t xml:space="preserve"> </w:t>
      </w:r>
      <w:r w:rsidR="0074311C" w:rsidRPr="00944A96">
        <w:rPr>
          <w:szCs w:val="22"/>
          <w:lang w:val="ru-RU"/>
        </w:rPr>
        <w:t>Ауреа Мендоса Капча</w:t>
      </w:r>
      <w:r w:rsidR="000638B7" w:rsidRPr="00944A96">
        <w:rPr>
          <w:szCs w:val="22"/>
          <w:lang w:val="ru-RU"/>
        </w:rPr>
        <w:t xml:space="preserve">, </w:t>
      </w:r>
      <w:r w:rsidR="00AB3F4E" w:rsidRPr="00944A96">
        <w:rPr>
          <w:szCs w:val="22"/>
          <w:lang w:val="ru-RU"/>
        </w:rPr>
        <w:t>Перу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10.30 – 11.00 </w:t>
      </w: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Перерыв на кофе</w:t>
      </w:r>
      <w:r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 xml:space="preserve">11.00 – 12.30 </w:t>
      </w:r>
      <w:r w:rsidRPr="00944A96">
        <w:rPr>
          <w:szCs w:val="22"/>
          <w:lang w:val="ru-RU"/>
        </w:rPr>
        <w:tab/>
      </w:r>
      <w:r w:rsidR="00F05009" w:rsidRPr="00944A96">
        <w:rPr>
          <w:b/>
          <w:szCs w:val="22"/>
          <w:lang w:val="ru-RU"/>
        </w:rPr>
        <w:t>Совместные проекты</w:t>
      </w:r>
    </w:p>
    <w:p w:rsidR="00D40FA3" w:rsidRPr="00944A96" w:rsidRDefault="00D40FA3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>
        <w:rPr>
          <w:b/>
          <w:szCs w:val="22"/>
          <w:lang w:val="ru-RU"/>
        </w:rPr>
        <w:tab/>
      </w:r>
      <w:r w:rsidRPr="00944A96">
        <w:rPr>
          <w:b/>
          <w:szCs w:val="22"/>
          <w:lang w:val="ru-RU"/>
        </w:rPr>
        <w:t xml:space="preserve">Место проведения:  Здание </w:t>
      </w:r>
      <w:r w:rsidRPr="00944A96">
        <w:rPr>
          <w:b/>
          <w:szCs w:val="22"/>
        </w:rPr>
        <w:t>AB</w:t>
      </w:r>
      <w:r w:rsidRPr="00944A96">
        <w:rPr>
          <w:b/>
          <w:szCs w:val="22"/>
          <w:lang w:val="ru-RU"/>
        </w:rPr>
        <w:t>,</w:t>
      </w:r>
      <w:r w:rsidRPr="00944A96">
        <w:rPr>
          <w:b/>
          <w:lang w:val="ru-RU"/>
        </w:rPr>
        <w:t xml:space="preserve"> </w:t>
      </w:r>
      <w:r>
        <w:rPr>
          <w:b/>
          <w:lang w:val="ru-RU"/>
        </w:rPr>
        <w:t>Синий</w:t>
      </w:r>
      <w:r w:rsidRPr="00944A96">
        <w:rPr>
          <w:b/>
          <w:lang w:val="ru-RU"/>
        </w:rPr>
        <w:t xml:space="preserve"> зал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Докладчик</w:t>
      </w:r>
      <w:r w:rsidR="00D40FA3">
        <w:rPr>
          <w:szCs w:val="22"/>
          <w:lang w:val="ru-RU"/>
        </w:rPr>
        <w:t>и</w:t>
      </w:r>
      <w:r w:rsidRPr="00944A96">
        <w:rPr>
          <w:szCs w:val="22"/>
          <w:lang w:val="ru-RU"/>
        </w:rPr>
        <w:t>/</w:t>
      </w:r>
    </w:p>
    <w:p w:rsidR="00D40FA3" w:rsidRDefault="000638B7" w:rsidP="00424DDB">
      <w:pPr>
        <w:tabs>
          <w:tab w:val="left" w:pos="3600"/>
          <w:tab w:val="left" w:pos="5220"/>
        </w:tabs>
        <w:ind w:left="5220" w:hanging="5220"/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ведущ</w:t>
      </w:r>
      <w:r w:rsidR="00D40FA3">
        <w:rPr>
          <w:szCs w:val="22"/>
          <w:lang w:val="ru-RU"/>
        </w:rPr>
        <w:t>ие</w:t>
      </w:r>
      <w:r w:rsidRPr="00944A96">
        <w:rPr>
          <w:szCs w:val="22"/>
          <w:lang w:val="ru-RU"/>
        </w:rPr>
        <w:tab/>
      </w:r>
      <w:r w:rsidR="00D40FA3">
        <w:rPr>
          <w:szCs w:val="22"/>
          <w:lang w:val="ru-RU"/>
        </w:rPr>
        <w:t xml:space="preserve">Г-н Руне </w:t>
      </w:r>
      <w:r w:rsidR="00D40FA3" w:rsidRPr="00D40FA3">
        <w:rPr>
          <w:szCs w:val="22"/>
          <w:lang w:val="ru-RU"/>
        </w:rPr>
        <w:t>Фьельхейм</w:t>
      </w:r>
      <w:r w:rsidR="00424DDB">
        <w:rPr>
          <w:szCs w:val="22"/>
          <w:lang w:val="ru-RU"/>
        </w:rPr>
        <w:t>, Генеральный</w:t>
      </w:r>
      <w:r w:rsidR="00424DDB">
        <w:rPr>
          <w:szCs w:val="22"/>
          <w:lang w:val="ru-RU"/>
        </w:rPr>
        <w:br/>
      </w:r>
      <w:r w:rsidR="00D40FA3">
        <w:rPr>
          <w:szCs w:val="22"/>
          <w:lang w:val="ru-RU"/>
        </w:rPr>
        <w:t xml:space="preserve">директор, Саамский парламент Норвегии, </w:t>
      </w:r>
      <w:r w:rsidR="00D40FA3" w:rsidRPr="00D40FA3">
        <w:rPr>
          <w:szCs w:val="22"/>
          <w:lang w:val="ru-RU"/>
        </w:rPr>
        <w:t>Карасйок</w:t>
      </w:r>
      <w:r w:rsidR="00D40FA3">
        <w:rPr>
          <w:szCs w:val="22"/>
          <w:lang w:val="ru-RU"/>
        </w:rPr>
        <w:t>, Норвегия</w:t>
      </w:r>
    </w:p>
    <w:p w:rsidR="00D40FA3" w:rsidRDefault="00D40FA3" w:rsidP="0037016C">
      <w:pPr>
        <w:tabs>
          <w:tab w:val="left" w:pos="3600"/>
          <w:tab w:val="left" w:pos="5387"/>
        </w:tabs>
        <w:ind w:left="3600" w:hanging="3600"/>
        <w:rPr>
          <w:szCs w:val="22"/>
          <w:lang w:val="ru-RU"/>
        </w:rPr>
      </w:pPr>
    </w:p>
    <w:p w:rsidR="000638B7" w:rsidRPr="00944A96" w:rsidRDefault="00D40FA3" w:rsidP="00424DDB">
      <w:pPr>
        <w:tabs>
          <w:tab w:val="left" w:pos="3600"/>
          <w:tab w:val="left" w:pos="5220"/>
          <w:tab w:val="left" w:pos="5387"/>
        </w:tabs>
        <w:ind w:left="3600" w:hanging="360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424DDB">
        <w:rPr>
          <w:szCs w:val="22"/>
          <w:lang w:val="ru-RU"/>
        </w:rPr>
        <w:tab/>
      </w:r>
      <w:r w:rsidR="009D60D9" w:rsidRPr="00944A96">
        <w:rPr>
          <w:lang w:val="ru-RU"/>
        </w:rPr>
        <w:t>Г-жа Мэрион Х</w:t>
      </w:r>
      <w:r w:rsidR="00707901" w:rsidRPr="00944A96">
        <w:rPr>
          <w:lang w:val="ru-RU"/>
        </w:rPr>
        <w:t>и</w:t>
      </w:r>
      <w:r w:rsidR="009D60D9" w:rsidRPr="00944A96">
        <w:rPr>
          <w:lang w:val="ru-RU"/>
        </w:rPr>
        <w:t>тко</w:t>
      </w:r>
      <w:r w:rsidR="00707901" w:rsidRPr="00944A96">
        <w:rPr>
          <w:lang w:val="ru-RU"/>
        </w:rPr>
        <w:t>у</w:t>
      </w:r>
      <w:r w:rsidR="009D60D9" w:rsidRPr="00944A96">
        <w:rPr>
          <w:lang w:val="ru-RU"/>
        </w:rPr>
        <w:t>т</w:t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  <w:r w:rsidRPr="00944A96">
        <w:rPr>
          <w:lang w:val="ru-RU"/>
        </w:rPr>
        <w:t>12.30 – 14.00</w:t>
      </w:r>
      <w:r w:rsidRPr="00944A96">
        <w:rPr>
          <w:lang w:val="ru-RU"/>
        </w:rPr>
        <w:tab/>
      </w:r>
      <w:r w:rsidR="0037016C" w:rsidRPr="00944A96">
        <w:rPr>
          <w:lang w:val="ru-RU"/>
        </w:rPr>
        <w:t>Перерыв на обед</w:t>
      </w:r>
      <w:r w:rsidRPr="00944A96">
        <w:rPr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</w:p>
    <w:p w:rsidR="000638B7" w:rsidRPr="00424DDB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14.00 – 15.30</w:t>
      </w:r>
      <w:r w:rsidRPr="00944A96">
        <w:rPr>
          <w:szCs w:val="22"/>
          <w:lang w:val="ru-RU"/>
        </w:rPr>
        <w:tab/>
      </w:r>
      <w:r w:rsidRPr="00944A96">
        <w:rPr>
          <w:b/>
          <w:szCs w:val="22"/>
        </w:rPr>
        <w:t>SheTrades</w:t>
      </w:r>
      <w:r w:rsidRPr="00944A96">
        <w:rPr>
          <w:b/>
          <w:szCs w:val="22"/>
          <w:lang w:val="ru-RU"/>
        </w:rPr>
        <w:t xml:space="preserve"> </w:t>
      </w:r>
      <w:r w:rsidR="00424DDB">
        <w:rPr>
          <w:b/>
          <w:szCs w:val="22"/>
          <w:lang w:val="ru-RU"/>
        </w:rPr>
        <w:t>–</w:t>
      </w:r>
      <w:r w:rsidRPr="00944A96">
        <w:rPr>
          <w:szCs w:val="22"/>
          <w:lang w:val="ru-RU"/>
        </w:rPr>
        <w:t xml:space="preserve"> </w:t>
      </w:r>
      <w:r w:rsidR="002E2934" w:rsidRPr="00944A96">
        <w:rPr>
          <w:b/>
          <w:szCs w:val="22"/>
          <w:lang w:val="ru-RU"/>
        </w:rPr>
        <w:t>доступ к рынкам</w:t>
      </w:r>
      <w:r w:rsidRPr="00944A96">
        <w:rPr>
          <w:b/>
          <w:szCs w:val="22"/>
          <w:lang w:val="ru-RU"/>
        </w:rPr>
        <w:t xml:space="preserve"> </w:t>
      </w:r>
    </w:p>
    <w:p w:rsidR="000638B7" w:rsidRPr="00944A96" w:rsidRDefault="0074311C" w:rsidP="000638B7">
      <w:pPr>
        <w:tabs>
          <w:tab w:val="left" w:pos="3600"/>
          <w:tab w:val="left" w:pos="5220"/>
        </w:tabs>
        <w:ind w:left="360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 xml:space="preserve">Место проведения:  Здание </w:t>
      </w:r>
      <w:r w:rsidRPr="00944A96">
        <w:rPr>
          <w:b/>
          <w:szCs w:val="22"/>
        </w:rPr>
        <w:t>AB</w:t>
      </w:r>
      <w:r w:rsidRPr="00944A96">
        <w:rPr>
          <w:b/>
          <w:szCs w:val="22"/>
          <w:lang w:val="ru-RU"/>
        </w:rPr>
        <w:t xml:space="preserve">, </w:t>
      </w:r>
      <w:r w:rsidR="002E2934" w:rsidRPr="00944A96">
        <w:rPr>
          <w:b/>
          <w:szCs w:val="22"/>
          <w:lang w:val="ru-RU"/>
        </w:rPr>
        <w:t>Синий зал</w:t>
      </w:r>
    </w:p>
    <w:p w:rsidR="000638B7" w:rsidRPr="00944A96" w:rsidRDefault="000638B7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</w:p>
    <w:p w:rsidR="000638B7" w:rsidRPr="00944A96" w:rsidRDefault="0037016C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 w:rsidRPr="00944A96">
        <w:rPr>
          <w:szCs w:val="22"/>
          <w:lang w:val="ru-RU"/>
        </w:rPr>
        <w:t>Докладчик</w:t>
      </w:r>
      <w:r w:rsidR="000638B7" w:rsidRPr="00944A96">
        <w:rPr>
          <w:szCs w:val="22"/>
          <w:lang w:val="ru-RU"/>
        </w:rPr>
        <w:t>/</w:t>
      </w:r>
    </w:p>
    <w:p w:rsidR="000638B7" w:rsidRPr="00944A96" w:rsidRDefault="0037016C" w:rsidP="00424DDB">
      <w:pPr>
        <w:tabs>
          <w:tab w:val="left" w:pos="3600"/>
          <w:tab w:val="left" w:pos="5220"/>
        </w:tabs>
        <w:ind w:left="5310" w:hanging="1710"/>
        <w:rPr>
          <w:szCs w:val="22"/>
          <w:lang w:val="ru-RU"/>
        </w:rPr>
      </w:pPr>
      <w:r w:rsidRPr="00944A96">
        <w:rPr>
          <w:szCs w:val="22"/>
          <w:lang w:val="ru-RU"/>
        </w:rPr>
        <w:t>ведущий</w:t>
      </w:r>
      <w:r w:rsidR="000638B7" w:rsidRPr="00944A96">
        <w:rPr>
          <w:szCs w:val="22"/>
          <w:lang w:val="ru-RU"/>
        </w:rPr>
        <w:t xml:space="preserve">: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 xml:space="preserve">Г-н </w:t>
      </w:r>
      <w:r w:rsidR="009D60D9" w:rsidRPr="00944A96">
        <w:rPr>
          <w:lang w:val="ru-RU"/>
        </w:rPr>
        <w:t xml:space="preserve">Хуан </w:t>
      </w:r>
      <w:r w:rsidR="00707901" w:rsidRPr="00944A96">
        <w:rPr>
          <w:lang w:val="ru-RU"/>
        </w:rPr>
        <w:t>О</w:t>
      </w:r>
      <w:r w:rsidR="009D60D9" w:rsidRPr="00944A96">
        <w:rPr>
          <w:lang w:val="ru-RU"/>
        </w:rPr>
        <w:t>йос</w:t>
      </w:r>
    </w:p>
    <w:p w:rsidR="000638B7" w:rsidRPr="00944A96" w:rsidRDefault="000638B7" w:rsidP="00965621">
      <w:pPr>
        <w:tabs>
          <w:tab w:val="left" w:pos="3600"/>
          <w:tab w:val="left" w:pos="522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</w:t>
      </w:r>
      <w:r w:rsidR="00965621" w:rsidRPr="00944A96">
        <w:rPr>
          <w:szCs w:val="22"/>
          <w:lang w:val="ru-RU"/>
        </w:rPr>
        <w:t>5</w:t>
      </w:r>
      <w:r w:rsidRPr="00944A96">
        <w:rPr>
          <w:szCs w:val="22"/>
          <w:lang w:val="ru-RU"/>
        </w:rPr>
        <w:t>.30 – 16.</w:t>
      </w:r>
      <w:r w:rsidR="00965621" w:rsidRPr="00944A96">
        <w:rPr>
          <w:szCs w:val="22"/>
          <w:lang w:val="ru-RU"/>
        </w:rPr>
        <w:t>15</w:t>
      </w:r>
      <w:r w:rsidRPr="00944A96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ab/>
      </w:r>
      <w:r w:rsidR="00AB3F4E" w:rsidRPr="00944A96">
        <w:rPr>
          <w:b/>
          <w:szCs w:val="22"/>
          <w:lang w:val="ru-RU"/>
        </w:rPr>
        <w:t>Подведение итогов дня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Ведущая</w:t>
      </w:r>
      <w:r w:rsidRPr="00944A96">
        <w:rPr>
          <w:szCs w:val="22"/>
          <w:lang w:val="ru-RU"/>
        </w:rPr>
        <w:t>:</w:t>
      </w:r>
      <w:r w:rsidRPr="00944A96">
        <w:rPr>
          <w:szCs w:val="22"/>
          <w:lang w:val="ru-RU"/>
        </w:rPr>
        <w:tab/>
      </w:r>
      <w:r w:rsidR="009D60D9" w:rsidRPr="00944A96">
        <w:rPr>
          <w:lang w:val="ru-RU"/>
        </w:rPr>
        <w:t>Г-жа Дженнифер Таули Корпус</w:t>
      </w:r>
    </w:p>
    <w:p w:rsidR="00965621" w:rsidRPr="00944A96" w:rsidRDefault="00965621" w:rsidP="000638B7">
      <w:pPr>
        <w:tabs>
          <w:tab w:val="left" w:pos="3600"/>
        </w:tabs>
        <w:rPr>
          <w:szCs w:val="22"/>
          <w:lang w:val="ru-RU"/>
        </w:rPr>
      </w:pPr>
    </w:p>
    <w:p w:rsidR="00965621" w:rsidRPr="00944A96" w:rsidRDefault="00965621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>16.15 – 18.00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Посещение Женевского этнографического музея</w:t>
      </w:r>
    </w:p>
    <w:p w:rsidR="00965621" w:rsidRPr="00944A96" w:rsidRDefault="00965621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rPr>
          <w:szCs w:val="22"/>
          <w:lang w:val="ru-RU"/>
        </w:rPr>
      </w:pPr>
      <w:r w:rsidRPr="00944A96">
        <w:rPr>
          <w:szCs w:val="22"/>
          <w:lang w:val="ru-RU"/>
        </w:rPr>
        <w:br w:type="page"/>
      </w:r>
    </w:p>
    <w:p w:rsidR="000638B7" w:rsidRPr="00944A96" w:rsidRDefault="00703542" w:rsidP="000638B7">
      <w:pPr>
        <w:rPr>
          <w:u w:val="single"/>
          <w:lang w:val="ru-RU"/>
        </w:rPr>
      </w:pPr>
      <w:r w:rsidRPr="00944A96">
        <w:rPr>
          <w:u w:val="single"/>
          <w:lang w:val="ru-RU"/>
        </w:rPr>
        <w:lastRenderedPageBreak/>
        <w:t>Пятница, 15 ноября 2019 г.</w:t>
      </w:r>
    </w:p>
    <w:p w:rsidR="000638B7" w:rsidRPr="00944A96" w:rsidRDefault="000638B7" w:rsidP="000638B7">
      <w:pPr>
        <w:tabs>
          <w:tab w:val="left" w:pos="3600"/>
        </w:tabs>
        <w:rPr>
          <w:b/>
          <w:u w:val="single"/>
          <w:lang w:val="ru-RU"/>
        </w:rPr>
      </w:pPr>
    </w:p>
    <w:p w:rsidR="0074311C" w:rsidRPr="00944A96" w:rsidRDefault="0074311C" w:rsidP="0074311C">
      <w:pPr>
        <w:ind w:left="3420" w:hanging="3420"/>
        <w:rPr>
          <w:b/>
          <w:szCs w:val="22"/>
          <w:lang w:val="ru-RU"/>
        </w:rPr>
      </w:pPr>
      <w:r w:rsidRPr="00944A96">
        <w:rPr>
          <w:b/>
          <w:szCs w:val="22"/>
          <w:lang w:val="ru-RU"/>
        </w:rPr>
        <w:t>Место проведения:  Зал 0.107, Новое здание ВОИС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  <w:r w:rsidRPr="00944A96">
        <w:rPr>
          <w:lang w:val="ru-RU"/>
        </w:rPr>
        <w:t>9.00 – 9.10</w:t>
      </w:r>
      <w:r w:rsidRPr="00944A96">
        <w:rPr>
          <w:lang w:val="ru-RU"/>
        </w:rPr>
        <w:tab/>
      </w:r>
      <w:r w:rsidR="002E2934" w:rsidRPr="00944A96">
        <w:rPr>
          <w:b/>
          <w:lang w:val="ru-RU"/>
        </w:rPr>
        <w:t>Обзор программы на день</w:t>
      </w:r>
    </w:p>
    <w:p w:rsidR="000638B7" w:rsidRPr="00944A96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733FDE" w:rsidP="000638B7">
      <w:pPr>
        <w:tabs>
          <w:tab w:val="left" w:pos="3600"/>
        </w:tabs>
        <w:ind w:left="3600"/>
        <w:rPr>
          <w:lang w:val="ru-RU"/>
        </w:rPr>
      </w:pPr>
      <w:r w:rsidRPr="00944A96">
        <w:rPr>
          <w:szCs w:val="22"/>
          <w:lang w:val="ru-RU"/>
        </w:rPr>
        <w:t>Г-жа Карла Бенгоа</w:t>
      </w:r>
      <w:r w:rsidRPr="00C60B9F">
        <w:rPr>
          <w:lang w:val="ru-RU"/>
        </w:rPr>
        <w:t xml:space="preserve"> </w:t>
      </w:r>
    </w:p>
    <w:p w:rsidR="008526DB" w:rsidRPr="00944A96" w:rsidRDefault="008526DB" w:rsidP="000638B7">
      <w:pPr>
        <w:tabs>
          <w:tab w:val="left" w:pos="3600"/>
        </w:tabs>
        <w:ind w:left="3600"/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szCs w:val="22"/>
          <w:lang w:val="ru-RU"/>
        </w:rPr>
        <w:t>9.10 – 9.40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Разработка вашей стратегии в области ИС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703542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</w:t>
      </w:r>
      <w:r w:rsidR="000638B7" w:rsidRPr="00944A96">
        <w:rPr>
          <w:szCs w:val="22"/>
          <w:lang w:val="ru-RU"/>
        </w:rPr>
        <w:t>/</w:t>
      </w:r>
    </w:p>
    <w:p w:rsidR="000638B7" w:rsidRDefault="00703542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модератор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74311C" w:rsidRPr="00944A96">
        <w:rPr>
          <w:szCs w:val="22"/>
          <w:lang w:val="ru-RU"/>
        </w:rPr>
        <w:t>Г-жа Тамара Нанаяккара</w:t>
      </w:r>
      <w:r w:rsidR="000638B7" w:rsidRPr="00944A96">
        <w:rPr>
          <w:szCs w:val="22"/>
          <w:lang w:val="ru-RU"/>
        </w:rPr>
        <w:t xml:space="preserve">, </w:t>
      </w:r>
      <w:r w:rsidR="0074311C" w:rsidRPr="00944A96">
        <w:rPr>
          <w:szCs w:val="22"/>
          <w:lang w:val="ru-RU"/>
        </w:rPr>
        <w:t>Советник</w:t>
      </w:r>
      <w:r w:rsidR="000638B7" w:rsidRPr="00944A96">
        <w:rPr>
          <w:szCs w:val="22"/>
          <w:lang w:val="ru-RU"/>
        </w:rPr>
        <w:t xml:space="preserve">, </w:t>
      </w:r>
      <w:r w:rsidR="000238B7" w:rsidRPr="00944A96">
        <w:rPr>
          <w:szCs w:val="22"/>
          <w:lang w:val="ru-RU"/>
        </w:rPr>
        <w:t>Департамент стран с переходной и развитой экономикой</w:t>
      </w:r>
      <w:r w:rsidR="000638B7" w:rsidRPr="00944A96">
        <w:rPr>
          <w:szCs w:val="22"/>
          <w:lang w:val="ru-RU"/>
        </w:rPr>
        <w:t xml:space="preserve">, </w:t>
      </w:r>
      <w:r w:rsidR="000238B7" w:rsidRPr="00944A96">
        <w:rPr>
          <w:szCs w:val="22"/>
          <w:lang w:val="ru-RU"/>
        </w:rPr>
        <w:t>Отдел поддержки МСП и предпринимательства</w:t>
      </w:r>
      <w:r w:rsidR="000638B7" w:rsidRPr="00944A96">
        <w:rPr>
          <w:szCs w:val="22"/>
          <w:lang w:val="ru-RU"/>
        </w:rPr>
        <w:t xml:space="preserve">, </w:t>
      </w:r>
      <w:r w:rsidR="00B527D5" w:rsidRPr="00944A96">
        <w:rPr>
          <w:szCs w:val="22"/>
          <w:lang w:val="ru-RU"/>
        </w:rPr>
        <w:t>ВОИС</w:t>
      </w:r>
      <w:r w:rsidR="000638B7" w:rsidRPr="00944A96">
        <w:rPr>
          <w:szCs w:val="22"/>
          <w:lang w:val="ru-RU"/>
        </w:rPr>
        <w:t xml:space="preserve">, </w:t>
      </w:r>
      <w:r w:rsidR="00B527D5" w:rsidRPr="00944A96">
        <w:rPr>
          <w:szCs w:val="22"/>
          <w:lang w:val="ru-RU"/>
        </w:rPr>
        <w:t>Женева</w:t>
      </w:r>
    </w:p>
    <w:p w:rsidR="00D40FA3" w:rsidRDefault="00D40FA3" w:rsidP="000638B7">
      <w:pPr>
        <w:ind w:left="5220" w:hanging="1620"/>
        <w:rPr>
          <w:szCs w:val="22"/>
          <w:lang w:val="ru-RU"/>
        </w:rPr>
      </w:pPr>
    </w:p>
    <w:p w:rsidR="00D40FA3" w:rsidRPr="00944A96" w:rsidRDefault="00D40FA3" w:rsidP="000638B7">
      <w:pPr>
        <w:ind w:left="5220" w:hanging="1620"/>
        <w:rPr>
          <w:szCs w:val="22"/>
          <w:lang w:val="ru-RU"/>
        </w:rPr>
      </w:pPr>
      <w:r>
        <w:rPr>
          <w:szCs w:val="22"/>
          <w:lang w:val="ru-RU"/>
        </w:rPr>
        <w:tab/>
        <w:t xml:space="preserve">Г-жа Дафн Зографос </w:t>
      </w:r>
      <w:r w:rsidR="007B64BC">
        <w:rPr>
          <w:szCs w:val="22"/>
          <w:lang w:val="ru-RU"/>
        </w:rPr>
        <w:t>Джонссон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  <w:r w:rsidRPr="00944A96">
        <w:rPr>
          <w:szCs w:val="22"/>
          <w:lang w:val="ru-RU"/>
        </w:rPr>
        <w:t>9.40 – 10.40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Коммерциализация культурного наследия</w:t>
      </w:r>
      <w:r w:rsidRPr="00944A96">
        <w:rPr>
          <w:b/>
          <w:szCs w:val="22"/>
          <w:lang w:val="ru-RU"/>
        </w:rPr>
        <w:t xml:space="preserve">:  </w:t>
      </w:r>
      <w:r w:rsidR="002E2934" w:rsidRPr="00944A96">
        <w:rPr>
          <w:b/>
          <w:szCs w:val="22"/>
          <w:lang w:val="ru-RU"/>
        </w:rPr>
        <w:t>часть</w:t>
      </w:r>
      <w:r w:rsidRPr="00944A96">
        <w:rPr>
          <w:b/>
          <w:szCs w:val="22"/>
          <w:lang w:val="ru-RU"/>
        </w:rPr>
        <w:t xml:space="preserve"> 2</w:t>
      </w:r>
    </w:p>
    <w:p w:rsidR="000638B7" w:rsidRPr="00944A96" w:rsidRDefault="000638B7" w:rsidP="000638B7">
      <w:pPr>
        <w:rPr>
          <w:szCs w:val="22"/>
          <w:lang w:val="ru-RU"/>
        </w:rPr>
      </w:pPr>
    </w:p>
    <w:p w:rsidR="000638B7" w:rsidRPr="00944A96" w:rsidRDefault="00703542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</w:t>
      </w:r>
      <w:r w:rsidR="000638B7" w:rsidRPr="00944A96">
        <w:rPr>
          <w:szCs w:val="22"/>
          <w:lang w:val="ru-RU"/>
        </w:rPr>
        <w:t>/</w:t>
      </w:r>
    </w:p>
    <w:p w:rsidR="000638B7" w:rsidRPr="00944A96" w:rsidRDefault="00703542" w:rsidP="000638B7">
      <w:pPr>
        <w:ind w:left="5220" w:hanging="1620"/>
        <w:rPr>
          <w:szCs w:val="22"/>
          <w:lang w:val="ru-RU"/>
        </w:rPr>
      </w:pPr>
      <w:r w:rsidRPr="00944A96">
        <w:rPr>
          <w:szCs w:val="22"/>
          <w:lang w:val="ru-RU"/>
        </w:rPr>
        <w:t>модератор</w:t>
      </w:r>
      <w:r w:rsidR="000638B7" w:rsidRPr="00944A96">
        <w:rPr>
          <w:szCs w:val="22"/>
          <w:lang w:val="ru-RU"/>
        </w:rPr>
        <w:t xml:space="preserve">:  </w:t>
      </w:r>
      <w:r w:rsidR="000638B7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Г-н Диего Ринальо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 xml:space="preserve">10.40 – 11.00 </w:t>
      </w:r>
      <w:r w:rsidRPr="00944A96">
        <w:rPr>
          <w:szCs w:val="22"/>
          <w:lang w:val="ru-RU"/>
        </w:rPr>
        <w:tab/>
      </w:r>
      <w:r w:rsidR="0037016C" w:rsidRPr="00944A96">
        <w:rPr>
          <w:szCs w:val="22"/>
          <w:lang w:val="ru-RU"/>
        </w:rPr>
        <w:t>Перерыв на кофе</w:t>
      </w:r>
      <w:r w:rsidRPr="00944A96">
        <w:rPr>
          <w:szCs w:val="22"/>
          <w:lang w:val="ru-RU"/>
        </w:rPr>
        <w:t xml:space="preserve"> </w:t>
      </w:r>
    </w:p>
    <w:p w:rsidR="00965621" w:rsidRPr="00944A96" w:rsidRDefault="00965621" w:rsidP="00965621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965621" w:rsidRPr="00944A96" w:rsidRDefault="00965621" w:rsidP="00965621">
      <w:pPr>
        <w:tabs>
          <w:tab w:val="left" w:pos="3600"/>
        </w:tabs>
        <w:ind w:left="3600" w:hanging="3600"/>
        <w:rPr>
          <w:strike/>
          <w:szCs w:val="22"/>
          <w:lang w:val="ru-RU"/>
        </w:rPr>
      </w:pPr>
      <w:r w:rsidRPr="00944A96">
        <w:rPr>
          <w:szCs w:val="22"/>
          <w:lang w:val="ru-RU"/>
        </w:rPr>
        <w:t xml:space="preserve">11.00 – 12.00 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Коммерциализация культурного наследия:  часть 2</w:t>
      </w:r>
      <w:r w:rsidRPr="00944A96">
        <w:rPr>
          <w:b/>
          <w:szCs w:val="22"/>
          <w:lang w:val="ru-RU"/>
        </w:rPr>
        <w:t xml:space="preserve"> (</w:t>
      </w:r>
      <w:r w:rsidR="002E2934" w:rsidRPr="00944A96">
        <w:rPr>
          <w:b/>
          <w:szCs w:val="22"/>
          <w:lang w:val="ru-RU"/>
        </w:rPr>
        <w:t>продолжение</w:t>
      </w:r>
      <w:r w:rsidRPr="00944A96">
        <w:rPr>
          <w:b/>
          <w:szCs w:val="22"/>
          <w:lang w:val="ru-RU"/>
        </w:rPr>
        <w:t>)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  <w:lang w:val="ru-RU"/>
        </w:rPr>
        <w:tab/>
      </w:r>
      <w:r w:rsidR="00703542" w:rsidRPr="00944A96">
        <w:rPr>
          <w:szCs w:val="22"/>
          <w:lang w:val="ru-RU"/>
        </w:rPr>
        <w:t>Обсуждение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  <w:r w:rsidRPr="00944A96">
        <w:rPr>
          <w:lang w:val="ru-RU"/>
        </w:rPr>
        <w:t>12.30 – 14.00</w:t>
      </w:r>
      <w:r w:rsidRPr="00944A96">
        <w:rPr>
          <w:lang w:val="ru-RU"/>
        </w:rPr>
        <w:tab/>
      </w:r>
      <w:r w:rsidR="0037016C" w:rsidRPr="00944A96">
        <w:rPr>
          <w:lang w:val="ru-RU"/>
        </w:rPr>
        <w:t>Перерыв на обед</w:t>
      </w:r>
      <w:r w:rsidRPr="00944A96">
        <w:rPr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3600"/>
          <w:tab w:val="left" w:pos="5040"/>
        </w:tabs>
        <w:rPr>
          <w:lang w:val="ru-RU"/>
        </w:rPr>
      </w:pPr>
    </w:p>
    <w:p w:rsidR="00965621" w:rsidRPr="00944A96" w:rsidRDefault="00965621" w:rsidP="00965621">
      <w:pPr>
        <w:tabs>
          <w:tab w:val="left" w:pos="3600"/>
        </w:tabs>
        <w:rPr>
          <w:b/>
          <w:szCs w:val="22"/>
          <w:lang w:val="ru-RU"/>
        </w:rPr>
      </w:pPr>
      <w:r w:rsidRPr="00944A96">
        <w:rPr>
          <w:szCs w:val="22"/>
          <w:lang w:val="ru-RU"/>
        </w:rPr>
        <w:t>14.00 – 14.45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Презентация проектов</w:t>
      </w:r>
    </w:p>
    <w:p w:rsidR="00965621" w:rsidRPr="00944A96" w:rsidRDefault="00965621" w:rsidP="00965621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E689B" w:rsidRPr="00944A96" w:rsidRDefault="00703542" w:rsidP="000E689B">
      <w:pPr>
        <w:tabs>
          <w:tab w:val="left" w:pos="522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>Докладчики</w:t>
      </w:r>
      <w:r w:rsidR="00965621" w:rsidRPr="00944A96">
        <w:rPr>
          <w:szCs w:val="22"/>
          <w:lang w:val="ru-RU"/>
        </w:rPr>
        <w:t xml:space="preserve">: </w:t>
      </w:r>
      <w:r w:rsidR="00965621"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="00965621" w:rsidRPr="00944A96">
        <w:rPr>
          <w:szCs w:val="22"/>
          <w:lang w:val="ru-RU"/>
        </w:rPr>
        <w:t xml:space="preserve"> </w:t>
      </w:r>
      <w:r w:rsidR="0074311C" w:rsidRPr="00944A96">
        <w:rPr>
          <w:szCs w:val="22"/>
          <w:lang w:val="ru-RU"/>
        </w:rPr>
        <w:t>Ихинья</w:t>
      </w:r>
      <w:r w:rsidR="00965621" w:rsidRPr="00944A96">
        <w:rPr>
          <w:szCs w:val="22"/>
          <w:lang w:val="ru-RU"/>
        </w:rPr>
        <w:t xml:space="preserve"> </w:t>
      </w:r>
      <w:r w:rsidR="0074311C" w:rsidRPr="00944A96">
        <w:rPr>
          <w:szCs w:val="22"/>
          <w:lang w:val="ru-RU"/>
        </w:rPr>
        <w:t>Гонсалес Марот</w:t>
      </w:r>
      <w:r w:rsidR="007B64BC">
        <w:rPr>
          <w:szCs w:val="22"/>
          <w:lang w:val="ru-RU"/>
        </w:rPr>
        <w:t>о</w:t>
      </w:r>
      <w:r w:rsidR="00965621" w:rsidRPr="00944A96">
        <w:rPr>
          <w:szCs w:val="22"/>
          <w:lang w:val="ru-RU"/>
        </w:rPr>
        <w:t xml:space="preserve">, </w:t>
      </w:r>
    </w:p>
    <w:p w:rsidR="00965621" w:rsidRPr="00944A96" w:rsidRDefault="002E2934" w:rsidP="000E689B">
      <w:pPr>
        <w:tabs>
          <w:tab w:val="left" w:pos="5130"/>
          <w:tab w:val="left" w:pos="5220"/>
        </w:tabs>
        <w:ind w:left="5220"/>
        <w:rPr>
          <w:szCs w:val="22"/>
          <w:lang w:val="ru-RU"/>
        </w:rPr>
      </w:pPr>
      <w:r w:rsidRPr="00944A96">
        <w:rPr>
          <w:szCs w:val="22"/>
          <w:lang w:val="ru-RU"/>
        </w:rPr>
        <w:t>Коста-Рика</w:t>
      </w:r>
    </w:p>
    <w:p w:rsidR="00965621" w:rsidRPr="00944A96" w:rsidRDefault="00965621" w:rsidP="00965621">
      <w:pPr>
        <w:tabs>
          <w:tab w:val="left" w:pos="5220"/>
        </w:tabs>
        <w:ind w:left="3600"/>
        <w:rPr>
          <w:szCs w:val="22"/>
          <w:lang w:val="ru-RU"/>
        </w:rPr>
      </w:pPr>
    </w:p>
    <w:p w:rsidR="00965621" w:rsidRPr="00944A96" w:rsidRDefault="00965621" w:rsidP="00C60B9F">
      <w:pPr>
        <w:tabs>
          <w:tab w:val="left" w:pos="5220"/>
        </w:tabs>
        <w:ind w:left="5245" w:hanging="1645"/>
        <w:rPr>
          <w:lang w:val="ru-RU"/>
        </w:rPr>
      </w:pPr>
      <w:r w:rsidRPr="00944A96">
        <w:rPr>
          <w:szCs w:val="22"/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Pr="00944A96">
        <w:rPr>
          <w:lang w:val="ru-RU"/>
        </w:rPr>
        <w:t xml:space="preserve"> </w:t>
      </w:r>
      <w:r w:rsidR="0074311C" w:rsidRPr="00944A96">
        <w:rPr>
          <w:lang w:val="ru-RU"/>
        </w:rPr>
        <w:t>Тиа Торере-</w:t>
      </w:r>
      <w:r w:rsidR="00707901" w:rsidRPr="00944A96">
        <w:rPr>
          <w:lang w:val="ru-RU"/>
        </w:rPr>
        <w:t>Клиэрскай</w:t>
      </w:r>
      <w:r w:rsidRPr="00944A96">
        <w:rPr>
          <w:szCs w:val="22"/>
          <w:lang w:val="ru-RU"/>
        </w:rPr>
        <w:t xml:space="preserve">, </w:t>
      </w:r>
      <w:r w:rsidR="002E2934" w:rsidRPr="00944A96">
        <w:rPr>
          <w:szCs w:val="22"/>
          <w:lang w:val="ru-RU"/>
        </w:rPr>
        <w:t>Канада</w:t>
      </w:r>
      <w:r w:rsidRPr="00944A96">
        <w:rPr>
          <w:lang w:val="ru-RU"/>
        </w:rPr>
        <w:t xml:space="preserve"> </w:t>
      </w:r>
    </w:p>
    <w:p w:rsidR="00965621" w:rsidRPr="00944A96" w:rsidRDefault="00965621" w:rsidP="00965621">
      <w:pPr>
        <w:tabs>
          <w:tab w:val="left" w:pos="5220"/>
        </w:tabs>
        <w:ind w:left="3600"/>
        <w:rPr>
          <w:lang w:val="ru-RU"/>
        </w:rPr>
      </w:pPr>
    </w:p>
    <w:p w:rsidR="00965621" w:rsidRPr="00944A96" w:rsidRDefault="00965621" w:rsidP="00965621">
      <w:pPr>
        <w:tabs>
          <w:tab w:val="left" w:pos="5220"/>
        </w:tabs>
        <w:ind w:left="3600"/>
        <w:rPr>
          <w:lang w:val="ru-RU"/>
        </w:rPr>
      </w:pPr>
      <w:r w:rsidRPr="00944A96">
        <w:rPr>
          <w:lang w:val="ru-RU"/>
        </w:rPr>
        <w:tab/>
      </w:r>
      <w:r w:rsidR="009D60D9" w:rsidRPr="00944A96">
        <w:rPr>
          <w:szCs w:val="22"/>
          <w:lang w:val="ru-RU"/>
        </w:rPr>
        <w:t>Г-жа</w:t>
      </w:r>
      <w:r w:rsidRPr="00944A96">
        <w:rPr>
          <w:lang w:val="ru-RU"/>
        </w:rPr>
        <w:t xml:space="preserve"> </w:t>
      </w:r>
      <w:r w:rsidR="0074311C" w:rsidRPr="00944A96">
        <w:rPr>
          <w:lang w:val="ru-RU"/>
        </w:rPr>
        <w:t>Елена Вариксоо</w:t>
      </w:r>
      <w:r w:rsidRPr="00944A96">
        <w:rPr>
          <w:lang w:val="ru-RU"/>
        </w:rPr>
        <w:t xml:space="preserve">, </w:t>
      </w:r>
      <w:r w:rsidR="002E2934" w:rsidRPr="00944A96">
        <w:rPr>
          <w:lang w:val="ru-RU"/>
        </w:rPr>
        <w:t>Россия</w:t>
      </w:r>
    </w:p>
    <w:p w:rsidR="00965621" w:rsidRPr="00944A96" w:rsidRDefault="00965621" w:rsidP="00965621">
      <w:pPr>
        <w:tabs>
          <w:tab w:val="left" w:pos="5220"/>
        </w:tabs>
        <w:rPr>
          <w:szCs w:val="22"/>
          <w:lang w:val="ru-RU"/>
        </w:rPr>
      </w:pP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b/>
          <w:szCs w:val="22"/>
          <w:lang w:val="ru-RU"/>
        </w:rPr>
      </w:pPr>
      <w:r w:rsidRPr="00944A96">
        <w:rPr>
          <w:szCs w:val="22"/>
          <w:lang w:val="ru-RU"/>
        </w:rPr>
        <w:t>14.</w:t>
      </w:r>
      <w:r w:rsidR="00965621" w:rsidRPr="00944A96">
        <w:rPr>
          <w:szCs w:val="22"/>
          <w:lang w:val="ru-RU"/>
        </w:rPr>
        <w:t>45 – 15</w:t>
      </w:r>
      <w:r w:rsidRPr="00944A96">
        <w:rPr>
          <w:szCs w:val="22"/>
          <w:lang w:val="ru-RU"/>
        </w:rPr>
        <w:t>.</w:t>
      </w:r>
      <w:r w:rsidR="00965621" w:rsidRPr="00944A96">
        <w:rPr>
          <w:szCs w:val="22"/>
          <w:lang w:val="ru-RU"/>
        </w:rPr>
        <w:t>1</w:t>
      </w:r>
      <w:r w:rsidRPr="00944A96">
        <w:rPr>
          <w:szCs w:val="22"/>
          <w:lang w:val="ru-RU"/>
        </w:rPr>
        <w:t>5</w:t>
      </w:r>
      <w:r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Наставничество и реализация проектов</w:t>
      </w:r>
    </w:p>
    <w:p w:rsidR="000638B7" w:rsidRPr="00944A96" w:rsidRDefault="000638B7" w:rsidP="000638B7">
      <w:pPr>
        <w:tabs>
          <w:tab w:val="left" w:pos="3600"/>
        </w:tabs>
        <w:ind w:left="3600" w:hanging="3600"/>
        <w:rPr>
          <w:szCs w:val="22"/>
          <w:lang w:val="ru-RU"/>
        </w:rPr>
      </w:pPr>
    </w:p>
    <w:p w:rsidR="000638B7" w:rsidRPr="00944A96" w:rsidRDefault="002E2934" w:rsidP="000638B7">
      <w:pPr>
        <w:tabs>
          <w:tab w:val="left" w:pos="5130"/>
        </w:tabs>
        <w:ind w:left="5130" w:hanging="1530"/>
        <w:rPr>
          <w:lang w:val="sv-SE"/>
        </w:rPr>
      </w:pPr>
      <w:r w:rsidRPr="00944A96">
        <w:rPr>
          <w:lang w:val="ru-RU"/>
        </w:rPr>
        <w:t>Докладчики</w:t>
      </w:r>
      <w:r w:rsidR="000638B7" w:rsidRPr="00944A96">
        <w:rPr>
          <w:lang w:val="sv-SE"/>
        </w:rPr>
        <w:t xml:space="preserve">: </w:t>
      </w:r>
      <w:r w:rsidR="000638B7" w:rsidRPr="00944A96">
        <w:rPr>
          <w:lang w:val="sv-SE"/>
        </w:rPr>
        <w:tab/>
      </w:r>
      <w:r w:rsidR="009D60D9" w:rsidRPr="00944A96">
        <w:rPr>
          <w:lang w:val="ru-RU"/>
        </w:rPr>
        <w:t>Г-жа Дафн</w:t>
      </w:r>
      <w:r w:rsidR="00707901" w:rsidRPr="00944A96">
        <w:rPr>
          <w:lang w:val="ru-RU"/>
        </w:rPr>
        <w:t>е</w:t>
      </w:r>
      <w:r w:rsidR="009D60D9" w:rsidRPr="00944A96">
        <w:rPr>
          <w:lang w:val="ru-RU"/>
        </w:rPr>
        <w:t xml:space="preserve"> Зографос Джонссон</w:t>
      </w: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sv-SE"/>
        </w:rPr>
      </w:pP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sv-SE"/>
        </w:rPr>
      </w:pPr>
      <w:r w:rsidRPr="00944A96">
        <w:rPr>
          <w:lang w:val="sv-SE"/>
        </w:rPr>
        <w:tab/>
      </w:r>
      <w:r w:rsidR="009D60D9" w:rsidRPr="00944A96">
        <w:rPr>
          <w:lang w:val="ru-RU"/>
        </w:rPr>
        <w:t>Г-жа Ребекка Форсгрен</w:t>
      </w:r>
    </w:p>
    <w:p w:rsidR="000638B7" w:rsidRPr="00944A96" w:rsidRDefault="000638B7" w:rsidP="000638B7">
      <w:pPr>
        <w:tabs>
          <w:tab w:val="left" w:pos="5130"/>
        </w:tabs>
        <w:ind w:left="5130" w:hanging="1530"/>
        <w:rPr>
          <w:lang w:val="sv-SE"/>
        </w:rPr>
      </w:pPr>
    </w:p>
    <w:p w:rsidR="000638B7" w:rsidRPr="00944A96" w:rsidRDefault="002E2934" w:rsidP="000638B7">
      <w:pPr>
        <w:tabs>
          <w:tab w:val="left" w:pos="5130"/>
        </w:tabs>
        <w:ind w:left="5130" w:hanging="1530"/>
        <w:rPr>
          <w:lang w:val="ru-RU"/>
        </w:rPr>
      </w:pPr>
      <w:r w:rsidRPr="00944A96">
        <w:rPr>
          <w:lang w:val="ru-RU"/>
        </w:rPr>
        <w:t>Обсуждение</w:t>
      </w:r>
    </w:p>
    <w:p w:rsidR="00965621" w:rsidRPr="00944A96" w:rsidRDefault="00965621" w:rsidP="000638B7">
      <w:pPr>
        <w:tabs>
          <w:tab w:val="left" w:pos="5130"/>
        </w:tabs>
        <w:ind w:left="5130" w:hanging="1530"/>
        <w:rPr>
          <w:lang w:val="sv-SE"/>
        </w:rPr>
      </w:pPr>
    </w:p>
    <w:p w:rsidR="00965621" w:rsidRPr="00944A96" w:rsidRDefault="00965621" w:rsidP="00965621">
      <w:pPr>
        <w:tabs>
          <w:tab w:val="left" w:pos="3600"/>
          <w:tab w:val="left" w:pos="5040"/>
        </w:tabs>
        <w:rPr>
          <w:lang w:val="ru-RU"/>
        </w:rPr>
      </w:pPr>
      <w:r w:rsidRPr="00944A96">
        <w:rPr>
          <w:szCs w:val="22"/>
          <w:lang w:val="ru-RU"/>
        </w:rPr>
        <w:t>15.15 – 15.30</w:t>
      </w:r>
      <w:r w:rsidRPr="00944A96">
        <w:rPr>
          <w:szCs w:val="22"/>
          <w:lang w:val="ru-RU"/>
        </w:rPr>
        <w:tab/>
      </w:r>
      <w:r w:rsidR="002E2934" w:rsidRPr="00944A96">
        <w:rPr>
          <w:szCs w:val="22"/>
          <w:lang w:val="ru-RU"/>
        </w:rPr>
        <w:t>Перерыв на кофе</w:t>
      </w:r>
      <w:r w:rsidRPr="00944A96">
        <w:rPr>
          <w:szCs w:val="22"/>
          <w:lang w:val="ru-RU"/>
        </w:rPr>
        <w:t xml:space="preserve"> </w:t>
      </w:r>
    </w:p>
    <w:p w:rsidR="000638B7" w:rsidRPr="00944A96" w:rsidRDefault="000638B7" w:rsidP="000638B7">
      <w:pPr>
        <w:tabs>
          <w:tab w:val="left" w:pos="5130"/>
        </w:tabs>
        <w:rPr>
          <w:lang w:val="sv-SE"/>
        </w:rPr>
      </w:pPr>
    </w:p>
    <w:p w:rsidR="000638B7" w:rsidRPr="00944A96" w:rsidRDefault="00965621" w:rsidP="00424DDB">
      <w:pPr>
        <w:tabs>
          <w:tab w:val="left" w:pos="3600"/>
        </w:tabs>
        <w:ind w:left="3600" w:hanging="3600"/>
        <w:rPr>
          <w:lang w:val="ru-RU"/>
        </w:rPr>
      </w:pPr>
      <w:r w:rsidRPr="00944A96">
        <w:rPr>
          <w:szCs w:val="22"/>
          <w:lang w:val="ru-RU"/>
        </w:rPr>
        <w:t>15.30 – 16.0</w:t>
      </w:r>
      <w:r w:rsidR="000638B7" w:rsidRPr="00944A96">
        <w:rPr>
          <w:szCs w:val="22"/>
          <w:lang w:val="ru-RU"/>
        </w:rPr>
        <w:t>0</w:t>
      </w:r>
      <w:r w:rsidR="000638B7" w:rsidRPr="00944A96">
        <w:rPr>
          <w:szCs w:val="22"/>
          <w:lang w:val="ru-RU"/>
        </w:rPr>
        <w:tab/>
      </w:r>
      <w:r w:rsidR="002E2934" w:rsidRPr="00944A96">
        <w:rPr>
          <w:b/>
          <w:szCs w:val="22"/>
          <w:lang w:val="ru-RU"/>
        </w:rPr>
        <w:t>Оценка практикума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0638B7" w:rsidP="000638B7">
      <w:pPr>
        <w:rPr>
          <w:szCs w:val="22"/>
          <w:lang w:val="ru-RU"/>
        </w:rPr>
      </w:pPr>
      <w:r w:rsidRPr="00944A96">
        <w:rPr>
          <w:szCs w:val="22"/>
          <w:lang w:val="ru-RU"/>
        </w:rPr>
        <w:br w:type="page"/>
      </w:r>
    </w:p>
    <w:p w:rsidR="000638B7" w:rsidRPr="00944A96" w:rsidRDefault="000638B7" w:rsidP="002E2934">
      <w:pPr>
        <w:tabs>
          <w:tab w:val="left" w:pos="3544"/>
        </w:tabs>
        <w:ind w:left="3544" w:hanging="3544"/>
        <w:rPr>
          <w:szCs w:val="22"/>
          <w:lang w:val="ru-RU"/>
        </w:rPr>
      </w:pPr>
      <w:r w:rsidRPr="00944A96">
        <w:rPr>
          <w:szCs w:val="22"/>
          <w:lang w:val="ru-RU"/>
        </w:rPr>
        <w:lastRenderedPageBreak/>
        <w:t>16.00 – 16.30</w:t>
      </w:r>
      <w:r w:rsidR="002E2934" w:rsidRPr="00944A96">
        <w:rPr>
          <w:b/>
          <w:szCs w:val="22"/>
          <w:lang w:val="ru-RU"/>
        </w:rPr>
        <w:t xml:space="preserve"> </w:t>
      </w:r>
      <w:r w:rsidR="002E2934" w:rsidRPr="00944A96">
        <w:rPr>
          <w:b/>
          <w:szCs w:val="22"/>
          <w:lang w:val="ru-RU"/>
        </w:rPr>
        <w:tab/>
        <w:t>Подведение итогов практикума и</w:t>
      </w:r>
      <w:r w:rsidRPr="00944A96">
        <w:rPr>
          <w:b/>
          <w:szCs w:val="22"/>
          <w:lang w:val="ru-RU"/>
        </w:rPr>
        <w:t xml:space="preserve"> </w:t>
      </w:r>
      <w:r w:rsidR="002E2934" w:rsidRPr="00944A96">
        <w:rPr>
          <w:b/>
          <w:szCs w:val="22"/>
          <w:lang w:val="ru-RU"/>
        </w:rPr>
        <w:t>заключительное слово</w:t>
      </w: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</w:p>
    <w:p w:rsidR="000638B7" w:rsidRPr="00944A96" w:rsidRDefault="002E2934" w:rsidP="000638B7">
      <w:pPr>
        <w:tabs>
          <w:tab w:val="left" w:pos="360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>Г-н</w:t>
      </w:r>
      <w:r w:rsidR="000638B7" w:rsidRPr="00C60B9F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Минелик</w:t>
      </w:r>
      <w:r w:rsidR="000638B7" w:rsidRPr="00C60B9F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Гетахун</w:t>
      </w:r>
    </w:p>
    <w:p w:rsidR="000638B7" w:rsidRPr="00C60B9F" w:rsidRDefault="000638B7" w:rsidP="000638B7">
      <w:pPr>
        <w:tabs>
          <w:tab w:val="left" w:pos="3600"/>
        </w:tabs>
        <w:ind w:left="3600"/>
        <w:rPr>
          <w:szCs w:val="22"/>
          <w:lang w:val="ru-RU"/>
        </w:rPr>
      </w:pPr>
    </w:p>
    <w:p w:rsidR="000638B7" w:rsidRPr="00944A96" w:rsidRDefault="002E2934" w:rsidP="000638B7">
      <w:pPr>
        <w:tabs>
          <w:tab w:val="left" w:pos="3600"/>
        </w:tabs>
        <w:ind w:left="3600"/>
        <w:rPr>
          <w:szCs w:val="22"/>
          <w:lang w:val="ru-RU"/>
        </w:rPr>
      </w:pPr>
      <w:r w:rsidRPr="00944A96">
        <w:rPr>
          <w:szCs w:val="22"/>
          <w:lang w:val="ru-RU"/>
        </w:rPr>
        <w:t>Г-н</w:t>
      </w:r>
      <w:r w:rsidR="000638B7" w:rsidRPr="00C60B9F">
        <w:rPr>
          <w:szCs w:val="22"/>
          <w:lang w:val="ru-RU"/>
        </w:rPr>
        <w:t xml:space="preserve"> </w:t>
      </w:r>
      <w:r w:rsidRPr="00944A96">
        <w:rPr>
          <w:szCs w:val="22"/>
          <w:lang w:val="ru-RU"/>
        </w:rPr>
        <w:t>Венд Вендланд</w:t>
      </w:r>
    </w:p>
    <w:p w:rsidR="000638B7" w:rsidRPr="00C60B9F" w:rsidRDefault="000638B7" w:rsidP="000638B7">
      <w:pPr>
        <w:tabs>
          <w:tab w:val="left" w:pos="3600"/>
        </w:tabs>
        <w:rPr>
          <w:lang w:val="ru-RU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  <w:lang w:val="ru-RU"/>
        </w:rPr>
      </w:pPr>
      <w:r w:rsidRPr="00944A96">
        <w:rPr>
          <w:szCs w:val="22"/>
        </w:rPr>
        <w:t>16.30</w:t>
      </w:r>
      <w:r w:rsidRPr="00944A96">
        <w:rPr>
          <w:szCs w:val="22"/>
        </w:rPr>
        <w:tab/>
      </w:r>
      <w:r w:rsidR="00703542" w:rsidRPr="00944A96">
        <w:rPr>
          <w:b/>
          <w:szCs w:val="22"/>
          <w:lang w:val="ru-RU"/>
        </w:rPr>
        <w:t>Закрытие практикума</w:t>
      </w:r>
    </w:p>
    <w:p w:rsidR="000638B7" w:rsidRPr="00944A96" w:rsidRDefault="000638B7" w:rsidP="000638B7">
      <w:pPr>
        <w:tabs>
          <w:tab w:val="left" w:pos="3600"/>
        </w:tabs>
        <w:rPr>
          <w:szCs w:val="22"/>
        </w:rPr>
      </w:pPr>
    </w:p>
    <w:p w:rsidR="000638B7" w:rsidRPr="00944A96" w:rsidRDefault="000638B7" w:rsidP="000638B7">
      <w:pPr>
        <w:tabs>
          <w:tab w:val="left" w:pos="3600"/>
        </w:tabs>
        <w:rPr>
          <w:szCs w:val="22"/>
        </w:rPr>
      </w:pPr>
    </w:p>
    <w:p w:rsidR="000638B7" w:rsidRPr="005E1031" w:rsidRDefault="000638B7" w:rsidP="006D17A4">
      <w:pPr>
        <w:tabs>
          <w:tab w:val="left" w:pos="5760"/>
        </w:tabs>
        <w:ind w:left="5130"/>
        <w:jc w:val="right"/>
      </w:pPr>
      <w:r w:rsidRPr="00944A96">
        <w:t>[</w:t>
      </w:r>
      <w:r w:rsidR="006D17A4" w:rsidRPr="00944A96">
        <w:rPr>
          <w:lang w:val="ru-RU"/>
        </w:rPr>
        <w:t>Конец документа</w:t>
      </w:r>
      <w:r w:rsidRPr="00944A96">
        <w:t>]</w:t>
      </w:r>
    </w:p>
    <w:p w:rsidR="008B2CC1" w:rsidRDefault="008B2CC1" w:rsidP="003845C1"/>
    <w:p w:rsidR="00240979" w:rsidRDefault="00240979"/>
    <w:p w:rsidR="00A84FDA" w:rsidRDefault="00A84FDA"/>
    <w:p w:rsidR="00A84FDA" w:rsidRDefault="00A84FDA"/>
    <w:p w:rsidR="00A84FDA" w:rsidRDefault="00A84FDA"/>
    <w:sectPr w:rsidR="00A84FDA" w:rsidSect="000638B7">
      <w:headerReference w:type="even" r:id="rId12"/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FB" w:rsidRDefault="009C47FB">
      <w:r>
        <w:separator/>
      </w:r>
    </w:p>
  </w:endnote>
  <w:endnote w:type="continuationSeparator" w:id="0">
    <w:p w:rsidR="009C47FB" w:rsidRDefault="009C47FB" w:rsidP="00240979">
      <w:r>
        <w:separator/>
      </w:r>
    </w:p>
    <w:p w:rsidR="009C47FB" w:rsidRPr="00240979" w:rsidRDefault="009C47FB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47FB" w:rsidRPr="00240979" w:rsidRDefault="009C47FB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FB" w:rsidRDefault="009C47FB">
      <w:r>
        <w:separator/>
      </w:r>
    </w:p>
  </w:footnote>
  <w:footnote w:type="continuationSeparator" w:id="0">
    <w:p w:rsidR="009C47FB" w:rsidRDefault="009C47FB" w:rsidP="00240979">
      <w:r>
        <w:separator/>
      </w:r>
    </w:p>
    <w:p w:rsidR="009C47FB" w:rsidRPr="00240979" w:rsidRDefault="009C47FB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C47FB" w:rsidRPr="00240979" w:rsidRDefault="009C47FB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C7" w:rsidRPr="00C60B9F" w:rsidRDefault="00561AC7" w:rsidP="000638B7">
    <w:pPr>
      <w:jc w:val="right"/>
      <w:rPr>
        <w:lang w:val="de-DE"/>
      </w:rPr>
    </w:pPr>
    <w:r w:rsidRPr="00C60B9F">
      <w:rPr>
        <w:lang w:val="de-DE"/>
      </w:rPr>
      <w:t>WIPO/IPTK/GE/19/INF/1</w:t>
    </w:r>
  </w:p>
  <w:p w:rsidR="00561AC7" w:rsidRPr="000638B7" w:rsidRDefault="00561AC7" w:rsidP="000638B7">
    <w:pPr>
      <w:jc w:val="right"/>
      <w:rPr>
        <w:lang w:val="fr-CH"/>
      </w:rPr>
    </w:pPr>
    <w:r>
      <w:rPr>
        <w:lang w:val="ru-RU"/>
      </w:rPr>
      <w:t>стр</w:t>
    </w:r>
    <w:r w:rsidRPr="00C60B9F">
      <w:rPr>
        <w:lang w:val="de-DE"/>
      </w:rPr>
      <w:t xml:space="preserve">. </w:t>
    </w:r>
    <w:r>
      <w:fldChar w:fldCharType="begin"/>
    </w:r>
    <w:r w:rsidRPr="00C60B9F">
      <w:rPr>
        <w:lang w:val="de-DE"/>
      </w:rPr>
      <w:instrText xml:space="preserve"> PAGE  \* MERGEFORMAT </w:instrText>
    </w:r>
    <w:r>
      <w:fldChar w:fldCharType="separate"/>
    </w:r>
    <w:r w:rsidR="00F41B09" w:rsidRPr="00F41B09">
      <w:rPr>
        <w:noProof/>
        <w:lang w:val="fr-CH"/>
      </w:rPr>
      <w:t>6</w:t>
    </w:r>
    <w:r>
      <w:fldChar w:fldCharType="end"/>
    </w:r>
  </w:p>
  <w:p w:rsidR="00561AC7" w:rsidRPr="000638B7" w:rsidRDefault="00561AC7" w:rsidP="000638B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C7" w:rsidRPr="00C60B9F" w:rsidRDefault="00561AC7" w:rsidP="00477D6B">
    <w:pPr>
      <w:jc w:val="right"/>
      <w:rPr>
        <w:lang w:val="de-DE"/>
      </w:rPr>
    </w:pPr>
    <w:bookmarkStart w:id="6" w:name="Code2"/>
    <w:bookmarkEnd w:id="6"/>
    <w:r w:rsidRPr="00C60B9F">
      <w:rPr>
        <w:lang w:val="de-DE"/>
      </w:rPr>
      <w:t>WIPO/IPTK/GE/19/INF/1</w:t>
    </w:r>
  </w:p>
  <w:p w:rsidR="00561AC7" w:rsidRPr="000638B7" w:rsidRDefault="00561AC7" w:rsidP="00477D6B">
    <w:pPr>
      <w:jc w:val="right"/>
      <w:rPr>
        <w:lang w:val="fr-CH"/>
      </w:rPr>
    </w:pPr>
    <w:r>
      <w:rPr>
        <w:lang w:val="ru-RU"/>
      </w:rPr>
      <w:t>стр</w:t>
    </w:r>
    <w:r w:rsidRPr="00C60B9F">
      <w:rPr>
        <w:lang w:val="de-DE"/>
      </w:rPr>
      <w:t xml:space="preserve">. </w:t>
    </w:r>
    <w:r>
      <w:fldChar w:fldCharType="begin"/>
    </w:r>
    <w:r w:rsidRPr="00C60B9F">
      <w:rPr>
        <w:lang w:val="de-DE"/>
      </w:rPr>
      <w:instrText xml:space="preserve"> PAGE  \* MERGEFORMAT </w:instrText>
    </w:r>
    <w:r>
      <w:fldChar w:fldCharType="separate"/>
    </w:r>
    <w:r w:rsidR="00F41B09" w:rsidRPr="00F41B09">
      <w:rPr>
        <w:noProof/>
        <w:lang w:val="fr-CH"/>
      </w:rPr>
      <w:t>5</w:t>
    </w:r>
    <w:r>
      <w:fldChar w:fldCharType="end"/>
    </w:r>
  </w:p>
  <w:p w:rsidR="00561AC7" w:rsidRPr="000638B7" w:rsidRDefault="00561AC7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D2BA0"/>
    <w:multiLevelType w:val="hybridMultilevel"/>
    <w:tmpl w:val="C7DE262A"/>
    <w:lvl w:ilvl="0" w:tplc="0BB807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7"/>
    <w:rsid w:val="000062A2"/>
    <w:rsid w:val="000147D2"/>
    <w:rsid w:val="000238B7"/>
    <w:rsid w:val="0004441B"/>
    <w:rsid w:val="00050C0C"/>
    <w:rsid w:val="000638B7"/>
    <w:rsid w:val="00072D57"/>
    <w:rsid w:val="0007366D"/>
    <w:rsid w:val="000A46A9"/>
    <w:rsid w:val="000A6985"/>
    <w:rsid w:val="000C6B9D"/>
    <w:rsid w:val="000D40EC"/>
    <w:rsid w:val="000E689B"/>
    <w:rsid w:val="000F5E56"/>
    <w:rsid w:val="0010735F"/>
    <w:rsid w:val="001167F3"/>
    <w:rsid w:val="00132D81"/>
    <w:rsid w:val="001362EE"/>
    <w:rsid w:val="00136838"/>
    <w:rsid w:val="00160F6F"/>
    <w:rsid w:val="001706FB"/>
    <w:rsid w:val="001832A6"/>
    <w:rsid w:val="00192B6F"/>
    <w:rsid w:val="00196A7E"/>
    <w:rsid w:val="001977E9"/>
    <w:rsid w:val="001B4035"/>
    <w:rsid w:val="001D0EAF"/>
    <w:rsid w:val="001D7119"/>
    <w:rsid w:val="001F26A6"/>
    <w:rsid w:val="00232D80"/>
    <w:rsid w:val="00235E20"/>
    <w:rsid w:val="00240979"/>
    <w:rsid w:val="002634C4"/>
    <w:rsid w:val="00275A1E"/>
    <w:rsid w:val="002A3CB2"/>
    <w:rsid w:val="002B2637"/>
    <w:rsid w:val="002C3EBC"/>
    <w:rsid w:val="002E2934"/>
    <w:rsid w:val="002F0224"/>
    <w:rsid w:val="002F4E68"/>
    <w:rsid w:val="00317ADD"/>
    <w:rsid w:val="00336D60"/>
    <w:rsid w:val="00345F95"/>
    <w:rsid w:val="00366091"/>
    <w:rsid w:val="0037016C"/>
    <w:rsid w:val="0037403F"/>
    <w:rsid w:val="0037685E"/>
    <w:rsid w:val="003845C1"/>
    <w:rsid w:val="003967B5"/>
    <w:rsid w:val="003A4481"/>
    <w:rsid w:val="003C21B4"/>
    <w:rsid w:val="003D5021"/>
    <w:rsid w:val="00414F27"/>
    <w:rsid w:val="00423E3E"/>
    <w:rsid w:val="00424DDB"/>
    <w:rsid w:val="00427AF4"/>
    <w:rsid w:val="00433B42"/>
    <w:rsid w:val="004647DA"/>
    <w:rsid w:val="00476251"/>
    <w:rsid w:val="00477D6B"/>
    <w:rsid w:val="004A72A1"/>
    <w:rsid w:val="004F4D9B"/>
    <w:rsid w:val="004F6954"/>
    <w:rsid w:val="005041C6"/>
    <w:rsid w:val="00524141"/>
    <w:rsid w:val="005266EF"/>
    <w:rsid w:val="0054740C"/>
    <w:rsid w:val="00561AC7"/>
    <w:rsid w:val="0056316B"/>
    <w:rsid w:val="005D7183"/>
    <w:rsid w:val="00605509"/>
    <w:rsid w:val="00605827"/>
    <w:rsid w:val="0062116E"/>
    <w:rsid w:val="00641018"/>
    <w:rsid w:val="006D17A4"/>
    <w:rsid w:val="006E55E1"/>
    <w:rsid w:val="00703542"/>
    <w:rsid w:val="00707901"/>
    <w:rsid w:val="00733FDE"/>
    <w:rsid w:val="0074311C"/>
    <w:rsid w:val="00756100"/>
    <w:rsid w:val="00760EE7"/>
    <w:rsid w:val="0076262B"/>
    <w:rsid w:val="00773D76"/>
    <w:rsid w:val="007805E1"/>
    <w:rsid w:val="007B64BC"/>
    <w:rsid w:val="007C3204"/>
    <w:rsid w:val="007F37D8"/>
    <w:rsid w:val="008124BF"/>
    <w:rsid w:val="00851A36"/>
    <w:rsid w:val="008526DB"/>
    <w:rsid w:val="00866E7E"/>
    <w:rsid w:val="0088344D"/>
    <w:rsid w:val="0089487E"/>
    <w:rsid w:val="00897E22"/>
    <w:rsid w:val="008A3809"/>
    <w:rsid w:val="008B2CC1"/>
    <w:rsid w:val="008B6C6C"/>
    <w:rsid w:val="008C009C"/>
    <w:rsid w:val="008E4BF5"/>
    <w:rsid w:val="0090731E"/>
    <w:rsid w:val="00944A96"/>
    <w:rsid w:val="009650A7"/>
    <w:rsid w:val="00965621"/>
    <w:rsid w:val="0096608D"/>
    <w:rsid w:val="00966378"/>
    <w:rsid w:val="00966A22"/>
    <w:rsid w:val="009C47FB"/>
    <w:rsid w:val="009D60D9"/>
    <w:rsid w:val="009E3B42"/>
    <w:rsid w:val="00A8244E"/>
    <w:rsid w:val="00A84D88"/>
    <w:rsid w:val="00A84FDA"/>
    <w:rsid w:val="00AB1B58"/>
    <w:rsid w:val="00AB3F4E"/>
    <w:rsid w:val="00AD54AF"/>
    <w:rsid w:val="00B10152"/>
    <w:rsid w:val="00B22934"/>
    <w:rsid w:val="00B34491"/>
    <w:rsid w:val="00B527D5"/>
    <w:rsid w:val="00BC691D"/>
    <w:rsid w:val="00BD06DF"/>
    <w:rsid w:val="00BD3B1C"/>
    <w:rsid w:val="00BF28C7"/>
    <w:rsid w:val="00C321A1"/>
    <w:rsid w:val="00C47578"/>
    <w:rsid w:val="00C60B9F"/>
    <w:rsid w:val="00C77F47"/>
    <w:rsid w:val="00C82485"/>
    <w:rsid w:val="00CD1584"/>
    <w:rsid w:val="00CE3156"/>
    <w:rsid w:val="00D2422C"/>
    <w:rsid w:val="00D40FA3"/>
    <w:rsid w:val="00D71B4D"/>
    <w:rsid w:val="00D74B80"/>
    <w:rsid w:val="00D93D55"/>
    <w:rsid w:val="00DE5E0A"/>
    <w:rsid w:val="00E02C02"/>
    <w:rsid w:val="00E058E0"/>
    <w:rsid w:val="00E17103"/>
    <w:rsid w:val="00E346F1"/>
    <w:rsid w:val="00E7794F"/>
    <w:rsid w:val="00E81D66"/>
    <w:rsid w:val="00E90CDF"/>
    <w:rsid w:val="00EB27A5"/>
    <w:rsid w:val="00EF6736"/>
    <w:rsid w:val="00F0134B"/>
    <w:rsid w:val="00F031A0"/>
    <w:rsid w:val="00F05009"/>
    <w:rsid w:val="00F13C67"/>
    <w:rsid w:val="00F41B09"/>
    <w:rsid w:val="00F66152"/>
    <w:rsid w:val="00F94663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312EC29-9648-49A4-8B4C-2B20AFC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D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0638B7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.wipo.int/intranet_apps/people_finder/unit.jsp?unit_code=0050&amp;lang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7AF62770</Template>
  <TotalTime>85</TotalTime>
  <Pages>12</Pages>
  <Words>1309</Words>
  <Characters>8724</Characters>
  <Application>Microsoft Office Word</Application>
  <DocSecurity>0</DocSecurity>
  <Lines>538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TARGOSZ Kamila</cp:lastModifiedBy>
  <cp:revision>10</cp:revision>
  <cp:lastPrinted>2019-10-31T13:02:00Z</cp:lastPrinted>
  <dcterms:created xsi:type="dcterms:W3CDTF">2019-11-07T07:45:00Z</dcterms:created>
  <dcterms:modified xsi:type="dcterms:W3CDTF">2019-11-21T13:49:00Z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5c8f2c59-e1c1-4755-a9ac-9b2667cf8c89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