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0E5857" w:rsidRPr="000E5857" w:rsidTr="00D649B3">
        <w:trPr>
          <w:trHeight w:val="1977"/>
        </w:trPr>
        <w:tc>
          <w:tcPr>
            <w:tcW w:w="4594" w:type="dxa"/>
            <w:tcBorders>
              <w:bottom w:val="single" w:sz="4" w:space="0" w:color="auto"/>
            </w:tcBorders>
            <w:tcMar>
              <w:bottom w:w="170" w:type="dxa"/>
            </w:tcMar>
          </w:tcPr>
          <w:p w:rsidR="000E5857" w:rsidRPr="000E5857" w:rsidRDefault="000E5857" w:rsidP="000E5857">
            <w:pPr>
              <w:rPr>
                <w:rFonts w:ascii="Times New Roman" w:hAnsi="Times New Roman" w:cs="Times New Roman"/>
                <w:sz w:val="24"/>
              </w:rPr>
            </w:pPr>
            <w:r w:rsidRPr="000E5857">
              <w:rPr>
                <w:rFonts w:ascii="Times New Roman" w:hAnsi="Times New Roman" w:cs="Times New Roman"/>
                <w:noProof/>
                <w:sz w:val="24"/>
              </w:rPr>
              <w:drawing>
                <wp:anchor distT="0" distB="0" distL="114300" distR="114300" simplePos="0" relativeHeight="251659264" behindDoc="1" locked="0" layoutInCell="0" allowOverlap="1" wp14:anchorId="1FEA0A74" wp14:editId="709FC21B">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0E5857" w:rsidRPr="000E5857" w:rsidRDefault="000E5857" w:rsidP="000E5857">
            <w:pPr>
              <w:rPr>
                <w:rFonts w:ascii="Times New Roman" w:hAnsi="Times New Roman" w:cs="Times New Roman"/>
                <w:sz w:val="24"/>
              </w:rPr>
            </w:pPr>
          </w:p>
        </w:tc>
        <w:tc>
          <w:tcPr>
            <w:tcW w:w="425" w:type="dxa"/>
            <w:tcBorders>
              <w:bottom w:val="single" w:sz="4" w:space="0" w:color="auto"/>
            </w:tcBorders>
            <w:tcMar>
              <w:left w:w="0" w:type="dxa"/>
              <w:right w:w="0" w:type="dxa"/>
            </w:tcMar>
          </w:tcPr>
          <w:p w:rsidR="000E5857" w:rsidRPr="000E5857" w:rsidRDefault="000E5857" w:rsidP="000E5857">
            <w:pPr>
              <w:jc w:val="right"/>
              <w:rPr>
                <w:sz w:val="24"/>
              </w:rPr>
            </w:pPr>
            <w:r w:rsidRPr="000E5857">
              <w:rPr>
                <w:b/>
                <w:sz w:val="40"/>
                <w:szCs w:val="40"/>
              </w:rPr>
              <w:t>C</w:t>
            </w:r>
          </w:p>
        </w:tc>
      </w:tr>
      <w:tr w:rsidR="000E5857" w:rsidRPr="000E5857" w:rsidTr="00D649B3">
        <w:trPr>
          <w:trHeight w:hRule="exact" w:val="340"/>
        </w:trPr>
        <w:tc>
          <w:tcPr>
            <w:tcW w:w="9356" w:type="dxa"/>
            <w:gridSpan w:val="3"/>
            <w:tcBorders>
              <w:top w:val="single" w:sz="4" w:space="0" w:color="auto"/>
            </w:tcBorders>
            <w:tcMar>
              <w:top w:w="170" w:type="dxa"/>
              <w:left w:w="0" w:type="dxa"/>
              <w:right w:w="0" w:type="dxa"/>
            </w:tcMar>
            <w:vAlign w:val="bottom"/>
          </w:tcPr>
          <w:p w:rsidR="000E5857" w:rsidRPr="000E5857" w:rsidRDefault="000E5857" w:rsidP="00082932">
            <w:pPr>
              <w:wordWrap w:val="0"/>
              <w:jc w:val="right"/>
              <w:rPr>
                <w:rFonts w:ascii="Arial Black" w:hAnsi="Arial Black" w:cs="Times New Roman"/>
                <w:caps/>
                <w:sz w:val="15"/>
              </w:rPr>
            </w:pPr>
            <w:r w:rsidRPr="000E5857">
              <w:rPr>
                <w:rFonts w:ascii="Arial Black" w:hAnsi="Arial Black" w:cs="Times New Roman"/>
                <w:caps/>
                <w:sz w:val="15"/>
              </w:rPr>
              <w:t>W</w:t>
            </w:r>
            <w:r w:rsidRPr="000E5857">
              <w:rPr>
                <w:rFonts w:ascii="Arial Black" w:hAnsi="Arial Black" w:cs="Times New Roman" w:hint="eastAsia"/>
                <w:caps/>
                <w:sz w:val="15"/>
              </w:rPr>
              <w:t>IPO</w:t>
            </w:r>
            <w:r w:rsidRPr="000E5857">
              <w:rPr>
                <w:rFonts w:ascii="Arial Black" w:hAnsi="Arial Black" w:cs="Times New Roman"/>
                <w:caps/>
                <w:sz w:val="15"/>
              </w:rPr>
              <w:t>/G</w:t>
            </w:r>
            <w:r w:rsidRPr="000E5857">
              <w:rPr>
                <w:rFonts w:ascii="Arial Black" w:hAnsi="Arial Black" w:cs="Times New Roman" w:hint="eastAsia"/>
                <w:caps/>
                <w:sz w:val="15"/>
              </w:rPr>
              <w:t>RTKF</w:t>
            </w:r>
            <w:r w:rsidRPr="000E5857">
              <w:rPr>
                <w:rFonts w:ascii="Arial Black" w:hAnsi="Arial Black" w:cs="Times New Roman"/>
                <w:caps/>
                <w:sz w:val="15"/>
              </w:rPr>
              <w:t>/</w:t>
            </w:r>
            <w:r w:rsidRPr="000E5857">
              <w:rPr>
                <w:rFonts w:ascii="Arial Black" w:hAnsi="Arial Black" w:cs="Times New Roman" w:hint="eastAsia"/>
                <w:caps/>
                <w:sz w:val="15"/>
              </w:rPr>
              <w:t>IC/</w:t>
            </w:r>
            <w:r w:rsidR="00CD6062">
              <w:rPr>
                <w:rFonts w:ascii="Arial Black" w:hAnsi="Arial Black" w:cs="Times New Roman" w:hint="eastAsia"/>
                <w:caps/>
                <w:sz w:val="15"/>
              </w:rPr>
              <w:t>40</w:t>
            </w:r>
            <w:r w:rsidRPr="000E5857">
              <w:rPr>
                <w:rFonts w:ascii="Arial Black" w:hAnsi="Arial Black" w:cs="Times New Roman"/>
                <w:caps/>
                <w:sz w:val="15"/>
              </w:rPr>
              <w:t>/</w:t>
            </w:r>
            <w:bookmarkStart w:id="0" w:name="Code"/>
            <w:bookmarkEnd w:id="0"/>
            <w:r w:rsidRPr="000E5857">
              <w:rPr>
                <w:rFonts w:ascii="Arial Black" w:hAnsi="Arial Black" w:cs="Times New Roman" w:hint="eastAsia"/>
                <w:caps/>
                <w:sz w:val="15"/>
              </w:rPr>
              <w:t>1 prov.</w:t>
            </w:r>
            <w:r w:rsidR="00082932">
              <w:rPr>
                <w:rFonts w:ascii="Arial Black" w:hAnsi="Arial Black" w:cs="Times New Roman"/>
                <w:caps/>
                <w:sz w:val="15"/>
              </w:rPr>
              <w:t xml:space="preserve"> 2</w:t>
            </w:r>
          </w:p>
        </w:tc>
      </w:tr>
      <w:tr w:rsidR="000E5857" w:rsidRPr="000E5857" w:rsidTr="00D649B3">
        <w:trPr>
          <w:trHeight w:hRule="exact" w:val="170"/>
        </w:trPr>
        <w:tc>
          <w:tcPr>
            <w:tcW w:w="9356" w:type="dxa"/>
            <w:gridSpan w:val="3"/>
            <w:noWrap/>
            <w:tcMar>
              <w:left w:w="0" w:type="dxa"/>
              <w:right w:w="0" w:type="dxa"/>
            </w:tcMar>
            <w:vAlign w:val="bottom"/>
          </w:tcPr>
          <w:p w:rsidR="000E5857" w:rsidRPr="000E5857" w:rsidRDefault="000E5857" w:rsidP="000E5857">
            <w:pPr>
              <w:jc w:val="right"/>
              <w:rPr>
                <w:rFonts w:ascii="Arial Black" w:hAnsi="Arial Black" w:cs="Times New Roman"/>
                <w:b/>
                <w:caps/>
                <w:sz w:val="15"/>
                <w:szCs w:val="15"/>
              </w:rPr>
            </w:pPr>
            <w:r w:rsidRPr="009A72B6">
              <w:rPr>
                <w:rFonts w:eastAsia="SimHei" w:cs="Times New Roman" w:hint="eastAsia"/>
                <w:b/>
                <w:sz w:val="15"/>
                <w:szCs w:val="15"/>
              </w:rPr>
              <w:t>原</w:t>
            </w:r>
            <w:r w:rsidRPr="009A72B6">
              <w:rPr>
                <w:rFonts w:eastAsia="SimHei" w:cs="Times New Roman"/>
                <w:b/>
                <w:sz w:val="15"/>
                <w:szCs w:val="15"/>
                <w:lang w:val="pt-BR"/>
              </w:rPr>
              <w:t xml:space="preserve"> </w:t>
            </w:r>
            <w:r w:rsidRPr="009A72B6">
              <w:rPr>
                <w:rFonts w:eastAsia="SimHei" w:cs="Times New Roman" w:hint="eastAsia"/>
                <w:b/>
                <w:sz w:val="15"/>
                <w:szCs w:val="15"/>
              </w:rPr>
              <w:t>文</w:t>
            </w:r>
            <w:r w:rsidRPr="009A72B6">
              <w:rPr>
                <w:rFonts w:eastAsia="SimHei" w:cs="Times New Roman" w:hint="eastAsia"/>
                <w:b/>
                <w:sz w:val="15"/>
                <w:szCs w:val="15"/>
                <w:lang w:val="pt-BR"/>
              </w:rPr>
              <w:t>：</w:t>
            </w:r>
            <w:bookmarkStart w:id="1" w:name="Original"/>
            <w:bookmarkEnd w:id="1"/>
            <w:r w:rsidRPr="009A72B6">
              <w:rPr>
                <w:rFonts w:eastAsia="SimHei" w:cs="Times New Roman" w:hint="eastAsia"/>
                <w:b/>
                <w:sz w:val="15"/>
                <w:szCs w:val="15"/>
              </w:rPr>
              <w:t>英文</w:t>
            </w:r>
          </w:p>
        </w:tc>
      </w:tr>
      <w:tr w:rsidR="000E5857" w:rsidRPr="008A783C" w:rsidTr="00D649B3">
        <w:trPr>
          <w:trHeight w:hRule="exact" w:val="198"/>
        </w:trPr>
        <w:tc>
          <w:tcPr>
            <w:tcW w:w="9356" w:type="dxa"/>
            <w:gridSpan w:val="3"/>
            <w:tcMar>
              <w:left w:w="0" w:type="dxa"/>
              <w:right w:w="0" w:type="dxa"/>
            </w:tcMar>
            <w:vAlign w:val="bottom"/>
          </w:tcPr>
          <w:p w:rsidR="000E5857" w:rsidRPr="008A783C" w:rsidRDefault="000E5857" w:rsidP="00082932">
            <w:pPr>
              <w:jc w:val="right"/>
              <w:rPr>
                <w:rFonts w:ascii="Arial Black" w:eastAsia="SimHei" w:hAnsi="Arial Black" w:cs="Times New Roman"/>
                <w:b/>
                <w:caps/>
                <w:sz w:val="15"/>
                <w:szCs w:val="15"/>
              </w:rPr>
            </w:pPr>
            <w:r w:rsidRPr="008A783C">
              <w:rPr>
                <w:rFonts w:ascii="Arial Black" w:eastAsia="SimHei" w:hAnsi="Arial Black" w:cs="Times New Roman" w:hint="eastAsia"/>
                <w:b/>
                <w:sz w:val="15"/>
                <w:szCs w:val="15"/>
              </w:rPr>
              <w:t>日</w:t>
            </w:r>
            <w:r w:rsidRPr="008A783C">
              <w:rPr>
                <w:rFonts w:ascii="Arial Black" w:eastAsia="SimHei" w:hAnsi="Arial Black" w:cs="Times New Roman" w:hint="eastAsia"/>
                <w:b/>
                <w:sz w:val="15"/>
                <w:szCs w:val="15"/>
                <w:lang w:val="pt-BR"/>
              </w:rPr>
              <w:t xml:space="preserve"> </w:t>
            </w:r>
            <w:r w:rsidRPr="008A783C">
              <w:rPr>
                <w:rFonts w:ascii="Arial Black" w:eastAsia="SimHei" w:hAnsi="Arial Black" w:cs="Times New Roman" w:hint="eastAsia"/>
                <w:b/>
                <w:sz w:val="15"/>
                <w:szCs w:val="15"/>
              </w:rPr>
              <w:t>期</w:t>
            </w:r>
            <w:r w:rsidRPr="008A783C">
              <w:rPr>
                <w:rFonts w:ascii="Arial Black" w:eastAsia="SimHei" w:hAnsi="Arial Black" w:cs="Times New Roman" w:hint="eastAsia"/>
                <w:b/>
                <w:sz w:val="15"/>
                <w:szCs w:val="15"/>
                <w:lang w:val="pt-BR"/>
              </w:rPr>
              <w:t>：</w:t>
            </w:r>
            <w:bookmarkStart w:id="2" w:name="Date"/>
            <w:bookmarkEnd w:id="2"/>
            <w:r w:rsidRPr="008A783C">
              <w:rPr>
                <w:rFonts w:ascii="Arial Black" w:eastAsia="SimHei" w:hAnsi="Arial Black" w:cs="Times New Roman"/>
                <w:b/>
                <w:sz w:val="15"/>
                <w:szCs w:val="15"/>
                <w:lang w:val="pt-BR"/>
              </w:rPr>
              <w:t>201</w:t>
            </w:r>
            <w:r w:rsidR="00CD6062">
              <w:rPr>
                <w:rFonts w:ascii="Arial Black" w:eastAsia="SimHei" w:hAnsi="Arial Black" w:cs="Times New Roman" w:hint="eastAsia"/>
                <w:b/>
                <w:sz w:val="15"/>
                <w:szCs w:val="15"/>
                <w:lang w:val="pt-BR"/>
              </w:rPr>
              <w:t>9</w:t>
            </w:r>
            <w:r w:rsidRPr="008A783C">
              <w:rPr>
                <w:rFonts w:ascii="Arial Black" w:eastAsia="SimHei" w:hAnsi="Arial Black" w:cs="Times New Roman" w:hint="eastAsia"/>
                <w:b/>
                <w:sz w:val="15"/>
                <w:szCs w:val="15"/>
              </w:rPr>
              <w:t>年</w:t>
            </w:r>
            <w:r w:rsidR="00082932">
              <w:rPr>
                <w:rFonts w:ascii="Arial Black" w:eastAsia="SimHei" w:hAnsi="Arial Black" w:cs="Times New Roman"/>
                <w:b/>
                <w:sz w:val="15"/>
                <w:szCs w:val="15"/>
                <w:lang w:val="pt-BR"/>
              </w:rPr>
              <w:t>6</w:t>
            </w:r>
            <w:r w:rsidRPr="008A783C">
              <w:rPr>
                <w:rFonts w:ascii="Arial Black" w:eastAsia="SimHei" w:hAnsi="Arial Black" w:cs="Times New Roman" w:hint="eastAsia"/>
                <w:b/>
                <w:sz w:val="15"/>
                <w:szCs w:val="15"/>
              </w:rPr>
              <w:t>月</w:t>
            </w:r>
            <w:r w:rsidR="00082932">
              <w:rPr>
                <w:rFonts w:ascii="Arial Black" w:eastAsia="SimHei" w:hAnsi="Arial Black" w:cs="Times New Roman"/>
                <w:b/>
                <w:sz w:val="15"/>
                <w:szCs w:val="15"/>
              </w:rPr>
              <w:t>4</w:t>
            </w:r>
            <w:r w:rsidRPr="008A783C">
              <w:rPr>
                <w:rFonts w:ascii="Arial Black" w:eastAsia="SimHei" w:hAnsi="Arial Black" w:cs="Times New Roman" w:hint="eastAsia"/>
                <w:b/>
                <w:sz w:val="15"/>
                <w:szCs w:val="15"/>
              </w:rPr>
              <w:t>日</w:t>
            </w:r>
            <w:r w:rsidRPr="008A783C">
              <w:rPr>
                <w:rFonts w:ascii="Arial Black" w:eastAsia="SimHei" w:hAnsi="Arial Black" w:cs="Times New Roman" w:hint="eastAsia"/>
                <w:b/>
                <w:caps/>
                <w:sz w:val="15"/>
                <w:szCs w:val="15"/>
              </w:rPr>
              <w:t xml:space="preserve">  </w:t>
            </w:r>
          </w:p>
        </w:tc>
      </w:tr>
    </w:tbl>
    <w:p w:rsidR="000E5857" w:rsidRPr="000E5857" w:rsidRDefault="000E5857" w:rsidP="000E5857"/>
    <w:p w:rsidR="000E5857" w:rsidRPr="000E5857" w:rsidRDefault="000E5857" w:rsidP="000E5857"/>
    <w:p w:rsidR="000E5857" w:rsidRPr="000E5857" w:rsidRDefault="000E5857" w:rsidP="000E5857"/>
    <w:p w:rsidR="000E5857" w:rsidRPr="000E5857" w:rsidRDefault="000E5857" w:rsidP="000E5857"/>
    <w:p w:rsidR="000E5857" w:rsidRPr="000E5857" w:rsidRDefault="000E5857" w:rsidP="000E5857"/>
    <w:p w:rsidR="000E5857" w:rsidRPr="009A72B6" w:rsidRDefault="000E5857" w:rsidP="000E5857">
      <w:pPr>
        <w:rPr>
          <w:rFonts w:eastAsia="SimHei" w:cs="Times New Roman"/>
          <w:sz w:val="28"/>
          <w:szCs w:val="28"/>
        </w:rPr>
      </w:pPr>
      <w:r w:rsidRPr="009A72B6">
        <w:rPr>
          <w:rFonts w:eastAsia="SimHei" w:cs="Times New Roman" w:hint="eastAsia"/>
          <w:sz w:val="28"/>
          <w:szCs w:val="28"/>
        </w:rPr>
        <w:t>知识产权与遗传资源、传统知识和民间文学艺术</w:t>
      </w:r>
      <w:r w:rsidRPr="009A72B6">
        <w:rPr>
          <w:rFonts w:eastAsia="SimHei" w:cs="Times New Roman"/>
          <w:sz w:val="28"/>
          <w:szCs w:val="28"/>
        </w:rPr>
        <w:br/>
      </w:r>
      <w:r w:rsidRPr="009A72B6">
        <w:rPr>
          <w:rFonts w:eastAsia="SimHei" w:cs="Times New Roman" w:hint="eastAsia"/>
          <w:sz w:val="28"/>
          <w:szCs w:val="28"/>
        </w:rPr>
        <w:t>政府间委员会</w:t>
      </w:r>
    </w:p>
    <w:p w:rsidR="000E5857" w:rsidRPr="000E5857" w:rsidRDefault="000E5857" w:rsidP="000E5857"/>
    <w:p w:rsidR="000E5857" w:rsidRPr="000E5857" w:rsidRDefault="000E5857" w:rsidP="000E5857"/>
    <w:p w:rsidR="000E5857" w:rsidRPr="009A72B6" w:rsidRDefault="000E5857" w:rsidP="000E5857">
      <w:pPr>
        <w:autoSpaceDE w:val="0"/>
        <w:autoSpaceDN w:val="0"/>
        <w:textAlignment w:val="bottom"/>
        <w:rPr>
          <w:rFonts w:ascii="KaiTi" w:eastAsia="KaiTi" w:hAnsi="KaiTi" w:cs="Times New Roman"/>
          <w:b/>
          <w:sz w:val="24"/>
          <w:szCs w:val="24"/>
        </w:rPr>
      </w:pPr>
      <w:r w:rsidRPr="009A72B6">
        <w:rPr>
          <w:rFonts w:ascii="KaiTi" w:eastAsia="KaiTi" w:hAnsi="KaiTi" w:cs="Times New Roman" w:hint="eastAsia"/>
          <w:b/>
          <w:sz w:val="24"/>
          <w:szCs w:val="24"/>
        </w:rPr>
        <w:t>第</w:t>
      </w:r>
      <w:r w:rsidR="00CD6062">
        <w:rPr>
          <w:rFonts w:ascii="KaiTi" w:eastAsia="KaiTi" w:hAnsi="KaiTi" w:cs="Times New Roman" w:hint="eastAsia"/>
          <w:b/>
          <w:sz w:val="24"/>
          <w:szCs w:val="24"/>
        </w:rPr>
        <w:t>四</w:t>
      </w:r>
      <w:r w:rsidRPr="009A72B6">
        <w:rPr>
          <w:rFonts w:ascii="KaiTi" w:eastAsia="KaiTi" w:hAnsi="KaiTi" w:cs="Times New Roman" w:hint="eastAsia"/>
          <w:b/>
          <w:sz w:val="24"/>
          <w:szCs w:val="24"/>
        </w:rPr>
        <w:t>十届会议</w:t>
      </w:r>
    </w:p>
    <w:p w:rsidR="000E5857" w:rsidRPr="009A72B6" w:rsidRDefault="000E5857" w:rsidP="000E5857">
      <w:pPr>
        <w:rPr>
          <w:rFonts w:ascii="KaiTi" w:eastAsia="KaiTi" w:hAnsi="KaiTi"/>
          <w:b/>
          <w:sz w:val="24"/>
          <w:szCs w:val="24"/>
        </w:rPr>
      </w:pPr>
      <w:r w:rsidRPr="009A72B6">
        <w:rPr>
          <w:rFonts w:ascii="KaiTi" w:eastAsia="KaiTi" w:hAnsi="KaiTi" w:cs="Times New Roman"/>
          <w:sz w:val="24"/>
          <w:szCs w:val="24"/>
        </w:rPr>
        <w:t>201</w:t>
      </w:r>
      <w:r w:rsidR="005E7445" w:rsidRPr="009A72B6">
        <w:rPr>
          <w:rFonts w:ascii="KaiTi" w:eastAsia="KaiTi" w:hAnsi="KaiTi" w:cs="Times New Roman" w:hint="eastAsia"/>
          <w:sz w:val="24"/>
          <w:szCs w:val="24"/>
        </w:rPr>
        <w:t>9</w:t>
      </w:r>
      <w:r w:rsidRPr="009A72B6">
        <w:rPr>
          <w:rFonts w:ascii="KaiTi" w:eastAsia="KaiTi" w:hAnsi="KaiTi" w:hint="eastAsia"/>
          <w:b/>
          <w:sz w:val="24"/>
          <w:szCs w:val="24"/>
        </w:rPr>
        <w:t>年</w:t>
      </w:r>
      <w:r w:rsidR="00CD6062">
        <w:rPr>
          <w:rFonts w:ascii="KaiTi" w:eastAsia="KaiTi" w:hAnsi="KaiTi" w:cs="Times New Roman" w:hint="eastAsia"/>
          <w:sz w:val="24"/>
          <w:szCs w:val="24"/>
        </w:rPr>
        <w:t>6</w:t>
      </w:r>
      <w:r w:rsidRPr="009A72B6">
        <w:rPr>
          <w:rFonts w:ascii="KaiTi" w:eastAsia="KaiTi" w:hAnsi="KaiTi" w:hint="eastAsia"/>
          <w:b/>
          <w:sz w:val="24"/>
          <w:szCs w:val="24"/>
        </w:rPr>
        <w:t>月</w:t>
      </w:r>
      <w:r w:rsidR="00C65A83" w:rsidRPr="009A72B6">
        <w:rPr>
          <w:rFonts w:ascii="KaiTi" w:eastAsia="KaiTi" w:hAnsi="KaiTi" w:cs="Times New Roman" w:hint="eastAsia"/>
          <w:sz w:val="24"/>
          <w:szCs w:val="24"/>
        </w:rPr>
        <w:t>1</w:t>
      </w:r>
      <w:r w:rsidR="00CD6062">
        <w:rPr>
          <w:rFonts w:ascii="KaiTi" w:eastAsia="KaiTi" w:hAnsi="KaiTi" w:cs="Times New Roman" w:hint="eastAsia"/>
          <w:sz w:val="24"/>
          <w:szCs w:val="24"/>
        </w:rPr>
        <w:t>7</w:t>
      </w:r>
      <w:r w:rsidRPr="009A72B6">
        <w:rPr>
          <w:rFonts w:ascii="KaiTi" w:eastAsia="KaiTi" w:hAnsi="KaiTi" w:hint="eastAsia"/>
          <w:b/>
          <w:sz w:val="24"/>
          <w:szCs w:val="24"/>
        </w:rPr>
        <w:t>日至</w:t>
      </w:r>
      <w:r w:rsidR="005E7445" w:rsidRPr="009A72B6">
        <w:rPr>
          <w:rFonts w:ascii="KaiTi" w:eastAsia="KaiTi" w:hAnsi="KaiTi" w:cs="Times New Roman" w:hint="eastAsia"/>
          <w:sz w:val="24"/>
          <w:szCs w:val="24"/>
        </w:rPr>
        <w:t>2</w:t>
      </w:r>
      <w:r w:rsidR="00CD6062">
        <w:rPr>
          <w:rFonts w:ascii="KaiTi" w:eastAsia="KaiTi" w:hAnsi="KaiTi" w:cs="Times New Roman" w:hint="eastAsia"/>
          <w:sz w:val="24"/>
          <w:szCs w:val="24"/>
        </w:rPr>
        <w:t>1</w:t>
      </w:r>
      <w:r w:rsidRPr="009A72B6">
        <w:rPr>
          <w:rFonts w:ascii="KaiTi" w:eastAsia="KaiTi" w:hAnsi="KaiTi" w:hint="eastAsia"/>
          <w:b/>
          <w:sz w:val="24"/>
          <w:szCs w:val="24"/>
        </w:rPr>
        <w:t>日，日内瓦</w:t>
      </w:r>
    </w:p>
    <w:p w:rsidR="000E5857" w:rsidRPr="000E5857" w:rsidRDefault="000E5857" w:rsidP="000E5857"/>
    <w:p w:rsidR="000E5857" w:rsidRPr="000E5857" w:rsidRDefault="000E5857" w:rsidP="000E5857"/>
    <w:p w:rsidR="000E5857" w:rsidRPr="000E5857" w:rsidRDefault="000E5857" w:rsidP="000E5857"/>
    <w:p w:rsidR="000E5857" w:rsidRPr="009A72B6" w:rsidRDefault="000E5857" w:rsidP="000E5857">
      <w:pPr>
        <w:widowControl w:val="0"/>
        <w:rPr>
          <w:rFonts w:ascii="KaiTi" w:eastAsia="KaiTi" w:hAnsi="KaiTi"/>
          <w:sz w:val="24"/>
          <w:szCs w:val="22"/>
        </w:rPr>
      </w:pPr>
      <w:bookmarkStart w:id="3" w:name="TitleOfDoc"/>
      <w:bookmarkEnd w:id="3"/>
      <w:r w:rsidRPr="009A72B6">
        <w:rPr>
          <w:rFonts w:ascii="KaiTi" w:eastAsia="KaiTi" w:hAnsi="KaiTi" w:cs="Times New Roman" w:hint="eastAsia"/>
          <w:sz w:val="24"/>
          <w:szCs w:val="32"/>
        </w:rPr>
        <w:t>议程草案</w:t>
      </w:r>
    </w:p>
    <w:p w:rsidR="000E5857" w:rsidRPr="000E5857" w:rsidRDefault="000E5857" w:rsidP="000E5857"/>
    <w:p w:rsidR="000E5857" w:rsidRPr="009A72B6" w:rsidRDefault="000E5857" w:rsidP="000E5857">
      <w:pPr>
        <w:widowControl w:val="0"/>
        <w:autoSpaceDE w:val="0"/>
        <w:autoSpaceDN w:val="0"/>
        <w:jc w:val="both"/>
        <w:textAlignment w:val="bottom"/>
        <w:rPr>
          <w:rFonts w:ascii="KaiTi" w:eastAsia="KaiTi" w:hAnsi="KaiTi" w:cs="Times New Roman"/>
          <w:sz w:val="21"/>
          <w:szCs w:val="24"/>
        </w:rPr>
      </w:pPr>
      <w:bookmarkStart w:id="4" w:name="Prepared"/>
      <w:bookmarkEnd w:id="4"/>
      <w:r w:rsidRPr="009A72B6">
        <w:rPr>
          <w:rFonts w:ascii="KaiTi" w:eastAsia="KaiTi" w:hAnsi="KaiTi" w:cs="Times New Roman" w:hint="eastAsia"/>
          <w:sz w:val="21"/>
          <w:szCs w:val="24"/>
        </w:rPr>
        <w:t>秘书处编拟</w:t>
      </w:r>
    </w:p>
    <w:p w:rsidR="000E5857" w:rsidRPr="000E5857" w:rsidRDefault="000E5857" w:rsidP="000E5857"/>
    <w:p w:rsidR="000E5857" w:rsidRPr="000E5857" w:rsidRDefault="000E5857" w:rsidP="000E5857"/>
    <w:p w:rsidR="000E5857" w:rsidRPr="000E5857" w:rsidRDefault="000E5857" w:rsidP="000E5857"/>
    <w:p w:rsidR="000E5857" w:rsidRPr="000E5857" w:rsidRDefault="000E5857" w:rsidP="000E5857"/>
    <w:p w:rsidR="000E5857" w:rsidRPr="000E5857" w:rsidRDefault="000E5857" w:rsidP="00C65A83">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z w:val="21"/>
          <w:szCs w:val="22"/>
        </w:rPr>
        <w:t>会议开幕</w:t>
      </w:r>
    </w:p>
    <w:p w:rsidR="000E5857" w:rsidRPr="000E5857" w:rsidRDefault="000E5857" w:rsidP="00C65A83">
      <w:pPr>
        <w:numPr>
          <w:ilvl w:val="0"/>
          <w:numId w:val="7"/>
        </w:numPr>
        <w:tabs>
          <w:tab w:val="clear" w:pos="1800"/>
        </w:tabs>
        <w:overflowPunct w:val="0"/>
        <w:spacing w:line="340" w:lineRule="atLeast"/>
        <w:ind w:left="0" w:firstLine="0"/>
        <w:outlineLvl w:val="0"/>
        <w:rPr>
          <w:rFonts w:ascii="SimSun" w:hAnsi="SimSun"/>
          <w:sz w:val="21"/>
          <w:szCs w:val="22"/>
        </w:rPr>
      </w:pPr>
      <w:r w:rsidRPr="000E5857">
        <w:rPr>
          <w:rFonts w:ascii="SimSun" w:hAnsi="SimSun" w:hint="eastAsia"/>
          <w:sz w:val="21"/>
          <w:szCs w:val="22"/>
        </w:rPr>
        <w:t>通过议程</w:t>
      </w:r>
    </w:p>
    <w:p w:rsidR="000E5857" w:rsidRPr="000E5857" w:rsidRDefault="000E5857" w:rsidP="000E5857">
      <w:pPr>
        <w:tabs>
          <w:tab w:val="center" w:pos="4320"/>
          <w:tab w:val="right" w:pos="8640"/>
        </w:tabs>
        <w:spacing w:afterLines="100" w:after="240" w:line="340" w:lineRule="atLeast"/>
        <w:ind w:left="567"/>
        <w:outlineLvl w:val="0"/>
        <w:rPr>
          <w:rFonts w:ascii="SimSun" w:hAnsi="SimSun"/>
          <w:sz w:val="21"/>
          <w:szCs w:val="22"/>
        </w:rPr>
      </w:pPr>
      <w:r w:rsidRPr="000E5857">
        <w:rPr>
          <w:rFonts w:ascii="SimSun" w:hAnsi="SimSun" w:hint="eastAsia"/>
          <w:sz w:val="21"/>
          <w:szCs w:val="22"/>
        </w:rPr>
        <w:t>见本文件和文件</w:t>
      </w:r>
      <w:r w:rsidRPr="000E5857">
        <w:rPr>
          <w:rFonts w:ascii="SimSun" w:hAnsi="SimSun"/>
          <w:sz w:val="21"/>
          <w:szCs w:val="22"/>
        </w:rPr>
        <w:t>WIPO/GRTKF/IC/</w:t>
      </w:r>
      <w:r w:rsidR="00CD6062">
        <w:rPr>
          <w:rFonts w:ascii="SimSun" w:hAnsi="SimSun" w:hint="eastAsia"/>
          <w:sz w:val="21"/>
          <w:szCs w:val="22"/>
        </w:rPr>
        <w:t>40</w:t>
      </w:r>
      <w:r w:rsidRPr="000E5857">
        <w:rPr>
          <w:rFonts w:ascii="SimSun" w:hAnsi="SimSun"/>
          <w:sz w:val="21"/>
          <w:szCs w:val="22"/>
        </w:rPr>
        <w:t>/INF/2</w:t>
      </w:r>
      <w:r w:rsidRPr="000E5857">
        <w:rPr>
          <w:rFonts w:ascii="SimSun" w:hAnsi="SimSun" w:hint="eastAsia"/>
          <w:sz w:val="21"/>
          <w:szCs w:val="22"/>
        </w:rPr>
        <w:t>及</w:t>
      </w:r>
      <w:r w:rsidRPr="000E5857">
        <w:rPr>
          <w:rFonts w:ascii="SimSun" w:hAnsi="SimSun"/>
          <w:sz w:val="21"/>
          <w:szCs w:val="22"/>
        </w:rPr>
        <w:t>WIPO/GRTKF/IC/</w:t>
      </w:r>
      <w:r w:rsidR="00CD6062">
        <w:rPr>
          <w:rFonts w:ascii="SimSun" w:hAnsi="SimSun" w:hint="eastAsia"/>
          <w:sz w:val="21"/>
          <w:szCs w:val="22"/>
        </w:rPr>
        <w:t>40</w:t>
      </w:r>
      <w:r w:rsidRPr="000E5857">
        <w:rPr>
          <w:rFonts w:ascii="SimSun" w:hAnsi="SimSun"/>
          <w:sz w:val="21"/>
          <w:szCs w:val="22"/>
        </w:rPr>
        <w:t>/INF/3。</w:t>
      </w:r>
    </w:p>
    <w:p w:rsidR="00C65A83" w:rsidRPr="00A05E76" w:rsidRDefault="00C65A83" w:rsidP="00C65A83">
      <w:pPr>
        <w:pStyle w:val="a8"/>
        <w:numPr>
          <w:ilvl w:val="0"/>
          <w:numId w:val="7"/>
        </w:numPr>
        <w:tabs>
          <w:tab w:val="clear" w:pos="1800"/>
          <w:tab w:val="clear" w:pos="4320"/>
          <w:tab w:val="clear" w:pos="8640"/>
        </w:tabs>
        <w:overflowPunct w:val="0"/>
        <w:spacing w:line="340" w:lineRule="atLeast"/>
        <w:ind w:left="0" w:firstLine="0"/>
        <w:outlineLvl w:val="0"/>
        <w:rPr>
          <w:rFonts w:ascii="SimSun" w:hAnsi="SimSun"/>
          <w:sz w:val="21"/>
          <w:szCs w:val="22"/>
        </w:rPr>
      </w:pPr>
      <w:r w:rsidRPr="00A05E76">
        <w:rPr>
          <w:rFonts w:ascii="SimSun" w:hAnsi="SimSun" w:hint="eastAsia"/>
          <w:sz w:val="21"/>
          <w:szCs w:val="22"/>
        </w:rPr>
        <w:t>通过第三十</w:t>
      </w:r>
      <w:r w:rsidR="00CD6062">
        <w:rPr>
          <w:rFonts w:ascii="SimSun" w:hAnsi="SimSun" w:hint="eastAsia"/>
          <w:sz w:val="21"/>
          <w:szCs w:val="22"/>
        </w:rPr>
        <w:t>九</w:t>
      </w:r>
      <w:r w:rsidRPr="00A05E76">
        <w:rPr>
          <w:rFonts w:ascii="SimSun" w:hAnsi="SimSun" w:hint="eastAsia"/>
          <w:sz w:val="21"/>
          <w:szCs w:val="22"/>
        </w:rPr>
        <w:t>届会议报告</w:t>
      </w:r>
    </w:p>
    <w:p w:rsidR="00C65A83" w:rsidRPr="00A05E76" w:rsidRDefault="00C65A83" w:rsidP="00C65A83">
      <w:pPr>
        <w:tabs>
          <w:tab w:val="center" w:pos="4320"/>
          <w:tab w:val="right" w:pos="8640"/>
        </w:tabs>
        <w:spacing w:afterLines="100" w:after="240" w:line="340" w:lineRule="atLeast"/>
        <w:ind w:left="567"/>
        <w:outlineLvl w:val="0"/>
        <w:rPr>
          <w:rFonts w:ascii="SimSun" w:hAnsi="SimSun"/>
          <w:sz w:val="21"/>
          <w:szCs w:val="22"/>
        </w:rPr>
      </w:pPr>
      <w:r w:rsidRPr="00A05E76">
        <w:rPr>
          <w:rFonts w:ascii="SimSun" w:hAnsi="SimSun"/>
          <w:sz w:val="21"/>
          <w:szCs w:val="22"/>
        </w:rPr>
        <w:t>见文件WIPO/GRTKF/IC/3</w:t>
      </w:r>
      <w:r w:rsidR="00CD6062">
        <w:rPr>
          <w:rFonts w:ascii="SimSun" w:hAnsi="SimSun" w:hint="eastAsia"/>
          <w:sz w:val="21"/>
          <w:szCs w:val="22"/>
        </w:rPr>
        <w:t>9</w:t>
      </w:r>
      <w:r w:rsidRPr="00A05E76">
        <w:rPr>
          <w:rFonts w:ascii="SimSun" w:hAnsi="SimSun"/>
          <w:sz w:val="21"/>
          <w:szCs w:val="22"/>
        </w:rPr>
        <w:t>/1</w:t>
      </w:r>
      <w:r w:rsidR="00CD6062">
        <w:rPr>
          <w:rFonts w:ascii="SimSun" w:hAnsi="SimSun" w:hint="eastAsia"/>
          <w:sz w:val="21"/>
          <w:szCs w:val="22"/>
        </w:rPr>
        <w:t>8</w:t>
      </w:r>
      <w:r w:rsidRPr="00A05E76">
        <w:rPr>
          <w:rFonts w:ascii="SimSun" w:hAnsi="SimSun"/>
          <w:sz w:val="21"/>
          <w:szCs w:val="22"/>
        </w:rPr>
        <w:t xml:space="preserve"> Prov.2</w:t>
      </w:r>
      <w:r w:rsidRPr="00A05E76">
        <w:rPr>
          <w:rFonts w:ascii="SimSun" w:hAnsi="SimSun" w:hint="eastAsia"/>
          <w:sz w:val="21"/>
          <w:szCs w:val="22"/>
        </w:rPr>
        <w:t>。</w:t>
      </w:r>
    </w:p>
    <w:p w:rsidR="000E5857" w:rsidRPr="000E5857" w:rsidRDefault="000E5857" w:rsidP="00C65A83">
      <w:pPr>
        <w:numPr>
          <w:ilvl w:val="0"/>
          <w:numId w:val="7"/>
        </w:numPr>
        <w:tabs>
          <w:tab w:val="clear" w:pos="1800"/>
        </w:tabs>
        <w:overflowPunct w:val="0"/>
        <w:spacing w:line="340" w:lineRule="atLeast"/>
        <w:ind w:left="0" w:firstLine="0"/>
        <w:outlineLvl w:val="0"/>
        <w:rPr>
          <w:rFonts w:ascii="SimSun" w:hAnsi="SimSun"/>
          <w:sz w:val="21"/>
          <w:szCs w:val="22"/>
        </w:rPr>
      </w:pPr>
      <w:r w:rsidRPr="000E5857">
        <w:rPr>
          <w:rFonts w:ascii="SimSun" w:hAnsi="SimSun" w:hint="eastAsia"/>
          <w:sz w:val="21"/>
          <w:szCs w:val="22"/>
        </w:rPr>
        <w:t>认可若干组织与会</w:t>
      </w:r>
    </w:p>
    <w:p w:rsidR="000E5857" w:rsidRPr="000E5857" w:rsidRDefault="000E5857" w:rsidP="000E5857">
      <w:pPr>
        <w:tabs>
          <w:tab w:val="center" w:pos="4320"/>
          <w:tab w:val="right" w:pos="8640"/>
        </w:tabs>
        <w:spacing w:afterLines="100" w:after="240" w:line="340" w:lineRule="atLeast"/>
        <w:ind w:left="567"/>
        <w:outlineLvl w:val="0"/>
        <w:rPr>
          <w:rFonts w:ascii="SimSun" w:hAnsi="SimSun"/>
          <w:sz w:val="21"/>
          <w:szCs w:val="22"/>
        </w:rPr>
      </w:pPr>
      <w:r w:rsidRPr="000E5857">
        <w:rPr>
          <w:rFonts w:ascii="SimSun" w:hAnsi="SimSun"/>
          <w:sz w:val="21"/>
          <w:szCs w:val="22"/>
        </w:rPr>
        <w:t>见文件WIPO/GRTKF/IC/</w:t>
      </w:r>
      <w:r w:rsidR="00CD6062">
        <w:rPr>
          <w:rFonts w:ascii="SimSun" w:hAnsi="SimSun" w:hint="eastAsia"/>
          <w:sz w:val="21"/>
          <w:szCs w:val="22"/>
        </w:rPr>
        <w:t>40</w:t>
      </w:r>
      <w:r w:rsidRPr="000E5857">
        <w:rPr>
          <w:rFonts w:ascii="SimSun" w:hAnsi="SimSun"/>
          <w:sz w:val="21"/>
          <w:szCs w:val="22"/>
        </w:rPr>
        <w:t>/2</w:t>
      </w:r>
      <w:r w:rsidRPr="000E5857">
        <w:rPr>
          <w:rFonts w:ascii="SimSun" w:hAnsi="SimSun" w:hint="eastAsia"/>
          <w:sz w:val="21"/>
          <w:szCs w:val="22"/>
        </w:rPr>
        <w:t>。</w:t>
      </w:r>
    </w:p>
    <w:p w:rsidR="000E5857" w:rsidRPr="000E5857" w:rsidRDefault="000E5857" w:rsidP="00BE04C0">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napToGrid w:val="0"/>
          <w:sz w:val="21"/>
          <w:szCs w:val="22"/>
        </w:rPr>
        <w:t>土著和当地社区的参与</w:t>
      </w:r>
      <w:bookmarkStart w:id="5" w:name="_GoBack"/>
      <w:bookmarkEnd w:id="5"/>
    </w:p>
    <w:p w:rsidR="000E5857" w:rsidRPr="000E5857" w:rsidRDefault="000E5857" w:rsidP="000E5857">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自愿基金运作最新情况</w:t>
      </w:r>
    </w:p>
    <w:p w:rsidR="000E5857" w:rsidRPr="000E5857" w:rsidRDefault="000E5857" w:rsidP="000E5857">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sidR="00CD6062">
        <w:rPr>
          <w:rFonts w:ascii="SimSun" w:hAnsi="SimSun" w:hint="eastAsia"/>
          <w:sz w:val="21"/>
          <w:szCs w:val="22"/>
        </w:rPr>
        <w:t>40</w:t>
      </w:r>
      <w:r w:rsidRPr="000E5857">
        <w:rPr>
          <w:rFonts w:ascii="SimSun" w:hAnsi="SimSun"/>
          <w:sz w:val="21"/>
          <w:szCs w:val="22"/>
        </w:rPr>
        <w:t>/3</w:t>
      </w:r>
      <w:r w:rsidRPr="000E5857">
        <w:rPr>
          <w:rFonts w:ascii="SimSun" w:hAnsi="SimSun" w:hint="eastAsia"/>
          <w:sz w:val="21"/>
          <w:szCs w:val="22"/>
        </w:rPr>
        <w:t>、</w:t>
      </w:r>
      <w:r w:rsidRPr="000E5857">
        <w:rPr>
          <w:rFonts w:ascii="SimSun" w:hAnsi="SimSun"/>
          <w:sz w:val="21"/>
          <w:szCs w:val="22"/>
        </w:rPr>
        <w:t>WIPO/GRTKF/IC/</w:t>
      </w:r>
      <w:r w:rsidR="00CD6062">
        <w:rPr>
          <w:rFonts w:ascii="SimSun" w:hAnsi="SimSun" w:hint="eastAsia"/>
          <w:sz w:val="21"/>
          <w:szCs w:val="22"/>
        </w:rPr>
        <w:t>40</w:t>
      </w:r>
      <w:r w:rsidRPr="000E5857">
        <w:rPr>
          <w:rFonts w:ascii="SimSun" w:hAnsi="SimSun"/>
          <w:sz w:val="21"/>
          <w:szCs w:val="22"/>
        </w:rPr>
        <w:t>/INF/4</w:t>
      </w:r>
      <w:r w:rsidRPr="000E5857">
        <w:rPr>
          <w:rFonts w:ascii="SimSun" w:hAnsi="SimSun" w:hint="eastAsia"/>
          <w:sz w:val="21"/>
          <w:szCs w:val="22"/>
        </w:rPr>
        <w:t>和</w:t>
      </w:r>
      <w:r w:rsidRPr="000E5857">
        <w:rPr>
          <w:rFonts w:ascii="SimSun" w:hAnsi="SimSun"/>
          <w:sz w:val="21"/>
          <w:szCs w:val="22"/>
        </w:rPr>
        <w:t>WIPO/GRTKF/IC/</w:t>
      </w:r>
      <w:r w:rsidR="00CD6062">
        <w:rPr>
          <w:rFonts w:ascii="SimSun" w:hAnsi="SimSun" w:hint="eastAsia"/>
          <w:sz w:val="21"/>
          <w:szCs w:val="22"/>
        </w:rPr>
        <w:t>40</w:t>
      </w:r>
      <w:r w:rsidRPr="000E5857">
        <w:rPr>
          <w:rFonts w:ascii="SimSun" w:hAnsi="SimSun"/>
          <w:sz w:val="21"/>
          <w:szCs w:val="22"/>
        </w:rPr>
        <w:t>/INF/6</w:t>
      </w:r>
      <w:r w:rsidRPr="000E5857">
        <w:rPr>
          <w:rFonts w:ascii="SimSun" w:hAnsi="SimSun" w:hint="eastAsia"/>
          <w:sz w:val="21"/>
          <w:szCs w:val="22"/>
        </w:rPr>
        <w:t>。</w:t>
      </w:r>
    </w:p>
    <w:p w:rsidR="000E5857" w:rsidRPr="000E5857" w:rsidRDefault="000E5857" w:rsidP="00CE351C">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任命自愿基金咨询委员会</w:t>
      </w:r>
    </w:p>
    <w:p w:rsidR="000E5857" w:rsidRPr="000E5857" w:rsidRDefault="000E5857" w:rsidP="000E5857">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sidR="00CD6062">
        <w:rPr>
          <w:rFonts w:ascii="SimSun" w:hAnsi="SimSun" w:hint="eastAsia"/>
          <w:sz w:val="21"/>
          <w:szCs w:val="22"/>
        </w:rPr>
        <w:t>40</w:t>
      </w:r>
      <w:r w:rsidRPr="000E5857">
        <w:rPr>
          <w:rFonts w:ascii="SimSun" w:hAnsi="SimSun"/>
          <w:sz w:val="21"/>
          <w:szCs w:val="22"/>
        </w:rPr>
        <w:t>/3</w:t>
      </w:r>
      <w:r w:rsidRPr="000E5857">
        <w:rPr>
          <w:rFonts w:ascii="SimSun" w:hAnsi="SimSun" w:hint="eastAsia"/>
          <w:sz w:val="21"/>
          <w:szCs w:val="22"/>
        </w:rPr>
        <w:t>。</w:t>
      </w:r>
    </w:p>
    <w:p w:rsidR="000E5857" w:rsidRPr="000E5857" w:rsidRDefault="000E5857" w:rsidP="00CE351C">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土著和当地社区专家小组通知</w:t>
      </w:r>
    </w:p>
    <w:p w:rsidR="000E5857" w:rsidRPr="000E5857" w:rsidRDefault="000E5857" w:rsidP="000E5857">
      <w:pPr>
        <w:overflowPunct w:val="0"/>
        <w:spacing w:afterLines="100" w:after="240" w:line="340" w:lineRule="atLeast"/>
        <w:ind w:left="1134"/>
        <w:rPr>
          <w:rFonts w:ascii="SimSun" w:hAnsi="SimSun"/>
          <w:sz w:val="21"/>
          <w:szCs w:val="22"/>
        </w:rPr>
      </w:pPr>
      <w:r w:rsidRPr="000E5857">
        <w:rPr>
          <w:rFonts w:ascii="SimSun" w:hAnsi="SimSun"/>
          <w:snapToGrid w:val="0"/>
          <w:sz w:val="21"/>
          <w:szCs w:val="22"/>
        </w:rPr>
        <w:t>见文件</w:t>
      </w:r>
      <w:r w:rsidRPr="000E5857">
        <w:rPr>
          <w:rFonts w:ascii="SimSun" w:hAnsi="SimSun"/>
          <w:sz w:val="21"/>
          <w:szCs w:val="22"/>
        </w:rPr>
        <w:t>WIPO/GRTKF/IC/</w:t>
      </w:r>
      <w:r w:rsidR="00CD6062">
        <w:rPr>
          <w:rFonts w:ascii="SimSun" w:hAnsi="SimSun" w:hint="eastAsia"/>
          <w:sz w:val="21"/>
          <w:szCs w:val="22"/>
        </w:rPr>
        <w:t>40</w:t>
      </w:r>
      <w:r w:rsidRPr="000E5857">
        <w:rPr>
          <w:rFonts w:ascii="SimSun" w:hAnsi="SimSun"/>
          <w:sz w:val="21"/>
          <w:szCs w:val="22"/>
        </w:rPr>
        <w:t>/INF/5</w:t>
      </w:r>
      <w:r w:rsidRPr="000E5857">
        <w:rPr>
          <w:rFonts w:ascii="SimSun" w:hAnsi="SimSun" w:hint="eastAsia"/>
          <w:sz w:val="21"/>
          <w:szCs w:val="22"/>
        </w:rPr>
        <w:t>。</w:t>
      </w:r>
    </w:p>
    <w:p w:rsidR="000E5857" w:rsidRPr="000E5857" w:rsidRDefault="000E5857" w:rsidP="00BE04C0">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z w:val="21"/>
          <w:szCs w:val="22"/>
        </w:rPr>
        <w:lastRenderedPageBreak/>
        <w:t>传统知识/传统文化表现形式</w:t>
      </w:r>
    </w:p>
    <w:p w:rsidR="000E5857" w:rsidRPr="000E5857" w:rsidRDefault="000E5857" w:rsidP="000E5857">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保护传统知识：条款草案</w:t>
      </w:r>
    </w:p>
    <w:p w:rsidR="000E5857" w:rsidRPr="000E5857" w:rsidRDefault="000E5857" w:rsidP="000E5857">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sidR="00CD6062">
        <w:rPr>
          <w:rFonts w:ascii="SimSun" w:hAnsi="SimSun" w:hint="eastAsia"/>
          <w:sz w:val="21"/>
          <w:szCs w:val="22"/>
        </w:rPr>
        <w:t>40</w:t>
      </w:r>
      <w:r w:rsidRPr="000E5857">
        <w:rPr>
          <w:rFonts w:ascii="SimSun" w:hAnsi="SimSun"/>
          <w:sz w:val="21"/>
          <w:szCs w:val="22"/>
        </w:rPr>
        <w:t>/4</w:t>
      </w:r>
      <w:r w:rsidRPr="000E5857">
        <w:rPr>
          <w:rFonts w:ascii="SimSun" w:hAnsi="SimSun" w:hint="eastAsia"/>
          <w:sz w:val="21"/>
          <w:szCs w:val="22"/>
        </w:rPr>
        <w:t>。</w:t>
      </w:r>
    </w:p>
    <w:p w:rsidR="000E5857" w:rsidRPr="000E5857" w:rsidRDefault="000E5857" w:rsidP="000E5857">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保护传统文化表现形式：条款草案</w:t>
      </w:r>
    </w:p>
    <w:p w:rsidR="000E5857" w:rsidRPr="000E5857" w:rsidRDefault="000E5857" w:rsidP="000E5857">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sidR="00CD6062">
        <w:rPr>
          <w:rFonts w:ascii="SimSun" w:hAnsi="SimSun" w:hint="eastAsia"/>
          <w:sz w:val="21"/>
          <w:szCs w:val="22"/>
        </w:rPr>
        <w:t>40</w:t>
      </w:r>
      <w:r w:rsidRPr="000E5857">
        <w:rPr>
          <w:rFonts w:ascii="SimSun" w:hAnsi="SimSun"/>
          <w:sz w:val="21"/>
          <w:szCs w:val="22"/>
        </w:rPr>
        <w:t>/</w:t>
      </w:r>
      <w:r w:rsidRPr="000E5857">
        <w:rPr>
          <w:rFonts w:ascii="SimSun" w:hAnsi="SimSun" w:hint="eastAsia"/>
          <w:sz w:val="21"/>
          <w:szCs w:val="22"/>
        </w:rPr>
        <w:t>5。</w:t>
      </w:r>
    </w:p>
    <w:p w:rsidR="000E5857" w:rsidRPr="000E5857" w:rsidRDefault="000E5857" w:rsidP="000E5857">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保护传统知识：差距分析更新稿</w:t>
      </w:r>
    </w:p>
    <w:p w:rsidR="000E5857" w:rsidRPr="000E5857" w:rsidRDefault="000E5857" w:rsidP="000E5857">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sidR="00CD6062">
        <w:rPr>
          <w:rFonts w:ascii="SimSun" w:hAnsi="SimSun" w:hint="eastAsia"/>
          <w:sz w:val="21"/>
          <w:szCs w:val="22"/>
        </w:rPr>
        <w:t>40</w:t>
      </w:r>
      <w:r w:rsidRPr="000E5857">
        <w:rPr>
          <w:rFonts w:ascii="SimSun" w:hAnsi="SimSun"/>
          <w:sz w:val="21"/>
          <w:szCs w:val="22"/>
        </w:rPr>
        <w:t>/</w:t>
      </w:r>
      <w:r w:rsidR="00CD6062">
        <w:rPr>
          <w:rFonts w:ascii="SimSun" w:hAnsi="SimSun" w:hint="eastAsia"/>
          <w:sz w:val="21"/>
          <w:szCs w:val="22"/>
        </w:rPr>
        <w:t>7</w:t>
      </w:r>
      <w:r w:rsidRPr="000E5857">
        <w:rPr>
          <w:rFonts w:ascii="SimSun" w:hAnsi="SimSun" w:hint="eastAsia"/>
          <w:sz w:val="21"/>
          <w:szCs w:val="22"/>
        </w:rPr>
        <w:t>。</w:t>
      </w:r>
    </w:p>
    <w:p w:rsidR="000E5857" w:rsidRPr="000E5857" w:rsidRDefault="000E5857" w:rsidP="000E5857">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保护传统文化表现形式：差距分析更新</w:t>
      </w:r>
      <w:r w:rsidR="005E7445">
        <w:rPr>
          <w:rFonts w:ascii="SimSun" w:hAnsi="SimSun" w:hint="eastAsia"/>
          <w:sz w:val="21"/>
          <w:szCs w:val="22"/>
        </w:rPr>
        <w:t>稿</w:t>
      </w:r>
    </w:p>
    <w:p w:rsidR="000E5857" w:rsidRPr="000E5857" w:rsidRDefault="000E5857" w:rsidP="000E5857">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sidR="00CD6062">
        <w:rPr>
          <w:rFonts w:ascii="SimSun" w:hAnsi="SimSun" w:hint="eastAsia"/>
          <w:sz w:val="21"/>
          <w:szCs w:val="22"/>
        </w:rPr>
        <w:t>40</w:t>
      </w:r>
      <w:r w:rsidRPr="000E5857">
        <w:rPr>
          <w:rFonts w:ascii="SimSun" w:hAnsi="SimSun"/>
          <w:sz w:val="21"/>
          <w:szCs w:val="22"/>
        </w:rPr>
        <w:t>/</w:t>
      </w:r>
      <w:r w:rsidR="00CD6062">
        <w:rPr>
          <w:rFonts w:ascii="SimSun" w:hAnsi="SimSun" w:hint="eastAsia"/>
          <w:sz w:val="21"/>
          <w:szCs w:val="22"/>
        </w:rPr>
        <w:t>8</w:t>
      </w:r>
      <w:r w:rsidRPr="000E5857">
        <w:rPr>
          <w:rFonts w:ascii="SimSun" w:hAnsi="SimSun" w:hint="eastAsia"/>
          <w:sz w:val="21"/>
          <w:szCs w:val="22"/>
        </w:rPr>
        <w:t>。</w:t>
      </w:r>
    </w:p>
    <w:p w:rsidR="000E5857" w:rsidRPr="000E5857" w:rsidRDefault="000E5857" w:rsidP="000E5857">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与遗传资源及相关传统知识有关的数据库资料汇编报告</w:t>
      </w:r>
    </w:p>
    <w:p w:rsidR="000E5857" w:rsidRPr="000E5857" w:rsidRDefault="000E5857" w:rsidP="000E5857">
      <w:pPr>
        <w:spacing w:afterLines="50" w:after="120" w:line="340" w:lineRule="atLeast"/>
        <w:ind w:left="1134"/>
        <w:rPr>
          <w:rFonts w:ascii="SimSun" w:hAnsi="SimSun"/>
          <w:sz w:val="21"/>
          <w:szCs w:val="22"/>
        </w:rPr>
      </w:pPr>
      <w:r w:rsidRPr="000E5857">
        <w:rPr>
          <w:rFonts w:ascii="SimSun" w:hAnsi="SimSun"/>
          <w:sz w:val="21"/>
          <w:szCs w:val="22"/>
        </w:rPr>
        <w:t>见文件WIPO/GRTKF/IC/</w:t>
      </w:r>
      <w:r w:rsidR="00CD6062">
        <w:rPr>
          <w:rFonts w:ascii="SimSun" w:hAnsi="SimSun" w:hint="eastAsia"/>
          <w:sz w:val="21"/>
          <w:szCs w:val="22"/>
        </w:rPr>
        <w:t>40</w:t>
      </w:r>
      <w:r w:rsidRPr="000E5857">
        <w:rPr>
          <w:rFonts w:ascii="SimSun" w:hAnsi="SimSun"/>
          <w:sz w:val="21"/>
          <w:szCs w:val="22"/>
        </w:rPr>
        <w:t>/</w:t>
      </w:r>
      <w:r w:rsidR="00CD6062">
        <w:rPr>
          <w:rFonts w:ascii="SimSun" w:hAnsi="SimSun" w:hint="eastAsia"/>
          <w:sz w:val="21"/>
          <w:szCs w:val="22"/>
        </w:rPr>
        <w:t>9</w:t>
      </w:r>
      <w:r w:rsidRPr="000E5857">
        <w:rPr>
          <w:rFonts w:ascii="SimSun" w:hAnsi="SimSun" w:hint="eastAsia"/>
          <w:sz w:val="21"/>
          <w:szCs w:val="22"/>
        </w:rPr>
        <w:t>。</w:t>
      </w:r>
    </w:p>
    <w:p w:rsidR="000E5857" w:rsidRPr="000E5857" w:rsidRDefault="000E5857" w:rsidP="000E5857">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与遗传资源及相关传统知识有关的公开制度资料汇编报告</w:t>
      </w:r>
    </w:p>
    <w:p w:rsidR="000E5857" w:rsidRDefault="000E5857" w:rsidP="000E5857">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sidR="00CD6062">
        <w:rPr>
          <w:rFonts w:ascii="SimSun" w:hAnsi="SimSun" w:hint="eastAsia"/>
          <w:sz w:val="21"/>
          <w:szCs w:val="22"/>
        </w:rPr>
        <w:t>40</w:t>
      </w:r>
      <w:r w:rsidRPr="000E5857">
        <w:rPr>
          <w:rFonts w:ascii="SimSun" w:hAnsi="SimSun"/>
          <w:sz w:val="21"/>
          <w:szCs w:val="22"/>
        </w:rPr>
        <w:t>/</w:t>
      </w:r>
      <w:r w:rsidR="00CD6062">
        <w:rPr>
          <w:rFonts w:ascii="SimSun" w:hAnsi="SimSun" w:hint="eastAsia"/>
          <w:sz w:val="21"/>
          <w:szCs w:val="22"/>
        </w:rPr>
        <w:t>10</w:t>
      </w:r>
      <w:r w:rsidRPr="000E5857">
        <w:rPr>
          <w:rFonts w:ascii="SimSun" w:hAnsi="SimSun" w:hint="eastAsia"/>
          <w:sz w:val="21"/>
          <w:szCs w:val="22"/>
        </w:rPr>
        <w:t>。</w:t>
      </w:r>
    </w:p>
    <w:p w:rsidR="00082932" w:rsidRPr="000E5857" w:rsidRDefault="00082932" w:rsidP="00CE351C">
      <w:pPr>
        <w:numPr>
          <w:ilvl w:val="0"/>
          <w:numId w:val="8"/>
        </w:numPr>
        <w:tabs>
          <w:tab w:val="clear" w:pos="927"/>
        </w:tabs>
        <w:spacing w:line="340" w:lineRule="atLeast"/>
        <w:ind w:left="1134" w:hanging="567"/>
        <w:rPr>
          <w:rFonts w:ascii="SimSun" w:hAnsi="SimSun"/>
          <w:sz w:val="21"/>
          <w:szCs w:val="22"/>
        </w:rPr>
      </w:pPr>
      <w:r w:rsidRPr="00082932">
        <w:rPr>
          <w:rFonts w:ascii="SimSun" w:hAnsi="SimSun" w:hint="eastAsia"/>
          <w:sz w:val="21"/>
          <w:szCs w:val="22"/>
        </w:rPr>
        <w:t>专利延迟和不确定性的经济影响：美国对于新专利公开要求提案的关切</w:t>
      </w:r>
    </w:p>
    <w:p w:rsidR="00082932" w:rsidRDefault="00082932" w:rsidP="00082932">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Pr>
          <w:rFonts w:ascii="SimSun" w:hAnsi="SimSun" w:hint="eastAsia"/>
          <w:sz w:val="21"/>
          <w:szCs w:val="22"/>
        </w:rPr>
        <w:t>40</w:t>
      </w:r>
      <w:r w:rsidRPr="000E5857">
        <w:rPr>
          <w:rFonts w:ascii="SimSun" w:hAnsi="SimSun"/>
          <w:sz w:val="21"/>
          <w:szCs w:val="22"/>
        </w:rPr>
        <w:t>/</w:t>
      </w:r>
      <w:r>
        <w:rPr>
          <w:rFonts w:ascii="SimSun" w:hAnsi="SimSun" w:hint="eastAsia"/>
          <w:sz w:val="21"/>
          <w:szCs w:val="22"/>
        </w:rPr>
        <w:t>1</w:t>
      </w:r>
      <w:r>
        <w:rPr>
          <w:rFonts w:ascii="SimSun" w:hAnsi="SimSun"/>
          <w:sz w:val="21"/>
          <w:szCs w:val="22"/>
        </w:rPr>
        <w:t>1</w:t>
      </w:r>
      <w:r w:rsidRPr="000E5857">
        <w:rPr>
          <w:rFonts w:ascii="SimSun" w:hAnsi="SimSun" w:hint="eastAsia"/>
          <w:sz w:val="21"/>
          <w:szCs w:val="22"/>
        </w:rPr>
        <w:t>。</w:t>
      </w:r>
    </w:p>
    <w:p w:rsidR="00082932" w:rsidRPr="000E5857" w:rsidRDefault="00082932" w:rsidP="00CE351C">
      <w:pPr>
        <w:numPr>
          <w:ilvl w:val="0"/>
          <w:numId w:val="8"/>
        </w:numPr>
        <w:tabs>
          <w:tab w:val="clear" w:pos="927"/>
        </w:tabs>
        <w:spacing w:line="340" w:lineRule="atLeast"/>
        <w:ind w:left="1134" w:hanging="567"/>
        <w:rPr>
          <w:rFonts w:ascii="SimSun" w:hAnsi="SimSun"/>
          <w:sz w:val="21"/>
          <w:szCs w:val="22"/>
        </w:rPr>
      </w:pPr>
      <w:r w:rsidRPr="00082932">
        <w:rPr>
          <w:rFonts w:ascii="SimSun" w:hAnsi="SimSun" w:hint="eastAsia"/>
          <w:sz w:val="21"/>
          <w:szCs w:val="22"/>
        </w:rPr>
        <w:t>查明传统知识实例以激发关于什么是可保护客体、什么不应予以保护的讨论</w:t>
      </w:r>
    </w:p>
    <w:p w:rsidR="00082932" w:rsidRDefault="00082932" w:rsidP="00082932">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Pr>
          <w:rFonts w:ascii="SimSun" w:hAnsi="SimSun" w:hint="eastAsia"/>
          <w:sz w:val="21"/>
          <w:szCs w:val="22"/>
        </w:rPr>
        <w:t>40</w:t>
      </w:r>
      <w:r w:rsidRPr="000E5857">
        <w:rPr>
          <w:rFonts w:ascii="SimSun" w:hAnsi="SimSun"/>
          <w:sz w:val="21"/>
          <w:szCs w:val="22"/>
        </w:rPr>
        <w:t>/</w:t>
      </w:r>
      <w:r>
        <w:rPr>
          <w:rFonts w:ascii="SimSun" w:hAnsi="SimSun" w:hint="eastAsia"/>
          <w:sz w:val="21"/>
          <w:szCs w:val="22"/>
        </w:rPr>
        <w:t>1</w:t>
      </w:r>
      <w:r>
        <w:rPr>
          <w:rFonts w:ascii="SimSun" w:hAnsi="SimSun"/>
          <w:sz w:val="21"/>
          <w:szCs w:val="22"/>
        </w:rPr>
        <w:t>2</w:t>
      </w:r>
      <w:r w:rsidRPr="000E5857">
        <w:rPr>
          <w:rFonts w:ascii="SimSun" w:hAnsi="SimSun" w:hint="eastAsia"/>
          <w:sz w:val="21"/>
          <w:szCs w:val="22"/>
        </w:rPr>
        <w:t>。</w:t>
      </w:r>
    </w:p>
    <w:p w:rsidR="00082932" w:rsidRPr="000E5857" w:rsidRDefault="00082932" w:rsidP="00CE351C">
      <w:pPr>
        <w:numPr>
          <w:ilvl w:val="0"/>
          <w:numId w:val="8"/>
        </w:numPr>
        <w:tabs>
          <w:tab w:val="clear" w:pos="927"/>
        </w:tabs>
        <w:spacing w:line="340" w:lineRule="atLeast"/>
        <w:ind w:left="1134" w:hanging="567"/>
        <w:rPr>
          <w:rFonts w:ascii="SimSun" w:hAnsi="SimSun"/>
          <w:sz w:val="21"/>
          <w:szCs w:val="22"/>
        </w:rPr>
      </w:pPr>
      <w:r w:rsidRPr="00082932">
        <w:rPr>
          <w:rFonts w:ascii="SimSun" w:hAnsi="SimSun" w:hint="eastAsia"/>
          <w:sz w:val="21"/>
          <w:szCs w:val="22"/>
        </w:rPr>
        <w:t>传统文化表现形式：讨论文件</w:t>
      </w:r>
    </w:p>
    <w:p w:rsidR="00082932" w:rsidRDefault="00082932" w:rsidP="00082932">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Pr>
          <w:rFonts w:ascii="SimSun" w:hAnsi="SimSun" w:hint="eastAsia"/>
          <w:sz w:val="21"/>
          <w:szCs w:val="22"/>
        </w:rPr>
        <w:t>40</w:t>
      </w:r>
      <w:r w:rsidRPr="000E5857">
        <w:rPr>
          <w:rFonts w:ascii="SimSun" w:hAnsi="SimSun"/>
          <w:sz w:val="21"/>
          <w:szCs w:val="22"/>
        </w:rPr>
        <w:t>/</w:t>
      </w:r>
      <w:r>
        <w:rPr>
          <w:rFonts w:ascii="SimSun" w:hAnsi="SimSun" w:hint="eastAsia"/>
          <w:sz w:val="21"/>
          <w:szCs w:val="22"/>
        </w:rPr>
        <w:t>1</w:t>
      </w:r>
      <w:r>
        <w:rPr>
          <w:rFonts w:ascii="SimSun" w:hAnsi="SimSun"/>
          <w:sz w:val="21"/>
          <w:szCs w:val="22"/>
        </w:rPr>
        <w:t xml:space="preserve">3 </w:t>
      </w:r>
      <w:r>
        <w:rPr>
          <w:rFonts w:ascii="SimSun" w:hAnsi="SimSun" w:hint="eastAsia"/>
          <w:sz w:val="21"/>
          <w:szCs w:val="22"/>
        </w:rPr>
        <w:t>Rev.</w:t>
      </w:r>
      <w:r w:rsidRPr="000E5857">
        <w:rPr>
          <w:rFonts w:ascii="SimSun" w:hAnsi="SimSun" w:hint="eastAsia"/>
          <w:sz w:val="21"/>
          <w:szCs w:val="22"/>
        </w:rPr>
        <w:t>。</w:t>
      </w:r>
    </w:p>
    <w:p w:rsidR="00082932" w:rsidRPr="000E5857" w:rsidRDefault="00082932" w:rsidP="00CE351C">
      <w:pPr>
        <w:numPr>
          <w:ilvl w:val="0"/>
          <w:numId w:val="8"/>
        </w:numPr>
        <w:tabs>
          <w:tab w:val="clear" w:pos="927"/>
        </w:tabs>
        <w:spacing w:line="340" w:lineRule="atLeast"/>
        <w:ind w:left="1134" w:hanging="567"/>
        <w:rPr>
          <w:rFonts w:ascii="SimSun" w:hAnsi="SimSun"/>
          <w:sz w:val="21"/>
          <w:szCs w:val="22"/>
        </w:rPr>
      </w:pPr>
      <w:r w:rsidRPr="00082932">
        <w:rPr>
          <w:rFonts w:ascii="SimSun" w:hAnsi="SimSun" w:hint="eastAsia"/>
          <w:sz w:val="21"/>
          <w:szCs w:val="22"/>
        </w:rPr>
        <w:t>关于由产权组织秘书处对产权组织成员国传统知识保护现有专门制度进行研究的提案</w:t>
      </w:r>
    </w:p>
    <w:p w:rsidR="00082932" w:rsidRDefault="00082932" w:rsidP="00082932">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Pr>
          <w:rFonts w:ascii="SimSun" w:hAnsi="SimSun" w:hint="eastAsia"/>
          <w:sz w:val="21"/>
          <w:szCs w:val="22"/>
        </w:rPr>
        <w:t>40</w:t>
      </w:r>
      <w:r w:rsidRPr="000E5857">
        <w:rPr>
          <w:rFonts w:ascii="SimSun" w:hAnsi="SimSun"/>
          <w:sz w:val="21"/>
          <w:szCs w:val="22"/>
        </w:rPr>
        <w:t>/</w:t>
      </w:r>
      <w:r>
        <w:rPr>
          <w:rFonts w:ascii="SimSun" w:hAnsi="SimSun" w:hint="eastAsia"/>
          <w:sz w:val="21"/>
          <w:szCs w:val="22"/>
        </w:rPr>
        <w:t>1</w:t>
      </w:r>
      <w:r>
        <w:rPr>
          <w:rFonts w:ascii="SimSun" w:hAnsi="SimSun" w:hint="eastAsia"/>
          <w:sz w:val="21"/>
          <w:szCs w:val="22"/>
        </w:rPr>
        <w:t>4</w:t>
      </w:r>
      <w:r w:rsidRPr="000E5857">
        <w:rPr>
          <w:rFonts w:ascii="SimSun" w:hAnsi="SimSun" w:hint="eastAsia"/>
          <w:sz w:val="21"/>
          <w:szCs w:val="22"/>
        </w:rPr>
        <w:t>。</w:t>
      </w:r>
    </w:p>
    <w:p w:rsidR="00082932" w:rsidRPr="000E5857" w:rsidRDefault="00082932" w:rsidP="00CE351C">
      <w:pPr>
        <w:numPr>
          <w:ilvl w:val="0"/>
          <w:numId w:val="8"/>
        </w:numPr>
        <w:tabs>
          <w:tab w:val="clear" w:pos="927"/>
        </w:tabs>
        <w:spacing w:line="340" w:lineRule="atLeast"/>
        <w:ind w:left="1134" w:hanging="567"/>
        <w:rPr>
          <w:rFonts w:ascii="SimSun" w:hAnsi="SimSun"/>
          <w:sz w:val="21"/>
          <w:szCs w:val="22"/>
        </w:rPr>
      </w:pPr>
      <w:r w:rsidRPr="00082932">
        <w:rPr>
          <w:rFonts w:ascii="SimSun" w:hAnsi="SimSun" w:hint="eastAsia"/>
          <w:sz w:val="21"/>
          <w:szCs w:val="22"/>
        </w:rPr>
        <w:t>关于遗传资源及相关传统知识的联合建议</w:t>
      </w:r>
    </w:p>
    <w:p w:rsidR="00082932" w:rsidRDefault="00082932" w:rsidP="00082932">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Pr>
          <w:rFonts w:ascii="SimSun" w:hAnsi="SimSun" w:hint="eastAsia"/>
          <w:sz w:val="21"/>
          <w:szCs w:val="22"/>
        </w:rPr>
        <w:t>40</w:t>
      </w:r>
      <w:r w:rsidRPr="000E5857">
        <w:rPr>
          <w:rFonts w:ascii="SimSun" w:hAnsi="SimSun"/>
          <w:sz w:val="21"/>
          <w:szCs w:val="22"/>
        </w:rPr>
        <w:t>/</w:t>
      </w:r>
      <w:r>
        <w:rPr>
          <w:rFonts w:ascii="SimSun" w:hAnsi="SimSun" w:hint="eastAsia"/>
          <w:sz w:val="21"/>
          <w:szCs w:val="22"/>
        </w:rPr>
        <w:t>1</w:t>
      </w:r>
      <w:r>
        <w:rPr>
          <w:rFonts w:ascii="SimSun" w:hAnsi="SimSun" w:hint="eastAsia"/>
          <w:sz w:val="21"/>
          <w:szCs w:val="22"/>
        </w:rPr>
        <w:t>5</w:t>
      </w:r>
      <w:r w:rsidRPr="000E5857">
        <w:rPr>
          <w:rFonts w:ascii="SimSun" w:hAnsi="SimSun" w:hint="eastAsia"/>
          <w:sz w:val="21"/>
          <w:szCs w:val="22"/>
        </w:rPr>
        <w:t>。</w:t>
      </w:r>
    </w:p>
    <w:p w:rsidR="00082932" w:rsidRPr="00082932" w:rsidRDefault="00082932" w:rsidP="00CE351C">
      <w:pPr>
        <w:numPr>
          <w:ilvl w:val="0"/>
          <w:numId w:val="8"/>
        </w:numPr>
        <w:tabs>
          <w:tab w:val="clear" w:pos="927"/>
        </w:tabs>
        <w:spacing w:line="340" w:lineRule="atLeast"/>
        <w:ind w:left="1134" w:hanging="567"/>
        <w:rPr>
          <w:rFonts w:ascii="SimSun" w:hAnsi="SimSun"/>
          <w:sz w:val="21"/>
          <w:szCs w:val="22"/>
        </w:rPr>
      </w:pPr>
      <w:r w:rsidRPr="00082932">
        <w:rPr>
          <w:rFonts w:ascii="SimSun" w:hAnsi="SimSun" w:hint="eastAsia"/>
          <w:sz w:val="21"/>
          <w:szCs w:val="22"/>
        </w:rPr>
        <w:t>关于使用数据库对遗传资源和遗传资源相关传统知识进行防御性保护的联合建议</w:t>
      </w:r>
    </w:p>
    <w:p w:rsidR="00082932" w:rsidRDefault="00082932" w:rsidP="00082932">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Pr>
          <w:rFonts w:ascii="SimSun" w:hAnsi="SimSun" w:hint="eastAsia"/>
          <w:sz w:val="21"/>
          <w:szCs w:val="22"/>
        </w:rPr>
        <w:t>40</w:t>
      </w:r>
      <w:r w:rsidRPr="000E5857">
        <w:rPr>
          <w:rFonts w:ascii="SimSun" w:hAnsi="SimSun"/>
          <w:sz w:val="21"/>
          <w:szCs w:val="22"/>
        </w:rPr>
        <w:t>/</w:t>
      </w:r>
      <w:r>
        <w:rPr>
          <w:rFonts w:ascii="SimSun" w:hAnsi="SimSun" w:hint="eastAsia"/>
          <w:sz w:val="21"/>
          <w:szCs w:val="22"/>
        </w:rPr>
        <w:t>1</w:t>
      </w:r>
      <w:r>
        <w:rPr>
          <w:rFonts w:ascii="SimSun" w:hAnsi="SimSun" w:hint="eastAsia"/>
          <w:sz w:val="21"/>
          <w:szCs w:val="22"/>
        </w:rPr>
        <w:t>6</w:t>
      </w:r>
      <w:r w:rsidRPr="000E5857">
        <w:rPr>
          <w:rFonts w:ascii="SimSun" w:hAnsi="SimSun" w:hint="eastAsia"/>
          <w:sz w:val="21"/>
          <w:szCs w:val="22"/>
        </w:rPr>
        <w:t>。</w:t>
      </w:r>
    </w:p>
    <w:p w:rsidR="00082932" w:rsidRPr="00082932" w:rsidRDefault="00082932" w:rsidP="00CE351C">
      <w:pPr>
        <w:numPr>
          <w:ilvl w:val="0"/>
          <w:numId w:val="8"/>
        </w:numPr>
        <w:tabs>
          <w:tab w:val="clear" w:pos="927"/>
        </w:tabs>
        <w:spacing w:line="340" w:lineRule="atLeast"/>
        <w:ind w:left="1134" w:hanging="567"/>
        <w:rPr>
          <w:rFonts w:ascii="SimSun" w:hAnsi="SimSun"/>
          <w:sz w:val="21"/>
          <w:szCs w:val="22"/>
        </w:rPr>
      </w:pPr>
      <w:r w:rsidRPr="00082932">
        <w:rPr>
          <w:rFonts w:ascii="SimSun" w:hAnsi="SimSun" w:hint="eastAsia"/>
          <w:sz w:val="21"/>
          <w:szCs w:val="22"/>
        </w:rPr>
        <w:t>关于由产权组织秘书处对避免错误授予专利和遵守现有获取与惠益分享制度的</w:t>
      </w:r>
      <w:r w:rsidR="00CE351C">
        <w:rPr>
          <w:rFonts w:ascii="SimSun" w:hAnsi="SimSun"/>
          <w:sz w:val="21"/>
          <w:szCs w:val="22"/>
        </w:rPr>
        <w:br/>
      </w:r>
      <w:r w:rsidRPr="00082932">
        <w:rPr>
          <w:rFonts w:ascii="SimSun" w:hAnsi="SimSun" w:hint="eastAsia"/>
          <w:sz w:val="21"/>
          <w:szCs w:val="22"/>
        </w:rPr>
        <w:t>相关措施进行研究的职责范围提案</w:t>
      </w:r>
    </w:p>
    <w:p w:rsidR="00082932" w:rsidRDefault="00082932" w:rsidP="00082932">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w:t>
      </w:r>
      <w:r>
        <w:rPr>
          <w:rFonts w:ascii="SimSun" w:hAnsi="SimSun" w:hint="eastAsia"/>
          <w:sz w:val="21"/>
          <w:szCs w:val="22"/>
        </w:rPr>
        <w:t>40</w:t>
      </w:r>
      <w:r w:rsidRPr="000E5857">
        <w:rPr>
          <w:rFonts w:ascii="SimSun" w:hAnsi="SimSun"/>
          <w:sz w:val="21"/>
          <w:szCs w:val="22"/>
        </w:rPr>
        <w:t>/</w:t>
      </w:r>
      <w:r>
        <w:rPr>
          <w:rFonts w:ascii="SimSun" w:hAnsi="SimSun" w:hint="eastAsia"/>
          <w:sz w:val="21"/>
          <w:szCs w:val="22"/>
        </w:rPr>
        <w:t>1</w:t>
      </w:r>
      <w:r>
        <w:rPr>
          <w:rFonts w:ascii="SimSun" w:hAnsi="SimSun" w:hint="eastAsia"/>
          <w:sz w:val="21"/>
          <w:szCs w:val="22"/>
        </w:rPr>
        <w:t>7</w:t>
      </w:r>
      <w:r w:rsidRPr="000E5857">
        <w:rPr>
          <w:rFonts w:ascii="SimSun" w:hAnsi="SimSun" w:hint="eastAsia"/>
          <w:sz w:val="21"/>
          <w:szCs w:val="22"/>
        </w:rPr>
        <w:t>。</w:t>
      </w:r>
    </w:p>
    <w:p w:rsidR="000E5857" w:rsidRPr="000E5857" w:rsidRDefault="000E5857" w:rsidP="000E5857">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知识产权与遗传资源、传统知识和传统文化表现形式重要词语汇编</w:t>
      </w:r>
    </w:p>
    <w:p w:rsidR="000E5857" w:rsidRPr="000E5857" w:rsidRDefault="000E5857" w:rsidP="000E5857">
      <w:pPr>
        <w:overflowPunct w:val="0"/>
        <w:spacing w:afterLines="100" w:after="240" w:line="340" w:lineRule="atLeast"/>
        <w:ind w:left="1134"/>
        <w:rPr>
          <w:rFonts w:ascii="SimSun" w:hAnsi="SimSun"/>
          <w:sz w:val="21"/>
          <w:szCs w:val="22"/>
        </w:rPr>
      </w:pPr>
      <w:r w:rsidRPr="000E5857">
        <w:rPr>
          <w:rFonts w:ascii="SimSun" w:hAnsi="SimSun"/>
          <w:sz w:val="21"/>
          <w:szCs w:val="22"/>
        </w:rPr>
        <w:t>见文件WIPO/GRTKF/IC/</w:t>
      </w:r>
      <w:r w:rsidR="00CD6062">
        <w:rPr>
          <w:rFonts w:ascii="SimSun" w:hAnsi="SimSun"/>
          <w:sz w:val="21"/>
          <w:szCs w:val="22"/>
        </w:rPr>
        <w:t>40</w:t>
      </w:r>
      <w:r w:rsidRPr="000E5857">
        <w:rPr>
          <w:rFonts w:ascii="SimSun" w:hAnsi="SimSun"/>
          <w:sz w:val="21"/>
          <w:szCs w:val="22"/>
        </w:rPr>
        <w:t>/INF/7</w:t>
      </w:r>
      <w:r w:rsidRPr="000E5857">
        <w:rPr>
          <w:rFonts w:ascii="SimSun" w:hAnsi="SimSun" w:hint="eastAsia"/>
          <w:sz w:val="21"/>
          <w:szCs w:val="22"/>
        </w:rPr>
        <w:t>。</w:t>
      </w:r>
    </w:p>
    <w:p w:rsidR="001D472F" w:rsidRPr="001D472F" w:rsidRDefault="001D472F" w:rsidP="001D472F">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1D472F">
        <w:rPr>
          <w:rFonts w:ascii="SimSun" w:hAnsi="SimSun" w:hint="eastAsia"/>
          <w:sz w:val="21"/>
          <w:szCs w:val="22"/>
        </w:rPr>
        <w:t>回顾进展并向大会提出建议</w:t>
      </w:r>
    </w:p>
    <w:p w:rsidR="001D472F" w:rsidRPr="001D472F" w:rsidRDefault="001D472F" w:rsidP="001D472F">
      <w:pPr>
        <w:numPr>
          <w:ilvl w:val="0"/>
          <w:numId w:val="8"/>
        </w:numPr>
        <w:tabs>
          <w:tab w:val="clear" w:pos="927"/>
        </w:tabs>
        <w:spacing w:line="340" w:lineRule="atLeast"/>
        <w:ind w:left="1134" w:hanging="567"/>
        <w:rPr>
          <w:rFonts w:ascii="SimSun" w:hAnsi="SimSun"/>
          <w:sz w:val="21"/>
          <w:szCs w:val="22"/>
        </w:rPr>
      </w:pPr>
      <w:r w:rsidRPr="001D472F">
        <w:rPr>
          <w:rFonts w:ascii="SimSun" w:hAnsi="SimSun" w:hint="eastAsia"/>
          <w:sz w:val="21"/>
          <w:szCs w:val="22"/>
        </w:rPr>
        <w:t>关于知识产权与遗传资源的合并文件</w:t>
      </w:r>
    </w:p>
    <w:p w:rsidR="001D472F" w:rsidRPr="001D472F" w:rsidRDefault="001D472F" w:rsidP="001D472F">
      <w:pPr>
        <w:overflowPunct w:val="0"/>
        <w:spacing w:afterLines="50" w:after="120" w:line="340" w:lineRule="atLeast"/>
        <w:ind w:left="1134"/>
        <w:rPr>
          <w:rFonts w:ascii="SimSun" w:hAnsi="SimSun"/>
          <w:sz w:val="21"/>
          <w:szCs w:val="22"/>
        </w:rPr>
      </w:pPr>
      <w:r w:rsidRPr="001D472F">
        <w:rPr>
          <w:rFonts w:ascii="SimSun" w:hAnsi="SimSun" w:hint="eastAsia"/>
          <w:sz w:val="21"/>
          <w:szCs w:val="22"/>
        </w:rPr>
        <w:t>见文件</w:t>
      </w:r>
      <w:r w:rsidRPr="001D472F">
        <w:rPr>
          <w:rFonts w:ascii="SimSun" w:hAnsi="SimSun"/>
          <w:sz w:val="21"/>
          <w:szCs w:val="22"/>
        </w:rPr>
        <w:t>WIPO/GRTKF/IC/</w:t>
      </w:r>
      <w:r w:rsidR="00D0181B">
        <w:rPr>
          <w:rFonts w:ascii="SimSun" w:hAnsi="SimSun"/>
          <w:sz w:val="21"/>
          <w:szCs w:val="22"/>
        </w:rPr>
        <w:t>40</w:t>
      </w:r>
      <w:r w:rsidRPr="001D472F">
        <w:rPr>
          <w:rFonts w:ascii="SimSun" w:hAnsi="SimSun"/>
          <w:sz w:val="21"/>
          <w:szCs w:val="22"/>
        </w:rPr>
        <w:t>/</w:t>
      </w:r>
      <w:r w:rsidR="00D0181B">
        <w:rPr>
          <w:rFonts w:ascii="SimSun" w:hAnsi="SimSun"/>
          <w:sz w:val="21"/>
          <w:szCs w:val="22"/>
        </w:rPr>
        <w:t>6</w:t>
      </w:r>
      <w:r w:rsidRPr="001D472F">
        <w:rPr>
          <w:rFonts w:ascii="SimSun" w:hAnsi="SimSun" w:hint="eastAsia"/>
          <w:sz w:val="21"/>
          <w:szCs w:val="22"/>
        </w:rPr>
        <w:t>。</w:t>
      </w:r>
    </w:p>
    <w:p w:rsidR="001D472F" w:rsidRPr="001D472F" w:rsidRDefault="001D472F" w:rsidP="00CE351C">
      <w:pPr>
        <w:keepNext/>
        <w:numPr>
          <w:ilvl w:val="0"/>
          <w:numId w:val="8"/>
        </w:numPr>
        <w:tabs>
          <w:tab w:val="clear" w:pos="927"/>
        </w:tabs>
        <w:spacing w:line="340" w:lineRule="atLeast"/>
        <w:ind w:left="1134" w:hanging="567"/>
        <w:rPr>
          <w:rFonts w:ascii="SimSun" w:hAnsi="SimSun"/>
          <w:sz w:val="21"/>
          <w:szCs w:val="22"/>
        </w:rPr>
      </w:pPr>
      <w:r w:rsidRPr="001D472F">
        <w:rPr>
          <w:rFonts w:ascii="SimSun" w:hAnsi="SimSun" w:hint="eastAsia"/>
          <w:sz w:val="21"/>
          <w:szCs w:val="22"/>
        </w:rPr>
        <w:t>保护传统知识：条款草案</w:t>
      </w:r>
    </w:p>
    <w:p w:rsidR="001D472F" w:rsidRPr="001D472F" w:rsidRDefault="001D472F" w:rsidP="001D472F">
      <w:pPr>
        <w:overflowPunct w:val="0"/>
        <w:spacing w:afterLines="50" w:after="120" w:line="340" w:lineRule="atLeast"/>
        <w:ind w:left="1134"/>
        <w:rPr>
          <w:rFonts w:ascii="SimSun" w:hAnsi="SimSun"/>
          <w:sz w:val="21"/>
          <w:szCs w:val="22"/>
        </w:rPr>
      </w:pPr>
      <w:r w:rsidRPr="001D472F">
        <w:rPr>
          <w:rFonts w:ascii="SimSun" w:hAnsi="SimSun" w:hint="eastAsia"/>
          <w:sz w:val="21"/>
          <w:szCs w:val="22"/>
        </w:rPr>
        <w:t>见文件</w:t>
      </w:r>
      <w:r w:rsidRPr="001D472F">
        <w:rPr>
          <w:rFonts w:ascii="SimSun" w:hAnsi="SimSun"/>
          <w:sz w:val="21"/>
          <w:szCs w:val="22"/>
        </w:rPr>
        <w:t>WIPO/GRTKF/IC/4</w:t>
      </w:r>
      <w:r w:rsidR="00D0181B">
        <w:rPr>
          <w:rFonts w:ascii="SimSun" w:hAnsi="SimSun"/>
          <w:sz w:val="21"/>
          <w:szCs w:val="22"/>
        </w:rPr>
        <w:t>0</w:t>
      </w:r>
      <w:r w:rsidRPr="001D472F">
        <w:rPr>
          <w:rFonts w:ascii="SimSun" w:hAnsi="SimSun"/>
          <w:sz w:val="21"/>
          <w:szCs w:val="22"/>
        </w:rPr>
        <w:t>/</w:t>
      </w:r>
      <w:r w:rsidR="00D0181B">
        <w:rPr>
          <w:rFonts w:ascii="SimSun" w:hAnsi="SimSun"/>
          <w:sz w:val="21"/>
          <w:szCs w:val="22"/>
        </w:rPr>
        <w:t>1</w:t>
      </w:r>
      <w:r w:rsidR="00CE351C">
        <w:rPr>
          <w:rFonts w:ascii="SimSun" w:hAnsi="SimSun"/>
          <w:sz w:val="21"/>
          <w:szCs w:val="22"/>
        </w:rPr>
        <w:t>8</w:t>
      </w:r>
      <w:r w:rsidRPr="001D472F">
        <w:rPr>
          <w:rFonts w:ascii="SimSun" w:hAnsi="SimSun" w:hint="eastAsia"/>
          <w:sz w:val="21"/>
          <w:szCs w:val="22"/>
        </w:rPr>
        <w:t>。</w:t>
      </w:r>
    </w:p>
    <w:p w:rsidR="001D472F" w:rsidRPr="001D472F" w:rsidRDefault="001D472F" w:rsidP="001D472F">
      <w:pPr>
        <w:numPr>
          <w:ilvl w:val="0"/>
          <w:numId w:val="8"/>
        </w:numPr>
        <w:tabs>
          <w:tab w:val="clear" w:pos="927"/>
        </w:tabs>
        <w:spacing w:line="340" w:lineRule="atLeast"/>
        <w:ind w:left="1134" w:hanging="567"/>
        <w:rPr>
          <w:rFonts w:ascii="SimSun" w:hAnsi="SimSun"/>
          <w:sz w:val="21"/>
          <w:szCs w:val="22"/>
        </w:rPr>
      </w:pPr>
      <w:r w:rsidRPr="001D472F">
        <w:rPr>
          <w:rFonts w:ascii="SimSun" w:hAnsi="SimSun" w:hint="eastAsia"/>
          <w:sz w:val="21"/>
          <w:szCs w:val="22"/>
        </w:rPr>
        <w:t>保护传统文化表现形式：条款草案</w:t>
      </w:r>
    </w:p>
    <w:p w:rsidR="001D472F" w:rsidRPr="001D472F" w:rsidRDefault="001D472F" w:rsidP="001D472F">
      <w:pPr>
        <w:overflowPunct w:val="0"/>
        <w:spacing w:afterLines="100" w:after="240" w:line="340" w:lineRule="atLeast"/>
        <w:ind w:left="1134"/>
        <w:rPr>
          <w:rFonts w:ascii="SimSun" w:hAnsi="SimSun"/>
          <w:sz w:val="21"/>
          <w:szCs w:val="22"/>
        </w:rPr>
      </w:pPr>
      <w:r w:rsidRPr="001D472F">
        <w:rPr>
          <w:rFonts w:ascii="SimSun" w:hAnsi="SimSun" w:hint="eastAsia"/>
          <w:sz w:val="21"/>
          <w:szCs w:val="22"/>
        </w:rPr>
        <w:t>见文件</w:t>
      </w:r>
      <w:r w:rsidRPr="001D472F">
        <w:rPr>
          <w:rFonts w:ascii="SimSun" w:hAnsi="SimSun"/>
          <w:sz w:val="21"/>
          <w:szCs w:val="22"/>
        </w:rPr>
        <w:t>WIPO/GRTKF/IC/4</w:t>
      </w:r>
      <w:r w:rsidR="00D0181B">
        <w:rPr>
          <w:rFonts w:ascii="SimSun" w:hAnsi="SimSun"/>
          <w:sz w:val="21"/>
          <w:szCs w:val="22"/>
        </w:rPr>
        <w:t>0</w:t>
      </w:r>
      <w:r w:rsidRPr="001D472F">
        <w:rPr>
          <w:rFonts w:ascii="SimSun" w:hAnsi="SimSun"/>
          <w:sz w:val="21"/>
          <w:szCs w:val="22"/>
        </w:rPr>
        <w:t>/</w:t>
      </w:r>
      <w:r w:rsidR="00D0181B">
        <w:rPr>
          <w:rFonts w:ascii="SimSun" w:hAnsi="SimSun"/>
          <w:sz w:val="21"/>
          <w:szCs w:val="22"/>
        </w:rPr>
        <w:t>1</w:t>
      </w:r>
      <w:r w:rsidR="00CE351C">
        <w:rPr>
          <w:rFonts w:ascii="SimSun" w:hAnsi="SimSun"/>
          <w:sz w:val="21"/>
          <w:szCs w:val="22"/>
        </w:rPr>
        <w:t>9</w:t>
      </w:r>
      <w:r w:rsidRPr="001D472F">
        <w:rPr>
          <w:rFonts w:ascii="SimSun" w:hAnsi="SimSun" w:hint="eastAsia"/>
          <w:sz w:val="21"/>
          <w:szCs w:val="22"/>
        </w:rPr>
        <w:t>。</w:t>
      </w:r>
    </w:p>
    <w:p w:rsidR="001D472F" w:rsidRDefault="001D472F" w:rsidP="001D472F">
      <w:pPr>
        <w:numPr>
          <w:ilvl w:val="0"/>
          <w:numId w:val="7"/>
        </w:numPr>
        <w:tabs>
          <w:tab w:val="clear" w:pos="1800"/>
        </w:tabs>
        <w:overflowPunct w:val="0"/>
        <w:spacing w:afterLines="100" w:after="240" w:line="340" w:lineRule="atLeast"/>
        <w:ind w:left="542" w:hangingChars="258" w:hanging="542"/>
        <w:outlineLvl w:val="0"/>
        <w:rPr>
          <w:rFonts w:ascii="SimSun" w:hAnsi="SimSun"/>
          <w:sz w:val="21"/>
          <w:szCs w:val="22"/>
        </w:rPr>
      </w:pPr>
      <w:r w:rsidRPr="001D472F">
        <w:rPr>
          <w:rFonts w:ascii="SimSun" w:hAnsi="SimSun" w:hint="eastAsia"/>
          <w:sz w:val="21"/>
          <w:szCs w:val="22"/>
        </w:rPr>
        <w:t>知识产权与遗传资源、传统知识和民间文学艺术政府间委员会（</w:t>
      </w:r>
      <w:r w:rsidRPr="001D472F">
        <w:rPr>
          <w:rFonts w:ascii="SimSun" w:hAnsi="SimSun"/>
          <w:sz w:val="21"/>
          <w:szCs w:val="22"/>
        </w:rPr>
        <w:t>IGC</w:t>
      </w:r>
      <w:r w:rsidRPr="001D472F">
        <w:rPr>
          <w:rFonts w:ascii="SimSun" w:hAnsi="SimSun" w:hint="eastAsia"/>
          <w:sz w:val="21"/>
          <w:szCs w:val="22"/>
        </w:rPr>
        <w:t>）</w:t>
      </w:r>
      <w:r>
        <w:rPr>
          <w:rFonts w:ascii="SimSun" w:hAnsi="SimSun"/>
          <w:sz w:val="21"/>
          <w:szCs w:val="22"/>
        </w:rPr>
        <w:br/>
      </w:r>
      <w:r w:rsidRPr="001D472F">
        <w:rPr>
          <w:rFonts w:ascii="SimSun" w:hAnsi="SimSun" w:hint="eastAsia"/>
          <w:sz w:val="21"/>
          <w:szCs w:val="22"/>
        </w:rPr>
        <w:t>对落实发展议程相关建议的贡献</w:t>
      </w:r>
    </w:p>
    <w:p w:rsidR="000E5857" w:rsidRPr="000E5857" w:rsidRDefault="000E5857" w:rsidP="00C65A83">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z w:val="21"/>
          <w:szCs w:val="22"/>
        </w:rPr>
        <w:t>任何其他事务</w:t>
      </w:r>
    </w:p>
    <w:p w:rsidR="000E5857" w:rsidRPr="000E5857" w:rsidRDefault="000E5857" w:rsidP="00C65A83">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z w:val="21"/>
          <w:szCs w:val="22"/>
        </w:rPr>
        <w:t>会议闭幕</w:t>
      </w:r>
    </w:p>
    <w:p w:rsidR="000E5857" w:rsidRPr="009A72B6" w:rsidRDefault="000E5857" w:rsidP="000E5857">
      <w:pPr>
        <w:overflowPunct w:val="0"/>
        <w:spacing w:afterLines="50" w:after="120" w:line="340" w:lineRule="atLeast"/>
        <w:ind w:left="5534"/>
        <w:rPr>
          <w:rFonts w:ascii="KaiTi" w:eastAsia="KaiTi" w:hAnsi="KaiTi" w:cs="SimSun"/>
          <w:sz w:val="21"/>
          <w:szCs w:val="22"/>
        </w:rPr>
      </w:pPr>
    </w:p>
    <w:p w:rsidR="001027AD" w:rsidRPr="000E5857" w:rsidRDefault="000E5857" w:rsidP="001B6A85">
      <w:pPr>
        <w:overflowPunct w:val="0"/>
        <w:spacing w:afterLines="50" w:after="120" w:line="340" w:lineRule="atLeast"/>
        <w:ind w:left="5534"/>
      </w:pPr>
      <w:r w:rsidRPr="009A72B6">
        <w:rPr>
          <w:rFonts w:ascii="KaiTi" w:eastAsia="KaiTi" w:hAnsi="KaiTi" w:cs="SimSun" w:hint="eastAsia"/>
          <w:sz w:val="21"/>
          <w:szCs w:val="22"/>
          <w:lang w:eastAsia="en-US"/>
        </w:rPr>
        <w:t>[</w:t>
      </w:r>
      <w:proofErr w:type="spellStart"/>
      <w:r w:rsidRPr="009A72B6">
        <w:rPr>
          <w:rFonts w:ascii="KaiTi" w:eastAsia="KaiTi" w:hAnsi="KaiTi" w:cs="SimSun" w:hint="eastAsia"/>
          <w:sz w:val="21"/>
          <w:szCs w:val="22"/>
          <w:lang w:eastAsia="en-US"/>
        </w:rPr>
        <w:t>文件完</w:t>
      </w:r>
      <w:proofErr w:type="spellEnd"/>
      <w:r w:rsidRPr="009A72B6">
        <w:rPr>
          <w:rFonts w:ascii="KaiTi" w:eastAsia="KaiTi" w:hAnsi="KaiTi" w:cs="SimSun" w:hint="eastAsia"/>
          <w:sz w:val="21"/>
          <w:szCs w:val="22"/>
          <w:lang w:eastAsia="en-US"/>
        </w:rPr>
        <w:t>]</w:t>
      </w:r>
    </w:p>
    <w:sectPr w:rsidR="001027AD" w:rsidRPr="000E5857" w:rsidSect="00C65A83">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61F" w:rsidRDefault="009B161F">
      <w:r>
        <w:separator/>
      </w:r>
    </w:p>
  </w:endnote>
  <w:endnote w:type="continuationSeparator" w:id="0">
    <w:p w:rsidR="009B161F" w:rsidRDefault="009B161F" w:rsidP="003B38C1">
      <w:r>
        <w:separator/>
      </w:r>
    </w:p>
    <w:p w:rsidR="009B161F" w:rsidRPr="003B38C1" w:rsidRDefault="009B161F" w:rsidP="003B38C1">
      <w:pPr>
        <w:spacing w:after="60"/>
        <w:rPr>
          <w:sz w:val="17"/>
        </w:rPr>
      </w:pPr>
      <w:r>
        <w:rPr>
          <w:sz w:val="17"/>
        </w:rPr>
        <w:t>[Endnote continued from previous page]</w:t>
      </w:r>
    </w:p>
  </w:endnote>
  <w:endnote w:type="continuationNotice" w:id="1">
    <w:p w:rsidR="009B161F" w:rsidRPr="003B38C1" w:rsidRDefault="009B161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TKaiti">
    <w:panose1 w:val="02010600040101010101"/>
    <w:charset w:val="86"/>
    <w:family w:val="auto"/>
    <w:pitch w:val="variable"/>
    <w:sig w:usb0="00000287" w:usb1="080F0000" w:usb2="00000010" w:usb3="00000000" w:csb0="000400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61F" w:rsidRDefault="009B161F">
      <w:r>
        <w:separator/>
      </w:r>
    </w:p>
  </w:footnote>
  <w:footnote w:type="continuationSeparator" w:id="0">
    <w:p w:rsidR="009B161F" w:rsidRDefault="009B161F" w:rsidP="008B60B2">
      <w:r>
        <w:separator/>
      </w:r>
    </w:p>
    <w:p w:rsidR="009B161F" w:rsidRPr="00ED77FB" w:rsidRDefault="009B161F" w:rsidP="008B60B2">
      <w:pPr>
        <w:spacing w:after="60"/>
        <w:rPr>
          <w:sz w:val="17"/>
          <w:szCs w:val="17"/>
        </w:rPr>
      </w:pPr>
      <w:r w:rsidRPr="00ED77FB">
        <w:rPr>
          <w:sz w:val="17"/>
          <w:szCs w:val="17"/>
        </w:rPr>
        <w:t>[Footnote continued from previous page]</w:t>
      </w:r>
    </w:p>
  </w:footnote>
  <w:footnote w:type="continuationNotice" w:id="1">
    <w:p w:rsidR="009B161F" w:rsidRPr="00ED77FB" w:rsidRDefault="009B161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C65A83" w:rsidRDefault="009B161F" w:rsidP="00477D6B">
    <w:pPr>
      <w:jc w:val="right"/>
      <w:rPr>
        <w:rFonts w:ascii="SimSun" w:hAnsi="SimSun"/>
        <w:sz w:val="21"/>
      </w:rPr>
    </w:pPr>
    <w:bookmarkStart w:id="6" w:name="Code2"/>
    <w:bookmarkEnd w:id="6"/>
    <w:r w:rsidRPr="00C65A83">
      <w:rPr>
        <w:rFonts w:ascii="SimSun" w:hAnsi="SimSun"/>
        <w:sz w:val="21"/>
      </w:rPr>
      <w:t>WIPO/GRTKF/IC/</w:t>
    </w:r>
    <w:r w:rsidR="001D472F">
      <w:rPr>
        <w:rFonts w:ascii="SimSun" w:hAnsi="SimSun"/>
        <w:sz w:val="21"/>
      </w:rPr>
      <w:t>40</w:t>
    </w:r>
    <w:r w:rsidRPr="00C65A83">
      <w:rPr>
        <w:rFonts w:ascii="SimSun" w:hAnsi="SimSun"/>
        <w:sz w:val="21"/>
      </w:rPr>
      <w:t>/1 Prov.</w:t>
    </w:r>
    <w:r w:rsidR="00CE351C">
      <w:rPr>
        <w:rFonts w:ascii="SimSun" w:hAnsi="SimSun"/>
        <w:sz w:val="21"/>
      </w:rPr>
      <w:t>2</w:t>
    </w:r>
  </w:p>
  <w:p w:rsidR="00EC4E49" w:rsidRPr="00C65A83" w:rsidRDefault="00C65A83" w:rsidP="00477D6B">
    <w:pPr>
      <w:jc w:val="right"/>
      <w:rPr>
        <w:rFonts w:ascii="SimSun" w:hAnsi="SimSun"/>
        <w:sz w:val="21"/>
      </w:rPr>
    </w:pPr>
    <w:r w:rsidRPr="00C65A83">
      <w:rPr>
        <w:rFonts w:ascii="SimSun" w:hAnsi="SimSun" w:hint="eastAsia"/>
        <w:sz w:val="21"/>
      </w:rPr>
      <w:t>第</w:t>
    </w:r>
    <w:r w:rsidR="00EC4E49" w:rsidRPr="00C65A83">
      <w:rPr>
        <w:rFonts w:ascii="SimSun" w:hAnsi="SimSun"/>
        <w:sz w:val="21"/>
      </w:rPr>
      <w:fldChar w:fldCharType="begin"/>
    </w:r>
    <w:r w:rsidR="00EC4E49" w:rsidRPr="00C65A83">
      <w:rPr>
        <w:rFonts w:ascii="SimSun" w:hAnsi="SimSun"/>
        <w:sz w:val="21"/>
      </w:rPr>
      <w:instrText xml:space="preserve"> PAGE  \* MERGEFORMAT </w:instrText>
    </w:r>
    <w:r w:rsidR="00EC4E49" w:rsidRPr="00C65A83">
      <w:rPr>
        <w:rFonts w:ascii="SimSun" w:hAnsi="SimSun"/>
        <w:sz w:val="21"/>
      </w:rPr>
      <w:fldChar w:fldCharType="separate"/>
    </w:r>
    <w:r w:rsidR="00CE351C">
      <w:rPr>
        <w:rFonts w:ascii="SimSun" w:hAnsi="SimSun"/>
        <w:noProof/>
        <w:sz w:val="21"/>
      </w:rPr>
      <w:t>3</w:t>
    </w:r>
    <w:r w:rsidR="00EC4E49" w:rsidRPr="00C65A83">
      <w:rPr>
        <w:rFonts w:ascii="SimSun" w:hAnsi="SimSun"/>
        <w:sz w:val="21"/>
      </w:rPr>
      <w:fldChar w:fldCharType="end"/>
    </w:r>
    <w:r w:rsidRPr="00C65A83">
      <w:rPr>
        <w:rFonts w:ascii="SimSun" w:hAnsi="SimSun" w:hint="eastAsia"/>
        <w:sz w:val="21"/>
      </w:rPr>
      <w:t>页</w:t>
    </w:r>
  </w:p>
  <w:p w:rsidR="008A134B" w:rsidRPr="00C65A83" w:rsidRDefault="008A134B"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8"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9"/>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1F"/>
    <w:rsid w:val="00001EBC"/>
    <w:rsid w:val="00043CAA"/>
    <w:rsid w:val="00075432"/>
    <w:rsid w:val="00082932"/>
    <w:rsid w:val="0009588E"/>
    <w:rsid w:val="000968ED"/>
    <w:rsid w:val="000E5857"/>
    <w:rsid w:val="000F5E56"/>
    <w:rsid w:val="001027AD"/>
    <w:rsid w:val="00135DDA"/>
    <w:rsid w:val="001362EE"/>
    <w:rsid w:val="001647D5"/>
    <w:rsid w:val="001832A6"/>
    <w:rsid w:val="001B6A85"/>
    <w:rsid w:val="001D472F"/>
    <w:rsid w:val="0021217E"/>
    <w:rsid w:val="002634C4"/>
    <w:rsid w:val="002928D3"/>
    <w:rsid w:val="002F1FE6"/>
    <w:rsid w:val="002F4E68"/>
    <w:rsid w:val="00312F7F"/>
    <w:rsid w:val="00361450"/>
    <w:rsid w:val="003673CF"/>
    <w:rsid w:val="003845C1"/>
    <w:rsid w:val="003A6F89"/>
    <w:rsid w:val="003B38C1"/>
    <w:rsid w:val="003E66A2"/>
    <w:rsid w:val="00423E3E"/>
    <w:rsid w:val="00427AF4"/>
    <w:rsid w:val="004647DA"/>
    <w:rsid w:val="00474062"/>
    <w:rsid w:val="00477D6B"/>
    <w:rsid w:val="004A43B3"/>
    <w:rsid w:val="005019FF"/>
    <w:rsid w:val="0053057A"/>
    <w:rsid w:val="00534624"/>
    <w:rsid w:val="00560A29"/>
    <w:rsid w:val="005C6649"/>
    <w:rsid w:val="005E7445"/>
    <w:rsid w:val="00605827"/>
    <w:rsid w:val="00646050"/>
    <w:rsid w:val="006713CA"/>
    <w:rsid w:val="00676C5C"/>
    <w:rsid w:val="00713B48"/>
    <w:rsid w:val="0072634D"/>
    <w:rsid w:val="007362ED"/>
    <w:rsid w:val="007D1613"/>
    <w:rsid w:val="007E0CE5"/>
    <w:rsid w:val="007E4C0E"/>
    <w:rsid w:val="008A134B"/>
    <w:rsid w:val="008A783C"/>
    <w:rsid w:val="008B2CC1"/>
    <w:rsid w:val="008B60B2"/>
    <w:rsid w:val="0090731E"/>
    <w:rsid w:val="00916EE2"/>
    <w:rsid w:val="00966A22"/>
    <w:rsid w:val="0096722F"/>
    <w:rsid w:val="00980843"/>
    <w:rsid w:val="009A72B6"/>
    <w:rsid w:val="009B161F"/>
    <w:rsid w:val="009E2791"/>
    <w:rsid w:val="009E3F6F"/>
    <w:rsid w:val="009F499F"/>
    <w:rsid w:val="00A37342"/>
    <w:rsid w:val="00A42DAF"/>
    <w:rsid w:val="00A45BD8"/>
    <w:rsid w:val="00A511FE"/>
    <w:rsid w:val="00A869B7"/>
    <w:rsid w:val="00A909EB"/>
    <w:rsid w:val="00AC205C"/>
    <w:rsid w:val="00AF0A6B"/>
    <w:rsid w:val="00B05A69"/>
    <w:rsid w:val="00B2618B"/>
    <w:rsid w:val="00B9734B"/>
    <w:rsid w:val="00BA30E2"/>
    <w:rsid w:val="00BE04C0"/>
    <w:rsid w:val="00C11BFE"/>
    <w:rsid w:val="00C200F5"/>
    <w:rsid w:val="00C5068F"/>
    <w:rsid w:val="00C65A83"/>
    <w:rsid w:val="00C86D74"/>
    <w:rsid w:val="00CC7586"/>
    <w:rsid w:val="00CD04F1"/>
    <w:rsid w:val="00CD6062"/>
    <w:rsid w:val="00CE351C"/>
    <w:rsid w:val="00D0181B"/>
    <w:rsid w:val="00D026EF"/>
    <w:rsid w:val="00D45252"/>
    <w:rsid w:val="00D649B3"/>
    <w:rsid w:val="00D71B4D"/>
    <w:rsid w:val="00D93D55"/>
    <w:rsid w:val="00E15015"/>
    <w:rsid w:val="00E335FE"/>
    <w:rsid w:val="00EA7D6E"/>
    <w:rsid w:val="00EC4E49"/>
    <w:rsid w:val="00ED77FB"/>
    <w:rsid w:val="00EE45FA"/>
    <w:rsid w:val="00F66152"/>
    <w:rsid w:val="00FA04BC"/>
    <w:rsid w:val="00FD3F9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B9254FA"/>
  <w15:docId w15:val="{BCB53BB4-0700-4CEA-BAA4-BEB7254D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a9"/>
    <w:semiHidden/>
    <w:rsid w:val="00676C5C"/>
    <w:pPr>
      <w:tabs>
        <w:tab w:val="center" w:pos="4320"/>
        <w:tab w:val="right" w:pos="8640"/>
      </w:tabs>
    </w:p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a9">
    <w:name w:val="页脚 字符"/>
    <w:link w:val="a8"/>
    <w:semiHidden/>
    <w:rsid w:val="001027AD"/>
    <w:rPr>
      <w:rFonts w:ascii="Arial" w:eastAsia="SimSun" w:hAnsi="Arial" w:cs="Arial"/>
      <w:sz w:val="22"/>
      <w:lang w:val="en-US" w:eastAsia="zh-CN"/>
    </w:rPr>
  </w:style>
  <w:style w:type="paragraph" w:styleId="ae">
    <w:name w:val="Balloon Text"/>
    <w:basedOn w:val="a0"/>
    <w:link w:val="af"/>
    <w:semiHidden/>
    <w:unhideWhenUsed/>
    <w:rsid w:val="007362ED"/>
    <w:rPr>
      <w:rFonts w:ascii="Tahoma" w:hAnsi="Tahoma" w:cs="Tahoma"/>
      <w:sz w:val="16"/>
      <w:szCs w:val="16"/>
    </w:rPr>
  </w:style>
  <w:style w:type="character" w:customStyle="1" w:styleId="af">
    <w:name w:val="批注框文本 字符"/>
    <w:basedOn w:val="a1"/>
    <w:link w:val="ae"/>
    <w:semiHidden/>
    <w:rsid w:val="007362ED"/>
    <w:rPr>
      <w:rFonts w:ascii="Tahoma" w:eastAsia="SimSun" w:hAnsi="Tahoma" w:cs="Tahoma"/>
      <w:sz w:val="16"/>
      <w:szCs w:val="16"/>
      <w:lang w:val="en-US" w:eastAsia="zh-CN"/>
    </w:rPr>
  </w:style>
  <w:style w:type="paragraph" w:customStyle="1" w:styleId="Default">
    <w:name w:val="Default"/>
    <w:rsid w:val="00D026EF"/>
    <w:pPr>
      <w:widowControl w:val="0"/>
      <w:autoSpaceDE w:val="0"/>
      <w:autoSpaceDN w:val="0"/>
      <w:adjustRightInd w:val="0"/>
    </w:pPr>
    <w:rPr>
      <w:rFonts w:ascii="STKaiti" w:eastAsia="STKaiti" w:cs="STKaiti"/>
      <w:color w:val="000000"/>
      <w:sz w:val="24"/>
      <w:szCs w:val="24"/>
      <w:lang w:val="en-US"/>
    </w:rPr>
  </w:style>
  <w:style w:type="paragraph" w:styleId="af0">
    <w:name w:val="List Paragraph"/>
    <w:basedOn w:val="a0"/>
    <w:uiPriority w:val="34"/>
    <w:qFormat/>
    <w:rsid w:val="00D026E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Document (E)</Template>
  <TotalTime>5</TotalTime>
  <Pages>3</Pages>
  <Words>779</Words>
  <Characters>583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WIPO/GRTKF/IC/40/1 Prov. 2</dc:title>
  <dc:subject>议程草案</dc:subject>
  <dc:creator/>
  <cp:lastModifiedBy>MA Weihai</cp:lastModifiedBy>
  <cp:revision>4</cp:revision>
  <cp:lastPrinted>2019-05-02T15:24:00Z</cp:lastPrinted>
  <dcterms:created xsi:type="dcterms:W3CDTF">2019-06-04T15:36:00Z</dcterms:created>
  <dcterms:modified xsi:type="dcterms:W3CDTF">2019-06-04T15:43:00Z</dcterms:modified>
</cp:coreProperties>
</file>