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222D" w14:textId="70B3F708" w:rsidR="00E515E6" w:rsidRPr="00637297" w:rsidRDefault="00FC2395" w:rsidP="00FC2395">
      <w:pPr>
        <w:spacing w:after="1680"/>
        <w:jc w:val="right"/>
        <w:rPr>
          <w:b/>
          <w:sz w:val="40"/>
          <w:szCs w:val="40"/>
          <w:lang w:val="es-419"/>
        </w:rPr>
      </w:pPr>
      <w:bookmarkStart w:id="0" w:name="_GoBack"/>
      <w:bookmarkEnd w:id="0"/>
      <w:r w:rsidRPr="008E5CDF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459E54C" wp14:editId="47BE75A4">
            <wp:simplePos x="0" y="0"/>
            <wp:positionH relativeFrom="column">
              <wp:posOffset>2791894</wp:posOffset>
            </wp:positionH>
            <wp:positionV relativeFrom="paragraph">
              <wp:posOffset>1632</wp:posOffset>
            </wp:positionV>
            <wp:extent cx="1855470" cy="1326515"/>
            <wp:effectExtent l="0" t="0" r="0" b="6985"/>
            <wp:wrapNone/>
            <wp:docPr id="3" name="Picture 3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09F57C" w14:textId="77777777" w:rsidR="00E515E6" w:rsidRPr="00637297" w:rsidRDefault="00E515E6" w:rsidP="00E515E6">
      <w:pPr>
        <w:jc w:val="right"/>
        <w:rPr>
          <w:rFonts w:ascii="Arial Black" w:hAnsi="Arial Black"/>
          <w:caps/>
          <w:sz w:val="15"/>
          <w:lang w:val="es-419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637297" w14:paraId="565B57C0" w14:textId="77777777" w:rsidTr="007B3938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201B676C" w14:textId="08B4421B" w:rsidR="00BE3DF8" w:rsidRPr="00637297" w:rsidRDefault="00332EEB" w:rsidP="00332EEB">
            <w:pPr>
              <w:jc w:val="right"/>
              <w:rPr>
                <w:lang w:val="es-419"/>
              </w:rPr>
            </w:pPr>
            <w:r w:rsidRPr="00637297">
              <w:rPr>
                <w:rFonts w:ascii="Arial Black" w:hAnsi="Arial Black"/>
                <w:sz w:val="15"/>
                <w:lang w:val="es-419"/>
              </w:rPr>
              <w:t>Aviso</w:t>
            </w:r>
            <w:r w:rsidR="00BE3DF8" w:rsidRPr="00637297">
              <w:rPr>
                <w:rFonts w:ascii="Arial Black" w:hAnsi="Arial Black"/>
                <w:sz w:val="15"/>
                <w:lang w:val="es-419"/>
              </w:rPr>
              <w:t xml:space="preserve"> N.</w:t>
            </w:r>
            <w:r w:rsidRPr="00637297">
              <w:rPr>
                <w:rFonts w:ascii="Arial Black" w:hAnsi="Arial Black"/>
                <w:sz w:val="15"/>
                <w:lang w:val="es-419"/>
              </w:rPr>
              <w:t>º</w:t>
            </w:r>
            <w:r w:rsidR="00BE3DF8" w:rsidRPr="00637297">
              <w:rPr>
                <w:rFonts w:ascii="Arial Black" w:hAnsi="Arial Black"/>
                <w:sz w:val="15"/>
                <w:lang w:val="es-419"/>
              </w:rPr>
              <w:t xml:space="preserve"> </w:t>
            </w:r>
            <w:r w:rsidR="008B7D2A">
              <w:rPr>
                <w:rFonts w:ascii="Arial Black" w:hAnsi="Arial Black"/>
                <w:sz w:val="15"/>
                <w:lang w:val="es-419"/>
              </w:rPr>
              <w:t>5</w:t>
            </w:r>
            <w:r w:rsidR="00BE3DF8" w:rsidRPr="00637297">
              <w:rPr>
                <w:rFonts w:ascii="Arial Black" w:hAnsi="Arial Black"/>
                <w:sz w:val="15"/>
                <w:lang w:val="es-419"/>
              </w:rPr>
              <w:t>/</w:t>
            </w:r>
            <w:r w:rsidR="00EA37E7" w:rsidRPr="00637297">
              <w:rPr>
                <w:rFonts w:ascii="Arial Black" w:hAnsi="Arial Black"/>
                <w:sz w:val="15"/>
                <w:lang w:val="es-419"/>
              </w:rPr>
              <w:t>202</w:t>
            </w:r>
            <w:r w:rsidR="004F1708" w:rsidRPr="00637297">
              <w:rPr>
                <w:rFonts w:ascii="Arial Black" w:hAnsi="Arial Black"/>
                <w:sz w:val="15"/>
                <w:lang w:val="es-419"/>
              </w:rPr>
              <w:t>2</w:t>
            </w:r>
          </w:p>
        </w:tc>
      </w:tr>
    </w:tbl>
    <w:p w14:paraId="09423F77" w14:textId="77777777" w:rsidR="00BE3DF8" w:rsidRPr="00637297" w:rsidRDefault="00332EEB" w:rsidP="00380AE6">
      <w:pPr>
        <w:spacing w:before="1080" w:after="360"/>
        <w:rPr>
          <w:b/>
          <w:sz w:val="28"/>
          <w:szCs w:val="28"/>
          <w:lang w:val="es-419"/>
        </w:rPr>
      </w:pPr>
      <w:bookmarkStart w:id="1" w:name="Original"/>
      <w:bookmarkEnd w:id="1"/>
      <w:r w:rsidRPr="00637297">
        <w:rPr>
          <w:b/>
          <w:bCs/>
          <w:sz w:val="28"/>
          <w:szCs w:val="28"/>
          <w:lang w:val="es-419"/>
        </w:rPr>
        <w:t>Acta de Ginebra del Arreglo de Lisboa relativo a las Denominaciones de Origen y las Indicaciones Geográficas</w:t>
      </w:r>
    </w:p>
    <w:p w14:paraId="4D895C1F" w14:textId="4E087161" w:rsidR="004F1708" w:rsidRPr="001261CB" w:rsidRDefault="004F1708" w:rsidP="00380AE6">
      <w:pPr>
        <w:spacing w:before="600" w:after="360"/>
        <w:rPr>
          <w:b/>
          <w:bCs/>
          <w:sz w:val="24"/>
          <w:szCs w:val="24"/>
          <w:lang w:val="es-419"/>
        </w:rPr>
      </w:pPr>
      <w:r w:rsidRPr="001261CB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7B61B20" wp14:editId="403B6BEC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12E86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9A6A85" w:rsidRPr="001261CB">
        <w:rPr>
          <w:b/>
          <w:bCs/>
          <w:noProof/>
          <w:sz w:val="24"/>
          <w:szCs w:val="24"/>
          <w:lang w:val="es-419" w:eastAsia="en-US"/>
        </w:rPr>
        <w:t>Ratificación del Perú</w:t>
      </w:r>
    </w:p>
    <w:p w14:paraId="299FEB54" w14:textId="749D4875" w:rsidR="004F1708" w:rsidRPr="00637297" w:rsidRDefault="00332EEB" w:rsidP="004F1708">
      <w:pPr>
        <w:pStyle w:val="ONUMFS"/>
        <w:rPr>
          <w:lang w:val="es-419"/>
        </w:rPr>
      </w:pPr>
      <w:r w:rsidRPr="00637297">
        <w:rPr>
          <w:lang w:val="es-419"/>
        </w:rPr>
        <w:t>El</w:t>
      </w:r>
      <w:r w:rsidR="00193511">
        <w:rPr>
          <w:lang w:val="es-419"/>
        </w:rPr>
        <w:t> 18 de Julio</w:t>
      </w:r>
      <w:r w:rsidRPr="00637297">
        <w:rPr>
          <w:lang w:val="es-419"/>
        </w:rPr>
        <w:t xml:space="preserve"> de</w:t>
      </w:r>
      <w:r w:rsidR="00193511">
        <w:rPr>
          <w:lang w:val="es-419"/>
        </w:rPr>
        <w:t xml:space="preserve"> 2022</w:t>
      </w:r>
      <w:r w:rsidR="004F1708" w:rsidRPr="00637297">
        <w:rPr>
          <w:lang w:val="es-419"/>
        </w:rPr>
        <w:t xml:space="preserve">, </w:t>
      </w:r>
      <w:r w:rsidRPr="00637297">
        <w:rPr>
          <w:lang w:val="es-419"/>
        </w:rPr>
        <w:t xml:space="preserve">el Gobierno </w:t>
      </w:r>
      <w:r w:rsidR="00193511">
        <w:rPr>
          <w:lang w:val="es-419"/>
        </w:rPr>
        <w:t>de</w:t>
      </w:r>
      <w:r w:rsidR="0006387E">
        <w:rPr>
          <w:lang w:val="es-419"/>
        </w:rPr>
        <w:t>l</w:t>
      </w:r>
      <w:r w:rsidR="00193511">
        <w:rPr>
          <w:lang w:val="es-419"/>
        </w:rPr>
        <w:t xml:space="preserve"> Perú</w:t>
      </w:r>
      <w:r w:rsidRPr="00637297">
        <w:rPr>
          <w:lang w:val="es-419"/>
        </w:rPr>
        <w:t xml:space="preserve"> depositó en poder del director general de la Organización Mund</w:t>
      </w:r>
      <w:r w:rsidR="000F54B6">
        <w:rPr>
          <w:lang w:val="es-419"/>
        </w:rPr>
        <w:t>ial de la Propiedad Intelectual </w:t>
      </w:r>
      <w:r w:rsidRPr="00637297">
        <w:rPr>
          <w:lang w:val="es-419"/>
        </w:rPr>
        <w:t xml:space="preserve">(OMPI) su instrumento de </w:t>
      </w:r>
      <w:r w:rsidR="00193511">
        <w:rPr>
          <w:lang w:val="es-419"/>
        </w:rPr>
        <w:t>ratificac</w:t>
      </w:r>
      <w:r w:rsidR="00011CD0" w:rsidRPr="00637297">
        <w:rPr>
          <w:lang w:val="es-419"/>
        </w:rPr>
        <w:t>ión al</w:t>
      </w:r>
      <w:r w:rsidRPr="00637297">
        <w:rPr>
          <w:lang w:val="es-419"/>
        </w:rPr>
        <w:t xml:space="preserve"> Acta de Ginebra del Arreglo de Lisboa relativo a las Denominaciones de Origen y las Indicaciones Geográficas (</w:t>
      </w:r>
      <w:r w:rsidR="007C6746">
        <w:rPr>
          <w:lang w:val="es-419"/>
        </w:rPr>
        <w:t>en adelante denominado “</w:t>
      </w:r>
      <w:r w:rsidRPr="00637297">
        <w:rPr>
          <w:lang w:val="es-419"/>
        </w:rPr>
        <w:t>el Acta de Ginebra del</w:t>
      </w:r>
      <w:r w:rsidR="00054CF5">
        <w:rPr>
          <w:lang w:val="es-419"/>
        </w:rPr>
        <w:t> </w:t>
      </w:r>
      <w:r w:rsidRPr="00637297">
        <w:rPr>
          <w:lang w:val="es-419"/>
        </w:rPr>
        <w:t>Arreglo de Lisboa”), adoptada en Ginebra el 20 de mayo de 2015</w:t>
      </w:r>
      <w:r w:rsidR="004F1708" w:rsidRPr="00637297">
        <w:rPr>
          <w:lang w:val="es-419"/>
        </w:rPr>
        <w:t>.</w:t>
      </w:r>
    </w:p>
    <w:p w14:paraId="7713B5BA" w14:textId="2406A854" w:rsidR="004F1708" w:rsidRPr="00637297" w:rsidRDefault="00B74185" w:rsidP="004F1708">
      <w:pPr>
        <w:pStyle w:val="ONUMFS"/>
        <w:rPr>
          <w:lang w:val="es-419"/>
        </w:rPr>
      </w:pPr>
      <w:r>
        <w:rPr>
          <w:lang w:val="es-419"/>
        </w:rPr>
        <w:t>De conformidad con la R</w:t>
      </w:r>
      <w:r w:rsidR="00332EEB" w:rsidRPr="00637297">
        <w:rPr>
          <w:lang w:val="es-419"/>
        </w:rPr>
        <w:t>egla 4.1) del Reglamento Común del Arreglo de Lisboa relativo a la Protección de las Denominaciones de Origen y su Registro Internacional y del Acta de Ginebra del Arreglo de Lisboa relativo a las Denominaciones de Origen y las Indicaciones Geográficas (</w:t>
      </w:r>
      <w:r w:rsidR="007C6746">
        <w:rPr>
          <w:lang w:val="es-419"/>
        </w:rPr>
        <w:t>en adelante denominado “</w:t>
      </w:r>
      <w:r w:rsidR="00332EEB" w:rsidRPr="00637297">
        <w:rPr>
          <w:lang w:val="es-419"/>
        </w:rPr>
        <w:t>el Reglamento Común”), el G</w:t>
      </w:r>
      <w:r w:rsidR="00193511">
        <w:rPr>
          <w:lang w:val="es-419"/>
        </w:rPr>
        <w:t>obierno de</w:t>
      </w:r>
      <w:r w:rsidR="0006387E">
        <w:rPr>
          <w:lang w:val="es-419"/>
        </w:rPr>
        <w:t>l</w:t>
      </w:r>
      <w:r w:rsidR="00193511">
        <w:rPr>
          <w:lang w:val="es-419"/>
        </w:rPr>
        <w:t xml:space="preserve"> Perú</w:t>
      </w:r>
      <w:r w:rsidR="00332EEB" w:rsidRPr="00637297">
        <w:rPr>
          <w:lang w:val="es-419"/>
        </w:rPr>
        <w:t xml:space="preserve"> ha notificado con respecto a su Administración competente el nombre y la dirección siguientes, a efectos de los procedimientos previstos en el Acta de Ginebra del Arreglo de</w:t>
      </w:r>
      <w:r w:rsidR="00054CF5">
        <w:rPr>
          <w:lang w:val="es-419"/>
        </w:rPr>
        <w:t> </w:t>
      </w:r>
      <w:r w:rsidR="00332EEB" w:rsidRPr="00637297">
        <w:rPr>
          <w:lang w:val="es-419"/>
        </w:rPr>
        <w:t>Lisboa</w:t>
      </w:r>
      <w:r w:rsidR="004F1708" w:rsidRPr="00637297">
        <w:rPr>
          <w:lang w:val="es-419"/>
        </w:rPr>
        <w:t>:</w:t>
      </w:r>
    </w:p>
    <w:p w14:paraId="4A2F93F6" w14:textId="77777777" w:rsidR="0004171D" w:rsidRPr="00B82859" w:rsidRDefault="0004171D" w:rsidP="0004171D">
      <w:pPr>
        <w:ind w:left="2268"/>
        <w:rPr>
          <w:lang w:val="es-PE"/>
        </w:rPr>
      </w:pPr>
      <w:r w:rsidRPr="00B82859">
        <w:rPr>
          <w:lang w:val="es-PE"/>
        </w:rPr>
        <w:t>Instituto Nacional de Defensa de la Competencia y de</w:t>
      </w:r>
    </w:p>
    <w:p w14:paraId="1E4C13B8" w14:textId="77777777" w:rsidR="0004171D" w:rsidRPr="00B82859" w:rsidRDefault="0004171D" w:rsidP="0004171D">
      <w:pPr>
        <w:ind w:left="2268"/>
        <w:rPr>
          <w:lang w:val="es-PE"/>
        </w:rPr>
      </w:pPr>
      <w:r w:rsidRPr="00B82859">
        <w:rPr>
          <w:lang w:val="es-PE"/>
        </w:rPr>
        <w:t>la Protección de la Propiedad Intelectual (INDECOPI)</w:t>
      </w:r>
    </w:p>
    <w:p w14:paraId="679D3B07" w14:textId="77777777" w:rsidR="0004171D" w:rsidRPr="00B82859" w:rsidRDefault="0004171D" w:rsidP="0004171D">
      <w:pPr>
        <w:ind w:left="2268"/>
        <w:rPr>
          <w:lang w:val="es-PE"/>
        </w:rPr>
      </w:pPr>
      <w:r w:rsidRPr="00B82859">
        <w:rPr>
          <w:lang w:val="es-PE"/>
        </w:rPr>
        <w:t>Presidencia del Consejo de Ministros (PCM)</w:t>
      </w:r>
    </w:p>
    <w:p w14:paraId="15EE7CCC" w14:textId="3C19A680" w:rsidR="0004171D" w:rsidRPr="00B82859" w:rsidRDefault="000D3396" w:rsidP="0004171D">
      <w:pPr>
        <w:ind w:left="2268"/>
        <w:rPr>
          <w:lang w:val="es-PE"/>
        </w:rPr>
      </w:pPr>
      <w:r>
        <w:rPr>
          <w:lang w:val="es-PE"/>
        </w:rPr>
        <w:t>Calle de la Prosa N°</w:t>
      </w:r>
      <w:r w:rsidR="0004171D" w:rsidRPr="00B82859">
        <w:rPr>
          <w:lang w:val="es-PE"/>
        </w:rPr>
        <w:t>104</w:t>
      </w:r>
    </w:p>
    <w:p w14:paraId="79365E3F" w14:textId="77777777" w:rsidR="0004171D" w:rsidRPr="00B82859" w:rsidRDefault="0004171D" w:rsidP="0004171D">
      <w:pPr>
        <w:ind w:left="2268"/>
        <w:rPr>
          <w:lang w:val="es-PE"/>
        </w:rPr>
      </w:pPr>
      <w:r w:rsidRPr="00B82859">
        <w:rPr>
          <w:lang w:val="es-PE"/>
        </w:rPr>
        <w:t>San Borja</w:t>
      </w:r>
    </w:p>
    <w:p w14:paraId="35CA834F" w14:textId="77777777" w:rsidR="0004171D" w:rsidRPr="00B82859" w:rsidRDefault="0004171D" w:rsidP="0004171D">
      <w:pPr>
        <w:ind w:left="2268"/>
        <w:rPr>
          <w:lang w:val="es-PE"/>
        </w:rPr>
      </w:pPr>
      <w:r w:rsidRPr="00B82859">
        <w:rPr>
          <w:lang w:val="es-PE"/>
        </w:rPr>
        <w:t>Lima 41</w:t>
      </w:r>
    </w:p>
    <w:p w14:paraId="351C413F" w14:textId="77777777" w:rsidR="0004171D" w:rsidRPr="00B82859" w:rsidRDefault="0004171D" w:rsidP="0004171D">
      <w:pPr>
        <w:ind w:left="2268"/>
        <w:rPr>
          <w:lang w:val="es-PE"/>
        </w:rPr>
      </w:pPr>
      <w:r w:rsidRPr="00B82859">
        <w:rPr>
          <w:lang w:val="es-PE"/>
        </w:rPr>
        <w:t>Perú</w:t>
      </w:r>
    </w:p>
    <w:p w14:paraId="17FFD5AC" w14:textId="12155FEB" w:rsidR="0004171D" w:rsidRPr="00B82859" w:rsidRDefault="0004171D" w:rsidP="0004171D">
      <w:pPr>
        <w:ind w:left="2268"/>
        <w:rPr>
          <w:lang w:val="es-PE"/>
        </w:rPr>
      </w:pPr>
      <w:r w:rsidRPr="00B82859">
        <w:rPr>
          <w:lang w:val="es-PE"/>
        </w:rPr>
        <w:t xml:space="preserve">Tel: </w:t>
      </w:r>
      <w:r w:rsidR="000D3396">
        <w:rPr>
          <w:lang w:val="es-PE"/>
        </w:rPr>
        <w:t xml:space="preserve"> </w:t>
      </w:r>
      <w:r w:rsidRPr="00B82859">
        <w:rPr>
          <w:lang w:val="es-PE"/>
        </w:rPr>
        <w:t>+511 224 7800</w:t>
      </w:r>
    </w:p>
    <w:p w14:paraId="4CB4DB69" w14:textId="2011A373" w:rsidR="0004171D" w:rsidRPr="00CC5B11" w:rsidRDefault="007C6746" w:rsidP="0004171D">
      <w:pPr>
        <w:ind w:left="2268"/>
        <w:rPr>
          <w:lang w:val="es-ES"/>
        </w:rPr>
      </w:pPr>
      <w:r w:rsidRPr="00CC5B11">
        <w:rPr>
          <w:lang w:val="es-ES"/>
        </w:rPr>
        <w:t>Correo</w:t>
      </w:r>
      <w:r w:rsidR="009432DC" w:rsidRPr="00CC5B11">
        <w:rPr>
          <w:lang w:val="es-ES"/>
        </w:rPr>
        <w:t>-</w:t>
      </w:r>
      <w:r w:rsidRPr="00CC5B11">
        <w:rPr>
          <w:lang w:val="es-ES"/>
        </w:rPr>
        <w:t>e</w:t>
      </w:r>
      <w:r w:rsidR="0004171D" w:rsidRPr="00CC5B11">
        <w:rPr>
          <w:lang w:val="es-ES"/>
        </w:rPr>
        <w:t xml:space="preserve">: </w:t>
      </w:r>
      <w:r w:rsidR="000D3396" w:rsidRPr="00CC5B11">
        <w:rPr>
          <w:lang w:val="es-ES"/>
        </w:rPr>
        <w:t xml:space="preserve"> </w:t>
      </w:r>
      <w:hyperlink r:id="rId9" w:history="1">
        <w:r w:rsidR="0004171D" w:rsidRPr="00CC5B11">
          <w:rPr>
            <w:rStyle w:val="Hyperlink"/>
            <w:color w:val="auto"/>
            <w:lang w:val="es-ES"/>
          </w:rPr>
          <w:t>rcabello@indecopi.gob.pe</w:t>
        </w:r>
      </w:hyperlink>
      <w:r w:rsidR="003B40B0" w:rsidRPr="00083237">
        <w:rPr>
          <w:rStyle w:val="Hyperlink"/>
          <w:color w:val="auto"/>
          <w:u w:val="none"/>
          <w:lang w:val="es-ES"/>
        </w:rPr>
        <w:t>;</w:t>
      </w:r>
      <w:r w:rsidR="00CC5B11" w:rsidRPr="00083237">
        <w:rPr>
          <w:rStyle w:val="Hyperlink"/>
          <w:color w:val="auto"/>
          <w:u w:val="none"/>
          <w:lang w:val="es-ES"/>
        </w:rPr>
        <w:t xml:space="preserve"> </w:t>
      </w:r>
      <w:r w:rsidR="0004171D" w:rsidRPr="00083237">
        <w:rPr>
          <w:lang w:val="es-ES"/>
        </w:rPr>
        <w:t xml:space="preserve"> </w:t>
      </w:r>
      <w:hyperlink r:id="rId10" w:history="1">
        <w:r w:rsidR="00CC5B11" w:rsidRPr="00CC5B11">
          <w:rPr>
            <w:rStyle w:val="Hyperlink"/>
            <w:color w:val="auto"/>
            <w:lang w:val="es-ES"/>
          </w:rPr>
          <w:t>schuezs@indecopi.gob.pe</w:t>
        </w:r>
      </w:hyperlink>
      <w:r w:rsidR="00CC5B11" w:rsidRPr="00CC5B11">
        <w:rPr>
          <w:lang w:val="it-CH"/>
        </w:rPr>
        <w:t xml:space="preserve">;  </w:t>
      </w:r>
      <w:hyperlink r:id="rId11" w:history="1">
        <w:r w:rsidR="0004171D" w:rsidRPr="00CC5B11">
          <w:rPr>
            <w:rStyle w:val="Hyperlink"/>
            <w:color w:val="auto"/>
            <w:lang w:val="es-ES"/>
          </w:rPr>
          <w:t>consultas@indecopi.gob.pe</w:t>
        </w:r>
      </w:hyperlink>
      <w:r w:rsidR="003B40B0" w:rsidRPr="00083237">
        <w:rPr>
          <w:rStyle w:val="Hyperlink"/>
          <w:color w:val="auto"/>
          <w:u w:val="none"/>
          <w:lang w:val="es-ES"/>
        </w:rPr>
        <w:t>;</w:t>
      </w:r>
      <w:r w:rsidR="00CC5B11" w:rsidRPr="00CC5B11">
        <w:rPr>
          <w:rStyle w:val="Hyperlink"/>
          <w:color w:val="auto"/>
          <w:u w:val="none"/>
          <w:lang w:val="es-ES"/>
        </w:rPr>
        <w:t xml:space="preserve"> </w:t>
      </w:r>
      <w:r w:rsidR="008B7D2A" w:rsidRPr="00CC5B11">
        <w:rPr>
          <w:rStyle w:val="Hyperlink"/>
          <w:color w:val="auto"/>
          <w:u w:val="none"/>
          <w:lang w:val="es-ES"/>
        </w:rPr>
        <w:t xml:space="preserve"> </w:t>
      </w:r>
      <w:hyperlink r:id="rId12" w:history="1">
        <w:r w:rsidR="008B7D2A" w:rsidRPr="00CC5B11">
          <w:rPr>
            <w:rStyle w:val="Hyperlink"/>
            <w:color w:val="auto"/>
            <w:lang w:val="es-ES"/>
          </w:rPr>
          <w:t>presidencia@indecopi.gob.pe</w:t>
        </w:r>
      </w:hyperlink>
    </w:p>
    <w:p w14:paraId="51522043" w14:textId="77777777" w:rsidR="0004171D" w:rsidRPr="00CC5B11" w:rsidRDefault="0004171D" w:rsidP="001B1D20">
      <w:pPr>
        <w:ind w:left="2268"/>
        <w:rPr>
          <w:lang w:val="es-ES"/>
        </w:rPr>
      </w:pPr>
    </w:p>
    <w:p w14:paraId="56AC915D" w14:textId="5FB8450C" w:rsidR="004F1708" w:rsidRPr="00637297" w:rsidRDefault="00332EEB" w:rsidP="00332EEB">
      <w:pPr>
        <w:pStyle w:val="ONUMFS"/>
        <w:rPr>
          <w:lang w:val="es-419"/>
        </w:rPr>
      </w:pPr>
      <w:r w:rsidRPr="00637297">
        <w:rPr>
          <w:lang w:val="es-419"/>
        </w:rPr>
        <w:t>De conformidad con la Regla 4.</w:t>
      </w:r>
      <w:r w:rsidR="004F1708" w:rsidRPr="00637297">
        <w:rPr>
          <w:lang w:val="es-419"/>
        </w:rPr>
        <w:t xml:space="preserve">3) </w:t>
      </w:r>
      <w:r w:rsidRPr="00637297">
        <w:rPr>
          <w:lang w:val="es-419"/>
        </w:rPr>
        <w:t>del Reglamento Común</w:t>
      </w:r>
      <w:r w:rsidR="004F1708" w:rsidRPr="00637297">
        <w:rPr>
          <w:lang w:val="es-419"/>
        </w:rPr>
        <w:t xml:space="preserve">, </w:t>
      </w:r>
      <w:r w:rsidRPr="00637297">
        <w:rPr>
          <w:lang w:val="es-419"/>
        </w:rPr>
        <w:t>la Administración competente mencionada en el párrafo </w:t>
      </w:r>
      <w:r w:rsidR="004F1708" w:rsidRPr="00637297">
        <w:rPr>
          <w:lang w:val="es-419"/>
        </w:rPr>
        <w:t xml:space="preserve">2 </w:t>
      </w:r>
      <w:r w:rsidRPr="00637297">
        <w:rPr>
          <w:lang w:val="es-419"/>
        </w:rPr>
        <w:t xml:space="preserve">pondrá a disposición </w:t>
      </w:r>
      <w:r w:rsidR="00011CD0" w:rsidRPr="00637297">
        <w:rPr>
          <w:lang w:val="es-419"/>
        </w:rPr>
        <w:t>información</w:t>
      </w:r>
      <w:r w:rsidR="004F1708" w:rsidRPr="00637297">
        <w:rPr>
          <w:lang w:val="es-419"/>
        </w:rPr>
        <w:t xml:space="preserve"> </w:t>
      </w:r>
      <w:r w:rsidRPr="00637297">
        <w:rPr>
          <w:lang w:val="es-419"/>
        </w:rPr>
        <w:t>sobre los procedimientos vigentes en su territorio para la impugnación y la observancia de derechos sobre denominaciones de origen e indicaciones geográficas</w:t>
      </w:r>
      <w:r w:rsidR="004F1708" w:rsidRPr="00637297">
        <w:rPr>
          <w:lang w:val="es-419"/>
        </w:rPr>
        <w:t xml:space="preserve">. </w:t>
      </w:r>
      <w:r w:rsidR="00B74185">
        <w:rPr>
          <w:lang w:val="es-419"/>
        </w:rPr>
        <w:t xml:space="preserve"> </w:t>
      </w:r>
      <w:r w:rsidRPr="00637297">
        <w:rPr>
          <w:lang w:val="es-419"/>
        </w:rPr>
        <w:t>Esa información se publicará en</w:t>
      </w:r>
      <w:r w:rsidR="007C6746">
        <w:rPr>
          <w:lang w:val="es-419"/>
        </w:rPr>
        <w:t xml:space="preserve">: </w:t>
      </w:r>
      <w:r w:rsidR="004F1708" w:rsidRPr="00637297">
        <w:rPr>
          <w:lang w:val="es-419"/>
        </w:rPr>
        <w:t xml:space="preserve"> </w:t>
      </w:r>
      <w:hyperlink r:id="rId13" w:history="1">
        <w:r w:rsidRPr="00637297">
          <w:rPr>
            <w:rStyle w:val="Hyperlink"/>
            <w:lang w:val="es-419"/>
          </w:rPr>
          <w:t>https://www.wipo.int/lisbon/es/applicable_procedures.html</w:t>
        </w:r>
      </w:hyperlink>
      <w:r w:rsidRPr="00637297">
        <w:rPr>
          <w:lang w:val="es-419"/>
        </w:rPr>
        <w:t>.</w:t>
      </w:r>
    </w:p>
    <w:p w14:paraId="3551939F" w14:textId="1B171979" w:rsidR="004F1708" w:rsidRPr="00637297" w:rsidRDefault="00332EEB" w:rsidP="00D67D3E">
      <w:pPr>
        <w:pStyle w:val="ONUMFS"/>
        <w:spacing w:after="0"/>
        <w:rPr>
          <w:lang w:val="es-419"/>
        </w:rPr>
      </w:pPr>
      <w:r w:rsidRPr="00637297">
        <w:rPr>
          <w:lang w:val="es-419"/>
        </w:rPr>
        <w:t>El</w:t>
      </w:r>
      <w:r w:rsidR="004F1708" w:rsidRPr="00637297">
        <w:rPr>
          <w:lang w:val="es-419"/>
        </w:rPr>
        <w:t xml:space="preserve"> Act</w:t>
      </w:r>
      <w:r w:rsidRPr="00637297">
        <w:rPr>
          <w:lang w:val="es-419"/>
        </w:rPr>
        <w:t xml:space="preserve">a de Ginebra del Arreglo de </w:t>
      </w:r>
      <w:r w:rsidR="00011CD0" w:rsidRPr="00637297">
        <w:rPr>
          <w:lang w:val="es-419"/>
        </w:rPr>
        <w:t>Lisboa</w:t>
      </w:r>
      <w:r w:rsidR="004F1708" w:rsidRPr="00637297">
        <w:rPr>
          <w:lang w:val="es-419"/>
        </w:rPr>
        <w:t xml:space="preserve"> </w:t>
      </w:r>
      <w:r w:rsidR="00193511">
        <w:rPr>
          <w:lang w:val="es-419"/>
        </w:rPr>
        <w:t>entrará</w:t>
      </w:r>
      <w:r w:rsidRPr="00637297">
        <w:rPr>
          <w:lang w:val="es-419"/>
        </w:rPr>
        <w:t xml:space="preserve"> en vigor, con respecto de</w:t>
      </w:r>
      <w:r w:rsidR="0006387E">
        <w:rPr>
          <w:lang w:val="es-419"/>
        </w:rPr>
        <w:t>l</w:t>
      </w:r>
      <w:r w:rsidRPr="00637297">
        <w:rPr>
          <w:lang w:val="es-419"/>
        </w:rPr>
        <w:t> </w:t>
      </w:r>
      <w:r w:rsidR="00193511">
        <w:rPr>
          <w:lang w:val="es-419"/>
        </w:rPr>
        <w:t>Perú</w:t>
      </w:r>
      <w:r w:rsidR="004F1708" w:rsidRPr="00637297">
        <w:rPr>
          <w:lang w:val="es-419"/>
        </w:rPr>
        <w:t xml:space="preserve">, </w:t>
      </w:r>
      <w:r w:rsidRPr="00637297">
        <w:rPr>
          <w:lang w:val="es-419"/>
        </w:rPr>
        <w:t>el</w:t>
      </w:r>
      <w:r w:rsidR="00193511">
        <w:rPr>
          <w:lang w:val="es-419"/>
        </w:rPr>
        <w:t> 18 de octubre</w:t>
      </w:r>
      <w:r w:rsidRPr="00637297">
        <w:rPr>
          <w:lang w:val="es-419"/>
        </w:rPr>
        <w:t xml:space="preserve"> de</w:t>
      </w:r>
      <w:r w:rsidR="004F1708" w:rsidRPr="00637297">
        <w:rPr>
          <w:lang w:val="es-419"/>
        </w:rPr>
        <w:t xml:space="preserve"> 2022.</w:t>
      </w:r>
    </w:p>
    <w:p w14:paraId="159917C0" w14:textId="25129227" w:rsidR="004F1708" w:rsidRPr="00637297" w:rsidRDefault="00CC5B11" w:rsidP="00D67D3E">
      <w:pPr>
        <w:spacing w:before="720"/>
        <w:ind w:left="5530"/>
        <w:rPr>
          <w:szCs w:val="22"/>
          <w:lang w:val="es-419"/>
        </w:rPr>
      </w:pPr>
      <w:r w:rsidRPr="00CC5B11">
        <w:rPr>
          <w:szCs w:val="22"/>
          <w:lang w:val="es-419"/>
        </w:rPr>
        <w:t>25</w:t>
      </w:r>
      <w:r w:rsidR="00193511" w:rsidRPr="00CC5B11">
        <w:rPr>
          <w:szCs w:val="22"/>
          <w:lang w:val="es-419"/>
        </w:rPr>
        <w:t xml:space="preserve"> de agosto</w:t>
      </w:r>
      <w:r w:rsidR="00332EEB" w:rsidRPr="00CC5B11">
        <w:rPr>
          <w:szCs w:val="22"/>
          <w:lang w:val="es-419"/>
        </w:rPr>
        <w:t xml:space="preserve"> de</w:t>
      </w:r>
      <w:r w:rsidR="004F1708" w:rsidRPr="00CC5B11">
        <w:rPr>
          <w:szCs w:val="22"/>
          <w:lang w:val="es-419"/>
        </w:rPr>
        <w:t xml:space="preserve"> 2022</w:t>
      </w:r>
    </w:p>
    <w:sectPr w:rsidR="004F1708" w:rsidRPr="00637297" w:rsidSect="00FB25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59A5" w14:textId="77777777" w:rsidR="004969FD" w:rsidRDefault="004969FD">
      <w:r>
        <w:separator/>
      </w:r>
    </w:p>
  </w:endnote>
  <w:endnote w:type="continuationSeparator" w:id="0">
    <w:p w14:paraId="150F39C2" w14:textId="77777777" w:rsidR="004969FD" w:rsidRPr="009D30E6" w:rsidRDefault="004969F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4279123" w14:textId="77777777" w:rsidR="004969FD" w:rsidRPr="009D30E6" w:rsidRDefault="004969F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010AA17" w14:textId="77777777" w:rsidR="004969FD" w:rsidRPr="009D30E6" w:rsidRDefault="004969F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4082" w14:textId="77777777" w:rsidR="00C10FA6" w:rsidRDefault="00C1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DC14" w14:textId="77777777" w:rsidR="00C10FA6" w:rsidRDefault="00C10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60E3" w14:textId="77777777" w:rsidR="00C10FA6" w:rsidRDefault="00C1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E9FD" w14:textId="77777777" w:rsidR="004969FD" w:rsidRDefault="004969FD">
      <w:r>
        <w:separator/>
      </w:r>
    </w:p>
  </w:footnote>
  <w:footnote w:type="continuationSeparator" w:id="0">
    <w:p w14:paraId="5C24F6DE" w14:textId="77777777" w:rsidR="004969FD" w:rsidRDefault="004969FD" w:rsidP="007461F1">
      <w:r>
        <w:separator/>
      </w:r>
    </w:p>
    <w:p w14:paraId="111F984A" w14:textId="77777777" w:rsidR="004969FD" w:rsidRPr="009D30E6" w:rsidRDefault="004969F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8C40975" w14:textId="77777777" w:rsidR="004969FD" w:rsidRPr="009D30E6" w:rsidRDefault="004969F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E350" w14:textId="7FF3FB9B" w:rsidR="00830E45" w:rsidRDefault="00830E45" w:rsidP="00830E4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42C93">
      <w:rPr>
        <w:noProof/>
      </w:rPr>
      <w:t>2</w:t>
    </w:r>
    <w:r>
      <w:fldChar w:fldCharType="end"/>
    </w:r>
  </w:p>
  <w:p w14:paraId="4A1345F5" w14:textId="77777777" w:rsidR="00830E45" w:rsidRDefault="00830E45" w:rsidP="00830E45">
    <w:pPr>
      <w:jc w:val="right"/>
    </w:pPr>
  </w:p>
  <w:p w14:paraId="606FB64C" w14:textId="77777777"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039F" w14:textId="77777777" w:rsidR="001A646F" w:rsidRDefault="001A646F" w:rsidP="00477D6B">
    <w:pPr>
      <w:jc w:val="right"/>
    </w:pPr>
  </w:p>
  <w:p w14:paraId="7835AC2C" w14:textId="77777777"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B25C8">
      <w:rPr>
        <w:noProof/>
      </w:rPr>
      <w:t>2</w:t>
    </w:r>
    <w:r>
      <w:fldChar w:fldCharType="end"/>
    </w:r>
  </w:p>
  <w:p w14:paraId="3E1B03C7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9F1C" w14:textId="77777777" w:rsidR="00C10FA6" w:rsidRDefault="00C10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0109FB"/>
    <w:rsid w:val="00011B7D"/>
    <w:rsid w:val="00011CD0"/>
    <w:rsid w:val="0004171D"/>
    <w:rsid w:val="00041C5B"/>
    <w:rsid w:val="00054CF5"/>
    <w:rsid w:val="0006387E"/>
    <w:rsid w:val="00075432"/>
    <w:rsid w:val="00083237"/>
    <w:rsid w:val="00095A0B"/>
    <w:rsid w:val="000B540D"/>
    <w:rsid w:val="000C19D2"/>
    <w:rsid w:val="000C41C7"/>
    <w:rsid w:val="000C480D"/>
    <w:rsid w:val="000D3396"/>
    <w:rsid w:val="000D7B40"/>
    <w:rsid w:val="000E231C"/>
    <w:rsid w:val="000E5A05"/>
    <w:rsid w:val="000E6F0E"/>
    <w:rsid w:val="000F54B6"/>
    <w:rsid w:val="000F5E56"/>
    <w:rsid w:val="000F7495"/>
    <w:rsid w:val="0010096E"/>
    <w:rsid w:val="001261CB"/>
    <w:rsid w:val="001313A9"/>
    <w:rsid w:val="001362EE"/>
    <w:rsid w:val="00142C56"/>
    <w:rsid w:val="00157820"/>
    <w:rsid w:val="00157D86"/>
    <w:rsid w:val="00170A28"/>
    <w:rsid w:val="001739D3"/>
    <w:rsid w:val="00177A48"/>
    <w:rsid w:val="001832A6"/>
    <w:rsid w:val="0018385C"/>
    <w:rsid w:val="00187452"/>
    <w:rsid w:val="00193511"/>
    <w:rsid w:val="00195C6E"/>
    <w:rsid w:val="001A646F"/>
    <w:rsid w:val="001B1D20"/>
    <w:rsid w:val="001B266A"/>
    <w:rsid w:val="001B6F9E"/>
    <w:rsid w:val="001C20A0"/>
    <w:rsid w:val="001C3B1B"/>
    <w:rsid w:val="001D3D56"/>
    <w:rsid w:val="001D74CD"/>
    <w:rsid w:val="001E2E1F"/>
    <w:rsid w:val="002004C4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45C8"/>
    <w:rsid w:val="002F4E68"/>
    <w:rsid w:val="00310EE3"/>
    <w:rsid w:val="00312350"/>
    <w:rsid w:val="00312C13"/>
    <w:rsid w:val="00332EEB"/>
    <w:rsid w:val="00337CC2"/>
    <w:rsid w:val="003404CC"/>
    <w:rsid w:val="00350042"/>
    <w:rsid w:val="00360577"/>
    <w:rsid w:val="003650C4"/>
    <w:rsid w:val="00372EDB"/>
    <w:rsid w:val="0038010A"/>
    <w:rsid w:val="00380AE6"/>
    <w:rsid w:val="003815EC"/>
    <w:rsid w:val="0038447C"/>
    <w:rsid w:val="003845C1"/>
    <w:rsid w:val="00393AC4"/>
    <w:rsid w:val="003978FA"/>
    <w:rsid w:val="003B40B0"/>
    <w:rsid w:val="003C0529"/>
    <w:rsid w:val="004008A2"/>
    <w:rsid w:val="004025DF"/>
    <w:rsid w:val="00413982"/>
    <w:rsid w:val="00423E3E"/>
    <w:rsid w:val="00427A98"/>
    <w:rsid w:val="00427AF4"/>
    <w:rsid w:val="00445EEC"/>
    <w:rsid w:val="00453CE0"/>
    <w:rsid w:val="004647DA"/>
    <w:rsid w:val="00477D6B"/>
    <w:rsid w:val="00492CAE"/>
    <w:rsid w:val="004969FD"/>
    <w:rsid w:val="004A12E1"/>
    <w:rsid w:val="004B6189"/>
    <w:rsid w:val="004C4CE6"/>
    <w:rsid w:val="004D6471"/>
    <w:rsid w:val="004E4EE4"/>
    <w:rsid w:val="004F09C3"/>
    <w:rsid w:val="004F1708"/>
    <w:rsid w:val="004F5D04"/>
    <w:rsid w:val="00500163"/>
    <w:rsid w:val="00524052"/>
    <w:rsid w:val="00525B63"/>
    <w:rsid w:val="00532696"/>
    <w:rsid w:val="005411D9"/>
    <w:rsid w:val="00557F9C"/>
    <w:rsid w:val="005613BF"/>
    <w:rsid w:val="00565C0E"/>
    <w:rsid w:val="00567A4C"/>
    <w:rsid w:val="005700BB"/>
    <w:rsid w:val="005748F2"/>
    <w:rsid w:val="00595F07"/>
    <w:rsid w:val="00597185"/>
    <w:rsid w:val="005A5CFC"/>
    <w:rsid w:val="005B21D8"/>
    <w:rsid w:val="005B4647"/>
    <w:rsid w:val="005B55CF"/>
    <w:rsid w:val="005C60A1"/>
    <w:rsid w:val="005E6516"/>
    <w:rsid w:val="005F735F"/>
    <w:rsid w:val="00605827"/>
    <w:rsid w:val="0061350D"/>
    <w:rsid w:val="006236DE"/>
    <w:rsid w:val="00626D08"/>
    <w:rsid w:val="00637297"/>
    <w:rsid w:val="00640857"/>
    <w:rsid w:val="00642C93"/>
    <w:rsid w:val="00674188"/>
    <w:rsid w:val="00674551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118A0"/>
    <w:rsid w:val="007220BA"/>
    <w:rsid w:val="007359E6"/>
    <w:rsid w:val="00740CCA"/>
    <w:rsid w:val="007461F1"/>
    <w:rsid w:val="00762940"/>
    <w:rsid w:val="00762DE5"/>
    <w:rsid w:val="00773B0A"/>
    <w:rsid w:val="00774B14"/>
    <w:rsid w:val="007833F2"/>
    <w:rsid w:val="00785717"/>
    <w:rsid w:val="007B3938"/>
    <w:rsid w:val="007C2D86"/>
    <w:rsid w:val="007C6746"/>
    <w:rsid w:val="007D6961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30E45"/>
    <w:rsid w:val="00840684"/>
    <w:rsid w:val="0084645E"/>
    <w:rsid w:val="00860485"/>
    <w:rsid w:val="0086074E"/>
    <w:rsid w:val="00863705"/>
    <w:rsid w:val="008823E6"/>
    <w:rsid w:val="00887901"/>
    <w:rsid w:val="008B2CC1"/>
    <w:rsid w:val="008B67CF"/>
    <w:rsid w:val="008B7D2A"/>
    <w:rsid w:val="008C5188"/>
    <w:rsid w:val="008E7930"/>
    <w:rsid w:val="008F1912"/>
    <w:rsid w:val="008F60E7"/>
    <w:rsid w:val="0090731E"/>
    <w:rsid w:val="00932CC4"/>
    <w:rsid w:val="009432DC"/>
    <w:rsid w:val="009436C7"/>
    <w:rsid w:val="00951A60"/>
    <w:rsid w:val="00957D19"/>
    <w:rsid w:val="009614F2"/>
    <w:rsid w:val="00966A22"/>
    <w:rsid w:val="00974CD6"/>
    <w:rsid w:val="009869FF"/>
    <w:rsid w:val="009925B7"/>
    <w:rsid w:val="00993C1E"/>
    <w:rsid w:val="009A64BA"/>
    <w:rsid w:val="009A6A85"/>
    <w:rsid w:val="009B1323"/>
    <w:rsid w:val="009C4F51"/>
    <w:rsid w:val="009D30E6"/>
    <w:rsid w:val="009E001C"/>
    <w:rsid w:val="009E3F6F"/>
    <w:rsid w:val="009F499F"/>
    <w:rsid w:val="00A02A08"/>
    <w:rsid w:val="00A336CC"/>
    <w:rsid w:val="00A5108B"/>
    <w:rsid w:val="00A7203D"/>
    <w:rsid w:val="00A82D1D"/>
    <w:rsid w:val="00A9115B"/>
    <w:rsid w:val="00A92142"/>
    <w:rsid w:val="00A9232F"/>
    <w:rsid w:val="00A94EA1"/>
    <w:rsid w:val="00AA7907"/>
    <w:rsid w:val="00AB08B5"/>
    <w:rsid w:val="00AB2701"/>
    <w:rsid w:val="00AC0AE4"/>
    <w:rsid w:val="00AD297D"/>
    <w:rsid w:val="00AD61DB"/>
    <w:rsid w:val="00AF1C6C"/>
    <w:rsid w:val="00AF4F51"/>
    <w:rsid w:val="00B14AE3"/>
    <w:rsid w:val="00B16EFC"/>
    <w:rsid w:val="00B4032F"/>
    <w:rsid w:val="00B42D20"/>
    <w:rsid w:val="00B459B8"/>
    <w:rsid w:val="00B53D68"/>
    <w:rsid w:val="00B57988"/>
    <w:rsid w:val="00B62C4D"/>
    <w:rsid w:val="00B63DF5"/>
    <w:rsid w:val="00B64AAD"/>
    <w:rsid w:val="00B67108"/>
    <w:rsid w:val="00B74185"/>
    <w:rsid w:val="00B84C3F"/>
    <w:rsid w:val="00BA576F"/>
    <w:rsid w:val="00BB328D"/>
    <w:rsid w:val="00BB4CAE"/>
    <w:rsid w:val="00BE3DF8"/>
    <w:rsid w:val="00BE6E18"/>
    <w:rsid w:val="00BF780A"/>
    <w:rsid w:val="00C00FD3"/>
    <w:rsid w:val="00C10FA6"/>
    <w:rsid w:val="00C111D4"/>
    <w:rsid w:val="00C664C8"/>
    <w:rsid w:val="00C741BC"/>
    <w:rsid w:val="00C86BFD"/>
    <w:rsid w:val="00C97941"/>
    <w:rsid w:val="00CA6130"/>
    <w:rsid w:val="00CB4283"/>
    <w:rsid w:val="00CB5121"/>
    <w:rsid w:val="00CC5B11"/>
    <w:rsid w:val="00CF00E0"/>
    <w:rsid w:val="00CF0460"/>
    <w:rsid w:val="00D106F6"/>
    <w:rsid w:val="00D11791"/>
    <w:rsid w:val="00D16C22"/>
    <w:rsid w:val="00D35FD4"/>
    <w:rsid w:val="00D405CA"/>
    <w:rsid w:val="00D43E0F"/>
    <w:rsid w:val="00D45252"/>
    <w:rsid w:val="00D460B8"/>
    <w:rsid w:val="00D462FA"/>
    <w:rsid w:val="00D56B8D"/>
    <w:rsid w:val="00D67D3E"/>
    <w:rsid w:val="00D71B4D"/>
    <w:rsid w:val="00D75C1E"/>
    <w:rsid w:val="00D8400E"/>
    <w:rsid w:val="00D93D55"/>
    <w:rsid w:val="00D94243"/>
    <w:rsid w:val="00D96680"/>
    <w:rsid w:val="00D9785E"/>
    <w:rsid w:val="00DA11A5"/>
    <w:rsid w:val="00DA3EE7"/>
    <w:rsid w:val="00DC6164"/>
    <w:rsid w:val="00DD6A16"/>
    <w:rsid w:val="00E0091A"/>
    <w:rsid w:val="00E05767"/>
    <w:rsid w:val="00E203AA"/>
    <w:rsid w:val="00E23D73"/>
    <w:rsid w:val="00E34318"/>
    <w:rsid w:val="00E34C5C"/>
    <w:rsid w:val="00E44F10"/>
    <w:rsid w:val="00E515E6"/>
    <w:rsid w:val="00E527A5"/>
    <w:rsid w:val="00E55B2D"/>
    <w:rsid w:val="00E62580"/>
    <w:rsid w:val="00E647DC"/>
    <w:rsid w:val="00E745B3"/>
    <w:rsid w:val="00E74646"/>
    <w:rsid w:val="00E76456"/>
    <w:rsid w:val="00E83692"/>
    <w:rsid w:val="00E854EB"/>
    <w:rsid w:val="00EA2F18"/>
    <w:rsid w:val="00EA37E7"/>
    <w:rsid w:val="00EB22BE"/>
    <w:rsid w:val="00EC035F"/>
    <w:rsid w:val="00EC1F14"/>
    <w:rsid w:val="00ED1760"/>
    <w:rsid w:val="00ED3882"/>
    <w:rsid w:val="00EE36DB"/>
    <w:rsid w:val="00EE71CB"/>
    <w:rsid w:val="00F040BF"/>
    <w:rsid w:val="00F1623C"/>
    <w:rsid w:val="00F16314"/>
    <w:rsid w:val="00F16975"/>
    <w:rsid w:val="00F22DC8"/>
    <w:rsid w:val="00F46AF9"/>
    <w:rsid w:val="00F4775A"/>
    <w:rsid w:val="00F63A5F"/>
    <w:rsid w:val="00F66152"/>
    <w:rsid w:val="00F71467"/>
    <w:rsid w:val="00F71E3E"/>
    <w:rsid w:val="00F82E5E"/>
    <w:rsid w:val="00FA0C38"/>
    <w:rsid w:val="00FA2E4F"/>
    <w:rsid w:val="00FB25C8"/>
    <w:rsid w:val="00FC2395"/>
    <w:rsid w:val="00FD1DD6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6B28A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372E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ED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EDB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72EDB"/>
    <w:rPr>
      <w:rFonts w:ascii="Arial" w:eastAsia="SimSun" w:hAnsi="Arial" w:cs="Arial"/>
      <w:b/>
      <w:bCs/>
      <w:sz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lisbon/es/applicable_procedures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idencia@indecop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as@indecop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chuezs@indecopi.gob.p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cabello@indecopi.gob.p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5044-75B7-4418-9DB0-F586C3FA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1</TotalTime>
  <Pages>1</Pages>
  <Words>294</Words>
  <Characters>1649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5/2022</vt:lpstr>
    </vt:vector>
  </TitlesOfParts>
  <Company>WIPO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5/2022</dc:title>
  <dc:subject/>
  <dc:creator>ROURE Cécile</dc:creator>
  <cp:keywords>FOR OFFICIAL USE ONLY</cp:keywords>
  <dc:description/>
  <cp:lastModifiedBy>VINCENT Anouck</cp:lastModifiedBy>
  <cp:revision>9</cp:revision>
  <cp:lastPrinted>2022-08-22T13:23:00Z</cp:lastPrinted>
  <dcterms:created xsi:type="dcterms:W3CDTF">2022-08-23T12:50:00Z</dcterms:created>
  <dcterms:modified xsi:type="dcterms:W3CDTF">2022-08-25T07:55:00Z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765c3935-3ace-4c7b-b3ac-0143a7b4c9be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